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53"/>
        <w:tblpPr w:horzAnchor="margin" w:tblpXSpec="left" w:vertAnchor="page" w:tblpY="581" w:leftFromText="180" w:topFromText="0" w:rightFromText="180" w:bottomFromText="0"/>
        <w:tblW w:w="94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600" w:firstRow="0" w:lastRow="0" w:firstColumn="0" w:lastColumn="0" w:noHBand="1" w:noVBand="1"/>
      </w:tblPr>
      <w:tblGrid>
        <w:gridCol w:w="9498"/>
      </w:tblGrid>
      <w:tr>
        <w:trPr>
          <w:cantSplit/>
          <w:trHeight w:val="2559" w:hRule="exact"/>
        </w:trPr>
        <w:tc>
          <w:tcPr>
            <w:tcW w:w="9498" w:type="dxa"/>
            <w:noWrap w:val="false"/>
            <w:textDirection w:val="lrTb"/>
          </w:tcPr>
          <w:p>
            <w:pPr>
              <w:jc w:val="center"/>
              <w:rPr>
                <w:rFonts w:ascii="Garamond" w:hAnsi="Garamond" w:eastAsia="Times New Roman" w:cs="Times New Roman"/>
                <w:sz w:val="44"/>
                <w:szCs w:val="44"/>
                <w:lang w:eastAsia="ru-RU"/>
              </w:rPr>
            </w:pPr>
            <w:bookmarkStart w:id="0" w:name="_GoBack"/>
            <w:bookmarkEnd w:id="0"/>
            <w:r>
              <w:rPr>
                <w:rFonts w:ascii="Garamond" w:hAnsi="Garamond" w:eastAsia="Times New Roman" w:cs="Times New Roman"/>
                <w:sz w:val="44"/>
                <w:szCs w:val="4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787400" cy="800100"/>
                      <wp:effectExtent l="0" t="0" r="12700" b="19050"/>
                      <wp:docPr id="1" name="Полотно 4873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787400" cy="800100"/>
                                <a:chOff x="0" y="0"/>
                                <a:chExt cx="787400" cy="800100"/>
                              </a:xfrm>
                            </wpg:grpSpPr>
                            <wpg:grpSp>
                              <wpg:cNvGrpSpPr/>
                              <wpg:grpSpPr bwMode="auto">
                                <a:xfrm>
                                  <a:off x="320040" y="7620"/>
                                  <a:ext cx="356870" cy="784860"/>
                                  <a:chOff x="6165" y="426"/>
                                  <a:chExt cx="562" cy="1236"/>
                                </a:xfrm>
                              </wpg:grpSpPr>
                              <wps:wsp>
                                <wps:cNvPr id="0" name=""/>
                                <wps:cNvSpPr/>
                                <wps:spPr bwMode="auto">
                                  <a:xfrm>
                                    <a:off x="6165" y="1434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" name=""/>
                                <wps:cNvSpPr/>
                                <wps:spPr bwMode="auto">
                                  <a:xfrm>
                                    <a:off x="6165" y="1434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33 w 43"/>
                                      <a:gd name="T1" fmla="*/ 3 h 38"/>
                                      <a:gd name="T2" fmla="*/ 25 w 43"/>
                                      <a:gd name="T3" fmla="*/ 0 h 38"/>
                                      <a:gd name="T4" fmla="*/ 20 w 43"/>
                                      <a:gd name="T5" fmla="*/ 0 h 38"/>
                                      <a:gd name="T6" fmla="*/ 15 w 43"/>
                                      <a:gd name="T7" fmla="*/ 0 h 38"/>
                                      <a:gd name="T8" fmla="*/ 13 w 43"/>
                                      <a:gd name="T9" fmla="*/ 3 h 38"/>
                                      <a:gd name="T10" fmla="*/ 5 w 43"/>
                                      <a:gd name="T11" fmla="*/ 13 h 38"/>
                                      <a:gd name="T12" fmla="*/ 0 w 43"/>
                                      <a:gd name="T13" fmla="*/ 30 h 38"/>
                                      <a:gd name="T14" fmla="*/ 20 w 43"/>
                                      <a:gd name="T15" fmla="*/ 35 h 38"/>
                                      <a:gd name="T16" fmla="*/ 43 w 43"/>
                                      <a:gd name="T17" fmla="*/ 38 h 38"/>
                                      <a:gd name="T18" fmla="*/ 38 w 43"/>
                                      <a:gd name="T19" fmla="*/ 20 h 38"/>
                                      <a:gd name="T20" fmla="*/ 33 w 43"/>
                                      <a:gd name="T21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33" y="3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33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"/>
                                <wps:cNvSpPr/>
                                <wps:spPr bwMode="auto">
                                  <a:xfrm>
                                    <a:off x="6344" y="1432"/>
                                    <a:ext cx="43" cy="40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fill="norm" stroke="1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7257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"/>
                                <wps:cNvSpPr/>
                                <wps:spPr bwMode="auto">
                                  <a:xfrm>
                                    <a:off x="6344" y="1432"/>
                                    <a:ext cx="43" cy="40"/>
                                  </a:xfrm>
                                  <a:custGeom>
                                    <a:avLst/>
                                    <a:gdLst>
                                      <a:gd name="T0" fmla="*/ 13 w 43"/>
                                      <a:gd name="T1" fmla="*/ 5 h 40"/>
                                      <a:gd name="T2" fmla="*/ 18 w 43"/>
                                      <a:gd name="T3" fmla="*/ 2 h 40"/>
                                      <a:gd name="T4" fmla="*/ 23 w 43"/>
                                      <a:gd name="T5" fmla="*/ 0 h 40"/>
                                      <a:gd name="T6" fmla="*/ 28 w 43"/>
                                      <a:gd name="T7" fmla="*/ 2 h 40"/>
                                      <a:gd name="T8" fmla="*/ 33 w 43"/>
                                      <a:gd name="T9" fmla="*/ 5 h 40"/>
                                      <a:gd name="T10" fmla="*/ 38 w 43"/>
                                      <a:gd name="T11" fmla="*/ 15 h 40"/>
                                      <a:gd name="T12" fmla="*/ 43 w 43"/>
                                      <a:gd name="T13" fmla="*/ 32 h 40"/>
                                      <a:gd name="T14" fmla="*/ 23 w 43"/>
                                      <a:gd name="T15" fmla="*/ 37 h 40"/>
                                      <a:gd name="T16" fmla="*/ 0 w 43"/>
                                      <a:gd name="T17" fmla="*/ 40 h 40"/>
                                      <a:gd name="T18" fmla="*/ 5 w 43"/>
                                      <a:gd name="T19" fmla="*/ 22 h 40"/>
                                      <a:gd name="T20" fmla="*/ 13 w 43"/>
                                      <a:gd name="T21" fmla="*/ 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3" h="40" fill="norm" stroke="1" extrusionOk="0">
                                        <a:moveTo>
                                          <a:pt x="13" y="5"/>
                                        </a:moveTo>
                                        <a:lnTo>
                                          <a:pt x="18" y="2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3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"/>
                                <wps:cNvSpPr/>
                                <wps:spPr bwMode="auto">
                                  <a:xfrm>
                                    <a:off x="6583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"/>
                                <wps:cNvSpPr/>
                                <wps:spPr bwMode="auto">
                                  <a:xfrm>
                                    <a:off x="6583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50 w 99"/>
                                      <a:gd name="T1" fmla="*/ 50 h 84"/>
                                      <a:gd name="T2" fmla="*/ 99 w 99"/>
                                      <a:gd name="T3" fmla="*/ 0 h 84"/>
                                      <a:gd name="T4" fmla="*/ 50 w 99"/>
                                      <a:gd name="T5" fmla="*/ 50 h 84"/>
                                      <a:gd name="T6" fmla="*/ 50 w 99"/>
                                      <a:gd name="T7" fmla="*/ 50 h 84"/>
                                      <a:gd name="T8" fmla="*/ 50 w 99"/>
                                      <a:gd name="T9" fmla="*/ 50 h 84"/>
                                      <a:gd name="T10" fmla="*/ 35 w 99"/>
                                      <a:gd name="T11" fmla="*/ 52 h 84"/>
                                      <a:gd name="T12" fmla="*/ 20 w 99"/>
                                      <a:gd name="T13" fmla="*/ 60 h 84"/>
                                      <a:gd name="T14" fmla="*/ 7 w 99"/>
                                      <a:gd name="T15" fmla="*/ 69 h 84"/>
                                      <a:gd name="T16" fmla="*/ 0 w 99"/>
                                      <a:gd name="T17" fmla="*/ 84 h 84"/>
                                      <a:gd name="T18" fmla="*/ 7 w 99"/>
                                      <a:gd name="T19" fmla="*/ 84 h 84"/>
                                      <a:gd name="T20" fmla="*/ 15 w 99"/>
                                      <a:gd name="T21" fmla="*/ 84 h 84"/>
                                      <a:gd name="T22" fmla="*/ 22 w 99"/>
                                      <a:gd name="T23" fmla="*/ 82 h 84"/>
                                      <a:gd name="T24" fmla="*/ 30 w 99"/>
                                      <a:gd name="T25" fmla="*/ 77 h 84"/>
                                      <a:gd name="T26" fmla="*/ 37 w 99"/>
                                      <a:gd name="T27" fmla="*/ 72 h 84"/>
                                      <a:gd name="T28" fmla="*/ 42 w 99"/>
                                      <a:gd name="T29" fmla="*/ 65 h 84"/>
                                      <a:gd name="T30" fmla="*/ 47 w 99"/>
                                      <a:gd name="T31" fmla="*/ 57 h 84"/>
                                      <a:gd name="T32" fmla="*/ 50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50" y="5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7" y="69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7" y="72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7" y="57"/>
                                        </a:lnTo>
                                        <a:lnTo>
                                          <a:pt x="50" y="5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"/>
                                <wps:cNvSpPr/>
                                <wps:spPr bwMode="auto">
                                  <a:xfrm>
                                    <a:off x="6282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"/>
                                <wps:cNvSpPr/>
                                <wps:spPr bwMode="auto">
                                  <a:xfrm>
                                    <a:off x="6282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54 w 286"/>
                                      <a:gd name="T1" fmla="*/ 185 h 185"/>
                                      <a:gd name="T2" fmla="*/ 164 w 286"/>
                                      <a:gd name="T3" fmla="*/ 180 h 185"/>
                                      <a:gd name="T4" fmla="*/ 174 w 286"/>
                                      <a:gd name="T5" fmla="*/ 175 h 185"/>
                                      <a:gd name="T6" fmla="*/ 154 w 286"/>
                                      <a:gd name="T7" fmla="*/ 145 h 185"/>
                                      <a:gd name="T8" fmla="*/ 129 w 286"/>
                                      <a:gd name="T9" fmla="*/ 115 h 185"/>
                                      <a:gd name="T10" fmla="*/ 154 w 286"/>
                                      <a:gd name="T11" fmla="*/ 145 h 185"/>
                                      <a:gd name="T12" fmla="*/ 179 w 286"/>
                                      <a:gd name="T13" fmla="*/ 172 h 185"/>
                                      <a:gd name="T14" fmla="*/ 189 w 286"/>
                                      <a:gd name="T15" fmla="*/ 167 h 185"/>
                                      <a:gd name="T16" fmla="*/ 199 w 286"/>
                                      <a:gd name="T17" fmla="*/ 165 h 185"/>
                                      <a:gd name="T18" fmla="*/ 177 w 286"/>
                                      <a:gd name="T19" fmla="*/ 140 h 185"/>
                                      <a:gd name="T20" fmla="*/ 157 w 286"/>
                                      <a:gd name="T21" fmla="*/ 115 h 185"/>
                                      <a:gd name="T22" fmla="*/ 179 w 286"/>
                                      <a:gd name="T23" fmla="*/ 140 h 185"/>
                                      <a:gd name="T24" fmla="*/ 202 w 286"/>
                                      <a:gd name="T25" fmla="*/ 162 h 185"/>
                                      <a:gd name="T26" fmla="*/ 211 w 286"/>
                                      <a:gd name="T27" fmla="*/ 155 h 185"/>
                                      <a:gd name="T28" fmla="*/ 221 w 286"/>
                                      <a:gd name="T29" fmla="*/ 150 h 185"/>
                                      <a:gd name="T30" fmla="*/ 202 w 286"/>
                                      <a:gd name="T31" fmla="*/ 132 h 185"/>
                                      <a:gd name="T32" fmla="*/ 182 w 286"/>
                                      <a:gd name="T33" fmla="*/ 112 h 185"/>
                                      <a:gd name="T34" fmla="*/ 204 w 286"/>
                                      <a:gd name="T35" fmla="*/ 130 h 185"/>
                                      <a:gd name="T36" fmla="*/ 224 w 286"/>
                                      <a:gd name="T37" fmla="*/ 147 h 185"/>
                                      <a:gd name="T38" fmla="*/ 234 w 286"/>
                                      <a:gd name="T39" fmla="*/ 142 h 185"/>
                                      <a:gd name="T40" fmla="*/ 244 w 286"/>
                                      <a:gd name="T41" fmla="*/ 140 h 185"/>
                                      <a:gd name="T42" fmla="*/ 224 w 286"/>
                                      <a:gd name="T43" fmla="*/ 122 h 185"/>
                                      <a:gd name="T44" fmla="*/ 206 w 286"/>
                                      <a:gd name="T45" fmla="*/ 107 h 185"/>
                                      <a:gd name="T46" fmla="*/ 226 w 286"/>
                                      <a:gd name="T47" fmla="*/ 122 h 185"/>
                                      <a:gd name="T48" fmla="*/ 249 w 286"/>
                                      <a:gd name="T49" fmla="*/ 135 h 185"/>
                                      <a:gd name="T50" fmla="*/ 256 w 286"/>
                                      <a:gd name="T51" fmla="*/ 132 h 185"/>
                                      <a:gd name="T52" fmla="*/ 266 w 286"/>
                                      <a:gd name="T53" fmla="*/ 127 h 185"/>
                                      <a:gd name="T54" fmla="*/ 249 w 286"/>
                                      <a:gd name="T55" fmla="*/ 117 h 185"/>
                                      <a:gd name="T56" fmla="*/ 234 w 286"/>
                                      <a:gd name="T57" fmla="*/ 107 h 185"/>
                                      <a:gd name="T58" fmla="*/ 251 w 286"/>
                                      <a:gd name="T59" fmla="*/ 117 h 185"/>
                                      <a:gd name="T60" fmla="*/ 269 w 286"/>
                                      <a:gd name="T61" fmla="*/ 125 h 185"/>
                                      <a:gd name="T62" fmla="*/ 279 w 286"/>
                                      <a:gd name="T63" fmla="*/ 122 h 185"/>
                                      <a:gd name="T64" fmla="*/ 286 w 286"/>
                                      <a:gd name="T65" fmla="*/ 120 h 185"/>
                                      <a:gd name="T66" fmla="*/ 234 w 286"/>
                                      <a:gd name="T67" fmla="*/ 90 h 185"/>
                                      <a:gd name="T68" fmla="*/ 182 w 286"/>
                                      <a:gd name="T69" fmla="*/ 60 h 185"/>
                                      <a:gd name="T70" fmla="*/ 129 w 286"/>
                                      <a:gd name="T71" fmla="*/ 30 h 185"/>
                                      <a:gd name="T72" fmla="*/ 77 w 286"/>
                                      <a:gd name="T73" fmla="*/ 0 h 185"/>
                                      <a:gd name="T74" fmla="*/ 60 w 286"/>
                                      <a:gd name="T75" fmla="*/ 7 h 185"/>
                                      <a:gd name="T76" fmla="*/ 40 w 286"/>
                                      <a:gd name="T77" fmla="*/ 17 h 185"/>
                                      <a:gd name="T78" fmla="*/ 20 w 286"/>
                                      <a:gd name="T79" fmla="*/ 25 h 185"/>
                                      <a:gd name="T80" fmla="*/ 0 w 286"/>
                                      <a:gd name="T81" fmla="*/ 32 h 185"/>
                                      <a:gd name="T82" fmla="*/ 45 w 286"/>
                                      <a:gd name="T83" fmla="*/ 65 h 185"/>
                                      <a:gd name="T84" fmla="*/ 87 w 286"/>
                                      <a:gd name="T85" fmla="*/ 97 h 185"/>
                                      <a:gd name="T86" fmla="*/ 107 w 286"/>
                                      <a:gd name="T87" fmla="*/ 117 h 185"/>
                                      <a:gd name="T88" fmla="*/ 124 w 286"/>
                                      <a:gd name="T89" fmla="*/ 137 h 185"/>
                                      <a:gd name="T90" fmla="*/ 139 w 286"/>
                                      <a:gd name="T91" fmla="*/ 160 h 185"/>
                                      <a:gd name="T92" fmla="*/ 154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54" y="185"/>
                                        </a:moveTo>
                                        <a:lnTo>
                                          <a:pt x="164" y="180"/>
                                        </a:lnTo>
                                        <a:lnTo>
                                          <a:pt x="174" y="17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54" y="145"/>
                                        </a:lnTo>
                                        <a:lnTo>
                                          <a:pt x="179" y="172"/>
                                        </a:lnTo>
                                        <a:lnTo>
                                          <a:pt x="189" y="167"/>
                                        </a:lnTo>
                                        <a:lnTo>
                                          <a:pt x="199" y="165"/>
                                        </a:lnTo>
                                        <a:lnTo>
                                          <a:pt x="177" y="140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79" y="140"/>
                                        </a:lnTo>
                                        <a:lnTo>
                                          <a:pt x="202" y="162"/>
                                        </a:lnTo>
                                        <a:lnTo>
                                          <a:pt x="211" y="155"/>
                                        </a:lnTo>
                                        <a:lnTo>
                                          <a:pt x="221" y="150"/>
                                        </a:lnTo>
                                        <a:lnTo>
                                          <a:pt x="202" y="132"/>
                                        </a:lnTo>
                                        <a:lnTo>
                                          <a:pt x="182" y="112"/>
                                        </a:lnTo>
                                        <a:lnTo>
                                          <a:pt x="204" y="130"/>
                                        </a:lnTo>
                                        <a:lnTo>
                                          <a:pt x="224" y="147"/>
                                        </a:lnTo>
                                        <a:lnTo>
                                          <a:pt x="234" y="142"/>
                                        </a:lnTo>
                                        <a:lnTo>
                                          <a:pt x="244" y="140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06" y="107"/>
                                        </a:lnTo>
                                        <a:lnTo>
                                          <a:pt x="226" y="122"/>
                                        </a:lnTo>
                                        <a:lnTo>
                                          <a:pt x="249" y="135"/>
                                        </a:lnTo>
                                        <a:lnTo>
                                          <a:pt x="256" y="132"/>
                                        </a:lnTo>
                                        <a:lnTo>
                                          <a:pt x="266" y="127"/>
                                        </a:lnTo>
                                        <a:lnTo>
                                          <a:pt x="249" y="117"/>
                                        </a:lnTo>
                                        <a:lnTo>
                                          <a:pt x="234" y="107"/>
                                        </a:lnTo>
                                        <a:lnTo>
                                          <a:pt x="251" y="117"/>
                                        </a:lnTo>
                                        <a:lnTo>
                                          <a:pt x="269" y="125"/>
                                        </a:lnTo>
                                        <a:lnTo>
                                          <a:pt x="279" y="122"/>
                                        </a:lnTo>
                                        <a:lnTo>
                                          <a:pt x="286" y="120"/>
                                        </a:lnTo>
                                        <a:lnTo>
                                          <a:pt x="234" y="90"/>
                                        </a:lnTo>
                                        <a:lnTo>
                                          <a:pt x="182" y="60"/>
                                        </a:lnTo>
                                        <a:lnTo>
                                          <a:pt x="129" y="30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87" y="97"/>
                                        </a:lnTo>
                                        <a:lnTo>
                                          <a:pt x="107" y="117"/>
                                        </a:lnTo>
                                        <a:lnTo>
                                          <a:pt x="124" y="137"/>
                                        </a:lnTo>
                                        <a:lnTo>
                                          <a:pt x="139" y="160"/>
                                        </a:lnTo>
                                        <a:lnTo>
                                          <a:pt x="154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3" y="624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40 w 59"/>
                                      <a:gd name="T1" fmla="*/ 57 h 112"/>
                                      <a:gd name="T2" fmla="*/ 0 w 59"/>
                                      <a:gd name="T3" fmla="*/ 0 h 112"/>
                                      <a:gd name="T4" fmla="*/ 40 w 59"/>
                                      <a:gd name="T5" fmla="*/ 57 h 112"/>
                                      <a:gd name="T6" fmla="*/ 40 w 59"/>
                                      <a:gd name="T7" fmla="*/ 57 h 112"/>
                                      <a:gd name="T8" fmla="*/ 50 w 59"/>
                                      <a:gd name="T9" fmla="*/ 69 h 112"/>
                                      <a:gd name="T10" fmla="*/ 57 w 59"/>
                                      <a:gd name="T11" fmla="*/ 84 h 112"/>
                                      <a:gd name="T12" fmla="*/ 59 w 59"/>
                                      <a:gd name="T13" fmla="*/ 89 h 112"/>
                                      <a:gd name="T14" fmla="*/ 57 w 59"/>
                                      <a:gd name="T15" fmla="*/ 97 h 112"/>
                                      <a:gd name="T16" fmla="*/ 57 w 59"/>
                                      <a:gd name="T17" fmla="*/ 104 h 112"/>
                                      <a:gd name="T18" fmla="*/ 54 w 59"/>
                                      <a:gd name="T19" fmla="*/ 112 h 112"/>
                                      <a:gd name="T20" fmla="*/ 47 w 59"/>
                                      <a:gd name="T21" fmla="*/ 107 h 112"/>
                                      <a:gd name="T22" fmla="*/ 42 w 59"/>
                                      <a:gd name="T23" fmla="*/ 102 h 112"/>
                                      <a:gd name="T24" fmla="*/ 37 w 59"/>
                                      <a:gd name="T25" fmla="*/ 94 h 112"/>
                                      <a:gd name="T26" fmla="*/ 35 w 59"/>
                                      <a:gd name="T27" fmla="*/ 87 h 112"/>
                                      <a:gd name="T28" fmla="*/ 32 w 59"/>
                                      <a:gd name="T29" fmla="*/ 79 h 112"/>
                                      <a:gd name="T30" fmla="*/ 32 w 59"/>
                                      <a:gd name="T31" fmla="*/ 72 h 112"/>
                                      <a:gd name="T32" fmla="*/ 35 w 59"/>
                                      <a:gd name="T33" fmla="*/ 64 h 112"/>
                                      <a:gd name="T34" fmla="*/ 40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  <a:moveTo>
                                          <a:pt x="40" y="57"/>
                                        </a:moveTo>
                                        <a:lnTo>
                                          <a:pt x="50" y="69"/>
                                        </a:lnTo>
                                        <a:lnTo>
                                          <a:pt x="57" y="84"/>
                                        </a:lnTo>
                                        <a:lnTo>
                                          <a:pt x="59" y="89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4"/>
                                        </a:lnTo>
                                        <a:lnTo>
                                          <a:pt x="54" y="112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87"/>
                                        </a:lnTo>
                                        <a:lnTo>
                                          <a:pt x="32" y="79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5" y="64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"/>
                                <wps:cNvSpPr/>
                                <wps:spPr bwMode="auto">
                                  <a:xfrm>
                                    <a:off x="6603" y="624"/>
                                    <a:ext cx="40" cy="5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7 h 57"/>
                                      <a:gd name="T2" fmla="*/ 0 w 40"/>
                                      <a:gd name="T3" fmla="*/ 0 h 57"/>
                                      <a:gd name="T4" fmla="*/ 4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fill="norm" stroke="1" extrusionOk="0">
                                        <a:moveTo>
                                          <a:pt x="4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"/>
                                <wps:cNvSpPr/>
                                <wps:spPr bwMode="auto">
                                  <a:xfrm>
                                    <a:off x="6635" y="680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18 w 27"/>
                                      <a:gd name="T3" fmla="*/ 12 h 55"/>
                                      <a:gd name="T4" fmla="*/ 25 w 27"/>
                                      <a:gd name="T5" fmla="*/ 27 h 55"/>
                                      <a:gd name="T6" fmla="*/ 27 w 27"/>
                                      <a:gd name="T7" fmla="*/ 32 h 55"/>
                                      <a:gd name="T8" fmla="*/ 25 w 27"/>
                                      <a:gd name="T9" fmla="*/ 40 h 55"/>
                                      <a:gd name="T10" fmla="*/ 25 w 27"/>
                                      <a:gd name="T11" fmla="*/ 47 h 55"/>
                                      <a:gd name="T12" fmla="*/ 22 w 27"/>
                                      <a:gd name="T13" fmla="*/ 55 h 55"/>
                                      <a:gd name="T14" fmla="*/ 15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37 h 55"/>
                                      <a:gd name="T20" fmla="*/ 3 w 27"/>
                                      <a:gd name="T21" fmla="*/ 30 h 55"/>
                                      <a:gd name="T22" fmla="*/ 0 w 27"/>
                                      <a:gd name="T23" fmla="*/ 22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7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659"/>
                                    <a:ext cx="40" cy="114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2 h 114"/>
                                      <a:gd name="T2" fmla="*/ 0 w 40"/>
                                      <a:gd name="T3" fmla="*/ 0 h 114"/>
                                      <a:gd name="T4" fmla="*/ 22 w 40"/>
                                      <a:gd name="T5" fmla="*/ 62 h 114"/>
                                      <a:gd name="T6" fmla="*/ 22 w 40"/>
                                      <a:gd name="T7" fmla="*/ 59 h 114"/>
                                      <a:gd name="T8" fmla="*/ 32 w 40"/>
                                      <a:gd name="T9" fmla="*/ 74 h 114"/>
                                      <a:gd name="T10" fmla="*/ 37 w 40"/>
                                      <a:gd name="T11" fmla="*/ 87 h 114"/>
                                      <a:gd name="T12" fmla="*/ 40 w 40"/>
                                      <a:gd name="T13" fmla="*/ 102 h 114"/>
                                      <a:gd name="T14" fmla="*/ 35 w 40"/>
                                      <a:gd name="T15" fmla="*/ 114 h 114"/>
                                      <a:gd name="T16" fmla="*/ 30 w 40"/>
                                      <a:gd name="T17" fmla="*/ 112 h 114"/>
                                      <a:gd name="T18" fmla="*/ 2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17 w 40"/>
                                      <a:gd name="T23" fmla="*/ 92 h 114"/>
                                      <a:gd name="T24" fmla="*/ 15 w 40"/>
                                      <a:gd name="T25" fmla="*/ 84 h 114"/>
                                      <a:gd name="T26" fmla="*/ 15 w 40"/>
                                      <a:gd name="T27" fmla="*/ 74 h 114"/>
                                      <a:gd name="T28" fmla="*/ 17 w 40"/>
                                      <a:gd name="T29" fmla="*/ 67 h 114"/>
                                      <a:gd name="T30" fmla="*/ 22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fill="norm" stroke="1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  <a:moveTo>
                                          <a:pt x="22" y="59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2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"/>
                                <wps:cNvSpPr/>
                                <wps:spPr bwMode="auto">
                                  <a:xfrm>
                                    <a:off x="6645" y="659"/>
                                    <a:ext cx="22" cy="6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2 h 62"/>
                                      <a:gd name="T2" fmla="*/ 0 w 22"/>
                                      <a:gd name="T3" fmla="*/ 0 h 62"/>
                                      <a:gd name="T4" fmla="*/ 22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fill="norm" stroke="1" extrusionOk="0">
                                        <a:moveTo>
                                          <a:pt x="2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"/>
                                <wps:cNvSpPr/>
                                <wps:spPr bwMode="auto">
                                  <a:xfrm>
                                    <a:off x="6660" y="718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5"/>
                                      <a:gd name="T2" fmla="*/ 17 w 25"/>
                                      <a:gd name="T3" fmla="*/ 15 h 55"/>
                                      <a:gd name="T4" fmla="*/ 22 w 25"/>
                                      <a:gd name="T5" fmla="*/ 28 h 55"/>
                                      <a:gd name="T6" fmla="*/ 25 w 25"/>
                                      <a:gd name="T7" fmla="*/ 43 h 55"/>
                                      <a:gd name="T8" fmla="*/ 20 w 25"/>
                                      <a:gd name="T9" fmla="*/ 55 h 55"/>
                                      <a:gd name="T10" fmla="*/ 15 w 25"/>
                                      <a:gd name="T11" fmla="*/ 53 h 55"/>
                                      <a:gd name="T12" fmla="*/ 10 w 25"/>
                                      <a:gd name="T13" fmla="*/ 45 h 55"/>
                                      <a:gd name="T14" fmla="*/ 5 w 25"/>
                                      <a:gd name="T15" fmla="*/ 40 h 55"/>
                                      <a:gd name="T16" fmla="*/ 2 w 25"/>
                                      <a:gd name="T17" fmla="*/ 33 h 55"/>
                                      <a:gd name="T18" fmla="*/ 0 w 25"/>
                                      <a:gd name="T19" fmla="*/ 25 h 55"/>
                                      <a:gd name="T20" fmla="*/ 0 w 25"/>
                                      <a:gd name="T21" fmla="*/ 15 h 55"/>
                                      <a:gd name="T22" fmla="*/ 2 w 25"/>
                                      <a:gd name="T23" fmla="*/ 8 h 55"/>
                                      <a:gd name="T24" fmla="*/ 7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688"/>
                                    <a:ext cx="40" cy="115"/>
                                  </a:xfrm>
                                  <a:custGeom>
                                    <a:avLst/>
                                    <a:gdLst>
                                      <a:gd name="T0" fmla="*/ 22 w 40"/>
                                      <a:gd name="T1" fmla="*/ 63 h 115"/>
                                      <a:gd name="T2" fmla="*/ 0 w 40"/>
                                      <a:gd name="T3" fmla="*/ 0 h 115"/>
                                      <a:gd name="T4" fmla="*/ 22 w 40"/>
                                      <a:gd name="T5" fmla="*/ 63 h 115"/>
                                      <a:gd name="T6" fmla="*/ 22 w 40"/>
                                      <a:gd name="T7" fmla="*/ 63 h 115"/>
                                      <a:gd name="T8" fmla="*/ 32 w 40"/>
                                      <a:gd name="T9" fmla="*/ 75 h 115"/>
                                      <a:gd name="T10" fmla="*/ 37 w 40"/>
                                      <a:gd name="T11" fmla="*/ 88 h 115"/>
                                      <a:gd name="T12" fmla="*/ 40 w 40"/>
                                      <a:gd name="T13" fmla="*/ 103 h 115"/>
                                      <a:gd name="T14" fmla="*/ 35 w 40"/>
                                      <a:gd name="T15" fmla="*/ 115 h 115"/>
                                      <a:gd name="T16" fmla="*/ 30 w 40"/>
                                      <a:gd name="T17" fmla="*/ 113 h 115"/>
                                      <a:gd name="T18" fmla="*/ 22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17 w 40"/>
                                      <a:gd name="T23" fmla="*/ 93 h 115"/>
                                      <a:gd name="T24" fmla="*/ 15 w 40"/>
                                      <a:gd name="T25" fmla="*/ 85 h 115"/>
                                      <a:gd name="T26" fmla="*/ 15 w 40"/>
                                      <a:gd name="T27" fmla="*/ 78 h 115"/>
                                      <a:gd name="T28" fmla="*/ 17 w 40"/>
                                      <a:gd name="T29" fmla="*/ 70 h 115"/>
                                      <a:gd name="T30" fmla="*/ 22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fill="norm" stroke="1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  <a:moveTo>
                                          <a:pt x="22" y="63"/>
                                        </a:moveTo>
                                        <a:lnTo>
                                          <a:pt x="32" y="75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0" y="113"/>
                                        </a:lnTo>
                                        <a:lnTo>
                                          <a:pt x="22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"/>
                                <wps:cNvSpPr/>
                                <wps:spPr bwMode="auto">
                                  <a:xfrm>
                                    <a:off x="6670" y="688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63 h 63"/>
                                      <a:gd name="T2" fmla="*/ 0 w 22"/>
                                      <a:gd name="T3" fmla="*/ 0 h 63"/>
                                      <a:gd name="T4" fmla="*/ 22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fill="norm" stroke="1" extrusionOk="0">
                                        <a:moveTo>
                                          <a:pt x="2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"/>
                                <wps:cNvSpPr/>
                                <wps:spPr bwMode="auto">
                                  <a:xfrm>
                                    <a:off x="6685" y="75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2"/>
                                      <a:gd name="T2" fmla="*/ 17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0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7 w 25"/>
                                      <a:gd name="T13" fmla="*/ 45 h 52"/>
                                      <a:gd name="T14" fmla="*/ 5 w 25"/>
                                      <a:gd name="T15" fmla="*/ 37 h 52"/>
                                      <a:gd name="T16" fmla="*/ 2 w 25"/>
                                      <a:gd name="T17" fmla="*/ 30 h 52"/>
                                      <a:gd name="T18" fmla="*/ 0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7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594"/>
                                    <a:ext cx="63" cy="112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7 h 112"/>
                                      <a:gd name="T2" fmla="*/ 0 w 63"/>
                                      <a:gd name="T3" fmla="*/ 0 h 112"/>
                                      <a:gd name="T4" fmla="*/ 43 w 63"/>
                                      <a:gd name="T5" fmla="*/ 57 h 112"/>
                                      <a:gd name="T6" fmla="*/ 43 w 63"/>
                                      <a:gd name="T7" fmla="*/ 57 h 112"/>
                                      <a:gd name="T8" fmla="*/ 55 w 63"/>
                                      <a:gd name="T9" fmla="*/ 70 h 112"/>
                                      <a:gd name="T10" fmla="*/ 60 w 63"/>
                                      <a:gd name="T11" fmla="*/ 82 h 112"/>
                                      <a:gd name="T12" fmla="*/ 63 w 63"/>
                                      <a:gd name="T13" fmla="*/ 89 h 112"/>
                                      <a:gd name="T14" fmla="*/ 63 w 63"/>
                                      <a:gd name="T15" fmla="*/ 97 h 112"/>
                                      <a:gd name="T16" fmla="*/ 60 w 63"/>
                                      <a:gd name="T17" fmla="*/ 104 h 112"/>
                                      <a:gd name="T18" fmla="*/ 58 w 63"/>
                                      <a:gd name="T19" fmla="*/ 112 h 112"/>
                                      <a:gd name="T20" fmla="*/ 50 w 63"/>
                                      <a:gd name="T21" fmla="*/ 107 h 112"/>
                                      <a:gd name="T22" fmla="*/ 45 w 63"/>
                                      <a:gd name="T23" fmla="*/ 102 h 112"/>
                                      <a:gd name="T24" fmla="*/ 40 w 63"/>
                                      <a:gd name="T25" fmla="*/ 94 h 112"/>
                                      <a:gd name="T26" fmla="*/ 38 w 63"/>
                                      <a:gd name="T27" fmla="*/ 87 h 112"/>
                                      <a:gd name="T28" fmla="*/ 35 w 63"/>
                                      <a:gd name="T29" fmla="*/ 79 h 112"/>
                                      <a:gd name="T30" fmla="*/ 38 w 63"/>
                                      <a:gd name="T31" fmla="*/ 72 h 112"/>
                                      <a:gd name="T32" fmla="*/ 38 w 63"/>
                                      <a:gd name="T33" fmla="*/ 65 h 112"/>
                                      <a:gd name="T34" fmla="*/ 43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fill="norm" stroke="1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  <a:moveTo>
                                          <a:pt x="43" y="57"/>
                                        </a:moveTo>
                                        <a:lnTo>
                                          <a:pt x="55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3" y="89"/>
                                        </a:lnTo>
                                        <a:lnTo>
                                          <a:pt x="63" y="97"/>
                                        </a:lnTo>
                                        <a:lnTo>
                                          <a:pt x="60" y="104"/>
                                        </a:lnTo>
                                        <a:lnTo>
                                          <a:pt x="58" y="112"/>
                                        </a:lnTo>
                                        <a:lnTo>
                                          <a:pt x="50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4"/>
                                        </a:lnTo>
                                        <a:lnTo>
                                          <a:pt x="38" y="87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"/>
                                <wps:cNvSpPr/>
                                <wps:spPr bwMode="auto">
                                  <a:xfrm>
                                    <a:off x="6570" y="594"/>
                                    <a:ext cx="43" cy="5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7 h 57"/>
                                      <a:gd name="T2" fmla="*/ 0 w 43"/>
                                      <a:gd name="T3" fmla="*/ 0 h 57"/>
                                      <a:gd name="T4" fmla="*/ 43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fill="norm" stroke="1" extrusionOk="0">
                                        <a:moveTo>
                                          <a:pt x="4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"/>
                                <wps:cNvSpPr/>
                                <wps:spPr bwMode="auto">
                                  <a:xfrm>
                                    <a:off x="6605" y="651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5 w 28"/>
                                      <a:gd name="T5" fmla="*/ 25 h 55"/>
                                      <a:gd name="T6" fmla="*/ 28 w 28"/>
                                      <a:gd name="T7" fmla="*/ 32 h 55"/>
                                      <a:gd name="T8" fmla="*/ 28 w 28"/>
                                      <a:gd name="T9" fmla="*/ 40 h 55"/>
                                      <a:gd name="T10" fmla="*/ 25 w 28"/>
                                      <a:gd name="T11" fmla="*/ 47 h 55"/>
                                      <a:gd name="T12" fmla="*/ 23 w 28"/>
                                      <a:gd name="T13" fmla="*/ 55 h 55"/>
                                      <a:gd name="T14" fmla="*/ 15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5 w 28"/>
                                      <a:gd name="T19" fmla="*/ 37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2 h 55"/>
                                      <a:gd name="T24" fmla="*/ 3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8" y="559"/>
                                    <a:ext cx="57" cy="117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5 h 117"/>
                                      <a:gd name="T2" fmla="*/ 0 w 57"/>
                                      <a:gd name="T3" fmla="*/ 0 h 117"/>
                                      <a:gd name="T4" fmla="*/ 37 w 57"/>
                                      <a:gd name="T5" fmla="*/ 65 h 117"/>
                                      <a:gd name="T6" fmla="*/ 37 w 57"/>
                                      <a:gd name="T7" fmla="*/ 65 h 117"/>
                                      <a:gd name="T8" fmla="*/ 50 w 57"/>
                                      <a:gd name="T9" fmla="*/ 77 h 117"/>
                                      <a:gd name="T10" fmla="*/ 55 w 57"/>
                                      <a:gd name="T11" fmla="*/ 90 h 117"/>
                                      <a:gd name="T12" fmla="*/ 57 w 57"/>
                                      <a:gd name="T13" fmla="*/ 97 h 117"/>
                                      <a:gd name="T14" fmla="*/ 57 w 57"/>
                                      <a:gd name="T15" fmla="*/ 105 h 117"/>
                                      <a:gd name="T16" fmla="*/ 55 w 57"/>
                                      <a:gd name="T17" fmla="*/ 112 h 117"/>
                                      <a:gd name="T18" fmla="*/ 52 w 57"/>
                                      <a:gd name="T19" fmla="*/ 117 h 117"/>
                                      <a:gd name="T20" fmla="*/ 45 w 57"/>
                                      <a:gd name="T21" fmla="*/ 114 h 117"/>
                                      <a:gd name="T22" fmla="*/ 40 w 57"/>
                                      <a:gd name="T23" fmla="*/ 109 h 117"/>
                                      <a:gd name="T24" fmla="*/ 35 w 57"/>
                                      <a:gd name="T25" fmla="*/ 102 h 117"/>
                                      <a:gd name="T26" fmla="*/ 32 w 57"/>
                                      <a:gd name="T27" fmla="*/ 95 h 117"/>
                                      <a:gd name="T28" fmla="*/ 30 w 57"/>
                                      <a:gd name="T29" fmla="*/ 87 h 117"/>
                                      <a:gd name="T30" fmla="*/ 30 w 57"/>
                                      <a:gd name="T31" fmla="*/ 80 h 117"/>
                                      <a:gd name="T32" fmla="*/ 32 w 57"/>
                                      <a:gd name="T33" fmla="*/ 72 h 117"/>
                                      <a:gd name="T34" fmla="*/ 37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fill="norm" stroke="1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  <a:moveTo>
                                          <a:pt x="37" y="65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5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12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40" y="109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"/>
                                <wps:cNvSpPr/>
                                <wps:spPr bwMode="auto">
                                  <a:xfrm>
                                    <a:off x="6548" y="559"/>
                                    <a:ext cx="37" cy="6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5 h 65"/>
                                      <a:gd name="T2" fmla="*/ 0 w 37"/>
                                      <a:gd name="T3" fmla="*/ 0 h 65"/>
                                      <a:gd name="T4" fmla="*/ 37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fill="norm" stroke="1" extrusionOk="0">
                                        <a:moveTo>
                                          <a:pt x="3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"/>
                                <wps:cNvSpPr/>
                                <wps:spPr bwMode="auto">
                                  <a:xfrm>
                                    <a:off x="6578" y="62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2"/>
                                      <a:gd name="T2" fmla="*/ 20 w 27"/>
                                      <a:gd name="T3" fmla="*/ 12 h 52"/>
                                      <a:gd name="T4" fmla="*/ 25 w 27"/>
                                      <a:gd name="T5" fmla="*/ 25 h 52"/>
                                      <a:gd name="T6" fmla="*/ 27 w 27"/>
                                      <a:gd name="T7" fmla="*/ 32 h 52"/>
                                      <a:gd name="T8" fmla="*/ 27 w 27"/>
                                      <a:gd name="T9" fmla="*/ 40 h 52"/>
                                      <a:gd name="T10" fmla="*/ 25 w 27"/>
                                      <a:gd name="T11" fmla="*/ 47 h 52"/>
                                      <a:gd name="T12" fmla="*/ 22 w 27"/>
                                      <a:gd name="T13" fmla="*/ 52 h 52"/>
                                      <a:gd name="T14" fmla="*/ 15 w 27"/>
                                      <a:gd name="T15" fmla="*/ 49 h 52"/>
                                      <a:gd name="T16" fmla="*/ 10 w 27"/>
                                      <a:gd name="T17" fmla="*/ 44 h 52"/>
                                      <a:gd name="T18" fmla="*/ 5 w 27"/>
                                      <a:gd name="T19" fmla="*/ 37 h 52"/>
                                      <a:gd name="T20" fmla="*/ 2 w 27"/>
                                      <a:gd name="T21" fmla="*/ 30 h 52"/>
                                      <a:gd name="T22" fmla="*/ 0 w 27"/>
                                      <a:gd name="T23" fmla="*/ 22 h 52"/>
                                      <a:gd name="T24" fmla="*/ 0 w 27"/>
                                      <a:gd name="T25" fmla="*/ 15 h 52"/>
                                      <a:gd name="T26" fmla="*/ 2 w 27"/>
                                      <a:gd name="T27" fmla="*/ 7 h 52"/>
                                      <a:gd name="T28" fmla="*/ 7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6" y="539"/>
                                    <a:ext cx="54" cy="112"/>
                                  </a:xfrm>
                                  <a:custGeom>
                                    <a:avLst/>
                                    <a:gdLst>
                                      <a:gd name="T0" fmla="*/ 35 w 54"/>
                                      <a:gd name="T1" fmla="*/ 57 h 112"/>
                                      <a:gd name="T2" fmla="*/ 0 w 54"/>
                                      <a:gd name="T3" fmla="*/ 0 h 112"/>
                                      <a:gd name="T4" fmla="*/ 35 w 54"/>
                                      <a:gd name="T5" fmla="*/ 57 h 112"/>
                                      <a:gd name="T6" fmla="*/ 35 w 54"/>
                                      <a:gd name="T7" fmla="*/ 57 h 112"/>
                                      <a:gd name="T8" fmla="*/ 47 w 54"/>
                                      <a:gd name="T9" fmla="*/ 70 h 112"/>
                                      <a:gd name="T10" fmla="*/ 52 w 54"/>
                                      <a:gd name="T11" fmla="*/ 85 h 112"/>
                                      <a:gd name="T12" fmla="*/ 54 w 54"/>
                                      <a:gd name="T13" fmla="*/ 90 h 112"/>
                                      <a:gd name="T14" fmla="*/ 54 w 54"/>
                                      <a:gd name="T15" fmla="*/ 97 h 112"/>
                                      <a:gd name="T16" fmla="*/ 54 w 54"/>
                                      <a:gd name="T17" fmla="*/ 105 h 112"/>
                                      <a:gd name="T18" fmla="*/ 52 w 54"/>
                                      <a:gd name="T19" fmla="*/ 112 h 112"/>
                                      <a:gd name="T20" fmla="*/ 44 w 54"/>
                                      <a:gd name="T21" fmla="*/ 107 h 112"/>
                                      <a:gd name="T22" fmla="*/ 37 w 54"/>
                                      <a:gd name="T23" fmla="*/ 102 h 112"/>
                                      <a:gd name="T24" fmla="*/ 32 w 54"/>
                                      <a:gd name="T25" fmla="*/ 97 h 112"/>
                                      <a:gd name="T26" fmla="*/ 30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30 w 54"/>
                                      <a:gd name="T33" fmla="*/ 65 h 112"/>
                                      <a:gd name="T34" fmla="*/ 35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fill="norm" stroke="1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  <a:moveTo>
                                          <a:pt x="35" y="57"/>
                                        </a:moveTo>
                                        <a:lnTo>
                                          <a:pt x="47" y="70"/>
                                        </a:lnTo>
                                        <a:lnTo>
                                          <a:pt x="52" y="85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44" y="107"/>
                                        </a:lnTo>
                                        <a:lnTo>
                                          <a:pt x="37" y="102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"/>
                                <wps:cNvSpPr/>
                                <wps:spPr bwMode="auto">
                                  <a:xfrm>
                                    <a:off x="6526" y="539"/>
                                    <a:ext cx="35" cy="5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7 h 57"/>
                                      <a:gd name="T2" fmla="*/ 0 w 35"/>
                                      <a:gd name="T3" fmla="*/ 0 h 57"/>
                                      <a:gd name="T4" fmla="*/ 35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fill="norm" stroke="1" extrusionOk="0">
                                        <a:moveTo>
                                          <a:pt x="35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"/>
                                <wps:cNvSpPr/>
                                <wps:spPr bwMode="auto">
                                  <a:xfrm>
                                    <a:off x="6553" y="596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5"/>
                                      <a:gd name="T2" fmla="*/ 20 w 27"/>
                                      <a:gd name="T3" fmla="*/ 13 h 55"/>
                                      <a:gd name="T4" fmla="*/ 25 w 27"/>
                                      <a:gd name="T5" fmla="*/ 28 h 55"/>
                                      <a:gd name="T6" fmla="*/ 27 w 27"/>
                                      <a:gd name="T7" fmla="*/ 33 h 55"/>
                                      <a:gd name="T8" fmla="*/ 27 w 27"/>
                                      <a:gd name="T9" fmla="*/ 40 h 55"/>
                                      <a:gd name="T10" fmla="*/ 27 w 27"/>
                                      <a:gd name="T11" fmla="*/ 48 h 55"/>
                                      <a:gd name="T12" fmla="*/ 25 w 27"/>
                                      <a:gd name="T13" fmla="*/ 55 h 55"/>
                                      <a:gd name="T14" fmla="*/ 17 w 27"/>
                                      <a:gd name="T15" fmla="*/ 50 h 55"/>
                                      <a:gd name="T16" fmla="*/ 10 w 27"/>
                                      <a:gd name="T17" fmla="*/ 45 h 55"/>
                                      <a:gd name="T18" fmla="*/ 5 w 27"/>
                                      <a:gd name="T19" fmla="*/ 40 h 55"/>
                                      <a:gd name="T20" fmla="*/ 3 w 27"/>
                                      <a:gd name="T21" fmla="*/ 33 h 55"/>
                                      <a:gd name="T22" fmla="*/ 0 w 27"/>
                                      <a:gd name="T23" fmla="*/ 25 h 55"/>
                                      <a:gd name="T24" fmla="*/ 0 w 27"/>
                                      <a:gd name="T25" fmla="*/ 15 h 55"/>
                                      <a:gd name="T26" fmla="*/ 3 w 27"/>
                                      <a:gd name="T27" fmla="*/ 8 h 55"/>
                                      <a:gd name="T28" fmla="*/ 8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6" y="511"/>
                                    <a:ext cx="65" cy="110"/>
                                  </a:xfrm>
                                  <a:custGeom>
                                    <a:avLst/>
                                    <a:gdLst>
                                      <a:gd name="T0" fmla="*/ 45 w 65"/>
                                      <a:gd name="T1" fmla="*/ 55 h 110"/>
                                      <a:gd name="T2" fmla="*/ 0 w 65"/>
                                      <a:gd name="T3" fmla="*/ 0 h 110"/>
                                      <a:gd name="T4" fmla="*/ 45 w 65"/>
                                      <a:gd name="T5" fmla="*/ 55 h 110"/>
                                      <a:gd name="T6" fmla="*/ 45 w 65"/>
                                      <a:gd name="T7" fmla="*/ 55 h 110"/>
                                      <a:gd name="T8" fmla="*/ 57 w 65"/>
                                      <a:gd name="T9" fmla="*/ 68 h 110"/>
                                      <a:gd name="T10" fmla="*/ 65 w 65"/>
                                      <a:gd name="T11" fmla="*/ 80 h 110"/>
                                      <a:gd name="T12" fmla="*/ 65 w 65"/>
                                      <a:gd name="T13" fmla="*/ 88 h 110"/>
                                      <a:gd name="T14" fmla="*/ 65 w 65"/>
                                      <a:gd name="T15" fmla="*/ 95 h 110"/>
                                      <a:gd name="T16" fmla="*/ 65 w 65"/>
                                      <a:gd name="T17" fmla="*/ 103 h 110"/>
                                      <a:gd name="T18" fmla="*/ 62 w 65"/>
                                      <a:gd name="T19" fmla="*/ 110 h 110"/>
                                      <a:gd name="T20" fmla="*/ 55 w 65"/>
                                      <a:gd name="T21" fmla="*/ 105 h 110"/>
                                      <a:gd name="T22" fmla="*/ 47 w 65"/>
                                      <a:gd name="T23" fmla="*/ 100 h 110"/>
                                      <a:gd name="T24" fmla="*/ 45 w 65"/>
                                      <a:gd name="T25" fmla="*/ 93 h 110"/>
                                      <a:gd name="T26" fmla="*/ 40 w 65"/>
                                      <a:gd name="T27" fmla="*/ 85 h 110"/>
                                      <a:gd name="T28" fmla="*/ 37 w 65"/>
                                      <a:gd name="T29" fmla="*/ 78 h 110"/>
                                      <a:gd name="T30" fmla="*/ 37 w 65"/>
                                      <a:gd name="T31" fmla="*/ 70 h 110"/>
                                      <a:gd name="T32" fmla="*/ 40 w 65"/>
                                      <a:gd name="T33" fmla="*/ 63 h 110"/>
                                      <a:gd name="T34" fmla="*/ 45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fill="norm" stroke="1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  <a:moveTo>
                                          <a:pt x="45" y="55"/>
                                        </a:moveTo>
                                        <a:lnTo>
                                          <a:pt x="57" y="68"/>
                                        </a:lnTo>
                                        <a:lnTo>
                                          <a:pt x="65" y="8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5" y="103"/>
                                        </a:lnTo>
                                        <a:lnTo>
                                          <a:pt x="62" y="11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45" y="93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8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"/>
                                <wps:cNvSpPr/>
                                <wps:spPr bwMode="auto">
                                  <a:xfrm>
                                    <a:off x="6486" y="511"/>
                                    <a:ext cx="45" cy="5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5 h 55"/>
                                      <a:gd name="T2" fmla="*/ 0 w 45"/>
                                      <a:gd name="T3" fmla="*/ 0 h 55"/>
                                      <a:gd name="T4" fmla="*/ 45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fill="norm" stroke="1" extrusionOk="0">
                                        <a:moveTo>
                                          <a:pt x="4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"/>
                                <wps:cNvSpPr/>
                                <wps:spPr bwMode="auto">
                                  <a:xfrm>
                                    <a:off x="6523" y="566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5"/>
                                      <a:gd name="T2" fmla="*/ 20 w 28"/>
                                      <a:gd name="T3" fmla="*/ 13 h 55"/>
                                      <a:gd name="T4" fmla="*/ 28 w 28"/>
                                      <a:gd name="T5" fmla="*/ 25 h 55"/>
                                      <a:gd name="T6" fmla="*/ 28 w 28"/>
                                      <a:gd name="T7" fmla="*/ 33 h 55"/>
                                      <a:gd name="T8" fmla="*/ 28 w 28"/>
                                      <a:gd name="T9" fmla="*/ 40 h 55"/>
                                      <a:gd name="T10" fmla="*/ 28 w 28"/>
                                      <a:gd name="T11" fmla="*/ 48 h 55"/>
                                      <a:gd name="T12" fmla="*/ 25 w 28"/>
                                      <a:gd name="T13" fmla="*/ 55 h 55"/>
                                      <a:gd name="T14" fmla="*/ 18 w 28"/>
                                      <a:gd name="T15" fmla="*/ 50 h 55"/>
                                      <a:gd name="T16" fmla="*/ 10 w 28"/>
                                      <a:gd name="T17" fmla="*/ 45 h 55"/>
                                      <a:gd name="T18" fmla="*/ 8 w 28"/>
                                      <a:gd name="T19" fmla="*/ 38 h 55"/>
                                      <a:gd name="T20" fmla="*/ 3 w 28"/>
                                      <a:gd name="T21" fmla="*/ 30 h 55"/>
                                      <a:gd name="T22" fmla="*/ 0 w 28"/>
                                      <a:gd name="T23" fmla="*/ 23 h 55"/>
                                      <a:gd name="T24" fmla="*/ 0 w 28"/>
                                      <a:gd name="T25" fmla="*/ 15 h 55"/>
                                      <a:gd name="T26" fmla="*/ 3 w 28"/>
                                      <a:gd name="T27" fmla="*/ 8 h 55"/>
                                      <a:gd name="T28" fmla="*/ 8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489"/>
                                    <a:ext cx="79" cy="106"/>
                                  </a:xfrm>
                                  <a:custGeom>
                                    <a:avLst/>
                                    <a:gdLst>
                                      <a:gd name="T0" fmla="*/ 52 w 79"/>
                                      <a:gd name="T1" fmla="*/ 55 h 107"/>
                                      <a:gd name="T2" fmla="*/ 0 w 79"/>
                                      <a:gd name="T3" fmla="*/ 0 h 107"/>
                                      <a:gd name="T4" fmla="*/ 52 w 79"/>
                                      <a:gd name="T5" fmla="*/ 55 h 107"/>
                                      <a:gd name="T6" fmla="*/ 52 w 79"/>
                                      <a:gd name="T7" fmla="*/ 55 h 107"/>
                                      <a:gd name="T8" fmla="*/ 67 w 79"/>
                                      <a:gd name="T9" fmla="*/ 67 h 107"/>
                                      <a:gd name="T10" fmla="*/ 77 w 79"/>
                                      <a:gd name="T11" fmla="*/ 80 h 107"/>
                                      <a:gd name="T12" fmla="*/ 79 w 79"/>
                                      <a:gd name="T13" fmla="*/ 87 h 107"/>
                                      <a:gd name="T14" fmla="*/ 79 w 79"/>
                                      <a:gd name="T15" fmla="*/ 95 h 107"/>
                                      <a:gd name="T16" fmla="*/ 79 w 79"/>
                                      <a:gd name="T17" fmla="*/ 102 h 107"/>
                                      <a:gd name="T18" fmla="*/ 79 w 79"/>
                                      <a:gd name="T19" fmla="*/ 107 h 107"/>
                                      <a:gd name="T20" fmla="*/ 72 w 79"/>
                                      <a:gd name="T21" fmla="*/ 105 h 107"/>
                                      <a:gd name="T22" fmla="*/ 64 w 79"/>
                                      <a:gd name="T23" fmla="*/ 100 h 107"/>
                                      <a:gd name="T24" fmla="*/ 57 w 79"/>
                                      <a:gd name="T25" fmla="*/ 92 h 107"/>
                                      <a:gd name="T26" fmla="*/ 54 w 79"/>
                                      <a:gd name="T27" fmla="*/ 85 h 107"/>
                                      <a:gd name="T28" fmla="*/ 49 w 79"/>
                                      <a:gd name="T29" fmla="*/ 77 h 107"/>
                                      <a:gd name="T30" fmla="*/ 49 w 79"/>
                                      <a:gd name="T31" fmla="*/ 70 h 107"/>
                                      <a:gd name="T32" fmla="*/ 49 w 79"/>
                                      <a:gd name="T33" fmla="*/ 62 h 107"/>
                                      <a:gd name="T34" fmla="*/ 52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fill="norm" stroke="1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  <a:moveTo>
                                          <a:pt x="52" y="55"/>
                                        </a:moveTo>
                                        <a:lnTo>
                                          <a:pt x="67" y="6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102"/>
                                        </a:lnTo>
                                        <a:lnTo>
                                          <a:pt x="79" y="107"/>
                                        </a:lnTo>
                                        <a:lnTo>
                                          <a:pt x="72" y="105"/>
                                        </a:lnTo>
                                        <a:lnTo>
                                          <a:pt x="64" y="100"/>
                                        </a:lnTo>
                                        <a:lnTo>
                                          <a:pt x="57" y="92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7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"/>
                                <wps:cNvSpPr/>
                                <wps:spPr bwMode="auto">
                                  <a:xfrm>
                                    <a:off x="6444" y="489"/>
                                    <a:ext cx="52" cy="55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55 h 55"/>
                                      <a:gd name="T2" fmla="*/ 0 w 52"/>
                                      <a:gd name="T3" fmla="*/ 0 h 55"/>
                                      <a:gd name="T4" fmla="*/ 52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fill="norm" stroke="1" extrusionOk="0">
                                        <a:moveTo>
                                          <a:pt x="52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"/>
                                <wps:cNvSpPr/>
                                <wps:spPr bwMode="auto">
                                  <a:xfrm>
                                    <a:off x="6493" y="544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52"/>
                                      <a:gd name="T2" fmla="*/ 18 w 30"/>
                                      <a:gd name="T3" fmla="*/ 12 h 52"/>
                                      <a:gd name="T4" fmla="*/ 28 w 30"/>
                                      <a:gd name="T5" fmla="*/ 25 h 52"/>
                                      <a:gd name="T6" fmla="*/ 30 w 30"/>
                                      <a:gd name="T7" fmla="*/ 32 h 52"/>
                                      <a:gd name="T8" fmla="*/ 30 w 30"/>
                                      <a:gd name="T9" fmla="*/ 40 h 52"/>
                                      <a:gd name="T10" fmla="*/ 30 w 30"/>
                                      <a:gd name="T11" fmla="*/ 47 h 52"/>
                                      <a:gd name="T12" fmla="*/ 30 w 30"/>
                                      <a:gd name="T13" fmla="*/ 52 h 52"/>
                                      <a:gd name="T14" fmla="*/ 23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8 w 30"/>
                                      <a:gd name="T19" fmla="*/ 37 h 52"/>
                                      <a:gd name="T20" fmla="*/ 5 w 30"/>
                                      <a:gd name="T21" fmla="*/ 30 h 52"/>
                                      <a:gd name="T22" fmla="*/ 0 w 30"/>
                                      <a:gd name="T23" fmla="*/ 22 h 52"/>
                                      <a:gd name="T24" fmla="*/ 0 w 30"/>
                                      <a:gd name="T25" fmla="*/ 15 h 52"/>
                                      <a:gd name="T26" fmla="*/ 0 w 30"/>
                                      <a:gd name="T27" fmla="*/ 7 h 52"/>
                                      <a:gd name="T28" fmla="*/ 3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"/>
                                <wps:cNvSpPr/>
                                <wps:spPr bwMode="auto">
                                  <a:xfrm>
                                    <a:off x="6583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"/>
                                <wps:cNvSpPr/>
                                <wps:spPr bwMode="auto">
                                  <a:xfrm>
                                    <a:off x="6583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 h 22"/>
                                      <a:gd name="T2" fmla="*/ 15 w 55"/>
                                      <a:gd name="T3" fmla="*/ 0 h 22"/>
                                      <a:gd name="T4" fmla="*/ 30 w 55"/>
                                      <a:gd name="T5" fmla="*/ 2 h 22"/>
                                      <a:gd name="T6" fmla="*/ 42 w 55"/>
                                      <a:gd name="T7" fmla="*/ 10 h 22"/>
                                      <a:gd name="T8" fmla="*/ 55 w 55"/>
                                      <a:gd name="T9" fmla="*/ 20 h 22"/>
                                      <a:gd name="T10" fmla="*/ 47 w 55"/>
                                      <a:gd name="T11" fmla="*/ 22 h 22"/>
                                      <a:gd name="T12" fmla="*/ 42 w 55"/>
                                      <a:gd name="T13" fmla="*/ 22 h 22"/>
                                      <a:gd name="T14" fmla="*/ 35 w 55"/>
                                      <a:gd name="T15" fmla="*/ 22 h 22"/>
                                      <a:gd name="T16" fmla="*/ 25 w 55"/>
                                      <a:gd name="T17" fmla="*/ 20 h 22"/>
                                      <a:gd name="T18" fmla="*/ 17 w 55"/>
                                      <a:gd name="T19" fmla="*/ 17 h 22"/>
                                      <a:gd name="T20" fmla="*/ 10 w 55"/>
                                      <a:gd name="T21" fmla="*/ 15 h 22"/>
                                      <a:gd name="T22" fmla="*/ 5 w 55"/>
                                      <a:gd name="T23" fmla="*/ 10 h 22"/>
                                      <a:gd name="T24" fmla="*/ 0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683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60"/>
                                      <a:gd name="T2" fmla="*/ 77 w 114"/>
                                      <a:gd name="T3" fmla="*/ 35 h 60"/>
                                      <a:gd name="T4" fmla="*/ 90 w 114"/>
                                      <a:gd name="T5" fmla="*/ 40 h 60"/>
                                      <a:gd name="T6" fmla="*/ 105 w 114"/>
                                      <a:gd name="T7" fmla="*/ 48 h 60"/>
                                      <a:gd name="T8" fmla="*/ 114 w 114"/>
                                      <a:gd name="T9" fmla="*/ 58 h 60"/>
                                      <a:gd name="T10" fmla="*/ 110 w 114"/>
                                      <a:gd name="T11" fmla="*/ 60 h 60"/>
                                      <a:gd name="T12" fmla="*/ 102 w 114"/>
                                      <a:gd name="T13" fmla="*/ 60 h 60"/>
                                      <a:gd name="T14" fmla="*/ 95 w 114"/>
                                      <a:gd name="T15" fmla="*/ 58 h 60"/>
                                      <a:gd name="T16" fmla="*/ 87 w 114"/>
                                      <a:gd name="T17" fmla="*/ 55 h 60"/>
                                      <a:gd name="T18" fmla="*/ 80 w 114"/>
                                      <a:gd name="T19" fmla="*/ 53 h 60"/>
                                      <a:gd name="T20" fmla="*/ 72 w 114"/>
                                      <a:gd name="T21" fmla="*/ 48 h 60"/>
                                      <a:gd name="T22" fmla="*/ 65 w 114"/>
                                      <a:gd name="T23" fmla="*/ 43 h 60"/>
                                      <a:gd name="T24" fmla="*/ 60 w 114"/>
                                      <a:gd name="T25" fmla="*/ 35 h 60"/>
                                      <a:gd name="T26" fmla="*/ 60 w 114"/>
                                      <a:gd name="T27" fmla="*/ 38 h 60"/>
                                      <a:gd name="T28" fmla="*/ 0 w 114"/>
                                      <a:gd name="T29" fmla="*/ 0 h 60"/>
                                      <a:gd name="T30" fmla="*/ 60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7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5" y="48"/>
                                        </a:lnTo>
                                        <a:lnTo>
                                          <a:pt x="114" y="58"/>
                                        </a:lnTo>
                                        <a:lnTo>
                                          <a:pt x="110" y="60"/>
                                        </a:lnTo>
                                        <a:lnTo>
                                          <a:pt x="102" y="60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87" y="55"/>
                                        </a:lnTo>
                                        <a:lnTo>
                                          <a:pt x="80" y="53"/>
                                        </a:lnTo>
                                        <a:lnTo>
                                          <a:pt x="72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"/>
                                <wps:cNvSpPr/>
                                <wps:spPr bwMode="auto">
                                  <a:xfrm>
                                    <a:off x="6603" y="718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0 h 25"/>
                                      <a:gd name="T2" fmla="*/ 17 w 54"/>
                                      <a:gd name="T3" fmla="*/ 0 h 25"/>
                                      <a:gd name="T4" fmla="*/ 30 w 54"/>
                                      <a:gd name="T5" fmla="*/ 5 h 25"/>
                                      <a:gd name="T6" fmla="*/ 45 w 54"/>
                                      <a:gd name="T7" fmla="*/ 13 h 25"/>
                                      <a:gd name="T8" fmla="*/ 54 w 54"/>
                                      <a:gd name="T9" fmla="*/ 23 h 25"/>
                                      <a:gd name="T10" fmla="*/ 50 w 54"/>
                                      <a:gd name="T11" fmla="*/ 25 h 25"/>
                                      <a:gd name="T12" fmla="*/ 42 w 54"/>
                                      <a:gd name="T13" fmla="*/ 25 h 25"/>
                                      <a:gd name="T14" fmla="*/ 35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20 w 54"/>
                                      <a:gd name="T19" fmla="*/ 18 h 25"/>
                                      <a:gd name="T20" fmla="*/ 12 w 54"/>
                                      <a:gd name="T21" fmla="*/ 13 h 25"/>
                                      <a:gd name="T22" fmla="*/ 5 w 54"/>
                                      <a:gd name="T23" fmla="*/ 8 h 25"/>
                                      <a:gd name="T24" fmla="*/ 0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"/>
                                <wps:cNvSpPr/>
                                <wps:spPr bwMode="auto">
                                  <a:xfrm>
                                    <a:off x="6543" y="683"/>
                                    <a:ext cx="60" cy="3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8 h 38"/>
                                      <a:gd name="T2" fmla="*/ 0 w 60"/>
                                      <a:gd name="T3" fmla="*/ 0 h 38"/>
                                      <a:gd name="T4" fmla="*/ 6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fill="norm" stroke="1" extrusionOk="0">
                                        <a:moveTo>
                                          <a:pt x="60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"/>
                                <wps:cNvSpPr/>
                                <wps:spPr bwMode="auto">
                                  <a:xfrm>
                                    <a:off x="6561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" name=""/>
                                <wps:cNvSpPr/>
                                <wps:spPr bwMode="auto">
                                  <a:xfrm>
                                    <a:off x="6561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2"/>
                                      <a:gd name="T2" fmla="*/ 14 w 54"/>
                                      <a:gd name="T3" fmla="*/ 0 h 22"/>
                                      <a:gd name="T4" fmla="*/ 29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17 h 22"/>
                                      <a:gd name="T10" fmla="*/ 47 w 54"/>
                                      <a:gd name="T11" fmla="*/ 20 h 22"/>
                                      <a:gd name="T12" fmla="*/ 39 w 54"/>
                                      <a:gd name="T13" fmla="*/ 22 h 22"/>
                                      <a:gd name="T14" fmla="*/ 32 w 54"/>
                                      <a:gd name="T15" fmla="*/ 22 h 22"/>
                                      <a:gd name="T16" fmla="*/ 24 w 54"/>
                                      <a:gd name="T17" fmla="*/ 20 h 22"/>
                                      <a:gd name="T18" fmla="*/ 17 w 54"/>
                                      <a:gd name="T19" fmla="*/ 17 h 22"/>
                                      <a:gd name="T20" fmla="*/ 9 w 54"/>
                                      <a:gd name="T21" fmla="*/ 15 h 22"/>
                                      <a:gd name="T22" fmla="*/ 5 w 54"/>
                                      <a:gd name="T23" fmla="*/ 10 h 22"/>
                                      <a:gd name="T24" fmla="*/ 0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17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"/>
                                <wps:cNvSpPr/>
                                <wps:spPr bwMode="auto">
                                  <a:xfrm>
                                    <a:off x="6498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"/>
                                <wps:cNvSpPr/>
                                <wps:spPr bwMode="auto">
                                  <a:xfrm>
                                    <a:off x="6498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32 h 32"/>
                                      <a:gd name="T2" fmla="*/ 0 w 63"/>
                                      <a:gd name="T3" fmla="*/ 0 h 32"/>
                                      <a:gd name="T4" fmla="*/ 63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63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"/>
                                <wps:cNvSpPr/>
                                <wps:spPr bwMode="auto">
                                  <a:xfrm>
                                    <a:off x="6533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"/>
                                <wps:cNvSpPr/>
                                <wps:spPr bwMode="auto">
                                  <a:xfrm>
                                    <a:off x="6533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5 w 55"/>
                                      <a:gd name="T3" fmla="*/ 0 h 20"/>
                                      <a:gd name="T4" fmla="*/ 30 w 55"/>
                                      <a:gd name="T5" fmla="*/ 0 h 20"/>
                                      <a:gd name="T6" fmla="*/ 42 w 55"/>
                                      <a:gd name="T7" fmla="*/ 8 h 20"/>
                                      <a:gd name="T8" fmla="*/ 55 w 55"/>
                                      <a:gd name="T9" fmla="*/ 15 h 20"/>
                                      <a:gd name="T10" fmla="*/ 47 w 55"/>
                                      <a:gd name="T11" fmla="*/ 18 h 20"/>
                                      <a:gd name="T12" fmla="*/ 40 w 55"/>
                                      <a:gd name="T13" fmla="*/ 20 h 20"/>
                                      <a:gd name="T14" fmla="*/ 33 w 55"/>
                                      <a:gd name="T15" fmla="*/ 20 h 20"/>
                                      <a:gd name="T16" fmla="*/ 25 w 55"/>
                                      <a:gd name="T17" fmla="*/ 20 h 20"/>
                                      <a:gd name="T18" fmla="*/ 18 w 55"/>
                                      <a:gd name="T19" fmla="*/ 18 h 20"/>
                                      <a:gd name="T20" fmla="*/ 10 w 55"/>
                                      <a:gd name="T21" fmla="*/ 13 h 20"/>
                                      <a:gd name="T22" fmla="*/ 5 w 55"/>
                                      <a:gd name="T23" fmla="*/ 10 h 20"/>
                                      <a:gd name="T24" fmla="*/ 0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55" y="15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33" y="2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"/>
                                <wps:cNvSpPr/>
                                <wps:spPr bwMode="auto">
                                  <a:xfrm>
                                    <a:off x="6471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" name=""/>
                                <wps:cNvSpPr/>
                                <wps:spPr bwMode="auto">
                                  <a:xfrm>
                                    <a:off x="6471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5 h 25"/>
                                      <a:gd name="T2" fmla="*/ 0 w 62"/>
                                      <a:gd name="T3" fmla="*/ 0 h 25"/>
                                      <a:gd name="T4" fmla="*/ 62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"/>
                                <wps:cNvSpPr/>
                                <wps:spPr bwMode="auto">
                                  <a:xfrm>
                                    <a:off x="6506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"/>
                                <wps:cNvSpPr/>
                                <wps:spPr bwMode="auto">
                                  <a:xfrm>
                                    <a:off x="6506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17"/>
                                      <a:gd name="T2" fmla="*/ 17 w 57"/>
                                      <a:gd name="T3" fmla="*/ 0 h 17"/>
                                      <a:gd name="T4" fmla="*/ 30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50 w 57"/>
                                      <a:gd name="T11" fmla="*/ 15 h 17"/>
                                      <a:gd name="T12" fmla="*/ 45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27 w 57"/>
                                      <a:gd name="T17" fmla="*/ 17 h 17"/>
                                      <a:gd name="T18" fmla="*/ 20 w 57"/>
                                      <a:gd name="T19" fmla="*/ 17 h 17"/>
                                      <a:gd name="T20" fmla="*/ 12 w 57"/>
                                      <a:gd name="T21" fmla="*/ 12 h 17"/>
                                      <a:gd name="T22" fmla="*/ 5 w 57"/>
                                      <a:gd name="T23" fmla="*/ 10 h 17"/>
                                      <a:gd name="T24" fmla="*/ 0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"/>
                                <wps:cNvSpPr/>
                                <wps:spPr bwMode="auto">
                                  <a:xfrm>
                                    <a:off x="6441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"/>
                                <wps:cNvSpPr/>
                                <wps:spPr bwMode="auto">
                                  <a:xfrm>
                                    <a:off x="6441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8 h 28"/>
                                      <a:gd name="T2" fmla="*/ 0 w 65"/>
                                      <a:gd name="T3" fmla="*/ 0 h 28"/>
                                      <a:gd name="T4" fmla="*/ 65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65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"/>
                                <wps:cNvSpPr/>
                                <wps:spPr bwMode="auto">
                                  <a:xfrm>
                                    <a:off x="647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"/>
                                <wps:cNvSpPr/>
                                <wps:spPr bwMode="auto">
                                  <a:xfrm>
                                    <a:off x="647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5 h 20"/>
                                      <a:gd name="T2" fmla="*/ 14 w 54"/>
                                      <a:gd name="T3" fmla="*/ 0 h 20"/>
                                      <a:gd name="T4" fmla="*/ 29 w 54"/>
                                      <a:gd name="T5" fmla="*/ 0 h 20"/>
                                      <a:gd name="T6" fmla="*/ 42 w 54"/>
                                      <a:gd name="T7" fmla="*/ 5 h 20"/>
                                      <a:gd name="T8" fmla="*/ 54 w 54"/>
                                      <a:gd name="T9" fmla="*/ 12 h 20"/>
                                      <a:gd name="T10" fmla="*/ 49 w 54"/>
                                      <a:gd name="T11" fmla="*/ 17 h 20"/>
                                      <a:gd name="T12" fmla="*/ 42 w 54"/>
                                      <a:gd name="T13" fmla="*/ 17 h 20"/>
                                      <a:gd name="T14" fmla="*/ 34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19 w 54"/>
                                      <a:gd name="T19" fmla="*/ 17 h 20"/>
                                      <a:gd name="T20" fmla="*/ 12 w 54"/>
                                      <a:gd name="T21" fmla="*/ 15 h 20"/>
                                      <a:gd name="T22" fmla="*/ 5 w 54"/>
                                      <a:gd name="T23" fmla="*/ 10 h 20"/>
                                      <a:gd name="T24" fmla="*/ 0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34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9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"/>
                                <wps:cNvSpPr/>
                                <wps:spPr bwMode="auto">
                                  <a:xfrm>
                                    <a:off x="6411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"/>
                                <wps:cNvSpPr/>
                                <wps:spPr bwMode="auto">
                                  <a:xfrm>
                                    <a:off x="6411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68 w 68"/>
                                      <a:gd name="T1" fmla="*/ 25 h 25"/>
                                      <a:gd name="T2" fmla="*/ 0 w 68"/>
                                      <a:gd name="T3" fmla="*/ 0 h 25"/>
                                      <a:gd name="T4" fmla="*/ 68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6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"/>
                                <wps:cNvSpPr/>
                                <wps:spPr bwMode="auto">
                                  <a:xfrm>
                                    <a:off x="6448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"/>
                                <wps:cNvSpPr/>
                                <wps:spPr bwMode="auto">
                                  <a:xfrm>
                                    <a:off x="6448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8 h 25"/>
                                      <a:gd name="T2" fmla="*/ 7 w 57"/>
                                      <a:gd name="T3" fmla="*/ 3 h 25"/>
                                      <a:gd name="T4" fmla="*/ 15 w 57"/>
                                      <a:gd name="T5" fmla="*/ 0 h 25"/>
                                      <a:gd name="T6" fmla="*/ 22 w 57"/>
                                      <a:gd name="T7" fmla="*/ 0 h 25"/>
                                      <a:gd name="T8" fmla="*/ 30 w 57"/>
                                      <a:gd name="T9" fmla="*/ 0 h 25"/>
                                      <a:gd name="T10" fmla="*/ 37 w 57"/>
                                      <a:gd name="T11" fmla="*/ 3 h 25"/>
                                      <a:gd name="T12" fmla="*/ 44 w 57"/>
                                      <a:gd name="T13" fmla="*/ 8 h 25"/>
                                      <a:gd name="T14" fmla="*/ 49 w 57"/>
                                      <a:gd name="T15" fmla="*/ 13 h 25"/>
                                      <a:gd name="T16" fmla="*/ 57 w 57"/>
                                      <a:gd name="T17" fmla="*/ 20 h 25"/>
                                      <a:gd name="T18" fmla="*/ 52 w 57"/>
                                      <a:gd name="T19" fmla="*/ 23 h 25"/>
                                      <a:gd name="T20" fmla="*/ 44 w 57"/>
                                      <a:gd name="T21" fmla="*/ 25 h 25"/>
                                      <a:gd name="T22" fmla="*/ 37 w 57"/>
                                      <a:gd name="T23" fmla="*/ 25 h 25"/>
                                      <a:gd name="T24" fmla="*/ 30 w 57"/>
                                      <a:gd name="T25" fmla="*/ 23 h 25"/>
                                      <a:gd name="T26" fmla="*/ 20 w 57"/>
                                      <a:gd name="T27" fmla="*/ 20 h 25"/>
                                      <a:gd name="T28" fmla="*/ 12 w 57"/>
                                      <a:gd name="T29" fmla="*/ 18 h 25"/>
                                      <a:gd name="T30" fmla="*/ 5 w 57"/>
                                      <a:gd name="T31" fmla="*/ 13 h 25"/>
                                      <a:gd name="T32" fmla="*/ 0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"/>
                                <wps:cNvSpPr/>
                                <wps:spPr bwMode="auto">
                                  <a:xfrm>
                                    <a:off x="6382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"/>
                                <wps:cNvSpPr/>
                                <wps:spPr bwMode="auto">
                                  <a:xfrm>
                                    <a:off x="6382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3 h 33"/>
                                      <a:gd name="T2" fmla="*/ 0 w 67"/>
                                      <a:gd name="T3" fmla="*/ 0 h 33"/>
                                      <a:gd name="T4" fmla="*/ 67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67" y="3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"/>
                                <wps:cNvSpPr/>
                                <wps:spPr bwMode="auto">
                                  <a:xfrm>
                                    <a:off x="6566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" name=""/>
                                <wps:cNvSpPr/>
                                <wps:spPr bwMode="auto">
                                  <a:xfrm>
                                    <a:off x="6566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7 w 111"/>
                                      <a:gd name="T1" fmla="*/ 40 h 70"/>
                                      <a:gd name="T2" fmla="*/ 0 w 111"/>
                                      <a:gd name="T3" fmla="*/ 0 h 70"/>
                                      <a:gd name="T4" fmla="*/ 57 w 111"/>
                                      <a:gd name="T5" fmla="*/ 40 h 70"/>
                                      <a:gd name="T6" fmla="*/ 57 w 111"/>
                                      <a:gd name="T7" fmla="*/ 40 h 70"/>
                                      <a:gd name="T8" fmla="*/ 57 w 111"/>
                                      <a:gd name="T9" fmla="*/ 40 h 70"/>
                                      <a:gd name="T10" fmla="*/ 72 w 111"/>
                                      <a:gd name="T11" fmla="*/ 43 h 70"/>
                                      <a:gd name="T12" fmla="*/ 87 w 111"/>
                                      <a:gd name="T13" fmla="*/ 48 h 70"/>
                                      <a:gd name="T14" fmla="*/ 101 w 111"/>
                                      <a:gd name="T15" fmla="*/ 55 h 70"/>
                                      <a:gd name="T16" fmla="*/ 111 w 111"/>
                                      <a:gd name="T17" fmla="*/ 68 h 70"/>
                                      <a:gd name="T18" fmla="*/ 104 w 111"/>
                                      <a:gd name="T19" fmla="*/ 70 h 70"/>
                                      <a:gd name="T20" fmla="*/ 96 w 111"/>
                                      <a:gd name="T21" fmla="*/ 70 h 70"/>
                                      <a:gd name="T22" fmla="*/ 89 w 111"/>
                                      <a:gd name="T23" fmla="*/ 68 h 70"/>
                                      <a:gd name="T24" fmla="*/ 82 w 111"/>
                                      <a:gd name="T25" fmla="*/ 65 h 70"/>
                                      <a:gd name="T26" fmla="*/ 74 w 111"/>
                                      <a:gd name="T27" fmla="*/ 63 h 70"/>
                                      <a:gd name="T28" fmla="*/ 67 w 111"/>
                                      <a:gd name="T29" fmla="*/ 55 h 70"/>
                                      <a:gd name="T30" fmla="*/ 62 w 111"/>
                                      <a:gd name="T31" fmla="*/ 50 h 70"/>
                                      <a:gd name="T32" fmla="*/ 57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57" y="40"/>
                                        </a:lnTo>
                                        <a:lnTo>
                                          <a:pt x="72" y="43"/>
                                        </a:lnTo>
                                        <a:lnTo>
                                          <a:pt x="87" y="48"/>
                                        </a:lnTo>
                                        <a:lnTo>
                                          <a:pt x="101" y="55"/>
                                        </a:lnTo>
                                        <a:lnTo>
                                          <a:pt x="111" y="68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96" y="70"/>
                                        </a:lnTo>
                                        <a:lnTo>
                                          <a:pt x="89" y="68"/>
                                        </a:lnTo>
                                        <a:lnTo>
                                          <a:pt x="82" y="65"/>
                                        </a:lnTo>
                                        <a:lnTo>
                                          <a:pt x="74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7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"/>
                                <wps:cNvSpPr/>
                                <wps:spPr bwMode="auto">
                                  <a:xfrm>
                                    <a:off x="6590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"/>
                                <wps:cNvSpPr/>
                                <wps:spPr bwMode="auto">
                                  <a:xfrm>
                                    <a:off x="6590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60 w 115"/>
                                      <a:gd name="T1" fmla="*/ 35 h 63"/>
                                      <a:gd name="T2" fmla="*/ 0 w 115"/>
                                      <a:gd name="T3" fmla="*/ 0 h 63"/>
                                      <a:gd name="T4" fmla="*/ 60 w 115"/>
                                      <a:gd name="T5" fmla="*/ 35 h 63"/>
                                      <a:gd name="T6" fmla="*/ 60 w 115"/>
                                      <a:gd name="T7" fmla="*/ 35 h 63"/>
                                      <a:gd name="T8" fmla="*/ 60 w 115"/>
                                      <a:gd name="T9" fmla="*/ 35 h 63"/>
                                      <a:gd name="T10" fmla="*/ 75 w 115"/>
                                      <a:gd name="T11" fmla="*/ 35 h 63"/>
                                      <a:gd name="T12" fmla="*/ 90 w 115"/>
                                      <a:gd name="T13" fmla="*/ 40 h 63"/>
                                      <a:gd name="T14" fmla="*/ 102 w 115"/>
                                      <a:gd name="T15" fmla="*/ 50 h 63"/>
                                      <a:gd name="T16" fmla="*/ 115 w 115"/>
                                      <a:gd name="T17" fmla="*/ 60 h 63"/>
                                      <a:gd name="T18" fmla="*/ 107 w 115"/>
                                      <a:gd name="T19" fmla="*/ 63 h 63"/>
                                      <a:gd name="T20" fmla="*/ 100 w 115"/>
                                      <a:gd name="T21" fmla="*/ 63 h 63"/>
                                      <a:gd name="T22" fmla="*/ 92 w 115"/>
                                      <a:gd name="T23" fmla="*/ 63 h 63"/>
                                      <a:gd name="T24" fmla="*/ 82 w 115"/>
                                      <a:gd name="T25" fmla="*/ 60 h 63"/>
                                      <a:gd name="T26" fmla="*/ 75 w 115"/>
                                      <a:gd name="T27" fmla="*/ 55 h 63"/>
                                      <a:gd name="T28" fmla="*/ 67 w 115"/>
                                      <a:gd name="T29" fmla="*/ 50 h 63"/>
                                      <a:gd name="T30" fmla="*/ 63 w 115"/>
                                      <a:gd name="T31" fmla="*/ 43 h 63"/>
                                      <a:gd name="T32" fmla="*/ 60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5" y="60"/>
                                        </a:lnTo>
                                        <a:lnTo>
                                          <a:pt x="107" y="63"/>
                                        </a:lnTo>
                                        <a:lnTo>
                                          <a:pt x="100" y="63"/>
                                        </a:lnTo>
                                        <a:lnTo>
                                          <a:pt x="92" y="63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67" y="50"/>
                                        </a:lnTo>
                                        <a:lnTo>
                                          <a:pt x="63" y="43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"/>
                                <wps:cNvSpPr/>
                                <wps:spPr bwMode="auto">
                                  <a:xfrm>
                                    <a:off x="6523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" name=""/>
                                <wps:cNvSpPr/>
                                <wps:spPr bwMode="auto">
                                  <a:xfrm>
                                    <a:off x="6523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2 h 32"/>
                                      <a:gd name="T2" fmla="*/ 0 w 60"/>
                                      <a:gd name="T3" fmla="*/ 0 h 32"/>
                                      <a:gd name="T4" fmla="*/ 6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60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3" y="581"/>
                                    <a:ext cx="57" cy="105"/>
                                  </a:xfrm>
                                  <a:custGeom>
                                    <a:avLst/>
                                    <a:gdLst>
                                      <a:gd name="T0" fmla="*/ 39 w 57"/>
                                      <a:gd name="T1" fmla="*/ 55 h 105"/>
                                      <a:gd name="T2" fmla="*/ 0 w 57"/>
                                      <a:gd name="T3" fmla="*/ 0 h 105"/>
                                      <a:gd name="T4" fmla="*/ 39 w 57"/>
                                      <a:gd name="T5" fmla="*/ 55 h 105"/>
                                      <a:gd name="T6" fmla="*/ 39 w 57"/>
                                      <a:gd name="T7" fmla="*/ 55 h 105"/>
                                      <a:gd name="T8" fmla="*/ 49 w 57"/>
                                      <a:gd name="T9" fmla="*/ 65 h 105"/>
                                      <a:gd name="T10" fmla="*/ 57 w 57"/>
                                      <a:gd name="T11" fmla="*/ 78 h 105"/>
                                      <a:gd name="T12" fmla="*/ 57 w 57"/>
                                      <a:gd name="T13" fmla="*/ 85 h 105"/>
                                      <a:gd name="T14" fmla="*/ 57 w 57"/>
                                      <a:gd name="T15" fmla="*/ 90 h 105"/>
                                      <a:gd name="T16" fmla="*/ 57 w 57"/>
                                      <a:gd name="T17" fmla="*/ 97 h 105"/>
                                      <a:gd name="T18" fmla="*/ 54 w 57"/>
                                      <a:gd name="T19" fmla="*/ 105 h 105"/>
                                      <a:gd name="T20" fmla="*/ 47 w 57"/>
                                      <a:gd name="T21" fmla="*/ 100 h 105"/>
                                      <a:gd name="T22" fmla="*/ 39 w 57"/>
                                      <a:gd name="T23" fmla="*/ 95 h 105"/>
                                      <a:gd name="T24" fmla="*/ 37 w 57"/>
                                      <a:gd name="T25" fmla="*/ 90 h 105"/>
                                      <a:gd name="T26" fmla="*/ 32 w 57"/>
                                      <a:gd name="T27" fmla="*/ 83 h 105"/>
                                      <a:gd name="T28" fmla="*/ 32 w 57"/>
                                      <a:gd name="T29" fmla="*/ 75 h 105"/>
                                      <a:gd name="T30" fmla="*/ 32 w 57"/>
                                      <a:gd name="T31" fmla="*/ 68 h 105"/>
                                      <a:gd name="T32" fmla="*/ 34 w 57"/>
                                      <a:gd name="T33" fmla="*/ 60 h 105"/>
                                      <a:gd name="T34" fmla="*/ 39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fill="norm" stroke="1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  <a:moveTo>
                                          <a:pt x="39" y="55"/>
                                        </a:moveTo>
                                        <a:lnTo>
                                          <a:pt x="49" y="65"/>
                                        </a:lnTo>
                                        <a:lnTo>
                                          <a:pt x="57" y="78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7"/>
                                        </a:lnTo>
                                        <a:lnTo>
                                          <a:pt x="54" y="105"/>
                                        </a:lnTo>
                                        <a:lnTo>
                                          <a:pt x="47" y="100"/>
                                        </a:lnTo>
                                        <a:lnTo>
                                          <a:pt x="39" y="95"/>
                                        </a:lnTo>
                                        <a:lnTo>
                                          <a:pt x="37" y="90"/>
                                        </a:lnTo>
                                        <a:lnTo>
                                          <a:pt x="32" y="8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2" y="68"/>
                                        </a:lnTo>
                                        <a:lnTo>
                                          <a:pt x="34" y="6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"/>
                                <wps:cNvSpPr/>
                                <wps:spPr bwMode="auto">
                                  <a:xfrm>
                                    <a:off x="6623" y="581"/>
                                    <a:ext cx="39" cy="55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5 h 55"/>
                                      <a:gd name="T2" fmla="*/ 0 w 39"/>
                                      <a:gd name="T3" fmla="*/ 0 h 55"/>
                                      <a:gd name="T4" fmla="*/ 39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fill="norm" stroke="1" extrusionOk="0">
                                        <a:moveTo>
                                          <a:pt x="39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"/>
                                <wps:cNvSpPr/>
                                <wps:spPr bwMode="auto">
                                  <a:xfrm>
                                    <a:off x="6655" y="63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7 w 25"/>
                                      <a:gd name="T1" fmla="*/ 0 h 50"/>
                                      <a:gd name="T2" fmla="*/ 17 w 25"/>
                                      <a:gd name="T3" fmla="*/ 10 h 50"/>
                                      <a:gd name="T4" fmla="*/ 25 w 25"/>
                                      <a:gd name="T5" fmla="*/ 23 h 50"/>
                                      <a:gd name="T6" fmla="*/ 25 w 25"/>
                                      <a:gd name="T7" fmla="*/ 30 h 50"/>
                                      <a:gd name="T8" fmla="*/ 25 w 25"/>
                                      <a:gd name="T9" fmla="*/ 35 h 50"/>
                                      <a:gd name="T10" fmla="*/ 25 w 25"/>
                                      <a:gd name="T11" fmla="*/ 42 h 50"/>
                                      <a:gd name="T12" fmla="*/ 22 w 25"/>
                                      <a:gd name="T13" fmla="*/ 50 h 50"/>
                                      <a:gd name="T14" fmla="*/ 15 w 25"/>
                                      <a:gd name="T15" fmla="*/ 45 h 50"/>
                                      <a:gd name="T16" fmla="*/ 7 w 25"/>
                                      <a:gd name="T17" fmla="*/ 40 h 50"/>
                                      <a:gd name="T18" fmla="*/ 5 w 25"/>
                                      <a:gd name="T19" fmla="*/ 35 h 50"/>
                                      <a:gd name="T20" fmla="*/ 0 w 25"/>
                                      <a:gd name="T21" fmla="*/ 28 h 50"/>
                                      <a:gd name="T22" fmla="*/ 0 w 25"/>
                                      <a:gd name="T23" fmla="*/ 20 h 50"/>
                                      <a:gd name="T24" fmla="*/ 0 w 25"/>
                                      <a:gd name="T25" fmla="*/ 13 h 50"/>
                                      <a:gd name="T26" fmla="*/ 2 w 25"/>
                                      <a:gd name="T27" fmla="*/ 5 h 50"/>
                                      <a:gd name="T28" fmla="*/ 7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614"/>
                                    <a:ext cx="37" cy="106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7 h 107"/>
                                      <a:gd name="T2" fmla="*/ 0 w 37"/>
                                      <a:gd name="T3" fmla="*/ 0 h 107"/>
                                      <a:gd name="T4" fmla="*/ 20 w 37"/>
                                      <a:gd name="T5" fmla="*/ 57 h 107"/>
                                      <a:gd name="T6" fmla="*/ 20 w 37"/>
                                      <a:gd name="T7" fmla="*/ 57 h 107"/>
                                      <a:gd name="T8" fmla="*/ 32 w 37"/>
                                      <a:gd name="T9" fmla="*/ 67 h 107"/>
                                      <a:gd name="T10" fmla="*/ 37 w 37"/>
                                      <a:gd name="T11" fmla="*/ 79 h 107"/>
                                      <a:gd name="T12" fmla="*/ 37 w 37"/>
                                      <a:gd name="T13" fmla="*/ 94 h 107"/>
                                      <a:gd name="T14" fmla="*/ 35 w 37"/>
                                      <a:gd name="T15" fmla="*/ 107 h 107"/>
                                      <a:gd name="T16" fmla="*/ 27 w 37"/>
                                      <a:gd name="T17" fmla="*/ 102 h 107"/>
                                      <a:gd name="T18" fmla="*/ 22 w 37"/>
                                      <a:gd name="T19" fmla="*/ 97 h 107"/>
                                      <a:gd name="T20" fmla="*/ 20 w 37"/>
                                      <a:gd name="T21" fmla="*/ 92 h 107"/>
                                      <a:gd name="T22" fmla="*/ 15 w 37"/>
                                      <a:gd name="T23" fmla="*/ 84 h 107"/>
                                      <a:gd name="T24" fmla="*/ 15 w 37"/>
                                      <a:gd name="T25" fmla="*/ 77 h 107"/>
                                      <a:gd name="T26" fmla="*/ 15 w 37"/>
                                      <a:gd name="T27" fmla="*/ 69 h 107"/>
                                      <a:gd name="T28" fmla="*/ 17 w 37"/>
                                      <a:gd name="T29" fmla="*/ 62 h 107"/>
                                      <a:gd name="T30" fmla="*/ 20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32" y="67"/>
                                        </a:lnTo>
                                        <a:lnTo>
                                          <a:pt x="37" y="79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" name=""/>
                                <wps:cNvSpPr/>
                                <wps:spPr bwMode="auto">
                                  <a:xfrm>
                                    <a:off x="6665" y="614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57 h 57"/>
                                      <a:gd name="T2" fmla="*/ 0 w 20"/>
                                      <a:gd name="T3" fmla="*/ 0 h 57"/>
                                      <a:gd name="T4" fmla="*/ 2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" name=""/>
                                <wps:cNvSpPr/>
                                <wps:spPr bwMode="auto">
                                  <a:xfrm>
                                    <a:off x="6680" y="671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0 h 50"/>
                                      <a:gd name="T4" fmla="*/ 22 w 22"/>
                                      <a:gd name="T5" fmla="*/ 22 h 50"/>
                                      <a:gd name="T6" fmla="*/ 22 w 22"/>
                                      <a:gd name="T7" fmla="*/ 37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5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7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2 h 50"/>
                                      <a:gd name="T22" fmla="*/ 2 w 22"/>
                                      <a:gd name="T23" fmla="*/ 5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7" y="641"/>
                                    <a:ext cx="40" cy="106"/>
                                  </a:xfrm>
                                  <a:custGeom>
                                    <a:avLst/>
                                    <a:gdLst>
                                      <a:gd name="T0" fmla="*/ 23 w 40"/>
                                      <a:gd name="T1" fmla="*/ 57 h 107"/>
                                      <a:gd name="T2" fmla="*/ 0 w 40"/>
                                      <a:gd name="T3" fmla="*/ 0 h 107"/>
                                      <a:gd name="T4" fmla="*/ 23 w 40"/>
                                      <a:gd name="T5" fmla="*/ 57 h 107"/>
                                      <a:gd name="T6" fmla="*/ 23 w 40"/>
                                      <a:gd name="T7" fmla="*/ 57 h 107"/>
                                      <a:gd name="T8" fmla="*/ 35 w 40"/>
                                      <a:gd name="T9" fmla="*/ 70 h 107"/>
                                      <a:gd name="T10" fmla="*/ 40 w 40"/>
                                      <a:gd name="T11" fmla="*/ 82 h 107"/>
                                      <a:gd name="T12" fmla="*/ 40 w 40"/>
                                      <a:gd name="T13" fmla="*/ 95 h 107"/>
                                      <a:gd name="T14" fmla="*/ 38 w 40"/>
                                      <a:gd name="T15" fmla="*/ 107 h 107"/>
                                      <a:gd name="T16" fmla="*/ 30 w 40"/>
                                      <a:gd name="T17" fmla="*/ 105 h 107"/>
                                      <a:gd name="T18" fmla="*/ 25 w 40"/>
                                      <a:gd name="T19" fmla="*/ 97 h 107"/>
                                      <a:gd name="T20" fmla="*/ 23 w 40"/>
                                      <a:gd name="T21" fmla="*/ 92 h 107"/>
                                      <a:gd name="T22" fmla="*/ 18 w 40"/>
                                      <a:gd name="T23" fmla="*/ 85 h 107"/>
                                      <a:gd name="T24" fmla="*/ 18 w 40"/>
                                      <a:gd name="T25" fmla="*/ 77 h 107"/>
                                      <a:gd name="T26" fmla="*/ 18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23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fill="norm" stroke="1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  <a:moveTo>
                                          <a:pt x="23" y="57"/>
                                        </a:moveTo>
                                        <a:lnTo>
                                          <a:pt x="35" y="7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0" y="95"/>
                                        </a:lnTo>
                                        <a:lnTo>
                                          <a:pt x="38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8" y="77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"/>
                                <wps:cNvSpPr/>
                                <wps:spPr bwMode="auto">
                                  <a:xfrm>
                                    <a:off x="6687" y="641"/>
                                    <a:ext cx="23" cy="57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57 h 57"/>
                                      <a:gd name="T2" fmla="*/ 0 w 23"/>
                                      <a:gd name="T3" fmla="*/ 0 h 57"/>
                                      <a:gd name="T4" fmla="*/ 23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fill="norm" stroke="1" extrusionOk="0">
                                        <a:moveTo>
                                          <a:pt x="23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3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" name=""/>
                                <wps:cNvSpPr/>
                                <wps:spPr bwMode="auto">
                                  <a:xfrm>
                                    <a:off x="6705" y="69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0"/>
                                      <a:gd name="T2" fmla="*/ 17 w 22"/>
                                      <a:gd name="T3" fmla="*/ 13 h 50"/>
                                      <a:gd name="T4" fmla="*/ 22 w 22"/>
                                      <a:gd name="T5" fmla="*/ 25 h 50"/>
                                      <a:gd name="T6" fmla="*/ 22 w 22"/>
                                      <a:gd name="T7" fmla="*/ 38 h 50"/>
                                      <a:gd name="T8" fmla="*/ 20 w 22"/>
                                      <a:gd name="T9" fmla="*/ 50 h 50"/>
                                      <a:gd name="T10" fmla="*/ 12 w 22"/>
                                      <a:gd name="T11" fmla="*/ 48 h 50"/>
                                      <a:gd name="T12" fmla="*/ 7 w 22"/>
                                      <a:gd name="T13" fmla="*/ 40 h 50"/>
                                      <a:gd name="T14" fmla="*/ 5 w 22"/>
                                      <a:gd name="T15" fmla="*/ 35 h 50"/>
                                      <a:gd name="T16" fmla="*/ 0 w 22"/>
                                      <a:gd name="T17" fmla="*/ 28 h 50"/>
                                      <a:gd name="T18" fmla="*/ 0 w 22"/>
                                      <a:gd name="T19" fmla="*/ 20 h 50"/>
                                      <a:gd name="T20" fmla="*/ 0 w 22"/>
                                      <a:gd name="T21" fmla="*/ 13 h 50"/>
                                      <a:gd name="T22" fmla="*/ 2 w 22"/>
                                      <a:gd name="T23" fmla="*/ 8 h 50"/>
                                      <a:gd name="T24" fmla="*/ 5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0" y="554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43 w 63"/>
                                      <a:gd name="T1" fmla="*/ 52 h 102"/>
                                      <a:gd name="T2" fmla="*/ 0 w 63"/>
                                      <a:gd name="T3" fmla="*/ 0 h 102"/>
                                      <a:gd name="T4" fmla="*/ 43 w 63"/>
                                      <a:gd name="T5" fmla="*/ 52 h 102"/>
                                      <a:gd name="T6" fmla="*/ 43 w 63"/>
                                      <a:gd name="T7" fmla="*/ 52 h 102"/>
                                      <a:gd name="T8" fmla="*/ 55 w 63"/>
                                      <a:gd name="T9" fmla="*/ 65 h 102"/>
                                      <a:gd name="T10" fmla="*/ 60 w 63"/>
                                      <a:gd name="T11" fmla="*/ 77 h 102"/>
                                      <a:gd name="T12" fmla="*/ 63 w 63"/>
                                      <a:gd name="T13" fmla="*/ 85 h 102"/>
                                      <a:gd name="T14" fmla="*/ 63 w 63"/>
                                      <a:gd name="T15" fmla="*/ 90 h 102"/>
                                      <a:gd name="T16" fmla="*/ 60 w 63"/>
                                      <a:gd name="T17" fmla="*/ 97 h 102"/>
                                      <a:gd name="T18" fmla="*/ 58 w 63"/>
                                      <a:gd name="T19" fmla="*/ 102 h 102"/>
                                      <a:gd name="T20" fmla="*/ 50 w 63"/>
                                      <a:gd name="T21" fmla="*/ 100 h 102"/>
                                      <a:gd name="T22" fmla="*/ 45 w 63"/>
                                      <a:gd name="T23" fmla="*/ 95 h 102"/>
                                      <a:gd name="T24" fmla="*/ 40 w 63"/>
                                      <a:gd name="T25" fmla="*/ 87 h 102"/>
                                      <a:gd name="T26" fmla="*/ 38 w 63"/>
                                      <a:gd name="T27" fmla="*/ 82 h 102"/>
                                      <a:gd name="T28" fmla="*/ 35 w 63"/>
                                      <a:gd name="T29" fmla="*/ 75 h 102"/>
                                      <a:gd name="T30" fmla="*/ 35 w 63"/>
                                      <a:gd name="T31" fmla="*/ 67 h 102"/>
                                      <a:gd name="T32" fmla="*/ 38 w 63"/>
                                      <a:gd name="T33" fmla="*/ 60 h 102"/>
                                      <a:gd name="T34" fmla="*/ 43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fill="norm" stroke="1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  <a:moveTo>
                                          <a:pt x="43" y="52"/>
                                        </a:moveTo>
                                        <a:lnTo>
                                          <a:pt x="55" y="65"/>
                                        </a:lnTo>
                                        <a:lnTo>
                                          <a:pt x="60" y="77"/>
                                        </a:lnTo>
                                        <a:lnTo>
                                          <a:pt x="63" y="85"/>
                                        </a:lnTo>
                                        <a:lnTo>
                                          <a:pt x="63" y="90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58" y="102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8" y="8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38" y="6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"/>
                                <wps:cNvSpPr/>
                                <wps:spPr bwMode="auto">
                                  <a:xfrm>
                                    <a:off x="6590" y="554"/>
                                    <a:ext cx="43" cy="52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2 h 52"/>
                                      <a:gd name="T2" fmla="*/ 0 w 43"/>
                                      <a:gd name="T3" fmla="*/ 0 h 52"/>
                                      <a:gd name="T4" fmla="*/ 43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fill="norm" stroke="1" extrusionOk="0">
                                        <a:moveTo>
                                          <a:pt x="43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"/>
                                <wps:cNvSpPr/>
                                <wps:spPr bwMode="auto">
                                  <a:xfrm>
                                    <a:off x="6625" y="606"/>
                                    <a:ext cx="28" cy="50"/>
                                  </a:xfrm>
                                  <a:custGeom>
                                    <a:avLst/>
                                    <a:gdLst>
                                      <a:gd name="T0" fmla="*/ 8 w 28"/>
                                      <a:gd name="T1" fmla="*/ 0 h 50"/>
                                      <a:gd name="T2" fmla="*/ 20 w 28"/>
                                      <a:gd name="T3" fmla="*/ 13 h 50"/>
                                      <a:gd name="T4" fmla="*/ 25 w 28"/>
                                      <a:gd name="T5" fmla="*/ 25 h 50"/>
                                      <a:gd name="T6" fmla="*/ 28 w 28"/>
                                      <a:gd name="T7" fmla="*/ 33 h 50"/>
                                      <a:gd name="T8" fmla="*/ 28 w 28"/>
                                      <a:gd name="T9" fmla="*/ 38 h 50"/>
                                      <a:gd name="T10" fmla="*/ 25 w 28"/>
                                      <a:gd name="T11" fmla="*/ 45 h 50"/>
                                      <a:gd name="T12" fmla="*/ 23 w 28"/>
                                      <a:gd name="T13" fmla="*/ 50 h 50"/>
                                      <a:gd name="T14" fmla="*/ 15 w 28"/>
                                      <a:gd name="T15" fmla="*/ 48 h 50"/>
                                      <a:gd name="T16" fmla="*/ 10 w 28"/>
                                      <a:gd name="T17" fmla="*/ 43 h 50"/>
                                      <a:gd name="T18" fmla="*/ 5 w 28"/>
                                      <a:gd name="T19" fmla="*/ 35 h 50"/>
                                      <a:gd name="T20" fmla="*/ 3 w 28"/>
                                      <a:gd name="T21" fmla="*/ 30 h 50"/>
                                      <a:gd name="T22" fmla="*/ 0 w 28"/>
                                      <a:gd name="T23" fmla="*/ 23 h 50"/>
                                      <a:gd name="T24" fmla="*/ 0 w 28"/>
                                      <a:gd name="T25" fmla="*/ 15 h 50"/>
                                      <a:gd name="T26" fmla="*/ 3 w 28"/>
                                      <a:gd name="T27" fmla="*/ 8 h 50"/>
                                      <a:gd name="T28" fmla="*/ 8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8" y="33"/>
                                        </a:lnTo>
                                        <a:lnTo>
                                          <a:pt x="28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521"/>
                                    <a:ext cx="57" cy="110"/>
                                  </a:xfrm>
                                  <a:custGeom>
                                    <a:avLst/>
                                    <a:gdLst>
                                      <a:gd name="T0" fmla="*/ 37 w 57"/>
                                      <a:gd name="T1" fmla="*/ 60 h 110"/>
                                      <a:gd name="T2" fmla="*/ 0 w 57"/>
                                      <a:gd name="T3" fmla="*/ 0 h 110"/>
                                      <a:gd name="T4" fmla="*/ 37 w 57"/>
                                      <a:gd name="T5" fmla="*/ 60 h 110"/>
                                      <a:gd name="T6" fmla="*/ 37 w 57"/>
                                      <a:gd name="T7" fmla="*/ 60 h 110"/>
                                      <a:gd name="T8" fmla="*/ 50 w 57"/>
                                      <a:gd name="T9" fmla="*/ 73 h 110"/>
                                      <a:gd name="T10" fmla="*/ 55 w 57"/>
                                      <a:gd name="T11" fmla="*/ 83 h 110"/>
                                      <a:gd name="T12" fmla="*/ 57 w 57"/>
                                      <a:gd name="T13" fmla="*/ 90 h 110"/>
                                      <a:gd name="T14" fmla="*/ 57 w 57"/>
                                      <a:gd name="T15" fmla="*/ 98 h 110"/>
                                      <a:gd name="T16" fmla="*/ 55 w 57"/>
                                      <a:gd name="T17" fmla="*/ 103 h 110"/>
                                      <a:gd name="T18" fmla="*/ 52 w 57"/>
                                      <a:gd name="T19" fmla="*/ 110 h 110"/>
                                      <a:gd name="T20" fmla="*/ 45 w 57"/>
                                      <a:gd name="T21" fmla="*/ 105 h 110"/>
                                      <a:gd name="T22" fmla="*/ 40 w 57"/>
                                      <a:gd name="T23" fmla="*/ 100 h 110"/>
                                      <a:gd name="T24" fmla="*/ 35 w 57"/>
                                      <a:gd name="T25" fmla="*/ 95 h 110"/>
                                      <a:gd name="T26" fmla="*/ 32 w 57"/>
                                      <a:gd name="T27" fmla="*/ 88 h 110"/>
                                      <a:gd name="T28" fmla="*/ 30 w 57"/>
                                      <a:gd name="T29" fmla="*/ 80 h 110"/>
                                      <a:gd name="T30" fmla="*/ 30 w 57"/>
                                      <a:gd name="T31" fmla="*/ 73 h 110"/>
                                      <a:gd name="T32" fmla="*/ 32 w 57"/>
                                      <a:gd name="T33" fmla="*/ 65 h 110"/>
                                      <a:gd name="T34" fmla="*/ 37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50" y="73"/>
                                        </a:lnTo>
                                        <a:lnTo>
                                          <a:pt x="55" y="83"/>
                                        </a:lnTo>
                                        <a:lnTo>
                                          <a:pt x="57" y="90"/>
                                        </a:lnTo>
                                        <a:lnTo>
                                          <a:pt x="57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52" y="110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0" y="100"/>
                                        </a:lnTo>
                                        <a:lnTo>
                                          <a:pt x="35" y="95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3"/>
                                        </a:lnTo>
                                        <a:lnTo>
                                          <a:pt x="32" y="65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" name=""/>
                                <wps:cNvSpPr/>
                                <wps:spPr bwMode="auto">
                                  <a:xfrm>
                                    <a:off x="6568" y="521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"/>
                                <wps:cNvSpPr/>
                                <wps:spPr bwMode="auto">
                                  <a:xfrm>
                                    <a:off x="6598" y="581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3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3 h 50"/>
                                      <a:gd name="T12" fmla="*/ 22 w 27"/>
                                      <a:gd name="T13" fmla="*/ 50 h 50"/>
                                      <a:gd name="T14" fmla="*/ 15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28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3 h 50"/>
                                      <a:gd name="T26" fmla="*/ 2 w 27"/>
                                      <a:gd name="T27" fmla="*/ 5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6" y="504"/>
                                    <a:ext cx="54" cy="102"/>
                                  </a:xfrm>
                                  <a:custGeom>
                                    <a:avLst/>
                                    <a:gdLst>
                                      <a:gd name="T0" fmla="*/ 34 w 54"/>
                                      <a:gd name="T1" fmla="*/ 52 h 102"/>
                                      <a:gd name="T2" fmla="*/ 0 w 54"/>
                                      <a:gd name="T3" fmla="*/ 0 h 102"/>
                                      <a:gd name="T4" fmla="*/ 34 w 54"/>
                                      <a:gd name="T5" fmla="*/ 52 h 102"/>
                                      <a:gd name="T6" fmla="*/ 34 w 54"/>
                                      <a:gd name="T7" fmla="*/ 52 h 102"/>
                                      <a:gd name="T8" fmla="*/ 47 w 54"/>
                                      <a:gd name="T9" fmla="*/ 65 h 102"/>
                                      <a:gd name="T10" fmla="*/ 52 w 54"/>
                                      <a:gd name="T11" fmla="*/ 77 h 102"/>
                                      <a:gd name="T12" fmla="*/ 54 w 54"/>
                                      <a:gd name="T13" fmla="*/ 82 h 102"/>
                                      <a:gd name="T14" fmla="*/ 54 w 54"/>
                                      <a:gd name="T15" fmla="*/ 90 h 102"/>
                                      <a:gd name="T16" fmla="*/ 52 w 54"/>
                                      <a:gd name="T17" fmla="*/ 97 h 102"/>
                                      <a:gd name="T18" fmla="*/ 49 w 54"/>
                                      <a:gd name="T19" fmla="*/ 102 h 102"/>
                                      <a:gd name="T20" fmla="*/ 44 w 54"/>
                                      <a:gd name="T21" fmla="*/ 100 h 102"/>
                                      <a:gd name="T22" fmla="*/ 37 w 54"/>
                                      <a:gd name="T23" fmla="*/ 95 h 102"/>
                                      <a:gd name="T24" fmla="*/ 32 w 54"/>
                                      <a:gd name="T25" fmla="*/ 87 h 102"/>
                                      <a:gd name="T26" fmla="*/ 29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9 w 54"/>
                                      <a:gd name="T33" fmla="*/ 60 h 102"/>
                                      <a:gd name="T34" fmla="*/ 34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fill="norm" stroke="1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  <a:moveTo>
                                          <a:pt x="34" y="52"/>
                                        </a:moveTo>
                                        <a:lnTo>
                                          <a:pt x="47" y="65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4" y="90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9" y="102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9" y="6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" name=""/>
                                <wps:cNvSpPr/>
                                <wps:spPr bwMode="auto">
                                  <a:xfrm>
                                    <a:off x="6546" y="504"/>
                                    <a:ext cx="34" cy="52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52 h 52"/>
                                      <a:gd name="T2" fmla="*/ 0 w 34"/>
                                      <a:gd name="T3" fmla="*/ 0 h 52"/>
                                      <a:gd name="T4" fmla="*/ 34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fill="norm" stroke="1" extrusionOk="0">
                                        <a:moveTo>
                                          <a:pt x="34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"/>
                                <wps:cNvSpPr/>
                                <wps:spPr bwMode="auto">
                                  <a:xfrm>
                                    <a:off x="6572" y="556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7 w 27"/>
                                      <a:gd name="T1" fmla="*/ 0 h 50"/>
                                      <a:gd name="T2" fmla="*/ 20 w 27"/>
                                      <a:gd name="T3" fmla="*/ 13 h 50"/>
                                      <a:gd name="T4" fmla="*/ 25 w 27"/>
                                      <a:gd name="T5" fmla="*/ 25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8 h 50"/>
                                      <a:gd name="T10" fmla="*/ 25 w 27"/>
                                      <a:gd name="T11" fmla="*/ 45 h 50"/>
                                      <a:gd name="T12" fmla="*/ 22 w 27"/>
                                      <a:gd name="T13" fmla="*/ 50 h 50"/>
                                      <a:gd name="T14" fmla="*/ 17 w 27"/>
                                      <a:gd name="T15" fmla="*/ 48 h 50"/>
                                      <a:gd name="T16" fmla="*/ 10 w 27"/>
                                      <a:gd name="T17" fmla="*/ 43 h 50"/>
                                      <a:gd name="T18" fmla="*/ 5 w 27"/>
                                      <a:gd name="T19" fmla="*/ 35 h 50"/>
                                      <a:gd name="T20" fmla="*/ 2 w 27"/>
                                      <a:gd name="T21" fmla="*/ 30 h 50"/>
                                      <a:gd name="T22" fmla="*/ 0 w 27"/>
                                      <a:gd name="T23" fmla="*/ 23 h 50"/>
                                      <a:gd name="T24" fmla="*/ 0 w 27"/>
                                      <a:gd name="T25" fmla="*/ 15 h 50"/>
                                      <a:gd name="T26" fmla="*/ 2 w 27"/>
                                      <a:gd name="T27" fmla="*/ 8 h 50"/>
                                      <a:gd name="T28" fmla="*/ 7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7" y="48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6" y="476"/>
                                    <a:ext cx="64" cy="103"/>
                                  </a:xfrm>
                                  <a:custGeom>
                                    <a:avLst/>
                                    <a:gdLst>
                                      <a:gd name="T0" fmla="*/ 45 w 64"/>
                                      <a:gd name="T1" fmla="*/ 53 h 103"/>
                                      <a:gd name="T2" fmla="*/ 0 w 64"/>
                                      <a:gd name="T3" fmla="*/ 0 h 103"/>
                                      <a:gd name="T4" fmla="*/ 45 w 64"/>
                                      <a:gd name="T5" fmla="*/ 53 h 103"/>
                                      <a:gd name="T6" fmla="*/ 45 w 64"/>
                                      <a:gd name="T7" fmla="*/ 53 h 103"/>
                                      <a:gd name="T8" fmla="*/ 57 w 64"/>
                                      <a:gd name="T9" fmla="*/ 63 h 103"/>
                                      <a:gd name="T10" fmla="*/ 62 w 64"/>
                                      <a:gd name="T11" fmla="*/ 75 h 103"/>
                                      <a:gd name="T12" fmla="*/ 64 w 64"/>
                                      <a:gd name="T13" fmla="*/ 83 h 103"/>
                                      <a:gd name="T14" fmla="*/ 64 w 64"/>
                                      <a:gd name="T15" fmla="*/ 88 h 103"/>
                                      <a:gd name="T16" fmla="*/ 62 w 64"/>
                                      <a:gd name="T17" fmla="*/ 95 h 103"/>
                                      <a:gd name="T18" fmla="*/ 60 w 64"/>
                                      <a:gd name="T19" fmla="*/ 103 h 103"/>
                                      <a:gd name="T20" fmla="*/ 55 w 64"/>
                                      <a:gd name="T21" fmla="*/ 98 h 103"/>
                                      <a:gd name="T22" fmla="*/ 47 w 64"/>
                                      <a:gd name="T23" fmla="*/ 93 h 103"/>
                                      <a:gd name="T24" fmla="*/ 42 w 64"/>
                                      <a:gd name="T25" fmla="*/ 88 h 103"/>
                                      <a:gd name="T26" fmla="*/ 40 w 64"/>
                                      <a:gd name="T27" fmla="*/ 80 h 103"/>
                                      <a:gd name="T28" fmla="*/ 37 w 64"/>
                                      <a:gd name="T29" fmla="*/ 73 h 103"/>
                                      <a:gd name="T30" fmla="*/ 37 w 64"/>
                                      <a:gd name="T31" fmla="*/ 65 h 103"/>
                                      <a:gd name="T32" fmla="*/ 40 w 64"/>
                                      <a:gd name="T33" fmla="*/ 60 h 103"/>
                                      <a:gd name="T34" fmla="*/ 45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fill="norm" stroke="1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  <a:moveTo>
                                          <a:pt x="45" y="53"/>
                                        </a:moveTo>
                                        <a:lnTo>
                                          <a:pt x="57" y="63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64" y="83"/>
                                        </a:lnTo>
                                        <a:lnTo>
                                          <a:pt x="64" y="88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103"/>
                                        </a:lnTo>
                                        <a:lnTo>
                                          <a:pt x="55" y="98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"/>
                                <wps:cNvSpPr/>
                                <wps:spPr bwMode="auto">
                                  <a:xfrm>
                                    <a:off x="6506" y="476"/>
                                    <a:ext cx="45" cy="53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3 h 53"/>
                                      <a:gd name="T2" fmla="*/ 0 w 45"/>
                                      <a:gd name="T3" fmla="*/ 0 h 53"/>
                                      <a:gd name="T4" fmla="*/ 45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fill="norm" stroke="1" extrusionOk="0">
                                        <a:moveTo>
                                          <a:pt x="45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"/>
                                <wps:cNvSpPr/>
                                <wps:spPr bwMode="auto">
                                  <a:xfrm>
                                    <a:off x="6543" y="529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8 w 27"/>
                                      <a:gd name="T1" fmla="*/ 0 h 50"/>
                                      <a:gd name="T2" fmla="*/ 20 w 27"/>
                                      <a:gd name="T3" fmla="*/ 10 h 50"/>
                                      <a:gd name="T4" fmla="*/ 25 w 27"/>
                                      <a:gd name="T5" fmla="*/ 22 h 50"/>
                                      <a:gd name="T6" fmla="*/ 27 w 27"/>
                                      <a:gd name="T7" fmla="*/ 30 h 50"/>
                                      <a:gd name="T8" fmla="*/ 27 w 27"/>
                                      <a:gd name="T9" fmla="*/ 35 h 50"/>
                                      <a:gd name="T10" fmla="*/ 25 w 27"/>
                                      <a:gd name="T11" fmla="*/ 42 h 50"/>
                                      <a:gd name="T12" fmla="*/ 23 w 27"/>
                                      <a:gd name="T13" fmla="*/ 50 h 50"/>
                                      <a:gd name="T14" fmla="*/ 18 w 27"/>
                                      <a:gd name="T15" fmla="*/ 45 h 50"/>
                                      <a:gd name="T16" fmla="*/ 10 w 27"/>
                                      <a:gd name="T17" fmla="*/ 40 h 50"/>
                                      <a:gd name="T18" fmla="*/ 5 w 27"/>
                                      <a:gd name="T19" fmla="*/ 35 h 50"/>
                                      <a:gd name="T20" fmla="*/ 3 w 27"/>
                                      <a:gd name="T21" fmla="*/ 27 h 50"/>
                                      <a:gd name="T22" fmla="*/ 0 w 27"/>
                                      <a:gd name="T23" fmla="*/ 20 h 50"/>
                                      <a:gd name="T24" fmla="*/ 0 w 27"/>
                                      <a:gd name="T25" fmla="*/ 12 h 50"/>
                                      <a:gd name="T26" fmla="*/ 3 w 27"/>
                                      <a:gd name="T27" fmla="*/ 7 h 50"/>
                                      <a:gd name="T28" fmla="*/ 8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20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458"/>
                                    <a:ext cx="82" cy="97"/>
                                  </a:xfrm>
                                  <a:custGeom>
                                    <a:avLst/>
                                    <a:gdLst>
                                      <a:gd name="T0" fmla="*/ 55 w 82"/>
                                      <a:gd name="T1" fmla="*/ 50 h 97"/>
                                      <a:gd name="T2" fmla="*/ 0 w 82"/>
                                      <a:gd name="T3" fmla="*/ 0 h 97"/>
                                      <a:gd name="T4" fmla="*/ 55 w 82"/>
                                      <a:gd name="T5" fmla="*/ 50 h 97"/>
                                      <a:gd name="T6" fmla="*/ 55 w 82"/>
                                      <a:gd name="T7" fmla="*/ 50 h 97"/>
                                      <a:gd name="T8" fmla="*/ 70 w 82"/>
                                      <a:gd name="T9" fmla="*/ 60 h 97"/>
                                      <a:gd name="T10" fmla="*/ 77 w 82"/>
                                      <a:gd name="T11" fmla="*/ 72 h 97"/>
                                      <a:gd name="T12" fmla="*/ 82 w 82"/>
                                      <a:gd name="T13" fmla="*/ 80 h 97"/>
                                      <a:gd name="T14" fmla="*/ 82 w 82"/>
                                      <a:gd name="T15" fmla="*/ 85 h 97"/>
                                      <a:gd name="T16" fmla="*/ 82 w 82"/>
                                      <a:gd name="T17" fmla="*/ 92 h 97"/>
                                      <a:gd name="T18" fmla="*/ 82 w 82"/>
                                      <a:gd name="T19" fmla="*/ 97 h 97"/>
                                      <a:gd name="T20" fmla="*/ 72 w 82"/>
                                      <a:gd name="T21" fmla="*/ 95 h 97"/>
                                      <a:gd name="T22" fmla="*/ 67 w 82"/>
                                      <a:gd name="T23" fmla="*/ 90 h 97"/>
                                      <a:gd name="T24" fmla="*/ 60 w 82"/>
                                      <a:gd name="T25" fmla="*/ 85 h 97"/>
                                      <a:gd name="T26" fmla="*/ 55 w 82"/>
                                      <a:gd name="T27" fmla="*/ 77 h 97"/>
                                      <a:gd name="T28" fmla="*/ 52 w 82"/>
                                      <a:gd name="T29" fmla="*/ 70 h 97"/>
                                      <a:gd name="T30" fmla="*/ 52 w 82"/>
                                      <a:gd name="T31" fmla="*/ 62 h 97"/>
                                      <a:gd name="T32" fmla="*/ 52 w 82"/>
                                      <a:gd name="T33" fmla="*/ 55 h 97"/>
                                      <a:gd name="T34" fmla="*/ 55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fill="norm" stroke="1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  <a:moveTo>
                                          <a:pt x="55" y="50"/>
                                        </a:moveTo>
                                        <a:lnTo>
                                          <a:pt x="70" y="60"/>
                                        </a:lnTo>
                                        <a:lnTo>
                                          <a:pt x="77" y="72"/>
                                        </a:lnTo>
                                        <a:lnTo>
                                          <a:pt x="82" y="80"/>
                                        </a:lnTo>
                                        <a:lnTo>
                                          <a:pt x="82" y="85"/>
                                        </a:lnTo>
                                        <a:lnTo>
                                          <a:pt x="82" y="92"/>
                                        </a:lnTo>
                                        <a:lnTo>
                                          <a:pt x="82" y="97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7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2" y="62"/>
                                        </a:lnTo>
                                        <a:lnTo>
                                          <a:pt x="52" y="55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"/>
                                <wps:cNvSpPr/>
                                <wps:spPr bwMode="auto">
                                  <a:xfrm>
                                    <a:off x="6461" y="458"/>
                                    <a:ext cx="55" cy="5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50 h 50"/>
                                      <a:gd name="T2" fmla="*/ 0 w 55"/>
                                      <a:gd name="T3" fmla="*/ 0 h 50"/>
                                      <a:gd name="T4" fmla="*/ 55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fill="norm" stroke="1" extrusionOk="0">
                                        <a:moveTo>
                                          <a:pt x="5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"/>
                                <wps:cNvSpPr/>
                                <wps:spPr bwMode="auto">
                                  <a:xfrm>
                                    <a:off x="6513" y="509"/>
                                    <a:ext cx="30" cy="47"/>
                                  </a:xfrm>
                                  <a:custGeom>
                                    <a:avLst/>
                                    <a:gdLst>
                                      <a:gd name="T0" fmla="*/ 3 w 30"/>
                                      <a:gd name="T1" fmla="*/ 0 h 47"/>
                                      <a:gd name="T2" fmla="*/ 18 w 30"/>
                                      <a:gd name="T3" fmla="*/ 10 h 47"/>
                                      <a:gd name="T4" fmla="*/ 25 w 30"/>
                                      <a:gd name="T5" fmla="*/ 22 h 47"/>
                                      <a:gd name="T6" fmla="*/ 30 w 30"/>
                                      <a:gd name="T7" fmla="*/ 30 h 47"/>
                                      <a:gd name="T8" fmla="*/ 30 w 30"/>
                                      <a:gd name="T9" fmla="*/ 35 h 47"/>
                                      <a:gd name="T10" fmla="*/ 30 w 30"/>
                                      <a:gd name="T11" fmla="*/ 42 h 47"/>
                                      <a:gd name="T12" fmla="*/ 30 w 30"/>
                                      <a:gd name="T13" fmla="*/ 47 h 47"/>
                                      <a:gd name="T14" fmla="*/ 2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8 w 30"/>
                                      <a:gd name="T19" fmla="*/ 35 h 47"/>
                                      <a:gd name="T20" fmla="*/ 3 w 30"/>
                                      <a:gd name="T21" fmla="*/ 27 h 47"/>
                                      <a:gd name="T22" fmla="*/ 0 w 30"/>
                                      <a:gd name="T23" fmla="*/ 20 h 47"/>
                                      <a:gd name="T24" fmla="*/ 0 w 30"/>
                                      <a:gd name="T25" fmla="*/ 12 h 47"/>
                                      <a:gd name="T26" fmla="*/ 0 w 30"/>
                                      <a:gd name="T27" fmla="*/ 5 h 47"/>
                                      <a:gd name="T28" fmla="*/ 3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"/>
                                <wps:cNvSpPr/>
                                <wps:spPr bwMode="auto">
                                  <a:xfrm>
                                    <a:off x="6603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"/>
                                <wps:cNvSpPr/>
                                <wps:spPr bwMode="auto">
                                  <a:xfrm>
                                    <a:off x="6603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 h 22"/>
                                      <a:gd name="T2" fmla="*/ 15 w 54"/>
                                      <a:gd name="T3" fmla="*/ 0 h 22"/>
                                      <a:gd name="T4" fmla="*/ 30 w 54"/>
                                      <a:gd name="T5" fmla="*/ 2 h 22"/>
                                      <a:gd name="T6" fmla="*/ 42 w 54"/>
                                      <a:gd name="T7" fmla="*/ 10 h 22"/>
                                      <a:gd name="T8" fmla="*/ 54 w 54"/>
                                      <a:gd name="T9" fmla="*/ 20 h 22"/>
                                      <a:gd name="T10" fmla="*/ 40 w 54"/>
                                      <a:gd name="T11" fmla="*/ 22 h 22"/>
                                      <a:gd name="T12" fmla="*/ 25 w 54"/>
                                      <a:gd name="T13" fmla="*/ 20 h 22"/>
                                      <a:gd name="T14" fmla="*/ 17 w 54"/>
                                      <a:gd name="T15" fmla="*/ 17 h 22"/>
                                      <a:gd name="T16" fmla="*/ 10 w 54"/>
                                      <a:gd name="T17" fmla="*/ 12 h 22"/>
                                      <a:gd name="T18" fmla="*/ 5 w 54"/>
                                      <a:gd name="T19" fmla="*/ 7 h 22"/>
                                      <a:gd name="T20" fmla="*/ 0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636"/>
                                    <a:ext cx="114" cy="55"/>
                                  </a:xfrm>
                                  <a:custGeom>
                                    <a:avLst/>
                                    <a:gdLst>
                                      <a:gd name="T0" fmla="*/ 60 w 114"/>
                                      <a:gd name="T1" fmla="*/ 35 h 55"/>
                                      <a:gd name="T2" fmla="*/ 75 w 114"/>
                                      <a:gd name="T3" fmla="*/ 32 h 55"/>
                                      <a:gd name="T4" fmla="*/ 90 w 114"/>
                                      <a:gd name="T5" fmla="*/ 37 h 55"/>
                                      <a:gd name="T6" fmla="*/ 104 w 114"/>
                                      <a:gd name="T7" fmla="*/ 42 h 55"/>
                                      <a:gd name="T8" fmla="*/ 114 w 114"/>
                                      <a:gd name="T9" fmla="*/ 52 h 55"/>
                                      <a:gd name="T10" fmla="*/ 102 w 114"/>
                                      <a:gd name="T11" fmla="*/ 55 h 55"/>
                                      <a:gd name="T12" fmla="*/ 87 w 114"/>
                                      <a:gd name="T13" fmla="*/ 52 h 55"/>
                                      <a:gd name="T14" fmla="*/ 80 w 114"/>
                                      <a:gd name="T15" fmla="*/ 50 h 55"/>
                                      <a:gd name="T16" fmla="*/ 72 w 114"/>
                                      <a:gd name="T17" fmla="*/ 45 h 55"/>
                                      <a:gd name="T18" fmla="*/ 65 w 114"/>
                                      <a:gd name="T19" fmla="*/ 40 h 55"/>
                                      <a:gd name="T20" fmla="*/ 60 w 114"/>
                                      <a:gd name="T21" fmla="*/ 35 h 55"/>
                                      <a:gd name="T22" fmla="*/ 60 w 114"/>
                                      <a:gd name="T23" fmla="*/ 35 h 55"/>
                                      <a:gd name="T24" fmla="*/ 0 w 114"/>
                                      <a:gd name="T25" fmla="*/ 0 h 55"/>
                                      <a:gd name="T26" fmla="*/ 60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75" y="32"/>
                                        </a:lnTo>
                                        <a:lnTo>
                                          <a:pt x="90" y="37"/>
                                        </a:lnTo>
                                        <a:lnTo>
                                          <a:pt x="104" y="42"/>
                                        </a:lnTo>
                                        <a:lnTo>
                                          <a:pt x="114" y="52"/>
                                        </a:lnTo>
                                        <a:lnTo>
                                          <a:pt x="102" y="55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72" y="45"/>
                                        </a:lnTo>
                                        <a:lnTo>
                                          <a:pt x="65" y="4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" name=""/>
                                <wps:cNvSpPr/>
                                <wps:spPr bwMode="auto">
                                  <a:xfrm>
                                    <a:off x="6623" y="668"/>
                                    <a:ext cx="54" cy="23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23"/>
                                      <a:gd name="T2" fmla="*/ 15 w 54"/>
                                      <a:gd name="T3" fmla="*/ 0 h 23"/>
                                      <a:gd name="T4" fmla="*/ 30 w 54"/>
                                      <a:gd name="T5" fmla="*/ 5 h 23"/>
                                      <a:gd name="T6" fmla="*/ 44 w 54"/>
                                      <a:gd name="T7" fmla="*/ 10 h 23"/>
                                      <a:gd name="T8" fmla="*/ 54 w 54"/>
                                      <a:gd name="T9" fmla="*/ 20 h 23"/>
                                      <a:gd name="T10" fmla="*/ 4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20 w 54"/>
                                      <a:gd name="T15" fmla="*/ 18 h 23"/>
                                      <a:gd name="T16" fmla="*/ 12 w 54"/>
                                      <a:gd name="T17" fmla="*/ 13 h 23"/>
                                      <a:gd name="T18" fmla="*/ 5 w 54"/>
                                      <a:gd name="T19" fmla="*/ 8 h 23"/>
                                      <a:gd name="T20" fmla="*/ 0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"/>
                                <wps:cNvSpPr/>
                                <wps:spPr bwMode="auto">
                                  <a:xfrm>
                                    <a:off x="6563" y="636"/>
                                    <a:ext cx="60" cy="3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5 h 35"/>
                                      <a:gd name="T2" fmla="*/ 0 w 60"/>
                                      <a:gd name="T3" fmla="*/ 0 h 35"/>
                                      <a:gd name="T4" fmla="*/ 6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fill="norm" stroke="1" extrusionOk="0">
                                        <a:moveTo>
                                          <a:pt x="60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"/>
                                <wps:cNvSpPr/>
                                <wps:spPr bwMode="auto">
                                  <a:xfrm>
                                    <a:off x="6578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" name=""/>
                                <wps:cNvSpPr/>
                                <wps:spPr bwMode="auto">
                                  <a:xfrm>
                                    <a:off x="6578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 h 20"/>
                                      <a:gd name="T2" fmla="*/ 17 w 55"/>
                                      <a:gd name="T3" fmla="*/ 0 h 20"/>
                                      <a:gd name="T4" fmla="*/ 32 w 55"/>
                                      <a:gd name="T5" fmla="*/ 3 h 20"/>
                                      <a:gd name="T6" fmla="*/ 45 w 55"/>
                                      <a:gd name="T7" fmla="*/ 8 h 20"/>
                                      <a:gd name="T8" fmla="*/ 55 w 55"/>
                                      <a:gd name="T9" fmla="*/ 18 h 20"/>
                                      <a:gd name="T10" fmla="*/ 42 w 55"/>
                                      <a:gd name="T11" fmla="*/ 20 h 20"/>
                                      <a:gd name="T12" fmla="*/ 27 w 55"/>
                                      <a:gd name="T13" fmla="*/ 20 h 20"/>
                                      <a:gd name="T14" fmla="*/ 20 w 55"/>
                                      <a:gd name="T15" fmla="*/ 18 h 20"/>
                                      <a:gd name="T16" fmla="*/ 12 w 55"/>
                                      <a:gd name="T17" fmla="*/ 13 h 20"/>
                                      <a:gd name="T18" fmla="*/ 7 w 55"/>
                                      <a:gd name="T19" fmla="*/ 10 h 20"/>
                                      <a:gd name="T20" fmla="*/ 0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5" y="1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" name=""/>
                                <wps:cNvSpPr/>
                                <wps:spPr bwMode="auto">
                                  <a:xfrm>
                                    <a:off x="6518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"/>
                                <wps:cNvSpPr/>
                                <wps:spPr bwMode="auto">
                                  <a:xfrm>
                                    <a:off x="6518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8 h 28"/>
                                      <a:gd name="T2" fmla="*/ 0 w 60"/>
                                      <a:gd name="T3" fmla="*/ 0 h 28"/>
                                      <a:gd name="T4" fmla="*/ 6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60" y="2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"/>
                                <wps:cNvSpPr/>
                                <wps:spPr bwMode="auto">
                                  <a:xfrm>
                                    <a:off x="6553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"/>
                                <wps:cNvSpPr/>
                                <wps:spPr bwMode="auto">
                                  <a:xfrm>
                                    <a:off x="6553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2 h 17"/>
                                      <a:gd name="T2" fmla="*/ 15 w 52"/>
                                      <a:gd name="T3" fmla="*/ 0 h 17"/>
                                      <a:gd name="T4" fmla="*/ 30 w 52"/>
                                      <a:gd name="T5" fmla="*/ 0 h 17"/>
                                      <a:gd name="T6" fmla="*/ 42 w 52"/>
                                      <a:gd name="T7" fmla="*/ 5 h 17"/>
                                      <a:gd name="T8" fmla="*/ 52 w 52"/>
                                      <a:gd name="T9" fmla="*/ 12 h 17"/>
                                      <a:gd name="T10" fmla="*/ 40 w 52"/>
                                      <a:gd name="T11" fmla="*/ 17 h 17"/>
                                      <a:gd name="T12" fmla="*/ 25 w 52"/>
                                      <a:gd name="T13" fmla="*/ 17 h 17"/>
                                      <a:gd name="T14" fmla="*/ 17 w 52"/>
                                      <a:gd name="T15" fmla="*/ 15 h 17"/>
                                      <a:gd name="T16" fmla="*/ 10 w 52"/>
                                      <a:gd name="T17" fmla="*/ 12 h 17"/>
                                      <a:gd name="T18" fmla="*/ 5 w 52"/>
                                      <a:gd name="T19" fmla="*/ 7 h 17"/>
                                      <a:gd name="T20" fmla="*/ 0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" name=""/>
                                <wps:cNvSpPr/>
                                <wps:spPr bwMode="auto">
                                  <a:xfrm>
                                    <a:off x="6491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" name=""/>
                                <wps:cNvSpPr/>
                                <wps:spPr bwMode="auto">
                                  <a:xfrm>
                                    <a:off x="6491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2 h 22"/>
                                      <a:gd name="T2" fmla="*/ 0 w 62"/>
                                      <a:gd name="T3" fmla="*/ 0 h 22"/>
                                      <a:gd name="T4" fmla="*/ 62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62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" name=""/>
                                <wps:cNvSpPr/>
                                <wps:spPr bwMode="auto">
                                  <a:xfrm>
                                    <a:off x="6526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" name=""/>
                                <wps:cNvSpPr/>
                                <wps:spPr bwMode="auto">
                                  <a:xfrm>
                                    <a:off x="6526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8"/>
                                      <a:gd name="T2" fmla="*/ 15 w 57"/>
                                      <a:gd name="T3" fmla="*/ 0 h 18"/>
                                      <a:gd name="T4" fmla="*/ 30 w 57"/>
                                      <a:gd name="T5" fmla="*/ 0 h 18"/>
                                      <a:gd name="T6" fmla="*/ 44 w 57"/>
                                      <a:gd name="T7" fmla="*/ 5 h 18"/>
                                      <a:gd name="T8" fmla="*/ 57 w 57"/>
                                      <a:gd name="T9" fmla="*/ 13 h 18"/>
                                      <a:gd name="T10" fmla="*/ 42 w 57"/>
                                      <a:gd name="T11" fmla="*/ 18 h 18"/>
                                      <a:gd name="T12" fmla="*/ 27 w 57"/>
                                      <a:gd name="T13" fmla="*/ 18 h 18"/>
                                      <a:gd name="T14" fmla="*/ 20 w 57"/>
                                      <a:gd name="T15" fmla="*/ 15 h 18"/>
                                      <a:gd name="T16" fmla="*/ 12 w 57"/>
                                      <a:gd name="T17" fmla="*/ 13 h 18"/>
                                      <a:gd name="T18" fmla="*/ 5 w 57"/>
                                      <a:gd name="T19" fmla="*/ 10 h 18"/>
                                      <a:gd name="T20" fmla="*/ 0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" name=""/>
                                <wps:cNvSpPr/>
                                <wps:spPr bwMode="auto">
                                  <a:xfrm>
                                    <a:off x="6461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" name=""/>
                                <wps:cNvSpPr/>
                                <wps:spPr bwMode="auto">
                                  <a:xfrm>
                                    <a:off x="6461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5 h 25"/>
                                      <a:gd name="T2" fmla="*/ 0 w 65"/>
                                      <a:gd name="T3" fmla="*/ 0 h 25"/>
                                      <a:gd name="T4" fmla="*/ 65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6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" name=""/>
                                <wps:cNvSpPr/>
                                <wps:spPr bwMode="auto">
                                  <a:xfrm>
                                    <a:off x="6496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" name=""/>
                                <wps:cNvSpPr/>
                                <wps:spPr bwMode="auto">
                                  <a:xfrm>
                                    <a:off x="6496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7"/>
                                      <a:gd name="T2" fmla="*/ 17 w 57"/>
                                      <a:gd name="T3" fmla="*/ 0 h 17"/>
                                      <a:gd name="T4" fmla="*/ 32 w 57"/>
                                      <a:gd name="T5" fmla="*/ 0 h 17"/>
                                      <a:gd name="T6" fmla="*/ 45 w 57"/>
                                      <a:gd name="T7" fmla="*/ 5 h 17"/>
                                      <a:gd name="T8" fmla="*/ 57 w 57"/>
                                      <a:gd name="T9" fmla="*/ 12 h 17"/>
                                      <a:gd name="T10" fmla="*/ 45 w 57"/>
                                      <a:gd name="T11" fmla="*/ 17 h 17"/>
                                      <a:gd name="T12" fmla="*/ 30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7 w 57"/>
                                      <a:gd name="T19" fmla="*/ 10 h 17"/>
                                      <a:gd name="T20" fmla="*/ 0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"/>
                                <wps:cNvSpPr/>
                                <wps:spPr bwMode="auto">
                                  <a:xfrm>
                                    <a:off x="6431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" name=""/>
                                <wps:cNvSpPr/>
                                <wps:spPr bwMode="auto">
                                  <a:xfrm>
                                    <a:off x="6431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3 h 23"/>
                                      <a:gd name="T2" fmla="*/ 0 w 67"/>
                                      <a:gd name="T3" fmla="*/ 0 h 23"/>
                                      <a:gd name="T4" fmla="*/ 67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67" y="2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7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" name=""/>
                                <wps:cNvSpPr/>
                                <wps:spPr bwMode="auto">
                                  <a:xfrm>
                                    <a:off x="6469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"/>
                                <wps:cNvSpPr/>
                                <wps:spPr bwMode="auto">
                                  <a:xfrm>
                                    <a:off x="6469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7 h 22"/>
                                      <a:gd name="T2" fmla="*/ 7 w 57"/>
                                      <a:gd name="T3" fmla="*/ 2 h 22"/>
                                      <a:gd name="T4" fmla="*/ 15 w 57"/>
                                      <a:gd name="T5" fmla="*/ 0 h 22"/>
                                      <a:gd name="T6" fmla="*/ 22 w 57"/>
                                      <a:gd name="T7" fmla="*/ 0 h 22"/>
                                      <a:gd name="T8" fmla="*/ 29 w 57"/>
                                      <a:gd name="T9" fmla="*/ 0 h 22"/>
                                      <a:gd name="T10" fmla="*/ 37 w 57"/>
                                      <a:gd name="T11" fmla="*/ 2 h 22"/>
                                      <a:gd name="T12" fmla="*/ 42 w 57"/>
                                      <a:gd name="T13" fmla="*/ 7 h 22"/>
                                      <a:gd name="T14" fmla="*/ 49 w 57"/>
                                      <a:gd name="T15" fmla="*/ 12 h 22"/>
                                      <a:gd name="T16" fmla="*/ 57 w 57"/>
                                      <a:gd name="T17" fmla="*/ 17 h 22"/>
                                      <a:gd name="T18" fmla="*/ 44 w 57"/>
                                      <a:gd name="T19" fmla="*/ 22 h 22"/>
                                      <a:gd name="T20" fmla="*/ 27 w 57"/>
                                      <a:gd name="T21" fmla="*/ 22 h 22"/>
                                      <a:gd name="T22" fmla="*/ 19 w 57"/>
                                      <a:gd name="T23" fmla="*/ 20 h 22"/>
                                      <a:gd name="T24" fmla="*/ 12 w 57"/>
                                      <a:gd name="T25" fmla="*/ 15 h 22"/>
                                      <a:gd name="T26" fmla="*/ 5 w 57"/>
                                      <a:gd name="T27" fmla="*/ 12 h 22"/>
                                      <a:gd name="T28" fmla="*/ 0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9" y="12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4" y="22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" name=""/>
                                <wps:cNvSpPr/>
                                <wps:spPr bwMode="auto">
                                  <a:xfrm>
                                    <a:off x="6399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" name=""/>
                                <wps:cNvSpPr/>
                                <wps:spPr bwMode="auto">
                                  <a:xfrm>
                                    <a:off x="6399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30 h 30"/>
                                      <a:gd name="T2" fmla="*/ 0 w 70"/>
                                      <a:gd name="T3" fmla="*/ 0 h 30"/>
                                      <a:gd name="T4" fmla="*/ 7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7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" name=""/>
                                <wps:cNvSpPr/>
                                <wps:spPr bwMode="auto">
                                  <a:xfrm>
                                    <a:off x="658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"/>
                                <wps:cNvSpPr/>
                                <wps:spPr bwMode="auto">
                                  <a:xfrm>
                                    <a:off x="658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8 w 112"/>
                                      <a:gd name="T1" fmla="*/ 37 h 62"/>
                                      <a:gd name="T2" fmla="*/ 0 w 112"/>
                                      <a:gd name="T3" fmla="*/ 0 h 62"/>
                                      <a:gd name="T4" fmla="*/ 58 w 112"/>
                                      <a:gd name="T5" fmla="*/ 37 h 62"/>
                                      <a:gd name="T6" fmla="*/ 58 w 112"/>
                                      <a:gd name="T7" fmla="*/ 37 h 62"/>
                                      <a:gd name="T8" fmla="*/ 58 w 112"/>
                                      <a:gd name="T9" fmla="*/ 37 h 62"/>
                                      <a:gd name="T10" fmla="*/ 72 w 112"/>
                                      <a:gd name="T11" fmla="*/ 37 h 62"/>
                                      <a:gd name="T12" fmla="*/ 87 w 112"/>
                                      <a:gd name="T13" fmla="*/ 42 h 62"/>
                                      <a:gd name="T14" fmla="*/ 102 w 112"/>
                                      <a:gd name="T15" fmla="*/ 50 h 62"/>
                                      <a:gd name="T16" fmla="*/ 112 w 112"/>
                                      <a:gd name="T17" fmla="*/ 62 h 62"/>
                                      <a:gd name="T18" fmla="*/ 105 w 112"/>
                                      <a:gd name="T19" fmla="*/ 62 h 62"/>
                                      <a:gd name="T20" fmla="*/ 97 w 112"/>
                                      <a:gd name="T21" fmla="*/ 62 h 62"/>
                                      <a:gd name="T22" fmla="*/ 90 w 112"/>
                                      <a:gd name="T23" fmla="*/ 62 h 62"/>
                                      <a:gd name="T24" fmla="*/ 82 w 112"/>
                                      <a:gd name="T25" fmla="*/ 60 h 62"/>
                                      <a:gd name="T26" fmla="*/ 72 w 112"/>
                                      <a:gd name="T27" fmla="*/ 55 h 62"/>
                                      <a:gd name="T28" fmla="*/ 68 w 112"/>
                                      <a:gd name="T29" fmla="*/ 50 h 62"/>
                                      <a:gd name="T30" fmla="*/ 60 w 112"/>
                                      <a:gd name="T31" fmla="*/ 45 h 62"/>
                                      <a:gd name="T32" fmla="*/ 58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8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58" y="37"/>
                                        </a:lnTo>
                                        <a:lnTo>
                                          <a:pt x="72" y="37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112" y="62"/>
                                        </a:lnTo>
                                        <a:lnTo>
                                          <a:pt x="105" y="62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90" y="62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8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"/>
                                <wps:cNvSpPr/>
                                <wps:spPr bwMode="auto">
                                  <a:xfrm>
                                    <a:off x="6610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"/>
                                <wps:cNvSpPr/>
                                <wps:spPr bwMode="auto">
                                  <a:xfrm>
                                    <a:off x="6610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7 w 115"/>
                                      <a:gd name="T1" fmla="*/ 32 h 60"/>
                                      <a:gd name="T2" fmla="*/ 0 w 115"/>
                                      <a:gd name="T3" fmla="*/ 0 h 60"/>
                                      <a:gd name="T4" fmla="*/ 57 w 115"/>
                                      <a:gd name="T5" fmla="*/ 32 h 60"/>
                                      <a:gd name="T6" fmla="*/ 57 w 115"/>
                                      <a:gd name="T7" fmla="*/ 32 h 60"/>
                                      <a:gd name="T8" fmla="*/ 57 w 115"/>
                                      <a:gd name="T9" fmla="*/ 32 h 60"/>
                                      <a:gd name="T10" fmla="*/ 75 w 115"/>
                                      <a:gd name="T11" fmla="*/ 35 h 60"/>
                                      <a:gd name="T12" fmla="*/ 90 w 115"/>
                                      <a:gd name="T13" fmla="*/ 40 h 60"/>
                                      <a:gd name="T14" fmla="*/ 102 w 115"/>
                                      <a:gd name="T15" fmla="*/ 47 h 60"/>
                                      <a:gd name="T16" fmla="*/ 115 w 115"/>
                                      <a:gd name="T17" fmla="*/ 57 h 60"/>
                                      <a:gd name="T18" fmla="*/ 107 w 115"/>
                                      <a:gd name="T19" fmla="*/ 60 h 60"/>
                                      <a:gd name="T20" fmla="*/ 100 w 115"/>
                                      <a:gd name="T21" fmla="*/ 60 h 60"/>
                                      <a:gd name="T22" fmla="*/ 90 w 115"/>
                                      <a:gd name="T23" fmla="*/ 60 h 60"/>
                                      <a:gd name="T24" fmla="*/ 82 w 115"/>
                                      <a:gd name="T25" fmla="*/ 55 h 60"/>
                                      <a:gd name="T26" fmla="*/ 75 w 115"/>
                                      <a:gd name="T27" fmla="*/ 52 h 60"/>
                                      <a:gd name="T28" fmla="*/ 67 w 115"/>
                                      <a:gd name="T29" fmla="*/ 47 h 60"/>
                                      <a:gd name="T30" fmla="*/ 62 w 115"/>
                                      <a:gd name="T31" fmla="*/ 40 h 60"/>
                                      <a:gd name="T32" fmla="*/ 57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7" y="3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57" y="3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90" y="40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115" y="57"/>
                                        </a:lnTo>
                                        <a:lnTo>
                                          <a:pt x="107" y="60"/>
                                        </a:lnTo>
                                        <a:lnTo>
                                          <a:pt x="100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82" y="55"/>
                                        </a:lnTo>
                                        <a:lnTo>
                                          <a:pt x="75" y="52"/>
                                        </a:lnTo>
                                        <a:lnTo>
                                          <a:pt x="67" y="47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"/>
                                <wps:cNvSpPr/>
                                <wps:spPr bwMode="auto">
                                  <a:xfrm>
                                    <a:off x="6543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" name=""/>
                                <wps:cNvSpPr/>
                                <wps:spPr bwMode="auto">
                                  <a:xfrm>
                                    <a:off x="6543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30 h 30"/>
                                      <a:gd name="T2" fmla="*/ 0 w 60"/>
                                      <a:gd name="T3" fmla="*/ 0 h 30"/>
                                      <a:gd name="T4" fmla="*/ 6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60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1" y="50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3 h 88"/>
                                      <a:gd name="T10" fmla="*/ 70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3 h 88"/>
                                      <a:gd name="T18" fmla="*/ 72 w 72"/>
                                      <a:gd name="T19" fmla="*/ 88 h 88"/>
                                      <a:gd name="T20" fmla="*/ 65 w 72"/>
                                      <a:gd name="T21" fmla="*/ 88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5 w 72"/>
                                      <a:gd name="T29" fmla="*/ 65 h 88"/>
                                      <a:gd name="T30" fmla="*/ 45 w 72"/>
                                      <a:gd name="T31" fmla="*/ 58 h 88"/>
                                      <a:gd name="T32" fmla="*/ 45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3"/>
                                        </a:lnTo>
                                        <a:lnTo>
                                          <a:pt x="70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3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" name=""/>
                                <wps:cNvSpPr/>
                                <wps:spPr bwMode="auto">
                                  <a:xfrm>
                                    <a:off x="6491" y="50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" name=""/>
                                <wps:cNvSpPr/>
                                <wps:spPr bwMode="auto">
                                  <a:xfrm>
                                    <a:off x="6536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7 w 27"/>
                                      <a:gd name="T3" fmla="*/ 10 h 45"/>
                                      <a:gd name="T4" fmla="*/ 25 w 27"/>
                                      <a:gd name="T5" fmla="*/ 20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2 h 45"/>
                                      <a:gd name="T10" fmla="*/ 27 w 27"/>
                                      <a:gd name="T11" fmla="*/ 40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5 h 45"/>
                                      <a:gd name="T16" fmla="*/ 12 w 27"/>
                                      <a:gd name="T17" fmla="*/ 40 h 45"/>
                                      <a:gd name="T18" fmla="*/ 7 w 27"/>
                                      <a:gd name="T19" fmla="*/ 35 h 45"/>
                                      <a:gd name="T20" fmla="*/ 2 w 27"/>
                                      <a:gd name="T21" fmla="*/ 30 h 45"/>
                                      <a:gd name="T22" fmla="*/ 0 w 27"/>
                                      <a:gd name="T23" fmla="*/ 22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7 h 45"/>
                                      <a:gd name="T28" fmla="*/ 2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8" y="529"/>
                                    <a:ext cx="55" cy="95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5"/>
                                      <a:gd name="T2" fmla="*/ 0 w 55"/>
                                      <a:gd name="T3" fmla="*/ 0 h 95"/>
                                      <a:gd name="T4" fmla="*/ 32 w 55"/>
                                      <a:gd name="T5" fmla="*/ 50 h 95"/>
                                      <a:gd name="T6" fmla="*/ 30 w 55"/>
                                      <a:gd name="T7" fmla="*/ 50 h 95"/>
                                      <a:gd name="T8" fmla="*/ 42 w 55"/>
                                      <a:gd name="T9" fmla="*/ 57 h 95"/>
                                      <a:gd name="T10" fmla="*/ 52 w 55"/>
                                      <a:gd name="T11" fmla="*/ 70 h 95"/>
                                      <a:gd name="T12" fmla="*/ 55 w 55"/>
                                      <a:gd name="T13" fmla="*/ 82 h 95"/>
                                      <a:gd name="T14" fmla="*/ 52 w 55"/>
                                      <a:gd name="T15" fmla="*/ 95 h 95"/>
                                      <a:gd name="T16" fmla="*/ 47 w 55"/>
                                      <a:gd name="T17" fmla="*/ 92 h 95"/>
                                      <a:gd name="T18" fmla="*/ 40 w 55"/>
                                      <a:gd name="T19" fmla="*/ 90 h 95"/>
                                      <a:gd name="T20" fmla="*/ 35 w 55"/>
                                      <a:gd name="T21" fmla="*/ 85 h 95"/>
                                      <a:gd name="T22" fmla="*/ 32 w 55"/>
                                      <a:gd name="T23" fmla="*/ 77 h 95"/>
                                      <a:gd name="T24" fmla="*/ 28 w 55"/>
                                      <a:gd name="T25" fmla="*/ 72 h 95"/>
                                      <a:gd name="T26" fmla="*/ 28 w 55"/>
                                      <a:gd name="T27" fmla="*/ 65 h 95"/>
                                      <a:gd name="T28" fmla="*/ 28 w 55"/>
                                      <a:gd name="T29" fmla="*/ 57 h 95"/>
                                      <a:gd name="T30" fmla="*/ 30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57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"/>
                                <wps:cNvSpPr/>
                                <wps:spPr bwMode="auto">
                                  <a:xfrm>
                                    <a:off x="6538" y="52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" name=""/>
                                <wps:cNvSpPr/>
                                <wps:spPr bwMode="auto">
                                  <a:xfrm>
                                    <a:off x="6566" y="57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45"/>
                                      <a:gd name="T2" fmla="*/ 14 w 27"/>
                                      <a:gd name="T3" fmla="*/ 7 h 45"/>
                                      <a:gd name="T4" fmla="*/ 24 w 27"/>
                                      <a:gd name="T5" fmla="*/ 20 h 45"/>
                                      <a:gd name="T6" fmla="*/ 27 w 27"/>
                                      <a:gd name="T7" fmla="*/ 32 h 45"/>
                                      <a:gd name="T8" fmla="*/ 24 w 27"/>
                                      <a:gd name="T9" fmla="*/ 45 h 45"/>
                                      <a:gd name="T10" fmla="*/ 19 w 27"/>
                                      <a:gd name="T11" fmla="*/ 42 h 45"/>
                                      <a:gd name="T12" fmla="*/ 12 w 27"/>
                                      <a:gd name="T13" fmla="*/ 40 h 45"/>
                                      <a:gd name="T14" fmla="*/ 7 w 27"/>
                                      <a:gd name="T15" fmla="*/ 35 h 45"/>
                                      <a:gd name="T16" fmla="*/ 4 w 27"/>
                                      <a:gd name="T17" fmla="*/ 27 h 45"/>
                                      <a:gd name="T18" fmla="*/ 0 w 27"/>
                                      <a:gd name="T19" fmla="*/ 22 h 45"/>
                                      <a:gd name="T20" fmla="*/ 0 w 27"/>
                                      <a:gd name="T21" fmla="*/ 15 h 45"/>
                                      <a:gd name="T22" fmla="*/ 0 w 27"/>
                                      <a:gd name="T23" fmla="*/ 7 h 45"/>
                                      <a:gd name="T24" fmla="*/ 2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4" y="7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4" y="45"/>
                                        </a:lnTo>
                                        <a:lnTo>
                                          <a:pt x="19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549"/>
                                    <a:ext cx="55" cy="97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50 h 97"/>
                                      <a:gd name="T2" fmla="*/ 0 w 55"/>
                                      <a:gd name="T3" fmla="*/ 0 h 97"/>
                                      <a:gd name="T4" fmla="*/ 30 w 55"/>
                                      <a:gd name="T5" fmla="*/ 50 h 97"/>
                                      <a:gd name="T6" fmla="*/ 30 w 55"/>
                                      <a:gd name="T7" fmla="*/ 50 h 97"/>
                                      <a:gd name="T8" fmla="*/ 42 w 55"/>
                                      <a:gd name="T9" fmla="*/ 60 h 97"/>
                                      <a:gd name="T10" fmla="*/ 50 w 55"/>
                                      <a:gd name="T11" fmla="*/ 70 h 97"/>
                                      <a:gd name="T12" fmla="*/ 55 w 55"/>
                                      <a:gd name="T13" fmla="*/ 82 h 97"/>
                                      <a:gd name="T14" fmla="*/ 52 w 55"/>
                                      <a:gd name="T15" fmla="*/ 97 h 97"/>
                                      <a:gd name="T16" fmla="*/ 45 w 55"/>
                                      <a:gd name="T17" fmla="*/ 95 h 97"/>
                                      <a:gd name="T18" fmla="*/ 40 w 55"/>
                                      <a:gd name="T19" fmla="*/ 90 h 97"/>
                                      <a:gd name="T20" fmla="*/ 35 w 55"/>
                                      <a:gd name="T21" fmla="*/ 85 h 97"/>
                                      <a:gd name="T22" fmla="*/ 30 w 55"/>
                                      <a:gd name="T23" fmla="*/ 80 h 97"/>
                                      <a:gd name="T24" fmla="*/ 27 w 55"/>
                                      <a:gd name="T25" fmla="*/ 72 h 97"/>
                                      <a:gd name="T26" fmla="*/ 27 w 55"/>
                                      <a:gd name="T27" fmla="*/ 65 h 97"/>
                                      <a:gd name="T28" fmla="*/ 27 w 55"/>
                                      <a:gd name="T29" fmla="*/ 57 h 97"/>
                                      <a:gd name="T30" fmla="*/ 30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" name=""/>
                                <wps:cNvSpPr/>
                                <wps:spPr bwMode="auto">
                                  <a:xfrm>
                                    <a:off x="6568" y="549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" name=""/>
                                <wps:cNvSpPr/>
                                <wps:spPr bwMode="auto">
                                  <a:xfrm>
                                    <a:off x="6595" y="599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3 w 28"/>
                                      <a:gd name="T1" fmla="*/ 0 h 47"/>
                                      <a:gd name="T2" fmla="*/ 15 w 28"/>
                                      <a:gd name="T3" fmla="*/ 10 h 47"/>
                                      <a:gd name="T4" fmla="*/ 23 w 28"/>
                                      <a:gd name="T5" fmla="*/ 20 h 47"/>
                                      <a:gd name="T6" fmla="*/ 28 w 28"/>
                                      <a:gd name="T7" fmla="*/ 32 h 47"/>
                                      <a:gd name="T8" fmla="*/ 25 w 28"/>
                                      <a:gd name="T9" fmla="*/ 47 h 47"/>
                                      <a:gd name="T10" fmla="*/ 18 w 28"/>
                                      <a:gd name="T11" fmla="*/ 45 h 47"/>
                                      <a:gd name="T12" fmla="*/ 13 w 28"/>
                                      <a:gd name="T13" fmla="*/ 40 h 47"/>
                                      <a:gd name="T14" fmla="*/ 8 w 28"/>
                                      <a:gd name="T15" fmla="*/ 35 h 47"/>
                                      <a:gd name="T16" fmla="*/ 3 w 28"/>
                                      <a:gd name="T17" fmla="*/ 30 h 47"/>
                                      <a:gd name="T18" fmla="*/ 0 w 28"/>
                                      <a:gd name="T19" fmla="*/ 22 h 47"/>
                                      <a:gd name="T20" fmla="*/ 0 w 28"/>
                                      <a:gd name="T21" fmla="*/ 15 h 47"/>
                                      <a:gd name="T22" fmla="*/ 0 w 28"/>
                                      <a:gd name="T23" fmla="*/ 7 h 47"/>
                                      <a:gd name="T24" fmla="*/ 3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6" y="489"/>
                                    <a:ext cx="75" cy="85"/>
                                  </a:xfrm>
                                  <a:custGeom>
                                    <a:avLst/>
                                    <a:gdLst>
                                      <a:gd name="T0" fmla="*/ 50 w 75"/>
                                      <a:gd name="T1" fmla="*/ 40 h 85"/>
                                      <a:gd name="T2" fmla="*/ 0 w 75"/>
                                      <a:gd name="T3" fmla="*/ 0 h 85"/>
                                      <a:gd name="T4" fmla="*/ 50 w 75"/>
                                      <a:gd name="T5" fmla="*/ 40 h 85"/>
                                      <a:gd name="T6" fmla="*/ 50 w 75"/>
                                      <a:gd name="T7" fmla="*/ 40 h 85"/>
                                      <a:gd name="T8" fmla="*/ 62 w 75"/>
                                      <a:gd name="T9" fmla="*/ 50 h 85"/>
                                      <a:gd name="T10" fmla="*/ 72 w 75"/>
                                      <a:gd name="T11" fmla="*/ 60 h 85"/>
                                      <a:gd name="T12" fmla="*/ 75 w 75"/>
                                      <a:gd name="T13" fmla="*/ 65 h 85"/>
                                      <a:gd name="T14" fmla="*/ 75 w 75"/>
                                      <a:gd name="T15" fmla="*/ 72 h 85"/>
                                      <a:gd name="T16" fmla="*/ 75 w 75"/>
                                      <a:gd name="T17" fmla="*/ 77 h 85"/>
                                      <a:gd name="T18" fmla="*/ 72 w 75"/>
                                      <a:gd name="T19" fmla="*/ 85 h 85"/>
                                      <a:gd name="T20" fmla="*/ 65 w 75"/>
                                      <a:gd name="T21" fmla="*/ 82 h 85"/>
                                      <a:gd name="T22" fmla="*/ 60 w 75"/>
                                      <a:gd name="T23" fmla="*/ 80 h 85"/>
                                      <a:gd name="T24" fmla="*/ 55 w 75"/>
                                      <a:gd name="T25" fmla="*/ 75 h 85"/>
                                      <a:gd name="T26" fmla="*/ 50 w 75"/>
                                      <a:gd name="T27" fmla="*/ 70 h 85"/>
                                      <a:gd name="T28" fmla="*/ 47 w 75"/>
                                      <a:gd name="T29" fmla="*/ 62 h 85"/>
                                      <a:gd name="T30" fmla="*/ 45 w 75"/>
                                      <a:gd name="T31" fmla="*/ 55 h 85"/>
                                      <a:gd name="T32" fmla="*/ 47 w 75"/>
                                      <a:gd name="T33" fmla="*/ 47 h 85"/>
                                      <a:gd name="T34" fmla="*/ 50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fill="norm" stroke="1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  <a:moveTo>
                                          <a:pt x="50" y="40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5" y="65"/>
                                        </a:lnTo>
                                        <a:lnTo>
                                          <a:pt x="75" y="72"/>
                                        </a:lnTo>
                                        <a:lnTo>
                                          <a:pt x="75" y="77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5" y="82"/>
                                        </a:lnTo>
                                        <a:lnTo>
                                          <a:pt x="60" y="80"/>
                                        </a:lnTo>
                                        <a:lnTo>
                                          <a:pt x="55" y="75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"/>
                                <wps:cNvSpPr/>
                                <wps:spPr bwMode="auto">
                                  <a:xfrm>
                                    <a:off x="6456" y="489"/>
                                    <a:ext cx="50" cy="4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40 h 40"/>
                                      <a:gd name="T2" fmla="*/ 0 w 50"/>
                                      <a:gd name="T3" fmla="*/ 0 h 40"/>
                                      <a:gd name="T4" fmla="*/ 5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fill="norm" stroke="1" extrusionOk="0">
                                        <a:moveTo>
                                          <a:pt x="5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" name=""/>
                                <wps:cNvSpPr/>
                                <wps:spPr bwMode="auto">
                                  <a:xfrm>
                                    <a:off x="6501" y="52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9" y="461"/>
                                    <a:ext cx="69" cy="95"/>
                                  </a:xfrm>
                                  <a:custGeom>
                                    <a:avLst/>
                                    <a:gdLst>
                                      <a:gd name="T0" fmla="*/ 45 w 69"/>
                                      <a:gd name="T1" fmla="*/ 50 h 95"/>
                                      <a:gd name="T2" fmla="*/ 0 w 69"/>
                                      <a:gd name="T3" fmla="*/ 0 h 95"/>
                                      <a:gd name="T4" fmla="*/ 45 w 69"/>
                                      <a:gd name="T5" fmla="*/ 50 h 95"/>
                                      <a:gd name="T6" fmla="*/ 45 w 69"/>
                                      <a:gd name="T7" fmla="*/ 50 h 95"/>
                                      <a:gd name="T8" fmla="*/ 59 w 69"/>
                                      <a:gd name="T9" fmla="*/ 58 h 95"/>
                                      <a:gd name="T10" fmla="*/ 67 w 69"/>
                                      <a:gd name="T11" fmla="*/ 68 h 95"/>
                                      <a:gd name="T12" fmla="*/ 69 w 69"/>
                                      <a:gd name="T13" fmla="*/ 75 h 95"/>
                                      <a:gd name="T14" fmla="*/ 69 w 69"/>
                                      <a:gd name="T15" fmla="*/ 80 h 95"/>
                                      <a:gd name="T16" fmla="*/ 69 w 69"/>
                                      <a:gd name="T17" fmla="*/ 88 h 95"/>
                                      <a:gd name="T18" fmla="*/ 69 w 69"/>
                                      <a:gd name="T19" fmla="*/ 95 h 95"/>
                                      <a:gd name="T20" fmla="*/ 62 w 69"/>
                                      <a:gd name="T21" fmla="*/ 93 h 95"/>
                                      <a:gd name="T22" fmla="*/ 55 w 69"/>
                                      <a:gd name="T23" fmla="*/ 88 h 95"/>
                                      <a:gd name="T24" fmla="*/ 50 w 69"/>
                                      <a:gd name="T25" fmla="*/ 85 h 95"/>
                                      <a:gd name="T26" fmla="*/ 45 w 69"/>
                                      <a:gd name="T27" fmla="*/ 78 h 95"/>
                                      <a:gd name="T28" fmla="*/ 42 w 69"/>
                                      <a:gd name="T29" fmla="*/ 73 h 95"/>
                                      <a:gd name="T30" fmla="*/ 42 w 69"/>
                                      <a:gd name="T31" fmla="*/ 65 h 95"/>
                                      <a:gd name="T32" fmla="*/ 42 w 69"/>
                                      <a:gd name="T33" fmla="*/ 58 h 95"/>
                                      <a:gd name="T34" fmla="*/ 45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fill="norm" stroke="1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  <a:moveTo>
                                          <a:pt x="45" y="50"/>
                                        </a:moveTo>
                                        <a:lnTo>
                                          <a:pt x="59" y="58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9" y="75"/>
                                        </a:lnTo>
                                        <a:lnTo>
                                          <a:pt x="69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9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78"/>
                                        </a:lnTo>
                                        <a:lnTo>
                                          <a:pt x="42" y="73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"/>
                                <wps:cNvSpPr/>
                                <wps:spPr bwMode="auto">
                                  <a:xfrm>
                                    <a:off x="6429" y="461"/>
                                    <a:ext cx="45" cy="5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0 h 50"/>
                                      <a:gd name="T2" fmla="*/ 0 w 45"/>
                                      <a:gd name="T3" fmla="*/ 0 h 50"/>
                                      <a:gd name="T4" fmla="*/ 45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fill="norm" stroke="1" extrusionOk="0">
                                        <a:moveTo>
                                          <a:pt x="45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" name=""/>
                                <wps:cNvSpPr/>
                                <wps:spPr bwMode="auto">
                                  <a:xfrm>
                                    <a:off x="6471" y="511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5"/>
                                      <a:gd name="T2" fmla="*/ 17 w 27"/>
                                      <a:gd name="T3" fmla="*/ 8 h 45"/>
                                      <a:gd name="T4" fmla="*/ 25 w 27"/>
                                      <a:gd name="T5" fmla="*/ 18 h 45"/>
                                      <a:gd name="T6" fmla="*/ 27 w 27"/>
                                      <a:gd name="T7" fmla="*/ 25 h 45"/>
                                      <a:gd name="T8" fmla="*/ 27 w 27"/>
                                      <a:gd name="T9" fmla="*/ 30 h 45"/>
                                      <a:gd name="T10" fmla="*/ 27 w 27"/>
                                      <a:gd name="T11" fmla="*/ 38 h 45"/>
                                      <a:gd name="T12" fmla="*/ 27 w 27"/>
                                      <a:gd name="T13" fmla="*/ 45 h 45"/>
                                      <a:gd name="T14" fmla="*/ 20 w 27"/>
                                      <a:gd name="T15" fmla="*/ 43 h 45"/>
                                      <a:gd name="T16" fmla="*/ 13 w 27"/>
                                      <a:gd name="T17" fmla="*/ 38 h 45"/>
                                      <a:gd name="T18" fmla="*/ 8 w 27"/>
                                      <a:gd name="T19" fmla="*/ 35 h 45"/>
                                      <a:gd name="T20" fmla="*/ 3 w 27"/>
                                      <a:gd name="T21" fmla="*/ 28 h 45"/>
                                      <a:gd name="T22" fmla="*/ 0 w 27"/>
                                      <a:gd name="T23" fmla="*/ 23 h 45"/>
                                      <a:gd name="T24" fmla="*/ 0 w 27"/>
                                      <a:gd name="T25" fmla="*/ 15 h 45"/>
                                      <a:gd name="T26" fmla="*/ 0 w 27"/>
                                      <a:gd name="T27" fmla="*/ 8 h 45"/>
                                      <a:gd name="T28" fmla="*/ 3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3" y="3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4" y="449"/>
                                    <a:ext cx="67" cy="90"/>
                                  </a:xfrm>
                                  <a:custGeom>
                                    <a:avLst/>
                                    <a:gdLst>
                                      <a:gd name="T0" fmla="*/ 42 w 67"/>
                                      <a:gd name="T1" fmla="*/ 45 h 90"/>
                                      <a:gd name="T2" fmla="*/ 0 w 67"/>
                                      <a:gd name="T3" fmla="*/ 0 h 90"/>
                                      <a:gd name="T4" fmla="*/ 42 w 67"/>
                                      <a:gd name="T5" fmla="*/ 45 h 90"/>
                                      <a:gd name="T6" fmla="*/ 42 w 67"/>
                                      <a:gd name="T7" fmla="*/ 45 h 90"/>
                                      <a:gd name="T8" fmla="*/ 55 w 67"/>
                                      <a:gd name="T9" fmla="*/ 52 h 90"/>
                                      <a:gd name="T10" fmla="*/ 65 w 67"/>
                                      <a:gd name="T11" fmla="*/ 62 h 90"/>
                                      <a:gd name="T12" fmla="*/ 67 w 67"/>
                                      <a:gd name="T13" fmla="*/ 67 h 90"/>
                                      <a:gd name="T14" fmla="*/ 67 w 67"/>
                                      <a:gd name="T15" fmla="*/ 75 h 90"/>
                                      <a:gd name="T16" fmla="*/ 67 w 67"/>
                                      <a:gd name="T17" fmla="*/ 82 h 90"/>
                                      <a:gd name="T18" fmla="*/ 67 w 67"/>
                                      <a:gd name="T19" fmla="*/ 90 h 90"/>
                                      <a:gd name="T20" fmla="*/ 60 w 67"/>
                                      <a:gd name="T21" fmla="*/ 87 h 90"/>
                                      <a:gd name="T22" fmla="*/ 52 w 67"/>
                                      <a:gd name="T23" fmla="*/ 82 h 90"/>
                                      <a:gd name="T24" fmla="*/ 47 w 67"/>
                                      <a:gd name="T25" fmla="*/ 80 h 90"/>
                                      <a:gd name="T26" fmla="*/ 42 w 67"/>
                                      <a:gd name="T27" fmla="*/ 72 h 90"/>
                                      <a:gd name="T28" fmla="*/ 40 w 67"/>
                                      <a:gd name="T29" fmla="*/ 67 h 90"/>
                                      <a:gd name="T30" fmla="*/ 37 w 67"/>
                                      <a:gd name="T31" fmla="*/ 60 h 90"/>
                                      <a:gd name="T32" fmla="*/ 37 w 67"/>
                                      <a:gd name="T33" fmla="*/ 52 h 90"/>
                                      <a:gd name="T34" fmla="*/ 42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55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7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"/>
                                <wps:cNvSpPr/>
                                <wps:spPr bwMode="auto">
                                  <a:xfrm>
                                    <a:off x="6404" y="44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" name=""/>
                                <wps:cNvSpPr/>
                                <wps:spPr bwMode="auto">
                                  <a:xfrm>
                                    <a:off x="6441" y="494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17 h 45"/>
                                      <a:gd name="T6" fmla="*/ 30 w 30"/>
                                      <a:gd name="T7" fmla="*/ 22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9" y="434"/>
                                    <a:ext cx="77" cy="82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2"/>
                                      <a:gd name="T2" fmla="*/ 0 w 77"/>
                                      <a:gd name="T3" fmla="*/ 0 h 82"/>
                                      <a:gd name="T4" fmla="*/ 52 w 77"/>
                                      <a:gd name="T5" fmla="*/ 40 h 82"/>
                                      <a:gd name="T6" fmla="*/ 52 w 77"/>
                                      <a:gd name="T7" fmla="*/ 37 h 82"/>
                                      <a:gd name="T8" fmla="*/ 65 w 77"/>
                                      <a:gd name="T9" fmla="*/ 47 h 82"/>
                                      <a:gd name="T10" fmla="*/ 75 w 77"/>
                                      <a:gd name="T11" fmla="*/ 57 h 82"/>
                                      <a:gd name="T12" fmla="*/ 77 w 77"/>
                                      <a:gd name="T13" fmla="*/ 62 h 82"/>
                                      <a:gd name="T14" fmla="*/ 77 w 77"/>
                                      <a:gd name="T15" fmla="*/ 70 h 82"/>
                                      <a:gd name="T16" fmla="*/ 77 w 77"/>
                                      <a:gd name="T17" fmla="*/ 75 h 82"/>
                                      <a:gd name="T18" fmla="*/ 77 w 77"/>
                                      <a:gd name="T19" fmla="*/ 82 h 82"/>
                                      <a:gd name="T20" fmla="*/ 70 w 77"/>
                                      <a:gd name="T21" fmla="*/ 82 h 82"/>
                                      <a:gd name="T22" fmla="*/ 62 w 77"/>
                                      <a:gd name="T23" fmla="*/ 77 h 82"/>
                                      <a:gd name="T24" fmla="*/ 57 w 77"/>
                                      <a:gd name="T25" fmla="*/ 72 h 82"/>
                                      <a:gd name="T26" fmla="*/ 52 w 77"/>
                                      <a:gd name="T27" fmla="*/ 67 h 82"/>
                                      <a:gd name="T28" fmla="*/ 50 w 77"/>
                                      <a:gd name="T29" fmla="*/ 60 h 82"/>
                                      <a:gd name="T30" fmla="*/ 47 w 77"/>
                                      <a:gd name="T31" fmla="*/ 55 h 82"/>
                                      <a:gd name="T32" fmla="*/ 50 w 77"/>
                                      <a:gd name="T33" fmla="*/ 47 h 82"/>
                                      <a:gd name="T34" fmla="*/ 52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37"/>
                                        </a:moveTo>
                                        <a:lnTo>
                                          <a:pt x="65" y="47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77" y="62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5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70" y="82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57" y="72"/>
                                        </a:lnTo>
                                        <a:lnTo>
                                          <a:pt x="52" y="67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0" y="47"/>
                                        </a:lnTo>
                                        <a:lnTo>
                                          <a:pt x="5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" name=""/>
                                <wps:cNvSpPr/>
                                <wps:spPr bwMode="auto">
                                  <a:xfrm>
                                    <a:off x="6359" y="434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" name=""/>
                                <wps:cNvSpPr/>
                                <wps:spPr bwMode="auto">
                                  <a:xfrm>
                                    <a:off x="6406" y="47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8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3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3 w 30"/>
                                      <a:gd name="T27" fmla="*/ 10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12" y="426"/>
                                    <a:ext cx="97" cy="75"/>
                                  </a:xfrm>
                                  <a:custGeom>
                                    <a:avLst/>
                                    <a:gdLst>
                                      <a:gd name="T0" fmla="*/ 62 w 97"/>
                                      <a:gd name="T1" fmla="*/ 35 h 75"/>
                                      <a:gd name="T2" fmla="*/ 0 w 97"/>
                                      <a:gd name="T3" fmla="*/ 0 h 75"/>
                                      <a:gd name="T4" fmla="*/ 62 w 97"/>
                                      <a:gd name="T5" fmla="*/ 35 h 75"/>
                                      <a:gd name="T6" fmla="*/ 62 w 97"/>
                                      <a:gd name="T7" fmla="*/ 35 h 75"/>
                                      <a:gd name="T8" fmla="*/ 77 w 97"/>
                                      <a:gd name="T9" fmla="*/ 43 h 75"/>
                                      <a:gd name="T10" fmla="*/ 90 w 97"/>
                                      <a:gd name="T11" fmla="*/ 53 h 75"/>
                                      <a:gd name="T12" fmla="*/ 92 w 97"/>
                                      <a:gd name="T13" fmla="*/ 58 h 75"/>
                                      <a:gd name="T14" fmla="*/ 94 w 97"/>
                                      <a:gd name="T15" fmla="*/ 63 h 75"/>
                                      <a:gd name="T16" fmla="*/ 97 w 97"/>
                                      <a:gd name="T17" fmla="*/ 70 h 75"/>
                                      <a:gd name="T18" fmla="*/ 97 w 97"/>
                                      <a:gd name="T19" fmla="*/ 75 h 75"/>
                                      <a:gd name="T20" fmla="*/ 87 w 97"/>
                                      <a:gd name="T21" fmla="*/ 75 h 75"/>
                                      <a:gd name="T22" fmla="*/ 80 w 97"/>
                                      <a:gd name="T23" fmla="*/ 73 h 75"/>
                                      <a:gd name="T24" fmla="*/ 72 w 97"/>
                                      <a:gd name="T25" fmla="*/ 68 h 75"/>
                                      <a:gd name="T26" fmla="*/ 67 w 97"/>
                                      <a:gd name="T27" fmla="*/ 63 h 75"/>
                                      <a:gd name="T28" fmla="*/ 62 w 97"/>
                                      <a:gd name="T29" fmla="*/ 55 h 75"/>
                                      <a:gd name="T30" fmla="*/ 60 w 97"/>
                                      <a:gd name="T31" fmla="*/ 50 h 75"/>
                                      <a:gd name="T32" fmla="*/ 60 w 97"/>
                                      <a:gd name="T33" fmla="*/ 43 h 75"/>
                                      <a:gd name="T34" fmla="*/ 62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fill="norm" stroke="1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  <a:moveTo>
                                          <a:pt x="62" y="35"/>
                                        </a:moveTo>
                                        <a:lnTo>
                                          <a:pt x="77" y="43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92" y="58"/>
                                        </a:lnTo>
                                        <a:lnTo>
                                          <a:pt x="94" y="63"/>
                                        </a:lnTo>
                                        <a:lnTo>
                                          <a:pt x="97" y="70"/>
                                        </a:lnTo>
                                        <a:lnTo>
                                          <a:pt x="97" y="75"/>
                                        </a:lnTo>
                                        <a:lnTo>
                                          <a:pt x="87" y="75"/>
                                        </a:lnTo>
                                        <a:lnTo>
                                          <a:pt x="80" y="7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2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60" y="43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" name=""/>
                                <wps:cNvSpPr/>
                                <wps:spPr bwMode="auto">
                                  <a:xfrm>
                                    <a:off x="6312" y="426"/>
                                    <a:ext cx="62" cy="3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5 h 35"/>
                                      <a:gd name="T2" fmla="*/ 0 w 62"/>
                                      <a:gd name="T3" fmla="*/ 0 h 35"/>
                                      <a:gd name="T4" fmla="*/ 62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fill="norm" stroke="1" extrusionOk="0">
                                        <a:moveTo>
                                          <a:pt x="62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" name=""/>
                                <wps:cNvSpPr/>
                                <wps:spPr bwMode="auto">
                                  <a:xfrm>
                                    <a:off x="6372" y="461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2 w 37"/>
                                      <a:gd name="T1" fmla="*/ 0 h 40"/>
                                      <a:gd name="T2" fmla="*/ 17 w 37"/>
                                      <a:gd name="T3" fmla="*/ 8 h 40"/>
                                      <a:gd name="T4" fmla="*/ 30 w 37"/>
                                      <a:gd name="T5" fmla="*/ 18 h 40"/>
                                      <a:gd name="T6" fmla="*/ 32 w 37"/>
                                      <a:gd name="T7" fmla="*/ 23 h 40"/>
                                      <a:gd name="T8" fmla="*/ 34 w 37"/>
                                      <a:gd name="T9" fmla="*/ 28 h 40"/>
                                      <a:gd name="T10" fmla="*/ 37 w 37"/>
                                      <a:gd name="T11" fmla="*/ 35 h 40"/>
                                      <a:gd name="T12" fmla="*/ 37 w 37"/>
                                      <a:gd name="T13" fmla="*/ 40 h 40"/>
                                      <a:gd name="T14" fmla="*/ 27 w 37"/>
                                      <a:gd name="T15" fmla="*/ 40 h 40"/>
                                      <a:gd name="T16" fmla="*/ 20 w 37"/>
                                      <a:gd name="T17" fmla="*/ 38 h 40"/>
                                      <a:gd name="T18" fmla="*/ 12 w 37"/>
                                      <a:gd name="T19" fmla="*/ 33 h 40"/>
                                      <a:gd name="T20" fmla="*/ 7 w 37"/>
                                      <a:gd name="T21" fmla="*/ 28 h 40"/>
                                      <a:gd name="T22" fmla="*/ 2 w 37"/>
                                      <a:gd name="T23" fmla="*/ 20 h 40"/>
                                      <a:gd name="T24" fmla="*/ 0 w 37"/>
                                      <a:gd name="T25" fmla="*/ 15 h 40"/>
                                      <a:gd name="T26" fmla="*/ 0 w 37"/>
                                      <a:gd name="T27" fmla="*/ 8 h 40"/>
                                      <a:gd name="T28" fmla="*/ 2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" name=""/>
                                <wps:cNvSpPr/>
                                <wps:spPr bwMode="auto">
                                  <a:xfrm>
                                    <a:off x="648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" name=""/>
                                <wps:cNvSpPr/>
                                <wps:spPr bwMode="auto">
                                  <a:xfrm>
                                    <a:off x="648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7 h 17"/>
                                      <a:gd name="T2" fmla="*/ 14 w 54"/>
                                      <a:gd name="T3" fmla="*/ 0 h 17"/>
                                      <a:gd name="T4" fmla="*/ 29 w 54"/>
                                      <a:gd name="T5" fmla="*/ 0 h 17"/>
                                      <a:gd name="T6" fmla="*/ 42 w 54"/>
                                      <a:gd name="T7" fmla="*/ 2 h 17"/>
                                      <a:gd name="T8" fmla="*/ 54 w 54"/>
                                      <a:gd name="T9" fmla="*/ 10 h 17"/>
                                      <a:gd name="T10" fmla="*/ 4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19 w 54"/>
                                      <a:gd name="T15" fmla="*/ 15 h 17"/>
                                      <a:gd name="T16" fmla="*/ 12 w 54"/>
                                      <a:gd name="T17" fmla="*/ 12 h 17"/>
                                      <a:gd name="T18" fmla="*/ 4 w 54"/>
                                      <a:gd name="T19" fmla="*/ 10 h 17"/>
                                      <a:gd name="T20" fmla="*/ 0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54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4" y="10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57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2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7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2 w 122"/>
                                      <a:gd name="T13" fmla="*/ 30 h 30"/>
                                      <a:gd name="T14" fmla="*/ 84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69 w 122"/>
                                      <a:gd name="T19" fmla="*/ 25 h 30"/>
                                      <a:gd name="T20" fmla="*/ 62 w 122"/>
                                      <a:gd name="T21" fmla="*/ 20 h 30"/>
                                      <a:gd name="T22" fmla="*/ 62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2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7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84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" name=""/>
                                <wps:cNvSpPr/>
                                <wps:spPr bwMode="auto">
                                  <a:xfrm>
                                    <a:off x="6506" y="589"/>
                                    <a:ext cx="60" cy="15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5 h 15"/>
                                      <a:gd name="T2" fmla="*/ 17 w 60"/>
                                      <a:gd name="T3" fmla="*/ 0 h 15"/>
                                      <a:gd name="T4" fmla="*/ 32 w 60"/>
                                      <a:gd name="T5" fmla="*/ 0 h 15"/>
                                      <a:gd name="T6" fmla="*/ 45 w 60"/>
                                      <a:gd name="T7" fmla="*/ 2 h 15"/>
                                      <a:gd name="T8" fmla="*/ 60 w 60"/>
                                      <a:gd name="T9" fmla="*/ 10 h 15"/>
                                      <a:gd name="T10" fmla="*/ 47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22 w 60"/>
                                      <a:gd name="T15" fmla="*/ 15 h 15"/>
                                      <a:gd name="T16" fmla="*/ 15 w 60"/>
                                      <a:gd name="T17" fmla="*/ 12 h 15"/>
                                      <a:gd name="T18" fmla="*/ 7 w 60"/>
                                      <a:gd name="T19" fmla="*/ 10 h 15"/>
                                      <a:gd name="T20" fmla="*/ 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60" y="1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" name=""/>
                                <wps:cNvSpPr/>
                                <wps:spPr bwMode="auto">
                                  <a:xfrm>
                                    <a:off x="6444" y="574"/>
                                    <a:ext cx="62" cy="20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0 h 20"/>
                                      <a:gd name="T2" fmla="*/ 0 w 62"/>
                                      <a:gd name="T3" fmla="*/ 0 h 20"/>
                                      <a:gd name="T4" fmla="*/ 62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fill="norm" stroke="1" extrusionOk="0">
                                        <a:moveTo>
                                          <a:pt x="62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" name=""/>
                                <wps:cNvSpPr/>
                                <wps:spPr bwMode="auto">
                                  <a:xfrm>
                                    <a:off x="6456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" name=""/>
                                <wps:cNvSpPr/>
                                <wps:spPr bwMode="auto">
                                  <a:xfrm>
                                    <a:off x="6456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18"/>
                                      <a:gd name="T2" fmla="*/ 15 w 55"/>
                                      <a:gd name="T3" fmla="*/ 3 h 18"/>
                                      <a:gd name="T4" fmla="*/ 30 w 55"/>
                                      <a:gd name="T5" fmla="*/ 0 h 18"/>
                                      <a:gd name="T6" fmla="*/ 42 w 55"/>
                                      <a:gd name="T7" fmla="*/ 3 h 18"/>
                                      <a:gd name="T8" fmla="*/ 55 w 55"/>
                                      <a:gd name="T9" fmla="*/ 8 h 18"/>
                                      <a:gd name="T10" fmla="*/ 45 w 55"/>
                                      <a:gd name="T11" fmla="*/ 15 h 18"/>
                                      <a:gd name="T12" fmla="*/ 28 w 55"/>
                                      <a:gd name="T13" fmla="*/ 18 h 18"/>
                                      <a:gd name="T14" fmla="*/ 20 w 55"/>
                                      <a:gd name="T15" fmla="*/ 18 h 18"/>
                                      <a:gd name="T16" fmla="*/ 13 w 55"/>
                                      <a:gd name="T17" fmla="*/ 15 h 18"/>
                                      <a:gd name="T18" fmla="*/ 5 w 55"/>
                                      <a:gd name="T19" fmla="*/ 13 h 18"/>
                                      <a:gd name="T20" fmla="*/ 0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" name=""/>
                                <wps:cNvSpPr/>
                                <wps:spPr bwMode="auto">
                                  <a:xfrm>
                                    <a:off x="6392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" name=""/>
                                <wps:cNvSpPr/>
                                <wps:spPr bwMode="auto">
                                  <a:xfrm>
                                    <a:off x="6392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3 h 13"/>
                                      <a:gd name="T2" fmla="*/ 0 w 64"/>
                                      <a:gd name="T3" fmla="*/ 0 h 13"/>
                                      <a:gd name="T4" fmla="*/ 64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64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"/>
                                <wps:cNvSpPr/>
                                <wps:spPr bwMode="auto">
                                  <a:xfrm>
                                    <a:off x="6426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"/>
                                <wps:cNvSpPr/>
                                <wps:spPr bwMode="auto">
                                  <a:xfrm>
                                    <a:off x="6426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7 h 17"/>
                                      <a:gd name="T2" fmla="*/ 15 w 55"/>
                                      <a:gd name="T3" fmla="*/ 2 h 17"/>
                                      <a:gd name="T4" fmla="*/ 28 w 55"/>
                                      <a:gd name="T5" fmla="*/ 0 h 17"/>
                                      <a:gd name="T6" fmla="*/ 43 w 55"/>
                                      <a:gd name="T7" fmla="*/ 0 h 17"/>
                                      <a:gd name="T8" fmla="*/ 55 w 55"/>
                                      <a:gd name="T9" fmla="*/ 7 h 17"/>
                                      <a:gd name="T10" fmla="*/ 43 w 55"/>
                                      <a:gd name="T11" fmla="*/ 12 h 17"/>
                                      <a:gd name="T12" fmla="*/ 28 w 55"/>
                                      <a:gd name="T13" fmla="*/ 17 h 17"/>
                                      <a:gd name="T14" fmla="*/ 20 w 55"/>
                                      <a:gd name="T15" fmla="*/ 17 h 17"/>
                                      <a:gd name="T16" fmla="*/ 13 w 55"/>
                                      <a:gd name="T17" fmla="*/ 15 h 17"/>
                                      <a:gd name="T18" fmla="*/ 5 w 55"/>
                                      <a:gd name="T19" fmla="*/ 12 h 17"/>
                                      <a:gd name="T20" fmla="*/ 0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55" y="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"/>
                                <wps:cNvSpPr/>
                                <wps:spPr bwMode="auto">
                                  <a:xfrm>
                                    <a:off x="6362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" name=""/>
                                <wps:cNvSpPr/>
                                <wps:spPr bwMode="auto">
                                  <a:xfrm>
                                    <a:off x="6362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7"/>
                                      <a:gd name="T2" fmla="*/ 0 w 64"/>
                                      <a:gd name="T3" fmla="*/ 0 h 7"/>
                                      <a:gd name="T4" fmla="*/ 64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" name=""/>
                                <wps:cNvSpPr/>
                                <wps:spPr bwMode="auto">
                                  <a:xfrm>
                                    <a:off x="6397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" name=""/>
                                <wps:cNvSpPr/>
                                <wps:spPr bwMode="auto">
                                  <a:xfrm>
                                    <a:off x="6397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4 w 57"/>
                                      <a:gd name="T3" fmla="*/ 2 h 17"/>
                                      <a:gd name="T4" fmla="*/ 29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4 w 57"/>
                                      <a:gd name="T11" fmla="*/ 12 h 17"/>
                                      <a:gd name="T12" fmla="*/ 29 w 57"/>
                                      <a:gd name="T13" fmla="*/ 17 h 17"/>
                                      <a:gd name="T14" fmla="*/ 22 w 57"/>
                                      <a:gd name="T15" fmla="*/ 17 h 17"/>
                                      <a:gd name="T16" fmla="*/ 12 w 57"/>
                                      <a:gd name="T17" fmla="*/ 15 h 17"/>
                                      <a:gd name="T18" fmla="*/ 5 w 57"/>
                                      <a:gd name="T19" fmla="*/ 12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4" y="2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" name=""/>
                                <wps:cNvSpPr/>
                                <wps:spPr bwMode="auto">
                                  <a:xfrm>
                                    <a:off x="6327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" name=""/>
                                <wps:cNvSpPr/>
                                <wps:spPr bwMode="auto">
                                  <a:xfrm>
                                    <a:off x="6327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" name=""/>
                                <wps:cNvSpPr/>
                                <wps:spPr bwMode="auto">
                                  <a:xfrm>
                                    <a:off x="6364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" name=""/>
                                <wps:cNvSpPr/>
                                <wps:spPr bwMode="auto">
                                  <a:xfrm>
                                    <a:off x="6364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0 h 17"/>
                                      <a:gd name="T2" fmla="*/ 15 w 57"/>
                                      <a:gd name="T3" fmla="*/ 2 h 17"/>
                                      <a:gd name="T4" fmla="*/ 30 w 57"/>
                                      <a:gd name="T5" fmla="*/ 0 h 17"/>
                                      <a:gd name="T6" fmla="*/ 42 w 57"/>
                                      <a:gd name="T7" fmla="*/ 0 h 17"/>
                                      <a:gd name="T8" fmla="*/ 57 w 57"/>
                                      <a:gd name="T9" fmla="*/ 5 h 17"/>
                                      <a:gd name="T10" fmla="*/ 45 w 57"/>
                                      <a:gd name="T11" fmla="*/ 12 h 17"/>
                                      <a:gd name="T12" fmla="*/ 30 w 57"/>
                                      <a:gd name="T13" fmla="*/ 17 h 17"/>
                                      <a:gd name="T14" fmla="*/ 23 w 57"/>
                                      <a:gd name="T15" fmla="*/ 17 h 17"/>
                                      <a:gd name="T16" fmla="*/ 13 w 57"/>
                                      <a:gd name="T17" fmla="*/ 17 h 17"/>
                                      <a:gd name="T18" fmla="*/ 5 w 57"/>
                                      <a:gd name="T19" fmla="*/ 15 h 17"/>
                                      <a:gd name="T20" fmla="*/ 0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" name=""/>
                                <wps:cNvSpPr/>
                                <wps:spPr bwMode="auto">
                                  <a:xfrm>
                                    <a:off x="6295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" name=""/>
                                <wps:cNvSpPr/>
                                <wps:spPr bwMode="auto">
                                  <a:xfrm>
                                    <a:off x="6295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5 h 5"/>
                                      <a:gd name="T2" fmla="*/ 0 w 69"/>
                                      <a:gd name="T3" fmla="*/ 0 h 5"/>
                                      <a:gd name="T4" fmla="*/ 69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69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" name=""/>
                                <wps:cNvSpPr/>
                                <wps:spPr bwMode="auto">
                                  <a:xfrm>
                                    <a:off x="6332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" name=""/>
                                <wps:cNvSpPr/>
                                <wps:spPr bwMode="auto">
                                  <a:xfrm>
                                    <a:off x="6332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20"/>
                                      <a:gd name="T2" fmla="*/ 5 w 57"/>
                                      <a:gd name="T3" fmla="*/ 8 h 20"/>
                                      <a:gd name="T4" fmla="*/ 12 w 57"/>
                                      <a:gd name="T5" fmla="*/ 3 h 20"/>
                                      <a:gd name="T6" fmla="*/ 20 w 57"/>
                                      <a:gd name="T7" fmla="*/ 0 h 20"/>
                                      <a:gd name="T8" fmla="*/ 27 w 57"/>
                                      <a:gd name="T9" fmla="*/ 0 h 20"/>
                                      <a:gd name="T10" fmla="*/ 35 w 57"/>
                                      <a:gd name="T11" fmla="*/ 0 h 20"/>
                                      <a:gd name="T12" fmla="*/ 42 w 57"/>
                                      <a:gd name="T13" fmla="*/ 3 h 20"/>
                                      <a:gd name="T14" fmla="*/ 50 w 57"/>
                                      <a:gd name="T15" fmla="*/ 5 h 20"/>
                                      <a:gd name="T16" fmla="*/ 57 w 57"/>
                                      <a:gd name="T17" fmla="*/ 10 h 20"/>
                                      <a:gd name="T18" fmla="*/ 47 w 57"/>
                                      <a:gd name="T19" fmla="*/ 18 h 20"/>
                                      <a:gd name="T20" fmla="*/ 30 w 57"/>
                                      <a:gd name="T21" fmla="*/ 20 h 20"/>
                                      <a:gd name="T22" fmla="*/ 22 w 57"/>
                                      <a:gd name="T23" fmla="*/ 20 h 20"/>
                                      <a:gd name="T24" fmla="*/ 15 w 57"/>
                                      <a:gd name="T25" fmla="*/ 20 h 20"/>
                                      <a:gd name="T26" fmla="*/ 5 w 57"/>
                                      <a:gd name="T27" fmla="*/ 18 h 20"/>
                                      <a:gd name="T28" fmla="*/ 0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47" y="18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" name=""/>
                                <wps:cNvSpPr/>
                                <wps:spPr bwMode="auto">
                                  <a:xfrm>
                                    <a:off x="626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" name=""/>
                                <wps:cNvSpPr/>
                                <wps:spPr bwMode="auto">
                                  <a:xfrm>
                                    <a:off x="626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" name=""/>
                                <wps:cNvSpPr/>
                                <wps:spPr bwMode="auto">
                                  <a:xfrm>
                                    <a:off x="6466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" name=""/>
                                <wps:cNvSpPr/>
                                <wps:spPr bwMode="auto">
                                  <a:xfrm>
                                    <a:off x="6466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22 h 40"/>
                                      <a:gd name="T2" fmla="*/ 0 w 122"/>
                                      <a:gd name="T3" fmla="*/ 0 h 40"/>
                                      <a:gd name="T4" fmla="*/ 65 w 122"/>
                                      <a:gd name="T5" fmla="*/ 22 h 40"/>
                                      <a:gd name="T6" fmla="*/ 65 w 122"/>
                                      <a:gd name="T7" fmla="*/ 22 h 40"/>
                                      <a:gd name="T8" fmla="*/ 65 w 122"/>
                                      <a:gd name="T9" fmla="*/ 22 h 40"/>
                                      <a:gd name="T10" fmla="*/ 80 w 122"/>
                                      <a:gd name="T11" fmla="*/ 20 h 40"/>
                                      <a:gd name="T12" fmla="*/ 95 w 122"/>
                                      <a:gd name="T13" fmla="*/ 20 h 40"/>
                                      <a:gd name="T14" fmla="*/ 109 w 122"/>
                                      <a:gd name="T15" fmla="*/ 25 h 40"/>
                                      <a:gd name="T16" fmla="*/ 122 w 122"/>
                                      <a:gd name="T17" fmla="*/ 32 h 40"/>
                                      <a:gd name="T18" fmla="*/ 117 w 122"/>
                                      <a:gd name="T19" fmla="*/ 35 h 40"/>
                                      <a:gd name="T20" fmla="*/ 109 w 122"/>
                                      <a:gd name="T21" fmla="*/ 37 h 40"/>
                                      <a:gd name="T22" fmla="*/ 100 w 122"/>
                                      <a:gd name="T23" fmla="*/ 40 h 40"/>
                                      <a:gd name="T24" fmla="*/ 92 w 122"/>
                                      <a:gd name="T25" fmla="*/ 37 h 40"/>
                                      <a:gd name="T26" fmla="*/ 85 w 122"/>
                                      <a:gd name="T27" fmla="*/ 37 h 40"/>
                                      <a:gd name="T28" fmla="*/ 75 w 122"/>
                                      <a:gd name="T29" fmla="*/ 32 h 40"/>
                                      <a:gd name="T30" fmla="*/ 70 w 122"/>
                                      <a:gd name="T31" fmla="*/ 27 h 40"/>
                                      <a:gd name="T32" fmla="*/ 65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65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109" y="25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7" y="35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00" y="40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5" y="37"/>
                                        </a:lnTo>
                                        <a:lnTo>
                                          <a:pt x="75" y="32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5" y="2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" name=""/>
                                <wps:cNvSpPr/>
                                <wps:spPr bwMode="auto">
                                  <a:xfrm>
                                    <a:off x="6498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"/>
                                <wps:cNvSpPr/>
                                <wps:spPr bwMode="auto">
                                  <a:xfrm>
                                    <a:off x="6498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3 w 122"/>
                                      <a:gd name="T1" fmla="*/ 20 h 35"/>
                                      <a:gd name="T2" fmla="*/ 0 w 122"/>
                                      <a:gd name="T3" fmla="*/ 0 h 35"/>
                                      <a:gd name="T4" fmla="*/ 63 w 122"/>
                                      <a:gd name="T5" fmla="*/ 20 h 35"/>
                                      <a:gd name="T6" fmla="*/ 63 w 122"/>
                                      <a:gd name="T7" fmla="*/ 20 h 35"/>
                                      <a:gd name="T8" fmla="*/ 63 w 122"/>
                                      <a:gd name="T9" fmla="*/ 20 h 35"/>
                                      <a:gd name="T10" fmla="*/ 77 w 122"/>
                                      <a:gd name="T11" fmla="*/ 15 h 35"/>
                                      <a:gd name="T12" fmla="*/ 92 w 122"/>
                                      <a:gd name="T13" fmla="*/ 18 h 35"/>
                                      <a:gd name="T14" fmla="*/ 107 w 122"/>
                                      <a:gd name="T15" fmla="*/ 23 h 35"/>
                                      <a:gd name="T16" fmla="*/ 122 w 122"/>
                                      <a:gd name="T17" fmla="*/ 30 h 35"/>
                                      <a:gd name="T18" fmla="*/ 115 w 122"/>
                                      <a:gd name="T19" fmla="*/ 33 h 35"/>
                                      <a:gd name="T20" fmla="*/ 107 w 122"/>
                                      <a:gd name="T21" fmla="*/ 35 h 35"/>
                                      <a:gd name="T22" fmla="*/ 97 w 122"/>
                                      <a:gd name="T23" fmla="*/ 35 h 35"/>
                                      <a:gd name="T24" fmla="*/ 90 w 122"/>
                                      <a:gd name="T25" fmla="*/ 35 h 35"/>
                                      <a:gd name="T26" fmla="*/ 82 w 122"/>
                                      <a:gd name="T27" fmla="*/ 33 h 35"/>
                                      <a:gd name="T28" fmla="*/ 75 w 122"/>
                                      <a:gd name="T29" fmla="*/ 30 h 35"/>
                                      <a:gd name="T30" fmla="*/ 68 w 122"/>
                                      <a:gd name="T31" fmla="*/ 25 h 35"/>
                                      <a:gd name="T32" fmla="*/ 63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3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63" y="20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22" y="30"/>
                                        </a:lnTo>
                                        <a:lnTo>
                                          <a:pt x="115" y="33"/>
                                        </a:lnTo>
                                        <a:lnTo>
                                          <a:pt x="107" y="35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82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25"/>
                                        </a:lnTo>
                                        <a:lnTo>
                                          <a:pt x="63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"/>
                                <wps:cNvSpPr/>
                                <wps:spPr bwMode="auto">
                                  <a:xfrm>
                                    <a:off x="6419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"/>
                                <wps:cNvSpPr/>
                                <wps:spPr bwMode="auto">
                                  <a:xfrm>
                                    <a:off x="6419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15"/>
                                      <a:gd name="T2" fmla="*/ 0 w 65"/>
                                      <a:gd name="T3" fmla="*/ 0 h 15"/>
                                      <a:gd name="T4" fmla="*/ 65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4" y="56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3 h 88"/>
                                      <a:gd name="T2" fmla="*/ 0 w 72"/>
                                      <a:gd name="T3" fmla="*/ 0 h 88"/>
                                      <a:gd name="T4" fmla="*/ 47 w 72"/>
                                      <a:gd name="T5" fmla="*/ 43 h 88"/>
                                      <a:gd name="T6" fmla="*/ 47 w 72"/>
                                      <a:gd name="T7" fmla="*/ 43 h 88"/>
                                      <a:gd name="T8" fmla="*/ 62 w 72"/>
                                      <a:gd name="T9" fmla="*/ 50 h 88"/>
                                      <a:gd name="T10" fmla="*/ 69 w 72"/>
                                      <a:gd name="T11" fmla="*/ 63 h 88"/>
                                      <a:gd name="T12" fmla="*/ 72 w 72"/>
                                      <a:gd name="T13" fmla="*/ 68 h 88"/>
                                      <a:gd name="T14" fmla="*/ 72 w 72"/>
                                      <a:gd name="T15" fmla="*/ 75 h 88"/>
                                      <a:gd name="T16" fmla="*/ 72 w 72"/>
                                      <a:gd name="T17" fmla="*/ 80 h 88"/>
                                      <a:gd name="T18" fmla="*/ 69 w 72"/>
                                      <a:gd name="T19" fmla="*/ 88 h 88"/>
                                      <a:gd name="T20" fmla="*/ 62 w 72"/>
                                      <a:gd name="T21" fmla="*/ 85 h 88"/>
                                      <a:gd name="T22" fmla="*/ 57 w 72"/>
                                      <a:gd name="T23" fmla="*/ 83 h 88"/>
                                      <a:gd name="T24" fmla="*/ 52 w 72"/>
                                      <a:gd name="T25" fmla="*/ 78 h 88"/>
                                      <a:gd name="T26" fmla="*/ 47 w 72"/>
                                      <a:gd name="T27" fmla="*/ 73 h 88"/>
                                      <a:gd name="T28" fmla="*/ 44 w 72"/>
                                      <a:gd name="T29" fmla="*/ 65 h 88"/>
                                      <a:gd name="T30" fmla="*/ 42 w 72"/>
                                      <a:gd name="T31" fmla="*/ 58 h 88"/>
                                      <a:gd name="T32" fmla="*/ 44 w 72"/>
                                      <a:gd name="T33" fmla="*/ 50 h 88"/>
                                      <a:gd name="T34" fmla="*/ 47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69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69" y="88"/>
                                        </a:lnTo>
                                        <a:lnTo>
                                          <a:pt x="62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" name=""/>
                                <wps:cNvSpPr/>
                                <wps:spPr bwMode="auto">
                                  <a:xfrm>
                                    <a:off x="6484" y="56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3 h 43"/>
                                      <a:gd name="T2" fmla="*/ 0 w 47"/>
                                      <a:gd name="T3" fmla="*/ 0 h 43"/>
                                      <a:gd name="T4" fmla="*/ 47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" name=""/>
                                <wps:cNvSpPr/>
                                <wps:spPr bwMode="auto">
                                  <a:xfrm>
                                    <a:off x="6526" y="60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20 w 30"/>
                                      <a:gd name="T3" fmla="*/ 7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37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2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2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31" y="586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30 w 54"/>
                                      <a:gd name="T1" fmla="*/ 53 h 97"/>
                                      <a:gd name="T2" fmla="*/ 0 w 54"/>
                                      <a:gd name="T3" fmla="*/ 0 h 97"/>
                                      <a:gd name="T4" fmla="*/ 30 w 54"/>
                                      <a:gd name="T5" fmla="*/ 53 h 97"/>
                                      <a:gd name="T6" fmla="*/ 30 w 54"/>
                                      <a:gd name="T7" fmla="*/ 50 h 97"/>
                                      <a:gd name="T8" fmla="*/ 42 w 54"/>
                                      <a:gd name="T9" fmla="*/ 60 h 97"/>
                                      <a:gd name="T10" fmla="*/ 49 w 54"/>
                                      <a:gd name="T11" fmla="*/ 70 h 97"/>
                                      <a:gd name="T12" fmla="*/ 54 w 54"/>
                                      <a:gd name="T13" fmla="*/ 82 h 97"/>
                                      <a:gd name="T14" fmla="*/ 52 w 54"/>
                                      <a:gd name="T15" fmla="*/ 97 h 97"/>
                                      <a:gd name="T16" fmla="*/ 44 w 54"/>
                                      <a:gd name="T17" fmla="*/ 95 h 97"/>
                                      <a:gd name="T18" fmla="*/ 39 w 54"/>
                                      <a:gd name="T19" fmla="*/ 90 h 97"/>
                                      <a:gd name="T20" fmla="*/ 35 w 54"/>
                                      <a:gd name="T21" fmla="*/ 85 h 97"/>
                                      <a:gd name="T22" fmla="*/ 30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30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fill="norm" stroke="1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  <a:moveTo>
                                          <a:pt x="30" y="50"/>
                                        </a:moveTo>
                                        <a:lnTo>
                                          <a:pt x="42" y="6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54" y="82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4" y="95"/>
                                        </a:lnTo>
                                        <a:lnTo>
                                          <a:pt x="39" y="9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" name=""/>
                                <wps:cNvSpPr/>
                                <wps:spPr bwMode="auto">
                                  <a:xfrm>
                                    <a:off x="6531" y="586"/>
                                    <a:ext cx="30" cy="53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3 h 53"/>
                                      <a:gd name="T2" fmla="*/ 0 w 30"/>
                                      <a:gd name="T3" fmla="*/ 0 h 53"/>
                                      <a:gd name="T4" fmla="*/ 3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fill="norm" stroke="1" extrusionOk="0">
                                        <a:moveTo>
                                          <a:pt x="30" y="5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" name=""/>
                                <wps:cNvSpPr/>
                                <wps:spPr bwMode="auto">
                                  <a:xfrm>
                                    <a:off x="6558" y="636"/>
                                    <a:ext cx="27" cy="47"/>
                                  </a:xfrm>
                                  <a:custGeom>
                                    <a:avLst/>
                                    <a:gdLst>
                                      <a:gd name="T0" fmla="*/ 3 w 27"/>
                                      <a:gd name="T1" fmla="*/ 0 h 47"/>
                                      <a:gd name="T2" fmla="*/ 15 w 27"/>
                                      <a:gd name="T3" fmla="*/ 10 h 47"/>
                                      <a:gd name="T4" fmla="*/ 22 w 27"/>
                                      <a:gd name="T5" fmla="*/ 20 h 47"/>
                                      <a:gd name="T6" fmla="*/ 27 w 27"/>
                                      <a:gd name="T7" fmla="*/ 32 h 47"/>
                                      <a:gd name="T8" fmla="*/ 25 w 27"/>
                                      <a:gd name="T9" fmla="*/ 47 h 47"/>
                                      <a:gd name="T10" fmla="*/ 17 w 27"/>
                                      <a:gd name="T11" fmla="*/ 45 h 47"/>
                                      <a:gd name="T12" fmla="*/ 12 w 27"/>
                                      <a:gd name="T13" fmla="*/ 40 h 47"/>
                                      <a:gd name="T14" fmla="*/ 8 w 27"/>
                                      <a:gd name="T15" fmla="*/ 35 h 47"/>
                                      <a:gd name="T16" fmla="*/ 3 w 27"/>
                                      <a:gd name="T17" fmla="*/ 30 h 47"/>
                                      <a:gd name="T18" fmla="*/ 0 w 27"/>
                                      <a:gd name="T19" fmla="*/ 23 h 47"/>
                                      <a:gd name="T20" fmla="*/ 0 w 27"/>
                                      <a:gd name="T21" fmla="*/ 15 h 47"/>
                                      <a:gd name="T22" fmla="*/ 0 w 27"/>
                                      <a:gd name="T23" fmla="*/ 8 h 47"/>
                                      <a:gd name="T24" fmla="*/ 3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58" y="609"/>
                                    <a:ext cx="55" cy="94"/>
                                  </a:xfrm>
                                  <a:custGeom>
                                    <a:avLst/>
                                    <a:gdLst>
                                      <a:gd name="T0" fmla="*/ 32 w 55"/>
                                      <a:gd name="T1" fmla="*/ 50 h 94"/>
                                      <a:gd name="T2" fmla="*/ 0 w 55"/>
                                      <a:gd name="T3" fmla="*/ 0 h 94"/>
                                      <a:gd name="T4" fmla="*/ 32 w 55"/>
                                      <a:gd name="T5" fmla="*/ 50 h 94"/>
                                      <a:gd name="T6" fmla="*/ 32 w 55"/>
                                      <a:gd name="T7" fmla="*/ 50 h 94"/>
                                      <a:gd name="T8" fmla="*/ 45 w 55"/>
                                      <a:gd name="T9" fmla="*/ 59 h 94"/>
                                      <a:gd name="T10" fmla="*/ 52 w 55"/>
                                      <a:gd name="T11" fmla="*/ 69 h 94"/>
                                      <a:gd name="T12" fmla="*/ 55 w 55"/>
                                      <a:gd name="T13" fmla="*/ 82 h 94"/>
                                      <a:gd name="T14" fmla="*/ 55 w 55"/>
                                      <a:gd name="T15" fmla="*/ 94 h 94"/>
                                      <a:gd name="T16" fmla="*/ 47 w 55"/>
                                      <a:gd name="T17" fmla="*/ 92 h 94"/>
                                      <a:gd name="T18" fmla="*/ 42 w 55"/>
                                      <a:gd name="T19" fmla="*/ 89 h 94"/>
                                      <a:gd name="T20" fmla="*/ 37 w 55"/>
                                      <a:gd name="T21" fmla="*/ 84 h 94"/>
                                      <a:gd name="T22" fmla="*/ 32 w 55"/>
                                      <a:gd name="T23" fmla="*/ 77 h 94"/>
                                      <a:gd name="T24" fmla="*/ 30 w 55"/>
                                      <a:gd name="T25" fmla="*/ 72 h 94"/>
                                      <a:gd name="T26" fmla="*/ 27 w 55"/>
                                      <a:gd name="T27" fmla="*/ 64 h 94"/>
                                      <a:gd name="T28" fmla="*/ 30 w 55"/>
                                      <a:gd name="T29" fmla="*/ 57 h 94"/>
                                      <a:gd name="T30" fmla="*/ 32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  <a:moveTo>
                                          <a:pt x="32" y="50"/>
                                        </a:moveTo>
                                        <a:lnTo>
                                          <a:pt x="45" y="59"/>
                                        </a:lnTo>
                                        <a:lnTo>
                                          <a:pt x="52" y="69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42" y="89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" name=""/>
                                <wps:cNvSpPr/>
                                <wps:spPr bwMode="auto">
                                  <a:xfrm>
                                    <a:off x="6558" y="60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" name=""/>
                                <wps:cNvSpPr/>
                                <wps:spPr bwMode="auto">
                                  <a:xfrm>
                                    <a:off x="6585" y="659"/>
                                    <a:ext cx="28" cy="44"/>
                                  </a:xfrm>
                                  <a:custGeom>
                                    <a:avLst/>
                                    <a:gdLst>
                                      <a:gd name="T0" fmla="*/ 5 w 28"/>
                                      <a:gd name="T1" fmla="*/ 0 h 44"/>
                                      <a:gd name="T2" fmla="*/ 18 w 28"/>
                                      <a:gd name="T3" fmla="*/ 9 h 44"/>
                                      <a:gd name="T4" fmla="*/ 25 w 28"/>
                                      <a:gd name="T5" fmla="*/ 19 h 44"/>
                                      <a:gd name="T6" fmla="*/ 28 w 28"/>
                                      <a:gd name="T7" fmla="*/ 32 h 44"/>
                                      <a:gd name="T8" fmla="*/ 28 w 28"/>
                                      <a:gd name="T9" fmla="*/ 44 h 44"/>
                                      <a:gd name="T10" fmla="*/ 20 w 28"/>
                                      <a:gd name="T11" fmla="*/ 42 h 44"/>
                                      <a:gd name="T12" fmla="*/ 15 w 28"/>
                                      <a:gd name="T13" fmla="*/ 39 h 44"/>
                                      <a:gd name="T14" fmla="*/ 10 w 28"/>
                                      <a:gd name="T15" fmla="*/ 34 h 44"/>
                                      <a:gd name="T16" fmla="*/ 5 w 28"/>
                                      <a:gd name="T17" fmla="*/ 27 h 44"/>
                                      <a:gd name="T18" fmla="*/ 3 w 28"/>
                                      <a:gd name="T19" fmla="*/ 22 h 44"/>
                                      <a:gd name="T20" fmla="*/ 0 w 28"/>
                                      <a:gd name="T21" fmla="*/ 14 h 44"/>
                                      <a:gd name="T22" fmla="*/ 3 w 28"/>
                                      <a:gd name="T23" fmla="*/ 7 h 44"/>
                                      <a:gd name="T24" fmla="*/ 5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9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28" y="32"/>
                                        </a:lnTo>
                                        <a:lnTo>
                                          <a:pt x="28" y="44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546"/>
                                    <a:ext cx="74" cy="88"/>
                                  </a:xfrm>
                                  <a:custGeom>
                                    <a:avLst/>
                                    <a:gdLst>
                                      <a:gd name="T0" fmla="*/ 49 w 74"/>
                                      <a:gd name="T1" fmla="*/ 43 h 88"/>
                                      <a:gd name="T2" fmla="*/ 0 w 74"/>
                                      <a:gd name="T3" fmla="*/ 0 h 88"/>
                                      <a:gd name="T4" fmla="*/ 49 w 74"/>
                                      <a:gd name="T5" fmla="*/ 43 h 88"/>
                                      <a:gd name="T6" fmla="*/ 49 w 74"/>
                                      <a:gd name="T7" fmla="*/ 43 h 88"/>
                                      <a:gd name="T8" fmla="*/ 62 w 74"/>
                                      <a:gd name="T9" fmla="*/ 50 h 88"/>
                                      <a:gd name="T10" fmla="*/ 72 w 74"/>
                                      <a:gd name="T11" fmla="*/ 63 h 88"/>
                                      <a:gd name="T12" fmla="*/ 72 w 74"/>
                                      <a:gd name="T13" fmla="*/ 68 h 88"/>
                                      <a:gd name="T14" fmla="*/ 74 w 74"/>
                                      <a:gd name="T15" fmla="*/ 73 h 88"/>
                                      <a:gd name="T16" fmla="*/ 74 w 74"/>
                                      <a:gd name="T17" fmla="*/ 80 h 88"/>
                                      <a:gd name="T18" fmla="*/ 72 w 74"/>
                                      <a:gd name="T19" fmla="*/ 88 h 88"/>
                                      <a:gd name="T20" fmla="*/ 64 w 74"/>
                                      <a:gd name="T21" fmla="*/ 85 h 88"/>
                                      <a:gd name="T22" fmla="*/ 57 w 74"/>
                                      <a:gd name="T23" fmla="*/ 83 h 88"/>
                                      <a:gd name="T24" fmla="*/ 52 w 74"/>
                                      <a:gd name="T25" fmla="*/ 78 h 88"/>
                                      <a:gd name="T26" fmla="*/ 49 w 74"/>
                                      <a:gd name="T27" fmla="*/ 70 h 88"/>
                                      <a:gd name="T28" fmla="*/ 44 w 74"/>
                                      <a:gd name="T29" fmla="*/ 65 h 88"/>
                                      <a:gd name="T30" fmla="*/ 44 w 74"/>
                                      <a:gd name="T31" fmla="*/ 58 h 88"/>
                                      <a:gd name="T32" fmla="*/ 44 w 74"/>
                                      <a:gd name="T33" fmla="*/ 50 h 88"/>
                                      <a:gd name="T34" fmla="*/ 49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fill="norm" stroke="1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  <a:moveTo>
                                          <a:pt x="49" y="43"/>
                                        </a:moveTo>
                                        <a:lnTo>
                                          <a:pt x="62" y="50"/>
                                        </a:lnTo>
                                        <a:lnTo>
                                          <a:pt x="72" y="63"/>
                                        </a:lnTo>
                                        <a:lnTo>
                                          <a:pt x="72" y="68"/>
                                        </a:lnTo>
                                        <a:lnTo>
                                          <a:pt x="74" y="73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4" y="85"/>
                                        </a:lnTo>
                                        <a:lnTo>
                                          <a:pt x="57" y="83"/>
                                        </a:lnTo>
                                        <a:lnTo>
                                          <a:pt x="52" y="78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4" y="58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" name=""/>
                                <wps:cNvSpPr/>
                                <wps:spPr bwMode="auto">
                                  <a:xfrm>
                                    <a:off x="6448" y="546"/>
                                    <a:ext cx="49" cy="4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43 h 43"/>
                                      <a:gd name="T2" fmla="*/ 0 w 49"/>
                                      <a:gd name="T3" fmla="*/ 0 h 43"/>
                                      <a:gd name="T4" fmla="*/ 49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fill="norm" stroke="1" extrusionOk="0">
                                        <a:moveTo>
                                          <a:pt x="4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" name=""/>
                                <wps:cNvSpPr/>
                                <wps:spPr bwMode="auto">
                                  <a:xfrm>
                                    <a:off x="6493" y="58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7 h 45"/>
                                      <a:gd name="T4" fmla="*/ 28 w 30"/>
                                      <a:gd name="T5" fmla="*/ 20 h 45"/>
                                      <a:gd name="T6" fmla="*/ 28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7 h 45"/>
                                      <a:gd name="T12" fmla="*/ 28 w 30"/>
                                      <a:gd name="T13" fmla="*/ 45 h 45"/>
                                      <a:gd name="T14" fmla="*/ 20 w 30"/>
                                      <a:gd name="T15" fmla="*/ 42 h 45"/>
                                      <a:gd name="T16" fmla="*/ 13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27 h 45"/>
                                      <a:gd name="T22" fmla="*/ 0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7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521"/>
                                    <a:ext cx="72" cy="93"/>
                                  </a:xfrm>
                                  <a:custGeom>
                                    <a:avLst/>
                                    <a:gdLst>
                                      <a:gd name="T0" fmla="*/ 47 w 72"/>
                                      <a:gd name="T1" fmla="*/ 48 h 93"/>
                                      <a:gd name="T2" fmla="*/ 0 w 72"/>
                                      <a:gd name="T3" fmla="*/ 0 h 93"/>
                                      <a:gd name="T4" fmla="*/ 47 w 72"/>
                                      <a:gd name="T5" fmla="*/ 48 h 93"/>
                                      <a:gd name="T6" fmla="*/ 47 w 72"/>
                                      <a:gd name="T7" fmla="*/ 48 h 93"/>
                                      <a:gd name="T8" fmla="*/ 60 w 72"/>
                                      <a:gd name="T9" fmla="*/ 58 h 93"/>
                                      <a:gd name="T10" fmla="*/ 69 w 72"/>
                                      <a:gd name="T11" fmla="*/ 68 h 93"/>
                                      <a:gd name="T12" fmla="*/ 72 w 72"/>
                                      <a:gd name="T13" fmla="*/ 73 h 93"/>
                                      <a:gd name="T14" fmla="*/ 72 w 72"/>
                                      <a:gd name="T15" fmla="*/ 80 h 93"/>
                                      <a:gd name="T16" fmla="*/ 72 w 72"/>
                                      <a:gd name="T17" fmla="*/ 88 h 93"/>
                                      <a:gd name="T18" fmla="*/ 69 w 72"/>
                                      <a:gd name="T19" fmla="*/ 93 h 93"/>
                                      <a:gd name="T20" fmla="*/ 62 w 72"/>
                                      <a:gd name="T21" fmla="*/ 93 h 93"/>
                                      <a:gd name="T22" fmla="*/ 57 w 72"/>
                                      <a:gd name="T23" fmla="*/ 88 h 93"/>
                                      <a:gd name="T24" fmla="*/ 50 w 72"/>
                                      <a:gd name="T25" fmla="*/ 83 h 93"/>
                                      <a:gd name="T26" fmla="*/ 47 w 72"/>
                                      <a:gd name="T27" fmla="*/ 78 h 93"/>
                                      <a:gd name="T28" fmla="*/ 45 w 72"/>
                                      <a:gd name="T29" fmla="*/ 70 h 93"/>
                                      <a:gd name="T30" fmla="*/ 42 w 72"/>
                                      <a:gd name="T31" fmla="*/ 63 h 93"/>
                                      <a:gd name="T32" fmla="*/ 45 w 72"/>
                                      <a:gd name="T33" fmla="*/ 55 h 93"/>
                                      <a:gd name="T34" fmla="*/ 47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fill="norm" stroke="1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  <a:moveTo>
                                          <a:pt x="47" y="48"/>
                                        </a:moveTo>
                                        <a:lnTo>
                                          <a:pt x="60" y="58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72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88"/>
                                        </a:lnTo>
                                        <a:lnTo>
                                          <a:pt x="69" y="93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83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" name=""/>
                                <wps:cNvSpPr/>
                                <wps:spPr bwMode="auto">
                                  <a:xfrm>
                                    <a:off x="6419" y="521"/>
                                    <a:ext cx="47" cy="4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8 h 48"/>
                                      <a:gd name="T2" fmla="*/ 0 w 47"/>
                                      <a:gd name="T3" fmla="*/ 0 h 48"/>
                                      <a:gd name="T4" fmla="*/ 47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fill="norm" stroke="1" extrusionOk="0">
                                        <a:moveTo>
                                          <a:pt x="4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" name=""/>
                                <wps:cNvSpPr/>
                                <wps:spPr bwMode="auto">
                                  <a:xfrm>
                                    <a:off x="6461" y="56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8 w 30"/>
                                      <a:gd name="T3" fmla="*/ 10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2 h 45"/>
                                      <a:gd name="T10" fmla="*/ 30 w 30"/>
                                      <a:gd name="T11" fmla="*/ 40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8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2 h 45"/>
                                      <a:gd name="T24" fmla="*/ 0 w 30"/>
                                      <a:gd name="T25" fmla="*/ 15 h 45"/>
                                      <a:gd name="T26" fmla="*/ 3 w 30"/>
                                      <a:gd name="T27" fmla="*/ 7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8" y="1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4" y="509"/>
                                    <a:ext cx="70" cy="87"/>
                                  </a:xfrm>
                                  <a:custGeom>
                                    <a:avLst/>
                                    <a:gdLst>
                                      <a:gd name="T0" fmla="*/ 42 w 70"/>
                                      <a:gd name="T1" fmla="*/ 45 h 87"/>
                                      <a:gd name="T2" fmla="*/ 0 w 70"/>
                                      <a:gd name="T3" fmla="*/ 0 h 87"/>
                                      <a:gd name="T4" fmla="*/ 42 w 70"/>
                                      <a:gd name="T5" fmla="*/ 45 h 87"/>
                                      <a:gd name="T6" fmla="*/ 42 w 70"/>
                                      <a:gd name="T7" fmla="*/ 42 h 87"/>
                                      <a:gd name="T8" fmla="*/ 57 w 70"/>
                                      <a:gd name="T9" fmla="*/ 52 h 87"/>
                                      <a:gd name="T10" fmla="*/ 65 w 70"/>
                                      <a:gd name="T11" fmla="*/ 62 h 87"/>
                                      <a:gd name="T12" fmla="*/ 67 w 70"/>
                                      <a:gd name="T13" fmla="*/ 67 h 87"/>
                                      <a:gd name="T14" fmla="*/ 70 w 70"/>
                                      <a:gd name="T15" fmla="*/ 75 h 87"/>
                                      <a:gd name="T16" fmla="*/ 70 w 70"/>
                                      <a:gd name="T17" fmla="*/ 80 h 87"/>
                                      <a:gd name="T18" fmla="*/ 67 w 70"/>
                                      <a:gd name="T19" fmla="*/ 87 h 87"/>
                                      <a:gd name="T20" fmla="*/ 60 w 70"/>
                                      <a:gd name="T21" fmla="*/ 85 h 87"/>
                                      <a:gd name="T22" fmla="*/ 55 w 70"/>
                                      <a:gd name="T23" fmla="*/ 82 h 87"/>
                                      <a:gd name="T24" fmla="*/ 47 w 70"/>
                                      <a:gd name="T25" fmla="*/ 77 h 87"/>
                                      <a:gd name="T26" fmla="*/ 42 w 70"/>
                                      <a:gd name="T27" fmla="*/ 72 h 87"/>
                                      <a:gd name="T28" fmla="*/ 40 w 70"/>
                                      <a:gd name="T29" fmla="*/ 65 h 87"/>
                                      <a:gd name="T30" fmla="*/ 40 w 70"/>
                                      <a:gd name="T31" fmla="*/ 60 h 87"/>
                                      <a:gd name="T32" fmla="*/ 40 w 70"/>
                                      <a:gd name="T33" fmla="*/ 50 h 87"/>
                                      <a:gd name="T34" fmla="*/ 42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2"/>
                                        </a:moveTo>
                                        <a:lnTo>
                                          <a:pt x="57" y="52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67" y="87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47" y="77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" name=""/>
                                <wps:cNvSpPr/>
                                <wps:spPr bwMode="auto">
                                  <a:xfrm>
                                    <a:off x="6394" y="50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5 h 45"/>
                                      <a:gd name="T2" fmla="*/ 0 w 42"/>
                                      <a:gd name="T3" fmla="*/ 0 h 45"/>
                                      <a:gd name="T4" fmla="*/ 42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" name=""/>
                                <wps:cNvSpPr/>
                                <wps:spPr bwMode="auto">
                                  <a:xfrm>
                                    <a:off x="6434" y="55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 w 30"/>
                                      <a:gd name="T1" fmla="*/ 0 h 45"/>
                                      <a:gd name="T2" fmla="*/ 17 w 30"/>
                                      <a:gd name="T3" fmla="*/ 10 h 45"/>
                                      <a:gd name="T4" fmla="*/ 25 w 30"/>
                                      <a:gd name="T5" fmla="*/ 20 h 45"/>
                                      <a:gd name="T6" fmla="*/ 27 w 30"/>
                                      <a:gd name="T7" fmla="*/ 25 h 45"/>
                                      <a:gd name="T8" fmla="*/ 30 w 30"/>
                                      <a:gd name="T9" fmla="*/ 33 h 45"/>
                                      <a:gd name="T10" fmla="*/ 30 w 30"/>
                                      <a:gd name="T11" fmla="*/ 38 h 45"/>
                                      <a:gd name="T12" fmla="*/ 27 w 30"/>
                                      <a:gd name="T13" fmla="*/ 45 h 45"/>
                                      <a:gd name="T14" fmla="*/ 2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7 w 30"/>
                                      <a:gd name="T19" fmla="*/ 35 h 45"/>
                                      <a:gd name="T20" fmla="*/ 2 w 30"/>
                                      <a:gd name="T21" fmla="*/ 30 h 45"/>
                                      <a:gd name="T22" fmla="*/ 0 w 30"/>
                                      <a:gd name="T23" fmla="*/ 23 h 45"/>
                                      <a:gd name="T24" fmla="*/ 0 w 30"/>
                                      <a:gd name="T25" fmla="*/ 18 h 45"/>
                                      <a:gd name="T26" fmla="*/ 0 w 30"/>
                                      <a:gd name="T27" fmla="*/ 8 h 45"/>
                                      <a:gd name="T28" fmla="*/ 2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7" y="10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491"/>
                                    <a:ext cx="77" cy="85"/>
                                  </a:xfrm>
                                  <a:custGeom>
                                    <a:avLst/>
                                    <a:gdLst>
                                      <a:gd name="T0" fmla="*/ 52 w 77"/>
                                      <a:gd name="T1" fmla="*/ 40 h 85"/>
                                      <a:gd name="T2" fmla="*/ 0 w 77"/>
                                      <a:gd name="T3" fmla="*/ 0 h 85"/>
                                      <a:gd name="T4" fmla="*/ 52 w 77"/>
                                      <a:gd name="T5" fmla="*/ 40 h 85"/>
                                      <a:gd name="T6" fmla="*/ 52 w 77"/>
                                      <a:gd name="T7" fmla="*/ 40 h 85"/>
                                      <a:gd name="T8" fmla="*/ 64 w 77"/>
                                      <a:gd name="T9" fmla="*/ 48 h 85"/>
                                      <a:gd name="T10" fmla="*/ 74 w 77"/>
                                      <a:gd name="T11" fmla="*/ 60 h 85"/>
                                      <a:gd name="T12" fmla="*/ 77 w 77"/>
                                      <a:gd name="T13" fmla="*/ 65 h 85"/>
                                      <a:gd name="T14" fmla="*/ 77 w 77"/>
                                      <a:gd name="T15" fmla="*/ 70 h 85"/>
                                      <a:gd name="T16" fmla="*/ 77 w 77"/>
                                      <a:gd name="T17" fmla="*/ 78 h 85"/>
                                      <a:gd name="T18" fmla="*/ 77 w 77"/>
                                      <a:gd name="T19" fmla="*/ 85 h 85"/>
                                      <a:gd name="T20" fmla="*/ 69 w 77"/>
                                      <a:gd name="T21" fmla="*/ 83 h 85"/>
                                      <a:gd name="T22" fmla="*/ 62 w 77"/>
                                      <a:gd name="T23" fmla="*/ 80 h 85"/>
                                      <a:gd name="T24" fmla="*/ 57 w 77"/>
                                      <a:gd name="T25" fmla="*/ 75 h 85"/>
                                      <a:gd name="T26" fmla="*/ 52 w 77"/>
                                      <a:gd name="T27" fmla="*/ 70 h 85"/>
                                      <a:gd name="T28" fmla="*/ 50 w 77"/>
                                      <a:gd name="T29" fmla="*/ 63 h 85"/>
                                      <a:gd name="T30" fmla="*/ 47 w 77"/>
                                      <a:gd name="T31" fmla="*/ 55 h 85"/>
                                      <a:gd name="T32" fmla="*/ 47 w 77"/>
                                      <a:gd name="T33" fmla="*/ 48 h 85"/>
                                      <a:gd name="T34" fmla="*/ 52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  <a:moveTo>
                                          <a:pt x="52" y="40"/>
                                        </a:moveTo>
                                        <a:lnTo>
                                          <a:pt x="64" y="48"/>
                                        </a:lnTo>
                                        <a:lnTo>
                                          <a:pt x="74" y="60"/>
                                        </a:lnTo>
                                        <a:lnTo>
                                          <a:pt x="77" y="65"/>
                                        </a:lnTo>
                                        <a:lnTo>
                                          <a:pt x="77" y="70"/>
                                        </a:lnTo>
                                        <a:lnTo>
                                          <a:pt x="77" y="78"/>
                                        </a:lnTo>
                                        <a:lnTo>
                                          <a:pt x="77" y="85"/>
                                        </a:lnTo>
                                        <a:lnTo>
                                          <a:pt x="69" y="83"/>
                                        </a:lnTo>
                                        <a:lnTo>
                                          <a:pt x="62" y="80"/>
                                        </a:lnTo>
                                        <a:lnTo>
                                          <a:pt x="57" y="75"/>
                                        </a:lnTo>
                                        <a:lnTo>
                                          <a:pt x="52" y="70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47" y="48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" name=""/>
                                <wps:cNvSpPr/>
                                <wps:spPr bwMode="auto">
                                  <a:xfrm>
                                    <a:off x="6351" y="491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0 h 40"/>
                                      <a:gd name="T2" fmla="*/ 0 w 52"/>
                                      <a:gd name="T3" fmla="*/ 0 h 40"/>
                                      <a:gd name="T4" fmla="*/ 52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5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" name=""/>
                                <wps:cNvSpPr/>
                                <wps:spPr bwMode="auto">
                                  <a:xfrm>
                                    <a:off x="6399" y="53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45"/>
                                      <a:gd name="T2" fmla="*/ 17 w 30"/>
                                      <a:gd name="T3" fmla="*/ 8 h 45"/>
                                      <a:gd name="T4" fmla="*/ 27 w 30"/>
                                      <a:gd name="T5" fmla="*/ 20 h 45"/>
                                      <a:gd name="T6" fmla="*/ 30 w 30"/>
                                      <a:gd name="T7" fmla="*/ 25 h 45"/>
                                      <a:gd name="T8" fmla="*/ 30 w 30"/>
                                      <a:gd name="T9" fmla="*/ 30 h 45"/>
                                      <a:gd name="T10" fmla="*/ 30 w 30"/>
                                      <a:gd name="T11" fmla="*/ 38 h 45"/>
                                      <a:gd name="T12" fmla="*/ 30 w 30"/>
                                      <a:gd name="T13" fmla="*/ 45 h 45"/>
                                      <a:gd name="T14" fmla="*/ 22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10 w 30"/>
                                      <a:gd name="T19" fmla="*/ 35 h 45"/>
                                      <a:gd name="T20" fmla="*/ 5 w 30"/>
                                      <a:gd name="T21" fmla="*/ 30 h 45"/>
                                      <a:gd name="T22" fmla="*/ 3 w 30"/>
                                      <a:gd name="T23" fmla="*/ 23 h 45"/>
                                      <a:gd name="T24" fmla="*/ 0 w 30"/>
                                      <a:gd name="T25" fmla="*/ 15 h 45"/>
                                      <a:gd name="T26" fmla="*/ 0 w 30"/>
                                      <a:gd name="T27" fmla="*/ 8 h 45"/>
                                      <a:gd name="T28" fmla="*/ 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05" y="484"/>
                                    <a:ext cx="94" cy="77"/>
                                  </a:xfrm>
                                  <a:custGeom>
                                    <a:avLst/>
                                    <a:gdLst>
                                      <a:gd name="T0" fmla="*/ 62 w 94"/>
                                      <a:gd name="T1" fmla="*/ 37 h 77"/>
                                      <a:gd name="T2" fmla="*/ 0 w 94"/>
                                      <a:gd name="T3" fmla="*/ 0 h 77"/>
                                      <a:gd name="T4" fmla="*/ 62 w 94"/>
                                      <a:gd name="T5" fmla="*/ 37 h 77"/>
                                      <a:gd name="T6" fmla="*/ 62 w 94"/>
                                      <a:gd name="T7" fmla="*/ 37 h 77"/>
                                      <a:gd name="T8" fmla="*/ 77 w 94"/>
                                      <a:gd name="T9" fmla="*/ 45 h 77"/>
                                      <a:gd name="T10" fmla="*/ 89 w 94"/>
                                      <a:gd name="T11" fmla="*/ 52 h 77"/>
                                      <a:gd name="T12" fmla="*/ 92 w 94"/>
                                      <a:gd name="T13" fmla="*/ 60 h 77"/>
                                      <a:gd name="T14" fmla="*/ 94 w 94"/>
                                      <a:gd name="T15" fmla="*/ 65 h 77"/>
                                      <a:gd name="T16" fmla="*/ 94 w 94"/>
                                      <a:gd name="T17" fmla="*/ 70 h 77"/>
                                      <a:gd name="T18" fmla="*/ 94 w 94"/>
                                      <a:gd name="T19" fmla="*/ 77 h 77"/>
                                      <a:gd name="T20" fmla="*/ 87 w 94"/>
                                      <a:gd name="T21" fmla="*/ 77 h 77"/>
                                      <a:gd name="T22" fmla="*/ 79 w 94"/>
                                      <a:gd name="T23" fmla="*/ 72 h 77"/>
                                      <a:gd name="T24" fmla="*/ 72 w 94"/>
                                      <a:gd name="T25" fmla="*/ 70 h 77"/>
                                      <a:gd name="T26" fmla="*/ 67 w 94"/>
                                      <a:gd name="T27" fmla="*/ 62 h 77"/>
                                      <a:gd name="T28" fmla="*/ 62 w 94"/>
                                      <a:gd name="T29" fmla="*/ 57 h 77"/>
                                      <a:gd name="T30" fmla="*/ 59 w 94"/>
                                      <a:gd name="T31" fmla="*/ 50 h 77"/>
                                      <a:gd name="T32" fmla="*/ 59 w 94"/>
                                      <a:gd name="T33" fmla="*/ 45 h 77"/>
                                      <a:gd name="T34" fmla="*/ 6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fill="norm" stroke="1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  <a:moveTo>
                                          <a:pt x="62" y="37"/>
                                        </a:moveTo>
                                        <a:lnTo>
                                          <a:pt x="77" y="45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4" y="65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94" y="77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2" y="70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62" y="57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9" y="45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" name=""/>
                                <wps:cNvSpPr/>
                                <wps:spPr bwMode="auto">
                                  <a:xfrm>
                                    <a:off x="6305" y="484"/>
                                    <a:ext cx="62" cy="3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7 h 37"/>
                                      <a:gd name="T2" fmla="*/ 0 w 62"/>
                                      <a:gd name="T3" fmla="*/ 0 h 37"/>
                                      <a:gd name="T4" fmla="*/ 62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fill="norm" stroke="1" extrusionOk="0">
                                        <a:moveTo>
                                          <a:pt x="6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" name=""/>
                                <wps:cNvSpPr/>
                                <wps:spPr bwMode="auto">
                                  <a:xfrm>
                                    <a:off x="6364" y="521"/>
                                    <a:ext cx="35" cy="40"/>
                                  </a:xfrm>
                                  <a:custGeom>
                                    <a:avLst/>
                                    <a:gdLst>
                                      <a:gd name="T0" fmla="*/ 3 w 35"/>
                                      <a:gd name="T1" fmla="*/ 0 h 40"/>
                                      <a:gd name="T2" fmla="*/ 18 w 35"/>
                                      <a:gd name="T3" fmla="*/ 8 h 40"/>
                                      <a:gd name="T4" fmla="*/ 30 w 35"/>
                                      <a:gd name="T5" fmla="*/ 15 h 40"/>
                                      <a:gd name="T6" fmla="*/ 33 w 35"/>
                                      <a:gd name="T7" fmla="*/ 23 h 40"/>
                                      <a:gd name="T8" fmla="*/ 35 w 35"/>
                                      <a:gd name="T9" fmla="*/ 28 h 40"/>
                                      <a:gd name="T10" fmla="*/ 35 w 35"/>
                                      <a:gd name="T11" fmla="*/ 33 h 40"/>
                                      <a:gd name="T12" fmla="*/ 35 w 35"/>
                                      <a:gd name="T13" fmla="*/ 40 h 40"/>
                                      <a:gd name="T14" fmla="*/ 28 w 35"/>
                                      <a:gd name="T15" fmla="*/ 40 h 40"/>
                                      <a:gd name="T16" fmla="*/ 20 w 35"/>
                                      <a:gd name="T17" fmla="*/ 35 h 40"/>
                                      <a:gd name="T18" fmla="*/ 13 w 35"/>
                                      <a:gd name="T19" fmla="*/ 33 h 40"/>
                                      <a:gd name="T20" fmla="*/ 8 w 35"/>
                                      <a:gd name="T21" fmla="*/ 25 h 40"/>
                                      <a:gd name="T22" fmla="*/ 3 w 35"/>
                                      <a:gd name="T23" fmla="*/ 20 h 40"/>
                                      <a:gd name="T24" fmla="*/ 0 w 35"/>
                                      <a:gd name="T25" fmla="*/ 13 h 40"/>
                                      <a:gd name="T26" fmla="*/ 0 w 35"/>
                                      <a:gd name="T27" fmla="*/ 8 h 40"/>
                                      <a:gd name="T28" fmla="*/ 3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8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5" y="3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" name=""/>
                                <wps:cNvSpPr/>
                                <wps:spPr bwMode="auto">
                                  <a:xfrm>
                                    <a:off x="6474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" name=""/>
                                <wps:cNvSpPr/>
                                <wps:spPr bwMode="auto">
                                  <a:xfrm>
                                    <a:off x="6474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5 h 15"/>
                                      <a:gd name="T2" fmla="*/ 14 w 57"/>
                                      <a:gd name="T3" fmla="*/ 0 h 15"/>
                                      <a:gd name="T4" fmla="*/ 29 w 57"/>
                                      <a:gd name="T5" fmla="*/ 0 h 15"/>
                                      <a:gd name="T6" fmla="*/ 44 w 57"/>
                                      <a:gd name="T7" fmla="*/ 2 h 15"/>
                                      <a:gd name="T8" fmla="*/ 57 w 57"/>
                                      <a:gd name="T9" fmla="*/ 7 h 15"/>
                                      <a:gd name="T10" fmla="*/ 44 w 57"/>
                                      <a:gd name="T11" fmla="*/ 15 h 15"/>
                                      <a:gd name="T12" fmla="*/ 29 w 57"/>
                                      <a:gd name="T13" fmla="*/ 15 h 15"/>
                                      <a:gd name="T14" fmla="*/ 22 w 57"/>
                                      <a:gd name="T15" fmla="*/ 15 h 15"/>
                                      <a:gd name="T16" fmla="*/ 14 w 57"/>
                                      <a:gd name="T17" fmla="*/ 12 h 15"/>
                                      <a:gd name="T18" fmla="*/ 7 w 57"/>
                                      <a:gd name="T19" fmla="*/ 10 h 15"/>
                                      <a:gd name="T20" fmla="*/ 0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2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4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63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4 w 122"/>
                                      <a:gd name="T1" fmla="*/ 20 h 30"/>
                                      <a:gd name="T2" fmla="*/ 79 w 122"/>
                                      <a:gd name="T3" fmla="*/ 15 h 30"/>
                                      <a:gd name="T4" fmla="*/ 94 w 122"/>
                                      <a:gd name="T5" fmla="*/ 15 h 30"/>
                                      <a:gd name="T6" fmla="*/ 109 w 122"/>
                                      <a:gd name="T7" fmla="*/ 17 h 30"/>
                                      <a:gd name="T8" fmla="*/ 122 w 122"/>
                                      <a:gd name="T9" fmla="*/ 25 h 30"/>
                                      <a:gd name="T10" fmla="*/ 109 w 122"/>
                                      <a:gd name="T11" fmla="*/ 30 h 30"/>
                                      <a:gd name="T12" fmla="*/ 94 w 122"/>
                                      <a:gd name="T13" fmla="*/ 30 h 30"/>
                                      <a:gd name="T14" fmla="*/ 87 w 122"/>
                                      <a:gd name="T15" fmla="*/ 30 h 30"/>
                                      <a:gd name="T16" fmla="*/ 77 w 122"/>
                                      <a:gd name="T17" fmla="*/ 27 h 30"/>
                                      <a:gd name="T18" fmla="*/ 72 w 122"/>
                                      <a:gd name="T19" fmla="*/ 22 h 30"/>
                                      <a:gd name="T20" fmla="*/ 64 w 122"/>
                                      <a:gd name="T21" fmla="*/ 20 h 30"/>
                                      <a:gd name="T22" fmla="*/ 64 w 122"/>
                                      <a:gd name="T23" fmla="*/ 20 h 30"/>
                                      <a:gd name="T24" fmla="*/ 0 w 122"/>
                                      <a:gd name="T25" fmla="*/ 0 h 30"/>
                                      <a:gd name="T26" fmla="*/ 64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79" y="15"/>
                                        </a:lnTo>
                                        <a:lnTo>
                                          <a:pt x="94" y="15"/>
                                        </a:lnTo>
                                        <a:lnTo>
                                          <a:pt x="109" y="1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94" y="30"/>
                                        </a:lnTo>
                                        <a:lnTo>
                                          <a:pt x="87" y="30"/>
                                        </a:lnTo>
                                        <a:lnTo>
                                          <a:pt x="77" y="27"/>
                                        </a:lnTo>
                                        <a:lnTo>
                                          <a:pt x="72" y="22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375285" y="82550"/>
                                  <a:ext cx="404494" cy="630555"/>
                                  <a:chOff x="6252" y="544"/>
                                  <a:chExt cx="637" cy="993"/>
                                </a:xfrm>
                              </wpg:grpSpPr>
                              <wps:wsp>
                                <wps:cNvPr id="200" name=""/>
                                <wps:cNvSpPr/>
                                <wps:spPr bwMode="auto">
                                  <a:xfrm>
                                    <a:off x="6498" y="649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5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2 h 15"/>
                                      <a:gd name="T8" fmla="*/ 58 w 58"/>
                                      <a:gd name="T9" fmla="*/ 10 h 15"/>
                                      <a:gd name="T10" fmla="*/ 45 w 58"/>
                                      <a:gd name="T11" fmla="*/ 15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2 h 15"/>
                                      <a:gd name="T18" fmla="*/ 8 w 58"/>
                                      <a:gd name="T19" fmla="*/ 7 h 15"/>
                                      <a:gd name="T20" fmla="*/ 0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8" y="1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" name=""/>
                                <wps:cNvSpPr/>
                                <wps:spPr bwMode="auto">
                                  <a:xfrm>
                                    <a:off x="6434" y="634"/>
                                    <a:ext cx="64" cy="20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0 h 20"/>
                                      <a:gd name="T2" fmla="*/ 0 w 64"/>
                                      <a:gd name="T3" fmla="*/ 0 h 20"/>
                                      <a:gd name="T4" fmla="*/ 64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fill="norm" stroke="1" extrusionOk="0">
                                        <a:moveTo>
                                          <a:pt x="64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4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" name=""/>
                                <wps:cNvSpPr/>
                                <wps:spPr bwMode="auto">
                                  <a:xfrm>
                                    <a:off x="6448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3" name=""/>
                                <wps:cNvSpPr/>
                                <wps:spPr bwMode="auto">
                                  <a:xfrm>
                                    <a:off x="6448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15"/>
                                      <a:gd name="T2" fmla="*/ 15 w 54"/>
                                      <a:gd name="T3" fmla="*/ 0 h 15"/>
                                      <a:gd name="T4" fmla="*/ 30 w 54"/>
                                      <a:gd name="T5" fmla="*/ 0 h 15"/>
                                      <a:gd name="T6" fmla="*/ 42 w 54"/>
                                      <a:gd name="T7" fmla="*/ 0 h 15"/>
                                      <a:gd name="T8" fmla="*/ 54 w 54"/>
                                      <a:gd name="T9" fmla="*/ 8 h 15"/>
                                      <a:gd name="T10" fmla="*/ 4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20 w 54"/>
                                      <a:gd name="T15" fmla="*/ 15 h 15"/>
                                      <a:gd name="T16" fmla="*/ 12 w 54"/>
                                      <a:gd name="T17" fmla="*/ 15 h 15"/>
                                      <a:gd name="T18" fmla="*/ 5 w 54"/>
                                      <a:gd name="T19" fmla="*/ 10 h 15"/>
                                      <a:gd name="T20" fmla="*/ 0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4" name=""/>
                                <wps:cNvSpPr/>
                                <wps:spPr bwMode="auto">
                                  <a:xfrm>
                                    <a:off x="6384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5" name=""/>
                                <wps:cNvSpPr/>
                                <wps:spPr bwMode="auto">
                                  <a:xfrm>
                                    <a:off x="6384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3 h 13"/>
                                      <a:gd name="T2" fmla="*/ 0 w 65"/>
                                      <a:gd name="T3" fmla="*/ 0 h 13"/>
                                      <a:gd name="T4" fmla="*/ 65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65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6" name=""/>
                                <wps:cNvSpPr/>
                                <wps:spPr bwMode="auto">
                                  <a:xfrm>
                                    <a:off x="6416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" name=""/>
                                <wps:cNvSpPr/>
                                <wps:spPr bwMode="auto">
                                  <a:xfrm>
                                    <a:off x="6416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7 h 15"/>
                                      <a:gd name="T2" fmla="*/ 15 w 58"/>
                                      <a:gd name="T3" fmla="*/ 0 h 15"/>
                                      <a:gd name="T4" fmla="*/ 30 w 58"/>
                                      <a:gd name="T5" fmla="*/ 0 h 15"/>
                                      <a:gd name="T6" fmla="*/ 45 w 58"/>
                                      <a:gd name="T7" fmla="*/ 0 h 15"/>
                                      <a:gd name="T8" fmla="*/ 58 w 58"/>
                                      <a:gd name="T9" fmla="*/ 5 h 15"/>
                                      <a:gd name="T10" fmla="*/ 45 w 58"/>
                                      <a:gd name="T11" fmla="*/ 12 h 15"/>
                                      <a:gd name="T12" fmla="*/ 30 w 58"/>
                                      <a:gd name="T13" fmla="*/ 15 h 15"/>
                                      <a:gd name="T14" fmla="*/ 23 w 58"/>
                                      <a:gd name="T15" fmla="*/ 15 h 15"/>
                                      <a:gd name="T16" fmla="*/ 13 w 58"/>
                                      <a:gd name="T17" fmla="*/ 15 h 15"/>
                                      <a:gd name="T18" fmla="*/ 8 w 58"/>
                                      <a:gd name="T19" fmla="*/ 12 h 15"/>
                                      <a:gd name="T20" fmla="*/ 0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58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8" name=""/>
                                <wps:cNvSpPr/>
                                <wps:spPr bwMode="auto">
                                  <a:xfrm>
                                    <a:off x="6354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"/>
                                <wps:cNvSpPr/>
                                <wps:spPr bwMode="auto">
                                  <a:xfrm>
                                    <a:off x="6354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7 h 7"/>
                                      <a:gd name="T2" fmla="*/ 0 w 62"/>
                                      <a:gd name="T3" fmla="*/ 0 h 7"/>
                                      <a:gd name="T4" fmla="*/ 62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62" y="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"/>
                                <wps:cNvSpPr/>
                                <wps:spPr bwMode="auto">
                                  <a:xfrm>
                                    <a:off x="6387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"/>
                                <wps:cNvSpPr/>
                                <wps:spPr bwMode="auto">
                                  <a:xfrm>
                                    <a:off x="6387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3 h 18"/>
                                      <a:gd name="T2" fmla="*/ 15 w 57"/>
                                      <a:gd name="T3" fmla="*/ 5 h 18"/>
                                      <a:gd name="T4" fmla="*/ 29 w 57"/>
                                      <a:gd name="T5" fmla="*/ 0 h 18"/>
                                      <a:gd name="T6" fmla="*/ 44 w 57"/>
                                      <a:gd name="T7" fmla="*/ 3 h 18"/>
                                      <a:gd name="T8" fmla="*/ 57 w 57"/>
                                      <a:gd name="T9" fmla="*/ 8 h 18"/>
                                      <a:gd name="T10" fmla="*/ 47 w 57"/>
                                      <a:gd name="T11" fmla="*/ 15 h 18"/>
                                      <a:gd name="T12" fmla="*/ 29 w 57"/>
                                      <a:gd name="T13" fmla="*/ 18 h 18"/>
                                      <a:gd name="T14" fmla="*/ 22 w 57"/>
                                      <a:gd name="T15" fmla="*/ 18 h 18"/>
                                      <a:gd name="T16" fmla="*/ 15 w 57"/>
                                      <a:gd name="T17" fmla="*/ 18 h 18"/>
                                      <a:gd name="T18" fmla="*/ 7 w 57"/>
                                      <a:gd name="T19" fmla="*/ 15 h 18"/>
                                      <a:gd name="T20" fmla="*/ 0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29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"/>
                                <wps:cNvSpPr/>
                                <wps:spPr bwMode="auto">
                                  <a:xfrm>
                                    <a:off x="6320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3" name=""/>
                                <wps:cNvSpPr/>
                                <wps:spPr bwMode="auto">
                                  <a:xfrm>
                                    <a:off x="6320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8 h 8"/>
                                      <a:gd name="T2" fmla="*/ 0 w 69"/>
                                      <a:gd name="T3" fmla="*/ 0 h 8"/>
                                      <a:gd name="T4" fmla="*/ 69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69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4" name=""/>
                                <wps:cNvSpPr/>
                                <wps:spPr bwMode="auto">
                                  <a:xfrm>
                                    <a:off x="6357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5" name=""/>
                                <wps:cNvSpPr/>
                                <wps:spPr bwMode="auto">
                                  <a:xfrm>
                                    <a:off x="6357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10 h 17"/>
                                      <a:gd name="T2" fmla="*/ 15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42 w 54"/>
                                      <a:gd name="T7" fmla="*/ 0 h 17"/>
                                      <a:gd name="T8" fmla="*/ 54 w 54"/>
                                      <a:gd name="T9" fmla="*/ 5 h 17"/>
                                      <a:gd name="T10" fmla="*/ 45 w 54"/>
                                      <a:gd name="T11" fmla="*/ 12 h 17"/>
                                      <a:gd name="T12" fmla="*/ 30 w 54"/>
                                      <a:gd name="T13" fmla="*/ 15 h 17"/>
                                      <a:gd name="T14" fmla="*/ 20 w 54"/>
                                      <a:gd name="T15" fmla="*/ 17 h 17"/>
                                      <a:gd name="T16" fmla="*/ 12 w 54"/>
                                      <a:gd name="T17" fmla="*/ 15 h 17"/>
                                      <a:gd name="T18" fmla="*/ 5 w 54"/>
                                      <a:gd name="T19" fmla="*/ 15 h 17"/>
                                      <a:gd name="T20" fmla="*/ 0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6" name=""/>
                                <wps:cNvSpPr/>
                                <wps:spPr bwMode="auto">
                                  <a:xfrm>
                                    <a:off x="6287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"/>
                                <wps:cNvSpPr/>
                                <wps:spPr bwMode="auto">
                                  <a:xfrm>
                                    <a:off x="6287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8 h 8"/>
                                      <a:gd name="T2" fmla="*/ 0 w 70"/>
                                      <a:gd name="T3" fmla="*/ 0 h 8"/>
                                      <a:gd name="T4" fmla="*/ 7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70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8" name=""/>
                                <wps:cNvSpPr/>
                                <wps:spPr bwMode="auto">
                                  <a:xfrm>
                                    <a:off x="6322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9" name=""/>
                                <wps:cNvSpPr/>
                                <wps:spPr bwMode="auto">
                                  <a:xfrm>
                                    <a:off x="6322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5 h 22"/>
                                      <a:gd name="T2" fmla="*/ 7 w 60"/>
                                      <a:gd name="T3" fmla="*/ 7 h 22"/>
                                      <a:gd name="T4" fmla="*/ 15 w 60"/>
                                      <a:gd name="T5" fmla="*/ 5 h 22"/>
                                      <a:gd name="T6" fmla="*/ 22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37 w 60"/>
                                      <a:gd name="T11" fmla="*/ 2 h 22"/>
                                      <a:gd name="T12" fmla="*/ 45 w 60"/>
                                      <a:gd name="T13" fmla="*/ 2 h 22"/>
                                      <a:gd name="T14" fmla="*/ 52 w 60"/>
                                      <a:gd name="T15" fmla="*/ 7 h 22"/>
                                      <a:gd name="T16" fmla="*/ 60 w 60"/>
                                      <a:gd name="T17" fmla="*/ 12 h 22"/>
                                      <a:gd name="T18" fmla="*/ 47 w 60"/>
                                      <a:gd name="T19" fmla="*/ 20 h 22"/>
                                      <a:gd name="T20" fmla="*/ 32 w 60"/>
                                      <a:gd name="T21" fmla="*/ 22 h 22"/>
                                      <a:gd name="T22" fmla="*/ 25 w 60"/>
                                      <a:gd name="T23" fmla="*/ 22 h 22"/>
                                      <a:gd name="T24" fmla="*/ 15 w 60"/>
                                      <a:gd name="T25" fmla="*/ 20 h 22"/>
                                      <a:gd name="T26" fmla="*/ 7 w 60"/>
                                      <a:gd name="T27" fmla="*/ 17 h 22"/>
                                      <a:gd name="T28" fmla="*/ 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7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60" y="12"/>
                                        </a:lnTo>
                                        <a:lnTo>
                                          <a:pt x="47" y="2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"/>
                                <wps:cNvSpPr/>
                                <wps:spPr bwMode="auto">
                                  <a:xfrm>
                                    <a:off x="6252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1" name=""/>
                                <wps:cNvSpPr/>
                                <wps:spPr bwMode="auto">
                                  <a:xfrm>
                                    <a:off x="6252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13"/>
                                      <a:gd name="T2" fmla="*/ 0 w 72"/>
                                      <a:gd name="T3" fmla="*/ 0 h 13"/>
                                      <a:gd name="T4" fmla="*/ 72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2" name=""/>
                                <wps:cNvSpPr/>
                                <wps:spPr bwMode="auto">
                                  <a:xfrm>
                                    <a:off x="6459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"/>
                                <wps:cNvSpPr/>
                                <wps:spPr bwMode="auto">
                                  <a:xfrm>
                                    <a:off x="6459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62 w 121"/>
                                      <a:gd name="T1" fmla="*/ 25 h 40"/>
                                      <a:gd name="T2" fmla="*/ 0 w 121"/>
                                      <a:gd name="T3" fmla="*/ 0 h 40"/>
                                      <a:gd name="T4" fmla="*/ 62 w 121"/>
                                      <a:gd name="T5" fmla="*/ 25 h 40"/>
                                      <a:gd name="T6" fmla="*/ 62 w 121"/>
                                      <a:gd name="T7" fmla="*/ 25 h 40"/>
                                      <a:gd name="T8" fmla="*/ 62 w 121"/>
                                      <a:gd name="T9" fmla="*/ 25 h 40"/>
                                      <a:gd name="T10" fmla="*/ 79 w 121"/>
                                      <a:gd name="T11" fmla="*/ 20 h 40"/>
                                      <a:gd name="T12" fmla="*/ 94 w 121"/>
                                      <a:gd name="T13" fmla="*/ 22 h 40"/>
                                      <a:gd name="T14" fmla="*/ 109 w 121"/>
                                      <a:gd name="T15" fmla="*/ 27 h 40"/>
                                      <a:gd name="T16" fmla="*/ 121 w 121"/>
                                      <a:gd name="T17" fmla="*/ 35 h 40"/>
                                      <a:gd name="T18" fmla="*/ 114 w 121"/>
                                      <a:gd name="T19" fmla="*/ 37 h 40"/>
                                      <a:gd name="T20" fmla="*/ 107 w 121"/>
                                      <a:gd name="T21" fmla="*/ 40 h 40"/>
                                      <a:gd name="T22" fmla="*/ 99 w 121"/>
                                      <a:gd name="T23" fmla="*/ 40 h 40"/>
                                      <a:gd name="T24" fmla="*/ 92 w 121"/>
                                      <a:gd name="T25" fmla="*/ 40 h 40"/>
                                      <a:gd name="T26" fmla="*/ 82 w 121"/>
                                      <a:gd name="T27" fmla="*/ 37 h 40"/>
                                      <a:gd name="T28" fmla="*/ 74 w 121"/>
                                      <a:gd name="T29" fmla="*/ 35 h 40"/>
                                      <a:gd name="T30" fmla="*/ 69 w 121"/>
                                      <a:gd name="T31" fmla="*/ 30 h 40"/>
                                      <a:gd name="T32" fmla="*/ 62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62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79" y="20"/>
                                        </a:lnTo>
                                        <a:lnTo>
                                          <a:pt x="94" y="22"/>
                                        </a:lnTo>
                                        <a:lnTo>
                                          <a:pt x="109" y="27"/>
                                        </a:lnTo>
                                        <a:lnTo>
                                          <a:pt x="121" y="35"/>
                                        </a:lnTo>
                                        <a:lnTo>
                                          <a:pt x="114" y="37"/>
                                        </a:lnTo>
                                        <a:lnTo>
                                          <a:pt x="107" y="40"/>
                                        </a:lnTo>
                                        <a:lnTo>
                                          <a:pt x="99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2" y="37"/>
                                        </a:lnTo>
                                        <a:lnTo>
                                          <a:pt x="74" y="35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2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4" name=""/>
                                <wps:cNvSpPr/>
                                <wps:spPr bwMode="auto">
                                  <a:xfrm>
                                    <a:off x="6488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5" name=""/>
                                <wps:cNvSpPr/>
                                <wps:spPr bwMode="auto">
                                  <a:xfrm>
                                    <a:off x="6488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65 w 122"/>
                                      <a:gd name="T1" fmla="*/ 17 h 35"/>
                                      <a:gd name="T2" fmla="*/ 0 w 122"/>
                                      <a:gd name="T3" fmla="*/ 0 h 35"/>
                                      <a:gd name="T4" fmla="*/ 65 w 122"/>
                                      <a:gd name="T5" fmla="*/ 17 h 35"/>
                                      <a:gd name="T6" fmla="*/ 65 w 122"/>
                                      <a:gd name="T7" fmla="*/ 17 h 35"/>
                                      <a:gd name="T8" fmla="*/ 65 w 122"/>
                                      <a:gd name="T9" fmla="*/ 17 h 35"/>
                                      <a:gd name="T10" fmla="*/ 80 w 122"/>
                                      <a:gd name="T11" fmla="*/ 15 h 35"/>
                                      <a:gd name="T12" fmla="*/ 95 w 122"/>
                                      <a:gd name="T13" fmla="*/ 15 h 35"/>
                                      <a:gd name="T14" fmla="*/ 110 w 122"/>
                                      <a:gd name="T15" fmla="*/ 20 h 35"/>
                                      <a:gd name="T16" fmla="*/ 122 w 122"/>
                                      <a:gd name="T17" fmla="*/ 27 h 35"/>
                                      <a:gd name="T18" fmla="*/ 117 w 122"/>
                                      <a:gd name="T19" fmla="*/ 32 h 35"/>
                                      <a:gd name="T20" fmla="*/ 110 w 122"/>
                                      <a:gd name="T21" fmla="*/ 35 h 35"/>
                                      <a:gd name="T22" fmla="*/ 100 w 122"/>
                                      <a:gd name="T23" fmla="*/ 35 h 35"/>
                                      <a:gd name="T24" fmla="*/ 92 w 122"/>
                                      <a:gd name="T25" fmla="*/ 35 h 35"/>
                                      <a:gd name="T26" fmla="*/ 82 w 122"/>
                                      <a:gd name="T27" fmla="*/ 32 h 35"/>
                                      <a:gd name="T28" fmla="*/ 75 w 122"/>
                                      <a:gd name="T29" fmla="*/ 30 h 35"/>
                                      <a:gd name="T30" fmla="*/ 70 w 122"/>
                                      <a:gd name="T31" fmla="*/ 25 h 35"/>
                                      <a:gd name="T32" fmla="*/ 65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65" y="1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10" y="2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17" y="32"/>
                                        </a:lnTo>
                                        <a:lnTo>
                                          <a:pt x="110" y="35"/>
                                        </a:lnTo>
                                        <a:lnTo>
                                          <a:pt x="100" y="35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25"/>
                                        </a:lnTo>
                                        <a:lnTo>
                                          <a:pt x="65" y="1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6" name=""/>
                                <wps:cNvSpPr/>
                                <wps:spPr bwMode="auto">
                                  <a:xfrm>
                                    <a:off x="6411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7" name=""/>
                                <wps:cNvSpPr/>
                                <wps:spPr bwMode="auto">
                                  <a:xfrm>
                                    <a:off x="6411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63 w 63"/>
                                      <a:gd name="T1" fmla="*/ 15 h 15"/>
                                      <a:gd name="T2" fmla="*/ 0 w 63"/>
                                      <a:gd name="T3" fmla="*/ 0 h 15"/>
                                      <a:gd name="T4" fmla="*/ 63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63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1242"/>
                                    <a:ext cx="80" cy="95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60 h 95"/>
                                      <a:gd name="T2" fmla="*/ 80 w 80"/>
                                      <a:gd name="T3" fmla="*/ 0 h 95"/>
                                      <a:gd name="T4" fmla="*/ 42 w 80"/>
                                      <a:gd name="T5" fmla="*/ 60 h 95"/>
                                      <a:gd name="T6" fmla="*/ 42 w 80"/>
                                      <a:gd name="T7" fmla="*/ 60 h 95"/>
                                      <a:gd name="T8" fmla="*/ 35 w 80"/>
                                      <a:gd name="T9" fmla="*/ 75 h 95"/>
                                      <a:gd name="T10" fmla="*/ 27 w 80"/>
                                      <a:gd name="T11" fmla="*/ 88 h 95"/>
                                      <a:gd name="T12" fmla="*/ 20 w 80"/>
                                      <a:gd name="T13" fmla="*/ 90 h 95"/>
                                      <a:gd name="T14" fmla="*/ 15 w 80"/>
                                      <a:gd name="T15" fmla="*/ 95 h 95"/>
                                      <a:gd name="T16" fmla="*/ 8 w 80"/>
                                      <a:gd name="T17" fmla="*/ 95 h 95"/>
                                      <a:gd name="T18" fmla="*/ 0 w 80"/>
                                      <a:gd name="T19" fmla="*/ 95 h 95"/>
                                      <a:gd name="T20" fmla="*/ 0 w 80"/>
                                      <a:gd name="T21" fmla="*/ 88 h 95"/>
                                      <a:gd name="T22" fmla="*/ 3 w 80"/>
                                      <a:gd name="T23" fmla="*/ 80 h 95"/>
                                      <a:gd name="T24" fmla="*/ 8 w 80"/>
                                      <a:gd name="T25" fmla="*/ 75 h 95"/>
                                      <a:gd name="T26" fmla="*/ 13 w 80"/>
                                      <a:gd name="T27" fmla="*/ 68 h 95"/>
                                      <a:gd name="T28" fmla="*/ 18 w 80"/>
                                      <a:gd name="T29" fmla="*/ 63 h 95"/>
                                      <a:gd name="T30" fmla="*/ 25 w 80"/>
                                      <a:gd name="T31" fmla="*/ 60 h 95"/>
                                      <a:gd name="T32" fmla="*/ 35 w 80"/>
                                      <a:gd name="T33" fmla="*/ 58 h 95"/>
                                      <a:gd name="T34" fmla="*/ 42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5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8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9" name=""/>
                                <wps:cNvSpPr/>
                                <wps:spPr bwMode="auto">
                                  <a:xfrm>
                                    <a:off x="6677" y="1242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0" name=""/>
                                <wps:cNvSpPr/>
                                <wps:spPr bwMode="auto">
                                  <a:xfrm>
                                    <a:off x="6635" y="1299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7"/>
                                      <a:gd name="T2" fmla="*/ 35 w 42"/>
                                      <a:gd name="T3" fmla="*/ 17 h 37"/>
                                      <a:gd name="T4" fmla="*/ 27 w 42"/>
                                      <a:gd name="T5" fmla="*/ 30 h 37"/>
                                      <a:gd name="T6" fmla="*/ 20 w 42"/>
                                      <a:gd name="T7" fmla="*/ 32 h 37"/>
                                      <a:gd name="T8" fmla="*/ 15 w 42"/>
                                      <a:gd name="T9" fmla="*/ 37 h 37"/>
                                      <a:gd name="T10" fmla="*/ 8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3 w 42"/>
                                      <a:gd name="T17" fmla="*/ 22 h 37"/>
                                      <a:gd name="T18" fmla="*/ 8 w 42"/>
                                      <a:gd name="T19" fmla="*/ 17 h 37"/>
                                      <a:gd name="T20" fmla="*/ 13 w 42"/>
                                      <a:gd name="T21" fmla="*/ 10 h 37"/>
                                      <a:gd name="T22" fmla="*/ 18 w 42"/>
                                      <a:gd name="T23" fmla="*/ 5 h 37"/>
                                      <a:gd name="T24" fmla="*/ 25 w 42"/>
                                      <a:gd name="T25" fmla="*/ 2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0" y="1295"/>
                                    <a:ext cx="90" cy="80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45 h 80"/>
                                      <a:gd name="T2" fmla="*/ 90 w 90"/>
                                      <a:gd name="T3" fmla="*/ 0 h 80"/>
                                      <a:gd name="T4" fmla="*/ 43 w 90"/>
                                      <a:gd name="T5" fmla="*/ 45 h 80"/>
                                      <a:gd name="T6" fmla="*/ 43 w 90"/>
                                      <a:gd name="T7" fmla="*/ 45 h 80"/>
                                      <a:gd name="T8" fmla="*/ 35 w 90"/>
                                      <a:gd name="T9" fmla="*/ 60 h 80"/>
                                      <a:gd name="T10" fmla="*/ 25 w 90"/>
                                      <a:gd name="T11" fmla="*/ 72 h 80"/>
                                      <a:gd name="T12" fmla="*/ 13 w 90"/>
                                      <a:gd name="T13" fmla="*/ 77 h 80"/>
                                      <a:gd name="T14" fmla="*/ 0 w 90"/>
                                      <a:gd name="T15" fmla="*/ 80 h 80"/>
                                      <a:gd name="T16" fmla="*/ 0 w 90"/>
                                      <a:gd name="T17" fmla="*/ 75 h 80"/>
                                      <a:gd name="T18" fmla="*/ 3 w 90"/>
                                      <a:gd name="T19" fmla="*/ 67 h 80"/>
                                      <a:gd name="T20" fmla="*/ 8 w 90"/>
                                      <a:gd name="T21" fmla="*/ 60 h 80"/>
                                      <a:gd name="T22" fmla="*/ 13 w 90"/>
                                      <a:gd name="T23" fmla="*/ 55 h 80"/>
                                      <a:gd name="T24" fmla="*/ 20 w 90"/>
                                      <a:gd name="T25" fmla="*/ 50 h 80"/>
                                      <a:gd name="T26" fmla="*/ 28 w 90"/>
                                      <a:gd name="T27" fmla="*/ 47 h 80"/>
                                      <a:gd name="T28" fmla="*/ 35 w 90"/>
                                      <a:gd name="T29" fmla="*/ 45 h 80"/>
                                      <a:gd name="T30" fmla="*/ 43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fill="norm" stroke="1" extrusionOk="0">
                                        <a:moveTo>
                                          <a:pt x="43" y="4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  <a:moveTo>
                                          <a:pt x="43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2" name=""/>
                                <wps:cNvSpPr/>
                                <wps:spPr bwMode="auto">
                                  <a:xfrm>
                                    <a:off x="6653" y="1295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3" name=""/>
                                <wps:cNvSpPr/>
                                <wps:spPr bwMode="auto">
                                  <a:xfrm>
                                    <a:off x="6610" y="1339"/>
                                    <a:ext cx="43" cy="35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5"/>
                                      <a:gd name="T2" fmla="*/ 35 w 43"/>
                                      <a:gd name="T3" fmla="*/ 15 h 35"/>
                                      <a:gd name="T4" fmla="*/ 25 w 43"/>
                                      <a:gd name="T5" fmla="*/ 27 h 35"/>
                                      <a:gd name="T6" fmla="*/ 13 w 43"/>
                                      <a:gd name="T7" fmla="*/ 32 h 35"/>
                                      <a:gd name="T8" fmla="*/ 0 w 43"/>
                                      <a:gd name="T9" fmla="*/ 35 h 35"/>
                                      <a:gd name="T10" fmla="*/ 0 w 43"/>
                                      <a:gd name="T11" fmla="*/ 30 h 35"/>
                                      <a:gd name="T12" fmla="*/ 3 w 43"/>
                                      <a:gd name="T13" fmla="*/ 22 h 35"/>
                                      <a:gd name="T14" fmla="*/ 8 w 43"/>
                                      <a:gd name="T15" fmla="*/ 15 h 35"/>
                                      <a:gd name="T16" fmla="*/ 13 w 43"/>
                                      <a:gd name="T17" fmla="*/ 10 h 35"/>
                                      <a:gd name="T18" fmla="*/ 20 w 43"/>
                                      <a:gd name="T19" fmla="*/ 5 h 35"/>
                                      <a:gd name="T20" fmla="*/ 28 w 43"/>
                                      <a:gd name="T21" fmla="*/ 2 h 35"/>
                                      <a:gd name="T22" fmla="*/ 35 w 43"/>
                                      <a:gd name="T23" fmla="*/ 0 h 35"/>
                                      <a:gd name="T24" fmla="*/ 43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3" y="1330"/>
                                    <a:ext cx="88" cy="80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5 h 80"/>
                                      <a:gd name="T2" fmla="*/ 89 w 89"/>
                                      <a:gd name="T3" fmla="*/ 0 h 80"/>
                                      <a:gd name="T4" fmla="*/ 42 w 89"/>
                                      <a:gd name="T5" fmla="*/ 45 h 80"/>
                                      <a:gd name="T6" fmla="*/ 42 w 89"/>
                                      <a:gd name="T7" fmla="*/ 45 h 80"/>
                                      <a:gd name="T8" fmla="*/ 35 w 89"/>
                                      <a:gd name="T9" fmla="*/ 60 h 80"/>
                                      <a:gd name="T10" fmla="*/ 27 w 89"/>
                                      <a:gd name="T11" fmla="*/ 70 h 80"/>
                                      <a:gd name="T12" fmla="*/ 15 w 89"/>
                                      <a:gd name="T13" fmla="*/ 77 h 80"/>
                                      <a:gd name="T14" fmla="*/ 0 w 89"/>
                                      <a:gd name="T15" fmla="*/ 80 h 80"/>
                                      <a:gd name="T16" fmla="*/ 0 w 89"/>
                                      <a:gd name="T17" fmla="*/ 75 h 80"/>
                                      <a:gd name="T18" fmla="*/ 2 w 89"/>
                                      <a:gd name="T19" fmla="*/ 67 h 80"/>
                                      <a:gd name="T20" fmla="*/ 7 w 89"/>
                                      <a:gd name="T21" fmla="*/ 60 h 80"/>
                                      <a:gd name="T22" fmla="*/ 12 w 89"/>
                                      <a:gd name="T23" fmla="*/ 55 h 80"/>
                                      <a:gd name="T24" fmla="*/ 20 w 89"/>
                                      <a:gd name="T25" fmla="*/ 50 h 80"/>
                                      <a:gd name="T26" fmla="*/ 27 w 89"/>
                                      <a:gd name="T27" fmla="*/ 47 h 80"/>
                                      <a:gd name="T28" fmla="*/ 35 w 89"/>
                                      <a:gd name="T29" fmla="*/ 45 h 80"/>
                                      <a:gd name="T30" fmla="*/ 42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5" name=""/>
                                <wps:cNvSpPr/>
                                <wps:spPr bwMode="auto">
                                  <a:xfrm>
                                    <a:off x="6635" y="1330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5 h 45"/>
                                      <a:gd name="T2" fmla="*/ 47 w 47"/>
                                      <a:gd name="T3" fmla="*/ 0 h 45"/>
                                      <a:gd name="T4" fmla="*/ 0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6" name=""/>
                                <wps:cNvSpPr/>
                                <wps:spPr bwMode="auto">
                                  <a:xfrm>
                                    <a:off x="6593" y="1375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5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2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30 h 35"/>
                                      <a:gd name="T12" fmla="*/ 2 w 42"/>
                                      <a:gd name="T13" fmla="*/ 22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2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1202"/>
                                    <a:ext cx="77" cy="98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0 h 98"/>
                                      <a:gd name="T2" fmla="*/ 77 w 77"/>
                                      <a:gd name="T3" fmla="*/ 0 h 98"/>
                                      <a:gd name="T4" fmla="*/ 42 w 77"/>
                                      <a:gd name="T5" fmla="*/ 60 h 98"/>
                                      <a:gd name="T6" fmla="*/ 42 w 77"/>
                                      <a:gd name="T7" fmla="*/ 60 h 98"/>
                                      <a:gd name="T8" fmla="*/ 35 w 77"/>
                                      <a:gd name="T9" fmla="*/ 78 h 98"/>
                                      <a:gd name="T10" fmla="*/ 27 w 77"/>
                                      <a:gd name="T11" fmla="*/ 88 h 98"/>
                                      <a:gd name="T12" fmla="*/ 20 w 77"/>
                                      <a:gd name="T13" fmla="*/ 93 h 98"/>
                                      <a:gd name="T14" fmla="*/ 15 w 77"/>
                                      <a:gd name="T15" fmla="*/ 95 h 98"/>
                                      <a:gd name="T16" fmla="*/ 7 w 77"/>
                                      <a:gd name="T17" fmla="*/ 98 h 98"/>
                                      <a:gd name="T18" fmla="*/ 0 w 77"/>
                                      <a:gd name="T19" fmla="*/ 98 h 98"/>
                                      <a:gd name="T20" fmla="*/ 0 w 77"/>
                                      <a:gd name="T21" fmla="*/ 90 h 98"/>
                                      <a:gd name="T22" fmla="*/ 3 w 77"/>
                                      <a:gd name="T23" fmla="*/ 83 h 98"/>
                                      <a:gd name="T24" fmla="*/ 7 w 77"/>
                                      <a:gd name="T25" fmla="*/ 75 h 98"/>
                                      <a:gd name="T26" fmla="*/ 12 w 77"/>
                                      <a:gd name="T27" fmla="*/ 70 h 98"/>
                                      <a:gd name="T28" fmla="*/ 17 w 77"/>
                                      <a:gd name="T29" fmla="*/ 65 h 98"/>
                                      <a:gd name="T30" fmla="*/ 25 w 77"/>
                                      <a:gd name="T31" fmla="*/ 63 h 98"/>
                                      <a:gd name="T32" fmla="*/ 35 w 77"/>
                                      <a:gd name="T33" fmla="*/ 60 h 98"/>
                                      <a:gd name="T34" fmla="*/ 42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5" y="78"/>
                                        </a:lnTo>
                                        <a:lnTo>
                                          <a:pt x="27" y="88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8" name=""/>
                                <wps:cNvSpPr/>
                                <wps:spPr bwMode="auto">
                                  <a:xfrm>
                                    <a:off x="6692" y="1202"/>
                                    <a:ext cx="35" cy="60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0 h 60"/>
                                      <a:gd name="T2" fmla="*/ 35 w 35"/>
                                      <a:gd name="T3" fmla="*/ 0 h 60"/>
                                      <a:gd name="T4" fmla="*/ 0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9" name=""/>
                                <wps:cNvSpPr/>
                                <wps:spPr bwMode="auto">
                                  <a:xfrm>
                                    <a:off x="6650" y="126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8"/>
                                      <a:gd name="T2" fmla="*/ 35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3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5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1168"/>
                                    <a:ext cx="87" cy="94"/>
                                  </a:xfrm>
                                  <a:custGeom>
                                    <a:avLst/>
                                    <a:gdLst>
                                      <a:gd name="T0" fmla="*/ 45 w 87"/>
                                      <a:gd name="T1" fmla="*/ 59 h 94"/>
                                      <a:gd name="T2" fmla="*/ 87 w 87"/>
                                      <a:gd name="T3" fmla="*/ 0 h 94"/>
                                      <a:gd name="T4" fmla="*/ 45 w 87"/>
                                      <a:gd name="T5" fmla="*/ 59 h 94"/>
                                      <a:gd name="T6" fmla="*/ 45 w 87"/>
                                      <a:gd name="T7" fmla="*/ 59 h 94"/>
                                      <a:gd name="T8" fmla="*/ 38 w 87"/>
                                      <a:gd name="T9" fmla="*/ 74 h 94"/>
                                      <a:gd name="T10" fmla="*/ 28 w 87"/>
                                      <a:gd name="T11" fmla="*/ 84 h 94"/>
                                      <a:gd name="T12" fmla="*/ 23 w 87"/>
                                      <a:gd name="T13" fmla="*/ 89 h 94"/>
                                      <a:gd name="T14" fmla="*/ 15 w 87"/>
                                      <a:gd name="T15" fmla="*/ 92 h 94"/>
                                      <a:gd name="T16" fmla="*/ 8 w 87"/>
                                      <a:gd name="T17" fmla="*/ 94 h 94"/>
                                      <a:gd name="T18" fmla="*/ 0 w 87"/>
                                      <a:gd name="T19" fmla="*/ 94 h 94"/>
                                      <a:gd name="T20" fmla="*/ 3 w 87"/>
                                      <a:gd name="T21" fmla="*/ 87 h 94"/>
                                      <a:gd name="T22" fmla="*/ 5 w 87"/>
                                      <a:gd name="T23" fmla="*/ 79 h 94"/>
                                      <a:gd name="T24" fmla="*/ 8 w 87"/>
                                      <a:gd name="T25" fmla="*/ 72 h 94"/>
                                      <a:gd name="T26" fmla="*/ 13 w 87"/>
                                      <a:gd name="T27" fmla="*/ 67 h 94"/>
                                      <a:gd name="T28" fmla="*/ 20 w 87"/>
                                      <a:gd name="T29" fmla="*/ 62 h 94"/>
                                      <a:gd name="T30" fmla="*/ 28 w 87"/>
                                      <a:gd name="T31" fmla="*/ 59 h 94"/>
                                      <a:gd name="T32" fmla="*/ 35 w 87"/>
                                      <a:gd name="T33" fmla="*/ 57 h 94"/>
                                      <a:gd name="T34" fmla="*/ 45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fill="norm" stroke="1" extrusionOk="0">
                                        <a:moveTo>
                                          <a:pt x="45" y="59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  <a:moveTo>
                                          <a:pt x="45" y="59"/>
                                        </a:moveTo>
                                        <a:lnTo>
                                          <a:pt x="38" y="74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3" y="89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8" y="9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3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8" y="59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5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" name=""/>
                                <wps:cNvSpPr/>
                                <wps:spPr bwMode="auto">
                                  <a:xfrm>
                                    <a:off x="6707" y="1168"/>
                                    <a:ext cx="42" cy="59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9 h 59"/>
                                      <a:gd name="T2" fmla="*/ 42 w 42"/>
                                      <a:gd name="T3" fmla="*/ 0 h 59"/>
                                      <a:gd name="T4" fmla="*/ 0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" name=""/>
                                <wps:cNvSpPr/>
                                <wps:spPr bwMode="auto">
                                  <a:xfrm>
                                    <a:off x="6662" y="1225"/>
                                    <a:ext cx="45" cy="3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2 h 37"/>
                                      <a:gd name="T2" fmla="*/ 38 w 45"/>
                                      <a:gd name="T3" fmla="*/ 17 h 37"/>
                                      <a:gd name="T4" fmla="*/ 28 w 45"/>
                                      <a:gd name="T5" fmla="*/ 27 h 37"/>
                                      <a:gd name="T6" fmla="*/ 23 w 45"/>
                                      <a:gd name="T7" fmla="*/ 32 h 37"/>
                                      <a:gd name="T8" fmla="*/ 15 w 45"/>
                                      <a:gd name="T9" fmla="*/ 35 h 37"/>
                                      <a:gd name="T10" fmla="*/ 8 w 45"/>
                                      <a:gd name="T11" fmla="*/ 37 h 37"/>
                                      <a:gd name="T12" fmla="*/ 0 w 45"/>
                                      <a:gd name="T13" fmla="*/ 37 h 37"/>
                                      <a:gd name="T14" fmla="*/ 3 w 45"/>
                                      <a:gd name="T15" fmla="*/ 30 h 37"/>
                                      <a:gd name="T16" fmla="*/ 5 w 45"/>
                                      <a:gd name="T17" fmla="*/ 22 h 37"/>
                                      <a:gd name="T18" fmla="*/ 8 w 45"/>
                                      <a:gd name="T19" fmla="*/ 15 h 37"/>
                                      <a:gd name="T20" fmla="*/ 13 w 45"/>
                                      <a:gd name="T21" fmla="*/ 10 h 37"/>
                                      <a:gd name="T22" fmla="*/ 20 w 45"/>
                                      <a:gd name="T23" fmla="*/ 5 h 37"/>
                                      <a:gd name="T24" fmla="*/ 28 w 45"/>
                                      <a:gd name="T25" fmla="*/ 2 h 37"/>
                                      <a:gd name="T26" fmla="*/ 35 w 45"/>
                                      <a:gd name="T27" fmla="*/ 0 h 37"/>
                                      <a:gd name="T28" fmla="*/ 45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fill="norm" stroke="1" extrusionOk="0">
                                        <a:moveTo>
                                          <a:pt x="45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7" y="1138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43 w 80"/>
                                      <a:gd name="T1" fmla="*/ 54 h 92"/>
                                      <a:gd name="T2" fmla="*/ 80 w 80"/>
                                      <a:gd name="T3" fmla="*/ 0 h 92"/>
                                      <a:gd name="T4" fmla="*/ 43 w 80"/>
                                      <a:gd name="T5" fmla="*/ 54 h 92"/>
                                      <a:gd name="T6" fmla="*/ 43 w 80"/>
                                      <a:gd name="T7" fmla="*/ 54 h 92"/>
                                      <a:gd name="T8" fmla="*/ 35 w 80"/>
                                      <a:gd name="T9" fmla="*/ 69 h 92"/>
                                      <a:gd name="T10" fmla="*/ 28 w 80"/>
                                      <a:gd name="T11" fmla="*/ 82 h 92"/>
                                      <a:gd name="T12" fmla="*/ 20 w 80"/>
                                      <a:gd name="T13" fmla="*/ 87 h 92"/>
                                      <a:gd name="T14" fmla="*/ 15 w 80"/>
                                      <a:gd name="T15" fmla="*/ 89 h 92"/>
                                      <a:gd name="T16" fmla="*/ 8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4 h 92"/>
                                      <a:gd name="T22" fmla="*/ 3 w 80"/>
                                      <a:gd name="T23" fmla="*/ 77 h 92"/>
                                      <a:gd name="T24" fmla="*/ 8 w 80"/>
                                      <a:gd name="T25" fmla="*/ 69 h 92"/>
                                      <a:gd name="T26" fmla="*/ 13 w 80"/>
                                      <a:gd name="T27" fmla="*/ 64 h 92"/>
                                      <a:gd name="T28" fmla="*/ 18 w 80"/>
                                      <a:gd name="T29" fmla="*/ 59 h 92"/>
                                      <a:gd name="T30" fmla="*/ 25 w 80"/>
                                      <a:gd name="T31" fmla="*/ 57 h 92"/>
                                      <a:gd name="T32" fmla="*/ 33 w 80"/>
                                      <a:gd name="T33" fmla="*/ 54 h 92"/>
                                      <a:gd name="T34" fmla="*/ 43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43" y="54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  <a:moveTo>
                                          <a:pt x="43" y="54"/>
                                        </a:moveTo>
                                        <a:lnTo>
                                          <a:pt x="35" y="69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7"/>
                                        </a:lnTo>
                                        <a:lnTo>
                                          <a:pt x="15" y="89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8" y="69"/>
                                        </a:lnTo>
                                        <a:lnTo>
                                          <a:pt x="13" y="64"/>
                                        </a:lnTo>
                                        <a:lnTo>
                                          <a:pt x="18" y="59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3" y="54"/>
                                        </a:lnTo>
                                        <a:lnTo>
                                          <a:pt x="43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4" name=""/>
                                <wps:cNvSpPr/>
                                <wps:spPr bwMode="auto">
                                  <a:xfrm>
                                    <a:off x="6720" y="1138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4 h 54"/>
                                      <a:gd name="T2" fmla="*/ 37 w 37"/>
                                      <a:gd name="T3" fmla="*/ 0 h 54"/>
                                      <a:gd name="T4" fmla="*/ 0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fill="norm" stroke="1" extrusionOk="0">
                                        <a:moveTo>
                                          <a:pt x="0" y="5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5" name=""/>
                                <wps:cNvSpPr/>
                                <wps:spPr bwMode="auto">
                                  <a:xfrm>
                                    <a:off x="6677" y="1192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8 w 43"/>
                                      <a:gd name="T5" fmla="*/ 28 h 38"/>
                                      <a:gd name="T6" fmla="*/ 20 w 43"/>
                                      <a:gd name="T7" fmla="*/ 33 h 38"/>
                                      <a:gd name="T8" fmla="*/ 15 w 43"/>
                                      <a:gd name="T9" fmla="*/ 35 h 38"/>
                                      <a:gd name="T10" fmla="*/ 8 w 43"/>
                                      <a:gd name="T11" fmla="*/ 38 h 38"/>
                                      <a:gd name="T12" fmla="*/ 0 w 43"/>
                                      <a:gd name="T13" fmla="*/ 38 h 38"/>
                                      <a:gd name="T14" fmla="*/ 0 w 43"/>
                                      <a:gd name="T15" fmla="*/ 30 h 38"/>
                                      <a:gd name="T16" fmla="*/ 3 w 43"/>
                                      <a:gd name="T17" fmla="*/ 23 h 38"/>
                                      <a:gd name="T18" fmla="*/ 8 w 43"/>
                                      <a:gd name="T19" fmla="*/ 15 h 38"/>
                                      <a:gd name="T20" fmla="*/ 13 w 43"/>
                                      <a:gd name="T21" fmla="*/ 10 h 38"/>
                                      <a:gd name="T22" fmla="*/ 18 w 43"/>
                                      <a:gd name="T23" fmla="*/ 5 h 38"/>
                                      <a:gd name="T24" fmla="*/ 25 w 43"/>
                                      <a:gd name="T25" fmla="*/ 3 h 38"/>
                                      <a:gd name="T26" fmla="*/ 33 w 43"/>
                                      <a:gd name="T27" fmla="*/ 0 h 38"/>
                                      <a:gd name="T28" fmla="*/ 43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2" y="1090"/>
                                    <a:ext cx="75" cy="100"/>
                                  </a:xfrm>
                                  <a:custGeom>
                                    <a:avLst/>
                                    <a:gdLst>
                                      <a:gd name="T0" fmla="*/ 43 w 75"/>
                                      <a:gd name="T1" fmla="*/ 63 h 100"/>
                                      <a:gd name="T2" fmla="*/ 75 w 75"/>
                                      <a:gd name="T3" fmla="*/ 0 h 100"/>
                                      <a:gd name="T4" fmla="*/ 43 w 75"/>
                                      <a:gd name="T5" fmla="*/ 63 h 100"/>
                                      <a:gd name="T6" fmla="*/ 43 w 75"/>
                                      <a:gd name="T7" fmla="*/ 63 h 100"/>
                                      <a:gd name="T8" fmla="*/ 38 w 75"/>
                                      <a:gd name="T9" fmla="*/ 80 h 100"/>
                                      <a:gd name="T10" fmla="*/ 28 w 75"/>
                                      <a:gd name="T11" fmla="*/ 90 h 100"/>
                                      <a:gd name="T12" fmla="*/ 23 w 75"/>
                                      <a:gd name="T13" fmla="*/ 95 h 100"/>
                                      <a:gd name="T14" fmla="*/ 15 w 75"/>
                                      <a:gd name="T15" fmla="*/ 97 h 100"/>
                                      <a:gd name="T16" fmla="*/ 8 w 75"/>
                                      <a:gd name="T17" fmla="*/ 100 h 100"/>
                                      <a:gd name="T18" fmla="*/ 0 w 75"/>
                                      <a:gd name="T19" fmla="*/ 100 h 100"/>
                                      <a:gd name="T20" fmla="*/ 0 w 75"/>
                                      <a:gd name="T21" fmla="*/ 92 h 100"/>
                                      <a:gd name="T22" fmla="*/ 3 w 75"/>
                                      <a:gd name="T23" fmla="*/ 85 h 100"/>
                                      <a:gd name="T24" fmla="*/ 8 w 75"/>
                                      <a:gd name="T25" fmla="*/ 78 h 100"/>
                                      <a:gd name="T26" fmla="*/ 13 w 75"/>
                                      <a:gd name="T27" fmla="*/ 73 h 100"/>
                                      <a:gd name="T28" fmla="*/ 18 w 75"/>
                                      <a:gd name="T29" fmla="*/ 68 h 100"/>
                                      <a:gd name="T30" fmla="*/ 25 w 75"/>
                                      <a:gd name="T31" fmla="*/ 65 h 100"/>
                                      <a:gd name="T32" fmla="*/ 35 w 75"/>
                                      <a:gd name="T33" fmla="*/ 63 h 100"/>
                                      <a:gd name="T34" fmla="*/ 43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fill="norm" stroke="1" extrusionOk="0">
                                        <a:moveTo>
                                          <a:pt x="43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  <a:moveTo>
                                          <a:pt x="43" y="63"/>
                                        </a:moveTo>
                                        <a:lnTo>
                                          <a:pt x="38" y="80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8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8" y="78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18" y="68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5" y="63"/>
                                        </a:lnTo>
                                        <a:lnTo>
                                          <a:pt x="43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7" name=""/>
                                <wps:cNvSpPr/>
                                <wps:spPr bwMode="auto">
                                  <a:xfrm>
                                    <a:off x="6735" y="1090"/>
                                    <a:ext cx="32" cy="63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3 h 63"/>
                                      <a:gd name="T2" fmla="*/ 32 w 32"/>
                                      <a:gd name="T3" fmla="*/ 0 h 63"/>
                                      <a:gd name="T4" fmla="*/ 0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8" name=""/>
                                <wps:cNvSpPr/>
                                <wps:spPr bwMode="auto">
                                  <a:xfrm>
                                    <a:off x="6692" y="115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38 w 43"/>
                                      <a:gd name="T3" fmla="*/ 17 h 37"/>
                                      <a:gd name="T4" fmla="*/ 28 w 43"/>
                                      <a:gd name="T5" fmla="*/ 27 h 37"/>
                                      <a:gd name="T6" fmla="*/ 23 w 43"/>
                                      <a:gd name="T7" fmla="*/ 32 h 37"/>
                                      <a:gd name="T8" fmla="*/ 15 w 43"/>
                                      <a:gd name="T9" fmla="*/ 34 h 37"/>
                                      <a:gd name="T10" fmla="*/ 8 w 43"/>
                                      <a:gd name="T11" fmla="*/ 37 h 37"/>
                                      <a:gd name="T12" fmla="*/ 0 w 43"/>
                                      <a:gd name="T13" fmla="*/ 37 h 37"/>
                                      <a:gd name="T14" fmla="*/ 0 w 43"/>
                                      <a:gd name="T15" fmla="*/ 29 h 37"/>
                                      <a:gd name="T16" fmla="*/ 3 w 43"/>
                                      <a:gd name="T17" fmla="*/ 22 h 37"/>
                                      <a:gd name="T18" fmla="*/ 8 w 43"/>
                                      <a:gd name="T19" fmla="*/ 15 h 37"/>
                                      <a:gd name="T20" fmla="*/ 13 w 43"/>
                                      <a:gd name="T21" fmla="*/ 10 h 37"/>
                                      <a:gd name="T22" fmla="*/ 18 w 43"/>
                                      <a:gd name="T23" fmla="*/ 5 h 37"/>
                                      <a:gd name="T24" fmla="*/ 25 w 43"/>
                                      <a:gd name="T25" fmla="*/ 2 h 37"/>
                                      <a:gd name="T26" fmla="*/ 35 w 43"/>
                                      <a:gd name="T27" fmla="*/ 0 h 37"/>
                                      <a:gd name="T28" fmla="*/ 43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1043"/>
                                    <a:ext cx="65" cy="117"/>
                                  </a:xfrm>
                                  <a:custGeom>
                                    <a:avLst/>
                                    <a:gdLst>
                                      <a:gd name="T0" fmla="*/ 37 w 65"/>
                                      <a:gd name="T1" fmla="*/ 70 h 117"/>
                                      <a:gd name="T2" fmla="*/ 65 w 65"/>
                                      <a:gd name="T3" fmla="*/ 0 h 117"/>
                                      <a:gd name="T4" fmla="*/ 37 w 65"/>
                                      <a:gd name="T5" fmla="*/ 70 h 117"/>
                                      <a:gd name="T6" fmla="*/ 37 w 65"/>
                                      <a:gd name="T7" fmla="*/ 70 h 117"/>
                                      <a:gd name="T8" fmla="*/ 33 w 65"/>
                                      <a:gd name="T9" fmla="*/ 87 h 117"/>
                                      <a:gd name="T10" fmla="*/ 25 w 65"/>
                                      <a:gd name="T11" fmla="*/ 102 h 117"/>
                                      <a:gd name="T12" fmla="*/ 20 w 65"/>
                                      <a:gd name="T13" fmla="*/ 107 h 117"/>
                                      <a:gd name="T14" fmla="*/ 15 w 65"/>
                                      <a:gd name="T15" fmla="*/ 112 h 117"/>
                                      <a:gd name="T16" fmla="*/ 8 w 65"/>
                                      <a:gd name="T17" fmla="*/ 115 h 117"/>
                                      <a:gd name="T18" fmla="*/ 0 w 65"/>
                                      <a:gd name="T19" fmla="*/ 117 h 117"/>
                                      <a:gd name="T20" fmla="*/ 0 w 65"/>
                                      <a:gd name="T21" fmla="*/ 107 h 117"/>
                                      <a:gd name="T22" fmla="*/ 3 w 65"/>
                                      <a:gd name="T23" fmla="*/ 100 h 117"/>
                                      <a:gd name="T24" fmla="*/ 5 w 65"/>
                                      <a:gd name="T25" fmla="*/ 92 h 117"/>
                                      <a:gd name="T26" fmla="*/ 10 w 65"/>
                                      <a:gd name="T27" fmla="*/ 85 h 117"/>
                                      <a:gd name="T28" fmla="*/ 15 w 65"/>
                                      <a:gd name="T29" fmla="*/ 77 h 117"/>
                                      <a:gd name="T30" fmla="*/ 23 w 65"/>
                                      <a:gd name="T31" fmla="*/ 75 h 117"/>
                                      <a:gd name="T32" fmla="*/ 30 w 65"/>
                                      <a:gd name="T33" fmla="*/ 72 h 117"/>
                                      <a:gd name="T34" fmla="*/ 37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fill="norm" stroke="1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3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0" name=""/>
                                <wps:cNvSpPr/>
                                <wps:spPr bwMode="auto">
                                  <a:xfrm>
                                    <a:off x="6739" y="1043"/>
                                    <a:ext cx="28" cy="7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70 h 70"/>
                                      <a:gd name="T2" fmla="*/ 28 w 28"/>
                                      <a:gd name="T3" fmla="*/ 0 h 70"/>
                                      <a:gd name="T4" fmla="*/ 0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1" name=""/>
                                <wps:cNvSpPr/>
                                <wps:spPr bwMode="auto">
                                  <a:xfrm>
                                    <a:off x="6702" y="1113"/>
                                    <a:ext cx="37" cy="4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7"/>
                                      <a:gd name="T2" fmla="*/ 33 w 37"/>
                                      <a:gd name="T3" fmla="*/ 17 h 47"/>
                                      <a:gd name="T4" fmla="*/ 25 w 37"/>
                                      <a:gd name="T5" fmla="*/ 32 h 47"/>
                                      <a:gd name="T6" fmla="*/ 20 w 37"/>
                                      <a:gd name="T7" fmla="*/ 37 h 47"/>
                                      <a:gd name="T8" fmla="*/ 15 w 37"/>
                                      <a:gd name="T9" fmla="*/ 42 h 47"/>
                                      <a:gd name="T10" fmla="*/ 8 w 37"/>
                                      <a:gd name="T11" fmla="*/ 45 h 47"/>
                                      <a:gd name="T12" fmla="*/ 0 w 37"/>
                                      <a:gd name="T13" fmla="*/ 47 h 47"/>
                                      <a:gd name="T14" fmla="*/ 0 w 37"/>
                                      <a:gd name="T15" fmla="*/ 37 h 47"/>
                                      <a:gd name="T16" fmla="*/ 3 w 37"/>
                                      <a:gd name="T17" fmla="*/ 30 h 47"/>
                                      <a:gd name="T18" fmla="*/ 5 w 37"/>
                                      <a:gd name="T19" fmla="*/ 22 h 47"/>
                                      <a:gd name="T20" fmla="*/ 10 w 37"/>
                                      <a:gd name="T21" fmla="*/ 15 h 47"/>
                                      <a:gd name="T22" fmla="*/ 15 w 37"/>
                                      <a:gd name="T23" fmla="*/ 7 h 47"/>
                                      <a:gd name="T24" fmla="*/ 23 w 37"/>
                                      <a:gd name="T25" fmla="*/ 5 h 47"/>
                                      <a:gd name="T26" fmla="*/ 30 w 37"/>
                                      <a:gd name="T27" fmla="*/ 2 h 47"/>
                                      <a:gd name="T28" fmla="*/ 37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3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2" name=""/>
                                <wps:cNvSpPr/>
                                <wps:spPr bwMode="auto">
                                  <a:xfrm>
                                    <a:off x="6635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3" name=""/>
                                <wps:cNvSpPr/>
                                <wps:spPr bwMode="auto">
                                  <a:xfrm>
                                    <a:off x="6635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5"/>
                                      <a:gd name="T2" fmla="*/ 13 w 18"/>
                                      <a:gd name="T3" fmla="*/ 12 h 55"/>
                                      <a:gd name="T4" fmla="*/ 18 w 18"/>
                                      <a:gd name="T5" fmla="*/ 27 h 55"/>
                                      <a:gd name="T6" fmla="*/ 18 w 18"/>
                                      <a:gd name="T7" fmla="*/ 40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2 h 55"/>
                                      <a:gd name="T12" fmla="*/ 5 w 18"/>
                                      <a:gd name="T13" fmla="*/ 45 h 55"/>
                                      <a:gd name="T14" fmla="*/ 3 w 18"/>
                                      <a:gd name="T15" fmla="*/ 37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2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7 h 55"/>
                                      <a:gd name="T24" fmla="*/ 5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8" y="1215"/>
                                    <a:ext cx="17" cy="127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70 h 127"/>
                                      <a:gd name="T2" fmla="*/ 15 w 17"/>
                                      <a:gd name="T3" fmla="*/ 82 h 127"/>
                                      <a:gd name="T4" fmla="*/ 17 w 17"/>
                                      <a:gd name="T5" fmla="*/ 97 h 127"/>
                                      <a:gd name="T6" fmla="*/ 17 w 17"/>
                                      <a:gd name="T7" fmla="*/ 112 h 127"/>
                                      <a:gd name="T8" fmla="*/ 12 w 17"/>
                                      <a:gd name="T9" fmla="*/ 127 h 127"/>
                                      <a:gd name="T10" fmla="*/ 7 w 17"/>
                                      <a:gd name="T11" fmla="*/ 122 h 127"/>
                                      <a:gd name="T12" fmla="*/ 5 w 17"/>
                                      <a:gd name="T13" fmla="*/ 117 h 127"/>
                                      <a:gd name="T14" fmla="*/ 2 w 17"/>
                                      <a:gd name="T15" fmla="*/ 110 h 127"/>
                                      <a:gd name="T16" fmla="*/ 0 w 17"/>
                                      <a:gd name="T17" fmla="*/ 102 h 127"/>
                                      <a:gd name="T18" fmla="*/ 0 w 17"/>
                                      <a:gd name="T19" fmla="*/ 92 h 127"/>
                                      <a:gd name="T20" fmla="*/ 2 w 17"/>
                                      <a:gd name="T21" fmla="*/ 85 h 127"/>
                                      <a:gd name="T22" fmla="*/ 5 w 17"/>
                                      <a:gd name="T23" fmla="*/ 77 h 127"/>
                                      <a:gd name="T24" fmla="*/ 7 w 17"/>
                                      <a:gd name="T25" fmla="*/ 70 h 127"/>
                                      <a:gd name="T26" fmla="*/ 7 w 17"/>
                                      <a:gd name="T27" fmla="*/ 70 h 127"/>
                                      <a:gd name="T28" fmla="*/ 15 w 17"/>
                                      <a:gd name="T29" fmla="*/ 0 h 127"/>
                                      <a:gd name="T30" fmla="*/ 7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15" y="8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  <a:moveTo>
                                          <a:pt x="7" y="70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5" name=""/>
                                <wps:cNvSpPr/>
                                <wps:spPr bwMode="auto">
                                  <a:xfrm>
                                    <a:off x="6618" y="1285"/>
                                    <a:ext cx="17" cy="57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7"/>
                                      <a:gd name="T2" fmla="*/ 15 w 17"/>
                                      <a:gd name="T3" fmla="*/ 12 h 57"/>
                                      <a:gd name="T4" fmla="*/ 17 w 17"/>
                                      <a:gd name="T5" fmla="*/ 27 h 57"/>
                                      <a:gd name="T6" fmla="*/ 17 w 17"/>
                                      <a:gd name="T7" fmla="*/ 42 h 57"/>
                                      <a:gd name="T8" fmla="*/ 12 w 17"/>
                                      <a:gd name="T9" fmla="*/ 57 h 57"/>
                                      <a:gd name="T10" fmla="*/ 7 w 17"/>
                                      <a:gd name="T11" fmla="*/ 52 h 57"/>
                                      <a:gd name="T12" fmla="*/ 5 w 17"/>
                                      <a:gd name="T13" fmla="*/ 47 h 57"/>
                                      <a:gd name="T14" fmla="*/ 2 w 17"/>
                                      <a:gd name="T15" fmla="*/ 40 h 57"/>
                                      <a:gd name="T16" fmla="*/ 0 w 17"/>
                                      <a:gd name="T17" fmla="*/ 32 h 57"/>
                                      <a:gd name="T18" fmla="*/ 0 w 17"/>
                                      <a:gd name="T19" fmla="*/ 22 h 57"/>
                                      <a:gd name="T20" fmla="*/ 2 w 17"/>
                                      <a:gd name="T21" fmla="*/ 15 h 57"/>
                                      <a:gd name="T22" fmla="*/ 5 w 17"/>
                                      <a:gd name="T23" fmla="*/ 7 h 57"/>
                                      <a:gd name="T24" fmla="*/ 7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6" name=""/>
                                <wps:cNvSpPr/>
                                <wps:spPr bwMode="auto">
                                  <a:xfrm>
                                    <a:off x="6625" y="1215"/>
                                    <a:ext cx="8" cy="70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70 h 70"/>
                                      <a:gd name="T2" fmla="*/ 8 w 8"/>
                                      <a:gd name="T3" fmla="*/ 0 h 70"/>
                                      <a:gd name="T4" fmla="*/ 0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7" name=""/>
                                <wps:cNvSpPr/>
                                <wps:spPr bwMode="auto">
                                  <a:xfrm>
                                    <a:off x="6648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8" name=""/>
                                <wps:cNvSpPr/>
                                <wps:spPr bwMode="auto">
                                  <a:xfrm>
                                    <a:off x="6648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2"/>
                                      <a:gd name="T2" fmla="*/ 14 w 19"/>
                                      <a:gd name="T3" fmla="*/ 12 h 52"/>
                                      <a:gd name="T4" fmla="*/ 17 w 19"/>
                                      <a:gd name="T5" fmla="*/ 25 h 52"/>
                                      <a:gd name="T6" fmla="*/ 19 w 19"/>
                                      <a:gd name="T7" fmla="*/ 40 h 52"/>
                                      <a:gd name="T8" fmla="*/ 14 w 19"/>
                                      <a:gd name="T9" fmla="*/ 52 h 52"/>
                                      <a:gd name="T10" fmla="*/ 9 w 19"/>
                                      <a:gd name="T11" fmla="*/ 50 h 52"/>
                                      <a:gd name="T12" fmla="*/ 5 w 19"/>
                                      <a:gd name="T13" fmla="*/ 45 h 52"/>
                                      <a:gd name="T14" fmla="*/ 2 w 19"/>
                                      <a:gd name="T15" fmla="*/ 37 h 52"/>
                                      <a:gd name="T16" fmla="*/ 0 w 19"/>
                                      <a:gd name="T17" fmla="*/ 30 h 52"/>
                                      <a:gd name="T18" fmla="*/ 0 w 19"/>
                                      <a:gd name="T19" fmla="*/ 22 h 52"/>
                                      <a:gd name="T20" fmla="*/ 0 w 19"/>
                                      <a:gd name="T21" fmla="*/ 15 h 52"/>
                                      <a:gd name="T22" fmla="*/ 0 w 19"/>
                                      <a:gd name="T23" fmla="*/ 7 h 52"/>
                                      <a:gd name="T24" fmla="*/ 5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4" y="52"/>
                                        </a:lnTo>
                                        <a:lnTo>
                                          <a:pt x="9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9" name=""/>
                                <wps:cNvSpPr/>
                                <wps:spPr bwMode="auto">
                                  <a:xfrm>
                                    <a:off x="6653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0" name=""/>
                                <wps:cNvSpPr/>
                                <wps:spPr bwMode="auto">
                                  <a:xfrm>
                                    <a:off x="6653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1" name=""/>
                                <wps:cNvSpPr/>
                                <wps:spPr bwMode="auto">
                                  <a:xfrm>
                                    <a:off x="6660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2" name=""/>
                                <wps:cNvSpPr/>
                                <wps:spPr bwMode="auto">
                                  <a:xfrm>
                                    <a:off x="6660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2"/>
                                      <a:gd name="T2" fmla="*/ 12 w 20"/>
                                      <a:gd name="T3" fmla="*/ 12 h 52"/>
                                      <a:gd name="T4" fmla="*/ 17 w 20"/>
                                      <a:gd name="T5" fmla="*/ 25 h 52"/>
                                      <a:gd name="T6" fmla="*/ 20 w 20"/>
                                      <a:gd name="T7" fmla="*/ 37 h 52"/>
                                      <a:gd name="T8" fmla="*/ 1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7 w 20"/>
                                      <a:gd name="T13" fmla="*/ 42 h 52"/>
                                      <a:gd name="T14" fmla="*/ 2 w 20"/>
                                      <a:gd name="T15" fmla="*/ 35 h 52"/>
                                      <a:gd name="T16" fmla="*/ 0 w 20"/>
                                      <a:gd name="T17" fmla="*/ 30 h 52"/>
                                      <a:gd name="T18" fmla="*/ 0 w 20"/>
                                      <a:gd name="T19" fmla="*/ 22 h 52"/>
                                      <a:gd name="T20" fmla="*/ 0 w 20"/>
                                      <a:gd name="T21" fmla="*/ 12 h 52"/>
                                      <a:gd name="T22" fmla="*/ 0 w 20"/>
                                      <a:gd name="T23" fmla="*/ 5 h 52"/>
                                      <a:gd name="T24" fmla="*/ 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3" name=""/>
                                <wps:cNvSpPr/>
                                <wps:spPr bwMode="auto">
                                  <a:xfrm>
                                    <a:off x="666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4" name=""/>
                                <wps:cNvSpPr/>
                                <wps:spPr bwMode="auto">
                                  <a:xfrm>
                                    <a:off x="666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5 h 65"/>
                                      <a:gd name="T2" fmla="*/ 0 w 2"/>
                                      <a:gd name="T3" fmla="*/ 0 h 65"/>
                                      <a:gd name="T4" fmla="*/ 2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5" name=""/>
                                <wps:cNvSpPr/>
                                <wps:spPr bwMode="auto">
                                  <a:xfrm>
                                    <a:off x="6670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6" name=""/>
                                <wps:cNvSpPr/>
                                <wps:spPr bwMode="auto">
                                  <a:xfrm>
                                    <a:off x="6670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55"/>
                                      <a:gd name="T2" fmla="*/ 12 w 20"/>
                                      <a:gd name="T3" fmla="*/ 13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7 w 20"/>
                                      <a:gd name="T9" fmla="*/ 55 h 55"/>
                                      <a:gd name="T10" fmla="*/ 12 w 20"/>
                                      <a:gd name="T11" fmla="*/ 50 h 55"/>
                                      <a:gd name="T12" fmla="*/ 7 w 20"/>
                                      <a:gd name="T13" fmla="*/ 45 h 55"/>
                                      <a:gd name="T14" fmla="*/ 5 w 20"/>
                                      <a:gd name="T15" fmla="*/ 40 h 55"/>
                                      <a:gd name="T16" fmla="*/ 2 w 20"/>
                                      <a:gd name="T17" fmla="*/ 32 h 55"/>
                                      <a:gd name="T18" fmla="*/ 0 w 20"/>
                                      <a:gd name="T19" fmla="*/ 25 h 55"/>
                                      <a:gd name="T20" fmla="*/ 0 w 20"/>
                                      <a:gd name="T21" fmla="*/ 17 h 55"/>
                                      <a:gd name="T22" fmla="*/ 0 w 20"/>
                                      <a:gd name="T23" fmla="*/ 8 h 55"/>
                                      <a:gd name="T24" fmla="*/ 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"/>
                                <wps:cNvSpPr/>
                                <wps:spPr bwMode="auto">
                                  <a:xfrm>
                                    <a:off x="6667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8" name=""/>
                                <wps:cNvSpPr/>
                                <wps:spPr bwMode="auto">
                                  <a:xfrm>
                                    <a:off x="6667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9" name=""/>
                                <wps:cNvSpPr/>
                                <wps:spPr bwMode="auto">
                                  <a:xfrm>
                                    <a:off x="6677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0" name=""/>
                                <wps:cNvSpPr/>
                                <wps:spPr bwMode="auto">
                                  <a:xfrm>
                                    <a:off x="6677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2"/>
                                      <a:gd name="T2" fmla="*/ 15 w 23"/>
                                      <a:gd name="T3" fmla="*/ 13 h 52"/>
                                      <a:gd name="T4" fmla="*/ 20 w 23"/>
                                      <a:gd name="T5" fmla="*/ 25 h 52"/>
                                      <a:gd name="T6" fmla="*/ 23 w 23"/>
                                      <a:gd name="T7" fmla="*/ 40 h 52"/>
                                      <a:gd name="T8" fmla="*/ 20 w 23"/>
                                      <a:gd name="T9" fmla="*/ 52 h 52"/>
                                      <a:gd name="T10" fmla="*/ 15 w 23"/>
                                      <a:gd name="T11" fmla="*/ 50 h 52"/>
                                      <a:gd name="T12" fmla="*/ 10 w 23"/>
                                      <a:gd name="T13" fmla="*/ 45 h 52"/>
                                      <a:gd name="T14" fmla="*/ 8 w 23"/>
                                      <a:gd name="T15" fmla="*/ 38 h 52"/>
                                      <a:gd name="T16" fmla="*/ 3 w 23"/>
                                      <a:gd name="T17" fmla="*/ 30 h 52"/>
                                      <a:gd name="T18" fmla="*/ 0 w 23"/>
                                      <a:gd name="T19" fmla="*/ 23 h 52"/>
                                      <a:gd name="T20" fmla="*/ 0 w 23"/>
                                      <a:gd name="T21" fmla="*/ 15 h 52"/>
                                      <a:gd name="T22" fmla="*/ 3 w 23"/>
                                      <a:gd name="T23" fmla="*/ 8 h 52"/>
                                      <a:gd name="T24" fmla="*/ 3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1" name=""/>
                                <wps:cNvSpPr/>
                                <wps:spPr bwMode="auto">
                                  <a:xfrm>
                                    <a:off x="6675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2" name=""/>
                                <wps:cNvSpPr/>
                                <wps:spPr bwMode="auto">
                                  <a:xfrm>
                                    <a:off x="6675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3" name=""/>
                                <wps:cNvSpPr/>
                                <wps:spPr bwMode="auto">
                                  <a:xfrm>
                                    <a:off x="6687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4" name=""/>
                                <wps:cNvSpPr/>
                                <wps:spPr bwMode="auto">
                                  <a:xfrm>
                                    <a:off x="6687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13 w 25"/>
                                      <a:gd name="T3" fmla="*/ 5 h 57"/>
                                      <a:gd name="T4" fmla="*/ 18 w 25"/>
                                      <a:gd name="T5" fmla="*/ 12 h 57"/>
                                      <a:gd name="T6" fmla="*/ 23 w 25"/>
                                      <a:gd name="T7" fmla="*/ 17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5 w 25"/>
                                      <a:gd name="T13" fmla="*/ 40 h 57"/>
                                      <a:gd name="T14" fmla="*/ 23 w 25"/>
                                      <a:gd name="T15" fmla="*/ 47 h 57"/>
                                      <a:gd name="T16" fmla="*/ 18 w 25"/>
                                      <a:gd name="T17" fmla="*/ 57 h 57"/>
                                      <a:gd name="T18" fmla="*/ 13 w 25"/>
                                      <a:gd name="T19" fmla="*/ 52 h 57"/>
                                      <a:gd name="T20" fmla="*/ 8 w 25"/>
                                      <a:gd name="T21" fmla="*/ 47 h 57"/>
                                      <a:gd name="T22" fmla="*/ 5 w 25"/>
                                      <a:gd name="T23" fmla="*/ 42 h 57"/>
                                      <a:gd name="T24" fmla="*/ 3 w 25"/>
                                      <a:gd name="T25" fmla="*/ 35 h 57"/>
                                      <a:gd name="T26" fmla="*/ 0 w 25"/>
                                      <a:gd name="T27" fmla="*/ 25 h 57"/>
                                      <a:gd name="T28" fmla="*/ 0 w 25"/>
                                      <a:gd name="T29" fmla="*/ 17 h 57"/>
                                      <a:gd name="T30" fmla="*/ 3 w 25"/>
                                      <a:gd name="T31" fmla="*/ 10 h 57"/>
                                      <a:gd name="T32" fmla="*/ 5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5" name=""/>
                                <wps:cNvSpPr/>
                                <wps:spPr bwMode="auto">
                                  <a:xfrm>
                                    <a:off x="669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6" name=""/>
                                <wps:cNvSpPr/>
                                <wps:spPr bwMode="auto">
                                  <a:xfrm>
                                    <a:off x="669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5 h 75"/>
                                      <a:gd name="T2" fmla="*/ 0 w 2"/>
                                      <a:gd name="T3" fmla="*/ 0 h 75"/>
                                      <a:gd name="T4" fmla="*/ 2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2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"/>
                                <wps:cNvSpPr/>
                                <wps:spPr bwMode="auto">
                                  <a:xfrm>
                                    <a:off x="659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8" name=""/>
                                <wps:cNvSpPr/>
                                <wps:spPr bwMode="auto">
                                  <a:xfrm>
                                    <a:off x="659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0 w 23"/>
                                      <a:gd name="T1" fmla="*/ 70 h 130"/>
                                      <a:gd name="T2" fmla="*/ 23 w 23"/>
                                      <a:gd name="T3" fmla="*/ 0 h 130"/>
                                      <a:gd name="T4" fmla="*/ 10 w 23"/>
                                      <a:gd name="T5" fmla="*/ 70 h 130"/>
                                      <a:gd name="T6" fmla="*/ 10 w 23"/>
                                      <a:gd name="T7" fmla="*/ 70 h 130"/>
                                      <a:gd name="T8" fmla="*/ 10 w 23"/>
                                      <a:gd name="T9" fmla="*/ 70 h 130"/>
                                      <a:gd name="T10" fmla="*/ 18 w 23"/>
                                      <a:gd name="T11" fmla="*/ 85 h 130"/>
                                      <a:gd name="T12" fmla="*/ 20 w 23"/>
                                      <a:gd name="T13" fmla="*/ 100 h 130"/>
                                      <a:gd name="T14" fmla="*/ 18 w 23"/>
                                      <a:gd name="T15" fmla="*/ 115 h 130"/>
                                      <a:gd name="T16" fmla="*/ 10 w 23"/>
                                      <a:gd name="T17" fmla="*/ 130 h 130"/>
                                      <a:gd name="T18" fmla="*/ 5 w 23"/>
                                      <a:gd name="T19" fmla="*/ 125 h 130"/>
                                      <a:gd name="T20" fmla="*/ 3 w 23"/>
                                      <a:gd name="T21" fmla="*/ 118 h 130"/>
                                      <a:gd name="T22" fmla="*/ 0 w 23"/>
                                      <a:gd name="T23" fmla="*/ 110 h 130"/>
                                      <a:gd name="T24" fmla="*/ 0 w 23"/>
                                      <a:gd name="T25" fmla="*/ 103 h 130"/>
                                      <a:gd name="T26" fmla="*/ 0 w 23"/>
                                      <a:gd name="T27" fmla="*/ 93 h 130"/>
                                      <a:gd name="T28" fmla="*/ 3 w 23"/>
                                      <a:gd name="T29" fmla="*/ 85 h 130"/>
                                      <a:gd name="T30" fmla="*/ 5 w 23"/>
                                      <a:gd name="T31" fmla="*/ 78 h 130"/>
                                      <a:gd name="T32" fmla="*/ 10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3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1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9" name=""/>
                                <wps:cNvSpPr/>
                                <wps:spPr bwMode="auto">
                                  <a:xfrm>
                                    <a:off x="6585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0" name=""/>
                                <wps:cNvSpPr/>
                                <wps:spPr bwMode="auto">
                                  <a:xfrm>
                                    <a:off x="6585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18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18 w 20"/>
                                      <a:gd name="T11" fmla="*/ 82 h 127"/>
                                      <a:gd name="T12" fmla="*/ 20 w 20"/>
                                      <a:gd name="T13" fmla="*/ 97 h 127"/>
                                      <a:gd name="T14" fmla="*/ 18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8 w 20"/>
                                      <a:gd name="T19" fmla="*/ 122 h 127"/>
                                      <a:gd name="T20" fmla="*/ 3 w 20"/>
                                      <a:gd name="T21" fmla="*/ 117 h 127"/>
                                      <a:gd name="T22" fmla="*/ 0 w 20"/>
                                      <a:gd name="T23" fmla="*/ 107 h 127"/>
                                      <a:gd name="T24" fmla="*/ 0 w 20"/>
                                      <a:gd name="T25" fmla="*/ 100 h 127"/>
                                      <a:gd name="T26" fmla="*/ 0 w 20"/>
                                      <a:gd name="T27" fmla="*/ 92 h 127"/>
                                      <a:gd name="T28" fmla="*/ 3 w 20"/>
                                      <a:gd name="T29" fmla="*/ 82 h 127"/>
                                      <a:gd name="T30" fmla="*/ 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20" y="97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1" name=""/>
                                <wps:cNvSpPr/>
                                <wps:spPr bwMode="auto">
                                  <a:xfrm>
                                    <a:off x="6640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" name=""/>
                                <wps:cNvSpPr/>
                                <wps:spPr bwMode="auto">
                                  <a:xfrm>
                                    <a:off x="6640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7" y="1242"/>
                                    <a:ext cx="90" cy="88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55 h 88"/>
                                      <a:gd name="T2" fmla="*/ 90 w 90"/>
                                      <a:gd name="T3" fmla="*/ 0 h 88"/>
                                      <a:gd name="T4" fmla="*/ 47 w 90"/>
                                      <a:gd name="T5" fmla="*/ 55 h 88"/>
                                      <a:gd name="T6" fmla="*/ 47 w 90"/>
                                      <a:gd name="T7" fmla="*/ 55 h 88"/>
                                      <a:gd name="T8" fmla="*/ 37 w 90"/>
                                      <a:gd name="T9" fmla="*/ 70 h 88"/>
                                      <a:gd name="T10" fmla="*/ 27 w 90"/>
                                      <a:gd name="T11" fmla="*/ 83 h 88"/>
                                      <a:gd name="T12" fmla="*/ 20 w 90"/>
                                      <a:gd name="T13" fmla="*/ 85 h 88"/>
                                      <a:gd name="T14" fmla="*/ 15 w 90"/>
                                      <a:gd name="T15" fmla="*/ 88 h 88"/>
                                      <a:gd name="T16" fmla="*/ 8 w 90"/>
                                      <a:gd name="T17" fmla="*/ 88 h 88"/>
                                      <a:gd name="T18" fmla="*/ 0 w 90"/>
                                      <a:gd name="T19" fmla="*/ 88 h 88"/>
                                      <a:gd name="T20" fmla="*/ 0 w 90"/>
                                      <a:gd name="T21" fmla="*/ 80 h 88"/>
                                      <a:gd name="T22" fmla="*/ 5 w 90"/>
                                      <a:gd name="T23" fmla="*/ 73 h 88"/>
                                      <a:gd name="T24" fmla="*/ 10 w 90"/>
                                      <a:gd name="T25" fmla="*/ 68 h 88"/>
                                      <a:gd name="T26" fmla="*/ 15 w 90"/>
                                      <a:gd name="T27" fmla="*/ 63 h 88"/>
                                      <a:gd name="T28" fmla="*/ 22 w 90"/>
                                      <a:gd name="T29" fmla="*/ 58 h 88"/>
                                      <a:gd name="T30" fmla="*/ 30 w 90"/>
                                      <a:gd name="T31" fmla="*/ 55 h 88"/>
                                      <a:gd name="T32" fmla="*/ 37 w 90"/>
                                      <a:gd name="T33" fmla="*/ 55 h 88"/>
                                      <a:gd name="T34" fmla="*/ 47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  <a:moveTo>
                                          <a:pt x="47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8" y="88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3"/>
                                        </a:lnTo>
                                        <a:lnTo>
                                          <a:pt x="10" y="6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4" name=""/>
                                <wps:cNvSpPr/>
                                <wps:spPr bwMode="auto">
                                  <a:xfrm>
                                    <a:off x="6774" y="1242"/>
                                    <a:ext cx="43" cy="5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5 h 55"/>
                                      <a:gd name="T2" fmla="*/ 43 w 43"/>
                                      <a:gd name="T3" fmla="*/ 0 h 55"/>
                                      <a:gd name="T4" fmla="*/ 0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5" name=""/>
                                <wps:cNvSpPr/>
                                <wps:spPr bwMode="auto">
                                  <a:xfrm>
                                    <a:off x="6727" y="1297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3"/>
                                      <a:gd name="T2" fmla="*/ 37 w 47"/>
                                      <a:gd name="T3" fmla="*/ 15 h 33"/>
                                      <a:gd name="T4" fmla="*/ 27 w 47"/>
                                      <a:gd name="T5" fmla="*/ 28 h 33"/>
                                      <a:gd name="T6" fmla="*/ 20 w 47"/>
                                      <a:gd name="T7" fmla="*/ 30 h 33"/>
                                      <a:gd name="T8" fmla="*/ 15 w 47"/>
                                      <a:gd name="T9" fmla="*/ 33 h 33"/>
                                      <a:gd name="T10" fmla="*/ 8 w 47"/>
                                      <a:gd name="T11" fmla="*/ 33 h 33"/>
                                      <a:gd name="T12" fmla="*/ 0 w 47"/>
                                      <a:gd name="T13" fmla="*/ 33 h 33"/>
                                      <a:gd name="T14" fmla="*/ 0 w 47"/>
                                      <a:gd name="T15" fmla="*/ 25 h 33"/>
                                      <a:gd name="T16" fmla="*/ 5 w 47"/>
                                      <a:gd name="T17" fmla="*/ 18 h 33"/>
                                      <a:gd name="T18" fmla="*/ 10 w 47"/>
                                      <a:gd name="T19" fmla="*/ 13 h 33"/>
                                      <a:gd name="T20" fmla="*/ 15 w 47"/>
                                      <a:gd name="T21" fmla="*/ 8 h 33"/>
                                      <a:gd name="T22" fmla="*/ 22 w 47"/>
                                      <a:gd name="T23" fmla="*/ 3 h 33"/>
                                      <a:gd name="T24" fmla="*/ 30 w 47"/>
                                      <a:gd name="T25" fmla="*/ 0 h 33"/>
                                      <a:gd name="T26" fmla="*/ 37 w 47"/>
                                      <a:gd name="T27" fmla="*/ 0 h 33"/>
                                      <a:gd name="T28" fmla="*/ 47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6" y="1292"/>
                                    <a:ext cx="100" cy="73"/>
                                  </a:xfrm>
                                  <a:custGeom>
                                    <a:avLst/>
                                    <a:gdLst>
                                      <a:gd name="T0" fmla="*/ 47 w 100"/>
                                      <a:gd name="T1" fmla="*/ 43 h 73"/>
                                      <a:gd name="T2" fmla="*/ 100 w 100"/>
                                      <a:gd name="T3" fmla="*/ 0 h 73"/>
                                      <a:gd name="T4" fmla="*/ 47 w 100"/>
                                      <a:gd name="T5" fmla="*/ 43 h 73"/>
                                      <a:gd name="T6" fmla="*/ 47 w 100"/>
                                      <a:gd name="T7" fmla="*/ 43 h 73"/>
                                      <a:gd name="T8" fmla="*/ 40 w 100"/>
                                      <a:gd name="T9" fmla="*/ 55 h 73"/>
                                      <a:gd name="T10" fmla="*/ 28 w 100"/>
                                      <a:gd name="T11" fmla="*/ 65 h 73"/>
                                      <a:gd name="T12" fmla="*/ 15 w 100"/>
                                      <a:gd name="T13" fmla="*/ 73 h 73"/>
                                      <a:gd name="T14" fmla="*/ 0 w 100"/>
                                      <a:gd name="T15" fmla="*/ 73 h 73"/>
                                      <a:gd name="T16" fmla="*/ 3 w 100"/>
                                      <a:gd name="T17" fmla="*/ 65 h 73"/>
                                      <a:gd name="T18" fmla="*/ 5 w 100"/>
                                      <a:gd name="T19" fmla="*/ 58 h 73"/>
                                      <a:gd name="T20" fmla="*/ 10 w 100"/>
                                      <a:gd name="T21" fmla="*/ 53 h 73"/>
                                      <a:gd name="T22" fmla="*/ 18 w 100"/>
                                      <a:gd name="T23" fmla="*/ 48 h 73"/>
                                      <a:gd name="T24" fmla="*/ 23 w 100"/>
                                      <a:gd name="T25" fmla="*/ 43 h 73"/>
                                      <a:gd name="T26" fmla="*/ 33 w 100"/>
                                      <a:gd name="T27" fmla="*/ 40 h 73"/>
                                      <a:gd name="T28" fmla="*/ 40 w 100"/>
                                      <a:gd name="T29" fmla="*/ 40 h 73"/>
                                      <a:gd name="T30" fmla="*/ 47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fill="norm" stroke="1" extrusionOk="0">
                                        <a:moveTo>
                                          <a:pt x="47" y="43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  <a:moveTo>
                                          <a:pt x="47" y="43"/>
                                        </a:moveTo>
                                        <a:lnTo>
                                          <a:pt x="40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3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7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7" name=""/>
                                <wps:cNvSpPr/>
                                <wps:spPr bwMode="auto">
                                  <a:xfrm>
                                    <a:off x="6744" y="1292"/>
                                    <a:ext cx="53" cy="43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43 h 43"/>
                                      <a:gd name="T2" fmla="*/ 53 w 53"/>
                                      <a:gd name="T3" fmla="*/ 0 h 43"/>
                                      <a:gd name="T4" fmla="*/ 0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8" name=""/>
                                <wps:cNvSpPr/>
                                <wps:spPr bwMode="auto">
                                  <a:xfrm>
                                    <a:off x="6696" y="1332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3"/>
                                      <a:gd name="T2" fmla="*/ 40 w 47"/>
                                      <a:gd name="T3" fmla="*/ 15 h 33"/>
                                      <a:gd name="T4" fmla="*/ 28 w 47"/>
                                      <a:gd name="T5" fmla="*/ 25 h 33"/>
                                      <a:gd name="T6" fmla="*/ 15 w 47"/>
                                      <a:gd name="T7" fmla="*/ 33 h 33"/>
                                      <a:gd name="T8" fmla="*/ 0 w 47"/>
                                      <a:gd name="T9" fmla="*/ 33 h 33"/>
                                      <a:gd name="T10" fmla="*/ 3 w 47"/>
                                      <a:gd name="T11" fmla="*/ 25 h 33"/>
                                      <a:gd name="T12" fmla="*/ 5 w 47"/>
                                      <a:gd name="T13" fmla="*/ 18 h 33"/>
                                      <a:gd name="T14" fmla="*/ 10 w 47"/>
                                      <a:gd name="T15" fmla="*/ 13 h 33"/>
                                      <a:gd name="T16" fmla="*/ 18 w 47"/>
                                      <a:gd name="T17" fmla="*/ 8 h 33"/>
                                      <a:gd name="T18" fmla="*/ 23 w 47"/>
                                      <a:gd name="T19" fmla="*/ 3 h 33"/>
                                      <a:gd name="T20" fmla="*/ 33 w 47"/>
                                      <a:gd name="T21" fmla="*/ 0 h 33"/>
                                      <a:gd name="T22" fmla="*/ 40 w 47"/>
                                      <a:gd name="T23" fmla="*/ 0 h 33"/>
                                      <a:gd name="T24" fmla="*/ 47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7" y="1325"/>
                                    <a:ext cx="100" cy="72"/>
                                  </a:xfrm>
                                  <a:custGeom>
                                    <a:avLst/>
                                    <a:gdLst>
                                      <a:gd name="T0" fmla="*/ 48 w 100"/>
                                      <a:gd name="T1" fmla="*/ 42 h 72"/>
                                      <a:gd name="T2" fmla="*/ 100 w 100"/>
                                      <a:gd name="T3" fmla="*/ 0 h 72"/>
                                      <a:gd name="T4" fmla="*/ 48 w 100"/>
                                      <a:gd name="T5" fmla="*/ 42 h 72"/>
                                      <a:gd name="T6" fmla="*/ 48 w 100"/>
                                      <a:gd name="T7" fmla="*/ 42 h 72"/>
                                      <a:gd name="T8" fmla="*/ 38 w 100"/>
                                      <a:gd name="T9" fmla="*/ 55 h 72"/>
                                      <a:gd name="T10" fmla="*/ 28 w 100"/>
                                      <a:gd name="T11" fmla="*/ 65 h 72"/>
                                      <a:gd name="T12" fmla="*/ 15 w 100"/>
                                      <a:gd name="T13" fmla="*/ 72 h 72"/>
                                      <a:gd name="T14" fmla="*/ 0 w 100"/>
                                      <a:gd name="T15" fmla="*/ 72 h 72"/>
                                      <a:gd name="T16" fmla="*/ 0 w 100"/>
                                      <a:gd name="T17" fmla="*/ 65 h 72"/>
                                      <a:gd name="T18" fmla="*/ 5 w 100"/>
                                      <a:gd name="T19" fmla="*/ 60 h 72"/>
                                      <a:gd name="T20" fmla="*/ 10 w 100"/>
                                      <a:gd name="T21" fmla="*/ 52 h 72"/>
                                      <a:gd name="T22" fmla="*/ 15 w 100"/>
                                      <a:gd name="T23" fmla="*/ 47 h 72"/>
                                      <a:gd name="T24" fmla="*/ 23 w 100"/>
                                      <a:gd name="T25" fmla="*/ 45 h 72"/>
                                      <a:gd name="T26" fmla="*/ 30 w 100"/>
                                      <a:gd name="T27" fmla="*/ 42 h 72"/>
                                      <a:gd name="T28" fmla="*/ 38 w 100"/>
                                      <a:gd name="T29" fmla="*/ 40 h 72"/>
                                      <a:gd name="T30" fmla="*/ 48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fill="norm" stroke="1" extrusionOk="0">
                                        <a:moveTo>
                                          <a:pt x="48" y="42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  <a:moveTo>
                                          <a:pt x="48" y="42"/>
                                        </a:moveTo>
                                        <a:lnTo>
                                          <a:pt x="38" y="55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38" y="40"/>
                                        </a:lnTo>
                                        <a:lnTo>
                                          <a:pt x="4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0" name=""/>
                                <wps:cNvSpPr/>
                                <wps:spPr bwMode="auto">
                                  <a:xfrm>
                                    <a:off x="6725" y="1325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2 h 42"/>
                                      <a:gd name="T2" fmla="*/ 52 w 52"/>
                                      <a:gd name="T3" fmla="*/ 0 h 42"/>
                                      <a:gd name="T4" fmla="*/ 0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1" name=""/>
                                <wps:cNvSpPr/>
                                <wps:spPr bwMode="auto">
                                  <a:xfrm>
                                    <a:off x="6677" y="136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5 h 32"/>
                                      <a:gd name="T4" fmla="*/ 28 w 48"/>
                                      <a:gd name="T5" fmla="*/ 25 h 32"/>
                                      <a:gd name="T6" fmla="*/ 15 w 48"/>
                                      <a:gd name="T7" fmla="*/ 32 h 32"/>
                                      <a:gd name="T8" fmla="*/ 0 w 48"/>
                                      <a:gd name="T9" fmla="*/ 32 h 32"/>
                                      <a:gd name="T10" fmla="*/ 0 w 48"/>
                                      <a:gd name="T11" fmla="*/ 25 h 32"/>
                                      <a:gd name="T12" fmla="*/ 5 w 48"/>
                                      <a:gd name="T13" fmla="*/ 20 h 32"/>
                                      <a:gd name="T14" fmla="*/ 10 w 48"/>
                                      <a:gd name="T15" fmla="*/ 12 h 32"/>
                                      <a:gd name="T16" fmla="*/ 15 w 48"/>
                                      <a:gd name="T17" fmla="*/ 7 h 32"/>
                                      <a:gd name="T18" fmla="*/ 23 w 48"/>
                                      <a:gd name="T19" fmla="*/ 5 h 32"/>
                                      <a:gd name="T20" fmla="*/ 30 w 48"/>
                                      <a:gd name="T21" fmla="*/ 2 h 32"/>
                                      <a:gd name="T22" fmla="*/ 38 w 48"/>
                                      <a:gd name="T23" fmla="*/ 0 h 32"/>
                                      <a:gd name="T24" fmla="*/ 48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4" y="1202"/>
                                    <a:ext cx="90" cy="93"/>
                                  </a:xfrm>
                                  <a:custGeom>
                                    <a:avLst/>
                                    <a:gdLst>
                                      <a:gd name="T0" fmla="*/ 48 w 90"/>
                                      <a:gd name="T1" fmla="*/ 60 h 93"/>
                                      <a:gd name="T2" fmla="*/ 90 w 90"/>
                                      <a:gd name="T3" fmla="*/ 0 h 93"/>
                                      <a:gd name="T4" fmla="*/ 48 w 90"/>
                                      <a:gd name="T5" fmla="*/ 60 h 93"/>
                                      <a:gd name="T6" fmla="*/ 48 w 90"/>
                                      <a:gd name="T7" fmla="*/ 60 h 93"/>
                                      <a:gd name="T8" fmla="*/ 40 w 90"/>
                                      <a:gd name="T9" fmla="*/ 75 h 93"/>
                                      <a:gd name="T10" fmla="*/ 30 w 90"/>
                                      <a:gd name="T11" fmla="*/ 85 h 93"/>
                                      <a:gd name="T12" fmla="*/ 23 w 90"/>
                                      <a:gd name="T13" fmla="*/ 88 h 93"/>
                                      <a:gd name="T14" fmla="*/ 18 w 90"/>
                                      <a:gd name="T15" fmla="*/ 90 h 93"/>
                                      <a:gd name="T16" fmla="*/ 10 w 90"/>
                                      <a:gd name="T17" fmla="*/ 93 h 93"/>
                                      <a:gd name="T18" fmla="*/ 0 w 90"/>
                                      <a:gd name="T19" fmla="*/ 90 h 93"/>
                                      <a:gd name="T20" fmla="*/ 3 w 90"/>
                                      <a:gd name="T21" fmla="*/ 83 h 93"/>
                                      <a:gd name="T22" fmla="*/ 5 w 90"/>
                                      <a:gd name="T23" fmla="*/ 75 h 93"/>
                                      <a:gd name="T24" fmla="*/ 10 w 90"/>
                                      <a:gd name="T25" fmla="*/ 70 h 93"/>
                                      <a:gd name="T26" fmla="*/ 18 w 90"/>
                                      <a:gd name="T27" fmla="*/ 65 h 93"/>
                                      <a:gd name="T28" fmla="*/ 25 w 90"/>
                                      <a:gd name="T29" fmla="*/ 60 h 93"/>
                                      <a:gd name="T30" fmla="*/ 33 w 90"/>
                                      <a:gd name="T31" fmla="*/ 58 h 93"/>
                                      <a:gd name="T32" fmla="*/ 40 w 90"/>
                                      <a:gd name="T33" fmla="*/ 58 h 93"/>
                                      <a:gd name="T34" fmla="*/ 48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fill="norm" stroke="1" extrusionOk="0">
                                        <a:moveTo>
                                          <a:pt x="48" y="60"/>
                                        </a:moveTo>
                                        <a:lnTo>
                                          <a:pt x="90" y="0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  <a:moveTo>
                                          <a:pt x="48" y="60"/>
                                        </a:moveTo>
                                        <a:lnTo>
                                          <a:pt x="40" y="75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3" y="88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8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8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4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3" name=""/>
                                <wps:cNvSpPr/>
                                <wps:spPr bwMode="auto">
                                  <a:xfrm>
                                    <a:off x="6792" y="1202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0 h 60"/>
                                      <a:gd name="T2" fmla="*/ 42 w 42"/>
                                      <a:gd name="T3" fmla="*/ 0 h 60"/>
                                      <a:gd name="T4" fmla="*/ 0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4" name=""/>
                                <wps:cNvSpPr/>
                                <wps:spPr bwMode="auto">
                                  <a:xfrm>
                                    <a:off x="6744" y="1260"/>
                                    <a:ext cx="48" cy="35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5"/>
                                      <a:gd name="T2" fmla="*/ 40 w 48"/>
                                      <a:gd name="T3" fmla="*/ 17 h 35"/>
                                      <a:gd name="T4" fmla="*/ 30 w 48"/>
                                      <a:gd name="T5" fmla="*/ 27 h 35"/>
                                      <a:gd name="T6" fmla="*/ 23 w 48"/>
                                      <a:gd name="T7" fmla="*/ 30 h 35"/>
                                      <a:gd name="T8" fmla="*/ 18 w 48"/>
                                      <a:gd name="T9" fmla="*/ 32 h 35"/>
                                      <a:gd name="T10" fmla="*/ 10 w 48"/>
                                      <a:gd name="T11" fmla="*/ 35 h 35"/>
                                      <a:gd name="T12" fmla="*/ 0 w 48"/>
                                      <a:gd name="T13" fmla="*/ 32 h 35"/>
                                      <a:gd name="T14" fmla="*/ 3 w 48"/>
                                      <a:gd name="T15" fmla="*/ 25 h 35"/>
                                      <a:gd name="T16" fmla="*/ 5 w 48"/>
                                      <a:gd name="T17" fmla="*/ 17 h 35"/>
                                      <a:gd name="T18" fmla="*/ 10 w 48"/>
                                      <a:gd name="T19" fmla="*/ 12 h 35"/>
                                      <a:gd name="T20" fmla="*/ 18 w 48"/>
                                      <a:gd name="T21" fmla="*/ 7 h 35"/>
                                      <a:gd name="T22" fmla="*/ 25 w 48"/>
                                      <a:gd name="T23" fmla="*/ 2 h 35"/>
                                      <a:gd name="T24" fmla="*/ 33 w 48"/>
                                      <a:gd name="T25" fmla="*/ 0 h 35"/>
                                      <a:gd name="T26" fmla="*/ 40 w 48"/>
                                      <a:gd name="T27" fmla="*/ 0 h 35"/>
                                      <a:gd name="T28" fmla="*/ 48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1170"/>
                                    <a:ext cx="95" cy="87"/>
                                  </a:xfrm>
                                  <a:custGeom>
                                    <a:avLst/>
                                    <a:gdLst>
                                      <a:gd name="T0" fmla="*/ 48 w 95"/>
                                      <a:gd name="T1" fmla="*/ 57 h 87"/>
                                      <a:gd name="T2" fmla="*/ 95 w 95"/>
                                      <a:gd name="T3" fmla="*/ 0 h 87"/>
                                      <a:gd name="T4" fmla="*/ 48 w 95"/>
                                      <a:gd name="T5" fmla="*/ 57 h 87"/>
                                      <a:gd name="T6" fmla="*/ 48 w 95"/>
                                      <a:gd name="T7" fmla="*/ 57 h 87"/>
                                      <a:gd name="T8" fmla="*/ 38 w 95"/>
                                      <a:gd name="T9" fmla="*/ 72 h 87"/>
                                      <a:gd name="T10" fmla="*/ 28 w 95"/>
                                      <a:gd name="T11" fmla="*/ 82 h 87"/>
                                      <a:gd name="T12" fmla="*/ 20 w 95"/>
                                      <a:gd name="T13" fmla="*/ 85 h 87"/>
                                      <a:gd name="T14" fmla="*/ 15 w 95"/>
                                      <a:gd name="T15" fmla="*/ 87 h 87"/>
                                      <a:gd name="T16" fmla="*/ 8 w 95"/>
                                      <a:gd name="T17" fmla="*/ 87 h 87"/>
                                      <a:gd name="T18" fmla="*/ 0 w 95"/>
                                      <a:gd name="T19" fmla="*/ 87 h 87"/>
                                      <a:gd name="T20" fmla="*/ 0 w 95"/>
                                      <a:gd name="T21" fmla="*/ 80 h 87"/>
                                      <a:gd name="T22" fmla="*/ 5 w 95"/>
                                      <a:gd name="T23" fmla="*/ 72 h 87"/>
                                      <a:gd name="T24" fmla="*/ 10 w 95"/>
                                      <a:gd name="T25" fmla="*/ 67 h 87"/>
                                      <a:gd name="T26" fmla="*/ 15 w 95"/>
                                      <a:gd name="T27" fmla="*/ 62 h 87"/>
                                      <a:gd name="T28" fmla="*/ 23 w 95"/>
                                      <a:gd name="T29" fmla="*/ 57 h 87"/>
                                      <a:gd name="T30" fmla="*/ 30 w 95"/>
                                      <a:gd name="T31" fmla="*/ 55 h 87"/>
                                      <a:gd name="T32" fmla="*/ 38 w 95"/>
                                      <a:gd name="T33" fmla="*/ 55 h 87"/>
                                      <a:gd name="T34" fmla="*/ 48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fill="norm" stroke="1" extrusionOk="0">
                                        <a:moveTo>
                                          <a:pt x="48" y="57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  <a:moveTo>
                                          <a:pt x="48" y="57"/>
                                        </a:moveTo>
                                        <a:lnTo>
                                          <a:pt x="38" y="72"/>
                                        </a:lnTo>
                                        <a:lnTo>
                                          <a:pt x="28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87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3" y="57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8" y="55"/>
                                        </a:lnTo>
                                        <a:lnTo>
                                          <a:pt x="48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6" name=""/>
                                <wps:cNvSpPr/>
                                <wps:spPr bwMode="auto">
                                  <a:xfrm>
                                    <a:off x="6812" y="1170"/>
                                    <a:ext cx="47" cy="5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7 h 57"/>
                                      <a:gd name="T2" fmla="*/ 47 w 47"/>
                                      <a:gd name="T3" fmla="*/ 0 h 57"/>
                                      <a:gd name="T4" fmla="*/ 0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7" name=""/>
                                <wps:cNvSpPr/>
                                <wps:spPr bwMode="auto">
                                  <a:xfrm>
                                    <a:off x="6764" y="122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2 h 32"/>
                                      <a:gd name="T2" fmla="*/ 38 w 48"/>
                                      <a:gd name="T3" fmla="*/ 17 h 32"/>
                                      <a:gd name="T4" fmla="*/ 28 w 48"/>
                                      <a:gd name="T5" fmla="*/ 27 h 32"/>
                                      <a:gd name="T6" fmla="*/ 20 w 48"/>
                                      <a:gd name="T7" fmla="*/ 30 h 32"/>
                                      <a:gd name="T8" fmla="*/ 15 w 48"/>
                                      <a:gd name="T9" fmla="*/ 32 h 32"/>
                                      <a:gd name="T10" fmla="*/ 8 w 48"/>
                                      <a:gd name="T11" fmla="*/ 32 h 32"/>
                                      <a:gd name="T12" fmla="*/ 0 w 48"/>
                                      <a:gd name="T13" fmla="*/ 32 h 32"/>
                                      <a:gd name="T14" fmla="*/ 0 w 48"/>
                                      <a:gd name="T15" fmla="*/ 25 h 32"/>
                                      <a:gd name="T16" fmla="*/ 5 w 48"/>
                                      <a:gd name="T17" fmla="*/ 17 h 32"/>
                                      <a:gd name="T18" fmla="*/ 10 w 48"/>
                                      <a:gd name="T19" fmla="*/ 12 h 32"/>
                                      <a:gd name="T20" fmla="*/ 15 w 48"/>
                                      <a:gd name="T21" fmla="*/ 7 h 32"/>
                                      <a:gd name="T22" fmla="*/ 23 w 48"/>
                                      <a:gd name="T23" fmla="*/ 2 h 32"/>
                                      <a:gd name="T24" fmla="*/ 30 w 48"/>
                                      <a:gd name="T25" fmla="*/ 0 h 32"/>
                                      <a:gd name="T26" fmla="*/ 38 w 48"/>
                                      <a:gd name="T27" fmla="*/ 0 h 32"/>
                                      <a:gd name="T28" fmla="*/ 48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48" y="2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8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1143"/>
                                    <a:ext cx="88" cy="84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52 h 84"/>
                                      <a:gd name="T2" fmla="*/ 89 w 89"/>
                                      <a:gd name="T3" fmla="*/ 0 h 84"/>
                                      <a:gd name="T4" fmla="*/ 44 w 89"/>
                                      <a:gd name="T5" fmla="*/ 52 h 84"/>
                                      <a:gd name="T6" fmla="*/ 44 w 89"/>
                                      <a:gd name="T7" fmla="*/ 52 h 84"/>
                                      <a:gd name="T8" fmla="*/ 37 w 89"/>
                                      <a:gd name="T9" fmla="*/ 67 h 84"/>
                                      <a:gd name="T10" fmla="*/ 27 w 89"/>
                                      <a:gd name="T11" fmla="*/ 77 h 84"/>
                                      <a:gd name="T12" fmla="*/ 20 w 89"/>
                                      <a:gd name="T13" fmla="*/ 82 h 84"/>
                                      <a:gd name="T14" fmla="*/ 15 w 89"/>
                                      <a:gd name="T15" fmla="*/ 84 h 84"/>
                                      <a:gd name="T16" fmla="*/ 7 w 89"/>
                                      <a:gd name="T17" fmla="*/ 84 h 84"/>
                                      <a:gd name="T18" fmla="*/ 0 w 89"/>
                                      <a:gd name="T19" fmla="*/ 84 h 84"/>
                                      <a:gd name="T20" fmla="*/ 0 w 89"/>
                                      <a:gd name="T21" fmla="*/ 77 h 84"/>
                                      <a:gd name="T22" fmla="*/ 2 w 89"/>
                                      <a:gd name="T23" fmla="*/ 69 h 84"/>
                                      <a:gd name="T24" fmla="*/ 7 w 89"/>
                                      <a:gd name="T25" fmla="*/ 62 h 84"/>
                                      <a:gd name="T26" fmla="*/ 15 w 89"/>
                                      <a:gd name="T27" fmla="*/ 57 h 84"/>
                                      <a:gd name="T28" fmla="*/ 20 w 89"/>
                                      <a:gd name="T29" fmla="*/ 54 h 84"/>
                                      <a:gd name="T30" fmla="*/ 27 w 89"/>
                                      <a:gd name="T31" fmla="*/ 49 h 84"/>
                                      <a:gd name="T32" fmla="*/ 37 w 89"/>
                                      <a:gd name="T33" fmla="*/ 49 h 84"/>
                                      <a:gd name="T34" fmla="*/ 44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fill="norm" stroke="1" extrusionOk="0">
                                        <a:moveTo>
                                          <a:pt x="44" y="5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  <a:moveTo>
                                          <a:pt x="44" y="52"/>
                                        </a:moveTo>
                                        <a:lnTo>
                                          <a:pt x="37" y="67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15" y="84"/>
                                        </a:lnTo>
                                        <a:lnTo>
                                          <a:pt x="7" y="84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2" y="69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4"/>
                                        </a:lnTo>
                                        <a:lnTo>
                                          <a:pt x="27" y="49"/>
                                        </a:lnTo>
                                        <a:lnTo>
                                          <a:pt x="37" y="49"/>
                                        </a:lnTo>
                                        <a:lnTo>
                                          <a:pt x="44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9" name=""/>
                                <wps:cNvSpPr/>
                                <wps:spPr bwMode="auto">
                                  <a:xfrm>
                                    <a:off x="6826" y="1143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2 h 52"/>
                                      <a:gd name="T2" fmla="*/ 45 w 45"/>
                                      <a:gd name="T3" fmla="*/ 0 h 52"/>
                                      <a:gd name="T4" fmla="*/ 0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0" name=""/>
                                <wps:cNvSpPr/>
                                <wps:spPr bwMode="auto">
                                  <a:xfrm>
                                    <a:off x="6782" y="1192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 h 35"/>
                                      <a:gd name="T2" fmla="*/ 37 w 44"/>
                                      <a:gd name="T3" fmla="*/ 18 h 35"/>
                                      <a:gd name="T4" fmla="*/ 27 w 44"/>
                                      <a:gd name="T5" fmla="*/ 28 h 35"/>
                                      <a:gd name="T6" fmla="*/ 20 w 44"/>
                                      <a:gd name="T7" fmla="*/ 33 h 35"/>
                                      <a:gd name="T8" fmla="*/ 15 w 44"/>
                                      <a:gd name="T9" fmla="*/ 35 h 35"/>
                                      <a:gd name="T10" fmla="*/ 7 w 44"/>
                                      <a:gd name="T11" fmla="*/ 35 h 35"/>
                                      <a:gd name="T12" fmla="*/ 0 w 44"/>
                                      <a:gd name="T13" fmla="*/ 35 h 35"/>
                                      <a:gd name="T14" fmla="*/ 0 w 44"/>
                                      <a:gd name="T15" fmla="*/ 28 h 35"/>
                                      <a:gd name="T16" fmla="*/ 2 w 44"/>
                                      <a:gd name="T17" fmla="*/ 20 h 35"/>
                                      <a:gd name="T18" fmla="*/ 7 w 44"/>
                                      <a:gd name="T19" fmla="*/ 13 h 35"/>
                                      <a:gd name="T20" fmla="*/ 15 w 44"/>
                                      <a:gd name="T21" fmla="*/ 8 h 35"/>
                                      <a:gd name="T22" fmla="*/ 20 w 44"/>
                                      <a:gd name="T23" fmla="*/ 5 h 35"/>
                                      <a:gd name="T24" fmla="*/ 27 w 44"/>
                                      <a:gd name="T25" fmla="*/ 0 h 35"/>
                                      <a:gd name="T26" fmla="*/ 37 w 44"/>
                                      <a:gd name="T27" fmla="*/ 0 h 35"/>
                                      <a:gd name="T28" fmla="*/ 44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44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1098"/>
                                    <a:ext cx="85" cy="92"/>
                                  </a:xfrm>
                                  <a:custGeom>
                                    <a:avLst/>
                                    <a:gdLst>
                                      <a:gd name="T0" fmla="*/ 47 w 85"/>
                                      <a:gd name="T1" fmla="*/ 60 h 92"/>
                                      <a:gd name="T2" fmla="*/ 85 w 85"/>
                                      <a:gd name="T3" fmla="*/ 0 h 92"/>
                                      <a:gd name="T4" fmla="*/ 47 w 85"/>
                                      <a:gd name="T5" fmla="*/ 60 h 92"/>
                                      <a:gd name="T6" fmla="*/ 47 w 85"/>
                                      <a:gd name="T7" fmla="*/ 60 h 92"/>
                                      <a:gd name="T8" fmla="*/ 40 w 85"/>
                                      <a:gd name="T9" fmla="*/ 74 h 92"/>
                                      <a:gd name="T10" fmla="*/ 30 w 85"/>
                                      <a:gd name="T11" fmla="*/ 84 h 92"/>
                                      <a:gd name="T12" fmla="*/ 22 w 85"/>
                                      <a:gd name="T13" fmla="*/ 87 h 92"/>
                                      <a:gd name="T14" fmla="*/ 18 w 85"/>
                                      <a:gd name="T15" fmla="*/ 89 h 92"/>
                                      <a:gd name="T16" fmla="*/ 10 w 85"/>
                                      <a:gd name="T17" fmla="*/ 92 h 92"/>
                                      <a:gd name="T18" fmla="*/ 0 w 85"/>
                                      <a:gd name="T19" fmla="*/ 92 h 92"/>
                                      <a:gd name="T20" fmla="*/ 3 w 85"/>
                                      <a:gd name="T21" fmla="*/ 84 h 92"/>
                                      <a:gd name="T22" fmla="*/ 5 w 85"/>
                                      <a:gd name="T23" fmla="*/ 77 h 92"/>
                                      <a:gd name="T24" fmla="*/ 10 w 85"/>
                                      <a:gd name="T25" fmla="*/ 70 h 92"/>
                                      <a:gd name="T26" fmla="*/ 15 w 85"/>
                                      <a:gd name="T27" fmla="*/ 65 h 92"/>
                                      <a:gd name="T28" fmla="*/ 22 w 85"/>
                                      <a:gd name="T29" fmla="*/ 60 h 92"/>
                                      <a:gd name="T30" fmla="*/ 30 w 85"/>
                                      <a:gd name="T31" fmla="*/ 57 h 92"/>
                                      <a:gd name="T32" fmla="*/ 40 w 85"/>
                                      <a:gd name="T33" fmla="*/ 57 h 92"/>
                                      <a:gd name="T34" fmla="*/ 47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fill="norm" stroke="1" extrusionOk="0">
                                        <a:moveTo>
                                          <a:pt x="47" y="60"/>
                                        </a:moveTo>
                                        <a:lnTo>
                                          <a:pt x="85" y="0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  <a:moveTo>
                                          <a:pt x="47" y="60"/>
                                        </a:moveTo>
                                        <a:lnTo>
                                          <a:pt x="40" y="74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8" y="89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4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2" name=""/>
                                <wps:cNvSpPr/>
                                <wps:spPr bwMode="auto">
                                  <a:xfrm>
                                    <a:off x="6846" y="1098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0 h 60"/>
                                      <a:gd name="T2" fmla="*/ 38 w 38"/>
                                      <a:gd name="T3" fmla="*/ 0 h 60"/>
                                      <a:gd name="T4" fmla="*/ 0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3" name=""/>
                                <wps:cNvSpPr/>
                                <wps:spPr bwMode="auto">
                                  <a:xfrm>
                                    <a:off x="6799" y="1155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35"/>
                                      <a:gd name="T2" fmla="*/ 40 w 47"/>
                                      <a:gd name="T3" fmla="*/ 17 h 35"/>
                                      <a:gd name="T4" fmla="*/ 30 w 47"/>
                                      <a:gd name="T5" fmla="*/ 27 h 35"/>
                                      <a:gd name="T6" fmla="*/ 22 w 47"/>
                                      <a:gd name="T7" fmla="*/ 30 h 35"/>
                                      <a:gd name="T8" fmla="*/ 18 w 47"/>
                                      <a:gd name="T9" fmla="*/ 32 h 35"/>
                                      <a:gd name="T10" fmla="*/ 10 w 47"/>
                                      <a:gd name="T11" fmla="*/ 35 h 35"/>
                                      <a:gd name="T12" fmla="*/ 0 w 47"/>
                                      <a:gd name="T13" fmla="*/ 35 h 35"/>
                                      <a:gd name="T14" fmla="*/ 3 w 47"/>
                                      <a:gd name="T15" fmla="*/ 27 h 35"/>
                                      <a:gd name="T16" fmla="*/ 5 w 47"/>
                                      <a:gd name="T17" fmla="*/ 20 h 35"/>
                                      <a:gd name="T18" fmla="*/ 10 w 47"/>
                                      <a:gd name="T19" fmla="*/ 13 h 35"/>
                                      <a:gd name="T20" fmla="*/ 15 w 47"/>
                                      <a:gd name="T21" fmla="*/ 8 h 35"/>
                                      <a:gd name="T22" fmla="*/ 22 w 47"/>
                                      <a:gd name="T23" fmla="*/ 3 h 35"/>
                                      <a:gd name="T24" fmla="*/ 30 w 47"/>
                                      <a:gd name="T25" fmla="*/ 0 h 35"/>
                                      <a:gd name="T26" fmla="*/ 40 w 47"/>
                                      <a:gd name="T27" fmla="*/ 0 h 35"/>
                                      <a:gd name="T28" fmla="*/ 47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0" y="17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14" y="1050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68 h 110"/>
                                      <a:gd name="T2" fmla="*/ 75 w 75"/>
                                      <a:gd name="T3" fmla="*/ 0 h 110"/>
                                      <a:gd name="T4" fmla="*/ 42 w 75"/>
                                      <a:gd name="T5" fmla="*/ 68 h 110"/>
                                      <a:gd name="T6" fmla="*/ 42 w 75"/>
                                      <a:gd name="T7" fmla="*/ 68 h 110"/>
                                      <a:gd name="T8" fmla="*/ 35 w 75"/>
                                      <a:gd name="T9" fmla="*/ 85 h 110"/>
                                      <a:gd name="T10" fmla="*/ 25 w 75"/>
                                      <a:gd name="T11" fmla="*/ 98 h 110"/>
                                      <a:gd name="T12" fmla="*/ 20 w 75"/>
                                      <a:gd name="T13" fmla="*/ 103 h 110"/>
                                      <a:gd name="T14" fmla="*/ 15 w 75"/>
                                      <a:gd name="T15" fmla="*/ 105 h 110"/>
                                      <a:gd name="T16" fmla="*/ 7 w 75"/>
                                      <a:gd name="T17" fmla="*/ 108 h 110"/>
                                      <a:gd name="T18" fmla="*/ 0 w 75"/>
                                      <a:gd name="T19" fmla="*/ 110 h 110"/>
                                      <a:gd name="T20" fmla="*/ 0 w 75"/>
                                      <a:gd name="T21" fmla="*/ 100 h 110"/>
                                      <a:gd name="T22" fmla="*/ 3 w 75"/>
                                      <a:gd name="T23" fmla="*/ 93 h 110"/>
                                      <a:gd name="T24" fmla="*/ 7 w 75"/>
                                      <a:gd name="T25" fmla="*/ 85 h 110"/>
                                      <a:gd name="T26" fmla="*/ 12 w 75"/>
                                      <a:gd name="T27" fmla="*/ 78 h 110"/>
                                      <a:gd name="T28" fmla="*/ 20 w 75"/>
                                      <a:gd name="T29" fmla="*/ 73 h 110"/>
                                      <a:gd name="T30" fmla="*/ 27 w 75"/>
                                      <a:gd name="T31" fmla="*/ 70 h 110"/>
                                      <a:gd name="T32" fmla="*/ 35 w 75"/>
                                      <a:gd name="T33" fmla="*/ 68 h 110"/>
                                      <a:gd name="T34" fmla="*/ 42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42" y="68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  <a:moveTo>
                                          <a:pt x="42" y="68"/>
                                        </a:moveTo>
                                        <a:lnTo>
                                          <a:pt x="35" y="8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0" y="103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8"/>
                                        </a:lnTo>
                                        <a:lnTo>
                                          <a:pt x="20" y="73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4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5" name=""/>
                                <wps:cNvSpPr/>
                                <wps:spPr bwMode="auto">
                                  <a:xfrm>
                                    <a:off x="6856" y="1050"/>
                                    <a:ext cx="33" cy="6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68 h 68"/>
                                      <a:gd name="T2" fmla="*/ 33 w 33"/>
                                      <a:gd name="T3" fmla="*/ 0 h 68"/>
                                      <a:gd name="T4" fmla="*/ 0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6" name=""/>
                                <wps:cNvSpPr/>
                                <wps:spPr bwMode="auto">
                                  <a:xfrm>
                                    <a:off x="6814" y="1118"/>
                                    <a:ext cx="42" cy="4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2"/>
                                      <a:gd name="T2" fmla="*/ 35 w 42"/>
                                      <a:gd name="T3" fmla="*/ 17 h 42"/>
                                      <a:gd name="T4" fmla="*/ 25 w 42"/>
                                      <a:gd name="T5" fmla="*/ 30 h 42"/>
                                      <a:gd name="T6" fmla="*/ 20 w 42"/>
                                      <a:gd name="T7" fmla="*/ 35 h 42"/>
                                      <a:gd name="T8" fmla="*/ 15 w 42"/>
                                      <a:gd name="T9" fmla="*/ 37 h 42"/>
                                      <a:gd name="T10" fmla="*/ 7 w 42"/>
                                      <a:gd name="T11" fmla="*/ 40 h 42"/>
                                      <a:gd name="T12" fmla="*/ 0 w 42"/>
                                      <a:gd name="T13" fmla="*/ 42 h 42"/>
                                      <a:gd name="T14" fmla="*/ 0 w 42"/>
                                      <a:gd name="T15" fmla="*/ 32 h 42"/>
                                      <a:gd name="T16" fmla="*/ 3 w 42"/>
                                      <a:gd name="T17" fmla="*/ 25 h 42"/>
                                      <a:gd name="T18" fmla="*/ 7 w 42"/>
                                      <a:gd name="T19" fmla="*/ 17 h 42"/>
                                      <a:gd name="T20" fmla="*/ 12 w 42"/>
                                      <a:gd name="T21" fmla="*/ 10 h 42"/>
                                      <a:gd name="T22" fmla="*/ 20 w 42"/>
                                      <a:gd name="T23" fmla="*/ 5 h 42"/>
                                      <a:gd name="T24" fmla="*/ 27 w 42"/>
                                      <a:gd name="T25" fmla="*/ 2 h 42"/>
                                      <a:gd name="T26" fmla="*/ 35 w 42"/>
                                      <a:gd name="T27" fmla="*/ 0 h 42"/>
                                      <a:gd name="T28" fmla="*/ 42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"/>
                                <wps:cNvSpPr/>
                                <wps:spPr bwMode="auto">
                                  <a:xfrm>
                                    <a:off x="6732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8" name=""/>
                                <wps:cNvSpPr/>
                                <wps:spPr bwMode="auto">
                                  <a:xfrm>
                                    <a:off x="6732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17 w 20"/>
                                      <a:gd name="T3" fmla="*/ 15 h 58"/>
                                      <a:gd name="T4" fmla="*/ 20 w 20"/>
                                      <a:gd name="T5" fmla="*/ 28 h 58"/>
                                      <a:gd name="T6" fmla="*/ 17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7 w 20"/>
                                      <a:gd name="T11" fmla="*/ 53 h 58"/>
                                      <a:gd name="T12" fmla="*/ 3 w 20"/>
                                      <a:gd name="T13" fmla="*/ 45 h 58"/>
                                      <a:gd name="T14" fmla="*/ 3 w 20"/>
                                      <a:gd name="T15" fmla="*/ 38 h 58"/>
                                      <a:gd name="T16" fmla="*/ 0 w 20"/>
                                      <a:gd name="T17" fmla="*/ 30 h 58"/>
                                      <a:gd name="T18" fmla="*/ 0 w 20"/>
                                      <a:gd name="T19" fmla="*/ 23 h 58"/>
                                      <a:gd name="T20" fmla="*/ 3 w 20"/>
                                      <a:gd name="T21" fmla="*/ 15 h 58"/>
                                      <a:gd name="T22" fmla="*/ 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7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2" y="1206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13 w 27"/>
                                      <a:gd name="T1" fmla="*/ 68 h 125"/>
                                      <a:gd name="T2" fmla="*/ 18 w 27"/>
                                      <a:gd name="T3" fmla="*/ 83 h 125"/>
                                      <a:gd name="T4" fmla="*/ 20 w 27"/>
                                      <a:gd name="T5" fmla="*/ 98 h 125"/>
                                      <a:gd name="T6" fmla="*/ 18 w 27"/>
                                      <a:gd name="T7" fmla="*/ 113 h 125"/>
                                      <a:gd name="T8" fmla="*/ 10 w 27"/>
                                      <a:gd name="T9" fmla="*/ 125 h 125"/>
                                      <a:gd name="T10" fmla="*/ 5 w 27"/>
                                      <a:gd name="T11" fmla="*/ 120 h 125"/>
                                      <a:gd name="T12" fmla="*/ 3 w 27"/>
                                      <a:gd name="T13" fmla="*/ 115 h 125"/>
                                      <a:gd name="T14" fmla="*/ 3 w 27"/>
                                      <a:gd name="T15" fmla="*/ 108 h 125"/>
                                      <a:gd name="T16" fmla="*/ 0 w 27"/>
                                      <a:gd name="T17" fmla="*/ 100 h 125"/>
                                      <a:gd name="T18" fmla="*/ 3 w 27"/>
                                      <a:gd name="T19" fmla="*/ 90 h 125"/>
                                      <a:gd name="T20" fmla="*/ 5 w 27"/>
                                      <a:gd name="T21" fmla="*/ 83 h 125"/>
                                      <a:gd name="T22" fmla="*/ 8 w 27"/>
                                      <a:gd name="T23" fmla="*/ 75 h 125"/>
                                      <a:gd name="T24" fmla="*/ 13 w 27"/>
                                      <a:gd name="T25" fmla="*/ 68 h 125"/>
                                      <a:gd name="T26" fmla="*/ 10 w 27"/>
                                      <a:gd name="T27" fmla="*/ 68 h 125"/>
                                      <a:gd name="T28" fmla="*/ 27 w 27"/>
                                      <a:gd name="T29" fmla="*/ 0 h 125"/>
                                      <a:gd name="T30" fmla="*/ 10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13" y="68"/>
                                        </a:moveTo>
                                        <a:lnTo>
                                          <a:pt x="18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8" y="113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3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0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3" y="68"/>
                                        </a:lnTo>
                                        <a:close/>
                                        <a:moveTo>
                                          <a:pt x="10" y="68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1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0" name=""/>
                                <wps:cNvSpPr/>
                                <wps:spPr bwMode="auto">
                                  <a:xfrm>
                                    <a:off x="6712" y="1275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13 w 20"/>
                                      <a:gd name="T1" fmla="*/ 0 h 57"/>
                                      <a:gd name="T2" fmla="*/ 18 w 20"/>
                                      <a:gd name="T3" fmla="*/ 15 h 57"/>
                                      <a:gd name="T4" fmla="*/ 20 w 20"/>
                                      <a:gd name="T5" fmla="*/ 30 h 57"/>
                                      <a:gd name="T6" fmla="*/ 18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5 w 20"/>
                                      <a:gd name="T11" fmla="*/ 52 h 57"/>
                                      <a:gd name="T12" fmla="*/ 3 w 20"/>
                                      <a:gd name="T13" fmla="*/ 47 h 57"/>
                                      <a:gd name="T14" fmla="*/ 3 w 20"/>
                                      <a:gd name="T15" fmla="*/ 40 h 57"/>
                                      <a:gd name="T16" fmla="*/ 0 w 20"/>
                                      <a:gd name="T17" fmla="*/ 32 h 57"/>
                                      <a:gd name="T18" fmla="*/ 3 w 20"/>
                                      <a:gd name="T19" fmla="*/ 22 h 57"/>
                                      <a:gd name="T20" fmla="*/ 5 w 20"/>
                                      <a:gd name="T21" fmla="*/ 15 h 57"/>
                                      <a:gd name="T22" fmla="*/ 8 w 20"/>
                                      <a:gd name="T23" fmla="*/ 7 h 57"/>
                                      <a:gd name="T24" fmla="*/ 13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8" y="1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1" name=""/>
                                <wps:cNvSpPr/>
                                <wps:spPr bwMode="auto">
                                  <a:xfrm>
                                    <a:off x="6722" y="1206"/>
                                    <a:ext cx="17" cy="68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8 h 68"/>
                                      <a:gd name="T2" fmla="*/ 17 w 17"/>
                                      <a:gd name="T3" fmla="*/ 0 h 68"/>
                                      <a:gd name="T4" fmla="*/ 0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2" name=""/>
                                <wps:cNvSpPr/>
                                <wps:spPr bwMode="auto">
                                  <a:xfrm>
                                    <a:off x="6749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3" name=""/>
                                <wps:cNvSpPr/>
                                <wps:spPr bwMode="auto">
                                  <a:xfrm>
                                    <a:off x="6749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8 w 18"/>
                                      <a:gd name="T1" fmla="*/ 0 h 55"/>
                                      <a:gd name="T2" fmla="*/ 15 w 18"/>
                                      <a:gd name="T3" fmla="*/ 15 h 55"/>
                                      <a:gd name="T4" fmla="*/ 18 w 18"/>
                                      <a:gd name="T5" fmla="*/ 28 h 55"/>
                                      <a:gd name="T6" fmla="*/ 18 w 18"/>
                                      <a:gd name="T7" fmla="*/ 43 h 55"/>
                                      <a:gd name="T8" fmla="*/ 13 w 18"/>
                                      <a:gd name="T9" fmla="*/ 55 h 55"/>
                                      <a:gd name="T10" fmla="*/ 8 w 18"/>
                                      <a:gd name="T11" fmla="*/ 53 h 55"/>
                                      <a:gd name="T12" fmla="*/ 3 w 18"/>
                                      <a:gd name="T13" fmla="*/ 45 h 55"/>
                                      <a:gd name="T14" fmla="*/ 0 w 18"/>
                                      <a:gd name="T15" fmla="*/ 38 h 55"/>
                                      <a:gd name="T16" fmla="*/ 0 w 18"/>
                                      <a:gd name="T17" fmla="*/ 30 h 55"/>
                                      <a:gd name="T18" fmla="*/ 0 w 18"/>
                                      <a:gd name="T19" fmla="*/ 23 h 55"/>
                                      <a:gd name="T20" fmla="*/ 0 w 18"/>
                                      <a:gd name="T21" fmla="*/ 15 h 55"/>
                                      <a:gd name="T22" fmla="*/ 3 w 18"/>
                                      <a:gd name="T23" fmla="*/ 8 h 55"/>
                                      <a:gd name="T24" fmla="*/ 8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4" name=""/>
                                <wps:cNvSpPr/>
                                <wps:spPr bwMode="auto">
                                  <a:xfrm>
                                    <a:off x="6757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"/>
                                <wps:cNvSpPr/>
                                <wps:spPr bwMode="auto">
                                  <a:xfrm>
                                    <a:off x="6757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4 h 64"/>
                                      <a:gd name="T2" fmla="*/ 7 w 7"/>
                                      <a:gd name="T3" fmla="*/ 0 h 64"/>
                                      <a:gd name="T4" fmla="*/ 0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6" name=""/>
                                <wps:cNvSpPr/>
                                <wps:spPr bwMode="auto">
                                  <a:xfrm>
                                    <a:off x="6764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7" name=""/>
                                <wps:cNvSpPr/>
                                <wps:spPr bwMode="auto">
                                  <a:xfrm>
                                    <a:off x="6764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0 h 55"/>
                                      <a:gd name="T2" fmla="*/ 15 w 20"/>
                                      <a:gd name="T3" fmla="*/ 12 h 55"/>
                                      <a:gd name="T4" fmla="*/ 20 w 20"/>
                                      <a:gd name="T5" fmla="*/ 27 h 55"/>
                                      <a:gd name="T6" fmla="*/ 20 w 20"/>
                                      <a:gd name="T7" fmla="*/ 40 h 55"/>
                                      <a:gd name="T8" fmla="*/ 1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5 w 20"/>
                                      <a:gd name="T13" fmla="*/ 42 h 55"/>
                                      <a:gd name="T14" fmla="*/ 3 w 20"/>
                                      <a:gd name="T15" fmla="*/ 37 h 55"/>
                                      <a:gd name="T16" fmla="*/ 3 w 20"/>
                                      <a:gd name="T17" fmla="*/ 30 h 55"/>
                                      <a:gd name="T18" fmla="*/ 0 w 20"/>
                                      <a:gd name="T19" fmla="*/ 22 h 55"/>
                                      <a:gd name="T20" fmla="*/ 3 w 20"/>
                                      <a:gd name="T21" fmla="*/ 12 h 55"/>
                                      <a:gd name="T22" fmla="*/ 5 w 20"/>
                                      <a:gd name="T23" fmla="*/ 7 h 55"/>
                                      <a:gd name="T24" fmla="*/ 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8" name=""/>
                                <wps:cNvSpPr/>
                                <wps:spPr bwMode="auto">
                                  <a:xfrm>
                                    <a:off x="6772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9" name=""/>
                                <wps:cNvSpPr/>
                                <wps:spPr bwMode="auto">
                                  <a:xfrm>
                                    <a:off x="6772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5 h 65"/>
                                      <a:gd name="T2" fmla="*/ 5 w 5"/>
                                      <a:gd name="T3" fmla="*/ 0 h 65"/>
                                      <a:gd name="T4" fmla="*/ 0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0" name=""/>
                                <wps:cNvSpPr/>
                                <wps:spPr bwMode="auto">
                                  <a:xfrm>
                                    <a:off x="6779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1" name=""/>
                                <wps:cNvSpPr/>
                                <wps:spPr bwMode="auto">
                                  <a:xfrm>
                                    <a:off x="6779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2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5 w 20"/>
                                      <a:gd name="T13" fmla="*/ 44 h 54"/>
                                      <a:gd name="T14" fmla="*/ 3 w 20"/>
                                      <a:gd name="T15" fmla="*/ 37 h 54"/>
                                      <a:gd name="T16" fmla="*/ 0 w 20"/>
                                      <a:gd name="T17" fmla="*/ 29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3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2" name=""/>
                                <wps:cNvSpPr/>
                                <wps:spPr bwMode="auto">
                                  <a:xfrm>
                                    <a:off x="6784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3" name=""/>
                                <wps:cNvSpPr/>
                                <wps:spPr bwMode="auto">
                                  <a:xfrm>
                                    <a:off x="6784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8 h 68"/>
                                      <a:gd name="T2" fmla="*/ 3 w 3"/>
                                      <a:gd name="T3" fmla="*/ 0 h 68"/>
                                      <a:gd name="T4" fmla="*/ 0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4" name=""/>
                                <wps:cNvSpPr/>
                                <wps:spPr bwMode="auto">
                                  <a:xfrm>
                                    <a:off x="6792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5" name=""/>
                                <wps:cNvSpPr/>
                                <wps:spPr bwMode="auto">
                                  <a:xfrm>
                                    <a:off x="6792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4"/>
                                      <a:gd name="T2" fmla="*/ 15 w 20"/>
                                      <a:gd name="T3" fmla="*/ 15 h 54"/>
                                      <a:gd name="T4" fmla="*/ 20 w 20"/>
                                      <a:gd name="T5" fmla="*/ 27 h 54"/>
                                      <a:gd name="T6" fmla="*/ 20 w 20"/>
                                      <a:gd name="T7" fmla="*/ 42 h 54"/>
                                      <a:gd name="T8" fmla="*/ 17 w 20"/>
                                      <a:gd name="T9" fmla="*/ 54 h 54"/>
                                      <a:gd name="T10" fmla="*/ 12 w 20"/>
                                      <a:gd name="T11" fmla="*/ 52 h 54"/>
                                      <a:gd name="T12" fmla="*/ 7 w 20"/>
                                      <a:gd name="T13" fmla="*/ 45 h 54"/>
                                      <a:gd name="T14" fmla="*/ 2 w 20"/>
                                      <a:gd name="T15" fmla="*/ 40 h 54"/>
                                      <a:gd name="T16" fmla="*/ 2 w 20"/>
                                      <a:gd name="T17" fmla="*/ 32 h 54"/>
                                      <a:gd name="T18" fmla="*/ 0 w 20"/>
                                      <a:gd name="T19" fmla="*/ 22 h 54"/>
                                      <a:gd name="T20" fmla="*/ 0 w 20"/>
                                      <a:gd name="T21" fmla="*/ 15 h 54"/>
                                      <a:gd name="T22" fmla="*/ 2 w 20"/>
                                      <a:gd name="T23" fmla="*/ 7 h 54"/>
                                      <a:gd name="T24" fmla="*/ 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7" y="5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6" name=""/>
                                <wps:cNvSpPr/>
                                <wps:spPr bwMode="auto">
                                  <a:xfrm>
                                    <a:off x="6797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7" name=""/>
                                <wps:cNvSpPr/>
                                <wps:spPr bwMode="auto">
                                  <a:xfrm>
                                    <a:off x="6797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0 h 70"/>
                                      <a:gd name="T2" fmla="*/ 2 w 2"/>
                                      <a:gd name="T3" fmla="*/ 0 h 70"/>
                                      <a:gd name="T4" fmla="*/ 0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8" name=""/>
                                <wps:cNvSpPr/>
                                <wps:spPr bwMode="auto">
                                  <a:xfrm>
                                    <a:off x="6804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9" name=""/>
                                <wps:cNvSpPr/>
                                <wps:spPr bwMode="auto">
                                  <a:xfrm>
                                    <a:off x="6804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8 w 25"/>
                                      <a:gd name="T1" fmla="*/ 0 h 57"/>
                                      <a:gd name="T2" fmla="*/ 15 w 25"/>
                                      <a:gd name="T3" fmla="*/ 5 h 57"/>
                                      <a:gd name="T4" fmla="*/ 20 w 25"/>
                                      <a:gd name="T5" fmla="*/ 12 h 57"/>
                                      <a:gd name="T6" fmla="*/ 22 w 25"/>
                                      <a:gd name="T7" fmla="*/ 20 h 57"/>
                                      <a:gd name="T8" fmla="*/ 25 w 25"/>
                                      <a:gd name="T9" fmla="*/ 25 h 57"/>
                                      <a:gd name="T10" fmla="*/ 25 w 25"/>
                                      <a:gd name="T11" fmla="*/ 32 h 57"/>
                                      <a:gd name="T12" fmla="*/ 22 w 25"/>
                                      <a:gd name="T13" fmla="*/ 40 h 57"/>
                                      <a:gd name="T14" fmla="*/ 20 w 25"/>
                                      <a:gd name="T15" fmla="*/ 50 h 57"/>
                                      <a:gd name="T16" fmla="*/ 15 w 25"/>
                                      <a:gd name="T17" fmla="*/ 57 h 57"/>
                                      <a:gd name="T18" fmla="*/ 10 w 25"/>
                                      <a:gd name="T19" fmla="*/ 52 h 57"/>
                                      <a:gd name="T20" fmla="*/ 5 w 25"/>
                                      <a:gd name="T21" fmla="*/ 47 h 57"/>
                                      <a:gd name="T22" fmla="*/ 3 w 25"/>
                                      <a:gd name="T23" fmla="*/ 40 h 57"/>
                                      <a:gd name="T24" fmla="*/ 3 w 25"/>
                                      <a:gd name="T25" fmla="*/ 32 h 57"/>
                                      <a:gd name="T26" fmla="*/ 0 w 25"/>
                                      <a:gd name="T27" fmla="*/ 25 h 57"/>
                                      <a:gd name="T28" fmla="*/ 3 w 25"/>
                                      <a:gd name="T29" fmla="*/ 15 h 57"/>
                                      <a:gd name="T30" fmla="*/ 5 w 25"/>
                                      <a:gd name="T31" fmla="*/ 7 h 57"/>
                                      <a:gd name="T32" fmla="*/ 8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0" name=""/>
                                <wps:cNvSpPr/>
                                <wps:spPr bwMode="auto">
                                  <a:xfrm>
                                    <a:off x="6812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1" name=""/>
                                <wps:cNvSpPr/>
                                <wps:spPr bwMode="auto">
                                  <a:xfrm>
                                    <a:off x="6812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2" name=""/>
                                <wps:cNvSpPr/>
                                <wps:spPr bwMode="auto">
                                  <a:xfrm>
                                    <a:off x="6690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3" name=""/>
                                <wps:cNvSpPr/>
                                <wps:spPr bwMode="auto">
                                  <a:xfrm>
                                    <a:off x="6690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67 h 127"/>
                                      <a:gd name="T2" fmla="*/ 37 w 37"/>
                                      <a:gd name="T3" fmla="*/ 0 h 127"/>
                                      <a:gd name="T4" fmla="*/ 17 w 37"/>
                                      <a:gd name="T5" fmla="*/ 67 h 127"/>
                                      <a:gd name="T6" fmla="*/ 17 w 37"/>
                                      <a:gd name="T7" fmla="*/ 67 h 127"/>
                                      <a:gd name="T8" fmla="*/ 17 w 37"/>
                                      <a:gd name="T9" fmla="*/ 67 h 127"/>
                                      <a:gd name="T10" fmla="*/ 22 w 37"/>
                                      <a:gd name="T11" fmla="*/ 82 h 127"/>
                                      <a:gd name="T12" fmla="*/ 22 w 37"/>
                                      <a:gd name="T13" fmla="*/ 97 h 127"/>
                                      <a:gd name="T14" fmla="*/ 17 w 37"/>
                                      <a:gd name="T15" fmla="*/ 112 h 127"/>
                                      <a:gd name="T16" fmla="*/ 10 w 37"/>
                                      <a:gd name="T17" fmla="*/ 127 h 127"/>
                                      <a:gd name="T18" fmla="*/ 5 w 37"/>
                                      <a:gd name="T19" fmla="*/ 120 h 127"/>
                                      <a:gd name="T20" fmla="*/ 2 w 37"/>
                                      <a:gd name="T21" fmla="*/ 115 h 127"/>
                                      <a:gd name="T22" fmla="*/ 2 w 37"/>
                                      <a:gd name="T23" fmla="*/ 105 h 127"/>
                                      <a:gd name="T24" fmla="*/ 0 w 37"/>
                                      <a:gd name="T25" fmla="*/ 97 h 127"/>
                                      <a:gd name="T26" fmla="*/ 2 w 37"/>
                                      <a:gd name="T27" fmla="*/ 90 h 127"/>
                                      <a:gd name="T28" fmla="*/ 5 w 37"/>
                                      <a:gd name="T29" fmla="*/ 80 h 127"/>
                                      <a:gd name="T30" fmla="*/ 10 w 37"/>
                                      <a:gd name="T31" fmla="*/ 72 h 127"/>
                                      <a:gd name="T32" fmla="*/ 17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17" y="6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8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4" name=""/>
                                <wps:cNvSpPr/>
                                <wps:spPr bwMode="auto">
                                  <a:xfrm>
                                    <a:off x="6672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5" name=""/>
                                <wps:cNvSpPr/>
                                <wps:spPr bwMode="auto">
                                  <a:xfrm>
                                    <a:off x="6672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3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20 w 30"/>
                                      <a:gd name="T11" fmla="*/ 80 h 125"/>
                                      <a:gd name="T12" fmla="*/ 20 w 30"/>
                                      <a:gd name="T13" fmla="*/ 95 h 125"/>
                                      <a:gd name="T14" fmla="*/ 18 w 30"/>
                                      <a:gd name="T15" fmla="*/ 112 h 125"/>
                                      <a:gd name="T16" fmla="*/ 10 w 30"/>
                                      <a:gd name="T17" fmla="*/ 125 h 125"/>
                                      <a:gd name="T18" fmla="*/ 5 w 30"/>
                                      <a:gd name="T19" fmla="*/ 120 h 125"/>
                                      <a:gd name="T20" fmla="*/ 3 w 30"/>
                                      <a:gd name="T21" fmla="*/ 112 h 125"/>
                                      <a:gd name="T22" fmla="*/ 0 w 30"/>
                                      <a:gd name="T23" fmla="*/ 105 h 125"/>
                                      <a:gd name="T24" fmla="*/ 0 w 30"/>
                                      <a:gd name="T25" fmla="*/ 97 h 125"/>
                                      <a:gd name="T26" fmla="*/ 3 w 30"/>
                                      <a:gd name="T27" fmla="*/ 87 h 125"/>
                                      <a:gd name="T28" fmla="*/ 5 w 30"/>
                                      <a:gd name="T29" fmla="*/ 80 h 125"/>
                                      <a:gd name="T30" fmla="*/ 1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5" y="120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5" y="6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6" name=""/>
                                <wps:cNvSpPr/>
                                <wps:spPr bwMode="auto">
                                  <a:xfrm>
                                    <a:off x="6742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7" name=""/>
                                <wps:cNvSpPr/>
                                <wps:spPr bwMode="auto">
                                  <a:xfrm>
                                    <a:off x="6742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5 h 65"/>
                                      <a:gd name="T2" fmla="*/ 10 w 10"/>
                                      <a:gd name="T3" fmla="*/ 0 h 65"/>
                                      <a:gd name="T4" fmla="*/ 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5" y="1235"/>
                                    <a:ext cx="79" cy="95"/>
                                  </a:xfrm>
                                  <a:custGeom>
                                    <a:avLst/>
                                    <a:gdLst>
                                      <a:gd name="T0" fmla="*/ 42 w 79"/>
                                      <a:gd name="T1" fmla="*/ 60 h 95"/>
                                      <a:gd name="T2" fmla="*/ 79 w 79"/>
                                      <a:gd name="T3" fmla="*/ 0 h 95"/>
                                      <a:gd name="T4" fmla="*/ 42 w 79"/>
                                      <a:gd name="T5" fmla="*/ 60 h 95"/>
                                      <a:gd name="T6" fmla="*/ 42 w 79"/>
                                      <a:gd name="T7" fmla="*/ 60 h 95"/>
                                      <a:gd name="T8" fmla="*/ 37 w 79"/>
                                      <a:gd name="T9" fmla="*/ 75 h 95"/>
                                      <a:gd name="T10" fmla="*/ 27 w 79"/>
                                      <a:gd name="T11" fmla="*/ 87 h 95"/>
                                      <a:gd name="T12" fmla="*/ 20 w 79"/>
                                      <a:gd name="T13" fmla="*/ 90 h 95"/>
                                      <a:gd name="T14" fmla="*/ 15 w 79"/>
                                      <a:gd name="T15" fmla="*/ 92 h 95"/>
                                      <a:gd name="T16" fmla="*/ 7 w 79"/>
                                      <a:gd name="T17" fmla="*/ 95 h 95"/>
                                      <a:gd name="T18" fmla="*/ 0 w 79"/>
                                      <a:gd name="T19" fmla="*/ 95 h 95"/>
                                      <a:gd name="T20" fmla="*/ 0 w 79"/>
                                      <a:gd name="T21" fmla="*/ 87 h 95"/>
                                      <a:gd name="T22" fmla="*/ 2 w 79"/>
                                      <a:gd name="T23" fmla="*/ 80 h 95"/>
                                      <a:gd name="T24" fmla="*/ 7 w 79"/>
                                      <a:gd name="T25" fmla="*/ 75 h 95"/>
                                      <a:gd name="T26" fmla="*/ 12 w 79"/>
                                      <a:gd name="T27" fmla="*/ 67 h 95"/>
                                      <a:gd name="T28" fmla="*/ 20 w 79"/>
                                      <a:gd name="T29" fmla="*/ 62 h 95"/>
                                      <a:gd name="T30" fmla="*/ 27 w 79"/>
                                      <a:gd name="T31" fmla="*/ 60 h 95"/>
                                      <a:gd name="T32" fmla="*/ 35 w 79"/>
                                      <a:gd name="T33" fmla="*/ 57 h 95"/>
                                      <a:gd name="T34" fmla="*/ 42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37" y="7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92"/>
                                        </a:lnTo>
                                        <a:lnTo>
                                          <a:pt x="7" y="9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5" y="57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9" name=""/>
                                <wps:cNvSpPr/>
                                <wps:spPr bwMode="auto">
                                  <a:xfrm>
                                    <a:off x="6737" y="1235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0" name=""/>
                                <wps:cNvSpPr/>
                                <wps:spPr bwMode="auto">
                                  <a:xfrm>
                                    <a:off x="6695" y="129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7 w 42"/>
                                      <a:gd name="T3" fmla="*/ 18 h 38"/>
                                      <a:gd name="T4" fmla="*/ 27 w 42"/>
                                      <a:gd name="T5" fmla="*/ 30 h 38"/>
                                      <a:gd name="T6" fmla="*/ 20 w 42"/>
                                      <a:gd name="T7" fmla="*/ 33 h 38"/>
                                      <a:gd name="T8" fmla="*/ 15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8 h 38"/>
                                      <a:gd name="T20" fmla="*/ 12 w 42"/>
                                      <a:gd name="T21" fmla="*/ 10 h 38"/>
                                      <a:gd name="T22" fmla="*/ 20 w 42"/>
                                      <a:gd name="T23" fmla="*/ 5 h 38"/>
                                      <a:gd name="T24" fmla="*/ 27 w 42"/>
                                      <a:gd name="T25" fmla="*/ 3 h 38"/>
                                      <a:gd name="T26" fmla="*/ 35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1285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2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2 w 89"/>
                                      <a:gd name="T5" fmla="*/ 47 h 82"/>
                                      <a:gd name="T6" fmla="*/ 42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5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2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20 w 89"/>
                                      <a:gd name="T25" fmla="*/ 52 h 82"/>
                                      <a:gd name="T26" fmla="*/ 27 w 89"/>
                                      <a:gd name="T27" fmla="*/ 50 h 82"/>
                                      <a:gd name="T28" fmla="*/ 35 w 89"/>
                                      <a:gd name="T29" fmla="*/ 47 h 82"/>
                                      <a:gd name="T30" fmla="*/ 42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2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  <a:moveTo>
                                          <a:pt x="42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2" name=""/>
                                <wps:cNvSpPr/>
                                <wps:spPr bwMode="auto">
                                  <a:xfrm>
                                    <a:off x="6712" y="1285"/>
                                    <a:ext cx="47" cy="47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7 h 47"/>
                                      <a:gd name="T2" fmla="*/ 47 w 47"/>
                                      <a:gd name="T3" fmla="*/ 0 h 47"/>
                                      <a:gd name="T4" fmla="*/ 0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3" name=""/>
                                <wps:cNvSpPr/>
                                <wps:spPr bwMode="auto">
                                  <a:xfrm>
                                    <a:off x="6670" y="1332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5"/>
                                      <a:gd name="T2" fmla="*/ 37 w 42"/>
                                      <a:gd name="T3" fmla="*/ 15 h 35"/>
                                      <a:gd name="T4" fmla="*/ 27 w 42"/>
                                      <a:gd name="T5" fmla="*/ 25 h 35"/>
                                      <a:gd name="T6" fmla="*/ 15 w 42"/>
                                      <a:gd name="T7" fmla="*/ 33 h 35"/>
                                      <a:gd name="T8" fmla="*/ 0 w 42"/>
                                      <a:gd name="T9" fmla="*/ 35 h 35"/>
                                      <a:gd name="T10" fmla="*/ 0 w 42"/>
                                      <a:gd name="T11" fmla="*/ 28 h 35"/>
                                      <a:gd name="T12" fmla="*/ 2 w 42"/>
                                      <a:gd name="T13" fmla="*/ 23 h 35"/>
                                      <a:gd name="T14" fmla="*/ 7 w 42"/>
                                      <a:gd name="T15" fmla="*/ 15 h 35"/>
                                      <a:gd name="T16" fmla="*/ 12 w 42"/>
                                      <a:gd name="T17" fmla="*/ 10 h 35"/>
                                      <a:gd name="T18" fmla="*/ 20 w 42"/>
                                      <a:gd name="T19" fmla="*/ 5 h 35"/>
                                      <a:gd name="T20" fmla="*/ 27 w 42"/>
                                      <a:gd name="T21" fmla="*/ 3 h 35"/>
                                      <a:gd name="T22" fmla="*/ 35 w 42"/>
                                      <a:gd name="T23" fmla="*/ 0 h 35"/>
                                      <a:gd name="T24" fmla="*/ 42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1320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4 w 89"/>
                                      <a:gd name="T1" fmla="*/ 47 h 82"/>
                                      <a:gd name="T2" fmla="*/ 89 w 89"/>
                                      <a:gd name="T3" fmla="*/ 0 h 82"/>
                                      <a:gd name="T4" fmla="*/ 44 w 89"/>
                                      <a:gd name="T5" fmla="*/ 47 h 82"/>
                                      <a:gd name="T6" fmla="*/ 44 w 89"/>
                                      <a:gd name="T7" fmla="*/ 47 h 82"/>
                                      <a:gd name="T8" fmla="*/ 37 w 89"/>
                                      <a:gd name="T9" fmla="*/ 62 h 82"/>
                                      <a:gd name="T10" fmla="*/ 27 w 89"/>
                                      <a:gd name="T11" fmla="*/ 72 h 82"/>
                                      <a:gd name="T12" fmla="*/ 14 w 89"/>
                                      <a:gd name="T13" fmla="*/ 80 h 82"/>
                                      <a:gd name="T14" fmla="*/ 0 w 89"/>
                                      <a:gd name="T15" fmla="*/ 82 h 82"/>
                                      <a:gd name="T16" fmla="*/ 0 w 89"/>
                                      <a:gd name="T17" fmla="*/ 75 h 82"/>
                                      <a:gd name="T18" fmla="*/ 4 w 89"/>
                                      <a:gd name="T19" fmla="*/ 70 h 82"/>
                                      <a:gd name="T20" fmla="*/ 7 w 89"/>
                                      <a:gd name="T21" fmla="*/ 62 h 82"/>
                                      <a:gd name="T22" fmla="*/ 12 w 89"/>
                                      <a:gd name="T23" fmla="*/ 57 h 82"/>
                                      <a:gd name="T24" fmla="*/ 19 w 89"/>
                                      <a:gd name="T25" fmla="*/ 52 h 82"/>
                                      <a:gd name="T26" fmla="*/ 27 w 89"/>
                                      <a:gd name="T27" fmla="*/ 47 h 82"/>
                                      <a:gd name="T28" fmla="*/ 34 w 89"/>
                                      <a:gd name="T29" fmla="*/ 47 h 82"/>
                                      <a:gd name="T30" fmla="*/ 44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4" y="7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5" name=""/>
                                <wps:cNvSpPr/>
                                <wps:spPr bwMode="auto">
                                  <a:xfrm>
                                    <a:off x="6696" y="1320"/>
                                    <a:ext cx="45" cy="47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47 h 47"/>
                                      <a:gd name="T2" fmla="*/ 45 w 45"/>
                                      <a:gd name="T3" fmla="*/ 0 h 47"/>
                                      <a:gd name="T4" fmla="*/ 0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6" name=""/>
                                <wps:cNvSpPr/>
                                <wps:spPr bwMode="auto">
                                  <a:xfrm>
                                    <a:off x="6653" y="1367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35"/>
                                      <a:gd name="T2" fmla="*/ 37 w 44"/>
                                      <a:gd name="T3" fmla="*/ 15 h 35"/>
                                      <a:gd name="T4" fmla="*/ 27 w 44"/>
                                      <a:gd name="T5" fmla="*/ 25 h 35"/>
                                      <a:gd name="T6" fmla="*/ 14 w 44"/>
                                      <a:gd name="T7" fmla="*/ 33 h 35"/>
                                      <a:gd name="T8" fmla="*/ 0 w 44"/>
                                      <a:gd name="T9" fmla="*/ 35 h 35"/>
                                      <a:gd name="T10" fmla="*/ 0 w 44"/>
                                      <a:gd name="T11" fmla="*/ 28 h 35"/>
                                      <a:gd name="T12" fmla="*/ 4 w 44"/>
                                      <a:gd name="T13" fmla="*/ 23 h 35"/>
                                      <a:gd name="T14" fmla="*/ 7 w 44"/>
                                      <a:gd name="T15" fmla="*/ 15 h 35"/>
                                      <a:gd name="T16" fmla="*/ 12 w 44"/>
                                      <a:gd name="T17" fmla="*/ 10 h 35"/>
                                      <a:gd name="T18" fmla="*/ 19 w 44"/>
                                      <a:gd name="T19" fmla="*/ 5 h 35"/>
                                      <a:gd name="T20" fmla="*/ 27 w 44"/>
                                      <a:gd name="T21" fmla="*/ 0 h 35"/>
                                      <a:gd name="T22" fmla="*/ 34 w 44"/>
                                      <a:gd name="T23" fmla="*/ 0 h 35"/>
                                      <a:gd name="T24" fmla="*/ 44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4" y="3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4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9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0" y="1192"/>
                                    <a:ext cx="77" cy="100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63 h 100"/>
                                      <a:gd name="T2" fmla="*/ 77 w 77"/>
                                      <a:gd name="T3" fmla="*/ 0 h 100"/>
                                      <a:gd name="T4" fmla="*/ 42 w 77"/>
                                      <a:gd name="T5" fmla="*/ 63 h 100"/>
                                      <a:gd name="T6" fmla="*/ 42 w 77"/>
                                      <a:gd name="T7" fmla="*/ 63 h 100"/>
                                      <a:gd name="T8" fmla="*/ 37 w 77"/>
                                      <a:gd name="T9" fmla="*/ 80 h 100"/>
                                      <a:gd name="T10" fmla="*/ 27 w 77"/>
                                      <a:gd name="T11" fmla="*/ 90 h 100"/>
                                      <a:gd name="T12" fmla="*/ 22 w 77"/>
                                      <a:gd name="T13" fmla="*/ 95 h 100"/>
                                      <a:gd name="T14" fmla="*/ 15 w 77"/>
                                      <a:gd name="T15" fmla="*/ 98 h 100"/>
                                      <a:gd name="T16" fmla="*/ 7 w 77"/>
                                      <a:gd name="T17" fmla="*/ 100 h 100"/>
                                      <a:gd name="T18" fmla="*/ 0 w 77"/>
                                      <a:gd name="T19" fmla="*/ 100 h 100"/>
                                      <a:gd name="T20" fmla="*/ 0 w 77"/>
                                      <a:gd name="T21" fmla="*/ 93 h 100"/>
                                      <a:gd name="T22" fmla="*/ 2 w 77"/>
                                      <a:gd name="T23" fmla="*/ 85 h 100"/>
                                      <a:gd name="T24" fmla="*/ 7 w 77"/>
                                      <a:gd name="T25" fmla="*/ 78 h 100"/>
                                      <a:gd name="T26" fmla="*/ 12 w 77"/>
                                      <a:gd name="T27" fmla="*/ 73 h 100"/>
                                      <a:gd name="T28" fmla="*/ 20 w 77"/>
                                      <a:gd name="T29" fmla="*/ 68 h 100"/>
                                      <a:gd name="T30" fmla="*/ 27 w 77"/>
                                      <a:gd name="T31" fmla="*/ 63 h 100"/>
                                      <a:gd name="T32" fmla="*/ 34 w 77"/>
                                      <a:gd name="T33" fmla="*/ 63 h 100"/>
                                      <a:gd name="T34" fmla="*/ 42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fill="norm" stroke="1" extrusionOk="0">
                                        <a:moveTo>
                                          <a:pt x="42" y="6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  <a:moveTo>
                                          <a:pt x="4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98"/>
                                        </a:lnTo>
                                        <a:lnTo>
                                          <a:pt x="7" y="10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8"/>
                                        </a:lnTo>
                                        <a:lnTo>
                                          <a:pt x="12" y="73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4" y="63"/>
                                        </a:lnTo>
                                        <a:lnTo>
                                          <a:pt x="4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8" name=""/>
                                <wps:cNvSpPr/>
                                <wps:spPr bwMode="auto">
                                  <a:xfrm>
                                    <a:off x="6752" y="1192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9" name=""/>
                                <wps:cNvSpPr/>
                                <wps:spPr bwMode="auto">
                                  <a:xfrm>
                                    <a:off x="6710" y="125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7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0 h 37"/>
                                      <a:gd name="T26" fmla="*/ 34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5" y="1158"/>
                                    <a:ext cx="84" cy="97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84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34 w 84"/>
                                      <a:gd name="T9" fmla="*/ 77 h 97"/>
                                      <a:gd name="T10" fmla="*/ 27 w 84"/>
                                      <a:gd name="T11" fmla="*/ 87 h 97"/>
                                      <a:gd name="T12" fmla="*/ 19 w 84"/>
                                      <a:gd name="T13" fmla="*/ 92 h 97"/>
                                      <a:gd name="T14" fmla="*/ 14 w 84"/>
                                      <a:gd name="T15" fmla="*/ 94 h 97"/>
                                      <a:gd name="T16" fmla="*/ 7 w 84"/>
                                      <a:gd name="T17" fmla="*/ 97 h 97"/>
                                      <a:gd name="T18" fmla="*/ 0 w 84"/>
                                      <a:gd name="T19" fmla="*/ 97 h 97"/>
                                      <a:gd name="T20" fmla="*/ 0 w 84"/>
                                      <a:gd name="T21" fmla="*/ 89 h 97"/>
                                      <a:gd name="T22" fmla="*/ 2 w 84"/>
                                      <a:gd name="T23" fmla="*/ 82 h 97"/>
                                      <a:gd name="T24" fmla="*/ 7 w 84"/>
                                      <a:gd name="T25" fmla="*/ 74 h 97"/>
                                      <a:gd name="T26" fmla="*/ 12 w 84"/>
                                      <a:gd name="T27" fmla="*/ 69 h 97"/>
                                      <a:gd name="T28" fmla="*/ 17 w 84"/>
                                      <a:gd name="T29" fmla="*/ 64 h 97"/>
                                      <a:gd name="T30" fmla="*/ 24 w 84"/>
                                      <a:gd name="T31" fmla="*/ 62 h 97"/>
                                      <a:gd name="T32" fmla="*/ 34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4" y="7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19" y="92"/>
                                        </a:lnTo>
                                        <a:lnTo>
                                          <a:pt x="14" y="94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17" y="64"/>
                                        </a:lnTo>
                                        <a:lnTo>
                                          <a:pt x="24" y="62"/>
                                        </a:lnTo>
                                        <a:lnTo>
                                          <a:pt x="34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1" name=""/>
                                <wps:cNvSpPr/>
                                <wps:spPr bwMode="auto">
                                  <a:xfrm>
                                    <a:off x="6767" y="1158"/>
                                    <a:ext cx="42" cy="6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62 h 62"/>
                                      <a:gd name="T2" fmla="*/ 42 w 42"/>
                                      <a:gd name="T3" fmla="*/ 0 h 62"/>
                                      <a:gd name="T4" fmla="*/ 0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2" name=""/>
                                <wps:cNvSpPr/>
                                <wps:spPr bwMode="auto">
                                  <a:xfrm>
                                    <a:off x="6725" y="1217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8"/>
                                      <a:gd name="T2" fmla="*/ 34 w 42"/>
                                      <a:gd name="T3" fmla="*/ 18 h 38"/>
                                      <a:gd name="T4" fmla="*/ 27 w 42"/>
                                      <a:gd name="T5" fmla="*/ 28 h 38"/>
                                      <a:gd name="T6" fmla="*/ 19 w 42"/>
                                      <a:gd name="T7" fmla="*/ 33 h 38"/>
                                      <a:gd name="T8" fmla="*/ 14 w 42"/>
                                      <a:gd name="T9" fmla="*/ 35 h 38"/>
                                      <a:gd name="T10" fmla="*/ 7 w 42"/>
                                      <a:gd name="T11" fmla="*/ 38 h 38"/>
                                      <a:gd name="T12" fmla="*/ 0 w 42"/>
                                      <a:gd name="T13" fmla="*/ 38 h 38"/>
                                      <a:gd name="T14" fmla="*/ 0 w 42"/>
                                      <a:gd name="T15" fmla="*/ 30 h 38"/>
                                      <a:gd name="T16" fmla="*/ 2 w 42"/>
                                      <a:gd name="T17" fmla="*/ 23 h 38"/>
                                      <a:gd name="T18" fmla="*/ 7 w 42"/>
                                      <a:gd name="T19" fmla="*/ 15 h 38"/>
                                      <a:gd name="T20" fmla="*/ 12 w 42"/>
                                      <a:gd name="T21" fmla="*/ 10 h 38"/>
                                      <a:gd name="T22" fmla="*/ 17 w 42"/>
                                      <a:gd name="T23" fmla="*/ 5 h 38"/>
                                      <a:gd name="T24" fmla="*/ 24 w 42"/>
                                      <a:gd name="T25" fmla="*/ 3 h 38"/>
                                      <a:gd name="T26" fmla="*/ 34 w 42"/>
                                      <a:gd name="T27" fmla="*/ 0 h 38"/>
                                      <a:gd name="T28" fmla="*/ 42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19" y="33"/>
                                        </a:lnTo>
                                        <a:lnTo>
                                          <a:pt x="14" y="3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7" y="1130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42 w 80"/>
                                      <a:gd name="T1" fmla="*/ 55 h 92"/>
                                      <a:gd name="T2" fmla="*/ 80 w 80"/>
                                      <a:gd name="T3" fmla="*/ 0 h 92"/>
                                      <a:gd name="T4" fmla="*/ 42 w 80"/>
                                      <a:gd name="T5" fmla="*/ 55 h 92"/>
                                      <a:gd name="T6" fmla="*/ 42 w 80"/>
                                      <a:gd name="T7" fmla="*/ 55 h 92"/>
                                      <a:gd name="T8" fmla="*/ 37 w 80"/>
                                      <a:gd name="T9" fmla="*/ 70 h 92"/>
                                      <a:gd name="T10" fmla="*/ 27 w 80"/>
                                      <a:gd name="T11" fmla="*/ 82 h 92"/>
                                      <a:gd name="T12" fmla="*/ 22 w 80"/>
                                      <a:gd name="T13" fmla="*/ 87 h 92"/>
                                      <a:gd name="T14" fmla="*/ 15 w 80"/>
                                      <a:gd name="T15" fmla="*/ 90 h 92"/>
                                      <a:gd name="T16" fmla="*/ 7 w 80"/>
                                      <a:gd name="T17" fmla="*/ 92 h 92"/>
                                      <a:gd name="T18" fmla="*/ 0 w 80"/>
                                      <a:gd name="T19" fmla="*/ 92 h 92"/>
                                      <a:gd name="T20" fmla="*/ 0 w 80"/>
                                      <a:gd name="T21" fmla="*/ 85 h 92"/>
                                      <a:gd name="T22" fmla="*/ 2 w 80"/>
                                      <a:gd name="T23" fmla="*/ 77 h 92"/>
                                      <a:gd name="T24" fmla="*/ 7 w 80"/>
                                      <a:gd name="T25" fmla="*/ 70 h 92"/>
                                      <a:gd name="T26" fmla="*/ 12 w 80"/>
                                      <a:gd name="T27" fmla="*/ 65 h 92"/>
                                      <a:gd name="T28" fmla="*/ 17 w 80"/>
                                      <a:gd name="T29" fmla="*/ 60 h 92"/>
                                      <a:gd name="T30" fmla="*/ 25 w 80"/>
                                      <a:gd name="T31" fmla="*/ 55 h 92"/>
                                      <a:gd name="T32" fmla="*/ 35 w 80"/>
                                      <a:gd name="T33" fmla="*/ 55 h 92"/>
                                      <a:gd name="T34" fmla="*/ 42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5"/>
                                        </a:moveTo>
                                        <a:lnTo>
                                          <a:pt x="37" y="7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2" y="65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4" name=""/>
                                <wps:cNvSpPr/>
                                <wps:spPr bwMode="auto">
                                  <a:xfrm>
                                    <a:off x="6779" y="1130"/>
                                    <a:ext cx="38" cy="5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5 h 55"/>
                                      <a:gd name="T2" fmla="*/ 38 w 38"/>
                                      <a:gd name="T3" fmla="*/ 0 h 55"/>
                                      <a:gd name="T4" fmla="*/ 0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5" name=""/>
                                <wps:cNvSpPr/>
                                <wps:spPr bwMode="auto">
                                  <a:xfrm>
                                    <a:off x="6737" y="118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5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0 w 42"/>
                                      <a:gd name="T15" fmla="*/ 30 h 37"/>
                                      <a:gd name="T16" fmla="*/ 2 w 42"/>
                                      <a:gd name="T17" fmla="*/ 22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17 w 42"/>
                                      <a:gd name="T23" fmla="*/ 5 h 37"/>
                                      <a:gd name="T24" fmla="*/ 25 w 42"/>
                                      <a:gd name="T25" fmla="*/ 0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2" y="1083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42 w 74"/>
                                      <a:gd name="T1" fmla="*/ 62 h 99"/>
                                      <a:gd name="T2" fmla="*/ 74 w 74"/>
                                      <a:gd name="T3" fmla="*/ 0 h 99"/>
                                      <a:gd name="T4" fmla="*/ 42 w 74"/>
                                      <a:gd name="T5" fmla="*/ 62 h 99"/>
                                      <a:gd name="T6" fmla="*/ 4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27 w 74"/>
                                      <a:gd name="T11" fmla="*/ 89 h 99"/>
                                      <a:gd name="T12" fmla="*/ 22 w 74"/>
                                      <a:gd name="T13" fmla="*/ 94 h 99"/>
                                      <a:gd name="T14" fmla="*/ 15 w 74"/>
                                      <a:gd name="T15" fmla="*/ 97 h 99"/>
                                      <a:gd name="T16" fmla="*/ 7 w 74"/>
                                      <a:gd name="T17" fmla="*/ 99 h 99"/>
                                      <a:gd name="T18" fmla="*/ 0 w 74"/>
                                      <a:gd name="T19" fmla="*/ 99 h 99"/>
                                      <a:gd name="T20" fmla="*/ 2 w 74"/>
                                      <a:gd name="T21" fmla="*/ 92 h 99"/>
                                      <a:gd name="T22" fmla="*/ 2 w 74"/>
                                      <a:gd name="T23" fmla="*/ 85 h 99"/>
                                      <a:gd name="T24" fmla="*/ 7 w 74"/>
                                      <a:gd name="T25" fmla="*/ 77 h 99"/>
                                      <a:gd name="T26" fmla="*/ 12 w 74"/>
                                      <a:gd name="T27" fmla="*/ 72 h 99"/>
                                      <a:gd name="T28" fmla="*/ 20 w 74"/>
                                      <a:gd name="T29" fmla="*/ 67 h 99"/>
                                      <a:gd name="T30" fmla="*/ 27 w 74"/>
                                      <a:gd name="T31" fmla="*/ 65 h 99"/>
                                      <a:gd name="T32" fmla="*/ 35 w 74"/>
                                      <a:gd name="T33" fmla="*/ 62 h 99"/>
                                      <a:gd name="T34" fmla="*/ 4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27" y="8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7" y="99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2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7" name=""/>
                                <wps:cNvSpPr/>
                                <wps:spPr bwMode="auto">
                                  <a:xfrm>
                                    <a:off x="6794" y="1083"/>
                                    <a:ext cx="32" cy="62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2 h 62"/>
                                      <a:gd name="T2" fmla="*/ 32 w 32"/>
                                      <a:gd name="T3" fmla="*/ 0 h 62"/>
                                      <a:gd name="T4" fmla="*/ 0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8" name=""/>
                                <wps:cNvSpPr/>
                                <wps:spPr bwMode="auto">
                                  <a:xfrm>
                                    <a:off x="6752" y="1144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37 w 42"/>
                                      <a:gd name="T3" fmla="*/ 18 h 37"/>
                                      <a:gd name="T4" fmla="*/ 27 w 42"/>
                                      <a:gd name="T5" fmla="*/ 27 h 37"/>
                                      <a:gd name="T6" fmla="*/ 22 w 42"/>
                                      <a:gd name="T7" fmla="*/ 32 h 37"/>
                                      <a:gd name="T8" fmla="*/ 15 w 42"/>
                                      <a:gd name="T9" fmla="*/ 35 h 37"/>
                                      <a:gd name="T10" fmla="*/ 7 w 42"/>
                                      <a:gd name="T11" fmla="*/ 37 h 37"/>
                                      <a:gd name="T12" fmla="*/ 0 w 42"/>
                                      <a:gd name="T13" fmla="*/ 37 h 37"/>
                                      <a:gd name="T14" fmla="*/ 2 w 42"/>
                                      <a:gd name="T15" fmla="*/ 30 h 37"/>
                                      <a:gd name="T16" fmla="*/ 2 w 42"/>
                                      <a:gd name="T17" fmla="*/ 23 h 37"/>
                                      <a:gd name="T18" fmla="*/ 7 w 42"/>
                                      <a:gd name="T19" fmla="*/ 15 h 37"/>
                                      <a:gd name="T20" fmla="*/ 12 w 42"/>
                                      <a:gd name="T21" fmla="*/ 10 h 37"/>
                                      <a:gd name="T22" fmla="*/ 20 w 42"/>
                                      <a:gd name="T23" fmla="*/ 5 h 37"/>
                                      <a:gd name="T24" fmla="*/ 27 w 42"/>
                                      <a:gd name="T25" fmla="*/ 3 h 37"/>
                                      <a:gd name="T26" fmla="*/ 35 w 42"/>
                                      <a:gd name="T27" fmla="*/ 0 h 37"/>
                                      <a:gd name="T28" fmla="*/ 42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2" y="1035"/>
                                    <a:ext cx="64" cy="118"/>
                                  </a:xfrm>
                                  <a:custGeom>
                                    <a:avLst/>
                                    <a:gdLst>
                                      <a:gd name="T0" fmla="*/ 37 w 64"/>
                                      <a:gd name="T1" fmla="*/ 70 h 118"/>
                                      <a:gd name="T2" fmla="*/ 64 w 64"/>
                                      <a:gd name="T3" fmla="*/ 0 h 118"/>
                                      <a:gd name="T4" fmla="*/ 37 w 64"/>
                                      <a:gd name="T5" fmla="*/ 70 h 118"/>
                                      <a:gd name="T6" fmla="*/ 3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25 w 64"/>
                                      <a:gd name="T11" fmla="*/ 103 h 118"/>
                                      <a:gd name="T12" fmla="*/ 20 w 64"/>
                                      <a:gd name="T13" fmla="*/ 108 h 118"/>
                                      <a:gd name="T14" fmla="*/ 15 w 64"/>
                                      <a:gd name="T15" fmla="*/ 113 h 118"/>
                                      <a:gd name="T16" fmla="*/ 7 w 64"/>
                                      <a:gd name="T17" fmla="*/ 115 h 118"/>
                                      <a:gd name="T18" fmla="*/ 0 w 64"/>
                                      <a:gd name="T19" fmla="*/ 118 h 118"/>
                                      <a:gd name="T20" fmla="*/ 0 w 64"/>
                                      <a:gd name="T21" fmla="*/ 108 h 118"/>
                                      <a:gd name="T22" fmla="*/ 2 w 64"/>
                                      <a:gd name="T23" fmla="*/ 100 h 118"/>
                                      <a:gd name="T24" fmla="*/ 5 w 64"/>
                                      <a:gd name="T25" fmla="*/ 93 h 118"/>
                                      <a:gd name="T26" fmla="*/ 10 w 64"/>
                                      <a:gd name="T27" fmla="*/ 85 h 118"/>
                                      <a:gd name="T28" fmla="*/ 15 w 64"/>
                                      <a:gd name="T29" fmla="*/ 78 h 118"/>
                                      <a:gd name="T30" fmla="*/ 22 w 64"/>
                                      <a:gd name="T31" fmla="*/ 75 h 118"/>
                                      <a:gd name="T32" fmla="*/ 30 w 64"/>
                                      <a:gd name="T33" fmla="*/ 70 h 118"/>
                                      <a:gd name="T34" fmla="*/ 3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fill="norm" stroke="1" extrusionOk="0">
                                        <a:moveTo>
                                          <a:pt x="37" y="7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  <a:moveTo>
                                          <a:pt x="3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18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0" name=""/>
                                <wps:cNvSpPr/>
                                <wps:spPr bwMode="auto">
                                  <a:xfrm>
                                    <a:off x="6799" y="1035"/>
                                    <a:ext cx="27" cy="70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70 h 70"/>
                                      <a:gd name="T2" fmla="*/ 27 w 27"/>
                                      <a:gd name="T3" fmla="*/ 0 h 70"/>
                                      <a:gd name="T4" fmla="*/ 0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1" name=""/>
                                <wps:cNvSpPr/>
                                <wps:spPr bwMode="auto">
                                  <a:xfrm>
                                    <a:off x="6762" y="1105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8"/>
                                      <a:gd name="T2" fmla="*/ 32 w 37"/>
                                      <a:gd name="T3" fmla="*/ 18 h 48"/>
                                      <a:gd name="T4" fmla="*/ 25 w 37"/>
                                      <a:gd name="T5" fmla="*/ 33 h 48"/>
                                      <a:gd name="T6" fmla="*/ 20 w 37"/>
                                      <a:gd name="T7" fmla="*/ 38 h 48"/>
                                      <a:gd name="T8" fmla="*/ 15 w 37"/>
                                      <a:gd name="T9" fmla="*/ 43 h 48"/>
                                      <a:gd name="T10" fmla="*/ 7 w 37"/>
                                      <a:gd name="T11" fmla="*/ 45 h 48"/>
                                      <a:gd name="T12" fmla="*/ 0 w 37"/>
                                      <a:gd name="T13" fmla="*/ 48 h 48"/>
                                      <a:gd name="T14" fmla="*/ 0 w 37"/>
                                      <a:gd name="T15" fmla="*/ 38 h 48"/>
                                      <a:gd name="T16" fmla="*/ 2 w 37"/>
                                      <a:gd name="T17" fmla="*/ 30 h 48"/>
                                      <a:gd name="T18" fmla="*/ 5 w 37"/>
                                      <a:gd name="T19" fmla="*/ 23 h 48"/>
                                      <a:gd name="T20" fmla="*/ 10 w 37"/>
                                      <a:gd name="T21" fmla="*/ 15 h 48"/>
                                      <a:gd name="T22" fmla="*/ 15 w 37"/>
                                      <a:gd name="T23" fmla="*/ 8 h 48"/>
                                      <a:gd name="T24" fmla="*/ 22 w 37"/>
                                      <a:gd name="T25" fmla="*/ 5 h 48"/>
                                      <a:gd name="T26" fmla="*/ 30 w 37"/>
                                      <a:gd name="T27" fmla="*/ 0 h 48"/>
                                      <a:gd name="T28" fmla="*/ 37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2" name=""/>
                                <wps:cNvSpPr/>
                                <wps:spPr bwMode="auto">
                                  <a:xfrm>
                                    <a:off x="6695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3" name=""/>
                                <wps:cNvSpPr/>
                                <wps:spPr bwMode="auto">
                                  <a:xfrm>
                                    <a:off x="6695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5"/>
                                      <a:gd name="T2" fmla="*/ 15 w 17"/>
                                      <a:gd name="T3" fmla="*/ 13 h 55"/>
                                      <a:gd name="T4" fmla="*/ 17 w 17"/>
                                      <a:gd name="T5" fmla="*/ 28 h 55"/>
                                      <a:gd name="T6" fmla="*/ 17 w 17"/>
                                      <a:gd name="T7" fmla="*/ 40 h 55"/>
                                      <a:gd name="T8" fmla="*/ 12 w 17"/>
                                      <a:gd name="T9" fmla="*/ 55 h 55"/>
                                      <a:gd name="T10" fmla="*/ 10 w 17"/>
                                      <a:gd name="T11" fmla="*/ 50 h 55"/>
                                      <a:gd name="T12" fmla="*/ 5 w 17"/>
                                      <a:gd name="T13" fmla="*/ 45 h 55"/>
                                      <a:gd name="T14" fmla="*/ 2 w 17"/>
                                      <a:gd name="T15" fmla="*/ 38 h 55"/>
                                      <a:gd name="T16" fmla="*/ 0 w 17"/>
                                      <a:gd name="T17" fmla="*/ 30 h 55"/>
                                      <a:gd name="T18" fmla="*/ 0 w 17"/>
                                      <a:gd name="T19" fmla="*/ 23 h 55"/>
                                      <a:gd name="T20" fmla="*/ 0 w 17"/>
                                      <a:gd name="T21" fmla="*/ 15 h 55"/>
                                      <a:gd name="T22" fmla="*/ 2 w 17"/>
                                      <a:gd name="T23" fmla="*/ 8 h 55"/>
                                      <a:gd name="T24" fmla="*/ 5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0" y="1206"/>
                                    <a:ext cx="17" cy="12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70 h 128"/>
                                      <a:gd name="T2" fmla="*/ 12 w 17"/>
                                      <a:gd name="T3" fmla="*/ 83 h 128"/>
                                      <a:gd name="T4" fmla="*/ 17 w 17"/>
                                      <a:gd name="T5" fmla="*/ 98 h 128"/>
                                      <a:gd name="T6" fmla="*/ 15 w 17"/>
                                      <a:gd name="T7" fmla="*/ 113 h 128"/>
                                      <a:gd name="T8" fmla="*/ 10 w 17"/>
                                      <a:gd name="T9" fmla="*/ 128 h 128"/>
                                      <a:gd name="T10" fmla="*/ 7 w 17"/>
                                      <a:gd name="T11" fmla="*/ 123 h 128"/>
                                      <a:gd name="T12" fmla="*/ 2 w 17"/>
                                      <a:gd name="T13" fmla="*/ 118 h 128"/>
                                      <a:gd name="T14" fmla="*/ 0 w 17"/>
                                      <a:gd name="T15" fmla="*/ 110 h 128"/>
                                      <a:gd name="T16" fmla="*/ 0 w 17"/>
                                      <a:gd name="T17" fmla="*/ 103 h 128"/>
                                      <a:gd name="T18" fmla="*/ 0 w 17"/>
                                      <a:gd name="T19" fmla="*/ 93 h 128"/>
                                      <a:gd name="T20" fmla="*/ 0 w 17"/>
                                      <a:gd name="T21" fmla="*/ 85 h 128"/>
                                      <a:gd name="T22" fmla="*/ 2 w 17"/>
                                      <a:gd name="T23" fmla="*/ 78 h 128"/>
                                      <a:gd name="T24" fmla="*/ 5 w 17"/>
                                      <a:gd name="T25" fmla="*/ 70 h 128"/>
                                      <a:gd name="T26" fmla="*/ 5 w 17"/>
                                      <a:gd name="T27" fmla="*/ 70 h 128"/>
                                      <a:gd name="T28" fmla="*/ 12 w 17"/>
                                      <a:gd name="T29" fmla="*/ 0 h 128"/>
                                      <a:gd name="T30" fmla="*/ 5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12" y="83"/>
                                        </a:lnTo>
                                        <a:lnTo>
                                          <a:pt x="17" y="9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0" y="128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2" y="78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5" name=""/>
                                <wps:cNvSpPr/>
                                <wps:spPr bwMode="auto">
                                  <a:xfrm>
                                    <a:off x="6680" y="1277"/>
                                    <a:ext cx="17" cy="58"/>
                                  </a:xfrm>
                                  <a:custGeom>
                                    <a:avLst/>
                                    <a:gdLst>
                                      <a:gd name="T0" fmla="*/ 5 w 17"/>
                                      <a:gd name="T1" fmla="*/ 0 h 58"/>
                                      <a:gd name="T2" fmla="*/ 12 w 17"/>
                                      <a:gd name="T3" fmla="*/ 13 h 58"/>
                                      <a:gd name="T4" fmla="*/ 17 w 17"/>
                                      <a:gd name="T5" fmla="*/ 28 h 58"/>
                                      <a:gd name="T6" fmla="*/ 15 w 17"/>
                                      <a:gd name="T7" fmla="*/ 43 h 58"/>
                                      <a:gd name="T8" fmla="*/ 10 w 17"/>
                                      <a:gd name="T9" fmla="*/ 58 h 58"/>
                                      <a:gd name="T10" fmla="*/ 7 w 17"/>
                                      <a:gd name="T11" fmla="*/ 53 h 58"/>
                                      <a:gd name="T12" fmla="*/ 2 w 17"/>
                                      <a:gd name="T13" fmla="*/ 48 h 58"/>
                                      <a:gd name="T14" fmla="*/ 0 w 17"/>
                                      <a:gd name="T15" fmla="*/ 40 h 58"/>
                                      <a:gd name="T16" fmla="*/ 0 w 17"/>
                                      <a:gd name="T17" fmla="*/ 33 h 58"/>
                                      <a:gd name="T18" fmla="*/ 0 w 17"/>
                                      <a:gd name="T19" fmla="*/ 23 h 58"/>
                                      <a:gd name="T20" fmla="*/ 0 w 17"/>
                                      <a:gd name="T21" fmla="*/ 15 h 58"/>
                                      <a:gd name="T22" fmla="*/ 2 w 17"/>
                                      <a:gd name="T23" fmla="*/ 8 h 58"/>
                                      <a:gd name="T24" fmla="*/ 5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13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6" name=""/>
                                <wps:cNvSpPr/>
                                <wps:spPr bwMode="auto">
                                  <a:xfrm>
                                    <a:off x="6685" y="1206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7" name=""/>
                                <wps:cNvSpPr/>
                                <wps:spPr bwMode="auto">
                                  <a:xfrm>
                                    <a:off x="6707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8" name=""/>
                                <wps:cNvSpPr/>
                                <wps:spPr bwMode="auto">
                                  <a:xfrm>
                                    <a:off x="6707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53"/>
                                      <a:gd name="T2" fmla="*/ 15 w 20"/>
                                      <a:gd name="T3" fmla="*/ 13 h 53"/>
                                      <a:gd name="T4" fmla="*/ 20 w 20"/>
                                      <a:gd name="T5" fmla="*/ 25 h 53"/>
                                      <a:gd name="T6" fmla="*/ 20 w 20"/>
                                      <a:gd name="T7" fmla="*/ 40 h 53"/>
                                      <a:gd name="T8" fmla="*/ 1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8 w 20"/>
                                      <a:gd name="T13" fmla="*/ 43 h 53"/>
                                      <a:gd name="T14" fmla="*/ 3 w 20"/>
                                      <a:gd name="T15" fmla="*/ 38 h 53"/>
                                      <a:gd name="T16" fmla="*/ 0 w 20"/>
                                      <a:gd name="T17" fmla="*/ 30 h 53"/>
                                      <a:gd name="T18" fmla="*/ 0 w 20"/>
                                      <a:gd name="T19" fmla="*/ 23 h 53"/>
                                      <a:gd name="T20" fmla="*/ 0 w 20"/>
                                      <a:gd name="T21" fmla="*/ 15 h 53"/>
                                      <a:gd name="T22" fmla="*/ 3 w 20"/>
                                      <a:gd name="T23" fmla="*/ 5 h 53"/>
                                      <a:gd name="T24" fmla="*/ 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9" name=""/>
                                <wps:cNvSpPr/>
                                <wps:spPr bwMode="auto">
                                  <a:xfrm>
                                    <a:off x="6712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0" name=""/>
                                <wps:cNvSpPr/>
                                <wps:spPr bwMode="auto">
                                  <a:xfrm>
                                    <a:off x="6712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1" name=""/>
                                <wps:cNvSpPr/>
                                <wps:spPr bwMode="auto">
                                  <a:xfrm>
                                    <a:off x="6720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2" name=""/>
                                <wps:cNvSpPr/>
                                <wps:spPr bwMode="auto">
                                  <a:xfrm>
                                    <a:off x="6720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5 w 19"/>
                                      <a:gd name="T1" fmla="*/ 0 h 55"/>
                                      <a:gd name="T2" fmla="*/ 15 w 19"/>
                                      <a:gd name="T3" fmla="*/ 12 h 55"/>
                                      <a:gd name="T4" fmla="*/ 19 w 19"/>
                                      <a:gd name="T5" fmla="*/ 27 h 55"/>
                                      <a:gd name="T6" fmla="*/ 19 w 19"/>
                                      <a:gd name="T7" fmla="*/ 40 h 55"/>
                                      <a:gd name="T8" fmla="*/ 17 w 19"/>
                                      <a:gd name="T9" fmla="*/ 55 h 55"/>
                                      <a:gd name="T10" fmla="*/ 12 w 19"/>
                                      <a:gd name="T11" fmla="*/ 50 h 55"/>
                                      <a:gd name="T12" fmla="*/ 7 w 19"/>
                                      <a:gd name="T13" fmla="*/ 45 h 55"/>
                                      <a:gd name="T14" fmla="*/ 2 w 19"/>
                                      <a:gd name="T15" fmla="*/ 37 h 55"/>
                                      <a:gd name="T16" fmla="*/ 0 w 19"/>
                                      <a:gd name="T17" fmla="*/ 32 h 55"/>
                                      <a:gd name="T18" fmla="*/ 0 w 19"/>
                                      <a:gd name="T19" fmla="*/ 22 h 55"/>
                                      <a:gd name="T20" fmla="*/ 0 w 19"/>
                                      <a:gd name="T21" fmla="*/ 15 h 55"/>
                                      <a:gd name="T22" fmla="*/ 2 w 19"/>
                                      <a:gd name="T23" fmla="*/ 7 h 55"/>
                                      <a:gd name="T24" fmla="*/ 5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9" y="4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3" name=""/>
                                <wps:cNvSpPr/>
                                <wps:spPr bwMode="auto">
                                  <a:xfrm>
                                    <a:off x="6720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4" name=""/>
                                <wps:cNvSpPr/>
                                <wps:spPr bwMode="auto">
                                  <a:xfrm>
                                    <a:off x="6720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4 h 64"/>
                                      <a:gd name="T2" fmla="*/ 0 w 5"/>
                                      <a:gd name="T3" fmla="*/ 0 h 64"/>
                                      <a:gd name="T4" fmla="*/ 5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5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5" name=""/>
                                <wps:cNvSpPr/>
                                <wps:spPr bwMode="auto">
                                  <a:xfrm>
                                    <a:off x="673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6" name=""/>
                                <wps:cNvSpPr/>
                                <wps:spPr bwMode="auto">
                                  <a:xfrm>
                                    <a:off x="673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4"/>
                                      <a:gd name="T2" fmla="*/ 12 w 22"/>
                                      <a:gd name="T3" fmla="*/ 12 h 54"/>
                                      <a:gd name="T4" fmla="*/ 19 w 22"/>
                                      <a:gd name="T5" fmla="*/ 24 h 54"/>
                                      <a:gd name="T6" fmla="*/ 22 w 22"/>
                                      <a:gd name="T7" fmla="*/ 39 h 54"/>
                                      <a:gd name="T8" fmla="*/ 19 w 22"/>
                                      <a:gd name="T9" fmla="*/ 54 h 54"/>
                                      <a:gd name="T10" fmla="*/ 14 w 22"/>
                                      <a:gd name="T11" fmla="*/ 49 h 54"/>
                                      <a:gd name="T12" fmla="*/ 9 w 22"/>
                                      <a:gd name="T13" fmla="*/ 44 h 54"/>
                                      <a:gd name="T14" fmla="*/ 5 w 22"/>
                                      <a:gd name="T15" fmla="*/ 39 h 54"/>
                                      <a:gd name="T16" fmla="*/ 2 w 22"/>
                                      <a:gd name="T17" fmla="*/ 32 h 54"/>
                                      <a:gd name="T18" fmla="*/ 0 w 22"/>
                                      <a:gd name="T19" fmla="*/ 24 h 54"/>
                                      <a:gd name="T20" fmla="*/ 0 w 22"/>
                                      <a:gd name="T21" fmla="*/ 15 h 54"/>
                                      <a:gd name="T22" fmla="*/ 0 w 22"/>
                                      <a:gd name="T23" fmla="*/ 7 h 54"/>
                                      <a:gd name="T24" fmla="*/ 2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9" y="24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19" y="54"/>
                                        </a:lnTo>
                                        <a:lnTo>
                                          <a:pt x="14" y="49"/>
                                        </a:lnTo>
                                        <a:lnTo>
                                          <a:pt x="9" y="44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7" name=""/>
                                <wps:cNvSpPr/>
                                <wps:spPr bwMode="auto">
                                  <a:xfrm>
                                    <a:off x="6727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8" name=""/>
                                <wps:cNvSpPr/>
                                <wps:spPr bwMode="auto">
                                  <a:xfrm>
                                    <a:off x="6727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8 h 68"/>
                                      <a:gd name="T2" fmla="*/ 0 w 5"/>
                                      <a:gd name="T3" fmla="*/ 0 h 68"/>
                                      <a:gd name="T4" fmla="*/ 5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5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9" name=""/>
                                <wps:cNvSpPr/>
                                <wps:spPr bwMode="auto">
                                  <a:xfrm>
                                    <a:off x="6737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0" name=""/>
                                <wps:cNvSpPr/>
                                <wps:spPr bwMode="auto">
                                  <a:xfrm>
                                    <a:off x="6737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2"/>
                                      <a:gd name="T2" fmla="*/ 15 w 25"/>
                                      <a:gd name="T3" fmla="*/ 12 h 52"/>
                                      <a:gd name="T4" fmla="*/ 22 w 25"/>
                                      <a:gd name="T5" fmla="*/ 25 h 52"/>
                                      <a:gd name="T6" fmla="*/ 25 w 25"/>
                                      <a:gd name="T7" fmla="*/ 40 h 52"/>
                                      <a:gd name="T8" fmla="*/ 22 w 25"/>
                                      <a:gd name="T9" fmla="*/ 52 h 52"/>
                                      <a:gd name="T10" fmla="*/ 15 w 25"/>
                                      <a:gd name="T11" fmla="*/ 50 h 52"/>
                                      <a:gd name="T12" fmla="*/ 10 w 25"/>
                                      <a:gd name="T13" fmla="*/ 45 h 52"/>
                                      <a:gd name="T14" fmla="*/ 7 w 25"/>
                                      <a:gd name="T15" fmla="*/ 37 h 52"/>
                                      <a:gd name="T16" fmla="*/ 5 w 25"/>
                                      <a:gd name="T17" fmla="*/ 30 h 52"/>
                                      <a:gd name="T18" fmla="*/ 2 w 25"/>
                                      <a:gd name="T19" fmla="*/ 22 h 52"/>
                                      <a:gd name="T20" fmla="*/ 0 w 25"/>
                                      <a:gd name="T21" fmla="*/ 15 h 52"/>
                                      <a:gd name="T22" fmla="*/ 2 w 25"/>
                                      <a:gd name="T23" fmla="*/ 7 h 52"/>
                                      <a:gd name="T24" fmla="*/ 5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1" name=""/>
                                <wps:cNvSpPr/>
                                <wps:spPr bwMode="auto">
                                  <a:xfrm>
                                    <a:off x="6735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2" name=""/>
                                <wps:cNvSpPr/>
                                <wps:spPr bwMode="auto">
                                  <a:xfrm>
                                    <a:off x="6735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3" name=""/>
                                <wps:cNvSpPr/>
                                <wps:spPr bwMode="auto">
                                  <a:xfrm>
                                    <a:off x="6749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4" name=""/>
                                <wps:cNvSpPr/>
                                <wps:spPr bwMode="auto">
                                  <a:xfrm>
                                    <a:off x="6749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58"/>
                                      <a:gd name="T2" fmla="*/ 10 w 23"/>
                                      <a:gd name="T3" fmla="*/ 5 h 58"/>
                                      <a:gd name="T4" fmla="*/ 15 w 23"/>
                                      <a:gd name="T5" fmla="*/ 13 h 58"/>
                                      <a:gd name="T6" fmla="*/ 20 w 23"/>
                                      <a:gd name="T7" fmla="*/ 18 h 58"/>
                                      <a:gd name="T8" fmla="*/ 23 w 23"/>
                                      <a:gd name="T9" fmla="*/ 25 h 58"/>
                                      <a:gd name="T10" fmla="*/ 23 w 23"/>
                                      <a:gd name="T11" fmla="*/ 33 h 58"/>
                                      <a:gd name="T12" fmla="*/ 23 w 23"/>
                                      <a:gd name="T13" fmla="*/ 40 h 58"/>
                                      <a:gd name="T14" fmla="*/ 20 w 23"/>
                                      <a:gd name="T15" fmla="*/ 48 h 58"/>
                                      <a:gd name="T16" fmla="*/ 15 w 23"/>
                                      <a:gd name="T17" fmla="*/ 58 h 58"/>
                                      <a:gd name="T18" fmla="*/ 10 w 23"/>
                                      <a:gd name="T19" fmla="*/ 53 h 58"/>
                                      <a:gd name="T20" fmla="*/ 8 w 23"/>
                                      <a:gd name="T21" fmla="*/ 48 h 58"/>
                                      <a:gd name="T22" fmla="*/ 3 w 23"/>
                                      <a:gd name="T23" fmla="*/ 40 h 58"/>
                                      <a:gd name="T24" fmla="*/ 0 w 23"/>
                                      <a:gd name="T25" fmla="*/ 33 h 58"/>
                                      <a:gd name="T26" fmla="*/ 0 w 23"/>
                                      <a:gd name="T27" fmla="*/ 25 h 58"/>
                                      <a:gd name="T28" fmla="*/ 0 w 23"/>
                                      <a:gd name="T29" fmla="*/ 18 h 58"/>
                                      <a:gd name="T30" fmla="*/ 0 w 23"/>
                                      <a:gd name="T31" fmla="*/ 8 h 58"/>
                                      <a:gd name="T32" fmla="*/ 3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5" name=""/>
                                <wps:cNvSpPr/>
                                <wps:spPr bwMode="auto">
                                  <a:xfrm>
                                    <a:off x="6752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6" name=""/>
                                <wps:cNvSpPr/>
                                <wps:spPr bwMode="auto">
                                  <a:xfrm>
                                    <a:off x="6752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7" name=""/>
                                <wps:cNvSpPr/>
                                <wps:spPr bwMode="auto">
                                  <a:xfrm>
                                    <a:off x="6660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8" name=""/>
                                <wps:cNvSpPr/>
                                <wps:spPr bwMode="auto">
                                  <a:xfrm>
                                    <a:off x="6660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2 w 25"/>
                                      <a:gd name="T1" fmla="*/ 70 h 130"/>
                                      <a:gd name="T2" fmla="*/ 25 w 25"/>
                                      <a:gd name="T3" fmla="*/ 0 h 130"/>
                                      <a:gd name="T4" fmla="*/ 12 w 25"/>
                                      <a:gd name="T5" fmla="*/ 70 h 130"/>
                                      <a:gd name="T6" fmla="*/ 12 w 25"/>
                                      <a:gd name="T7" fmla="*/ 70 h 130"/>
                                      <a:gd name="T8" fmla="*/ 12 w 25"/>
                                      <a:gd name="T9" fmla="*/ 70 h 130"/>
                                      <a:gd name="T10" fmla="*/ 17 w 25"/>
                                      <a:gd name="T11" fmla="*/ 85 h 130"/>
                                      <a:gd name="T12" fmla="*/ 20 w 25"/>
                                      <a:gd name="T13" fmla="*/ 100 h 130"/>
                                      <a:gd name="T14" fmla="*/ 17 w 25"/>
                                      <a:gd name="T15" fmla="*/ 115 h 130"/>
                                      <a:gd name="T16" fmla="*/ 12 w 25"/>
                                      <a:gd name="T17" fmla="*/ 130 h 130"/>
                                      <a:gd name="T18" fmla="*/ 7 w 25"/>
                                      <a:gd name="T19" fmla="*/ 125 h 130"/>
                                      <a:gd name="T20" fmla="*/ 2 w 25"/>
                                      <a:gd name="T21" fmla="*/ 117 h 130"/>
                                      <a:gd name="T22" fmla="*/ 0 w 25"/>
                                      <a:gd name="T23" fmla="*/ 110 h 130"/>
                                      <a:gd name="T24" fmla="*/ 0 w 25"/>
                                      <a:gd name="T25" fmla="*/ 102 h 130"/>
                                      <a:gd name="T26" fmla="*/ 0 w 25"/>
                                      <a:gd name="T27" fmla="*/ 92 h 130"/>
                                      <a:gd name="T28" fmla="*/ 2 w 25"/>
                                      <a:gd name="T29" fmla="*/ 85 h 130"/>
                                      <a:gd name="T30" fmla="*/ 5 w 25"/>
                                      <a:gd name="T31" fmla="*/ 77 h 130"/>
                                      <a:gd name="T32" fmla="*/ 12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7" y="125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2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89" name=""/>
                                <wps:cNvSpPr/>
                                <wps:spPr bwMode="auto">
                                  <a:xfrm>
                                    <a:off x="6645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0" name=""/>
                                <wps:cNvSpPr/>
                                <wps:spPr bwMode="auto">
                                  <a:xfrm>
                                    <a:off x="6645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68 h 128"/>
                                      <a:gd name="T2" fmla="*/ 20 w 20"/>
                                      <a:gd name="T3" fmla="*/ 0 h 128"/>
                                      <a:gd name="T4" fmla="*/ 12 w 20"/>
                                      <a:gd name="T5" fmla="*/ 68 h 128"/>
                                      <a:gd name="T6" fmla="*/ 12 w 20"/>
                                      <a:gd name="T7" fmla="*/ 68 h 128"/>
                                      <a:gd name="T8" fmla="*/ 12 w 20"/>
                                      <a:gd name="T9" fmla="*/ 68 h 128"/>
                                      <a:gd name="T10" fmla="*/ 17 w 20"/>
                                      <a:gd name="T11" fmla="*/ 83 h 128"/>
                                      <a:gd name="T12" fmla="*/ 20 w 20"/>
                                      <a:gd name="T13" fmla="*/ 98 h 128"/>
                                      <a:gd name="T14" fmla="*/ 17 w 20"/>
                                      <a:gd name="T15" fmla="*/ 113 h 128"/>
                                      <a:gd name="T16" fmla="*/ 12 w 20"/>
                                      <a:gd name="T17" fmla="*/ 128 h 128"/>
                                      <a:gd name="T18" fmla="*/ 8 w 20"/>
                                      <a:gd name="T19" fmla="*/ 123 h 128"/>
                                      <a:gd name="T20" fmla="*/ 3 w 20"/>
                                      <a:gd name="T21" fmla="*/ 115 h 128"/>
                                      <a:gd name="T22" fmla="*/ 0 w 20"/>
                                      <a:gd name="T23" fmla="*/ 108 h 128"/>
                                      <a:gd name="T24" fmla="*/ 0 w 20"/>
                                      <a:gd name="T25" fmla="*/ 100 h 128"/>
                                      <a:gd name="T26" fmla="*/ 0 w 20"/>
                                      <a:gd name="T27" fmla="*/ 93 h 128"/>
                                      <a:gd name="T28" fmla="*/ 3 w 20"/>
                                      <a:gd name="T29" fmla="*/ 83 h 128"/>
                                      <a:gd name="T30" fmla="*/ 8 w 20"/>
                                      <a:gd name="T31" fmla="*/ 75 h 128"/>
                                      <a:gd name="T32" fmla="*/ 12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12" y="68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2" y="6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98"/>
                                        </a:lnTo>
                                        <a:lnTo>
                                          <a:pt x="17" y="113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8" y="12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3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2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1" name=""/>
                                <wps:cNvSpPr/>
                                <wps:spPr bwMode="auto">
                                  <a:xfrm>
                                    <a:off x="6700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2" name=""/>
                                <wps:cNvSpPr/>
                                <wps:spPr bwMode="auto">
                                  <a:xfrm>
                                    <a:off x="6700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7 h 67"/>
                                      <a:gd name="T2" fmla="*/ 5 w 5"/>
                                      <a:gd name="T3" fmla="*/ 0 h 67"/>
                                      <a:gd name="T4" fmla="*/ 0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7" y="1477"/>
                                    <a:ext cx="104" cy="32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2 h 32"/>
                                      <a:gd name="T2" fmla="*/ 104 w 104"/>
                                      <a:gd name="T3" fmla="*/ 0 h 32"/>
                                      <a:gd name="T4" fmla="*/ 47 w 104"/>
                                      <a:gd name="T5" fmla="*/ 22 h 32"/>
                                      <a:gd name="T6" fmla="*/ 49 w 104"/>
                                      <a:gd name="T7" fmla="*/ 22 h 32"/>
                                      <a:gd name="T8" fmla="*/ 34 w 104"/>
                                      <a:gd name="T9" fmla="*/ 30 h 32"/>
                                      <a:gd name="T10" fmla="*/ 24 w 104"/>
                                      <a:gd name="T11" fmla="*/ 32 h 32"/>
                                      <a:gd name="T12" fmla="*/ 12 w 104"/>
                                      <a:gd name="T13" fmla="*/ 30 h 32"/>
                                      <a:gd name="T14" fmla="*/ 0 w 104"/>
                                      <a:gd name="T15" fmla="*/ 25 h 32"/>
                                      <a:gd name="T16" fmla="*/ 5 w 104"/>
                                      <a:gd name="T17" fmla="*/ 20 h 32"/>
                                      <a:gd name="T18" fmla="*/ 10 w 104"/>
                                      <a:gd name="T19" fmla="*/ 17 h 32"/>
                                      <a:gd name="T20" fmla="*/ 17 w 104"/>
                                      <a:gd name="T21" fmla="*/ 15 h 32"/>
                                      <a:gd name="T22" fmla="*/ 22 w 104"/>
                                      <a:gd name="T23" fmla="*/ 12 h 32"/>
                                      <a:gd name="T24" fmla="*/ 29 w 104"/>
                                      <a:gd name="T25" fmla="*/ 12 h 32"/>
                                      <a:gd name="T26" fmla="*/ 37 w 104"/>
                                      <a:gd name="T27" fmla="*/ 15 h 32"/>
                                      <a:gd name="T28" fmla="*/ 42 w 104"/>
                                      <a:gd name="T29" fmla="*/ 17 h 32"/>
                                      <a:gd name="T30" fmla="*/ 49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fill="norm" stroke="1" extrusionOk="0">
                                        <a:moveTo>
                                          <a:pt x="47" y="22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2"/>
                                        </a:lnTo>
                                        <a:close/>
                                        <a:moveTo>
                                          <a:pt x="49" y="22"/>
                                        </a:moveTo>
                                        <a:lnTo>
                                          <a:pt x="34" y="3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9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9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4" name=""/>
                                <wps:cNvSpPr/>
                                <wps:spPr bwMode="auto">
                                  <a:xfrm>
                                    <a:off x="6434" y="1477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5" name=""/>
                                <wps:cNvSpPr/>
                                <wps:spPr bwMode="auto">
                                  <a:xfrm>
                                    <a:off x="6387" y="1489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0 h 20"/>
                                      <a:gd name="T2" fmla="*/ 34 w 49"/>
                                      <a:gd name="T3" fmla="*/ 18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5 h 20"/>
                                      <a:gd name="T14" fmla="*/ 17 w 49"/>
                                      <a:gd name="T15" fmla="*/ 3 h 20"/>
                                      <a:gd name="T16" fmla="*/ 22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3 h 20"/>
                                      <a:gd name="T22" fmla="*/ 42 w 49"/>
                                      <a:gd name="T23" fmla="*/ 5 h 20"/>
                                      <a:gd name="T24" fmla="*/ 49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49" y="10"/>
                                        </a:moveTo>
                                        <a:lnTo>
                                          <a:pt x="34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9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50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2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7" name=""/>
                                <wps:cNvSpPr/>
                                <wps:spPr bwMode="auto">
                                  <a:xfrm>
                                    <a:off x="6399" y="150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8" name=""/>
                                <wps:cNvSpPr/>
                                <wps:spPr bwMode="auto">
                                  <a:xfrm>
                                    <a:off x="6351" y="150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22" y="1519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5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19735" y="185420"/>
                                  <a:ext cx="287020" cy="549910"/>
                                  <a:chOff x="6322" y="706"/>
                                  <a:chExt cx="452" cy="866"/>
                                </a:xfrm>
                              </wpg:grpSpPr>
                              <wps:wsp>
                                <wps:cNvPr id="400" name=""/>
                                <wps:cNvSpPr/>
                                <wps:spPr bwMode="auto">
                                  <a:xfrm>
                                    <a:off x="6369" y="1519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1" name=""/>
                                <wps:cNvSpPr/>
                                <wps:spPr bwMode="auto">
                                  <a:xfrm>
                                    <a:off x="6322" y="15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5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1457"/>
                                    <a:ext cx="105" cy="35"/>
                                  </a:xfrm>
                                  <a:custGeom>
                                    <a:avLst/>
                                    <a:gdLst>
                                      <a:gd name="T0" fmla="*/ 50 w 105"/>
                                      <a:gd name="T1" fmla="*/ 25 h 35"/>
                                      <a:gd name="T2" fmla="*/ 105 w 105"/>
                                      <a:gd name="T3" fmla="*/ 0 h 35"/>
                                      <a:gd name="T4" fmla="*/ 50 w 105"/>
                                      <a:gd name="T5" fmla="*/ 25 h 35"/>
                                      <a:gd name="T6" fmla="*/ 50 w 105"/>
                                      <a:gd name="T7" fmla="*/ 25 h 35"/>
                                      <a:gd name="T8" fmla="*/ 38 w 105"/>
                                      <a:gd name="T9" fmla="*/ 30 h 35"/>
                                      <a:gd name="T10" fmla="*/ 25 w 105"/>
                                      <a:gd name="T11" fmla="*/ 35 h 35"/>
                                      <a:gd name="T12" fmla="*/ 13 w 105"/>
                                      <a:gd name="T13" fmla="*/ 32 h 35"/>
                                      <a:gd name="T14" fmla="*/ 0 w 105"/>
                                      <a:gd name="T15" fmla="*/ 27 h 35"/>
                                      <a:gd name="T16" fmla="*/ 5 w 105"/>
                                      <a:gd name="T17" fmla="*/ 22 h 35"/>
                                      <a:gd name="T18" fmla="*/ 10 w 105"/>
                                      <a:gd name="T19" fmla="*/ 17 h 35"/>
                                      <a:gd name="T20" fmla="*/ 18 w 105"/>
                                      <a:gd name="T21" fmla="*/ 15 h 35"/>
                                      <a:gd name="T22" fmla="*/ 25 w 105"/>
                                      <a:gd name="T23" fmla="*/ 15 h 35"/>
                                      <a:gd name="T24" fmla="*/ 30 w 105"/>
                                      <a:gd name="T25" fmla="*/ 15 h 35"/>
                                      <a:gd name="T26" fmla="*/ 38 w 105"/>
                                      <a:gd name="T27" fmla="*/ 15 h 35"/>
                                      <a:gd name="T28" fmla="*/ 45 w 105"/>
                                      <a:gd name="T29" fmla="*/ 20 h 35"/>
                                      <a:gd name="T30" fmla="*/ 50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8" y="30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3" name=""/>
                                <wps:cNvSpPr/>
                                <wps:spPr bwMode="auto">
                                  <a:xfrm>
                                    <a:off x="6466" y="1457"/>
                                    <a:ext cx="55" cy="25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25 h 25"/>
                                      <a:gd name="T2" fmla="*/ 55 w 55"/>
                                      <a:gd name="T3" fmla="*/ 0 h 25"/>
                                      <a:gd name="T4" fmla="*/ 0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4" name=""/>
                                <wps:cNvSpPr/>
                                <wps:spPr bwMode="auto">
                                  <a:xfrm>
                                    <a:off x="6416" y="1472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8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8 w 50"/>
                                      <a:gd name="T21" fmla="*/ 0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1444"/>
                                    <a:ext cx="106" cy="28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18 h 28"/>
                                      <a:gd name="T2" fmla="*/ 107 w 107"/>
                                      <a:gd name="T3" fmla="*/ 0 h 28"/>
                                      <a:gd name="T4" fmla="*/ 47 w 107"/>
                                      <a:gd name="T5" fmla="*/ 18 h 28"/>
                                      <a:gd name="T6" fmla="*/ 47 w 107"/>
                                      <a:gd name="T7" fmla="*/ 18 h 28"/>
                                      <a:gd name="T8" fmla="*/ 35 w 107"/>
                                      <a:gd name="T9" fmla="*/ 25 h 28"/>
                                      <a:gd name="T10" fmla="*/ 23 w 107"/>
                                      <a:gd name="T11" fmla="*/ 28 h 28"/>
                                      <a:gd name="T12" fmla="*/ 10 w 107"/>
                                      <a:gd name="T13" fmla="*/ 28 h 28"/>
                                      <a:gd name="T14" fmla="*/ 0 w 107"/>
                                      <a:gd name="T15" fmla="*/ 23 h 28"/>
                                      <a:gd name="T16" fmla="*/ 5 w 107"/>
                                      <a:gd name="T17" fmla="*/ 18 h 28"/>
                                      <a:gd name="T18" fmla="*/ 10 w 107"/>
                                      <a:gd name="T19" fmla="*/ 13 h 28"/>
                                      <a:gd name="T20" fmla="*/ 15 w 107"/>
                                      <a:gd name="T21" fmla="*/ 10 h 28"/>
                                      <a:gd name="T22" fmla="*/ 23 w 107"/>
                                      <a:gd name="T23" fmla="*/ 10 h 28"/>
                                      <a:gd name="T24" fmla="*/ 30 w 107"/>
                                      <a:gd name="T25" fmla="*/ 10 h 28"/>
                                      <a:gd name="T26" fmla="*/ 35 w 107"/>
                                      <a:gd name="T27" fmla="*/ 10 h 28"/>
                                      <a:gd name="T28" fmla="*/ 42 w 107"/>
                                      <a:gd name="T29" fmla="*/ 13 h 28"/>
                                      <a:gd name="T30" fmla="*/ 47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6" name=""/>
                                <wps:cNvSpPr/>
                                <wps:spPr bwMode="auto">
                                  <a:xfrm>
                                    <a:off x="6493" y="1444"/>
                                    <a:ext cx="60" cy="1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18 h 18"/>
                                      <a:gd name="T2" fmla="*/ 60 w 60"/>
                                      <a:gd name="T3" fmla="*/ 0 h 18"/>
                                      <a:gd name="T4" fmla="*/ 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7" name=""/>
                                <wps:cNvSpPr/>
                                <wps:spPr bwMode="auto">
                                  <a:xfrm>
                                    <a:off x="6446" y="145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3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3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71" y="1429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50 w 102"/>
                                      <a:gd name="T7" fmla="*/ 18 h 28"/>
                                      <a:gd name="T8" fmla="*/ 37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3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50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50" y="18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9" name=""/>
                                <wps:cNvSpPr/>
                                <wps:spPr bwMode="auto">
                                  <a:xfrm>
                                    <a:off x="6518" y="1429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0" name=""/>
                                <wps:cNvSpPr/>
                                <wps:spPr bwMode="auto">
                                  <a:xfrm>
                                    <a:off x="6471" y="143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2 h 20"/>
                                      <a:gd name="T16" fmla="*/ 22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2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3" y="1401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8 w 102"/>
                                      <a:gd name="T5" fmla="*/ 25 h 37"/>
                                      <a:gd name="T6" fmla="*/ 48 w 102"/>
                                      <a:gd name="T7" fmla="*/ 25 h 37"/>
                                      <a:gd name="T8" fmla="*/ 35 w 102"/>
                                      <a:gd name="T9" fmla="*/ 32 h 37"/>
                                      <a:gd name="T10" fmla="*/ 23 w 102"/>
                                      <a:gd name="T11" fmla="*/ 37 h 37"/>
                                      <a:gd name="T12" fmla="*/ 10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3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5 w 102"/>
                                      <a:gd name="T21" fmla="*/ 18 h 37"/>
                                      <a:gd name="T22" fmla="*/ 23 w 102"/>
                                      <a:gd name="T23" fmla="*/ 18 h 37"/>
                                      <a:gd name="T24" fmla="*/ 28 w 102"/>
                                      <a:gd name="T25" fmla="*/ 18 h 37"/>
                                      <a:gd name="T26" fmla="*/ 35 w 102"/>
                                      <a:gd name="T27" fmla="*/ 18 h 37"/>
                                      <a:gd name="T28" fmla="*/ 43 w 102"/>
                                      <a:gd name="T29" fmla="*/ 20 h 37"/>
                                      <a:gd name="T30" fmla="*/ 48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48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  <a:moveTo>
                                          <a:pt x="48" y="25"/>
                                        </a:moveTo>
                                        <a:lnTo>
                                          <a:pt x="35" y="3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4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2" name=""/>
                                <wps:cNvSpPr/>
                                <wps:spPr bwMode="auto">
                                  <a:xfrm>
                                    <a:off x="6551" y="1401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25 h 25"/>
                                      <a:gd name="T2" fmla="*/ 54 w 54"/>
                                      <a:gd name="T3" fmla="*/ 0 h 25"/>
                                      <a:gd name="T4" fmla="*/ 0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3" name=""/>
                                <wps:cNvSpPr/>
                                <wps:spPr bwMode="auto">
                                  <a:xfrm>
                                    <a:off x="6503" y="1420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7 h 19"/>
                                      <a:gd name="T2" fmla="*/ 35 w 48"/>
                                      <a:gd name="T3" fmla="*/ 14 h 19"/>
                                      <a:gd name="T4" fmla="*/ 23 w 48"/>
                                      <a:gd name="T5" fmla="*/ 19 h 19"/>
                                      <a:gd name="T6" fmla="*/ 10 w 48"/>
                                      <a:gd name="T7" fmla="*/ 17 h 19"/>
                                      <a:gd name="T8" fmla="*/ 0 w 48"/>
                                      <a:gd name="T9" fmla="*/ 12 h 19"/>
                                      <a:gd name="T10" fmla="*/ 3 w 48"/>
                                      <a:gd name="T11" fmla="*/ 7 h 19"/>
                                      <a:gd name="T12" fmla="*/ 10 w 48"/>
                                      <a:gd name="T13" fmla="*/ 2 h 19"/>
                                      <a:gd name="T14" fmla="*/ 15 w 48"/>
                                      <a:gd name="T15" fmla="*/ 0 h 19"/>
                                      <a:gd name="T16" fmla="*/ 23 w 48"/>
                                      <a:gd name="T17" fmla="*/ 0 h 19"/>
                                      <a:gd name="T18" fmla="*/ 28 w 48"/>
                                      <a:gd name="T19" fmla="*/ 0 h 19"/>
                                      <a:gd name="T20" fmla="*/ 35 w 48"/>
                                      <a:gd name="T21" fmla="*/ 0 h 19"/>
                                      <a:gd name="T22" fmla="*/ 43 w 48"/>
                                      <a:gd name="T23" fmla="*/ 2 h 19"/>
                                      <a:gd name="T24" fmla="*/ 48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fill="norm" stroke="1" extrusionOk="0">
                                        <a:moveTo>
                                          <a:pt x="48" y="7"/>
                                        </a:moveTo>
                                        <a:lnTo>
                                          <a:pt x="35" y="14"/>
                                        </a:lnTo>
                                        <a:lnTo>
                                          <a:pt x="23" y="19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26" y="1367"/>
                                    <a:ext cx="102" cy="53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38 h 53"/>
                                      <a:gd name="T2" fmla="*/ 102 w 102"/>
                                      <a:gd name="T3" fmla="*/ 0 h 53"/>
                                      <a:gd name="T4" fmla="*/ 47 w 102"/>
                                      <a:gd name="T5" fmla="*/ 38 h 53"/>
                                      <a:gd name="T6" fmla="*/ 49 w 102"/>
                                      <a:gd name="T7" fmla="*/ 38 h 53"/>
                                      <a:gd name="T8" fmla="*/ 35 w 102"/>
                                      <a:gd name="T9" fmla="*/ 45 h 53"/>
                                      <a:gd name="T10" fmla="*/ 22 w 102"/>
                                      <a:gd name="T11" fmla="*/ 50 h 53"/>
                                      <a:gd name="T12" fmla="*/ 12 w 102"/>
                                      <a:gd name="T13" fmla="*/ 53 h 53"/>
                                      <a:gd name="T14" fmla="*/ 0 w 102"/>
                                      <a:gd name="T15" fmla="*/ 50 h 53"/>
                                      <a:gd name="T16" fmla="*/ 5 w 102"/>
                                      <a:gd name="T17" fmla="*/ 43 h 53"/>
                                      <a:gd name="T18" fmla="*/ 10 w 102"/>
                                      <a:gd name="T19" fmla="*/ 38 h 53"/>
                                      <a:gd name="T20" fmla="*/ 15 w 102"/>
                                      <a:gd name="T21" fmla="*/ 35 h 53"/>
                                      <a:gd name="T22" fmla="*/ 22 w 102"/>
                                      <a:gd name="T23" fmla="*/ 33 h 53"/>
                                      <a:gd name="T24" fmla="*/ 30 w 102"/>
                                      <a:gd name="T25" fmla="*/ 30 h 53"/>
                                      <a:gd name="T26" fmla="*/ 37 w 102"/>
                                      <a:gd name="T27" fmla="*/ 30 h 53"/>
                                      <a:gd name="T28" fmla="*/ 42 w 102"/>
                                      <a:gd name="T29" fmla="*/ 33 h 53"/>
                                      <a:gd name="T30" fmla="*/ 49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fill="norm" stroke="1" extrusionOk="0">
                                        <a:moveTo>
                                          <a:pt x="47" y="3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38"/>
                                        </a:lnTo>
                                        <a:close/>
                                        <a:moveTo>
                                          <a:pt x="49" y="38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9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5" name=""/>
                                <wps:cNvSpPr/>
                                <wps:spPr bwMode="auto">
                                  <a:xfrm>
                                    <a:off x="6572" y="1367"/>
                                    <a:ext cx="55" cy="3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38 h 38"/>
                                      <a:gd name="T2" fmla="*/ 55 w 55"/>
                                      <a:gd name="T3" fmla="*/ 0 h 38"/>
                                      <a:gd name="T4" fmla="*/ 0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fill="norm" stroke="1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6" name=""/>
                                <wps:cNvSpPr/>
                                <wps:spPr bwMode="auto">
                                  <a:xfrm>
                                    <a:off x="6526" y="1397"/>
                                    <a:ext cx="49" cy="23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3"/>
                                      <a:gd name="T2" fmla="*/ 35 w 49"/>
                                      <a:gd name="T3" fmla="*/ 15 h 23"/>
                                      <a:gd name="T4" fmla="*/ 22 w 49"/>
                                      <a:gd name="T5" fmla="*/ 20 h 23"/>
                                      <a:gd name="T6" fmla="*/ 12 w 49"/>
                                      <a:gd name="T7" fmla="*/ 23 h 23"/>
                                      <a:gd name="T8" fmla="*/ 0 w 49"/>
                                      <a:gd name="T9" fmla="*/ 20 h 23"/>
                                      <a:gd name="T10" fmla="*/ 5 w 49"/>
                                      <a:gd name="T11" fmla="*/ 13 h 23"/>
                                      <a:gd name="T12" fmla="*/ 10 w 49"/>
                                      <a:gd name="T13" fmla="*/ 8 h 23"/>
                                      <a:gd name="T14" fmla="*/ 15 w 49"/>
                                      <a:gd name="T15" fmla="*/ 5 h 23"/>
                                      <a:gd name="T16" fmla="*/ 22 w 49"/>
                                      <a:gd name="T17" fmla="*/ 3 h 23"/>
                                      <a:gd name="T18" fmla="*/ 30 w 49"/>
                                      <a:gd name="T19" fmla="*/ 0 h 23"/>
                                      <a:gd name="T20" fmla="*/ 37 w 49"/>
                                      <a:gd name="T21" fmla="*/ 0 h 23"/>
                                      <a:gd name="T22" fmla="*/ 42 w 49"/>
                                      <a:gd name="T23" fmla="*/ 3 h 23"/>
                                      <a:gd name="T24" fmla="*/ 49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fill="norm" stroke="1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9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7" name=""/>
                                <wps:cNvSpPr/>
                                <wps:spPr bwMode="auto">
                                  <a:xfrm>
                                    <a:off x="6411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8" name=""/>
                                <wps:cNvSpPr/>
                                <wps:spPr bwMode="auto">
                                  <a:xfrm>
                                    <a:off x="6411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0"/>
                                      <a:gd name="T2" fmla="*/ 23 w 23"/>
                                      <a:gd name="T3" fmla="*/ 13 h 40"/>
                                      <a:gd name="T4" fmla="*/ 18 w 23"/>
                                      <a:gd name="T5" fmla="*/ 23 h 40"/>
                                      <a:gd name="T6" fmla="*/ 10 w 23"/>
                                      <a:gd name="T7" fmla="*/ 33 h 40"/>
                                      <a:gd name="T8" fmla="*/ 0 w 23"/>
                                      <a:gd name="T9" fmla="*/ 40 h 40"/>
                                      <a:gd name="T10" fmla="*/ 0 w 23"/>
                                      <a:gd name="T11" fmla="*/ 30 h 40"/>
                                      <a:gd name="T12" fmla="*/ 3 w 23"/>
                                      <a:gd name="T13" fmla="*/ 18 h 40"/>
                                      <a:gd name="T14" fmla="*/ 13 w 23"/>
                                      <a:gd name="T15" fmla="*/ 8 h 40"/>
                                      <a:gd name="T16" fmla="*/ 23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2" y="142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27 w 67"/>
                                      <a:gd name="T1" fmla="*/ 42 h 82"/>
                                      <a:gd name="T2" fmla="*/ 24 w 67"/>
                                      <a:gd name="T3" fmla="*/ 54 h 82"/>
                                      <a:gd name="T4" fmla="*/ 20 w 67"/>
                                      <a:gd name="T5" fmla="*/ 64 h 82"/>
                                      <a:gd name="T6" fmla="*/ 12 w 67"/>
                                      <a:gd name="T7" fmla="*/ 74 h 82"/>
                                      <a:gd name="T8" fmla="*/ 0 w 67"/>
                                      <a:gd name="T9" fmla="*/ 82 h 82"/>
                                      <a:gd name="T10" fmla="*/ 2 w 67"/>
                                      <a:gd name="T11" fmla="*/ 72 h 82"/>
                                      <a:gd name="T12" fmla="*/ 7 w 67"/>
                                      <a:gd name="T13" fmla="*/ 59 h 82"/>
                                      <a:gd name="T14" fmla="*/ 15 w 67"/>
                                      <a:gd name="T15" fmla="*/ 49 h 82"/>
                                      <a:gd name="T16" fmla="*/ 27 w 67"/>
                                      <a:gd name="T17" fmla="*/ 42 h 82"/>
                                      <a:gd name="T18" fmla="*/ 27 w 67"/>
                                      <a:gd name="T19" fmla="*/ 42 h 82"/>
                                      <a:gd name="T20" fmla="*/ 67 w 67"/>
                                      <a:gd name="T21" fmla="*/ 0 h 82"/>
                                      <a:gd name="T22" fmla="*/ 27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fill="norm" stroke="1" extrusionOk="0">
                                        <a:moveTo>
                                          <a:pt x="27" y="42"/>
                                        </a:moveTo>
                                        <a:lnTo>
                                          <a:pt x="24" y="54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7" y="59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  <a:moveTo>
                                          <a:pt x="27" y="4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0" name=""/>
                                <wps:cNvSpPr/>
                                <wps:spPr bwMode="auto">
                                  <a:xfrm>
                                    <a:off x="6382" y="1462"/>
                                    <a:ext cx="27" cy="40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0"/>
                                      <a:gd name="T2" fmla="*/ 24 w 27"/>
                                      <a:gd name="T3" fmla="*/ 12 h 40"/>
                                      <a:gd name="T4" fmla="*/ 20 w 27"/>
                                      <a:gd name="T5" fmla="*/ 22 h 40"/>
                                      <a:gd name="T6" fmla="*/ 12 w 27"/>
                                      <a:gd name="T7" fmla="*/ 32 h 40"/>
                                      <a:gd name="T8" fmla="*/ 0 w 27"/>
                                      <a:gd name="T9" fmla="*/ 40 h 40"/>
                                      <a:gd name="T10" fmla="*/ 2 w 27"/>
                                      <a:gd name="T11" fmla="*/ 30 h 40"/>
                                      <a:gd name="T12" fmla="*/ 7 w 27"/>
                                      <a:gd name="T13" fmla="*/ 17 h 40"/>
                                      <a:gd name="T14" fmla="*/ 15 w 27"/>
                                      <a:gd name="T15" fmla="*/ 7 h 40"/>
                                      <a:gd name="T16" fmla="*/ 27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1" name=""/>
                                <wps:cNvSpPr/>
                                <wps:spPr bwMode="auto">
                                  <a:xfrm>
                                    <a:off x="6409" y="1420"/>
                                    <a:ext cx="40" cy="4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2 h 42"/>
                                      <a:gd name="T2" fmla="*/ 40 w 40"/>
                                      <a:gd name="T3" fmla="*/ 0 h 42"/>
                                      <a:gd name="T4" fmla="*/ 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2" name=""/>
                                <wps:cNvSpPr/>
                                <wps:spPr bwMode="auto">
                                  <a:xfrm>
                                    <a:off x="6436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3" name=""/>
                                <wps:cNvSpPr/>
                                <wps:spPr bwMode="auto">
                                  <a:xfrm>
                                    <a:off x="6436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0 h 43"/>
                                      <a:gd name="T2" fmla="*/ 23 w 23"/>
                                      <a:gd name="T3" fmla="*/ 13 h 43"/>
                                      <a:gd name="T4" fmla="*/ 18 w 23"/>
                                      <a:gd name="T5" fmla="*/ 25 h 43"/>
                                      <a:gd name="T6" fmla="*/ 10 w 23"/>
                                      <a:gd name="T7" fmla="*/ 35 h 43"/>
                                      <a:gd name="T8" fmla="*/ 0 w 23"/>
                                      <a:gd name="T9" fmla="*/ 43 h 43"/>
                                      <a:gd name="T10" fmla="*/ 0 w 23"/>
                                      <a:gd name="T11" fmla="*/ 30 h 43"/>
                                      <a:gd name="T12" fmla="*/ 3 w 23"/>
                                      <a:gd name="T13" fmla="*/ 18 h 43"/>
                                      <a:gd name="T14" fmla="*/ 10 w 23"/>
                                      <a:gd name="T15" fmla="*/ 8 h 43"/>
                                      <a:gd name="T16" fmla="*/ 23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4" name=""/>
                                <wps:cNvSpPr/>
                                <wps:spPr bwMode="auto">
                                  <a:xfrm>
                                    <a:off x="645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5" name=""/>
                                <wps:cNvSpPr/>
                                <wps:spPr bwMode="auto">
                                  <a:xfrm>
                                    <a:off x="645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44 h 44"/>
                                      <a:gd name="T2" fmla="*/ 34 w 34"/>
                                      <a:gd name="T3" fmla="*/ 0 h 44"/>
                                      <a:gd name="T4" fmla="*/ 0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6" name=""/>
                                <wps:cNvSpPr/>
                                <wps:spPr bwMode="auto">
                                  <a:xfrm>
                                    <a:off x="6464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7" name=""/>
                                <wps:cNvSpPr/>
                                <wps:spPr bwMode="auto">
                                  <a:xfrm>
                                    <a:off x="6464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7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2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8" name=""/>
                                <wps:cNvSpPr/>
                                <wps:spPr bwMode="auto">
                                  <a:xfrm>
                                    <a:off x="6484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9" name=""/>
                                <wps:cNvSpPr/>
                                <wps:spPr bwMode="auto">
                                  <a:xfrm>
                                    <a:off x="6484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5 h 45"/>
                                      <a:gd name="T2" fmla="*/ 32 w 32"/>
                                      <a:gd name="T3" fmla="*/ 0 h 45"/>
                                      <a:gd name="T4" fmla="*/ 0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0" name=""/>
                                <wps:cNvSpPr/>
                                <wps:spPr bwMode="auto">
                                  <a:xfrm>
                                    <a:off x="6488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1" name=""/>
                                <wps:cNvSpPr/>
                                <wps:spPr bwMode="auto">
                                  <a:xfrm>
                                    <a:off x="6488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2" name=""/>
                                <wps:cNvSpPr/>
                                <wps:spPr bwMode="auto">
                                  <a:xfrm>
                                    <a:off x="6506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3" name=""/>
                                <wps:cNvSpPr/>
                                <wps:spPr bwMode="auto">
                                  <a:xfrm>
                                    <a:off x="6506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4" name=""/>
                                <wps:cNvSpPr/>
                                <wps:spPr bwMode="auto">
                                  <a:xfrm>
                                    <a:off x="6513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5" name=""/>
                                <wps:cNvSpPr/>
                                <wps:spPr bwMode="auto">
                                  <a:xfrm>
                                    <a:off x="6513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8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20 h 42"/>
                                      <a:gd name="T14" fmla="*/ 8 w 20"/>
                                      <a:gd name="T15" fmla="*/ 7 h 42"/>
                                      <a:gd name="T16" fmla="*/ 18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6" name=""/>
                                <wps:cNvSpPr/>
                                <wps:spPr bwMode="auto">
                                  <a:xfrm>
                                    <a:off x="6531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7" name=""/>
                                <wps:cNvSpPr/>
                                <wps:spPr bwMode="auto">
                                  <a:xfrm>
                                    <a:off x="6531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8" name=""/>
                                <wps:cNvSpPr/>
                                <wps:spPr bwMode="auto">
                                  <a:xfrm>
                                    <a:off x="6536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9" name=""/>
                                <wps:cNvSpPr/>
                                <wps:spPr bwMode="auto">
                                  <a:xfrm>
                                    <a:off x="6536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45"/>
                                      <a:gd name="T2" fmla="*/ 25 w 25"/>
                                      <a:gd name="T3" fmla="*/ 7 h 45"/>
                                      <a:gd name="T4" fmla="*/ 25 w 25"/>
                                      <a:gd name="T5" fmla="*/ 12 h 45"/>
                                      <a:gd name="T6" fmla="*/ 25 w 25"/>
                                      <a:gd name="T7" fmla="*/ 20 h 45"/>
                                      <a:gd name="T8" fmla="*/ 22 w 25"/>
                                      <a:gd name="T9" fmla="*/ 25 h 45"/>
                                      <a:gd name="T10" fmla="*/ 15 w 25"/>
                                      <a:gd name="T11" fmla="*/ 35 h 45"/>
                                      <a:gd name="T12" fmla="*/ 2 w 25"/>
                                      <a:gd name="T13" fmla="*/ 45 h 45"/>
                                      <a:gd name="T14" fmla="*/ 0 w 25"/>
                                      <a:gd name="T15" fmla="*/ 32 h 45"/>
                                      <a:gd name="T16" fmla="*/ 2 w 25"/>
                                      <a:gd name="T17" fmla="*/ 20 h 45"/>
                                      <a:gd name="T18" fmla="*/ 10 w 25"/>
                                      <a:gd name="T19" fmla="*/ 10 h 45"/>
                                      <a:gd name="T20" fmla="*/ 22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0" name=""/>
                                <wps:cNvSpPr/>
                                <wps:spPr bwMode="auto">
                                  <a:xfrm>
                                    <a:off x="6558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1" name=""/>
                                <wps:cNvSpPr/>
                                <wps:spPr bwMode="auto">
                                  <a:xfrm>
                                    <a:off x="6558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2" name=""/>
                                <wps:cNvSpPr/>
                                <wps:spPr bwMode="auto">
                                  <a:xfrm>
                                    <a:off x="6354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3" name=""/>
                                <wps:cNvSpPr/>
                                <wps:spPr bwMode="auto">
                                  <a:xfrm>
                                    <a:off x="6354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8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3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8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8 w 75"/>
                                      <a:gd name="T29" fmla="*/ 47 h 82"/>
                                      <a:gd name="T30" fmla="*/ 23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4" name=""/>
                                <wps:cNvSpPr/>
                                <wps:spPr bwMode="auto">
                                  <a:xfrm>
                                    <a:off x="6324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5" name=""/>
                                <wps:cNvSpPr/>
                                <wps:spPr bwMode="auto">
                                  <a:xfrm>
                                    <a:off x="6324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33 w 73"/>
                                      <a:gd name="T1" fmla="*/ 40 h 80"/>
                                      <a:gd name="T2" fmla="*/ 73 w 73"/>
                                      <a:gd name="T3" fmla="*/ 0 h 80"/>
                                      <a:gd name="T4" fmla="*/ 33 w 73"/>
                                      <a:gd name="T5" fmla="*/ 40 h 80"/>
                                      <a:gd name="T6" fmla="*/ 33 w 73"/>
                                      <a:gd name="T7" fmla="*/ 40 h 80"/>
                                      <a:gd name="T8" fmla="*/ 33 w 73"/>
                                      <a:gd name="T9" fmla="*/ 40 h 80"/>
                                      <a:gd name="T10" fmla="*/ 30 w 73"/>
                                      <a:gd name="T11" fmla="*/ 53 h 80"/>
                                      <a:gd name="T12" fmla="*/ 23 w 73"/>
                                      <a:gd name="T13" fmla="*/ 65 h 80"/>
                                      <a:gd name="T14" fmla="*/ 13 w 73"/>
                                      <a:gd name="T15" fmla="*/ 73 h 80"/>
                                      <a:gd name="T16" fmla="*/ 3 w 73"/>
                                      <a:gd name="T17" fmla="*/ 80 h 80"/>
                                      <a:gd name="T18" fmla="*/ 0 w 73"/>
                                      <a:gd name="T19" fmla="*/ 75 h 80"/>
                                      <a:gd name="T20" fmla="*/ 3 w 73"/>
                                      <a:gd name="T21" fmla="*/ 68 h 80"/>
                                      <a:gd name="T22" fmla="*/ 5 w 73"/>
                                      <a:gd name="T23" fmla="*/ 63 h 80"/>
                                      <a:gd name="T24" fmla="*/ 8 w 73"/>
                                      <a:gd name="T25" fmla="*/ 55 h 80"/>
                                      <a:gd name="T26" fmla="*/ 13 w 73"/>
                                      <a:gd name="T27" fmla="*/ 50 h 80"/>
                                      <a:gd name="T28" fmla="*/ 18 w 73"/>
                                      <a:gd name="T29" fmla="*/ 45 h 80"/>
                                      <a:gd name="T30" fmla="*/ 25 w 73"/>
                                      <a:gd name="T31" fmla="*/ 43 h 80"/>
                                      <a:gd name="T32" fmla="*/ 33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3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6" name=""/>
                                <wps:cNvSpPr/>
                                <wps:spPr bwMode="auto">
                                  <a:xfrm>
                                    <a:off x="6434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7" name=""/>
                                <wps:cNvSpPr/>
                                <wps:spPr bwMode="auto">
                                  <a:xfrm>
                                    <a:off x="6434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4" y="1529"/>
                                    <a:ext cx="104" cy="23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15 h 23"/>
                                      <a:gd name="T2" fmla="*/ 104 w 104"/>
                                      <a:gd name="T3" fmla="*/ 0 h 23"/>
                                      <a:gd name="T4" fmla="*/ 47 w 104"/>
                                      <a:gd name="T5" fmla="*/ 15 h 23"/>
                                      <a:gd name="T6" fmla="*/ 47 w 104"/>
                                      <a:gd name="T7" fmla="*/ 15 h 23"/>
                                      <a:gd name="T8" fmla="*/ 34 w 104"/>
                                      <a:gd name="T9" fmla="*/ 20 h 23"/>
                                      <a:gd name="T10" fmla="*/ 22 w 104"/>
                                      <a:gd name="T11" fmla="*/ 23 h 23"/>
                                      <a:gd name="T12" fmla="*/ 10 w 104"/>
                                      <a:gd name="T13" fmla="*/ 20 h 23"/>
                                      <a:gd name="T14" fmla="*/ 0 w 104"/>
                                      <a:gd name="T15" fmla="*/ 13 h 23"/>
                                      <a:gd name="T16" fmla="*/ 5 w 104"/>
                                      <a:gd name="T17" fmla="*/ 10 h 23"/>
                                      <a:gd name="T18" fmla="*/ 10 w 104"/>
                                      <a:gd name="T19" fmla="*/ 5 h 23"/>
                                      <a:gd name="T20" fmla="*/ 17 w 104"/>
                                      <a:gd name="T21" fmla="*/ 3 h 23"/>
                                      <a:gd name="T22" fmla="*/ 25 w 104"/>
                                      <a:gd name="T23" fmla="*/ 3 h 23"/>
                                      <a:gd name="T24" fmla="*/ 30 w 104"/>
                                      <a:gd name="T25" fmla="*/ 5 h 23"/>
                                      <a:gd name="T26" fmla="*/ 37 w 104"/>
                                      <a:gd name="T27" fmla="*/ 5 h 23"/>
                                      <a:gd name="T28" fmla="*/ 42 w 104"/>
                                      <a:gd name="T29" fmla="*/ 10 h 23"/>
                                      <a:gd name="T30" fmla="*/ 4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fill="norm" stroke="1" extrusionOk="0">
                                        <a:moveTo>
                                          <a:pt x="47" y="15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  <a:moveTo>
                                          <a:pt x="47" y="15"/>
                                        </a:moveTo>
                                        <a:lnTo>
                                          <a:pt x="34" y="2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9" name=""/>
                                <wps:cNvSpPr/>
                                <wps:spPr bwMode="auto">
                                  <a:xfrm>
                                    <a:off x="6501" y="15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15 h 15"/>
                                      <a:gd name="T2" fmla="*/ 57 w 57"/>
                                      <a:gd name="T3" fmla="*/ 0 h 15"/>
                                      <a:gd name="T4" fmla="*/ 0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0" name=""/>
                                <wps:cNvSpPr/>
                                <wps:spPr bwMode="auto">
                                  <a:xfrm>
                                    <a:off x="6454" y="153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4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4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1542"/>
                                    <a:ext cx="105" cy="17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12 h 17"/>
                                      <a:gd name="T2" fmla="*/ 105 w 105"/>
                                      <a:gd name="T3" fmla="*/ 10 h 17"/>
                                      <a:gd name="T4" fmla="*/ 48 w 105"/>
                                      <a:gd name="T5" fmla="*/ 12 h 17"/>
                                      <a:gd name="T6" fmla="*/ 48 w 105"/>
                                      <a:gd name="T7" fmla="*/ 12 h 17"/>
                                      <a:gd name="T8" fmla="*/ 35 w 105"/>
                                      <a:gd name="T9" fmla="*/ 17 h 17"/>
                                      <a:gd name="T10" fmla="*/ 23 w 105"/>
                                      <a:gd name="T11" fmla="*/ 17 h 17"/>
                                      <a:gd name="T12" fmla="*/ 10 w 105"/>
                                      <a:gd name="T13" fmla="*/ 15 h 17"/>
                                      <a:gd name="T14" fmla="*/ 0 w 105"/>
                                      <a:gd name="T15" fmla="*/ 10 h 17"/>
                                      <a:gd name="T16" fmla="*/ 5 w 105"/>
                                      <a:gd name="T17" fmla="*/ 5 h 17"/>
                                      <a:gd name="T18" fmla="*/ 10 w 105"/>
                                      <a:gd name="T19" fmla="*/ 2 h 17"/>
                                      <a:gd name="T20" fmla="*/ 18 w 105"/>
                                      <a:gd name="T21" fmla="*/ 0 h 17"/>
                                      <a:gd name="T22" fmla="*/ 23 w 105"/>
                                      <a:gd name="T23" fmla="*/ 0 h 17"/>
                                      <a:gd name="T24" fmla="*/ 30 w 105"/>
                                      <a:gd name="T25" fmla="*/ 2 h 17"/>
                                      <a:gd name="T26" fmla="*/ 38 w 105"/>
                                      <a:gd name="T27" fmla="*/ 2 h 17"/>
                                      <a:gd name="T28" fmla="*/ 43 w 105"/>
                                      <a:gd name="T29" fmla="*/ 7 h 17"/>
                                      <a:gd name="T30" fmla="*/ 48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fill="norm" stroke="1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105" y="10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2" name=""/>
                                <wps:cNvSpPr/>
                                <wps:spPr bwMode="auto">
                                  <a:xfrm>
                                    <a:off x="6464" y="1552"/>
                                    <a:ext cx="57" cy="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 h 2"/>
                                      <a:gd name="T2" fmla="*/ 57 w 57"/>
                                      <a:gd name="T3" fmla="*/ 0 h 2"/>
                                      <a:gd name="T4" fmla="*/ 0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3" name=""/>
                                <wps:cNvSpPr/>
                                <wps:spPr bwMode="auto">
                                  <a:xfrm>
                                    <a:off x="6416" y="1542"/>
                                    <a:ext cx="48" cy="17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2 h 17"/>
                                      <a:gd name="T2" fmla="*/ 35 w 48"/>
                                      <a:gd name="T3" fmla="*/ 17 h 17"/>
                                      <a:gd name="T4" fmla="*/ 23 w 48"/>
                                      <a:gd name="T5" fmla="*/ 17 h 17"/>
                                      <a:gd name="T6" fmla="*/ 10 w 48"/>
                                      <a:gd name="T7" fmla="*/ 15 h 17"/>
                                      <a:gd name="T8" fmla="*/ 0 w 48"/>
                                      <a:gd name="T9" fmla="*/ 10 h 17"/>
                                      <a:gd name="T10" fmla="*/ 5 w 48"/>
                                      <a:gd name="T11" fmla="*/ 5 h 17"/>
                                      <a:gd name="T12" fmla="*/ 10 w 48"/>
                                      <a:gd name="T13" fmla="*/ 2 h 17"/>
                                      <a:gd name="T14" fmla="*/ 18 w 48"/>
                                      <a:gd name="T15" fmla="*/ 0 h 17"/>
                                      <a:gd name="T16" fmla="*/ 23 w 48"/>
                                      <a:gd name="T17" fmla="*/ 0 h 17"/>
                                      <a:gd name="T18" fmla="*/ 30 w 48"/>
                                      <a:gd name="T19" fmla="*/ 2 h 17"/>
                                      <a:gd name="T20" fmla="*/ 38 w 48"/>
                                      <a:gd name="T21" fmla="*/ 2 h 17"/>
                                      <a:gd name="T22" fmla="*/ 43 w 48"/>
                                      <a:gd name="T23" fmla="*/ 7 h 17"/>
                                      <a:gd name="T24" fmla="*/ 48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fill="norm" stroke="1" extrusionOk="0">
                                        <a:moveTo>
                                          <a:pt x="48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43" y="7"/>
                                        </a:lnTo>
                                        <a:lnTo>
                                          <a:pt x="48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4" y="1554"/>
                                    <a:ext cx="104" cy="18"/>
                                  </a:xfrm>
                                  <a:custGeom>
                                    <a:avLst/>
                                    <a:gdLst>
                                      <a:gd name="T0" fmla="*/ 50 w 104"/>
                                      <a:gd name="T1" fmla="*/ 13 h 18"/>
                                      <a:gd name="T2" fmla="*/ 104 w 104"/>
                                      <a:gd name="T3" fmla="*/ 10 h 18"/>
                                      <a:gd name="T4" fmla="*/ 50 w 104"/>
                                      <a:gd name="T5" fmla="*/ 13 h 18"/>
                                      <a:gd name="T6" fmla="*/ 50 w 104"/>
                                      <a:gd name="T7" fmla="*/ 13 h 18"/>
                                      <a:gd name="T8" fmla="*/ 35 w 104"/>
                                      <a:gd name="T9" fmla="*/ 18 h 18"/>
                                      <a:gd name="T10" fmla="*/ 22 w 104"/>
                                      <a:gd name="T11" fmla="*/ 18 h 18"/>
                                      <a:gd name="T12" fmla="*/ 13 w 104"/>
                                      <a:gd name="T13" fmla="*/ 15 h 18"/>
                                      <a:gd name="T14" fmla="*/ 0 w 104"/>
                                      <a:gd name="T15" fmla="*/ 10 h 18"/>
                                      <a:gd name="T16" fmla="*/ 5 w 104"/>
                                      <a:gd name="T17" fmla="*/ 5 h 18"/>
                                      <a:gd name="T18" fmla="*/ 13 w 104"/>
                                      <a:gd name="T19" fmla="*/ 3 h 18"/>
                                      <a:gd name="T20" fmla="*/ 18 w 104"/>
                                      <a:gd name="T21" fmla="*/ 0 h 18"/>
                                      <a:gd name="T22" fmla="*/ 25 w 104"/>
                                      <a:gd name="T23" fmla="*/ 0 h 18"/>
                                      <a:gd name="T24" fmla="*/ 32 w 104"/>
                                      <a:gd name="T25" fmla="*/ 0 h 18"/>
                                      <a:gd name="T26" fmla="*/ 37 w 104"/>
                                      <a:gd name="T27" fmla="*/ 3 h 18"/>
                                      <a:gd name="T28" fmla="*/ 45 w 104"/>
                                      <a:gd name="T29" fmla="*/ 8 h 18"/>
                                      <a:gd name="T30" fmla="*/ 50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5" name=""/>
                                <wps:cNvSpPr/>
                                <wps:spPr bwMode="auto">
                                  <a:xfrm>
                                    <a:off x="6434" y="1564"/>
                                    <a:ext cx="54" cy="3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 h 3"/>
                                      <a:gd name="T2" fmla="*/ 54 w 54"/>
                                      <a:gd name="T3" fmla="*/ 0 h 3"/>
                                      <a:gd name="T4" fmla="*/ 0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6" name=""/>
                                <wps:cNvSpPr/>
                                <wps:spPr bwMode="auto">
                                  <a:xfrm>
                                    <a:off x="6384" y="1554"/>
                                    <a:ext cx="50" cy="18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18"/>
                                      <a:gd name="T2" fmla="*/ 35 w 50"/>
                                      <a:gd name="T3" fmla="*/ 18 h 18"/>
                                      <a:gd name="T4" fmla="*/ 22 w 50"/>
                                      <a:gd name="T5" fmla="*/ 18 h 18"/>
                                      <a:gd name="T6" fmla="*/ 13 w 50"/>
                                      <a:gd name="T7" fmla="*/ 15 h 18"/>
                                      <a:gd name="T8" fmla="*/ 0 w 50"/>
                                      <a:gd name="T9" fmla="*/ 10 h 18"/>
                                      <a:gd name="T10" fmla="*/ 5 w 50"/>
                                      <a:gd name="T11" fmla="*/ 5 h 18"/>
                                      <a:gd name="T12" fmla="*/ 13 w 50"/>
                                      <a:gd name="T13" fmla="*/ 3 h 18"/>
                                      <a:gd name="T14" fmla="*/ 18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32 w 50"/>
                                      <a:gd name="T19" fmla="*/ 0 h 18"/>
                                      <a:gd name="T20" fmla="*/ 37 w 50"/>
                                      <a:gd name="T21" fmla="*/ 3 h 18"/>
                                      <a:gd name="T22" fmla="*/ 45 w 50"/>
                                      <a:gd name="T23" fmla="*/ 8 h 18"/>
                                      <a:gd name="T24" fmla="*/ 5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6" y="1509"/>
                                    <a:ext cx="104" cy="28"/>
                                  </a:xfrm>
                                  <a:custGeom>
                                    <a:avLst/>
                                    <a:gdLst>
                                      <a:gd name="T0" fmla="*/ 47 w 104"/>
                                      <a:gd name="T1" fmla="*/ 20 h 28"/>
                                      <a:gd name="T2" fmla="*/ 104 w 104"/>
                                      <a:gd name="T3" fmla="*/ 0 h 28"/>
                                      <a:gd name="T4" fmla="*/ 47 w 104"/>
                                      <a:gd name="T5" fmla="*/ 20 h 28"/>
                                      <a:gd name="T6" fmla="*/ 47 w 104"/>
                                      <a:gd name="T7" fmla="*/ 20 h 28"/>
                                      <a:gd name="T8" fmla="*/ 35 w 104"/>
                                      <a:gd name="T9" fmla="*/ 25 h 28"/>
                                      <a:gd name="T10" fmla="*/ 22 w 104"/>
                                      <a:gd name="T11" fmla="*/ 28 h 28"/>
                                      <a:gd name="T12" fmla="*/ 10 w 104"/>
                                      <a:gd name="T13" fmla="*/ 25 h 28"/>
                                      <a:gd name="T14" fmla="*/ 0 w 104"/>
                                      <a:gd name="T15" fmla="*/ 18 h 28"/>
                                      <a:gd name="T16" fmla="*/ 5 w 104"/>
                                      <a:gd name="T17" fmla="*/ 13 h 28"/>
                                      <a:gd name="T18" fmla="*/ 10 w 104"/>
                                      <a:gd name="T19" fmla="*/ 10 h 28"/>
                                      <a:gd name="T20" fmla="*/ 17 w 104"/>
                                      <a:gd name="T21" fmla="*/ 8 h 28"/>
                                      <a:gd name="T22" fmla="*/ 25 w 104"/>
                                      <a:gd name="T23" fmla="*/ 8 h 28"/>
                                      <a:gd name="T24" fmla="*/ 30 w 104"/>
                                      <a:gd name="T25" fmla="*/ 8 h 28"/>
                                      <a:gd name="T26" fmla="*/ 37 w 104"/>
                                      <a:gd name="T27" fmla="*/ 10 h 28"/>
                                      <a:gd name="T28" fmla="*/ 42 w 104"/>
                                      <a:gd name="T29" fmla="*/ 15 h 28"/>
                                      <a:gd name="T30" fmla="*/ 4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fill="norm" stroke="1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4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8" name=""/>
                                <wps:cNvSpPr/>
                                <wps:spPr bwMode="auto">
                                  <a:xfrm>
                                    <a:off x="6533" y="1509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9" name=""/>
                                <wps:cNvSpPr/>
                                <wps:spPr bwMode="auto">
                                  <a:xfrm>
                                    <a:off x="6486" y="1516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5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502"/>
                                    <a:ext cx="109" cy="20"/>
                                  </a:xfrm>
                                  <a:custGeom>
                                    <a:avLst/>
                                    <a:gdLst>
                                      <a:gd name="T0" fmla="*/ 47 w 109"/>
                                      <a:gd name="T1" fmla="*/ 12 h 20"/>
                                      <a:gd name="T2" fmla="*/ 109 w 109"/>
                                      <a:gd name="T3" fmla="*/ 0 h 20"/>
                                      <a:gd name="T4" fmla="*/ 47 w 109"/>
                                      <a:gd name="T5" fmla="*/ 12 h 20"/>
                                      <a:gd name="T6" fmla="*/ 47 w 109"/>
                                      <a:gd name="T7" fmla="*/ 12 h 20"/>
                                      <a:gd name="T8" fmla="*/ 35 w 109"/>
                                      <a:gd name="T9" fmla="*/ 17 h 20"/>
                                      <a:gd name="T10" fmla="*/ 22 w 109"/>
                                      <a:gd name="T11" fmla="*/ 20 h 20"/>
                                      <a:gd name="T12" fmla="*/ 10 w 109"/>
                                      <a:gd name="T13" fmla="*/ 17 h 20"/>
                                      <a:gd name="T14" fmla="*/ 0 w 109"/>
                                      <a:gd name="T15" fmla="*/ 10 h 20"/>
                                      <a:gd name="T16" fmla="*/ 5 w 109"/>
                                      <a:gd name="T17" fmla="*/ 7 h 20"/>
                                      <a:gd name="T18" fmla="*/ 10 w 109"/>
                                      <a:gd name="T19" fmla="*/ 2 h 20"/>
                                      <a:gd name="T20" fmla="*/ 17 w 109"/>
                                      <a:gd name="T21" fmla="*/ 2 h 20"/>
                                      <a:gd name="T22" fmla="*/ 25 w 109"/>
                                      <a:gd name="T23" fmla="*/ 0 h 20"/>
                                      <a:gd name="T24" fmla="*/ 30 w 109"/>
                                      <a:gd name="T25" fmla="*/ 2 h 20"/>
                                      <a:gd name="T26" fmla="*/ 37 w 109"/>
                                      <a:gd name="T27" fmla="*/ 2 h 20"/>
                                      <a:gd name="T28" fmla="*/ 42 w 109"/>
                                      <a:gd name="T29" fmla="*/ 7 h 20"/>
                                      <a:gd name="T30" fmla="*/ 47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1" name=""/>
                                <wps:cNvSpPr/>
                                <wps:spPr bwMode="auto">
                                  <a:xfrm>
                                    <a:off x="6563" y="1502"/>
                                    <a:ext cx="62" cy="1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12 h 12"/>
                                      <a:gd name="T2" fmla="*/ 62 w 62"/>
                                      <a:gd name="T3" fmla="*/ 0 h 12"/>
                                      <a:gd name="T4" fmla="*/ 0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2" name=""/>
                                <wps:cNvSpPr/>
                                <wps:spPr bwMode="auto">
                                  <a:xfrm>
                                    <a:off x="6516" y="150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2 h 20"/>
                                      <a:gd name="T2" fmla="*/ 35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10 w 47"/>
                                      <a:gd name="T7" fmla="*/ 17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7 h 20"/>
                                      <a:gd name="T12" fmla="*/ 10 w 47"/>
                                      <a:gd name="T13" fmla="*/ 2 h 20"/>
                                      <a:gd name="T14" fmla="*/ 17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2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7 h 20"/>
                                      <a:gd name="T24" fmla="*/ 47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2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3" y="1489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13 h 20"/>
                                      <a:gd name="T2" fmla="*/ 105 w 105"/>
                                      <a:gd name="T3" fmla="*/ 0 h 20"/>
                                      <a:gd name="T4" fmla="*/ 47 w 105"/>
                                      <a:gd name="T5" fmla="*/ 13 h 20"/>
                                      <a:gd name="T6" fmla="*/ 47 w 105"/>
                                      <a:gd name="T7" fmla="*/ 13 h 20"/>
                                      <a:gd name="T8" fmla="*/ 35 w 105"/>
                                      <a:gd name="T9" fmla="*/ 18 h 20"/>
                                      <a:gd name="T10" fmla="*/ 23 w 105"/>
                                      <a:gd name="T11" fmla="*/ 20 h 20"/>
                                      <a:gd name="T12" fmla="*/ 10 w 105"/>
                                      <a:gd name="T13" fmla="*/ 18 h 20"/>
                                      <a:gd name="T14" fmla="*/ 0 w 105"/>
                                      <a:gd name="T15" fmla="*/ 10 h 20"/>
                                      <a:gd name="T16" fmla="*/ 5 w 105"/>
                                      <a:gd name="T17" fmla="*/ 8 h 20"/>
                                      <a:gd name="T18" fmla="*/ 10 w 105"/>
                                      <a:gd name="T19" fmla="*/ 3 h 20"/>
                                      <a:gd name="T20" fmla="*/ 18 w 105"/>
                                      <a:gd name="T21" fmla="*/ 0 h 20"/>
                                      <a:gd name="T22" fmla="*/ 25 w 105"/>
                                      <a:gd name="T23" fmla="*/ 0 h 20"/>
                                      <a:gd name="T24" fmla="*/ 30 w 105"/>
                                      <a:gd name="T25" fmla="*/ 0 h 20"/>
                                      <a:gd name="T26" fmla="*/ 37 w 105"/>
                                      <a:gd name="T27" fmla="*/ 3 h 20"/>
                                      <a:gd name="T28" fmla="*/ 42 w 105"/>
                                      <a:gd name="T29" fmla="*/ 8 h 20"/>
                                      <a:gd name="T30" fmla="*/ 47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fill="norm" stroke="1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4" name=""/>
                                <wps:cNvSpPr/>
                                <wps:spPr bwMode="auto">
                                  <a:xfrm>
                                    <a:off x="6590" y="1489"/>
                                    <a:ext cx="58" cy="13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3 h 13"/>
                                      <a:gd name="T2" fmla="*/ 58 w 58"/>
                                      <a:gd name="T3" fmla="*/ 0 h 13"/>
                                      <a:gd name="T4" fmla="*/ 0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5" name=""/>
                                <wps:cNvSpPr/>
                                <wps:spPr bwMode="auto">
                                  <a:xfrm>
                                    <a:off x="6543" y="1489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3 h 20"/>
                                      <a:gd name="T2" fmla="*/ 35 w 47"/>
                                      <a:gd name="T3" fmla="*/ 18 h 20"/>
                                      <a:gd name="T4" fmla="*/ 23 w 47"/>
                                      <a:gd name="T5" fmla="*/ 20 h 20"/>
                                      <a:gd name="T6" fmla="*/ 10 w 47"/>
                                      <a:gd name="T7" fmla="*/ 18 h 20"/>
                                      <a:gd name="T8" fmla="*/ 0 w 47"/>
                                      <a:gd name="T9" fmla="*/ 10 h 20"/>
                                      <a:gd name="T10" fmla="*/ 5 w 47"/>
                                      <a:gd name="T11" fmla="*/ 8 h 20"/>
                                      <a:gd name="T12" fmla="*/ 10 w 47"/>
                                      <a:gd name="T13" fmla="*/ 3 h 20"/>
                                      <a:gd name="T14" fmla="*/ 18 w 47"/>
                                      <a:gd name="T15" fmla="*/ 0 h 20"/>
                                      <a:gd name="T16" fmla="*/ 25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3 h 20"/>
                                      <a:gd name="T22" fmla="*/ 42 w 47"/>
                                      <a:gd name="T23" fmla="*/ 8 h 20"/>
                                      <a:gd name="T24" fmla="*/ 47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3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5" y="1463"/>
                                    <a:ext cx="105" cy="30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0 h 30"/>
                                      <a:gd name="T2" fmla="*/ 105 w 105"/>
                                      <a:gd name="T3" fmla="*/ 0 h 30"/>
                                      <a:gd name="T4" fmla="*/ 48 w 105"/>
                                      <a:gd name="T5" fmla="*/ 20 h 30"/>
                                      <a:gd name="T6" fmla="*/ 48 w 105"/>
                                      <a:gd name="T7" fmla="*/ 20 h 30"/>
                                      <a:gd name="T8" fmla="*/ 35 w 105"/>
                                      <a:gd name="T9" fmla="*/ 28 h 30"/>
                                      <a:gd name="T10" fmla="*/ 23 w 105"/>
                                      <a:gd name="T11" fmla="*/ 30 h 30"/>
                                      <a:gd name="T12" fmla="*/ 10 w 105"/>
                                      <a:gd name="T13" fmla="*/ 28 h 30"/>
                                      <a:gd name="T14" fmla="*/ 0 w 105"/>
                                      <a:gd name="T15" fmla="*/ 20 h 30"/>
                                      <a:gd name="T16" fmla="*/ 5 w 105"/>
                                      <a:gd name="T17" fmla="*/ 15 h 30"/>
                                      <a:gd name="T18" fmla="*/ 10 w 105"/>
                                      <a:gd name="T19" fmla="*/ 13 h 30"/>
                                      <a:gd name="T20" fmla="*/ 18 w 105"/>
                                      <a:gd name="T21" fmla="*/ 10 h 30"/>
                                      <a:gd name="T22" fmla="*/ 25 w 105"/>
                                      <a:gd name="T23" fmla="*/ 10 h 30"/>
                                      <a:gd name="T24" fmla="*/ 30 w 105"/>
                                      <a:gd name="T25" fmla="*/ 10 h 30"/>
                                      <a:gd name="T26" fmla="*/ 38 w 105"/>
                                      <a:gd name="T27" fmla="*/ 13 h 30"/>
                                      <a:gd name="T28" fmla="*/ 43 w 105"/>
                                      <a:gd name="T29" fmla="*/ 15 h 30"/>
                                      <a:gd name="T30" fmla="*/ 48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fill="norm" stroke="1" extrusionOk="0">
                                        <a:moveTo>
                                          <a:pt x="48" y="2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  <a:moveTo>
                                          <a:pt x="48" y="20"/>
                                        </a:moveTo>
                                        <a:lnTo>
                                          <a:pt x="35" y="28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7" name=""/>
                                <wps:cNvSpPr/>
                                <wps:spPr bwMode="auto">
                                  <a:xfrm>
                                    <a:off x="6623" y="1463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0 h 20"/>
                                      <a:gd name="T2" fmla="*/ 57 w 57"/>
                                      <a:gd name="T3" fmla="*/ 0 h 20"/>
                                      <a:gd name="T4" fmla="*/ 0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8" name=""/>
                                <wps:cNvSpPr/>
                                <wps:spPr bwMode="auto">
                                  <a:xfrm>
                                    <a:off x="6575" y="147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0 w 48"/>
                                      <a:gd name="T7" fmla="*/ 18 h 20"/>
                                      <a:gd name="T8" fmla="*/ 0 w 48"/>
                                      <a:gd name="T9" fmla="*/ 10 h 20"/>
                                      <a:gd name="T10" fmla="*/ 5 w 48"/>
                                      <a:gd name="T11" fmla="*/ 5 h 20"/>
                                      <a:gd name="T12" fmla="*/ 10 w 48"/>
                                      <a:gd name="T13" fmla="*/ 3 h 20"/>
                                      <a:gd name="T14" fmla="*/ 18 w 48"/>
                                      <a:gd name="T15" fmla="*/ 0 h 20"/>
                                      <a:gd name="T16" fmla="*/ 25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9" y="1434"/>
                                    <a:ext cx="106" cy="43"/>
                                  </a:xfrm>
                                  <a:custGeom>
                                    <a:avLst/>
                                    <a:gdLst>
                                      <a:gd name="T0" fmla="*/ 50 w 107"/>
                                      <a:gd name="T1" fmla="*/ 30 h 43"/>
                                      <a:gd name="T2" fmla="*/ 107 w 107"/>
                                      <a:gd name="T3" fmla="*/ 0 h 43"/>
                                      <a:gd name="T4" fmla="*/ 50 w 107"/>
                                      <a:gd name="T5" fmla="*/ 30 h 43"/>
                                      <a:gd name="T6" fmla="*/ 50 w 107"/>
                                      <a:gd name="T7" fmla="*/ 30 h 43"/>
                                      <a:gd name="T8" fmla="*/ 38 w 107"/>
                                      <a:gd name="T9" fmla="*/ 38 h 43"/>
                                      <a:gd name="T10" fmla="*/ 23 w 107"/>
                                      <a:gd name="T11" fmla="*/ 43 h 43"/>
                                      <a:gd name="T12" fmla="*/ 13 w 107"/>
                                      <a:gd name="T13" fmla="*/ 43 h 43"/>
                                      <a:gd name="T14" fmla="*/ 0 w 107"/>
                                      <a:gd name="T15" fmla="*/ 38 h 43"/>
                                      <a:gd name="T16" fmla="*/ 5 w 107"/>
                                      <a:gd name="T17" fmla="*/ 33 h 43"/>
                                      <a:gd name="T18" fmla="*/ 10 w 107"/>
                                      <a:gd name="T19" fmla="*/ 28 h 43"/>
                                      <a:gd name="T20" fmla="*/ 18 w 107"/>
                                      <a:gd name="T21" fmla="*/ 25 h 43"/>
                                      <a:gd name="T22" fmla="*/ 25 w 107"/>
                                      <a:gd name="T23" fmla="*/ 23 h 43"/>
                                      <a:gd name="T24" fmla="*/ 33 w 107"/>
                                      <a:gd name="T25" fmla="*/ 23 h 43"/>
                                      <a:gd name="T26" fmla="*/ 40 w 107"/>
                                      <a:gd name="T27" fmla="*/ 23 h 43"/>
                                      <a:gd name="T28" fmla="*/ 45 w 107"/>
                                      <a:gd name="T29" fmla="*/ 25 h 43"/>
                                      <a:gd name="T30" fmla="*/ 50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fill="norm" stroke="1" extrusionOk="0">
                                        <a:moveTo>
                                          <a:pt x="50" y="3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  <a:moveTo>
                                          <a:pt x="50" y="30"/>
                                        </a:moveTo>
                                        <a:lnTo>
                                          <a:pt x="38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0" name=""/>
                                <wps:cNvSpPr/>
                                <wps:spPr bwMode="auto">
                                  <a:xfrm>
                                    <a:off x="6650" y="1434"/>
                                    <a:ext cx="57" cy="30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30 h 30"/>
                                      <a:gd name="T2" fmla="*/ 57 w 57"/>
                                      <a:gd name="T3" fmla="*/ 0 h 30"/>
                                      <a:gd name="T4" fmla="*/ 0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1" name=""/>
                                <wps:cNvSpPr/>
                                <wps:spPr bwMode="auto">
                                  <a:xfrm>
                                    <a:off x="6599" y="145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8 w 50"/>
                                      <a:gd name="T3" fmla="*/ 15 h 20"/>
                                      <a:gd name="T4" fmla="*/ 23 w 50"/>
                                      <a:gd name="T5" fmla="*/ 20 h 20"/>
                                      <a:gd name="T6" fmla="*/ 13 w 50"/>
                                      <a:gd name="T7" fmla="*/ 20 h 20"/>
                                      <a:gd name="T8" fmla="*/ 0 w 50"/>
                                      <a:gd name="T9" fmla="*/ 15 h 20"/>
                                      <a:gd name="T10" fmla="*/ 5 w 50"/>
                                      <a:gd name="T11" fmla="*/ 10 h 20"/>
                                      <a:gd name="T12" fmla="*/ 10 w 50"/>
                                      <a:gd name="T13" fmla="*/ 5 h 20"/>
                                      <a:gd name="T14" fmla="*/ 18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33 w 50"/>
                                      <a:gd name="T19" fmla="*/ 0 h 20"/>
                                      <a:gd name="T20" fmla="*/ 40 w 50"/>
                                      <a:gd name="T21" fmla="*/ 0 h 20"/>
                                      <a:gd name="T22" fmla="*/ 45 w 50"/>
                                      <a:gd name="T23" fmla="*/ 2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8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2" name=""/>
                                <wps:cNvSpPr/>
                                <wps:spPr bwMode="auto">
                                  <a:xfrm>
                                    <a:off x="6479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3" name=""/>
                                <wps:cNvSpPr/>
                                <wps:spPr bwMode="auto">
                                  <a:xfrm>
                                    <a:off x="6479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38"/>
                                      <a:gd name="T2" fmla="*/ 24 w 27"/>
                                      <a:gd name="T3" fmla="*/ 13 h 38"/>
                                      <a:gd name="T4" fmla="*/ 19 w 27"/>
                                      <a:gd name="T5" fmla="*/ 23 h 38"/>
                                      <a:gd name="T6" fmla="*/ 9 w 27"/>
                                      <a:gd name="T7" fmla="*/ 33 h 38"/>
                                      <a:gd name="T8" fmla="*/ 0 w 27"/>
                                      <a:gd name="T9" fmla="*/ 38 h 38"/>
                                      <a:gd name="T10" fmla="*/ 0 w 27"/>
                                      <a:gd name="T11" fmla="*/ 28 h 38"/>
                                      <a:gd name="T12" fmla="*/ 5 w 27"/>
                                      <a:gd name="T13" fmla="*/ 15 h 38"/>
                                      <a:gd name="T14" fmla="*/ 14 w 27"/>
                                      <a:gd name="T15" fmla="*/ 5 h 38"/>
                                      <a:gd name="T16" fmla="*/ 27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3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9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1467"/>
                                    <a:ext cx="74" cy="75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37 h 75"/>
                                      <a:gd name="T2" fmla="*/ 27 w 74"/>
                                      <a:gd name="T3" fmla="*/ 50 h 75"/>
                                      <a:gd name="T4" fmla="*/ 22 w 74"/>
                                      <a:gd name="T5" fmla="*/ 60 h 75"/>
                                      <a:gd name="T6" fmla="*/ 12 w 74"/>
                                      <a:gd name="T7" fmla="*/ 70 h 75"/>
                                      <a:gd name="T8" fmla="*/ 0 w 74"/>
                                      <a:gd name="T9" fmla="*/ 75 h 75"/>
                                      <a:gd name="T10" fmla="*/ 2 w 74"/>
                                      <a:gd name="T11" fmla="*/ 65 h 75"/>
                                      <a:gd name="T12" fmla="*/ 7 w 74"/>
                                      <a:gd name="T13" fmla="*/ 52 h 75"/>
                                      <a:gd name="T14" fmla="*/ 17 w 74"/>
                                      <a:gd name="T15" fmla="*/ 42 h 75"/>
                                      <a:gd name="T16" fmla="*/ 30 w 74"/>
                                      <a:gd name="T17" fmla="*/ 37 h 75"/>
                                      <a:gd name="T18" fmla="*/ 30 w 74"/>
                                      <a:gd name="T19" fmla="*/ 37 h 75"/>
                                      <a:gd name="T20" fmla="*/ 74 w 74"/>
                                      <a:gd name="T21" fmla="*/ 0 h 75"/>
                                      <a:gd name="T22" fmla="*/ 30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fill="norm" stroke="1" extrusionOk="0">
                                        <a:moveTo>
                                          <a:pt x="30" y="37"/>
                                        </a:moveTo>
                                        <a:lnTo>
                                          <a:pt x="27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65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  <a:moveTo>
                                          <a:pt x="30" y="37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5" name=""/>
                                <wps:cNvSpPr/>
                                <wps:spPr bwMode="auto">
                                  <a:xfrm>
                                    <a:off x="6448" y="1504"/>
                                    <a:ext cx="30" cy="38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38"/>
                                      <a:gd name="T2" fmla="*/ 27 w 30"/>
                                      <a:gd name="T3" fmla="*/ 13 h 38"/>
                                      <a:gd name="T4" fmla="*/ 22 w 30"/>
                                      <a:gd name="T5" fmla="*/ 23 h 38"/>
                                      <a:gd name="T6" fmla="*/ 12 w 30"/>
                                      <a:gd name="T7" fmla="*/ 33 h 38"/>
                                      <a:gd name="T8" fmla="*/ 0 w 30"/>
                                      <a:gd name="T9" fmla="*/ 38 h 38"/>
                                      <a:gd name="T10" fmla="*/ 2 w 30"/>
                                      <a:gd name="T11" fmla="*/ 28 h 38"/>
                                      <a:gd name="T12" fmla="*/ 7 w 30"/>
                                      <a:gd name="T13" fmla="*/ 15 h 38"/>
                                      <a:gd name="T14" fmla="*/ 17 w 30"/>
                                      <a:gd name="T15" fmla="*/ 5 h 38"/>
                                      <a:gd name="T16" fmla="*/ 3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3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6" name=""/>
                                <wps:cNvSpPr/>
                                <wps:spPr bwMode="auto">
                                  <a:xfrm>
                                    <a:off x="6479" y="1467"/>
                                    <a:ext cx="44" cy="3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7 h 37"/>
                                      <a:gd name="T2" fmla="*/ 44 w 44"/>
                                      <a:gd name="T3" fmla="*/ 0 h 37"/>
                                      <a:gd name="T4" fmla="*/ 0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7" name=""/>
                                <wps:cNvSpPr/>
                                <wps:spPr bwMode="auto">
                                  <a:xfrm>
                                    <a:off x="6506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8" name=""/>
                                <wps:cNvSpPr/>
                                <wps:spPr bwMode="auto">
                                  <a:xfrm>
                                    <a:off x="6506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2 h 40"/>
                                      <a:gd name="T4" fmla="*/ 20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27 h 40"/>
                                      <a:gd name="T12" fmla="*/ 5 w 25"/>
                                      <a:gd name="T13" fmla="*/ 17 h 40"/>
                                      <a:gd name="T14" fmla="*/ 15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9" name=""/>
                                <wps:cNvSpPr/>
                                <wps:spPr bwMode="auto">
                                  <a:xfrm>
                                    <a:off x="6531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0" name=""/>
                                <wps:cNvSpPr/>
                                <wps:spPr bwMode="auto">
                                  <a:xfrm>
                                    <a:off x="6531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0 h 40"/>
                                      <a:gd name="T2" fmla="*/ 42 w 42"/>
                                      <a:gd name="T3" fmla="*/ 0 h 40"/>
                                      <a:gd name="T4" fmla="*/ 0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1" name=""/>
                                <wps:cNvSpPr/>
                                <wps:spPr bwMode="auto">
                                  <a:xfrm>
                                    <a:off x="6536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2" name=""/>
                                <wps:cNvSpPr/>
                                <wps:spPr bwMode="auto">
                                  <a:xfrm>
                                    <a:off x="6536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2 w 25"/>
                                      <a:gd name="T3" fmla="*/ 12 h 40"/>
                                      <a:gd name="T4" fmla="*/ 17 w 25"/>
                                      <a:gd name="T5" fmla="*/ 25 h 40"/>
                                      <a:gd name="T6" fmla="*/ 10 w 25"/>
                                      <a:gd name="T7" fmla="*/ 32 h 40"/>
                                      <a:gd name="T8" fmla="*/ 0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7 h 40"/>
                                      <a:gd name="T14" fmla="*/ 12 w 25"/>
                                      <a:gd name="T15" fmla="*/ 7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3" name=""/>
                                <wps:cNvSpPr/>
                                <wps:spPr bwMode="auto">
                                  <a:xfrm>
                                    <a:off x="6558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4" name=""/>
                                <wps:cNvSpPr/>
                                <wps:spPr bwMode="auto">
                                  <a:xfrm>
                                    <a:off x="6558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0 h 40"/>
                                      <a:gd name="T2" fmla="*/ 37 w 37"/>
                                      <a:gd name="T3" fmla="*/ 0 h 40"/>
                                      <a:gd name="T4" fmla="*/ 0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5" name=""/>
                                <wps:cNvSpPr/>
                                <wps:spPr bwMode="auto">
                                  <a:xfrm>
                                    <a:off x="6561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6" name=""/>
                                <wps:cNvSpPr/>
                                <wps:spPr bwMode="auto">
                                  <a:xfrm>
                                    <a:off x="6561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22 w 22"/>
                                      <a:gd name="T3" fmla="*/ 12 h 42"/>
                                      <a:gd name="T4" fmla="*/ 19 w 22"/>
                                      <a:gd name="T5" fmla="*/ 25 h 42"/>
                                      <a:gd name="T6" fmla="*/ 12 w 22"/>
                                      <a:gd name="T7" fmla="*/ 35 h 42"/>
                                      <a:gd name="T8" fmla="*/ 2 w 22"/>
                                      <a:gd name="T9" fmla="*/ 42 h 42"/>
                                      <a:gd name="T10" fmla="*/ 0 w 22"/>
                                      <a:gd name="T11" fmla="*/ 30 h 42"/>
                                      <a:gd name="T12" fmla="*/ 5 w 22"/>
                                      <a:gd name="T13" fmla="*/ 17 h 42"/>
                                      <a:gd name="T14" fmla="*/ 12 w 22"/>
                                      <a:gd name="T15" fmla="*/ 7 h 42"/>
                                      <a:gd name="T16" fmla="*/ 22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2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7" name=""/>
                                <wps:cNvSpPr/>
                                <wps:spPr bwMode="auto">
                                  <a:xfrm>
                                    <a:off x="6583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8" name=""/>
                                <wps:cNvSpPr/>
                                <wps:spPr bwMode="auto">
                                  <a:xfrm>
                                    <a:off x="6583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5 h 45"/>
                                      <a:gd name="T2" fmla="*/ 37 w 37"/>
                                      <a:gd name="T3" fmla="*/ 0 h 45"/>
                                      <a:gd name="T4" fmla="*/ 0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9" name=""/>
                                <wps:cNvSpPr/>
                                <wps:spPr bwMode="auto">
                                  <a:xfrm>
                                    <a:off x="6588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0" name=""/>
                                <wps:cNvSpPr/>
                                <wps:spPr bwMode="auto">
                                  <a:xfrm>
                                    <a:off x="6588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5 h 43"/>
                                      <a:gd name="T4" fmla="*/ 17 w 22"/>
                                      <a:gd name="T5" fmla="*/ 25 h 43"/>
                                      <a:gd name="T6" fmla="*/ 12 w 22"/>
                                      <a:gd name="T7" fmla="*/ 35 h 43"/>
                                      <a:gd name="T8" fmla="*/ 2 w 22"/>
                                      <a:gd name="T9" fmla="*/ 43 h 43"/>
                                      <a:gd name="T10" fmla="*/ 0 w 22"/>
                                      <a:gd name="T11" fmla="*/ 33 h 43"/>
                                      <a:gd name="T12" fmla="*/ 5 w 22"/>
                                      <a:gd name="T13" fmla="*/ 20 h 43"/>
                                      <a:gd name="T14" fmla="*/ 12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1" name=""/>
                                <wps:cNvSpPr/>
                                <wps:spPr bwMode="auto">
                                  <a:xfrm>
                                    <a:off x="6610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2" name=""/>
                                <wps:cNvSpPr/>
                                <wps:spPr bwMode="auto">
                                  <a:xfrm>
                                    <a:off x="6610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44 h 44"/>
                                      <a:gd name="T2" fmla="*/ 38 w 38"/>
                                      <a:gd name="T3" fmla="*/ 0 h 44"/>
                                      <a:gd name="T4" fmla="*/ 0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3" name=""/>
                                <wps:cNvSpPr/>
                                <wps:spPr bwMode="auto">
                                  <a:xfrm>
                                    <a:off x="6613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4" name=""/>
                                <wps:cNvSpPr/>
                                <wps:spPr bwMode="auto">
                                  <a:xfrm>
                                    <a:off x="6613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39"/>
                                      <a:gd name="T2" fmla="*/ 27 w 27"/>
                                      <a:gd name="T3" fmla="*/ 7 h 39"/>
                                      <a:gd name="T4" fmla="*/ 27 w 27"/>
                                      <a:gd name="T5" fmla="*/ 12 h 39"/>
                                      <a:gd name="T6" fmla="*/ 27 w 27"/>
                                      <a:gd name="T7" fmla="*/ 19 h 39"/>
                                      <a:gd name="T8" fmla="*/ 25 w 27"/>
                                      <a:gd name="T9" fmla="*/ 24 h 39"/>
                                      <a:gd name="T10" fmla="*/ 15 w 27"/>
                                      <a:gd name="T11" fmla="*/ 34 h 39"/>
                                      <a:gd name="T12" fmla="*/ 0 w 27"/>
                                      <a:gd name="T13" fmla="*/ 39 h 39"/>
                                      <a:gd name="T14" fmla="*/ 0 w 27"/>
                                      <a:gd name="T15" fmla="*/ 29 h 39"/>
                                      <a:gd name="T16" fmla="*/ 5 w 27"/>
                                      <a:gd name="T17" fmla="*/ 17 h 39"/>
                                      <a:gd name="T18" fmla="*/ 15 w 27"/>
                                      <a:gd name="T19" fmla="*/ 7 h 39"/>
                                      <a:gd name="T20" fmla="*/ 25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7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7" y="19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5" name=""/>
                                <wps:cNvSpPr/>
                                <wps:spPr bwMode="auto">
                                  <a:xfrm>
                                    <a:off x="6638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6" name=""/>
                                <wps:cNvSpPr/>
                                <wps:spPr bwMode="auto">
                                  <a:xfrm>
                                    <a:off x="6638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8 h 48"/>
                                      <a:gd name="T2" fmla="*/ 42 w 42"/>
                                      <a:gd name="T3" fmla="*/ 0 h 48"/>
                                      <a:gd name="T4" fmla="*/ 0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7" name=""/>
                                <wps:cNvSpPr/>
                                <wps:spPr bwMode="auto">
                                  <a:xfrm>
                                    <a:off x="641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8" name=""/>
                                <wps:cNvSpPr/>
                                <wps:spPr bwMode="auto">
                                  <a:xfrm>
                                    <a:off x="641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35 w 84"/>
                                      <a:gd name="T1" fmla="*/ 37 h 72"/>
                                      <a:gd name="T2" fmla="*/ 84 w 84"/>
                                      <a:gd name="T3" fmla="*/ 0 h 72"/>
                                      <a:gd name="T4" fmla="*/ 35 w 84"/>
                                      <a:gd name="T5" fmla="*/ 37 h 72"/>
                                      <a:gd name="T6" fmla="*/ 35 w 84"/>
                                      <a:gd name="T7" fmla="*/ 37 h 72"/>
                                      <a:gd name="T8" fmla="*/ 35 w 84"/>
                                      <a:gd name="T9" fmla="*/ 37 h 72"/>
                                      <a:gd name="T10" fmla="*/ 30 w 84"/>
                                      <a:gd name="T11" fmla="*/ 50 h 72"/>
                                      <a:gd name="T12" fmla="*/ 22 w 84"/>
                                      <a:gd name="T13" fmla="*/ 60 h 72"/>
                                      <a:gd name="T14" fmla="*/ 12 w 84"/>
                                      <a:gd name="T15" fmla="*/ 67 h 72"/>
                                      <a:gd name="T16" fmla="*/ 0 w 84"/>
                                      <a:gd name="T17" fmla="*/ 72 h 72"/>
                                      <a:gd name="T18" fmla="*/ 0 w 84"/>
                                      <a:gd name="T19" fmla="*/ 67 h 72"/>
                                      <a:gd name="T20" fmla="*/ 2 w 84"/>
                                      <a:gd name="T21" fmla="*/ 62 h 72"/>
                                      <a:gd name="T22" fmla="*/ 5 w 84"/>
                                      <a:gd name="T23" fmla="*/ 55 h 72"/>
                                      <a:gd name="T24" fmla="*/ 10 w 84"/>
                                      <a:gd name="T25" fmla="*/ 50 h 72"/>
                                      <a:gd name="T26" fmla="*/ 15 w 84"/>
                                      <a:gd name="T27" fmla="*/ 45 h 72"/>
                                      <a:gd name="T28" fmla="*/ 22 w 84"/>
                                      <a:gd name="T29" fmla="*/ 40 h 72"/>
                                      <a:gd name="T30" fmla="*/ 27 w 84"/>
                                      <a:gd name="T31" fmla="*/ 37 h 72"/>
                                      <a:gd name="T32" fmla="*/ 35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35" y="37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9" name=""/>
                                <wps:cNvSpPr/>
                                <wps:spPr bwMode="auto">
                                  <a:xfrm>
                                    <a:off x="6389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0" name=""/>
                                <wps:cNvSpPr/>
                                <wps:spPr bwMode="auto">
                                  <a:xfrm>
                                    <a:off x="6389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35 w 80"/>
                                      <a:gd name="T1" fmla="*/ 38 h 75"/>
                                      <a:gd name="T2" fmla="*/ 80 w 80"/>
                                      <a:gd name="T3" fmla="*/ 0 h 75"/>
                                      <a:gd name="T4" fmla="*/ 35 w 80"/>
                                      <a:gd name="T5" fmla="*/ 38 h 75"/>
                                      <a:gd name="T6" fmla="*/ 35 w 80"/>
                                      <a:gd name="T7" fmla="*/ 38 h 75"/>
                                      <a:gd name="T8" fmla="*/ 35 w 80"/>
                                      <a:gd name="T9" fmla="*/ 38 h 75"/>
                                      <a:gd name="T10" fmla="*/ 30 w 80"/>
                                      <a:gd name="T11" fmla="*/ 50 h 75"/>
                                      <a:gd name="T12" fmla="*/ 22 w 80"/>
                                      <a:gd name="T13" fmla="*/ 60 h 75"/>
                                      <a:gd name="T14" fmla="*/ 13 w 80"/>
                                      <a:gd name="T15" fmla="*/ 68 h 75"/>
                                      <a:gd name="T16" fmla="*/ 0 w 80"/>
                                      <a:gd name="T17" fmla="*/ 75 h 75"/>
                                      <a:gd name="T18" fmla="*/ 0 w 80"/>
                                      <a:gd name="T19" fmla="*/ 68 h 75"/>
                                      <a:gd name="T20" fmla="*/ 3 w 80"/>
                                      <a:gd name="T21" fmla="*/ 63 h 75"/>
                                      <a:gd name="T22" fmla="*/ 5 w 80"/>
                                      <a:gd name="T23" fmla="*/ 58 h 75"/>
                                      <a:gd name="T24" fmla="*/ 10 w 80"/>
                                      <a:gd name="T25" fmla="*/ 50 h 75"/>
                                      <a:gd name="T26" fmla="*/ 15 w 80"/>
                                      <a:gd name="T27" fmla="*/ 45 h 75"/>
                                      <a:gd name="T28" fmla="*/ 22 w 80"/>
                                      <a:gd name="T29" fmla="*/ 43 h 75"/>
                                      <a:gd name="T30" fmla="*/ 27 w 80"/>
                                      <a:gd name="T31" fmla="*/ 40 h 75"/>
                                      <a:gd name="T32" fmla="*/ 3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35" y="38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13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35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1" name=""/>
                                <wps:cNvSpPr/>
                                <wps:spPr bwMode="auto">
                                  <a:xfrm>
                                    <a:off x="6506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2" name=""/>
                                <wps:cNvSpPr/>
                                <wps:spPr bwMode="auto">
                                  <a:xfrm>
                                    <a:off x="6506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7 h 37"/>
                                      <a:gd name="T2" fmla="*/ 42 w 42"/>
                                      <a:gd name="T3" fmla="*/ 0 h 37"/>
                                      <a:gd name="T4" fmla="*/ 0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1502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48 w 105"/>
                                      <a:gd name="T1" fmla="*/ 22 h 32"/>
                                      <a:gd name="T2" fmla="*/ 105 w 105"/>
                                      <a:gd name="T3" fmla="*/ 0 h 32"/>
                                      <a:gd name="T4" fmla="*/ 48 w 105"/>
                                      <a:gd name="T5" fmla="*/ 22 h 32"/>
                                      <a:gd name="T6" fmla="*/ 48 w 105"/>
                                      <a:gd name="T7" fmla="*/ 22 h 32"/>
                                      <a:gd name="T8" fmla="*/ 35 w 105"/>
                                      <a:gd name="T9" fmla="*/ 30 h 32"/>
                                      <a:gd name="T10" fmla="*/ 23 w 105"/>
                                      <a:gd name="T11" fmla="*/ 32 h 32"/>
                                      <a:gd name="T12" fmla="*/ 13 w 105"/>
                                      <a:gd name="T13" fmla="*/ 30 h 32"/>
                                      <a:gd name="T14" fmla="*/ 0 w 105"/>
                                      <a:gd name="T15" fmla="*/ 25 h 32"/>
                                      <a:gd name="T16" fmla="*/ 5 w 105"/>
                                      <a:gd name="T17" fmla="*/ 20 h 32"/>
                                      <a:gd name="T18" fmla="*/ 10 w 105"/>
                                      <a:gd name="T19" fmla="*/ 17 h 32"/>
                                      <a:gd name="T20" fmla="*/ 18 w 105"/>
                                      <a:gd name="T21" fmla="*/ 15 h 32"/>
                                      <a:gd name="T22" fmla="*/ 23 w 105"/>
                                      <a:gd name="T23" fmla="*/ 12 h 32"/>
                                      <a:gd name="T24" fmla="*/ 30 w 105"/>
                                      <a:gd name="T25" fmla="*/ 12 h 32"/>
                                      <a:gd name="T26" fmla="*/ 38 w 105"/>
                                      <a:gd name="T27" fmla="*/ 15 h 32"/>
                                      <a:gd name="T28" fmla="*/ 43 w 105"/>
                                      <a:gd name="T29" fmla="*/ 17 h 32"/>
                                      <a:gd name="T30" fmla="*/ 48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fill="norm" stroke="1" extrusionOk="0">
                                        <a:moveTo>
                                          <a:pt x="48" y="22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  <a:moveTo>
                                          <a:pt x="48" y="22"/>
                                        </a:moveTo>
                                        <a:lnTo>
                                          <a:pt x="35" y="30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48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4" name=""/>
                                <wps:cNvSpPr/>
                                <wps:spPr bwMode="auto">
                                  <a:xfrm>
                                    <a:off x="6479" y="1502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22 h 22"/>
                                      <a:gd name="T2" fmla="*/ 57 w 57"/>
                                      <a:gd name="T3" fmla="*/ 0 h 22"/>
                                      <a:gd name="T4" fmla="*/ 0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5" name=""/>
                                <wps:cNvSpPr/>
                                <wps:spPr bwMode="auto">
                                  <a:xfrm>
                                    <a:off x="6431" y="151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10 h 20"/>
                                      <a:gd name="T2" fmla="*/ 35 w 48"/>
                                      <a:gd name="T3" fmla="*/ 18 h 20"/>
                                      <a:gd name="T4" fmla="*/ 23 w 48"/>
                                      <a:gd name="T5" fmla="*/ 20 h 20"/>
                                      <a:gd name="T6" fmla="*/ 13 w 48"/>
                                      <a:gd name="T7" fmla="*/ 18 h 20"/>
                                      <a:gd name="T8" fmla="*/ 0 w 48"/>
                                      <a:gd name="T9" fmla="*/ 13 h 20"/>
                                      <a:gd name="T10" fmla="*/ 5 w 48"/>
                                      <a:gd name="T11" fmla="*/ 8 h 20"/>
                                      <a:gd name="T12" fmla="*/ 10 w 48"/>
                                      <a:gd name="T13" fmla="*/ 5 h 20"/>
                                      <a:gd name="T14" fmla="*/ 18 w 48"/>
                                      <a:gd name="T15" fmla="*/ 3 h 20"/>
                                      <a:gd name="T16" fmla="*/ 23 w 48"/>
                                      <a:gd name="T17" fmla="*/ 0 h 20"/>
                                      <a:gd name="T18" fmla="*/ 30 w 48"/>
                                      <a:gd name="T19" fmla="*/ 0 h 20"/>
                                      <a:gd name="T20" fmla="*/ 38 w 48"/>
                                      <a:gd name="T21" fmla="*/ 3 h 20"/>
                                      <a:gd name="T22" fmla="*/ 43 w 48"/>
                                      <a:gd name="T23" fmla="*/ 5 h 20"/>
                                      <a:gd name="T24" fmla="*/ 48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48" y="10"/>
                                        </a:moveTo>
                                        <a:lnTo>
                                          <a:pt x="35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8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7" y="1529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47 w 101"/>
                                      <a:gd name="T1" fmla="*/ 8 h 18"/>
                                      <a:gd name="T2" fmla="*/ 101 w 101"/>
                                      <a:gd name="T3" fmla="*/ 0 h 18"/>
                                      <a:gd name="T4" fmla="*/ 47 w 101"/>
                                      <a:gd name="T5" fmla="*/ 8 h 18"/>
                                      <a:gd name="T6" fmla="*/ 47 w 101"/>
                                      <a:gd name="T7" fmla="*/ 8 h 18"/>
                                      <a:gd name="T8" fmla="*/ 34 w 101"/>
                                      <a:gd name="T9" fmla="*/ 15 h 18"/>
                                      <a:gd name="T10" fmla="*/ 22 w 101"/>
                                      <a:gd name="T11" fmla="*/ 18 h 18"/>
                                      <a:gd name="T12" fmla="*/ 9 w 101"/>
                                      <a:gd name="T13" fmla="*/ 15 h 18"/>
                                      <a:gd name="T14" fmla="*/ 0 w 101"/>
                                      <a:gd name="T15" fmla="*/ 10 h 18"/>
                                      <a:gd name="T16" fmla="*/ 2 w 101"/>
                                      <a:gd name="T17" fmla="*/ 5 h 18"/>
                                      <a:gd name="T18" fmla="*/ 9 w 101"/>
                                      <a:gd name="T19" fmla="*/ 3 h 18"/>
                                      <a:gd name="T20" fmla="*/ 14 w 101"/>
                                      <a:gd name="T21" fmla="*/ 0 h 18"/>
                                      <a:gd name="T22" fmla="*/ 22 w 101"/>
                                      <a:gd name="T23" fmla="*/ 0 h 18"/>
                                      <a:gd name="T24" fmla="*/ 29 w 101"/>
                                      <a:gd name="T25" fmla="*/ 0 h 18"/>
                                      <a:gd name="T26" fmla="*/ 34 w 101"/>
                                      <a:gd name="T27" fmla="*/ 0 h 18"/>
                                      <a:gd name="T28" fmla="*/ 42 w 101"/>
                                      <a:gd name="T29" fmla="*/ 3 h 18"/>
                                      <a:gd name="T30" fmla="*/ 47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1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7" name=""/>
                                <wps:cNvSpPr/>
                                <wps:spPr bwMode="auto">
                                  <a:xfrm>
                                    <a:off x="6444" y="1529"/>
                                    <a:ext cx="54" cy="8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8 h 8"/>
                                      <a:gd name="T2" fmla="*/ 54 w 54"/>
                                      <a:gd name="T3" fmla="*/ 0 h 8"/>
                                      <a:gd name="T4" fmla="*/ 0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8" name=""/>
                                <wps:cNvSpPr/>
                                <wps:spPr bwMode="auto">
                                  <a:xfrm>
                                    <a:off x="6397" y="152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4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9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2 w 47"/>
                                      <a:gd name="T11" fmla="*/ 5 h 18"/>
                                      <a:gd name="T12" fmla="*/ 9 w 47"/>
                                      <a:gd name="T13" fmla="*/ 3 h 18"/>
                                      <a:gd name="T14" fmla="*/ 14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29 w 47"/>
                                      <a:gd name="T19" fmla="*/ 0 h 18"/>
                                      <a:gd name="T20" fmla="*/ 34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4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9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7" y="154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8 h 18"/>
                                      <a:gd name="T2" fmla="*/ 102 w 102"/>
                                      <a:gd name="T3" fmla="*/ 0 h 18"/>
                                      <a:gd name="T4" fmla="*/ 47 w 102"/>
                                      <a:gd name="T5" fmla="*/ 8 h 18"/>
                                      <a:gd name="T6" fmla="*/ 47 w 102"/>
                                      <a:gd name="T7" fmla="*/ 8 h 18"/>
                                      <a:gd name="T8" fmla="*/ 35 w 102"/>
                                      <a:gd name="T9" fmla="*/ 15 h 18"/>
                                      <a:gd name="T10" fmla="*/ 22 w 102"/>
                                      <a:gd name="T11" fmla="*/ 18 h 18"/>
                                      <a:gd name="T12" fmla="*/ 10 w 102"/>
                                      <a:gd name="T13" fmla="*/ 15 h 18"/>
                                      <a:gd name="T14" fmla="*/ 0 w 102"/>
                                      <a:gd name="T15" fmla="*/ 10 h 18"/>
                                      <a:gd name="T16" fmla="*/ 5 w 102"/>
                                      <a:gd name="T17" fmla="*/ 5 h 18"/>
                                      <a:gd name="T18" fmla="*/ 10 w 102"/>
                                      <a:gd name="T19" fmla="*/ 3 h 18"/>
                                      <a:gd name="T20" fmla="*/ 15 w 102"/>
                                      <a:gd name="T21" fmla="*/ 0 h 18"/>
                                      <a:gd name="T22" fmla="*/ 22 w 102"/>
                                      <a:gd name="T23" fmla="*/ 0 h 18"/>
                                      <a:gd name="T24" fmla="*/ 30 w 102"/>
                                      <a:gd name="T25" fmla="*/ 0 h 18"/>
                                      <a:gd name="T26" fmla="*/ 35 w 102"/>
                                      <a:gd name="T27" fmla="*/ 0 h 18"/>
                                      <a:gd name="T28" fmla="*/ 42 w 102"/>
                                      <a:gd name="T29" fmla="*/ 3 h 18"/>
                                      <a:gd name="T30" fmla="*/ 47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0" name=""/>
                                <wps:cNvSpPr/>
                                <wps:spPr bwMode="auto">
                                  <a:xfrm>
                                    <a:off x="6414" y="154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8 h 8"/>
                                      <a:gd name="T2" fmla="*/ 55 w 55"/>
                                      <a:gd name="T3" fmla="*/ 0 h 8"/>
                                      <a:gd name="T4" fmla="*/ 0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1" name=""/>
                                <wps:cNvSpPr/>
                                <wps:spPr bwMode="auto">
                                  <a:xfrm>
                                    <a:off x="6367" y="154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5 h 18"/>
                                      <a:gd name="T8" fmla="*/ 0 w 47"/>
                                      <a:gd name="T9" fmla="*/ 10 h 18"/>
                                      <a:gd name="T10" fmla="*/ 5 w 47"/>
                                      <a:gd name="T11" fmla="*/ 5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1479"/>
                                    <a:ext cx="105" cy="38"/>
                                  </a:xfrm>
                                  <a:custGeom>
                                    <a:avLst/>
                                    <a:gdLst>
                                      <a:gd name="T0" fmla="*/ 47 w 105"/>
                                      <a:gd name="T1" fmla="*/ 25 h 38"/>
                                      <a:gd name="T2" fmla="*/ 105 w 105"/>
                                      <a:gd name="T3" fmla="*/ 0 h 38"/>
                                      <a:gd name="T4" fmla="*/ 47 w 105"/>
                                      <a:gd name="T5" fmla="*/ 25 h 38"/>
                                      <a:gd name="T6" fmla="*/ 50 w 105"/>
                                      <a:gd name="T7" fmla="*/ 25 h 38"/>
                                      <a:gd name="T8" fmla="*/ 37 w 105"/>
                                      <a:gd name="T9" fmla="*/ 33 h 38"/>
                                      <a:gd name="T10" fmla="*/ 25 w 105"/>
                                      <a:gd name="T11" fmla="*/ 38 h 38"/>
                                      <a:gd name="T12" fmla="*/ 13 w 105"/>
                                      <a:gd name="T13" fmla="*/ 35 h 38"/>
                                      <a:gd name="T14" fmla="*/ 0 w 105"/>
                                      <a:gd name="T15" fmla="*/ 30 h 38"/>
                                      <a:gd name="T16" fmla="*/ 5 w 105"/>
                                      <a:gd name="T17" fmla="*/ 25 h 38"/>
                                      <a:gd name="T18" fmla="*/ 10 w 105"/>
                                      <a:gd name="T19" fmla="*/ 20 h 38"/>
                                      <a:gd name="T20" fmla="*/ 18 w 105"/>
                                      <a:gd name="T21" fmla="*/ 18 h 38"/>
                                      <a:gd name="T22" fmla="*/ 25 w 105"/>
                                      <a:gd name="T23" fmla="*/ 18 h 38"/>
                                      <a:gd name="T24" fmla="*/ 30 w 105"/>
                                      <a:gd name="T25" fmla="*/ 18 h 38"/>
                                      <a:gd name="T26" fmla="*/ 37 w 105"/>
                                      <a:gd name="T27" fmla="*/ 18 h 38"/>
                                      <a:gd name="T28" fmla="*/ 42 w 105"/>
                                      <a:gd name="T29" fmla="*/ 23 h 38"/>
                                      <a:gd name="T30" fmla="*/ 50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fill="norm" stroke="1" extrusionOk="0">
                                        <a:moveTo>
                                          <a:pt x="47" y="25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47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2" y="2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3" name=""/>
                                <wps:cNvSpPr/>
                                <wps:spPr bwMode="auto">
                                  <a:xfrm>
                                    <a:off x="6508" y="1479"/>
                                    <a:ext cx="58" cy="2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25 h 25"/>
                                      <a:gd name="T2" fmla="*/ 58 w 58"/>
                                      <a:gd name="T3" fmla="*/ 0 h 25"/>
                                      <a:gd name="T4" fmla="*/ 0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4" name=""/>
                                <wps:cNvSpPr/>
                                <wps:spPr bwMode="auto">
                                  <a:xfrm>
                                    <a:off x="6461" y="149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7 h 20"/>
                                      <a:gd name="T2" fmla="*/ 37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13 w 50"/>
                                      <a:gd name="T7" fmla="*/ 17 h 20"/>
                                      <a:gd name="T8" fmla="*/ 0 w 50"/>
                                      <a:gd name="T9" fmla="*/ 12 h 20"/>
                                      <a:gd name="T10" fmla="*/ 5 w 50"/>
                                      <a:gd name="T11" fmla="*/ 7 h 20"/>
                                      <a:gd name="T12" fmla="*/ 10 w 50"/>
                                      <a:gd name="T13" fmla="*/ 2 h 20"/>
                                      <a:gd name="T14" fmla="*/ 18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0 w 50"/>
                                      <a:gd name="T19" fmla="*/ 0 h 20"/>
                                      <a:gd name="T20" fmla="*/ 37 w 50"/>
                                      <a:gd name="T21" fmla="*/ 0 h 20"/>
                                      <a:gd name="T22" fmla="*/ 42 w 50"/>
                                      <a:gd name="T23" fmla="*/ 5 h 20"/>
                                      <a:gd name="T24" fmla="*/ 5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7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91" y="1467"/>
                                    <a:ext cx="106" cy="30"/>
                                  </a:xfrm>
                                  <a:custGeom>
                                    <a:avLst/>
                                    <a:gdLst>
                                      <a:gd name="T0" fmla="*/ 47 w 107"/>
                                      <a:gd name="T1" fmla="*/ 20 h 30"/>
                                      <a:gd name="T2" fmla="*/ 107 w 107"/>
                                      <a:gd name="T3" fmla="*/ 0 h 30"/>
                                      <a:gd name="T4" fmla="*/ 47 w 107"/>
                                      <a:gd name="T5" fmla="*/ 20 h 30"/>
                                      <a:gd name="T6" fmla="*/ 47 w 107"/>
                                      <a:gd name="T7" fmla="*/ 20 h 30"/>
                                      <a:gd name="T8" fmla="*/ 35 w 107"/>
                                      <a:gd name="T9" fmla="*/ 27 h 30"/>
                                      <a:gd name="T10" fmla="*/ 22 w 107"/>
                                      <a:gd name="T11" fmla="*/ 30 h 30"/>
                                      <a:gd name="T12" fmla="*/ 10 w 107"/>
                                      <a:gd name="T13" fmla="*/ 30 h 30"/>
                                      <a:gd name="T14" fmla="*/ 0 w 107"/>
                                      <a:gd name="T15" fmla="*/ 25 h 30"/>
                                      <a:gd name="T16" fmla="*/ 5 w 107"/>
                                      <a:gd name="T17" fmla="*/ 20 h 30"/>
                                      <a:gd name="T18" fmla="*/ 10 w 107"/>
                                      <a:gd name="T19" fmla="*/ 15 h 30"/>
                                      <a:gd name="T20" fmla="*/ 15 w 107"/>
                                      <a:gd name="T21" fmla="*/ 12 h 30"/>
                                      <a:gd name="T22" fmla="*/ 22 w 107"/>
                                      <a:gd name="T23" fmla="*/ 12 h 30"/>
                                      <a:gd name="T24" fmla="*/ 30 w 107"/>
                                      <a:gd name="T25" fmla="*/ 12 h 30"/>
                                      <a:gd name="T26" fmla="*/ 35 w 107"/>
                                      <a:gd name="T27" fmla="*/ 12 h 30"/>
                                      <a:gd name="T28" fmla="*/ 42 w 107"/>
                                      <a:gd name="T29" fmla="*/ 15 h 30"/>
                                      <a:gd name="T30" fmla="*/ 47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fill="norm" stroke="1" extrusionOk="0">
                                        <a:moveTo>
                                          <a:pt x="47" y="2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  <a:moveTo>
                                          <a:pt x="47" y="20"/>
                                        </a:moveTo>
                                        <a:lnTo>
                                          <a:pt x="35" y="2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6" name=""/>
                                <wps:cNvSpPr/>
                                <wps:spPr bwMode="auto">
                                  <a:xfrm>
                                    <a:off x="6538" y="1467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7" name=""/>
                                <wps:cNvSpPr/>
                                <wps:spPr bwMode="auto">
                                  <a:xfrm>
                                    <a:off x="6491" y="147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8 h 18"/>
                                      <a:gd name="T2" fmla="*/ 35 w 47"/>
                                      <a:gd name="T3" fmla="*/ 15 h 18"/>
                                      <a:gd name="T4" fmla="*/ 22 w 47"/>
                                      <a:gd name="T5" fmla="*/ 18 h 18"/>
                                      <a:gd name="T6" fmla="*/ 10 w 47"/>
                                      <a:gd name="T7" fmla="*/ 18 h 18"/>
                                      <a:gd name="T8" fmla="*/ 0 w 47"/>
                                      <a:gd name="T9" fmla="*/ 13 h 18"/>
                                      <a:gd name="T10" fmla="*/ 5 w 47"/>
                                      <a:gd name="T11" fmla="*/ 8 h 18"/>
                                      <a:gd name="T12" fmla="*/ 10 w 47"/>
                                      <a:gd name="T13" fmla="*/ 3 h 18"/>
                                      <a:gd name="T14" fmla="*/ 15 w 47"/>
                                      <a:gd name="T15" fmla="*/ 0 h 18"/>
                                      <a:gd name="T16" fmla="*/ 22 w 47"/>
                                      <a:gd name="T17" fmla="*/ 0 h 18"/>
                                      <a:gd name="T18" fmla="*/ 30 w 47"/>
                                      <a:gd name="T19" fmla="*/ 0 h 18"/>
                                      <a:gd name="T20" fmla="*/ 35 w 47"/>
                                      <a:gd name="T21" fmla="*/ 0 h 18"/>
                                      <a:gd name="T22" fmla="*/ 42 w 47"/>
                                      <a:gd name="T23" fmla="*/ 3 h 18"/>
                                      <a:gd name="T24" fmla="*/ 47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47" y="8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4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16" y="1454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47 w 102"/>
                                      <a:gd name="T1" fmla="*/ 18 h 28"/>
                                      <a:gd name="T2" fmla="*/ 102 w 102"/>
                                      <a:gd name="T3" fmla="*/ 0 h 28"/>
                                      <a:gd name="T4" fmla="*/ 47 w 102"/>
                                      <a:gd name="T5" fmla="*/ 18 h 28"/>
                                      <a:gd name="T6" fmla="*/ 47 w 102"/>
                                      <a:gd name="T7" fmla="*/ 18 h 28"/>
                                      <a:gd name="T8" fmla="*/ 35 w 102"/>
                                      <a:gd name="T9" fmla="*/ 25 h 28"/>
                                      <a:gd name="T10" fmla="*/ 25 w 102"/>
                                      <a:gd name="T11" fmla="*/ 28 h 28"/>
                                      <a:gd name="T12" fmla="*/ 12 w 102"/>
                                      <a:gd name="T13" fmla="*/ 28 h 28"/>
                                      <a:gd name="T14" fmla="*/ 0 w 102"/>
                                      <a:gd name="T15" fmla="*/ 23 h 28"/>
                                      <a:gd name="T16" fmla="*/ 5 w 102"/>
                                      <a:gd name="T17" fmla="*/ 18 h 28"/>
                                      <a:gd name="T18" fmla="*/ 10 w 102"/>
                                      <a:gd name="T19" fmla="*/ 13 h 28"/>
                                      <a:gd name="T20" fmla="*/ 17 w 102"/>
                                      <a:gd name="T21" fmla="*/ 10 h 28"/>
                                      <a:gd name="T22" fmla="*/ 22 w 102"/>
                                      <a:gd name="T23" fmla="*/ 8 h 28"/>
                                      <a:gd name="T24" fmla="*/ 30 w 102"/>
                                      <a:gd name="T25" fmla="*/ 8 h 28"/>
                                      <a:gd name="T26" fmla="*/ 37 w 102"/>
                                      <a:gd name="T27" fmla="*/ 10 h 28"/>
                                      <a:gd name="T28" fmla="*/ 42 w 102"/>
                                      <a:gd name="T29" fmla="*/ 13 h 28"/>
                                      <a:gd name="T30" fmla="*/ 47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47" y="18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  <a:moveTo>
                                          <a:pt x="47" y="18"/>
                                        </a:moveTo>
                                        <a:lnTo>
                                          <a:pt x="35" y="2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9" name=""/>
                                <wps:cNvSpPr/>
                                <wps:spPr bwMode="auto">
                                  <a:xfrm>
                                    <a:off x="6563" y="1454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18 h 18"/>
                                      <a:gd name="T2" fmla="*/ 55 w 55"/>
                                      <a:gd name="T3" fmla="*/ 0 h 18"/>
                                      <a:gd name="T4" fmla="*/ 0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0" y="18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0" name=""/>
                                <wps:cNvSpPr/>
                                <wps:spPr bwMode="auto">
                                  <a:xfrm>
                                    <a:off x="6516" y="146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10 h 20"/>
                                      <a:gd name="T2" fmla="*/ 35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12 w 47"/>
                                      <a:gd name="T7" fmla="*/ 20 h 20"/>
                                      <a:gd name="T8" fmla="*/ 0 w 47"/>
                                      <a:gd name="T9" fmla="*/ 15 h 20"/>
                                      <a:gd name="T10" fmla="*/ 5 w 47"/>
                                      <a:gd name="T11" fmla="*/ 10 h 20"/>
                                      <a:gd name="T12" fmla="*/ 10 w 47"/>
                                      <a:gd name="T13" fmla="*/ 5 h 20"/>
                                      <a:gd name="T14" fmla="*/ 17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30 w 47"/>
                                      <a:gd name="T19" fmla="*/ 0 h 20"/>
                                      <a:gd name="T20" fmla="*/ 37 w 47"/>
                                      <a:gd name="T21" fmla="*/ 2 h 20"/>
                                      <a:gd name="T22" fmla="*/ 42 w 47"/>
                                      <a:gd name="T23" fmla="*/ 5 h 20"/>
                                      <a:gd name="T24" fmla="*/ 47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47" y="10"/>
                                        </a:moveTo>
                                        <a:lnTo>
                                          <a:pt x="35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46" y="1427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49 w 102"/>
                                      <a:gd name="T1" fmla="*/ 25 h 37"/>
                                      <a:gd name="T2" fmla="*/ 102 w 102"/>
                                      <a:gd name="T3" fmla="*/ 0 h 37"/>
                                      <a:gd name="T4" fmla="*/ 49 w 102"/>
                                      <a:gd name="T5" fmla="*/ 25 h 37"/>
                                      <a:gd name="T6" fmla="*/ 49 w 102"/>
                                      <a:gd name="T7" fmla="*/ 25 h 37"/>
                                      <a:gd name="T8" fmla="*/ 37 w 102"/>
                                      <a:gd name="T9" fmla="*/ 32 h 37"/>
                                      <a:gd name="T10" fmla="*/ 24 w 102"/>
                                      <a:gd name="T11" fmla="*/ 37 h 37"/>
                                      <a:gd name="T12" fmla="*/ 12 w 102"/>
                                      <a:gd name="T13" fmla="*/ 35 h 37"/>
                                      <a:gd name="T14" fmla="*/ 0 w 102"/>
                                      <a:gd name="T15" fmla="*/ 30 h 37"/>
                                      <a:gd name="T16" fmla="*/ 5 w 102"/>
                                      <a:gd name="T17" fmla="*/ 25 h 37"/>
                                      <a:gd name="T18" fmla="*/ 10 w 102"/>
                                      <a:gd name="T19" fmla="*/ 20 h 37"/>
                                      <a:gd name="T20" fmla="*/ 17 w 102"/>
                                      <a:gd name="T21" fmla="*/ 17 h 37"/>
                                      <a:gd name="T22" fmla="*/ 24 w 102"/>
                                      <a:gd name="T23" fmla="*/ 17 h 37"/>
                                      <a:gd name="T24" fmla="*/ 29 w 102"/>
                                      <a:gd name="T25" fmla="*/ 17 h 37"/>
                                      <a:gd name="T26" fmla="*/ 37 w 102"/>
                                      <a:gd name="T27" fmla="*/ 17 h 37"/>
                                      <a:gd name="T28" fmla="*/ 44 w 102"/>
                                      <a:gd name="T29" fmla="*/ 20 h 37"/>
                                      <a:gd name="T30" fmla="*/ 49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49" y="2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  <a:moveTo>
                                          <a:pt x="49" y="25"/>
                                        </a:moveTo>
                                        <a:lnTo>
                                          <a:pt x="37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24" y="17"/>
                                        </a:lnTo>
                                        <a:lnTo>
                                          <a:pt x="29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20"/>
                                        </a:lnTo>
                                        <a:lnTo>
                                          <a:pt x="4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2" name=""/>
                                <wps:cNvSpPr/>
                                <wps:spPr bwMode="auto">
                                  <a:xfrm>
                                    <a:off x="6595" y="1427"/>
                                    <a:ext cx="53" cy="25"/>
                                  </a:xfrm>
                                  <a:custGeom>
                                    <a:avLst/>
                                    <a:gdLst>
                                      <a:gd name="T0" fmla="*/ 0 w 53"/>
                                      <a:gd name="T1" fmla="*/ 25 h 25"/>
                                      <a:gd name="T2" fmla="*/ 53 w 53"/>
                                      <a:gd name="T3" fmla="*/ 0 h 25"/>
                                      <a:gd name="T4" fmla="*/ 0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3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3" name=""/>
                                <wps:cNvSpPr/>
                                <wps:spPr bwMode="auto">
                                  <a:xfrm>
                                    <a:off x="6546" y="1444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8 h 20"/>
                                      <a:gd name="T2" fmla="*/ 37 w 49"/>
                                      <a:gd name="T3" fmla="*/ 15 h 20"/>
                                      <a:gd name="T4" fmla="*/ 24 w 49"/>
                                      <a:gd name="T5" fmla="*/ 20 h 20"/>
                                      <a:gd name="T6" fmla="*/ 12 w 49"/>
                                      <a:gd name="T7" fmla="*/ 18 h 20"/>
                                      <a:gd name="T8" fmla="*/ 0 w 49"/>
                                      <a:gd name="T9" fmla="*/ 13 h 20"/>
                                      <a:gd name="T10" fmla="*/ 5 w 49"/>
                                      <a:gd name="T11" fmla="*/ 8 h 20"/>
                                      <a:gd name="T12" fmla="*/ 10 w 49"/>
                                      <a:gd name="T13" fmla="*/ 3 h 20"/>
                                      <a:gd name="T14" fmla="*/ 17 w 49"/>
                                      <a:gd name="T15" fmla="*/ 0 h 20"/>
                                      <a:gd name="T16" fmla="*/ 24 w 49"/>
                                      <a:gd name="T17" fmla="*/ 0 h 20"/>
                                      <a:gd name="T18" fmla="*/ 29 w 49"/>
                                      <a:gd name="T19" fmla="*/ 0 h 20"/>
                                      <a:gd name="T20" fmla="*/ 37 w 49"/>
                                      <a:gd name="T21" fmla="*/ 0 h 20"/>
                                      <a:gd name="T22" fmla="*/ 44 w 49"/>
                                      <a:gd name="T23" fmla="*/ 3 h 20"/>
                                      <a:gd name="T24" fmla="*/ 49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49" y="8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44" y="3"/>
                                        </a:lnTo>
                                        <a:lnTo>
                                          <a:pt x="49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92"/>
                                    <a:ext cx="102" cy="52"/>
                                  </a:xfrm>
                                  <a:custGeom>
                                    <a:avLst/>
                                    <a:gdLst>
                                      <a:gd name="T0" fmla="*/ 48 w 102"/>
                                      <a:gd name="T1" fmla="*/ 35 h 52"/>
                                      <a:gd name="T2" fmla="*/ 102 w 102"/>
                                      <a:gd name="T3" fmla="*/ 0 h 52"/>
                                      <a:gd name="T4" fmla="*/ 48 w 102"/>
                                      <a:gd name="T5" fmla="*/ 35 h 52"/>
                                      <a:gd name="T6" fmla="*/ 48 w 102"/>
                                      <a:gd name="T7" fmla="*/ 35 h 52"/>
                                      <a:gd name="T8" fmla="*/ 35 w 102"/>
                                      <a:gd name="T9" fmla="*/ 45 h 52"/>
                                      <a:gd name="T10" fmla="*/ 23 w 102"/>
                                      <a:gd name="T11" fmla="*/ 50 h 52"/>
                                      <a:gd name="T12" fmla="*/ 13 w 102"/>
                                      <a:gd name="T13" fmla="*/ 52 h 52"/>
                                      <a:gd name="T14" fmla="*/ 0 w 102"/>
                                      <a:gd name="T15" fmla="*/ 47 h 52"/>
                                      <a:gd name="T16" fmla="*/ 5 w 102"/>
                                      <a:gd name="T17" fmla="*/ 42 h 52"/>
                                      <a:gd name="T18" fmla="*/ 10 w 102"/>
                                      <a:gd name="T19" fmla="*/ 37 h 52"/>
                                      <a:gd name="T20" fmla="*/ 15 w 102"/>
                                      <a:gd name="T21" fmla="*/ 35 h 52"/>
                                      <a:gd name="T22" fmla="*/ 23 w 102"/>
                                      <a:gd name="T23" fmla="*/ 32 h 52"/>
                                      <a:gd name="T24" fmla="*/ 30 w 102"/>
                                      <a:gd name="T25" fmla="*/ 30 h 52"/>
                                      <a:gd name="T26" fmla="*/ 38 w 102"/>
                                      <a:gd name="T27" fmla="*/ 30 h 52"/>
                                      <a:gd name="T28" fmla="*/ 43 w 102"/>
                                      <a:gd name="T29" fmla="*/ 32 h 52"/>
                                      <a:gd name="T30" fmla="*/ 48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fill="norm" stroke="1" extrusionOk="0">
                                        <a:moveTo>
                                          <a:pt x="48" y="35"/>
                                        </a:moveTo>
                                        <a:lnTo>
                                          <a:pt x="102" y="0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  <a:moveTo>
                                          <a:pt x="48" y="35"/>
                                        </a:moveTo>
                                        <a:lnTo>
                                          <a:pt x="35" y="45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3" y="32"/>
                                        </a:lnTo>
                                        <a:lnTo>
                                          <a:pt x="48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5" name=""/>
                                <wps:cNvSpPr/>
                                <wps:spPr bwMode="auto">
                                  <a:xfrm>
                                    <a:off x="6618" y="1392"/>
                                    <a:ext cx="54" cy="35"/>
                                  </a:xfrm>
                                  <a:custGeom>
                                    <a:avLst/>
                                    <a:gdLst>
                                      <a:gd name="T0" fmla="*/ 0 w 54"/>
                                      <a:gd name="T1" fmla="*/ 35 h 35"/>
                                      <a:gd name="T2" fmla="*/ 54 w 54"/>
                                      <a:gd name="T3" fmla="*/ 0 h 35"/>
                                      <a:gd name="T4" fmla="*/ 0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6" name=""/>
                                <wps:cNvSpPr/>
                                <wps:spPr bwMode="auto">
                                  <a:xfrm>
                                    <a:off x="6570" y="1422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5 h 22"/>
                                      <a:gd name="T2" fmla="*/ 35 w 48"/>
                                      <a:gd name="T3" fmla="*/ 15 h 22"/>
                                      <a:gd name="T4" fmla="*/ 23 w 48"/>
                                      <a:gd name="T5" fmla="*/ 20 h 22"/>
                                      <a:gd name="T6" fmla="*/ 13 w 48"/>
                                      <a:gd name="T7" fmla="*/ 22 h 22"/>
                                      <a:gd name="T8" fmla="*/ 0 w 48"/>
                                      <a:gd name="T9" fmla="*/ 17 h 22"/>
                                      <a:gd name="T10" fmla="*/ 5 w 48"/>
                                      <a:gd name="T11" fmla="*/ 12 h 22"/>
                                      <a:gd name="T12" fmla="*/ 10 w 48"/>
                                      <a:gd name="T13" fmla="*/ 7 h 22"/>
                                      <a:gd name="T14" fmla="*/ 15 w 48"/>
                                      <a:gd name="T15" fmla="*/ 5 h 22"/>
                                      <a:gd name="T16" fmla="*/ 23 w 48"/>
                                      <a:gd name="T17" fmla="*/ 2 h 22"/>
                                      <a:gd name="T18" fmla="*/ 30 w 48"/>
                                      <a:gd name="T19" fmla="*/ 0 h 22"/>
                                      <a:gd name="T20" fmla="*/ 38 w 48"/>
                                      <a:gd name="T21" fmla="*/ 0 h 22"/>
                                      <a:gd name="T22" fmla="*/ 43 w 48"/>
                                      <a:gd name="T23" fmla="*/ 2 h 22"/>
                                      <a:gd name="T24" fmla="*/ 48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fill="norm" stroke="1" extrusionOk="0">
                                        <a:moveTo>
                                          <a:pt x="48" y="5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7" name=""/>
                                <wps:cNvSpPr/>
                                <wps:spPr bwMode="auto">
                                  <a:xfrm>
                                    <a:off x="6454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8" name=""/>
                                <wps:cNvSpPr/>
                                <wps:spPr bwMode="auto">
                                  <a:xfrm>
                                    <a:off x="6454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0"/>
                                      <a:gd name="T2" fmla="*/ 25 w 25"/>
                                      <a:gd name="T3" fmla="*/ 13 h 40"/>
                                      <a:gd name="T4" fmla="*/ 20 w 25"/>
                                      <a:gd name="T5" fmla="*/ 23 h 40"/>
                                      <a:gd name="T6" fmla="*/ 12 w 25"/>
                                      <a:gd name="T7" fmla="*/ 33 h 40"/>
                                      <a:gd name="T8" fmla="*/ 2 w 25"/>
                                      <a:gd name="T9" fmla="*/ 40 h 40"/>
                                      <a:gd name="T10" fmla="*/ 0 w 25"/>
                                      <a:gd name="T11" fmla="*/ 30 h 40"/>
                                      <a:gd name="T12" fmla="*/ 5 w 25"/>
                                      <a:gd name="T13" fmla="*/ 18 h 40"/>
                                      <a:gd name="T14" fmla="*/ 15 w 25"/>
                                      <a:gd name="T15" fmla="*/ 8 h 40"/>
                                      <a:gd name="T16" fmla="*/ 25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3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1444"/>
                                    <a:ext cx="67" cy="83"/>
                                  </a:xfrm>
                                  <a:custGeom>
                                    <a:avLst/>
                                    <a:gdLst>
                                      <a:gd name="T0" fmla="*/ 28 w 67"/>
                                      <a:gd name="T1" fmla="*/ 43 h 83"/>
                                      <a:gd name="T2" fmla="*/ 25 w 67"/>
                                      <a:gd name="T3" fmla="*/ 55 h 83"/>
                                      <a:gd name="T4" fmla="*/ 20 w 67"/>
                                      <a:gd name="T5" fmla="*/ 65 h 83"/>
                                      <a:gd name="T6" fmla="*/ 13 w 67"/>
                                      <a:gd name="T7" fmla="*/ 75 h 83"/>
                                      <a:gd name="T8" fmla="*/ 0 w 67"/>
                                      <a:gd name="T9" fmla="*/ 83 h 83"/>
                                      <a:gd name="T10" fmla="*/ 0 w 67"/>
                                      <a:gd name="T11" fmla="*/ 73 h 83"/>
                                      <a:gd name="T12" fmla="*/ 8 w 67"/>
                                      <a:gd name="T13" fmla="*/ 60 h 83"/>
                                      <a:gd name="T14" fmla="*/ 15 w 67"/>
                                      <a:gd name="T15" fmla="*/ 50 h 83"/>
                                      <a:gd name="T16" fmla="*/ 28 w 67"/>
                                      <a:gd name="T17" fmla="*/ 43 h 83"/>
                                      <a:gd name="T18" fmla="*/ 28 w 67"/>
                                      <a:gd name="T19" fmla="*/ 43 h 83"/>
                                      <a:gd name="T20" fmla="*/ 67 w 67"/>
                                      <a:gd name="T21" fmla="*/ 0 h 83"/>
                                      <a:gd name="T22" fmla="*/ 28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fill="norm" stroke="1" extrusionOk="0">
                                        <a:moveTo>
                                          <a:pt x="28" y="43"/>
                                        </a:moveTo>
                                        <a:lnTo>
                                          <a:pt x="25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  <a:moveTo>
                                          <a:pt x="28" y="4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8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0" name=""/>
                                <wps:cNvSpPr/>
                                <wps:spPr bwMode="auto">
                                  <a:xfrm>
                                    <a:off x="6426" y="1487"/>
                                    <a:ext cx="28" cy="4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0 h 40"/>
                                      <a:gd name="T2" fmla="*/ 25 w 28"/>
                                      <a:gd name="T3" fmla="*/ 12 h 40"/>
                                      <a:gd name="T4" fmla="*/ 20 w 28"/>
                                      <a:gd name="T5" fmla="*/ 22 h 40"/>
                                      <a:gd name="T6" fmla="*/ 13 w 28"/>
                                      <a:gd name="T7" fmla="*/ 32 h 40"/>
                                      <a:gd name="T8" fmla="*/ 0 w 28"/>
                                      <a:gd name="T9" fmla="*/ 40 h 40"/>
                                      <a:gd name="T10" fmla="*/ 0 w 28"/>
                                      <a:gd name="T11" fmla="*/ 30 h 40"/>
                                      <a:gd name="T12" fmla="*/ 8 w 28"/>
                                      <a:gd name="T13" fmla="*/ 17 h 40"/>
                                      <a:gd name="T14" fmla="*/ 15 w 28"/>
                                      <a:gd name="T15" fmla="*/ 7 h 40"/>
                                      <a:gd name="T16" fmla="*/ 28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fill="norm" stroke="1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3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1" name=""/>
                                <wps:cNvSpPr/>
                                <wps:spPr bwMode="auto">
                                  <a:xfrm>
                                    <a:off x="6454" y="1444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43 h 43"/>
                                      <a:gd name="T2" fmla="*/ 39 w 39"/>
                                      <a:gd name="T3" fmla="*/ 0 h 43"/>
                                      <a:gd name="T4" fmla="*/ 0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2" name=""/>
                                <wps:cNvSpPr/>
                                <wps:spPr bwMode="auto">
                                  <a:xfrm>
                                    <a:off x="6481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3" name=""/>
                                <wps:cNvSpPr/>
                                <wps:spPr bwMode="auto">
                                  <a:xfrm>
                                    <a:off x="6481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3"/>
                                      <a:gd name="T2" fmla="*/ 22 w 22"/>
                                      <a:gd name="T3" fmla="*/ 13 h 43"/>
                                      <a:gd name="T4" fmla="*/ 17 w 22"/>
                                      <a:gd name="T5" fmla="*/ 25 h 43"/>
                                      <a:gd name="T6" fmla="*/ 10 w 22"/>
                                      <a:gd name="T7" fmla="*/ 33 h 43"/>
                                      <a:gd name="T8" fmla="*/ 0 w 22"/>
                                      <a:gd name="T9" fmla="*/ 43 h 43"/>
                                      <a:gd name="T10" fmla="*/ 0 w 22"/>
                                      <a:gd name="T11" fmla="*/ 30 h 43"/>
                                      <a:gd name="T12" fmla="*/ 3 w 22"/>
                                      <a:gd name="T13" fmla="*/ 18 h 43"/>
                                      <a:gd name="T14" fmla="*/ 10 w 22"/>
                                      <a:gd name="T15" fmla="*/ 8 h 43"/>
                                      <a:gd name="T16" fmla="*/ 22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4" name=""/>
                                <wps:cNvSpPr/>
                                <wps:spPr bwMode="auto">
                                  <a:xfrm>
                                    <a:off x="6503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5" name=""/>
                                <wps:cNvSpPr/>
                                <wps:spPr bwMode="auto">
                                  <a:xfrm>
                                    <a:off x="6503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44 h 44"/>
                                      <a:gd name="T2" fmla="*/ 35 w 35"/>
                                      <a:gd name="T3" fmla="*/ 0 h 44"/>
                                      <a:gd name="T4" fmla="*/ 0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6" name=""/>
                                <wps:cNvSpPr/>
                                <wps:spPr bwMode="auto">
                                  <a:xfrm>
                                    <a:off x="6508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7" name=""/>
                                <wps:cNvSpPr/>
                                <wps:spPr bwMode="auto">
                                  <a:xfrm>
                                    <a:off x="6508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0"/>
                                      <a:gd name="T2" fmla="*/ 20 w 20"/>
                                      <a:gd name="T3" fmla="*/ 12 h 40"/>
                                      <a:gd name="T4" fmla="*/ 18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0 w 20"/>
                                      <a:gd name="T9" fmla="*/ 40 h 40"/>
                                      <a:gd name="T10" fmla="*/ 0 w 20"/>
                                      <a:gd name="T11" fmla="*/ 30 h 40"/>
                                      <a:gd name="T12" fmla="*/ 3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2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8" name=""/>
                                <wps:cNvSpPr/>
                                <wps:spPr bwMode="auto">
                                  <a:xfrm>
                                    <a:off x="6528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9" name=""/>
                                <wps:cNvSpPr/>
                                <wps:spPr bwMode="auto">
                                  <a:xfrm>
                                    <a:off x="6528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45 h 45"/>
                                      <a:gd name="T2" fmla="*/ 33 w 33"/>
                                      <a:gd name="T3" fmla="*/ 0 h 45"/>
                                      <a:gd name="T4" fmla="*/ 0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0" name=""/>
                                <wps:cNvSpPr/>
                                <wps:spPr bwMode="auto">
                                  <a:xfrm>
                                    <a:off x="6533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1" name=""/>
                                <wps:cNvSpPr/>
                                <wps:spPr bwMode="auto">
                                  <a:xfrm>
                                    <a:off x="6533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43"/>
                                      <a:gd name="T2" fmla="*/ 20 w 20"/>
                                      <a:gd name="T3" fmla="*/ 13 h 43"/>
                                      <a:gd name="T4" fmla="*/ 18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3 w 20"/>
                                      <a:gd name="T9" fmla="*/ 43 h 43"/>
                                      <a:gd name="T10" fmla="*/ 0 w 20"/>
                                      <a:gd name="T11" fmla="*/ 33 h 43"/>
                                      <a:gd name="T12" fmla="*/ 3 w 20"/>
                                      <a:gd name="T13" fmla="*/ 20 h 43"/>
                                      <a:gd name="T14" fmla="*/ 8 w 20"/>
                                      <a:gd name="T15" fmla="*/ 8 h 43"/>
                                      <a:gd name="T16" fmla="*/ 18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2" name=""/>
                                <wps:cNvSpPr/>
                                <wps:spPr bwMode="auto">
                                  <a:xfrm>
                                    <a:off x="6551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3" name=""/>
                                <wps:cNvSpPr/>
                                <wps:spPr bwMode="auto">
                                  <a:xfrm>
                                    <a:off x="6551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49 h 49"/>
                                      <a:gd name="T2" fmla="*/ 32 w 32"/>
                                      <a:gd name="T3" fmla="*/ 0 h 49"/>
                                      <a:gd name="T4" fmla="*/ 0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0" y="49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4" name=""/>
                                <wps:cNvSpPr/>
                                <wps:spPr bwMode="auto">
                                  <a:xfrm>
                                    <a:off x="6558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5" name=""/>
                                <wps:cNvSpPr/>
                                <wps:spPr bwMode="auto">
                                  <a:xfrm>
                                    <a:off x="6558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17 w 20"/>
                                      <a:gd name="T1" fmla="*/ 0 h 42"/>
                                      <a:gd name="T2" fmla="*/ 20 w 20"/>
                                      <a:gd name="T3" fmla="*/ 12 h 42"/>
                                      <a:gd name="T4" fmla="*/ 17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3 w 20"/>
                                      <a:gd name="T9" fmla="*/ 42 h 42"/>
                                      <a:gd name="T10" fmla="*/ 0 w 20"/>
                                      <a:gd name="T11" fmla="*/ 32 h 42"/>
                                      <a:gd name="T12" fmla="*/ 3 w 20"/>
                                      <a:gd name="T13" fmla="*/ 19 h 42"/>
                                      <a:gd name="T14" fmla="*/ 8 w 20"/>
                                      <a:gd name="T15" fmla="*/ 7 h 42"/>
                                      <a:gd name="T16" fmla="*/ 17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20" y="12"/>
                                        </a:lnTo>
                                        <a:lnTo>
                                          <a:pt x="17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6" name=""/>
                                <wps:cNvSpPr/>
                                <wps:spPr bwMode="auto">
                                  <a:xfrm>
                                    <a:off x="6575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7" name=""/>
                                <wps:cNvSpPr/>
                                <wps:spPr bwMode="auto">
                                  <a:xfrm>
                                    <a:off x="6575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0 h 50"/>
                                      <a:gd name="T2" fmla="*/ 33 w 33"/>
                                      <a:gd name="T3" fmla="*/ 0 h 50"/>
                                      <a:gd name="T4" fmla="*/ 0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8" name=""/>
                                <wps:cNvSpPr/>
                                <wps:spPr bwMode="auto">
                                  <a:xfrm>
                                    <a:off x="6580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9" name=""/>
                                <wps:cNvSpPr/>
                                <wps:spPr bwMode="auto">
                                  <a:xfrm>
                                    <a:off x="6580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44"/>
                                      <a:gd name="T2" fmla="*/ 25 w 25"/>
                                      <a:gd name="T3" fmla="*/ 7 h 44"/>
                                      <a:gd name="T4" fmla="*/ 25 w 25"/>
                                      <a:gd name="T5" fmla="*/ 12 h 44"/>
                                      <a:gd name="T6" fmla="*/ 25 w 25"/>
                                      <a:gd name="T7" fmla="*/ 20 h 44"/>
                                      <a:gd name="T8" fmla="*/ 23 w 25"/>
                                      <a:gd name="T9" fmla="*/ 25 h 44"/>
                                      <a:gd name="T10" fmla="*/ 15 w 25"/>
                                      <a:gd name="T11" fmla="*/ 35 h 44"/>
                                      <a:gd name="T12" fmla="*/ 0 w 25"/>
                                      <a:gd name="T13" fmla="*/ 44 h 44"/>
                                      <a:gd name="T14" fmla="*/ 0 w 25"/>
                                      <a:gd name="T15" fmla="*/ 32 h 44"/>
                                      <a:gd name="T16" fmla="*/ 3 w 25"/>
                                      <a:gd name="T17" fmla="*/ 20 h 44"/>
                                      <a:gd name="T18" fmla="*/ 10 w 25"/>
                                      <a:gd name="T19" fmla="*/ 10 h 44"/>
                                      <a:gd name="T20" fmla="*/ 23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0" name=""/>
                                <wps:cNvSpPr/>
                                <wps:spPr bwMode="auto">
                                  <a:xfrm>
                                    <a:off x="6603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1" name=""/>
                                <wps:cNvSpPr/>
                                <wps:spPr bwMode="auto">
                                  <a:xfrm>
                                    <a:off x="6603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2" name=""/>
                                <wps:cNvSpPr/>
                                <wps:spPr bwMode="auto">
                                  <a:xfrm>
                                    <a:off x="6399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3" name=""/>
                                <wps:cNvSpPr/>
                                <wps:spPr bwMode="auto">
                                  <a:xfrm>
                                    <a:off x="6399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30 w 75"/>
                                      <a:gd name="T1" fmla="*/ 40 h 82"/>
                                      <a:gd name="T2" fmla="*/ 75 w 75"/>
                                      <a:gd name="T3" fmla="*/ 0 h 82"/>
                                      <a:gd name="T4" fmla="*/ 30 w 75"/>
                                      <a:gd name="T5" fmla="*/ 40 h 82"/>
                                      <a:gd name="T6" fmla="*/ 30 w 75"/>
                                      <a:gd name="T7" fmla="*/ 40 h 82"/>
                                      <a:gd name="T8" fmla="*/ 30 w 75"/>
                                      <a:gd name="T9" fmla="*/ 40 h 82"/>
                                      <a:gd name="T10" fmla="*/ 27 w 75"/>
                                      <a:gd name="T11" fmla="*/ 55 h 82"/>
                                      <a:gd name="T12" fmla="*/ 20 w 75"/>
                                      <a:gd name="T13" fmla="*/ 65 h 82"/>
                                      <a:gd name="T14" fmla="*/ 12 w 75"/>
                                      <a:gd name="T15" fmla="*/ 75 h 82"/>
                                      <a:gd name="T16" fmla="*/ 0 w 75"/>
                                      <a:gd name="T17" fmla="*/ 82 h 82"/>
                                      <a:gd name="T18" fmla="*/ 0 w 75"/>
                                      <a:gd name="T19" fmla="*/ 75 h 82"/>
                                      <a:gd name="T20" fmla="*/ 0 w 75"/>
                                      <a:gd name="T21" fmla="*/ 70 h 82"/>
                                      <a:gd name="T22" fmla="*/ 3 w 75"/>
                                      <a:gd name="T23" fmla="*/ 62 h 82"/>
                                      <a:gd name="T24" fmla="*/ 5 w 75"/>
                                      <a:gd name="T25" fmla="*/ 57 h 82"/>
                                      <a:gd name="T26" fmla="*/ 10 w 75"/>
                                      <a:gd name="T27" fmla="*/ 52 h 82"/>
                                      <a:gd name="T28" fmla="*/ 17 w 75"/>
                                      <a:gd name="T29" fmla="*/ 47 h 82"/>
                                      <a:gd name="T30" fmla="*/ 22 w 75"/>
                                      <a:gd name="T31" fmla="*/ 42 h 82"/>
                                      <a:gd name="T32" fmla="*/ 30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30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3" y="6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30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4" name=""/>
                                <wps:cNvSpPr/>
                                <wps:spPr bwMode="auto">
                                  <a:xfrm>
                                    <a:off x="6369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5" name=""/>
                                <wps:cNvSpPr/>
                                <wps:spPr bwMode="auto">
                                  <a:xfrm>
                                    <a:off x="6369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3 w 72"/>
                                      <a:gd name="T1" fmla="*/ 40 h 80"/>
                                      <a:gd name="T2" fmla="*/ 72 w 72"/>
                                      <a:gd name="T3" fmla="*/ 0 h 80"/>
                                      <a:gd name="T4" fmla="*/ 33 w 72"/>
                                      <a:gd name="T5" fmla="*/ 40 h 80"/>
                                      <a:gd name="T6" fmla="*/ 33 w 72"/>
                                      <a:gd name="T7" fmla="*/ 40 h 80"/>
                                      <a:gd name="T8" fmla="*/ 33 w 72"/>
                                      <a:gd name="T9" fmla="*/ 40 h 80"/>
                                      <a:gd name="T10" fmla="*/ 30 w 72"/>
                                      <a:gd name="T11" fmla="*/ 53 h 80"/>
                                      <a:gd name="T12" fmla="*/ 23 w 72"/>
                                      <a:gd name="T13" fmla="*/ 65 h 80"/>
                                      <a:gd name="T14" fmla="*/ 13 w 72"/>
                                      <a:gd name="T15" fmla="*/ 73 h 80"/>
                                      <a:gd name="T16" fmla="*/ 0 w 72"/>
                                      <a:gd name="T17" fmla="*/ 80 h 80"/>
                                      <a:gd name="T18" fmla="*/ 0 w 72"/>
                                      <a:gd name="T19" fmla="*/ 75 h 80"/>
                                      <a:gd name="T20" fmla="*/ 3 w 72"/>
                                      <a:gd name="T21" fmla="*/ 68 h 80"/>
                                      <a:gd name="T22" fmla="*/ 5 w 72"/>
                                      <a:gd name="T23" fmla="*/ 63 h 80"/>
                                      <a:gd name="T24" fmla="*/ 8 w 72"/>
                                      <a:gd name="T25" fmla="*/ 55 h 80"/>
                                      <a:gd name="T26" fmla="*/ 13 w 72"/>
                                      <a:gd name="T27" fmla="*/ 50 h 80"/>
                                      <a:gd name="T28" fmla="*/ 18 w 72"/>
                                      <a:gd name="T29" fmla="*/ 45 h 80"/>
                                      <a:gd name="T30" fmla="*/ 25 w 72"/>
                                      <a:gd name="T31" fmla="*/ 43 h 80"/>
                                      <a:gd name="T32" fmla="*/ 33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3" y="40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53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3" y="4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6" name=""/>
                                <wps:cNvSpPr/>
                                <wps:spPr bwMode="auto">
                                  <a:xfrm>
                                    <a:off x="6479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7" name=""/>
                                <wps:cNvSpPr/>
                                <wps:spPr bwMode="auto">
                                  <a:xfrm>
                                    <a:off x="6479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2 h 42"/>
                                      <a:gd name="T2" fmla="*/ 37 w 37"/>
                                      <a:gd name="T3" fmla="*/ 0 h 42"/>
                                      <a:gd name="T4" fmla="*/ 0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2" y="908"/>
                                    <a:ext cx="25" cy="132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5 h 132"/>
                                      <a:gd name="T2" fmla="*/ 17 w 25"/>
                                      <a:gd name="T3" fmla="*/ 0 h 132"/>
                                      <a:gd name="T4" fmla="*/ 22 w 25"/>
                                      <a:gd name="T5" fmla="*/ 75 h 132"/>
                                      <a:gd name="T6" fmla="*/ 22 w 25"/>
                                      <a:gd name="T7" fmla="*/ 75 h 132"/>
                                      <a:gd name="T8" fmla="*/ 25 w 25"/>
                                      <a:gd name="T9" fmla="*/ 92 h 132"/>
                                      <a:gd name="T10" fmla="*/ 25 w 25"/>
                                      <a:gd name="T11" fmla="*/ 107 h 132"/>
                                      <a:gd name="T12" fmla="*/ 22 w 25"/>
                                      <a:gd name="T13" fmla="*/ 115 h 132"/>
                                      <a:gd name="T14" fmla="*/ 17 w 25"/>
                                      <a:gd name="T15" fmla="*/ 120 h 132"/>
                                      <a:gd name="T16" fmla="*/ 12 w 25"/>
                                      <a:gd name="T17" fmla="*/ 125 h 132"/>
                                      <a:gd name="T18" fmla="*/ 7 w 25"/>
                                      <a:gd name="T19" fmla="*/ 132 h 132"/>
                                      <a:gd name="T20" fmla="*/ 3 w 25"/>
                                      <a:gd name="T21" fmla="*/ 125 h 132"/>
                                      <a:gd name="T22" fmla="*/ 0 w 25"/>
                                      <a:gd name="T23" fmla="*/ 115 h 132"/>
                                      <a:gd name="T24" fmla="*/ 0 w 25"/>
                                      <a:gd name="T25" fmla="*/ 107 h 132"/>
                                      <a:gd name="T26" fmla="*/ 0 w 25"/>
                                      <a:gd name="T27" fmla="*/ 100 h 132"/>
                                      <a:gd name="T28" fmla="*/ 3 w 25"/>
                                      <a:gd name="T29" fmla="*/ 92 h 132"/>
                                      <a:gd name="T30" fmla="*/ 7 w 25"/>
                                      <a:gd name="T31" fmla="*/ 85 h 132"/>
                                      <a:gd name="T32" fmla="*/ 12 w 25"/>
                                      <a:gd name="T33" fmla="*/ 77 h 132"/>
                                      <a:gd name="T34" fmla="*/ 22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fill="norm" stroke="1" extrusionOk="0">
                                        <a:moveTo>
                                          <a:pt x="22" y="75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  <a:moveTo>
                                          <a:pt x="22" y="75"/>
                                        </a:moveTo>
                                        <a:lnTo>
                                          <a:pt x="25" y="9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2" y="115"/>
                                        </a:lnTo>
                                        <a:lnTo>
                                          <a:pt x="17" y="120"/>
                                        </a:lnTo>
                                        <a:lnTo>
                                          <a:pt x="12" y="125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3" y="125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2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9" name=""/>
                                <wps:cNvSpPr/>
                                <wps:spPr bwMode="auto">
                                  <a:xfrm>
                                    <a:off x="6749" y="908"/>
                                    <a:ext cx="5" cy="7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5 h 75"/>
                                      <a:gd name="T2" fmla="*/ 0 w 5"/>
                                      <a:gd name="T3" fmla="*/ 0 h 75"/>
                                      <a:gd name="T4" fmla="*/ 5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fill="norm" stroke="1" extrusionOk="0">
                                        <a:moveTo>
                                          <a:pt x="5" y="7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0" name=""/>
                                <wps:cNvSpPr/>
                                <wps:spPr bwMode="auto">
                                  <a:xfrm>
                                    <a:off x="6732" y="9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17 w 25"/>
                                      <a:gd name="T9" fmla="*/ 45 h 57"/>
                                      <a:gd name="T10" fmla="*/ 12 w 25"/>
                                      <a:gd name="T11" fmla="*/ 50 h 57"/>
                                      <a:gd name="T12" fmla="*/ 7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0 h 57"/>
                                      <a:gd name="T18" fmla="*/ 0 w 25"/>
                                      <a:gd name="T19" fmla="*/ 32 h 57"/>
                                      <a:gd name="T20" fmla="*/ 0 w 25"/>
                                      <a:gd name="T21" fmla="*/ 25 h 57"/>
                                      <a:gd name="T22" fmla="*/ 3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2 w 25"/>
                                      <a:gd name="T27" fmla="*/ 2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5" y="963"/>
                                    <a:ext cx="32" cy="122"/>
                                  </a:xfrm>
                                  <a:custGeom>
                                    <a:avLst/>
                                    <a:gdLst>
                                      <a:gd name="T0" fmla="*/ 19 w 32"/>
                                      <a:gd name="T1" fmla="*/ 67 h 122"/>
                                      <a:gd name="T2" fmla="*/ 32 w 32"/>
                                      <a:gd name="T3" fmla="*/ 0 h 122"/>
                                      <a:gd name="T4" fmla="*/ 19 w 32"/>
                                      <a:gd name="T5" fmla="*/ 67 h 122"/>
                                      <a:gd name="T6" fmla="*/ 19 w 32"/>
                                      <a:gd name="T7" fmla="*/ 67 h 122"/>
                                      <a:gd name="T8" fmla="*/ 24 w 32"/>
                                      <a:gd name="T9" fmla="*/ 82 h 122"/>
                                      <a:gd name="T10" fmla="*/ 22 w 32"/>
                                      <a:gd name="T11" fmla="*/ 100 h 122"/>
                                      <a:gd name="T12" fmla="*/ 19 w 32"/>
                                      <a:gd name="T13" fmla="*/ 105 h 122"/>
                                      <a:gd name="T14" fmla="*/ 17 w 32"/>
                                      <a:gd name="T15" fmla="*/ 112 h 122"/>
                                      <a:gd name="T16" fmla="*/ 12 w 32"/>
                                      <a:gd name="T17" fmla="*/ 117 h 122"/>
                                      <a:gd name="T18" fmla="*/ 4 w 32"/>
                                      <a:gd name="T19" fmla="*/ 122 h 122"/>
                                      <a:gd name="T20" fmla="*/ 2 w 32"/>
                                      <a:gd name="T21" fmla="*/ 117 h 122"/>
                                      <a:gd name="T22" fmla="*/ 0 w 32"/>
                                      <a:gd name="T23" fmla="*/ 107 h 122"/>
                                      <a:gd name="T24" fmla="*/ 0 w 32"/>
                                      <a:gd name="T25" fmla="*/ 100 h 122"/>
                                      <a:gd name="T26" fmla="*/ 0 w 32"/>
                                      <a:gd name="T27" fmla="*/ 92 h 122"/>
                                      <a:gd name="T28" fmla="*/ 2 w 32"/>
                                      <a:gd name="T29" fmla="*/ 85 h 122"/>
                                      <a:gd name="T30" fmla="*/ 7 w 32"/>
                                      <a:gd name="T31" fmla="*/ 77 h 122"/>
                                      <a:gd name="T32" fmla="*/ 12 w 32"/>
                                      <a:gd name="T33" fmla="*/ 70 h 122"/>
                                      <a:gd name="T34" fmla="*/ 19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fill="norm" stroke="1" extrusionOk="0">
                                        <a:moveTo>
                                          <a:pt x="19" y="67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  <a:moveTo>
                                          <a:pt x="19" y="67"/>
                                        </a:moveTo>
                                        <a:lnTo>
                                          <a:pt x="24" y="8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19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4" y="122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9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2" name=""/>
                                <wps:cNvSpPr/>
                                <wps:spPr bwMode="auto">
                                  <a:xfrm>
                                    <a:off x="6754" y="963"/>
                                    <a:ext cx="13" cy="67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7 h 67"/>
                                      <a:gd name="T2" fmla="*/ 13 w 13"/>
                                      <a:gd name="T3" fmla="*/ 0 h 67"/>
                                      <a:gd name="T4" fmla="*/ 0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3" name=""/>
                                <wps:cNvSpPr/>
                                <wps:spPr bwMode="auto">
                                  <a:xfrm>
                                    <a:off x="6735" y="1030"/>
                                    <a:ext cx="24" cy="55"/>
                                  </a:xfrm>
                                  <a:custGeom>
                                    <a:avLst/>
                                    <a:gdLst>
                                      <a:gd name="T0" fmla="*/ 19 w 24"/>
                                      <a:gd name="T1" fmla="*/ 0 h 55"/>
                                      <a:gd name="T2" fmla="*/ 24 w 24"/>
                                      <a:gd name="T3" fmla="*/ 15 h 55"/>
                                      <a:gd name="T4" fmla="*/ 22 w 24"/>
                                      <a:gd name="T5" fmla="*/ 33 h 55"/>
                                      <a:gd name="T6" fmla="*/ 19 w 24"/>
                                      <a:gd name="T7" fmla="*/ 38 h 55"/>
                                      <a:gd name="T8" fmla="*/ 1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4 w 24"/>
                                      <a:gd name="T13" fmla="*/ 55 h 55"/>
                                      <a:gd name="T14" fmla="*/ 2 w 24"/>
                                      <a:gd name="T15" fmla="*/ 50 h 55"/>
                                      <a:gd name="T16" fmla="*/ 0 w 24"/>
                                      <a:gd name="T17" fmla="*/ 40 h 55"/>
                                      <a:gd name="T18" fmla="*/ 0 w 24"/>
                                      <a:gd name="T19" fmla="*/ 33 h 55"/>
                                      <a:gd name="T20" fmla="*/ 0 w 24"/>
                                      <a:gd name="T21" fmla="*/ 25 h 55"/>
                                      <a:gd name="T22" fmla="*/ 2 w 24"/>
                                      <a:gd name="T23" fmla="*/ 18 h 55"/>
                                      <a:gd name="T24" fmla="*/ 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19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24" y="1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9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4" y="55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9" y="1003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23 w 35"/>
                                      <a:gd name="T1" fmla="*/ 67 h 122"/>
                                      <a:gd name="T2" fmla="*/ 35 w 35"/>
                                      <a:gd name="T3" fmla="*/ 0 h 122"/>
                                      <a:gd name="T4" fmla="*/ 23 w 35"/>
                                      <a:gd name="T5" fmla="*/ 67 h 122"/>
                                      <a:gd name="T6" fmla="*/ 23 w 35"/>
                                      <a:gd name="T7" fmla="*/ 67 h 122"/>
                                      <a:gd name="T8" fmla="*/ 25 w 35"/>
                                      <a:gd name="T9" fmla="*/ 82 h 122"/>
                                      <a:gd name="T10" fmla="*/ 25 w 35"/>
                                      <a:gd name="T11" fmla="*/ 100 h 122"/>
                                      <a:gd name="T12" fmla="*/ 23 w 35"/>
                                      <a:gd name="T13" fmla="*/ 105 h 122"/>
                                      <a:gd name="T14" fmla="*/ 18 w 35"/>
                                      <a:gd name="T15" fmla="*/ 112 h 122"/>
                                      <a:gd name="T16" fmla="*/ 13 w 35"/>
                                      <a:gd name="T17" fmla="*/ 117 h 122"/>
                                      <a:gd name="T18" fmla="*/ 8 w 35"/>
                                      <a:gd name="T19" fmla="*/ 122 h 122"/>
                                      <a:gd name="T20" fmla="*/ 3 w 35"/>
                                      <a:gd name="T21" fmla="*/ 117 h 122"/>
                                      <a:gd name="T22" fmla="*/ 3 w 35"/>
                                      <a:gd name="T23" fmla="*/ 110 h 122"/>
                                      <a:gd name="T24" fmla="*/ 0 w 35"/>
                                      <a:gd name="T25" fmla="*/ 100 h 122"/>
                                      <a:gd name="T26" fmla="*/ 3 w 35"/>
                                      <a:gd name="T27" fmla="*/ 92 h 122"/>
                                      <a:gd name="T28" fmla="*/ 5 w 35"/>
                                      <a:gd name="T29" fmla="*/ 85 h 122"/>
                                      <a:gd name="T30" fmla="*/ 10 w 35"/>
                                      <a:gd name="T31" fmla="*/ 77 h 122"/>
                                      <a:gd name="T32" fmla="*/ 15 w 35"/>
                                      <a:gd name="T33" fmla="*/ 70 h 122"/>
                                      <a:gd name="T34" fmla="*/ 23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fill="norm" stroke="1" extrusionOk="0">
                                        <a:moveTo>
                                          <a:pt x="23" y="6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  <a:moveTo>
                                          <a:pt x="23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13" y="117"/>
                                        </a:lnTo>
                                        <a:lnTo>
                                          <a:pt x="8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5" name=""/>
                                <wps:cNvSpPr/>
                                <wps:spPr bwMode="auto">
                                  <a:xfrm>
                                    <a:off x="6762" y="1003"/>
                                    <a:ext cx="12" cy="67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7 h 67"/>
                                      <a:gd name="T2" fmla="*/ 12 w 12"/>
                                      <a:gd name="T3" fmla="*/ 0 h 67"/>
                                      <a:gd name="T4" fmla="*/ 0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6" name=""/>
                                <wps:cNvSpPr/>
                                <wps:spPr bwMode="auto">
                                  <a:xfrm>
                                    <a:off x="6739" y="1070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5"/>
                                      <a:gd name="T2" fmla="*/ 25 w 25"/>
                                      <a:gd name="T3" fmla="*/ 15 h 55"/>
                                      <a:gd name="T4" fmla="*/ 25 w 25"/>
                                      <a:gd name="T5" fmla="*/ 33 h 55"/>
                                      <a:gd name="T6" fmla="*/ 23 w 25"/>
                                      <a:gd name="T7" fmla="*/ 38 h 55"/>
                                      <a:gd name="T8" fmla="*/ 18 w 25"/>
                                      <a:gd name="T9" fmla="*/ 45 h 55"/>
                                      <a:gd name="T10" fmla="*/ 13 w 25"/>
                                      <a:gd name="T11" fmla="*/ 50 h 55"/>
                                      <a:gd name="T12" fmla="*/ 8 w 25"/>
                                      <a:gd name="T13" fmla="*/ 55 h 55"/>
                                      <a:gd name="T14" fmla="*/ 3 w 25"/>
                                      <a:gd name="T15" fmla="*/ 50 h 55"/>
                                      <a:gd name="T16" fmla="*/ 3 w 25"/>
                                      <a:gd name="T17" fmla="*/ 43 h 55"/>
                                      <a:gd name="T18" fmla="*/ 0 w 25"/>
                                      <a:gd name="T19" fmla="*/ 33 h 55"/>
                                      <a:gd name="T20" fmla="*/ 3 w 25"/>
                                      <a:gd name="T21" fmla="*/ 25 h 55"/>
                                      <a:gd name="T22" fmla="*/ 5 w 25"/>
                                      <a:gd name="T23" fmla="*/ 18 h 55"/>
                                      <a:gd name="T24" fmla="*/ 10 w 25"/>
                                      <a:gd name="T25" fmla="*/ 10 h 55"/>
                                      <a:gd name="T26" fmla="*/ 15 w 25"/>
                                      <a:gd name="T27" fmla="*/ 3 h 55"/>
                                      <a:gd name="T28" fmla="*/ 23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20" y="866"/>
                                    <a:ext cx="27" cy="132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4 h 132"/>
                                      <a:gd name="T2" fmla="*/ 15 w 27"/>
                                      <a:gd name="T3" fmla="*/ 0 h 132"/>
                                      <a:gd name="T4" fmla="*/ 22 w 27"/>
                                      <a:gd name="T5" fmla="*/ 74 h 132"/>
                                      <a:gd name="T6" fmla="*/ 22 w 27"/>
                                      <a:gd name="T7" fmla="*/ 74 h 132"/>
                                      <a:gd name="T8" fmla="*/ 27 w 27"/>
                                      <a:gd name="T9" fmla="*/ 92 h 132"/>
                                      <a:gd name="T10" fmla="*/ 24 w 27"/>
                                      <a:gd name="T11" fmla="*/ 107 h 132"/>
                                      <a:gd name="T12" fmla="*/ 22 w 27"/>
                                      <a:gd name="T13" fmla="*/ 114 h 132"/>
                                      <a:gd name="T14" fmla="*/ 19 w 27"/>
                                      <a:gd name="T15" fmla="*/ 119 h 132"/>
                                      <a:gd name="T16" fmla="*/ 15 w 27"/>
                                      <a:gd name="T17" fmla="*/ 127 h 132"/>
                                      <a:gd name="T18" fmla="*/ 7 w 27"/>
                                      <a:gd name="T19" fmla="*/ 132 h 132"/>
                                      <a:gd name="T20" fmla="*/ 5 w 27"/>
                                      <a:gd name="T21" fmla="*/ 124 h 132"/>
                                      <a:gd name="T22" fmla="*/ 2 w 27"/>
                                      <a:gd name="T23" fmla="*/ 117 h 132"/>
                                      <a:gd name="T24" fmla="*/ 0 w 27"/>
                                      <a:gd name="T25" fmla="*/ 107 h 132"/>
                                      <a:gd name="T26" fmla="*/ 2 w 27"/>
                                      <a:gd name="T27" fmla="*/ 99 h 132"/>
                                      <a:gd name="T28" fmla="*/ 5 w 27"/>
                                      <a:gd name="T29" fmla="*/ 92 h 132"/>
                                      <a:gd name="T30" fmla="*/ 10 w 27"/>
                                      <a:gd name="T31" fmla="*/ 84 h 132"/>
                                      <a:gd name="T32" fmla="*/ 15 w 27"/>
                                      <a:gd name="T33" fmla="*/ 77 h 132"/>
                                      <a:gd name="T34" fmla="*/ 22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fill="norm" stroke="1" extrusionOk="0">
                                        <a:moveTo>
                                          <a:pt x="22" y="74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  <a:moveTo>
                                          <a:pt x="22" y="74"/>
                                        </a:moveTo>
                                        <a:lnTo>
                                          <a:pt x="27" y="92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2" y="114"/>
                                        </a:lnTo>
                                        <a:lnTo>
                                          <a:pt x="19" y="119"/>
                                        </a:lnTo>
                                        <a:lnTo>
                                          <a:pt x="15" y="127"/>
                                        </a:lnTo>
                                        <a:lnTo>
                                          <a:pt x="7" y="132"/>
                                        </a:lnTo>
                                        <a:lnTo>
                                          <a:pt x="5" y="124"/>
                                        </a:lnTo>
                                        <a:lnTo>
                                          <a:pt x="2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2" y="99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10" y="84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8" name=""/>
                                <wps:cNvSpPr/>
                                <wps:spPr bwMode="auto">
                                  <a:xfrm>
                                    <a:off x="6735" y="866"/>
                                    <a:ext cx="7" cy="7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4 h 74"/>
                                      <a:gd name="T2" fmla="*/ 0 w 7"/>
                                      <a:gd name="T3" fmla="*/ 0 h 74"/>
                                      <a:gd name="T4" fmla="*/ 7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fill="norm" stroke="1" extrusionOk="0">
                                        <a:moveTo>
                                          <a:pt x="7" y="7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9" name=""/>
                                <wps:cNvSpPr/>
                                <wps:spPr bwMode="auto">
                                  <a:xfrm>
                                    <a:off x="6720" y="940"/>
                                    <a:ext cx="27" cy="58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8"/>
                                      <a:gd name="T2" fmla="*/ 27 w 27"/>
                                      <a:gd name="T3" fmla="*/ 18 h 58"/>
                                      <a:gd name="T4" fmla="*/ 24 w 27"/>
                                      <a:gd name="T5" fmla="*/ 33 h 58"/>
                                      <a:gd name="T6" fmla="*/ 22 w 27"/>
                                      <a:gd name="T7" fmla="*/ 40 h 58"/>
                                      <a:gd name="T8" fmla="*/ 19 w 27"/>
                                      <a:gd name="T9" fmla="*/ 45 h 58"/>
                                      <a:gd name="T10" fmla="*/ 15 w 27"/>
                                      <a:gd name="T11" fmla="*/ 53 h 58"/>
                                      <a:gd name="T12" fmla="*/ 7 w 27"/>
                                      <a:gd name="T13" fmla="*/ 58 h 58"/>
                                      <a:gd name="T14" fmla="*/ 5 w 27"/>
                                      <a:gd name="T15" fmla="*/ 50 h 58"/>
                                      <a:gd name="T16" fmla="*/ 2 w 27"/>
                                      <a:gd name="T17" fmla="*/ 43 h 58"/>
                                      <a:gd name="T18" fmla="*/ 0 w 27"/>
                                      <a:gd name="T19" fmla="*/ 33 h 58"/>
                                      <a:gd name="T20" fmla="*/ 2 w 27"/>
                                      <a:gd name="T21" fmla="*/ 25 h 58"/>
                                      <a:gd name="T22" fmla="*/ 5 w 27"/>
                                      <a:gd name="T23" fmla="*/ 18 h 58"/>
                                      <a:gd name="T24" fmla="*/ 10 w 27"/>
                                      <a:gd name="T25" fmla="*/ 10 h 58"/>
                                      <a:gd name="T26" fmla="*/ 15 w 27"/>
                                      <a:gd name="T27" fmla="*/ 3 h 58"/>
                                      <a:gd name="T28" fmla="*/ 22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9" y="4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0" y="823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78 h 135"/>
                                      <a:gd name="T2" fmla="*/ 22 w 27"/>
                                      <a:gd name="T3" fmla="*/ 0 h 135"/>
                                      <a:gd name="T4" fmla="*/ 22 w 27"/>
                                      <a:gd name="T5" fmla="*/ 78 h 135"/>
                                      <a:gd name="T6" fmla="*/ 22 w 27"/>
                                      <a:gd name="T7" fmla="*/ 78 h 135"/>
                                      <a:gd name="T8" fmla="*/ 27 w 27"/>
                                      <a:gd name="T9" fmla="*/ 95 h 135"/>
                                      <a:gd name="T10" fmla="*/ 25 w 27"/>
                                      <a:gd name="T11" fmla="*/ 110 h 135"/>
                                      <a:gd name="T12" fmla="*/ 22 w 27"/>
                                      <a:gd name="T13" fmla="*/ 117 h 135"/>
                                      <a:gd name="T14" fmla="*/ 20 w 27"/>
                                      <a:gd name="T15" fmla="*/ 122 h 135"/>
                                      <a:gd name="T16" fmla="*/ 15 w 27"/>
                                      <a:gd name="T17" fmla="*/ 130 h 135"/>
                                      <a:gd name="T18" fmla="*/ 7 w 27"/>
                                      <a:gd name="T19" fmla="*/ 135 h 135"/>
                                      <a:gd name="T20" fmla="*/ 2 w 27"/>
                                      <a:gd name="T21" fmla="*/ 127 h 135"/>
                                      <a:gd name="T22" fmla="*/ 0 w 27"/>
                                      <a:gd name="T23" fmla="*/ 120 h 135"/>
                                      <a:gd name="T24" fmla="*/ 0 w 27"/>
                                      <a:gd name="T25" fmla="*/ 110 h 135"/>
                                      <a:gd name="T26" fmla="*/ 2 w 27"/>
                                      <a:gd name="T27" fmla="*/ 102 h 135"/>
                                      <a:gd name="T28" fmla="*/ 5 w 27"/>
                                      <a:gd name="T29" fmla="*/ 95 h 135"/>
                                      <a:gd name="T30" fmla="*/ 7 w 27"/>
                                      <a:gd name="T31" fmla="*/ 88 h 135"/>
                                      <a:gd name="T32" fmla="*/ 15 w 27"/>
                                      <a:gd name="T33" fmla="*/ 80 h 135"/>
                                      <a:gd name="T34" fmla="*/ 22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fill="norm" stroke="1" extrusionOk="0">
                                        <a:moveTo>
                                          <a:pt x="22" y="78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  <a:moveTo>
                                          <a:pt x="22" y="78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7" y="13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5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2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1" name=""/>
                                <wps:cNvSpPr/>
                                <wps:spPr bwMode="auto">
                                  <a:xfrm>
                                    <a:off x="6732" y="823"/>
                                    <a:ext cx="1" cy="78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fill="norm" stroke="1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2" name=""/>
                                <wps:cNvSpPr/>
                                <wps:spPr bwMode="auto">
                                  <a:xfrm>
                                    <a:off x="6710" y="901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22 w 27"/>
                                      <a:gd name="T1" fmla="*/ 0 h 57"/>
                                      <a:gd name="T2" fmla="*/ 27 w 27"/>
                                      <a:gd name="T3" fmla="*/ 17 h 57"/>
                                      <a:gd name="T4" fmla="*/ 25 w 27"/>
                                      <a:gd name="T5" fmla="*/ 32 h 57"/>
                                      <a:gd name="T6" fmla="*/ 22 w 27"/>
                                      <a:gd name="T7" fmla="*/ 39 h 57"/>
                                      <a:gd name="T8" fmla="*/ 20 w 27"/>
                                      <a:gd name="T9" fmla="*/ 44 h 57"/>
                                      <a:gd name="T10" fmla="*/ 15 w 27"/>
                                      <a:gd name="T11" fmla="*/ 52 h 57"/>
                                      <a:gd name="T12" fmla="*/ 7 w 27"/>
                                      <a:gd name="T13" fmla="*/ 57 h 57"/>
                                      <a:gd name="T14" fmla="*/ 2 w 27"/>
                                      <a:gd name="T15" fmla="*/ 49 h 57"/>
                                      <a:gd name="T16" fmla="*/ 0 w 27"/>
                                      <a:gd name="T17" fmla="*/ 42 h 57"/>
                                      <a:gd name="T18" fmla="*/ 0 w 27"/>
                                      <a:gd name="T19" fmla="*/ 32 h 57"/>
                                      <a:gd name="T20" fmla="*/ 2 w 27"/>
                                      <a:gd name="T21" fmla="*/ 24 h 57"/>
                                      <a:gd name="T22" fmla="*/ 5 w 27"/>
                                      <a:gd name="T23" fmla="*/ 17 h 57"/>
                                      <a:gd name="T24" fmla="*/ 7 w 27"/>
                                      <a:gd name="T25" fmla="*/ 10 h 57"/>
                                      <a:gd name="T26" fmla="*/ 15 w 27"/>
                                      <a:gd name="T27" fmla="*/ 2 h 57"/>
                                      <a:gd name="T28" fmla="*/ 22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0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2" y="49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793"/>
                                    <a:ext cx="25" cy="12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70 h 127"/>
                                      <a:gd name="T2" fmla="*/ 20 w 25"/>
                                      <a:gd name="T3" fmla="*/ 0 h 127"/>
                                      <a:gd name="T4" fmla="*/ 20 w 25"/>
                                      <a:gd name="T5" fmla="*/ 70 h 127"/>
                                      <a:gd name="T6" fmla="*/ 20 w 25"/>
                                      <a:gd name="T7" fmla="*/ 70 h 127"/>
                                      <a:gd name="T8" fmla="*/ 25 w 25"/>
                                      <a:gd name="T9" fmla="*/ 88 h 127"/>
                                      <a:gd name="T10" fmla="*/ 25 w 25"/>
                                      <a:gd name="T11" fmla="*/ 103 h 127"/>
                                      <a:gd name="T12" fmla="*/ 23 w 25"/>
                                      <a:gd name="T13" fmla="*/ 110 h 127"/>
                                      <a:gd name="T14" fmla="*/ 18 w 25"/>
                                      <a:gd name="T15" fmla="*/ 118 h 127"/>
                                      <a:gd name="T16" fmla="*/ 13 w 25"/>
                                      <a:gd name="T17" fmla="*/ 123 h 127"/>
                                      <a:gd name="T18" fmla="*/ 8 w 25"/>
                                      <a:gd name="T19" fmla="*/ 127 h 127"/>
                                      <a:gd name="T20" fmla="*/ 3 w 25"/>
                                      <a:gd name="T21" fmla="*/ 120 h 127"/>
                                      <a:gd name="T22" fmla="*/ 0 w 25"/>
                                      <a:gd name="T23" fmla="*/ 113 h 127"/>
                                      <a:gd name="T24" fmla="*/ 0 w 25"/>
                                      <a:gd name="T25" fmla="*/ 105 h 127"/>
                                      <a:gd name="T26" fmla="*/ 0 w 25"/>
                                      <a:gd name="T27" fmla="*/ 98 h 127"/>
                                      <a:gd name="T28" fmla="*/ 3 w 25"/>
                                      <a:gd name="T29" fmla="*/ 88 h 127"/>
                                      <a:gd name="T30" fmla="*/ 8 w 25"/>
                                      <a:gd name="T31" fmla="*/ 80 h 127"/>
                                      <a:gd name="T32" fmla="*/ 13 w 25"/>
                                      <a:gd name="T33" fmla="*/ 75 h 127"/>
                                      <a:gd name="T34" fmla="*/ 20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fill="norm" stroke="1" extrusionOk="0">
                                        <a:moveTo>
                                          <a:pt x="20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  <a:moveTo>
                                          <a:pt x="20" y="70"/>
                                        </a:moveTo>
                                        <a:lnTo>
                                          <a:pt x="25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18" y="118"/>
                                        </a:lnTo>
                                        <a:lnTo>
                                          <a:pt x="13" y="123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3" y="120"/>
                                        </a:lnTo>
                                        <a:lnTo>
                                          <a:pt x="0" y="113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8" y="80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2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4" name=""/>
                                <wps:cNvSpPr/>
                                <wps:spPr bwMode="auto">
                                  <a:xfrm>
                                    <a:off x="6722" y="793"/>
                                    <a:ext cx="1" cy="70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5" name=""/>
                                <wps:cNvSpPr/>
                                <wps:spPr bwMode="auto">
                                  <a:xfrm>
                                    <a:off x="6702" y="86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25 w 25"/>
                                      <a:gd name="T3" fmla="*/ 18 h 57"/>
                                      <a:gd name="T4" fmla="*/ 25 w 25"/>
                                      <a:gd name="T5" fmla="*/ 33 h 57"/>
                                      <a:gd name="T6" fmla="*/ 23 w 25"/>
                                      <a:gd name="T7" fmla="*/ 40 h 57"/>
                                      <a:gd name="T8" fmla="*/ 18 w 25"/>
                                      <a:gd name="T9" fmla="*/ 48 h 57"/>
                                      <a:gd name="T10" fmla="*/ 13 w 25"/>
                                      <a:gd name="T11" fmla="*/ 53 h 57"/>
                                      <a:gd name="T12" fmla="*/ 8 w 25"/>
                                      <a:gd name="T13" fmla="*/ 57 h 57"/>
                                      <a:gd name="T14" fmla="*/ 3 w 25"/>
                                      <a:gd name="T15" fmla="*/ 50 h 57"/>
                                      <a:gd name="T16" fmla="*/ 0 w 25"/>
                                      <a:gd name="T17" fmla="*/ 43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8 h 57"/>
                                      <a:gd name="T22" fmla="*/ 3 w 25"/>
                                      <a:gd name="T23" fmla="*/ 18 h 57"/>
                                      <a:gd name="T24" fmla="*/ 8 w 25"/>
                                      <a:gd name="T25" fmla="*/ 10 h 57"/>
                                      <a:gd name="T26" fmla="*/ 13 w 25"/>
                                      <a:gd name="T27" fmla="*/ 5 h 57"/>
                                      <a:gd name="T28" fmla="*/ 20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8" y="57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90" y="748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73 h 130"/>
                                      <a:gd name="T2" fmla="*/ 10 w 25"/>
                                      <a:gd name="T3" fmla="*/ 0 h 130"/>
                                      <a:gd name="T4" fmla="*/ 22 w 25"/>
                                      <a:gd name="T5" fmla="*/ 73 h 130"/>
                                      <a:gd name="T6" fmla="*/ 22 w 25"/>
                                      <a:gd name="T7" fmla="*/ 73 h 130"/>
                                      <a:gd name="T8" fmla="*/ 25 w 25"/>
                                      <a:gd name="T9" fmla="*/ 90 h 130"/>
                                      <a:gd name="T10" fmla="*/ 25 w 25"/>
                                      <a:gd name="T11" fmla="*/ 105 h 130"/>
                                      <a:gd name="T12" fmla="*/ 22 w 25"/>
                                      <a:gd name="T13" fmla="*/ 113 h 130"/>
                                      <a:gd name="T14" fmla="*/ 20 w 25"/>
                                      <a:gd name="T15" fmla="*/ 118 h 130"/>
                                      <a:gd name="T16" fmla="*/ 15 w 25"/>
                                      <a:gd name="T17" fmla="*/ 125 h 130"/>
                                      <a:gd name="T18" fmla="*/ 7 w 25"/>
                                      <a:gd name="T19" fmla="*/ 130 h 130"/>
                                      <a:gd name="T20" fmla="*/ 5 w 25"/>
                                      <a:gd name="T21" fmla="*/ 123 h 130"/>
                                      <a:gd name="T22" fmla="*/ 2 w 25"/>
                                      <a:gd name="T23" fmla="*/ 115 h 130"/>
                                      <a:gd name="T24" fmla="*/ 0 w 25"/>
                                      <a:gd name="T25" fmla="*/ 108 h 130"/>
                                      <a:gd name="T26" fmla="*/ 0 w 25"/>
                                      <a:gd name="T27" fmla="*/ 98 h 130"/>
                                      <a:gd name="T28" fmla="*/ 2 w 25"/>
                                      <a:gd name="T29" fmla="*/ 90 h 130"/>
                                      <a:gd name="T30" fmla="*/ 7 w 25"/>
                                      <a:gd name="T31" fmla="*/ 83 h 130"/>
                                      <a:gd name="T32" fmla="*/ 15 w 25"/>
                                      <a:gd name="T33" fmla="*/ 78 h 130"/>
                                      <a:gd name="T34" fmla="*/ 22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22" y="7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  <a:moveTo>
                                          <a:pt x="22" y="73"/>
                                        </a:moveTo>
                                        <a:lnTo>
                                          <a:pt x="25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15" y="125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5" y="123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7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2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7" name=""/>
                                <wps:cNvSpPr/>
                                <wps:spPr bwMode="auto">
                                  <a:xfrm>
                                    <a:off x="6700" y="748"/>
                                    <a:ext cx="12" cy="73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73 h 73"/>
                                      <a:gd name="T2" fmla="*/ 0 w 12"/>
                                      <a:gd name="T3" fmla="*/ 0 h 73"/>
                                      <a:gd name="T4" fmla="*/ 12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fill="norm" stroke="1" extrusionOk="0">
                                        <a:moveTo>
                                          <a:pt x="12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8" name=""/>
                                <wps:cNvSpPr/>
                                <wps:spPr bwMode="auto">
                                  <a:xfrm>
                                    <a:off x="6690" y="821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7"/>
                                      <a:gd name="T2" fmla="*/ 25 w 25"/>
                                      <a:gd name="T3" fmla="*/ 17 h 57"/>
                                      <a:gd name="T4" fmla="*/ 25 w 25"/>
                                      <a:gd name="T5" fmla="*/ 32 h 57"/>
                                      <a:gd name="T6" fmla="*/ 22 w 25"/>
                                      <a:gd name="T7" fmla="*/ 40 h 57"/>
                                      <a:gd name="T8" fmla="*/ 20 w 25"/>
                                      <a:gd name="T9" fmla="*/ 45 h 57"/>
                                      <a:gd name="T10" fmla="*/ 15 w 25"/>
                                      <a:gd name="T11" fmla="*/ 52 h 57"/>
                                      <a:gd name="T12" fmla="*/ 7 w 25"/>
                                      <a:gd name="T13" fmla="*/ 57 h 57"/>
                                      <a:gd name="T14" fmla="*/ 5 w 25"/>
                                      <a:gd name="T15" fmla="*/ 50 h 57"/>
                                      <a:gd name="T16" fmla="*/ 2 w 25"/>
                                      <a:gd name="T17" fmla="*/ 42 h 57"/>
                                      <a:gd name="T18" fmla="*/ 0 w 25"/>
                                      <a:gd name="T19" fmla="*/ 35 h 57"/>
                                      <a:gd name="T20" fmla="*/ 0 w 25"/>
                                      <a:gd name="T21" fmla="*/ 25 h 57"/>
                                      <a:gd name="T22" fmla="*/ 2 w 25"/>
                                      <a:gd name="T23" fmla="*/ 17 h 57"/>
                                      <a:gd name="T24" fmla="*/ 7 w 25"/>
                                      <a:gd name="T25" fmla="*/ 10 h 57"/>
                                      <a:gd name="T26" fmla="*/ 15 w 25"/>
                                      <a:gd name="T27" fmla="*/ 5 h 57"/>
                                      <a:gd name="T28" fmla="*/ 22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706"/>
                                    <a:ext cx="30" cy="140"/>
                                  </a:xfrm>
                                  <a:custGeom>
                                    <a:avLst/>
                                    <a:gdLst>
                                      <a:gd name="T0" fmla="*/ 22 w 30"/>
                                      <a:gd name="T1" fmla="*/ 77 h 140"/>
                                      <a:gd name="T2" fmla="*/ 0 w 30"/>
                                      <a:gd name="T3" fmla="*/ 0 h 140"/>
                                      <a:gd name="T4" fmla="*/ 22 w 30"/>
                                      <a:gd name="T5" fmla="*/ 77 h 140"/>
                                      <a:gd name="T6" fmla="*/ 22 w 30"/>
                                      <a:gd name="T7" fmla="*/ 77 h 140"/>
                                      <a:gd name="T8" fmla="*/ 27 w 30"/>
                                      <a:gd name="T9" fmla="*/ 95 h 140"/>
                                      <a:gd name="T10" fmla="*/ 30 w 30"/>
                                      <a:gd name="T11" fmla="*/ 112 h 140"/>
                                      <a:gd name="T12" fmla="*/ 30 w 30"/>
                                      <a:gd name="T13" fmla="*/ 120 h 140"/>
                                      <a:gd name="T14" fmla="*/ 27 w 30"/>
                                      <a:gd name="T15" fmla="*/ 127 h 140"/>
                                      <a:gd name="T16" fmla="*/ 22 w 30"/>
                                      <a:gd name="T17" fmla="*/ 132 h 140"/>
                                      <a:gd name="T18" fmla="*/ 17 w 30"/>
                                      <a:gd name="T19" fmla="*/ 140 h 140"/>
                                      <a:gd name="T20" fmla="*/ 12 w 30"/>
                                      <a:gd name="T21" fmla="*/ 132 h 140"/>
                                      <a:gd name="T22" fmla="*/ 10 w 30"/>
                                      <a:gd name="T23" fmla="*/ 122 h 140"/>
                                      <a:gd name="T24" fmla="*/ 7 w 30"/>
                                      <a:gd name="T25" fmla="*/ 115 h 140"/>
                                      <a:gd name="T26" fmla="*/ 7 w 30"/>
                                      <a:gd name="T27" fmla="*/ 105 h 140"/>
                                      <a:gd name="T28" fmla="*/ 7 w 30"/>
                                      <a:gd name="T29" fmla="*/ 97 h 140"/>
                                      <a:gd name="T30" fmla="*/ 1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22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fill="norm" stroke="1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  <a:moveTo>
                                          <a:pt x="22" y="77"/>
                                        </a:moveTo>
                                        <a:lnTo>
                                          <a:pt x="27" y="95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12" y="132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0" name=""/>
                                <wps:cNvSpPr/>
                                <wps:spPr bwMode="auto">
                                  <a:xfrm>
                                    <a:off x="6670" y="706"/>
                                    <a:ext cx="22" cy="77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77 h 77"/>
                                      <a:gd name="T2" fmla="*/ 0 w 22"/>
                                      <a:gd name="T3" fmla="*/ 0 h 77"/>
                                      <a:gd name="T4" fmla="*/ 22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fill="norm" stroke="1" extrusionOk="0">
                                        <a:moveTo>
                                          <a:pt x="22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2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1" name=""/>
                                <wps:cNvSpPr/>
                                <wps:spPr bwMode="auto">
                                  <a:xfrm>
                                    <a:off x="6677" y="783"/>
                                    <a:ext cx="23" cy="63"/>
                                  </a:xfrm>
                                  <a:custGeom>
                                    <a:avLst/>
                                    <a:gdLst>
                                      <a:gd name="T0" fmla="*/ 15 w 23"/>
                                      <a:gd name="T1" fmla="*/ 0 h 63"/>
                                      <a:gd name="T2" fmla="*/ 20 w 23"/>
                                      <a:gd name="T3" fmla="*/ 18 h 63"/>
                                      <a:gd name="T4" fmla="*/ 23 w 23"/>
                                      <a:gd name="T5" fmla="*/ 35 h 63"/>
                                      <a:gd name="T6" fmla="*/ 23 w 23"/>
                                      <a:gd name="T7" fmla="*/ 43 h 63"/>
                                      <a:gd name="T8" fmla="*/ 20 w 23"/>
                                      <a:gd name="T9" fmla="*/ 50 h 63"/>
                                      <a:gd name="T10" fmla="*/ 15 w 23"/>
                                      <a:gd name="T11" fmla="*/ 55 h 63"/>
                                      <a:gd name="T12" fmla="*/ 10 w 23"/>
                                      <a:gd name="T13" fmla="*/ 63 h 63"/>
                                      <a:gd name="T14" fmla="*/ 5 w 23"/>
                                      <a:gd name="T15" fmla="*/ 55 h 63"/>
                                      <a:gd name="T16" fmla="*/ 3 w 23"/>
                                      <a:gd name="T17" fmla="*/ 45 h 63"/>
                                      <a:gd name="T18" fmla="*/ 0 w 23"/>
                                      <a:gd name="T19" fmla="*/ 38 h 63"/>
                                      <a:gd name="T20" fmla="*/ 0 w 23"/>
                                      <a:gd name="T21" fmla="*/ 28 h 63"/>
                                      <a:gd name="T22" fmla="*/ 0 w 23"/>
                                      <a:gd name="T23" fmla="*/ 20 h 63"/>
                                      <a:gd name="T24" fmla="*/ 3 w 23"/>
                                      <a:gd name="T25" fmla="*/ 13 h 63"/>
                                      <a:gd name="T26" fmla="*/ 8 w 23"/>
                                      <a:gd name="T27" fmla="*/ 5 h 63"/>
                                      <a:gd name="T28" fmla="*/ 15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20" y="18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2" name=""/>
                                <wps:cNvSpPr/>
                                <wps:spPr bwMode="auto">
                                  <a:xfrm>
                                    <a:off x="6692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3" name=""/>
                                <wps:cNvSpPr/>
                                <wps:spPr bwMode="auto">
                                  <a:xfrm>
                                    <a:off x="6692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5"/>
                                      <a:gd name="T2" fmla="*/ 15 w 40"/>
                                      <a:gd name="T3" fmla="*/ 7 h 45"/>
                                      <a:gd name="T4" fmla="*/ 28 w 40"/>
                                      <a:gd name="T5" fmla="*/ 17 h 45"/>
                                      <a:gd name="T6" fmla="*/ 35 w 40"/>
                                      <a:gd name="T7" fmla="*/ 30 h 45"/>
                                      <a:gd name="T8" fmla="*/ 40 w 40"/>
                                      <a:gd name="T9" fmla="*/ 45 h 45"/>
                                      <a:gd name="T10" fmla="*/ 35 w 40"/>
                                      <a:gd name="T11" fmla="*/ 42 h 45"/>
                                      <a:gd name="T12" fmla="*/ 28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15 w 40"/>
                                      <a:gd name="T17" fmla="*/ 30 h 45"/>
                                      <a:gd name="T18" fmla="*/ 10 w 40"/>
                                      <a:gd name="T19" fmla="*/ 25 h 45"/>
                                      <a:gd name="T20" fmla="*/ 5 w 40"/>
                                      <a:gd name="T21" fmla="*/ 17 h 45"/>
                                      <a:gd name="T22" fmla="*/ 3 w 40"/>
                                      <a:gd name="T23" fmla="*/ 10 h 45"/>
                                      <a:gd name="T24" fmla="*/ 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935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35 w 75"/>
                                      <a:gd name="T1" fmla="*/ 63 h 110"/>
                                      <a:gd name="T2" fmla="*/ 50 w 75"/>
                                      <a:gd name="T3" fmla="*/ 70 h 110"/>
                                      <a:gd name="T4" fmla="*/ 63 w 75"/>
                                      <a:gd name="T5" fmla="*/ 80 h 110"/>
                                      <a:gd name="T6" fmla="*/ 70 w 75"/>
                                      <a:gd name="T7" fmla="*/ 93 h 110"/>
                                      <a:gd name="T8" fmla="*/ 75 w 75"/>
                                      <a:gd name="T9" fmla="*/ 110 h 110"/>
                                      <a:gd name="T10" fmla="*/ 68 w 75"/>
                                      <a:gd name="T11" fmla="*/ 108 h 110"/>
                                      <a:gd name="T12" fmla="*/ 63 w 75"/>
                                      <a:gd name="T13" fmla="*/ 105 h 110"/>
                                      <a:gd name="T14" fmla="*/ 55 w 75"/>
                                      <a:gd name="T15" fmla="*/ 100 h 110"/>
                                      <a:gd name="T16" fmla="*/ 50 w 75"/>
                                      <a:gd name="T17" fmla="*/ 95 h 110"/>
                                      <a:gd name="T18" fmla="*/ 45 w 75"/>
                                      <a:gd name="T19" fmla="*/ 88 h 110"/>
                                      <a:gd name="T20" fmla="*/ 40 w 75"/>
                                      <a:gd name="T21" fmla="*/ 80 h 110"/>
                                      <a:gd name="T22" fmla="*/ 38 w 75"/>
                                      <a:gd name="T23" fmla="*/ 70 h 110"/>
                                      <a:gd name="T24" fmla="*/ 35 w 75"/>
                                      <a:gd name="T25" fmla="*/ 63 h 110"/>
                                      <a:gd name="T26" fmla="*/ 35 w 75"/>
                                      <a:gd name="T27" fmla="*/ 63 h 110"/>
                                      <a:gd name="T28" fmla="*/ 0 w 75"/>
                                      <a:gd name="T29" fmla="*/ 0 h 110"/>
                                      <a:gd name="T30" fmla="*/ 35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50" y="70"/>
                                        </a:lnTo>
                                        <a:lnTo>
                                          <a:pt x="63" y="80"/>
                                        </a:lnTo>
                                        <a:lnTo>
                                          <a:pt x="70" y="93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63" y="105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50" y="95"/>
                                        </a:lnTo>
                                        <a:lnTo>
                                          <a:pt x="45" y="88"/>
                                        </a:lnTo>
                                        <a:lnTo>
                                          <a:pt x="40" y="80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5" name=""/>
                                <wps:cNvSpPr/>
                                <wps:spPr bwMode="auto">
                                  <a:xfrm>
                                    <a:off x="6696" y="998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47"/>
                                      <a:gd name="T2" fmla="*/ 15 w 40"/>
                                      <a:gd name="T3" fmla="*/ 7 h 47"/>
                                      <a:gd name="T4" fmla="*/ 28 w 40"/>
                                      <a:gd name="T5" fmla="*/ 17 h 47"/>
                                      <a:gd name="T6" fmla="*/ 35 w 40"/>
                                      <a:gd name="T7" fmla="*/ 30 h 47"/>
                                      <a:gd name="T8" fmla="*/ 40 w 40"/>
                                      <a:gd name="T9" fmla="*/ 47 h 47"/>
                                      <a:gd name="T10" fmla="*/ 33 w 40"/>
                                      <a:gd name="T11" fmla="*/ 45 h 47"/>
                                      <a:gd name="T12" fmla="*/ 28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15 w 40"/>
                                      <a:gd name="T17" fmla="*/ 32 h 47"/>
                                      <a:gd name="T18" fmla="*/ 10 w 40"/>
                                      <a:gd name="T19" fmla="*/ 25 h 47"/>
                                      <a:gd name="T20" fmla="*/ 5 w 40"/>
                                      <a:gd name="T21" fmla="*/ 17 h 47"/>
                                      <a:gd name="T22" fmla="*/ 3 w 40"/>
                                      <a:gd name="T23" fmla="*/ 7 h 47"/>
                                      <a:gd name="T24" fmla="*/ 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33" y="45"/>
                                        </a:lnTo>
                                        <a:lnTo>
                                          <a:pt x="28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6" name=""/>
                                <wps:cNvSpPr/>
                                <wps:spPr bwMode="auto">
                                  <a:xfrm>
                                    <a:off x="6662" y="935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7" name=""/>
                                <wps:cNvSpPr/>
                                <wps:spPr bwMode="auto">
                                  <a:xfrm>
                                    <a:off x="668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8" name=""/>
                                <wps:cNvSpPr/>
                                <wps:spPr bwMode="auto">
                                  <a:xfrm>
                                    <a:off x="668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5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8 h 40"/>
                                      <a:gd name="T14" fmla="*/ 20 w 42"/>
                                      <a:gd name="T15" fmla="*/ 33 h 40"/>
                                      <a:gd name="T16" fmla="*/ 15 w 42"/>
                                      <a:gd name="T17" fmla="*/ 28 h 40"/>
                                      <a:gd name="T18" fmla="*/ 7 w 42"/>
                                      <a:gd name="T19" fmla="*/ 23 h 40"/>
                                      <a:gd name="T20" fmla="*/ 5 w 42"/>
                                      <a:gd name="T21" fmla="*/ 15 h 40"/>
                                      <a:gd name="T22" fmla="*/ 0 w 42"/>
                                      <a:gd name="T23" fmla="*/ 8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9" name=""/>
                                <wps:cNvSpPr/>
                                <wps:spPr bwMode="auto">
                                  <a:xfrm>
                                    <a:off x="6645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0" name=""/>
                                <wps:cNvSpPr/>
                                <wps:spPr bwMode="auto">
                                  <a:xfrm>
                                    <a:off x="6645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59 h 59"/>
                                      <a:gd name="T2" fmla="*/ 0 w 40"/>
                                      <a:gd name="T3" fmla="*/ 0 h 59"/>
                                      <a:gd name="T4" fmla="*/ 4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40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1" name=""/>
                                <wps:cNvSpPr/>
                                <wps:spPr bwMode="auto">
                                  <a:xfrm>
                                    <a:off x="6672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2" name=""/>
                                <wps:cNvSpPr/>
                                <wps:spPr bwMode="auto">
                                  <a:xfrm>
                                    <a:off x="6672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15 w 43"/>
                                      <a:gd name="T3" fmla="*/ 5 h 37"/>
                                      <a:gd name="T4" fmla="*/ 28 w 43"/>
                                      <a:gd name="T5" fmla="*/ 13 h 37"/>
                                      <a:gd name="T6" fmla="*/ 38 w 43"/>
                                      <a:gd name="T7" fmla="*/ 25 h 37"/>
                                      <a:gd name="T8" fmla="*/ 43 w 43"/>
                                      <a:gd name="T9" fmla="*/ 37 h 37"/>
                                      <a:gd name="T10" fmla="*/ 38 w 43"/>
                                      <a:gd name="T11" fmla="*/ 37 h 37"/>
                                      <a:gd name="T12" fmla="*/ 30 w 43"/>
                                      <a:gd name="T13" fmla="*/ 35 h 37"/>
                                      <a:gd name="T14" fmla="*/ 23 w 43"/>
                                      <a:gd name="T15" fmla="*/ 32 h 37"/>
                                      <a:gd name="T16" fmla="*/ 15 w 43"/>
                                      <a:gd name="T17" fmla="*/ 27 h 37"/>
                                      <a:gd name="T18" fmla="*/ 10 w 43"/>
                                      <a:gd name="T19" fmla="*/ 23 h 37"/>
                                      <a:gd name="T20" fmla="*/ 5 w 43"/>
                                      <a:gd name="T21" fmla="*/ 15 h 37"/>
                                      <a:gd name="T22" fmla="*/ 3 w 43"/>
                                      <a:gd name="T23" fmla="*/ 8 h 37"/>
                                      <a:gd name="T24" fmla="*/ 0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3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38" y="37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3" name=""/>
                                <wps:cNvSpPr/>
                                <wps:spPr bwMode="auto">
                                  <a:xfrm>
                                    <a:off x="663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4" name=""/>
                                <wps:cNvSpPr/>
                                <wps:spPr bwMode="auto">
                                  <a:xfrm>
                                    <a:off x="663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2 h 52"/>
                                      <a:gd name="T2" fmla="*/ 0 w 42"/>
                                      <a:gd name="T3" fmla="*/ 0 h 52"/>
                                      <a:gd name="T4" fmla="*/ 42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5" name=""/>
                                <wps:cNvSpPr/>
                                <wps:spPr bwMode="auto">
                                  <a:xfrm>
                                    <a:off x="6660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6" name=""/>
                                <wps:cNvSpPr/>
                                <wps:spPr bwMode="auto">
                                  <a:xfrm>
                                    <a:off x="6660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5"/>
                                      <a:gd name="T2" fmla="*/ 17 w 47"/>
                                      <a:gd name="T3" fmla="*/ 2 h 35"/>
                                      <a:gd name="T4" fmla="*/ 30 w 47"/>
                                      <a:gd name="T5" fmla="*/ 10 h 35"/>
                                      <a:gd name="T6" fmla="*/ 40 w 47"/>
                                      <a:gd name="T7" fmla="*/ 22 h 35"/>
                                      <a:gd name="T8" fmla="*/ 47 w 47"/>
                                      <a:gd name="T9" fmla="*/ 35 h 35"/>
                                      <a:gd name="T10" fmla="*/ 40 w 47"/>
                                      <a:gd name="T11" fmla="*/ 35 h 35"/>
                                      <a:gd name="T12" fmla="*/ 32 w 47"/>
                                      <a:gd name="T13" fmla="*/ 35 h 35"/>
                                      <a:gd name="T14" fmla="*/ 25 w 47"/>
                                      <a:gd name="T15" fmla="*/ 30 h 35"/>
                                      <a:gd name="T16" fmla="*/ 17 w 47"/>
                                      <a:gd name="T17" fmla="*/ 25 h 35"/>
                                      <a:gd name="T18" fmla="*/ 12 w 47"/>
                                      <a:gd name="T19" fmla="*/ 20 h 35"/>
                                      <a:gd name="T20" fmla="*/ 5 w 47"/>
                                      <a:gd name="T21" fmla="*/ 15 h 35"/>
                                      <a:gd name="T22" fmla="*/ 2 w 47"/>
                                      <a:gd name="T23" fmla="*/ 7 h 35"/>
                                      <a:gd name="T24" fmla="*/ 0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7" name=""/>
                                <wps:cNvSpPr/>
                                <wps:spPr bwMode="auto">
                                  <a:xfrm>
                                    <a:off x="6613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8" name=""/>
                                <wps:cNvSpPr/>
                                <wps:spPr bwMode="auto">
                                  <a:xfrm>
                                    <a:off x="6613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8 h 58"/>
                                      <a:gd name="T2" fmla="*/ 0 w 47"/>
                                      <a:gd name="T3" fmla="*/ 0 h 58"/>
                                      <a:gd name="T4" fmla="*/ 47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4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9" name=""/>
                                <wps:cNvSpPr/>
                                <wps:spPr bwMode="auto">
                                  <a:xfrm>
                                    <a:off x="6645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40055" y="45720"/>
                                  <a:ext cx="323850" cy="661035"/>
                                  <a:chOff x="6354" y="486"/>
                                  <a:chExt cx="510" cy="1041"/>
                                </a:xfrm>
                              </wpg:grpSpPr>
                              <wps:wsp>
                                <wps:cNvPr id="600" name=""/>
                                <wps:cNvSpPr/>
                                <wps:spPr bwMode="auto">
                                  <a:xfrm>
                                    <a:off x="6645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8"/>
                                      <a:gd name="T2" fmla="*/ 17 w 47"/>
                                      <a:gd name="T3" fmla="*/ 5 h 38"/>
                                      <a:gd name="T4" fmla="*/ 30 w 47"/>
                                      <a:gd name="T5" fmla="*/ 13 h 38"/>
                                      <a:gd name="T6" fmla="*/ 40 w 47"/>
                                      <a:gd name="T7" fmla="*/ 23 h 38"/>
                                      <a:gd name="T8" fmla="*/ 47 w 47"/>
                                      <a:gd name="T9" fmla="*/ 38 h 38"/>
                                      <a:gd name="T10" fmla="*/ 40 w 47"/>
                                      <a:gd name="T11" fmla="*/ 38 h 38"/>
                                      <a:gd name="T12" fmla="*/ 32 w 47"/>
                                      <a:gd name="T13" fmla="*/ 35 h 38"/>
                                      <a:gd name="T14" fmla="*/ 25 w 47"/>
                                      <a:gd name="T15" fmla="*/ 33 h 38"/>
                                      <a:gd name="T16" fmla="*/ 20 w 47"/>
                                      <a:gd name="T17" fmla="*/ 28 h 38"/>
                                      <a:gd name="T18" fmla="*/ 12 w 47"/>
                                      <a:gd name="T19" fmla="*/ 23 h 38"/>
                                      <a:gd name="T20" fmla="*/ 8 w 47"/>
                                      <a:gd name="T21" fmla="*/ 15 h 38"/>
                                      <a:gd name="T22" fmla="*/ 3 w 47"/>
                                      <a:gd name="T23" fmla="*/ 8 h 38"/>
                                      <a:gd name="T24" fmla="*/ 0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0" y="38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1" name=""/>
                                <wps:cNvSpPr/>
                                <wps:spPr bwMode="auto">
                                  <a:xfrm>
                                    <a:off x="6598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2" name=""/>
                                <wps:cNvSpPr/>
                                <wps:spPr bwMode="auto">
                                  <a:xfrm>
                                    <a:off x="6598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5 h 55"/>
                                      <a:gd name="T2" fmla="*/ 0 w 47"/>
                                      <a:gd name="T3" fmla="*/ 0 h 55"/>
                                      <a:gd name="T4" fmla="*/ 47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4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3" name=""/>
                                <wps:cNvSpPr/>
                                <wps:spPr bwMode="auto">
                                  <a:xfrm>
                                    <a:off x="6633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4" name=""/>
                                <wps:cNvSpPr/>
                                <wps:spPr bwMode="auto">
                                  <a:xfrm>
                                    <a:off x="6633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40"/>
                                      <a:gd name="T2" fmla="*/ 10 w 44"/>
                                      <a:gd name="T3" fmla="*/ 0 h 40"/>
                                      <a:gd name="T4" fmla="*/ 17 w 44"/>
                                      <a:gd name="T5" fmla="*/ 2 h 40"/>
                                      <a:gd name="T6" fmla="*/ 24 w 44"/>
                                      <a:gd name="T7" fmla="*/ 5 h 40"/>
                                      <a:gd name="T8" fmla="*/ 29 w 44"/>
                                      <a:gd name="T9" fmla="*/ 10 h 40"/>
                                      <a:gd name="T10" fmla="*/ 34 w 44"/>
                                      <a:gd name="T11" fmla="*/ 15 h 40"/>
                                      <a:gd name="T12" fmla="*/ 39 w 44"/>
                                      <a:gd name="T13" fmla="*/ 22 h 40"/>
                                      <a:gd name="T14" fmla="*/ 42 w 44"/>
                                      <a:gd name="T15" fmla="*/ 30 h 40"/>
                                      <a:gd name="T16" fmla="*/ 44 w 44"/>
                                      <a:gd name="T17" fmla="*/ 40 h 40"/>
                                      <a:gd name="T18" fmla="*/ 39 w 44"/>
                                      <a:gd name="T19" fmla="*/ 40 h 40"/>
                                      <a:gd name="T20" fmla="*/ 32 w 44"/>
                                      <a:gd name="T21" fmla="*/ 37 h 40"/>
                                      <a:gd name="T22" fmla="*/ 24 w 44"/>
                                      <a:gd name="T23" fmla="*/ 35 h 40"/>
                                      <a:gd name="T24" fmla="*/ 17 w 44"/>
                                      <a:gd name="T25" fmla="*/ 30 h 40"/>
                                      <a:gd name="T26" fmla="*/ 12 w 44"/>
                                      <a:gd name="T27" fmla="*/ 22 h 40"/>
                                      <a:gd name="T28" fmla="*/ 5 w 44"/>
                                      <a:gd name="T29" fmla="*/ 15 h 40"/>
                                      <a:gd name="T30" fmla="*/ 2 w 44"/>
                                      <a:gd name="T31" fmla="*/ 7 h 40"/>
                                      <a:gd name="T32" fmla="*/ 0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4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5" name=""/>
                                <wps:cNvSpPr/>
                                <wps:spPr bwMode="auto">
                                  <a:xfrm>
                                    <a:off x="6585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6" name=""/>
                                <wps:cNvSpPr/>
                                <wps:spPr bwMode="auto">
                                  <a:xfrm>
                                    <a:off x="6585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48 w 48"/>
                                      <a:gd name="T1" fmla="*/ 63 h 63"/>
                                      <a:gd name="T2" fmla="*/ 0 w 48"/>
                                      <a:gd name="T3" fmla="*/ 0 h 63"/>
                                      <a:gd name="T4" fmla="*/ 48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48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7" name=""/>
                                <wps:cNvSpPr/>
                                <wps:spPr bwMode="auto">
                                  <a:xfrm>
                                    <a:off x="6670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8" name=""/>
                                <wps:cNvSpPr/>
                                <wps:spPr bwMode="auto">
                                  <a:xfrm>
                                    <a:off x="6670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2 w 69"/>
                                      <a:gd name="T1" fmla="*/ 67 h 120"/>
                                      <a:gd name="T2" fmla="*/ 0 w 69"/>
                                      <a:gd name="T3" fmla="*/ 0 h 120"/>
                                      <a:gd name="T4" fmla="*/ 32 w 69"/>
                                      <a:gd name="T5" fmla="*/ 67 h 120"/>
                                      <a:gd name="T6" fmla="*/ 32 w 69"/>
                                      <a:gd name="T7" fmla="*/ 67 h 120"/>
                                      <a:gd name="T8" fmla="*/ 32 w 69"/>
                                      <a:gd name="T9" fmla="*/ 67 h 120"/>
                                      <a:gd name="T10" fmla="*/ 47 w 69"/>
                                      <a:gd name="T11" fmla="*/ 75 h 120"/>
                                      <a:gd name="T12" fmla="*/ 57 w 69"/>
                                      <a:gd name="T13" fmla="*/ 87 h 120"/>
                                      <a:gd name="T14" fmla="*/ 65 w 69"/>
                                      <a:gd name="T15" fmla="*/ 102 h 120"/>
                                      <a:gd name="T16" fmla="*/ 69 w 69"/>
                                      <a:gd name="T17" fmla="*/ 120 h 120"/>
                                      <a:gd name="T18" fmla="*/ 62 w 69"/>
                                      <a:gd name="T19" fmla="*/ 117 h 120"/>
                                      <a:gd name="T20" fmla="*/ 55 w 69"/>
                                      <a:gd name="T21" fmla="*/ 115 h 120"/>
                                      <a:gd name="T22" fmla="*/ 47 w 69"/>
                                      <a:gd name="T23" fmla="*/ 107 h 120"/>
                                      <a:gd name="T24" fmla="*/ 42 w 69"/>
                                      <a:gd name="T25" fmla="*/ 102 h 120"/>
                                      <a:gd name="T26" fmla="*/ 37 w 69"/>
                                      <a:gd name="T27" fmla="*/ 95 h 120"/>
                                      <a:gd name="T28" fmla="*/ 35 w 69"/>
                                      <a:gd name="T29" fmla="*/ 85 h 120"/>
                                      <a:gd name="T30" fmla="*/ 32 w 69"/>
                                      <a:gd name="T31" fmla="*/ 77 h 120"/>
                                      <a:gd name="T32" fmla="*/ 32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9" y="120"/>
                                        </a:lnTo>
                                        <a:lnTo>
                                          <a:pt x="62" y="117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47" y="107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2" y="77"/>
                                        </a:lnTo>
                                        <a:lnTo>
                                          <a:pt x="32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9" name=""/>
                                <wps:cNvSpPr/>
                                <wps:spPr bwMode="auto">
                                  <a:xfrm>
                                    <a:off x="6677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0" name=""/>
                                <wps:cNvSpPr/>
                                <wps:spPr bwMode="auto">
                                  <a:xfrm>
                                    <a:off x="6677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5 w 72"/>
                                      <a:gd name="T1" fmla="*/ 62 h 112"/>
                                      <a:gd name="T2" fmla="*/ 0 w 72"/>
                                      <a:gd name="T3" fmla="*/ 0 h 112"/>
                                      <a:gd name="T4" fmla="*/ 35 w 72"/>
                                      <a:gd name="T5" fmla="*/ 62 h 112"/>
                                      <a:gd name="T6" fmla="*/ 35 w 72"/>
                                      <a:gd name="T7" fmla="*/ 62 h 112"/>
                                      <a:gd name="T8" fmla="*/ 35 w 72"/>
                                      <a:gd name="T9" fmla="*/ 62 h 112"/>
                                      <a:gd name="T10" fmla="*/ 50 w 72"/>
                                      <a:gd name="T11" fmla="*/ 70 h 112"/>
                                      <a:gd name="T12" fmla="*/ 60 w 72"/>
                                      <a:gd name="T13" fmla="*/ 82 h 112"/>
                                      <a:gd name="T14" fmla="*/ 67 w 72"/>
                                      <a:gd name="T15" fmla="*/ 97 h 112"/>
                                      <a:gd name="T16" fmla="*/ 72 w 72"/>
                                      <a:gd name="T17" fmla="*/ 112 h 112"/>
                                      <a:gd name="T18" fmla="*/ 65 w 72"/>
                                      <a:gd name="T19" fmla="*/ 112 h 112"/>
                                      <a:gd name="T20" fmla="*/ 58 w 72"/>
                                      <a:gd name="T21" fmla="*/ 107 h 112"/>
                                      <a:gd name="T22" fmla="*/ 50 w 72"/>
                                      <a:gd name="T23" fmla="*/ 102 h 112"/>
                                      <a:gd name="T24" fmla="*/ 45 w 72"/>
                                      <a:gd name="T25" fmla="*/ 95 h 112"/>
                                      <a:gd name="T26" fmla="*/ 40 w 72"/>
                                      <a:gd name="T27" fmla="*/ 87 h 112"/>
                                      <a:gd name="T28" fmla="*/ 35 w 72"/>
                                      <a:gd name="T29" fmla="*/ 80 h 112"/>
                                      <a:gd name="T30" fmla="*/ 35 w 72"/>
                                      <a:gd name="T31" fmla="*/ 70 h 112"/>
                                      <a:gd name="T32" fmla="*/ 35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60" y="82"/>
                                        </a:lnTo>
                                        <a:lnTo>
                                          <a:pt x="67" y="97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8" y="10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5" y="70"/>
                                        </a:lnTo>
                                        <a:lnTo>
                                          <a:pt x="3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1" name=""/>
                                <wps:cNvSpPr/>
                                <wps:spPr bwMode="auto">
                                  <a:xfrm>
                                    <a:off x="6655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2" name=""/>
                                <wps:cNvSpPr/>
                                <wps:spPr bwMode="auto">
                                  <a:xfrm>
                                    <a:off x="6655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7 h 57"/>
                                      <a:gd name="T2" fmla="*/ 0 w 37"/>
                                      <a:gd name="T3" fmla="*/ 0 h 57"/>
                                      <a:gd name="T4" fmla="*/ 37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3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871"/>
                                    <a:ext cx="27" cy="122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69 h 122"/>
                                      <a:gd name="T2" fmla="*/ 27 w 27"/>
                                      <a:gd name="T3" fmla="*/ 0 h 122"/>
                                      <a:gd name="T4" fmla="*/ 25 w 27"/>
                                      <a:gd name="T5" fmla="*/ 69 h 122"/>
                                      <a:gd name="T6" fmla="*/ 25 w 27"/>
                                      <a:gd name="T7" fmla="*/ 69 h 122"/>
                                      <a:gd name="T8" fmla="*/ 27 w 27"/>
                                      <a:gd name="T9" fmla="*/ 87 h 122"/>
                                      <a:gd name="T10" fmla="*/ 25 w 27"/>
                                      <a:gd name="T11" fmla="*/ 102 h 122"/>
                                      <a:gd name="T12" fmla="*/ 20 w 27"/>
                                      <a:gd name="T13" fmla="*/ 109 h 122"/>
                                      <a:gd name="T14" fmla="*/ 17 w 27"/>
                                      <a:gd name="T15" fmla="*/ 114 h 122"/>
                                      <a:gd name="T16" fmla="*/ 10 w 27"/>
                                      <a:gd name="T17" fmla="*/ 119 h 122"/>
                                      <a:gd name="T18" fmla="*/ 5 w 27"/>
                                      <a:gd name="T19" fmla="*/ 122 h 122"/>
                                      <a:gd name="T20" fmla="*/ 3 w 27"/>
                                      <a:gd name="T21" fmla="*/ 117 h 122"/>
                                      <a:gd name="T22" fmla="*/ 0 w 27"/>
                                      <a:gd name="T23" fmla="*/ 107 h 122"/>
                                      <a:gd name="T24" fmla="*/ 0 w 27"/>
                                      <a:gd name="T25" fmla="*/ 99 h 122"/>
                                      <a:gd name="T26" fmla="*/ 3 w 27"/>
                                      <a:gd name="T27" fmla="*/ 92 h 122"/>
                                      <a:gd name="T28" fmla="*/ 5 w 27"/>
                                      <a:gd name="T29" fmla="*/ 84 h 122"/>
                                      <a:gd name="T30" fmla="*/ 10 w 27"/>
                                      <a:gd name="T31" fmla="*/ 79 h 122"/>
                                      <a:gd name="T32" fmla="*/ 17 w 27"/>
                                      <a:gd name="T33" fmla="*/ 74 h 122"/>
                                      <a:gd name="T34" fmla="*/ 25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fill="norm" stroke="1" extrusionOk="0">
                                        <a:moveTo>
                                          <a:pt x="25" y="69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  <a:moveTo>
                                          <a:pt x="25" y="69"/>
                                        </a:moveTo>
                                        <a:lnTo>
                                          <a:pt x="27" y="87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0" y="109"/>
                                        </a:lnTo>
                                        <a:lnTo>
                                          <a:pt x="17" y="114"/>
                                        </a:lnTo>
                                        <a:lnTo>
                                          <a:pt x="10" y="119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17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4"/>
                                        </a:lnTo>
                                        <a:lnTo>
                                          <a:pt x="10" y="79"/>
                                        </a:lnTo>
                                        <a:lnTo>
                                          <a:pt x="17" y="74"/>
                                        </a:lnTo>
                                        <a:lnTo>
                                          <a:pt x="25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4" name=""/>
                                <wps:cNvSpPr/>
                                <wps:spPr bwMode="auto">
                                  <a:xfrm>
                                    <a:off x="6829" y="871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9 h 69"/>
                                      <a:gd name="T2" fmla="*/ 2 w 2"/>
                                      <a:gd name="T3" fmla="*/ 0 h 69"/>
                                      <a:gd name="T4" fmla="*/ 0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fill="norm" stroke="1" extrusionOk="0">
                                        <a:moveTo>
                                          <a:pt x="0" y="69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5" name=""/>
                                <wps:cNvSpPr/>
                                <wps:spPr bwMode="auto">
                                  <a:xfrm>
                                    <a:off x="6804" y="940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3"/>
                                      <a:gd name="T2" fmla="*/ 27 w 27"/>
                                      <a:gd name="T3" fmla="*/ 18 h 53"/>
                                      <a:gd name="T4" fmla="*/ 25 w 27"/>
                                      <a:gd name="T5" fmla="*/ 33 h 53"/>
                                      <a:gd name="T6" fmla="*/ 20 w 27"/>
                                      <a:gd name="T7" fmla="*/ 40 h 53"/>
                                      <a:gd name="T8" fmla="*/ 17 w 27"/>
                                      <a:gd name="T9" fmla="*/ 45 h 53"/>
                                      <a:gd name="T10" fmla="*/ 10 w 27"/>
                                      <a:gd name="T11" fmla="*/ 50 h 53"/>
                                      <a:gd name="T12" fmla="*/ 5 w 27"/>
                                      <a:gd name="T13" fmla="*/ 53 h 53"/>
                                      <a:gd name="T14" fmla="*/ 3 w 27"/>
                                      <a:gd name="T15" fmla="*/ 48 h 53"/>
                                      <a:gd name="T16" fmla="*/ 0 w 27"/>
                                      <a:gd name="T17" fmla="*/ 38 h 53"/>
                                      <a:gd name="T18" fmla="*/ 0 w 27"/>
                                      <a:gd name="T19" fmla="*/ 30 h 53"/>
                                      <a:gd name="T20" fmla="*/ 3 w 27"/>
                                      <a:gd name="T21" fmla="*/ 23 h 53"/>
                                      <a:gd name="T22" fmla="*/ 5 w 27"/>
                                      <a:gd name="T23" fmla="*/ 15 h 53"/>
                                      <a:gd name="T24" fmla="*/ 10 w 27"/>
                                      <a:gd name="T25" fmla="*/ 10 h 53"/>
                                      <a:gd name="T26" fmla="*/ 17 w 27"/>
                                      <a:gd name="T27" fmla="*/ 5 h 53"/>
                                      <a:gd name="T28" fmla="*/ 25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92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24 w 42"/>
                                      <a:gd name="T1" fmla="*/ 65 h 115"/>
                                      <a:gd name="T2" fmla="*/ 42 w 42"/>
                                      <a:gd name="T3" fmla="*/ 0 h 115"/>
                                      <a:gd name="T4" fmla="*/ 24 w 42"/>
                                      <a:gd name="T5" fmla="*/ 65 h 115"/>
                                      <a:gd name="T6" fmla="*/ 24 w 42"/>
                                      <a:gd name="T7" fmla="*/ 62 h 115"/>
                                      <a:gd name="T8" fmla="*/ 24 w 42"/>
                                      <a:gd name="T9" fmla="*/ 80 h 115"/>
                                      <a:gd name="T10" fmla="*/ 22 w 42"/>
                                      <a:gd name="T11" fmla="*/ 95 h 115"/>
                                      <a:gd name="T12" fmla="*/ 15 w 42"/>
                                      <a:gd name="T13" fmla="*/ 107 h 115"/>
                                      <a:gd name="T14" fmla="*/ 2 w 42"/>
                                      <a:gd name="T15" fmla="*/ 115 h 115"/>
                                      <a:gd name="T16" fmla="*/ 0 w 42"/>
                                      <a:gd name="T17" fmla="*/ 110 h 115"/>
                                      <a:gd name="T18" fmla="*/ 0 w 42"/>
                                      <a:gd name="T19" fmla="*/ 102 h 115"/>
                                      <a:gd name="T20" fmla="*/ 0 w 42"/>
                                      <a:gd name="T21" fmla="*/ 92 h 115"/>
                                      <a:gd name="T22" fmla="*/ 2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2 h 115"/>
                                      <a:gd name="T28" fmla="*/ 17 w 42"/>
                                      <a:gd name="T29" fmla="*/ 67 h 115"/>
                                      <a:gd name="T30" fmla="*/ 24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24" y="6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4" y="65"/>
                                        </a:lnTo>
                                        <a:close/>
                                        <a:moveTo>
                                          <a:pt x="24" y="62"/>
                                        </a:moveTo>
                                        <a:lnTo>
                                          <a:pt x="24" y="8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2" y="11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4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7" name=""/>
                                <wps:cNvSpPr/>
                                <wps:spPr bwMode="auto">
                                  <a:xfrm>
                                    <a:off x="6826" y="923"/>
                                    <a:ext cx="18" cy="65"/>
                                  </a:xfrm>
                                  <a:custGeom>
                                    <a:avLst/>
                                    <a:gdLst>
                                      <a:gd name="T0" fmla="*/ 0 w 18"/>
                                      <a:gd name="T1" fmla="*/ 65 h 65"/>
                                      <a:gd name="T2" fmla="*/ 18 w 18"/>
                                      <a:gd name="T3" fmla="*/ 0 h 65"/>
                                      <a:gd name="T4" fmla="*/ 0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8" name=""/>
                                <wps:cNvSpPr/>
                                <wps:spPr bwMode="auto">
                                  <a:xfrm>
                                    <a:off x="6802" y="985"/>
                                    <a:ext cx="24" cy="53"/>
                                  </a:xfrm>
                                  <a:custGeom>
                                    <a:avLst/>
                                    <a:gdLst>
                                      <a:gd name="T0" fmla="*/ 24 w 24"/>
                                      <a:gd name="T1" fmla="*/ 0 h 53"/>
                                      <a:gd name="T2" fmla="*/ 24 w 24"/>
                                      <a:gd name="T3" fmla="*/ 18 h 53"/>
                                      <a:gd name="T4" fmla="*/ 22 w 24"/>
                                      <a:gd name="T5" fmla="*/ 33 h 53"/>
                                      <a:gd name="T6" fmla="*/ 15 w 24"/>
                                      <a:gd name="T7" fmla="*/ 45 h 53"/>
                                      <a:gd name="T8" fmla="*/ 2 w 24"/>
                                      <a:gd name="T9" fmla="*/ 53 h 53"/>
                                      <a:gd name="T10" fmla="*/ 0 w 24"/>
                                      <a:gd name="T11" fmla="*/ 48 h 53"/>
                                      <a:gd name="T12" fmla="*/ 0 w 24"/>
                                      <a:gd name="T13" fmla="*/ 40 h 53"/>
                                      <a:gd name="T14" fmla="*/ 0 w 24"/>
                                      <a:gd name="T15" fmla="*/ 30 h 53"/>
                                      <a:gd name="T16" fmla="*/ 2 w 24"/>
                                      <a:gd name="T17" fmla="*/ 23 h 53"/>
                                      <a:gd name="T18" fmla="*/ 5 w 24"/>
                                      <a:gd name="T19" fmla="*/ 15 h 53"/>
                                      <a:gd name="T20" fmla="*/ 10 w 24"/>
                                      <a:gd name="T21" fmla="*/ 10 h 53"/>
                                      <a:gd name="T22" fmla="*/ 17 w 24"/>
                                      <a:gd name="T23" fmla="*/ 5 h 53"/>
                                      <a:gd name="T24" fmla="*/ 24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24" y="1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" y="5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96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25 w 42"/>
                                      <a:gd name="T1" fmla="*/ 62 h 115"/>
                                      <a:gd name="T2" fmla="*/ 42 w 42"/>
                                      <a:gd name="T3" fmla="*/ 0 h 115"/>
                                      <a:gd name="T4" fmla="*/ 25 w 42"/>
                                      <a:gd name="T5" fmla="*/ 62 h 115"/>
                                      <a:gd name="T6" fmla="*/ 25 w 42"/>
                                      <a:gd name="T7" fmla="*/ 62 h 115"/>
                                      <a:gd name="T8" fmla="*/ 25 w 42"/>
                                      <a:gd name="T9" fmla="*/ 77 h 115"/>
                                      <a:gd name="T10" fmla="*/ 22 w 42"/>
                                      <a:gd name="T11" fmla="*/ 92 h 115"/>
                                      <a:gd name="T12" fmla="*/ 15 w 42"/>
                                      <a:gd name="T13" fmla="*/ 105 h 115"/>
                                      <a:gd name="T14" fmla="*/ 3 w 42"/>
                                      <a:gd name="T15" fmla="*/ 115 h 115"/>
                                      <a:gd name="T16" fmla="*/ 0 w 42"/>
                                      <a:gd name="T17" fmla="*/ 107 h 115"/>
                                      <a:gd name="T18" fmla="*/ 0 w 42"/>
                                      <a:gd name="T19" fmla="*/ 100 h 115"/>
                                      <a:gd name="T20" fmla="*/ 0 w 42"/>
                                      <a:gd name="T21" fmla="*/ 92 h 115"/>
                                      <a:gd name="T22" fmla="*/ 3 w 42"/>
                                      <a:gd name="T23" fmla="*/ 85 h 115"/>
                                      <a:gd name="T24" fmla="*/ 5 w 42"/>
                                      <a:gd name="T25" fmla="*/ 77 h 115"/>
                                      <a:gd name="T26" fmla="*/ 10 w 42"/>
                                      <a:gd name="T27" fmla="*/ 70 h 115"/>
                                      <a:gd name="T28" fmla="*/ 17 w 42"/>
                                      <a:gd name="T29" fmla="*/ 65 h 115"/>
                                      <a:gd name="T30" fmla="*/ 25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  <a:moveTo>
                                          <a:pt x="25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65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0" name=""/>
                                <wps:cNvSpPr/>
                                <wps:spPr bwMode="auto">
                                  <a:xfrm>
                                    <a:off x="6829" y="963"/>
                                    <a:ext cx="17" cy="62"/>
                                  </a:xfrm>
                                  <a:custGeom>
                                    <a:avLst/>
                                    <a:gdLst>
                                      <a:gd name="T0" fmla="*/ 0 w 17"/>
                                      <a:gd name="T1" fmla="*/ 62 h 62"/>
                                      <a:gd name="T2" fmla="*/ 17 w 17"/>
                                      <a:gd name="T3" fmla="*/ 0 h 62"/>
                                      <a:gd name="T4" fmla="*/ 0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1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1" name=""/>
                                <wps:cNvSpPr/>
                                <wps:spPr bwMode="auto">
                                  <a:xfrm>
                                    <a:off x="6804" y="1025"/>
                                    <a:ext cx="25" cy="5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3"/>
                                      <a:gd name="T2" fmla="*/ 25 w 25"/>
                                      <a:gd name="T3" fmla="*/ 15 h 53"/>
                                      <a:gd name="T4" fmla="*/ 22 w 25"/>
                                      <a:gd name="T5" fmla="*/ 30 h 53"/>
                                      <a:gd name="T6" fmla="*/ 15 w 25"/>
                                      <a:gd name="T7" fmla="*/ 43 h 53"/>
                                      <a:gd name="T8" fmla="*/ 3 w 25"/>
                                      <a:gd name="T9" fmla="*/ 53 h 53"/>
                                      <a:gd name="T10" fmla="*/ 0 w 25"/>
                                      <a:gd name="T11" fmla="*/ 45 h 53"/>
                                      <a:gd name="T12" fmla="*/ 0 w 25"/>
                                      <a:gd name="T13" fmla="*/ 38 h 53"/>
                                      <a:gd name="T14" fmla="*/ 0 w 25"/>
                                      <a:gd name="T15" fmla="*/ 30 h 53"/>
                                      <a:gd name="T16" fmla="*/ 3 w 25"/>
                                      <a:gd name="T17" fmla="*/ 23 h 53"/>
                                      <a:gd name="T18" fmla="*/ 5 w 25"/>
                                      <a:gd name="T19" fmla="*/ 15 h 53"/>
                                      <a:gd name="T20" fmla="*/ 10 w 25"/>
                                      <a:gd name="T21" fmla="*/ 8 h 53"/>
                                      <a:gd name="T22" fmla="*/ 17 w 25"/>
                                      <a:gd name="T23" fmla="*/ 3 h 53"/>
                                      <a:gd name="T24" fmla="*/ 25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831"/>
                                    <a:ext cx="25" cy="1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70 h 122"/>
                                      <a:gd name="T2" fmla="*/ 22 w 25"/>
                                      <a:gd name="T3" fmla="*/ 0 h 122"/>
                                      <a:gd name="T4" fmla="*/ 25 w 25"/>
                                      <a:gd name="T5" fmla="*/ 70 h 122"/>
                                      <a:gd name="T6" fmla="*/ 25 w 25"/>
                                      <a:gd name="T7" fmla="*/ 70 h 122"/>
                                      <a:gd name="T8" fmla="*/ 25 w 25"/>
                                      <a:gd name="T9" fmla="*/ 87 h 122"/>
                                      <a:gd name="T10" fmla="*/ 22 w 25"/>
                                      <a:gd name="T11" fmla="*/ 102 h 122"/>
                                      <a:gd name="T12" fmla="*/ 20 w 25"/>
                                      <a:gd name="T13" fmla="*/ 107 h 122"/>
                                      <a:gd name="T14" fmla="*/ 15 w 25"/>
                                      <a:gd name="T15" fmla="*/ 112 h 122"/>
                                      <a:gd name="T16" fmla="*/ 10 w 25"/>
                                      <a:gd name="T17" fmla="*/ 117 h 122"/>
                                      <a:gd name="T18" fmla="*/ 5 w 25"/>
                                      <a:gd name="T19" fmla="*/ 122 h 122"/>
                                      <a:gd name="T20" fmla="*/ 0 w 25"/>
                                      <a:gd name="T21" fmla="*/ 114 h 122"/>
                                      <a:gd name="T22" fmla="*/ 0 w 25"/>
                                      <a:gd name="T23" fmla="*/ 107 h 122"/>
                                      <a:gd name="T24" fmla="*/ 0 w 25"/>
                                      <a:gd name="T25" fmla="*/ 99 h 122"/>
                                      <a:gd name="T26" fmla="*/ 3 w 25"/>
                                      <a:gd name="T27" fmla="*/ 92 h 122"/>
                                      <a:gd name="T28" fmla="*/ 5 w 25"/>
                                      <a:gd name="T29" fmla="*/ 85 h 122"/>
                                      <a:gd name="T30" fmla="*/ 10 w 25"/>
                                      <a:gd name="T31" fmla="*/ 77 h 122"/>
                                      <a:gd name="T32" fmla="*/ 15 w 25"/>
                                      <a:gd name="T33" fmla="*/ 72 h 122"/>
                                      <a:gd name="T34" fmla="*/ 25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fill="norm" stroke="1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5" y="8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1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3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3" name=""/>
                                <wps:cNvSpPr/>
                                <wps:spPr bwMode="auto">
                                  <a:xfrm>
                                    <a:off x="6820" y="831"/>
                                    <a:ext cx="3" cy="70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70 h 70"/>
                                      <a:gd name="T2" fmla="*/ 0 w 3"/>
                                      <a:gd name="T3" fmla="*/ 0 h 70"/>
                                      <a:gd name="T4" fmla="*/ 3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fill="norm" stroke="1" extrusionOk="0">
                                        <a:moveTo>
                                          <a:pt x="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4" name=""/>
                                <wps:cNvSpPr/>
                                <wps:spPr bwMode="auto">
                                  <a:xfrm>
                                    <a:off x="6799" y="90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2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2 h 52"/>
                                      <a:gd name="T10" fmla="*/ 10 w 25"/>
                                      <a:gd name="T11" fmla="*/ 47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4 h 52"/>
                                      <a:gd name="T16" fmla="*/ 0 w 25"/>
                                      <a:gd name="T17" fmla="*/ 37 h 52"/>
                                      <a:gd name="T18" fmla="*/ 0 w 25"/>
                                      <a:gd name="T19" fmla="*/ 29 h 52"/>
                                      <a:gd name="T20" fmla="*/ 3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10 w 25"/>
                                      <a:gd name="T25" fmla="*/ 7 h 52"/>
                                      <a:gd name="T26" fmla="*/ 15 w 25"/>
                                      <a:gd name="T27" fmla="*/ 2 h 52"/>
                                      <a:gd name="T28" fmla="*/ 25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29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2" y="788"/>
                                    <a:ext cx="32" cy="125"/>
                                  </a:xfrm>
                                  <a:custGeom>
                                    <a:avLst/>
                                    <a:gdLst>
                                      <a:gd name="T0" fmla="*/ 25 w 32"/>
                                      <a:gd name="T1" fmla="*/ 73 h 125"/>
                                      <a:gd name="T2" fmla="*/ 32 w 32"/>
                                      <a:gd name="T3" fmla="*/ 0 h 125"/>
                                      <a:gd name="T4" fmla="*/ 25 w 32"/>
                                      <a:gd name="T5" fmla="*/ 73 h 125"/>
                                      <a:gd name="T6" fmla="*/ 25 w 32"/>
                                      <a:gd name="T7" fmla="*/ 73 h 125"/>
                                      <a:gd name="T8" fmla="*/ 27 w 32"/>
                                      <a:gd name="T9" fmla="*/ 90 h 125"/>
                                      <a:gd name="T10" fmla="*/ 25 w 32"/>
                                      <a:gd name="T11" fmla="*/ 105 h 125"/>
                                      <a:gd name="T12" fmla="*/ 22 w 32"/>
                                      <a:gd name="T13" fmla="*/ 110 h 125"/>
                                      <a:gd name="T14" fmla="*/ 17 w 32"/>
                                      <a:gd name="T15" fmla="*/ 118 h 125"/>
                                      <a:gd name="T16" fmla="*/ 12 w 32"/>
                                      <a:gd name="T17" fmla="*/ 123 h 125"/>
                                      <a:gd name="T18" fmla="*/ 5 w 32"/>
                                      <a:gd name="T19" fmla="*/ 125 h 125"/>
                                      <a:gd name="T20" fmla="*/ 2 w 32"/>
                                      <a:gd name="T21" fmla="*/ 120 h 125"/>
                                      <a:gd name="T22" fmla="*/ 0 w 32"/>
                                      <a:gd name="T23" fmla="*/ 110 h 125"/>
                                      <a:gd name="T24" fmla="*/ 0 w 32"/>
                                      <a:gd name="T25" fmla="*/ 103 h 125"/>
                                      <a:gd name="T26" fmla="*/ 2 w 32"/>
                                      <a:gd name="T27" fmla="*/ 95 h 125"/>
                                      <a:gd name="T28" fmla="*/ 7 w 32"/>
                                      <a:gd name="T29" fmla="*/ 88 h 125"/>
                                      <a:gd name="T30" fmla="*/ 12 w 32"/>
                                      <a:gd name="T31" fmla="*/ 83 h 125"/>
                                      <a:gd name="T32" fmla="*/ 17 w 32"/>
                                      <a:gd name="T33" fmla="*/ 78 h 125"/>
                                      <a:gd name="T34" fmla="*/ 25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fill="norm" stroke="1" extrusionOk="0">
                                        <a:moveTo>
                                          <a:pt x="25" y="73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  <a:moveTo>
                                          <a:pt x="25" y="73"/>
                                        </a:moveTo>
                                        <a:lnTo>
                                          <a:pt x="27" y="90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17" y="78"/>
                                        </a:lnTo>
                                        <a:lnTo>
                                          <a:pt x="25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6" name=""/>
                                <wps:cNvSpPr/>
                                <wps:spPr bwMode="auto">
                                  <a:xfrm>
                                    <a:off x="6817" y="788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3 h 73"/>
                                      <a:gd name="T2" fmla="*/ 7 w 7"/>
                                      <a:gd name="T3" fmla="*/ 0 h 73"/>
                                      <a:gd name="T4" fmla="*/ 0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7" name=""/>
                                <wps:cNvSpPr/>
                                <wps:spPr bwMode="auto">
                                  <a:xfrm>
                                    <a:off x="6792" y="861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2"/>
                                      <a:gd name="T2" fmla="*/ 27 w 27"/>
                                      <a:gd name="T3" fmla="*/ 17 h 52"/>
                                      <a:gd name="T4" fmla="*/ 25 w 27"/>
                                      <a:gd name="T5" fmla="*/ 32 h 52"/>
                                      <a:gd name="T6" fmla="*/ 22 w 27"/>
                                      <a:gd name="T7" fmla="*/ 37 h 52"/>
                                      <a:gd name="T8" fmla="*/ 17 w 27"/>
                                      <a:gd name="T9" fmla="*/ 45 h 52"/>
                                      <a:gd name="T10" fmla="*/ 12 w 27"/>
                                      <a:gd name="T11" fmla="*/ 50 h 52"/>
                                      <a:gd name="T12" fmla="*/ 5 w 27"/>
                                      <a:gd name="T13" fmla="*/ 52 h 52"/>
                                      <a:gd name="T14" fmla="*/ 2 w 27"/>
                                      <a:gd name="T15" fmla="*/ 47 h 52"/>
                                      <a:gd name="T16" fmla="*/ 0 w 27"/>
                                      <a:gd name="T17" fmla="*/ 37 h 52"/>
                                      <a:gd name="T18" fmla="*/ 0 w 27"/>
                                      <a:gd name="T19" fmla="*/ 30 h 52"/>
                                      <a:gd name="T20" fmla="*/ 2 w 27"/>
                                      <a:gd name="T21" fmla="*/ 22 h 52"/>
                                      <a:gd name="T22" fmla="*/ 7 w 27"/>
                                      <a:gd name="T23" fmla="*/ 15 h 52"/>
                                      <a:gd name="T24" fmla="*/ 12 w 27"/>
                                      <a:gd name="T25" fmla="*/ 10 h 52"/>
                                      <a:gd name="T26" fmla="*/ 17 w 27"/>
                                      <a:gd name="T27" fmla="*/ 5 h 52"/>
                                      <a:gd name="T28" fmla="*/ 25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761"/>
                                    <a:ext cx="30" cy="117"/>
                                  </a:xfrm>
                                  <a:custGeom>
                                    <a:avLst/>
                                    <a:gdLst>
                                      <a:gd name="T0" fmla="*/ 23 w 30"/>
                                      <a:gd name="T1" fmla="*/ 65 h 117"/>
                                      <a:gd name="T2" fmla="*/ 30 w 30"/>
                                      <a:gd name="T3" fmla="*/ 0 h 117"/>
                                      <a:gd name="T4" fmla="*/ 23 w 30"/>
                                      <a:gd name="T5" fmla="*/ 65 h 117"/>
                                      <a:gd name="T6" fmla="*/ 23 w 30"/>
                                      <a:gd name="T7" fmla="*/ 65 h 117"/>
                                      <a:gd name="T8" fmla="*/ 25 w 30"/>
                                      <a:gd name="T9" fmla="*/ 82 h 117"/>
                                      <a:gd name="T10" fmla="*/ 23 w 30"/>
                                      <a:gd name="T11" fmla="*/ 97 h 117"/>
                                      <a:gd name="T12" fmla="*/ 2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10 w 30"/>
                                      <a:gd name="T17" fmla="*/ 115 h 117"/>
                                      <a:gd name="T18" fmla="*/ 5 w 30"/>
                                      <a:gd name="T19" fmla="*/ 117 h 117"/>
                                      <a:gd name="T20" fmla="*/ 0 w 30"/>
                                      <a:gd name="T21" fmla="*/ 112 h 117"/>
                                      <a:gd name="T22" fmla="*/ 0 w 30"/>
                                      <a:gd name="T23" fmla="*/ 105 h 117"/>
                                      <a:gd name="T24" fmla="*/ 0 w 30"/>
                                      <a:gd name="T25" fmla="*/ 95 h 117"/>
                                      <a:gd name="T26" fmla="*/ 0 w 30"/>
                                      <a:gd name="T27" fmla="*/ 87 h 117"/>
                                      <a:gd name="T28" fmla="*/ 5 w 30"/>
                                      <a:gd name="T29" fmla="*/ 80 h 117"/>
                                      <a:gd name="T30" fmla="*/ 8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23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fill="norm" stroke="1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9" name=""/>
                                <wps:cNvSpPr/>
                                <wps:spPr bwMode="auto">
                                  <a:xfrm>
                                    <a:off x="6812" y="761"/>
                                    <a:ext cx="7" cy="6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65 h 65"/>
                                      <a:gd name="T2" fmla="*/ 7 w 7"/>
                                      <a:gd name="T3" fmla="*/ 0 h 65"/>
                                      <a:gd name="T4" fmla="*/ 0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0" name=""/>
                                <wps:cNvSpPr/>
                                <wps:spPr bwMode="auto">
                                  <a:xfrm>
                                    <a:off x="6789" y="826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2"/>
                                      <a:gd name="T2" fmla="*/ 25 w 25"/>
                                      <a:gd name="T3" fmla="*/ 17 h 52"/>
                                      <a:gd name="T4" fmla="*/ 23 w 25"/>
                                      <a:gd name="T5" fmla="*/ 32 h 52"/>
                                      <a:gd name="T6" fmla="*/ 20 w 25"/>
                                      <a:gd name="T7" fmla="*/ 37 h 52"/>
                                      <a:gd name="T8" fmla="*/ 15 w 25"/>
                                      <a:gd name="T9" fmla="*/ 45 h 52"/>
                                      <a:gd name="T10" fmla="*/ 10 w 25"/>
                                      <a:gd name="T11" fmla="*/ 50 h 52"/>
                                      <a:gd name="T12" fmla="*/ 5 w 25"/>
                                      <a:gd name="T13" fmla="*/ 52 h 52"/>
                                      <a:gd name="T14" fmla="*/ 0 w 25"/>
                                      <a:gd name="T15" fmla="*/ 47 h 52"/>
                                      <a:gd name="T16" fmla="*/ 0 w 25"/>
                                      <a:gd name="T17" fmla="*/ 40 h 52"/>
                                      <a:gd name="T18" fmla="*/ 0 w 25"/>
                                      <a:gd name="T19" fmla="*/ 30 h 52"/>
                                      <a:gd name="T20" fmla="*/ 0 w 25"/>
                                      <a:gd name="T21" fmla="*/ 22 h 52"/>
                                      <a:gd name="T22" fmla="*/ 5 w 25"/>
                                      <a:gd name="T23" fmla="*/ 15 h 52"/>
                                      <a:gd name="T24" fmla="*/ 8 w 25"/>
                                      <a:gd name="T25" fmla="*/ 10 h 52"/>
                                      <a:gd name="T26" fmla="*/ 15 w 25"/>
                                      <a:gd name="T27" fmla="*/ 5 h 52"/>
                                      <a:gd name="T28" fmla="*/ 23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3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713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70 h 125"/>
                                      <a:gd name="T2" fmla="*/ 20 w 27"/>
                                      <a:gd name="T3" fmla="*/ 0 h 125"/>
                                      <a:gd name="T4" fmla="*/ 25 w 27"/>
                                      <a:gd name="T5" fmla="*/ 70 h 125"/>
                                      <a:gd name="T6" fmla="*/ 25 w 27"/>
                                      <a:gd name="T7" fmla="*/ 70 h 125"/>
                                      <a:gd name="T8" fmla="*/ 27 w 27"/>
                                      <a:gd name="T9" fmla="*/ 88 h 125"/>
                                      <a:gd name="T10" fmla="*/ 25 w 27"/>
                                      <a:gd name="T11" fmla="*/ 103 h 125"/>
                                      <a:gd name="T12" fmla="*/ 22 w 27"/>
                                      <a:gd name="T13" fmla="*/ 110 h 125"/>
                                      <a:gd name="T14" fmla="*/ 17 w 27"/>
                                      <a:gd name="T15" fmla="*/ 115 h 125"/>
                                      <a:gd name="T16" fmla="*/ 12 w 27"/>
                                      <a:gd name="T17" fmla="*/ 120 h 125"/>
                                      <a:gd name="T18" fmla="*/ 5 w 27"/>
                                      <a:gd name="T19" fmla="*/ 125 h 125"/>
                                      <a:gd name="T20" fmla="*/ 2 w 27"/>
                                      <a:gd name="T21" fmla="*/ 118 h 125"/>
                                      <a:gd name="T22" fmla="*/ 0 w 27"/>
                                      <a:gd name="T23" fmla="*/ 110 h 125"/>
                                      <a:gd name="T24" fmla="*/ 0 w 27"/>
                                      <a:gd name="T25" fmla="*/ 103 h 125"/>
                                      <a:gd name="T26" fmla="*/ 2 w 27"/>
                                      <a:gd name="T27" fmla="*/ 93 h 125"/>
                                      <a:gd name="T28" fmla="*/ 5 w 27"/>
                                      <a:gd name="T29" fmla="*/ 85 h 125"/>
                                      <a:gd name="T30" fmla="*/ 10 w 27"/>
                                      <a:gd name="T31" fmla="*/ 80 h 125"/>
                                      <a:gd name="T32" fmla="*/ 17 w 27"/>
                                      <a:gd name="T33" fmla="*/ 75 h 125"/>
                                      <a:gd name="T34" fmla="*/ 25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25" y="70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  <a:moveTo>
                                          <a:pt x="25" y="70"/>
                                        </a:moveTo>
                                        <a:lnTo>
                                          <a:pt x="27" y="88"/>
                                        </a:lnTo>
                                        <a:lnTo>
                                          <a:pt x="25" y="103"/>
                                        </a:lnTo>
                                        <a:lnTo>
                                          <a:pt x="22" y="110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12" y="120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18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2" name=""/>
                                <wps:cNvSpPr/>
                                <wps:spPr bwMode="auto">
                                  <a:xfrm>
                                    <a:off x="6802" y="713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0 h 70"/>
                                      <a:gd name="T2" fmla="*/ 0 w 5"/>
                                      <a:gd name="T3" fmla="*/ 0 h 70"/>
                                      <a:gd name="T4" fmla="*/ 5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3" name=""/>
                                <wps:cNvSpPr/>
                                <wps:spPr bwMode="auto">
                                  <a:xfrm>
                                    <a:off x="6782" y="783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55"/>
                                      <a:gd name="T2" fmla="*/ 27 w 27"/>
                                      <a:gd name="T3" fmla="*/ 18 h 55"/>
                                      <a:gd name="T4" fmla="*/ 25 w 27"/>
                                      <a:gd name="T5" fmla="*/ 33 h 55"/>
                                      <a:gd name="T6" fmla="*/ 22 w 27"/>
                                      <a:gd name="T7" fmla="*/ 40 h 55"/>
                                      <a:gd name="T8" fmla="*/ 17 w 27"/>
                                      <a:gd name="T9" fmla="*/ 45 h 55"/>
                                      <a:gd name="T10" fmla="*/ 12 w 27"/>
                                      <a:gd name="T11" fmla="*/ 50 h 55"/>
                                      <a:gd name="T12" fmla="*/ 5 w 27"/>
                                      <a:gd name="T13" fmla="*/ 55 h 55"/>
                                      <a:gd name="T14" fmla="*/ 2 w 27"/>
                                      <a:gd name="T15" fmla="*/ 48 h 55"/>
                                      <a:gd name="T16" fmla="*/ 0 w 27"/>
                                      <a:gd name="T17" fmla="*/ 40 h 55"/>
                                      <a:gd name="T18" fmla="*/ 0 w 27"/>
                                      <a:gd name="T19" fmla="*/ 33 h 55"/>
                                      <a:gd name="T20" fmla="*/ 2 w 27"/>
                                      <a:gd name="T21" fmla="*/ 23 h 55"/>
                                      <a:gd name="T22" fmla="*/ 5 w 27"/>
                                      <a:gd name="T23" fmla="*/ 15 h 55"/>
                                      <a:gd name="T24" fmla="*/ 10 w 27"/>
                                      <a:gd name="T25" fmla="*/ 10 h 55"/>
                                      <a:gd name="T26" fmla="*/ 17 w 27"/>
                                      <a:gd name="T27" fmla="*/ 5 h 55"/>
                                      <a:gd name="T28" fmla="*/ 25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7" y="1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4" y="671"/>
                                    <a:ext cx="20" cy="13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77 h 135"/>
                                      <a:gd name="T2" fmla="*/ 5 w 20"/>
                                      <a:gd name="T3" fmla="*/ 0 h 135"/>
                                      <a:gd name="T4" fmla="*/ 18 w 20"/>
                                      <a:gd name="T5" fmla="*/ 77 h 135"/>
                                      <a:gd name="T6" fmla="*/ 18 w 20"/>
                                      <a:gd name="T7" fmla="*/ 75 h 135"/>
                                      <a:gd name="T8" fmla="*/ 20 w 20"/>
                                      <a:gd name="T9" fmla="*/ 95 h 135"/>
                                      <a:gd name="T10" fmla="*/ 20 w 20"/>
                                      <a:gd name="T11" fmla="*/ 110 h 135"/>
                                      <a:gd name="T12" fmla="*/ 20 w 20"/>
                                      <a:gd name="T13" fmla="*/ 117 h 135"/>
                                      <a:gd name="T14" fmla="*/ 15 w 20"/>
                                      <a:gd name="T15" fmla="*/ 122 h 135"/>
                                      <a:gd name="T16" fmla="*/ 13 w 20"/>
                                      <a:gd name="T17" fmla="*/ 130 h 135"/>
                                      <a:gd name="T18" fmla="*/ 8 w 20"/>
                                      <a:gd name="T19" fmla="*/ 135 h 135"/>
                                      <a:gd name="T20" fmla="*/ 3 w 20"/>
                                      <a:gd name="T21" fmla="*/ 127 h 135"/>
                                      <a:gd name="T22" fmla="*/ 0 w 20"/>
                                      <a:gd name="T23" fmla="*/ 117 h 135"/>
                                      <a:gd name="T24" fmla="*/ 0 w 20"/>
                                      <a:gd name="T25" fmla="*/ 110 h 135"/>
                                      <a:gd name="T26" fmla="*/ 0 w 20"/>
                                      <a:gd name="T27" fmla="*/ 102 h 135"/>
                                      <a:gd name="T28" fmla="*/ 0 w 20"/>
                                      <a:gd name="T29" fmla="*/ 92 h 135"/>
                                      <a:gd name="T30" fmla="*/ 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18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fill="norm" stroke="1" extrusionOk="0">
                                        <a:moveTo>
                                          <a:pt x="18" y="77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8" y="77"/>
                                        </a:lnTo>
                                        <a:close/>
                                        <a:moveTo>
                                          <a:pt x="18" y="75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8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5" name=""/>
                                <wps:cNvSpPr/>
                                <wps:spPr bwMode="auto">
                                  <a:xfrm>
                                    <a:off x="6779" y="671"/>
                                    <a:ext cx="13" cy="7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77 h 77"/>
                                      <a:gd name="T2" fmla="*/ 0 w 13"/>
                                      <a:gd name="T3" fmla="*/ 0 h 77"/>
                                      <a:gd name="T4" fmla="*/ 13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fill="norm" stroke="1" extrusionOk="0">
                                        <a:moveTo>
                                          <a:pt x="13" y="7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6" name=""/>
                                <wps:cNvSpPr/>
                                <wps:spPr bwMode="auto">
                                  <a:xfrm>
                                    <a:off x="6774" y="746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60"/>
                                      <a:gd name="T2" fmla="*/ 20 w 20"/>
                                      <a:gd name="T3" fmla="*/ 20 h 60"/>
                                      <a:gd name="T4" fmla="*/ 20 w 20"/>
                                      <a:gd name="T5" fmla="*/ 35 h 60"/>
                                      <a:gd name="T6" fmla="*/ 20 w 20"/>
                                      <a:gd name="T7" fmla="*/ 42 h 60"/>
                                      <a:gd name="T8" fmla="*/ 15 w 20"/>
                                      <a:gd name="T9" fmla="*/ 47 h 60"/>
                                      <a:gd name="T10" fmla="*/ 13 w 20"/>
                                      <a:gd name="T11" fmla="*/ 55 h 60"/>
                                      <a:gd name="T12" fmla="*/ 8 w 20"/>
                                      <a:gd name="T13" fmla="*/ 60 h 60"/>
                                      <a:gd name="T14" fmla="*/ 3 w 20"/>
                                      <a:gd name="T15" fmla="*/ 52 h 60"/>
                                      <a:gd name="T16" fmla="*/ 0 w 20"/>
                                      <a:gd name="T17" fmla="*/ 42 h 60"/>
                                      <a:gd name="T18" fmla="*/ 0 w 20"/>
                                      <a:gd name="T19" fmla="*/ 35 h 60"/>
                                      <a:gd name="T20" fmla="*/ 0 w 20"/>
                                      <a:gd name="T21" fmla="*/ 27 h 60"/>
                                      <a:gd name="T22" fmla="*/ 0 w 20"/>
                                      <a:gd name="T23" fmla="*/ 17 h 60"/>
                                      <a:gd name="T24" fmla="*/ 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18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20" y="2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7" name=""/>
                                <wps:cNvSpPr/>
                                <wps:spPr bwMode="auto">
                                  <a:xfrm>
                                    <a:off x="6772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8" name=""/>
                                <wps:cNvSpPr/>
                                <wps:spPr bwMode="auto">
                                  <a:xfrm>
                                    <a:off x="6772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5"/>
                                      <a:gd name="T2" fmla="*/ 15 w 35"/>
                                      <a:gd name="T3" fmla="*/ 7 h 45"/>
                                      <a:gd name="T4" fmla="*/ 25 w 35"/>
                                      <a:gd name="T5" fmla="*/ 17 h 45"/>
                                      <a:gd name="T6" fmla="*/ 32 w 35"/>
                                      <a:gd name="T7" fmla="*/ 30 h 45"/>
                                      <a:gd name="T8" fmla="*/ 35 w 35"/>
                                      <a:gd name="T9" fmla="*/ 45 h 45"/>
                                      <a:gd name="T10" fmla="*/ 30 w 35"/>
                                      <a:gd name="T11" fmla="*/ 42 h 45"/>
                                      <a:gd name="T12" fmla="*/ 22 w 35"/>
                                      <a:gd name="T13" fmla="*/ 40 h 45"/>
                                      <a:gd name="T14" fmla="*/ 17 w 35"/>
                                      <a:gd name="T15" fmla="*/ 35 h 45"/>
                                      <a:gd name="T16" fmla="*/ 12 w 35"/>
                                      <a:gd name="T17" fmla="*/ 30 h 45"/>
                                      <a:gd name="T18" fmla="*/ 7 w 35"/>
                                      <a:gd name="T19" fmla="*/ 22 h 45"/>
                                      <a:gd name="T20" fmla="*/ 2 w 35"/>
                                      <a:gd name="T21" fmla="*/ 15 h 45"/>
                                      <a:gd name="T22" fmla="*/ 2 w 35"/>
                                      <a:gd name="T23" fmla="*/ 7 h 45"/>
                                      <a:gd name="T24" fmla="*/ 0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0" y="42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7" y="888"/>
                                    <a:ext cx="60" cy="110"/>
                                  </a:xfrm>
                                  <a:custGeom>
                                    <a:avLst/>
                                    <a:gdLst>
                                      <a:gd name="T0" fmla="*/ 27 w 60"/>
                                      <a:gd name="T1" fmla="*/ 62 h 110"/>
                                      <a:gd name="T2" fmla="*/ 40 w 60"/>
                                      <a:gd name="T3" fmla="*/ 70 h 110"/>
                                      <a:gd name="T4" fmla="*/ 50 w 60"/>
                                      <a:gd name="T5" fmla="*/ 82 h 110"/>
                                      <a:gd name="T6" fmla="*/ 57 w 60"/>
                                      <a:gd name="T7" fmla="*/ 95 h 110"/>
                                      <a:gd name="T8" fmla="*/ 60 w 60"/>
                                      <a:gd name="T9" fmla="*/ 110 h 110"/>
                                      <a:gd name="T10" fmla="*/ 55 w 60"/>
                                      <a:gd name="T11" fmla="*/ 110 h 110"/>
                                      <a:gd name="T12" fmla="*/ 47 w 60"/>
                                      <a:gd name="T13" fmla="*/ 105 h 110"/>
                                      <a:gd name="T14" fmla="*/ 42 w 60"/>
                                      <a:gd name="T15" fmla="*/ 100 h 110"/>
                                      <a:gd name="T16" fmla="*/ 37 w 60"/>
                                      <a:gd name="T17" fmla="*/ 95 h 110"/>
                                      <a:gd name="T18" fmla="*/ 32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27 w 60"/>
                                      <a:gd name="T23" fmla="*/ 70 h 110"/>
                                      <a:gd name="T24" fmla="*/ 27 w 60"/>
                                      <a:gd name="T25" fmla="*/ 62 h 110"/>
                                      <a:gd name="T26" fmla="*/ 27 w 60"/>
                                      <a:gd name="T27" fmla="*/ 62 h 110"/>
                                      <a:gd name="T28" fmla="*/ 0 w 60"/>
                                      <a:gd name="T29" fmla="*/ 0 h 110"/>
                                      <a:gd name="T30" fmla="*/ 27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fill="norm" stroke="1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40" y="70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55" y="110"/>
                                        </a:lnTo>
                                        <a:lnTo>
                                          <a:pt x="47" y="105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0" name=""/>
                                <wps:cNvSpPr/>
                                <wps:spPr bwMode="auto">
                                  <a:xfrm>
                                    <a:off x="6774" y="950"/>
                                    <a:ext cx="33" cy="4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48"/>
                                      <a:gd name="T2" fmla="*/ 13 w 33"/>
                                      <a:gd name="T3" fmla="*/ 8 h 48"/>
                                      <a:gd name="T4" fmla="*/ 23 w 33"/>
                                      <a:gd name="T5" fmla="*/ 20 h 48"/>
                                      <a:gd name="T6" fmla="*/ 30 w 33"/>
                                      <a:gd name="T7" fmla="*/ 33 h 48"/>
                                      <a:gd name="T8" fmla="*/ 33 w 33"/>
                                      <a:gd name="T9" fmla="*/ 48 h 48"/>
                                      <a:gd name="T10" fmla="*/ 28 w 33"/>
                                      <a:gd name="T11" fmla="*/ 48 h 48"/>
                                      <a:gd name="T12" fmla="*/ 20 w 33"/>
                                      <a:gd name="T13" fmla="*/ 43 h 48"/>
                                      <a:gd name="T14" fmla="*/ 15 w 33"/>
                                      <a:gd name="T15" fmla="*/ 38 h 48"/>
                                      <a:gd name="T16" fmla="*/ 10 w 33"/>
                                      <a:gd name="T17" fmla="*/ 33 h 48"/>
                                      <a:gd name="T18" fmla="*/ 5 w 33"/>
                                      <a:gd name="T19" fmla="*/ 25 h 48"/>
                                      <a:gd name="T20" fmla="*/ 3 w 33"/>
                                      <a:gd name="T21" fmla="*/ 18 h 48"/>
                                      <a:gd name="T22" fmla="*/ 0 w 33"/>
                                      <a:gd name="T23" fmla="*/ 8 h 48"/>
                                      <a:gd name="T24" fmla="*/ 0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28" y="4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1" name=""/>
                                <wps:cNvSpPr/>
                                <wps:spPr bwMode="auto">
                                  <a:xfrm>
                                    <a:off x="6747" y="888"/>
                                    <a:ext cx="27" cy="6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62 h 62"/>
                                      <a:gd name="T2" fmla="*/ 0 w 27"/>
                                      <a:gd name="T3" fmla="*/ 0 h 62"/>
                                      <a:gd name="T4" fmla="*/ 27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fill="norm" stroke="1" extrusionOk="0">
                                        <a:moveTo>
                                          <a:pt x="2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2" name=""/>
                                <wps:cNvSpPr/>
                                <wps:spPr bwMode="auto">
                                  <a:xfrm>
                                    <a:off x="6769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3" name=""/>
                                <wps:cNvSpPr/>
                                <wps:spPr bwMode="auto">
                                  <a:xfrm>
                                    <a:off x="6769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42"/>
                                      <a:gd name="T2" fmla="*/ 13 w 35"/>
                                      <a:gd name="T3" fmla="*/ 7 h 42"/>
                                      <a:gd name="T4" fmla="*/ 25 w 35"/>
                                      <a:gd name="T5" fmla="*/ 15 h 42"/>
                                      <a:gd name="T6" fmla="*/ 33 w 35"/>
                                      <a:gd name="T7" fmla="*/ 27 h 42"/>
                                      <a:gd name="T8" fmla="*/ 35 w 35"/>
                                      <a:gd name="T9" fmla="*/ 42 h 42"/>
                                      <a:gd name="T10" fmla="*/ 28 w 35"/>
                                      <a:gd name="T11" fmla="*/ 39 h 42"/>
                                      <a:gd name="T12" fmla="*/ 23 w 35"/>
                                      <a:gd name="T13" fmla="*/ 37 h 42"/>
                                      <a:gd name="T14" fmla="*/ 15 w 35"/>
                                      <a:gd name="T15" fmla="*/ 34 h 42"/>
                                      <a:gd name="T16" fmla="*/ 10 w 35"/>
                                      <a:gd name="T17" fmla="*/ 27 h 42"/>
                                      <a:gd name="T18" fmla="*/ 5 w 35"/>
                                      <a:gd name="T19" fmla="*/ 22 h 42"/>
                                      <a:gd name="T20" fmla="*/ 3 w 35"/>
                                      <a:gd name="T21" fmla="*/ 15 h 42"/>
                                      <a:gd name="T22" fmla="*/ 0 w 35"/>
                                      <a:gd name="T23" fmla="*/ 7 h 42"/>
                                      <a:gd name="T24" fmla="*/ 0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3" y="2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28" y="39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4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4" name=""/>
                                <wps:cNvSpPr/>
                                <wps:spPr bwMode="auto">
                                  <a:xfrm>
                                    <a:off x="6737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5" name=""/>
                                <wps:cNvSpPr/>
                                <wps:spPr bwMode="auto">
                                  <a:xfrm>
                                    <a:off x="6737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0 h 60"/>
                                      <a:gd name="T2" fmla="*/ 0 w 32"/>
                                      <a:gd name="T3" fmla="*/ 0 h 60"/>
                                      <a:gd name="T4" fmla="*/ 32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3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6" name=""/>
                                <wps:cNvSpPr/>
                                <wps:spPr bwMode="auto">
                                  <a:xfrm>
                                    <a:off x="6762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7" name=""/>
                                <wps:cNvSpPr/>
                                <wps:spPr bwMode="auto">
                                  <a:xfrm>
                                    <a:off x="6762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3"/>
                                      <a:gd name="T2" fmla="*/ 15 w 37"/>
                                      <a:gd name="T3" fmla="*/ 8 h 43"/>
                                      <a:gd name="T4" fmla="*/ 25 w 37"/>
                                      <a:gd name="T5" fmla="*/ 15 h 43"/>
                                      <a:gd name="T6" fmla="*/ 32 w 37"/>
                                      <a:gd name="T7" fmla="*/ 28 h 43"/>
                                      <a:gd name="T8" fmla="*/ 37 w 37"/>
                                      <a:gd name="T9" fmla="*/ 43 h 43"/>
                                      <a:gd name="T10" fmla="*/ 30 w 37"/>
                                      <a:gd name="T11" fmla="*/ 40 h 43"/>
                                      <a:gd name="T12" fmla="*/ 22 w 37"/>
                                      <a:gd name="T13" fmla="*/ 38 h 43"/>
                                      <a:gd name="T14" fmla="*/ 17 w 37"/>
                                      <a:gd name="T15" fmla="*/ 35 h 43"/>
                                      <a:gd name="T16" fmla="*/ 12 w 37"/>
                                      <a:gd name="T17" fmla="*/ 28 h 43"/>
                                      <a:gd name="T18" fmla="*/ 7 w 37"/>
                                      <a:gd name="T19" fmla="*/ 23 h 43"/>
                                      <a:gd name="T20" fmla="*/ 2 w 37"/>
                                      <a:gd name="T21" fmla="*/ 15 h 43"/>
                                      <a:gd name="T22" fmla="*/ 0 w 37"/>
                                      <a:gd name="T23" fmla="*/ 8 h 43"/>
                                      <a:gd name="T24" fmla="*/ 0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28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2" y="3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8" name=""/>
                                <wps:cNvSpPr/>
                                <wps:spPr bwMode="auto">
                                  <a:xfrm>
                                    <a:off x="6727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9" name=""/>
                                <wps:cNvSpPr/>
                                <wps:spPr bwMode="auto">
                                  <a:xfrm>
                                    <a:off x="6727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55 h 55"/>
                                      <a:gd name="T2" fmla="*/ 0 w 35"/>
                                      <a:gd name="T3" fmla="*/ 0 h 55"/>
                                      <a:gd name="T4" fmla="*/ 35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35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0" name=""/>
                                <wps:cNvSpPr/>
                                <wps:spPr bwMode="auto">
                                  <a:xfrm>
                                    <a:off x="6752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1" name=""/>
                                <wps:cNvSpPr/>
                                <wps:spPr bwMode="auto">
                                  <a:xfrm>
                                    <a:off x="6752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0"/>
                                      <a:gd name="T2" fmla="*/ 15 w 42"/>
                                      <a:gd name="T3" fmla="*/ 5 h 40"/>
                                      <a:gd name="T4" fmla="*/ 27 w 42"/>
                                      <a:gd name="T5" fmla="*/ 15 h 40"/>
                                      <a:gd name="T6" fmla="*/ 37 w 42"/>
                                      <a:gd name="T7" fmla="*/ 25 h 40"/>
                                      <a:gd name="T8" fmla="*/ 42 w 42"/>
                                      <a:gd name="T9" fmla="*/ 40 h 40"/>
                                      <a:gd name="T10" fmla="*/ 35 w 42"/>
                                      <a:gd name="T11" fmla="*/ 40 h 40"/>
                                      <a:gd name="T12" fmla="*/ 27 w 42"/>
                                      <a:gd name="T13" fmla="*/ 37 h 40"/>
                                      <a:gd name="T14" fmla="*/ 22 w 42"/>
                                      <a:gd name="T15" fmla="*/ 32 h 40"/>
                                      <a:gd name="T16" fmla="*/ 15 w 42"/>
                                      <a:gd name="T17" fmla="*/ 27 h 40"/>
                                      <a:gd name="T18" fmla="*/ 10 w 42"/>
                                      <a:gd name="T19" fmla="*/ 22 h 40"/>
                                      <a:gd name="T20" fmla="*/ 5 w 42"/>
                                      <a:gd name="T21" fmla="*/ 15 h 40"/>
                                      <a:gd name="T22" fmla="*/ 2 w 42"/>
                                      <a:gd name="T23" fmla="*/ 7 h 40"/>
                                      <a:gd name="T24" fmla="*/ 0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2" name=""/>
                                <wps:cNvSpPr/>
                                <wps:spPr bwMode="auto">
                                  <a:xfrm>
                                    <a:off x="6714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3" name=""/>
                                <wps:cNvSpPr/>
                                <wps:spPr bwMode="auto">
                                  <a:xfrm>
                                    <a:off x="6714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8 h 58"/>
                                      <a:gd name="T2" fmla="*/ 0 w 37"/>
                                      <a:gd name="T3" fmla="*/ 0 h 58"/>
                                      <a:gd name="T4" fmla="*/ 37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37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4" name=""/>
                                <wps:cNvSpPr/>
                                <wps:spPr bwMode="auto">
                                  <a:xfrm>
                                    <a:off x="6742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5" name=""/>
                                <wps:cNvSpPr/>
                                <wps:spPr bwMode="auto">
                                  <a:xfrm>
                                    <a:off x="6742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17 w 42"/>
                                      <a:gd name="T3" fmla="*/ 5 h 37"/>
                                      <a:gd name="T4" fmla="*/ 27 w 42"/>
                                      <a:gd name="T5" fmla="*/ 15 h 37"/>
                                      <a:gd name="T6" fmla="*/ 37 w 42"/>
                                      <a:gd name="T7" fmla="*/ 25 h 37"/>
                                      <a:gd name="T8" fmla="*/ 42 w 42"/>
                                      <a:gd name="T9" fmla="*/ 37 h 37"/>
                                      <a:gd name="T10" fmla="*/ 35 w 42"/>
                                      <a:gd name="T11" fmla="*/ 37 h 37"/>
                                      <a:gd name="T12" fmla="*/ 27 w 42"/>
                                      <a:gd name="T13" fmla="*/ 35 h 37"/>
                                      <a:gd name="T14" fmla="*/ 22 w 42"/>
                                      <a:gd name="T15" fmla="*/ 32 h 37"/>
                                      <a:gd name="T16" fmla="*/ 15 w 42"/>
                                      <a:gd name="T17" fmla="*/ 27 h 37"/>
                                      <a:gd name="T18" fmla="*/ 10 w 42"/>
                                      <a:gd name="T19" fmla="*/ 22 h 37"/>
                                      <a:gd name="T20" fmla="*/ 5 w 42"/>
                                      <a:gd name="T21" fmla="*/ 15 h 37"/>
                                      <a:gd name="T22" fmla="*/ 2 w 42"/>
                                      <a:gd name="T23" fmla="*/ 7 h 37"/>
                                      <a:gd name="T24" fmla="*/ 0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7" y="2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6" name=""/>
                                <wps:cNvSpPr/>
                                <wps:spPr bwMode="auto">
                                  <a:xfrm>
                                    <a:off x="6705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7" name=""/>
                                <wps:cNvSpPr/>
                                <wps:spPr bwMode="auto">
                                  <a:xfrm>
                                    <a:off x="6705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58 h 58"/>
                                      <a:gd name="T2" fmla="*/ 0 w 39"/>
                                      <a:gd name="T3" fmla="*/ 0 h 58"/>
                                      <a:gd name="T4" fmla="*/ 39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39" y="5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8" name=""/>
                                <wps:cNvSpPr/>
                                <wps:spPr bwMode="auto">
                                  <a:xfrm>
                                    <a:off x="6735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9" name=""/>
                                <wps:cNvSpPr/>
                                <wps:spPr bwMode="auto">
                                  <a:xfrm>
                                    <a:off x="6735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0 h 43"/>
                                      <a:gd name="T2" fmla="*/ 7 w 39"/>
                                      <a:gd name="T3" fmla="*/ 0 h 43"/>
                                      <a:gd name="T4" fmla="*/ 17 w 39"/>
                                      <a:gd name="T5" fmla="*/ 3 h 43"/>
                                      <a:gd name="T6" fmla="*/ 22 w 39"/>
                                      <a:gd name="T7" fmla="*/ 8 h 43"/>
                                      <a:gd name="T8" fmla="*/ 27 w 39"/>
                                      <a:gd name="T9" fmla="*/ 13 h 43"/>
                                      <a:gd name="T10" fmla="*/ 32 w 39"/>
                                      <a:gd name="T11" fmla="*/ 18 h 43"/>
                                      <a:gd name="T12" fmla="*/ 34 w 39"/>
                                      <a:gd name="T13" fmla="*/ 25 h 43"/>
                                      <a:gd name="T14" fmla="*/ 37 w 39"/>
                                      <a:gd name="T15" fmla="*/ 33 h 43"/>
                                      <a:gd name="T16" fmla="*/ 39 w 39"/>
                                      <a:gd name="T17" fmla="*/ 43 h 43"/>
                                      <a:gd name="T18" fmla="*/ 32 w 39"/>
                                      <a:gd name="T19" fmla="*/ 43 h 43"/>
                                      <a:gd name="T20" fmla="*/ 27 w 39"/>
                                      <a:gd name="T21" fmla="*/ 40 h 43"/>
                                      <a:gd name="T22" fmla="*/ 19 w 39"/>
                                      <a:gd name="T23" fmla="*/ 35 h 43"/>
                                      <a:gd name="T24" fmla="*/ 14 w 39"/>
                                      <a:gd name="T25" fmla="*/ 30 h 43"/>
                                      <a:gd name="T26" fmla="*/ 9 w 39"/>
                                      <a:gd name="T27" fmla="*/ 23 h 43"/>
                                      <a:gd name="T28" fmla="*/ 4 w 39"/>
                                      <a:gd name="T29" fmla="*/ 15 h 43"/>
                                      <a:gd name="T30" fmla="*/ 2 w 39"/>
                                      <a:gd name="T31" fmla="*/ 8 h 43"/>
                                      <a:gd name="T32" fmla="*/ 0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4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32" y="43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14" y="30"/>
                                        </a:lnTo>
                                        <a:lnTo>
                                          <a:pt x="9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0" name=""/>
                                <wps:cNvSpPr/>
                                <wps:spPr bwMode="auto">
                                  <a:xfrm>
                                    <a:off x="6696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1" name=""/>
                                <wps:cNvSpPr/>
                                <wps:spPr bwMode="auto">
                                  <a:xfrm>
                                    <a:off x="6696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5 h 65"/>
                                      <a:gd name="T2" fmla="*/ 0 w 38"/>
                                      <a:gd name="T3" fmla="*/ 0 h 65"/>
                                      <a:gd name="T4" fmla="*/ 38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3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2" name=""/>
                                <wps:cNvSpPr/>
                                <wps:spPr bwMode="auto">
                                  <a:xfrm>
                                    <a:off x="6752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3" name=""/>
                                <wps:cNvSpPr/>
                                <wps:spPr bwMode="auto">
                                  <a:xfrm>
                                    <a:off x="6752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5 w 52"/>
                                      <a:gd name="T1" fmla="*/ 67 h 119"/>
                                      <a:gd name="T2" fmla="*/ 0 w 52"/>
                                      <a:gd name="T3" fmla="*/ 0 h 119"/>
                                      <a:gd name="T4" fmla="*/ 25 w 52"/>
                                      <a:gd name="T5" fmla="*/ 67 h 119"/>
                                      <a:gd name="T6" fmla="*/ 25 w 52"/>
                                      <a:gd name="T7" fmla="*/ 67 h 119"/>
                                      <a:gd name="T8" fmla="*/ 25 w 52"/>
                                      <a:gd name="T9" fmla="*/ 64 h 119"/>
                                      <a:gd name="T10" fmla="*/ 37 w 52"/>
                                      <a:gd name="T11" fmla="*/ 74 h 119"/>
                                      <a:gd name="T12" fmla="*/ 45 w 52"/>
                                      <a:gd name="T13" fmla="*/ 87 h 119"/>
                                      <a:gd name="T14" fmla="*/ 52 w 52"/>
                                      <a:gd name="T15" fmla="*/ 102 h 119"/>
                                      <a:gd name="T16" fmla="*/ 52 w 52"/>
                                      <a:gd name="T17" fmla="*/ 119 h 119"/>
                                      <a:gd name="T18" fmla="*/ 47 w 52"/>
                                      <a:gd name="T19" fmla="*/ 117 h 119"/>
                                      <a:gd name="T20" fmla="*/ 40 w 52"/>
                                      <a:gd name="T21" fmla="*/ 112 h 119"/>
                                      <a:gd name="T22" fmla="*/ 35 w 52"/>
                                      <a:gd name="T23" fmla="*/ 107 h 119"/>
                                      <a:gd name="T24" fmla="*/ 30 w 52"/>
                                      <a:gd name="T25" fmla="*/ 99 h 119"/>
                                      <a:gd name="T26" fmla="*/ 25 w 52"/>
                                      <a:gd name="T27" fmla="*/ 92 h 119"/>
                                      <a:gd name="T28" fmla="*/ 22 w 52"/>
                                      <a:gd name="T29" fmla="*/ 84 h 119"/>
                                      <a:gd name="T30" fmla="*/ 22 w 52"/>
                                      <a:gd name="T31" fmla="*/ 74 h 119"/>
                                      <a:gd name="T32" fmla="*/ 25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5" y="64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2" y="119"/>
                                        </a:lnTo>
                                        <a:lnTo>
                                          <a:pt x="47" y="117"/>
                                        </a:lnTo>
                                        <a:lnTo>
                                          <a:pt x="40" y="112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30" y="9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4"/>
                                        </a:lnTo>
                                        <a:lnTo>
                                          <a:pt x="25" y="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4" name=""/>
                                <wps:cNvSpPr/>
                                <wps:spPr bwMode="auto">
                                  <a:xfrm>
                                    <a:off x="6754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5" name=""/>
                                <wps:cNvSpPr/>
                                <wps:spPr bwMode="auto">
                                  <a:xfrm>
                                    <a:off x="6754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62 h 115"/>
                                      <a:gd name="T2" fmla="*/ 0 w 55"/>
                                      <a:gd name="T3" fmla="*/ 0 h 115"/>
                                      <a:gd name="T4" fmla="*/ 25 w 55"/>
                                      <a:gd name="T5" fmla="*/ 62 h 115"/>
                                      <a:gd name="T6" fmla="*/ 25 w 55"/>
                                      <a:gd name="T7" fmla="*/ 62 h 115"/>
                                      <a:gd name="T8" fmla="*/ 25 w 55"/>
                                      <a:gd name="T9" fmla="*/ 62 h 115"/>
                                      <a:gd name="T10" fmla="*/ 38 w 55"/>
                                      <a:gd name="T11" fmla="*/ 72 h 115"/>
                                      <a:gd name="T12" fmla="*/ 48 w 55"/>
                                      <a:gd name="T13" fmla="*/ 85 h 115"/>
                                      <a:gd name="T14" fmla="*/ 53 w 55"/>
                                      <a:gd name="T15" fmla="*/ 100 h 115"/>
                                      <a:gd name="T16" fmla="*/ 55 w 55"/>
                                      <a:gd name="T17" fmla="*/ 115 h 115"/>
                                      <a:gd name="T18" fmla="*/ 50 w 55"/>
                                      <a:gd name="T19" fmla="*/ 112 h 115"/>
                                      <a:gd name="T20" fmla="*/ 43 w 55"/>
                                      <a:gd name="T21" fmla="*/ 107 h 115"/>
                                      <a:gd name="T22" fmla="*/ 38 w 55"/>
                                      <a:gd name="T23" fmla="*/ 102 h 115"/>
                                      <a:gd name="T24" fmla="*/ 33 w 55"/>
                                      <a:gd name="T25" fmla="*/ 95 h 115"/>
                                      <a:gd name="T26" fmla="*/ 28 w 55"/>
                                      <a:gd name="T27" fmla="*/ 87 h 115"/>
                                      <a:gd name="T28" fmla="*/ 25 w 55"/>
                                      <a:gd name="T29" fmla="*/ 80 h 115"/>
                                      <a:gd name="T30" fmla="*/ 25 w 55"/>
                                      <a:gd name="T31" fmla="*/ 70 h 115"/>
                                      <a:gd name="T32" fmla="*/ 25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2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25" y="62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8" y="85"/>
                                        </a:lnTo>
                                        <a:lnTo>
                                          <a:pt x="53" y="100"/>
                                        </a:lnTo>
                                        <a:lnTo>
                                          <a:pt x="55" y="115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43" y="107"/>
                                        </a:lnTo>
                                        <a:lnTo>
                                          <a:pt x="38" y="102"/>
                                        </a:lnTo>
                                        <a:lnTo>
                                          <a:pt x="3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5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6" name=""/>
                                <wps:cNvSpPr/>
                                <wps:spPr bwMode="auto">
                                  <a:xfrm>
                                    <a:off x="6744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7" name=""/>
                                <wps:cNvSpPr/>
                                <wps:spPr bwMode="auto">
                                  <a:xfrm>
                                    <a:off x="6744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60 h 60"/>
                                      <a:gd name="T2" fmla="*/ 0 w 28"/>
                                      <a:gd name="T3" fmla="*/ 0 h 60"/>
                                      <a:gd name="T4" fmla="*/ 28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2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8" name=""/>
                                <wps:cNvSpPr/>
                                <wps:spPr bwMode="auto">
                                  <a:xfrm>
                                    <a:off x="635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9" name=""/>
                                <wps:cNvSpPr/>
                                <wps:spPr bwMode="auto">
                                  <a:xfrm>
                                    <a:off x="635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3 w 294"/>
                                      <a:gd name="T1" fmla="*/ 80 h 120"/>
                                      <a:gd name="T2" fmla="*/ 0 w 294"/>
                                      <a:gd name="T3" fmla="*/ 70 h 120"/>
                                      <a:gd name="T4" fmla="*/ 3 w 294"/>
                                      <a:gd name="T5" fmla="*/ 60 h 120"/>
                                      <a:gd name="T6" fmla="*/ 5 w 294"/>
                                      <a:gd name="T7" fmla="*/ 50 h 120"/>
                                      <a:gd name="T8" fmla="*/ 13 w 294"/>
                                      <a:gd name="T9" fmla="*/ 42 h 120"/>
                                      <a:gd name="T10" fmla="*/ 23 w 294"/>
                                      <a:gd name="T11" fmla="*/ 37 h 120"/>
                                      <a:gd name="T12" fmla="*/ 38 w 294"/>
                                      <a:gd name="T13" fmla="*/ 32 h 120"/>
                                      <a:gd name="T14" fmla="*/ 52 w 294"/>
                                      <a:gd name="T15" fmla="*/ 27 h 120"/>
                                      <a:gd name="T16" fmla="*/ 72 w 294"/>
                                      <a:gd name="T17" fmla="*/ 27 h 120"/>
                                      <a:gd name="T18" fmla="*/ 80 w 294"/>
                                      <a:gd name="T19" fmla="*/ 22 h 120"/>
                                      <a:gd name="T20" fmla="*/ 87 w 294"/>
                                      <a:gd name="T21" fmla="*/ 20 h 120"/>
                                      <a:gd name="T22" fmla="*/ 92 w 294"/>
                                      <a:gd name="T23" fmla="*/ 13 h 120"/>
                                      <a:gd name="T24" fmla="*/ 100 w 294"/>
                                      <a:gd name="T25" fmla="*/ 8 h 120"/>
                                      <a:gd name="T26" fmla="*/ 107 w 294"/>
                                      <a:gd name="T27" fmla="*/ 3 h 120"/>
                                      <a:gd name="T28" fmla="*/ 115 w 294"/>
                                      <a:gd name="T29" fmla="*/ 0 h 120"/>
                                      <a:gd name="T30" fmla="*/ 125 w 294"/>
                                      <a:gd name="T31" fmla="*/ 0 h 120"/>
                                      <a:gd name="T32" fmla="*/ 134 w 294"/>
                                      <a:gd name="T33" fmla="*/ 3 h 120"/>
                                      <a:gd name="T34" fmla="*/ 144 w 294"/>
                                      <a:gd name="T35" fmla="*/ 5 h 120"/>
                                      <a:gd name="T36" fmla="*/ 157 w 294"/>
                                      <a:gd name="T37" fmla="*/ 10 h 120"/>
                                      <a:gd name="T38" fmla="*/ 182 w 294"/>
                                      <a:gd name="T39" fmla="*/ 22 h 120"/>
                                      <a:gd name="T40" fmla="*/ 209 w 294"/>
                                      <a:gd name="T41" fmla="*/ 35 h 120"/>
                                      <a:gd name="T42" fmla="*/ 236 w 294"/>
                                      <a:gd name="T43" fmla="*/ 47 h 120"/>
                                      <a:gd name="T44" fmla="*/ 264 w 294"/>
                                      <a:gd name="T45" fmla="*/ 57 h 120"/>
                                      <a:gd name="T46" fmla="*/ 271 w 294"/>
                                      <a:gd name="T47" fmla="*/ 60 h 120"/>
                                      <a:gd name="T48" fmla="*/ 279 w 294"/>
                                      <a:gd name="T49" fmla="*/ 57 h 120"/>
                                      <a:gd name="T50" fmla="*/ 281 w 294"/>
                                      <a:gd name="T51" fmla="*/ 57 h 120"/>
                                      <a:gd name="T52" fmla="*/ 286 w 294"/>
                                      <a:gd name="T53" fmla="*/ 55 h 120"/>
                                      <a:gd name="T54" fmla="*/ 286 w 294"/>
                                      <a:gd name="T55" fmla="*/ 45 h 120"/>
                                      <a:gd name="T56" fmla="*/ 281 w 294"/>
                                      <a:gd name="T57" fmla="*/ 30 h 120"/>
                                      <a:gd name="T58" fmla="*/ 286 w 294"/>
                                      <a:gd name="T59" fmla="*/ 35 h 120"/>
                                      <a:gd name="T60" fmla="*/ 291 w 294"/>
                                      <a:gd name="T61" fmla="*/ 40 h 120"/>
                                      <a:gd name="T62" fmla="*/ 291 w 294"/>
                                      <a:gd name="T63" fmla="*/ 45 h 120"/>
                                      <a:gd name="T64" fmla="*/ 294 w 294"/>
                                      <a:gd name="T65" fmla="*/ 52 h 120"/>
                                      <a:gd name="T66" fmla="*/ 291 w 294"/>
                                      <a:gd name="T67" fmla="*/ 57 h 120"/>
                                      <a:gd name="T68" fmla="*/ 286 w 294"/>
                                      <a:gd name="T69" fmla="*/ 62 h 120"/>
                                      <a:gd name="T70" fmla="*/ 279 w 294"/>
                                      <a:gd name="T71" fmla="*/ 67 h 120"/>
                                      <a:gd name="T72" fmla="*/ 271 w 294"/>
                                      <a:gd name="T73" fmla="*/ 72 h 120"/>
                                      <a:gd name="T74" fmla="*/ 259 w 294"/>
                                      <a:gd name="T75" fmla="*/ 80 h 120"/>
                                      <a:gd name="T76" fmla="*/ 249 w 294"/>
                                      <a:gd name="T77" fmla="*/ 87 h 120"/>
                                      <a:gd name="T78" fmla="*/ 239 w 294"/>
                                      <a:gd name="T79" fmla="*/ 97 h 120"/>
                                      <a:gd name="T80" fmla="*/ 229 w 294"/>
                                      <a:gd name="T81" fmla="*/ 112 h 120"/>
                                      <a:gd name="T82" fmla="*/ 224 w 294"/>
                                      <a:gd name="T83" fmla="*/ 115 h 120"/>
                                      <a:gd name="T84" fmla="*/ 219 w 294"/>
                                      <a:gd name="T85" fmla="*/ 120 h 120"/>
                                      <a:gd name="T86" fmla="*/ 209 w 294"/>
                                      <a:gd name="T87" fmla="*/ 120 h 120"/>
                                      <a:gd name="T88" fmla="*/ 194 w 294"/>
                                      <a:gd name="T89" fmla="*/ 117 h 120"/>
                                      <a:gd name="T90" fmla="*/ 177 w 294"/>
                                      <a:gd name="T91" fmla="*/ 112 h 120"/>
                                      <a:gd name="T92" fmla="*/ 159 w 294"/>
                                      <a:gd name="T93" fmla="*/ 105 h 120"/>
                                      <a:gd name="T94" fmla="*/ 144 w 294"/>
                                      <a:gd name="T95" fmla="*/ 95 h 120"/>
                                      <a:gd name="T96" fmla="*/ 130 w 294"/>
                                      <a:gd name="T97" fmla="*/ 85 h 120"/>
                                      <a:gd name="T98" fmla="*/ 112 w 294"/>
                                      <a:gd name="T99" fmla="*/ 75 h 120"/>
                                      <a:gd name="T100" fmla="*/ 97 w 294"/>
                                      <a:gd name="T101" fmla="*/ 62 h 120"/>
                                      <a:gd name="T102" fmla="*/ 80 w 294"/>
                                      <a:gd name="T103" fmla="*/ 55 h 120"/>
                                      <a:gd name="T104" fmla="*/ 62 w 294"/>
                                      <a:gd name="T105" fmla="*/ 47 h 120"/>
                                      <a:gd name="T106" fmla="*/ 52 w 294"/>
                                      <a:gd name="T107" fmla="*/ 45 h 120"/>
                                      <a:gd name="T108" fmla="*/ 43 w 294"/>
                                      <a:gd name="T109" fmla="*/ 45 h 120"/>
                                      <a:gd name="T110" fmla="*/ 35 w 294"/>
                                      <a:gd name="T111" fmla="*/ 45 h 120"/>
                                      <a:gd name="T112" fmla="*/ 28 w 294"/>
                                      <a:gd name="T113" fmla="*/ 50 h 120"/>
                                      <a:gd name="T114" fmla="*/ 20 w 294"/>
                                      <a:gd name="T115" fmla="*/ 55 h 120"/>
                                      <a:gd name="T116" fmla="*/ 13 w 294"/>
                                      <a:gd name="T117" fmla="*/ 62 h 120"/>
                                      <a:gd name="T118" fmla="*/ 8 w 294"/>
                                      <a:gd name="T119" fmla="*/ 70 h 120"/>
                                      <a:gd name="T120" fmla="*/ 3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3" y="80"/>
                                        </a:moveTo>
                                        <a:lnTo>
                                          <a:pt x="0" y="7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38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72" y="27"/>
                                        </a:lnTo>
                                        <a:lnTo>
                                          <a:pt x="80" y="22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15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57" y="10"/>
                                        </a:lnTo>
                                        <a:lnTo>
                                          <a:pt x="182" y="2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36" y="47"/>
                                        </a:lnTo>
                                        <a:lnTo>
                                          <a:pt x="264" y="57"/>
                                        </a:lnTo>
                                        <a:lnTo>
                                          <a:pt x="271" y="60"/>
                                        </a:lnTo>
                                        <a:lnTo>
                                          <a:pt x="279" y="57"/>
                                        </a:lnTo>
                                        <a:lnTo>
                                          <a:pt x="281" y="57"/>
                                        </a:lnTo>
                                        <a:lnTo>
                                          <a:pt x="286" y="55"/>
                                        </a:lnTo>
                                        <a:lnTo>
                                          <a:pt x="286" y="45"/>
                                        </a:lnTo>
                                        <a:lnTo>
                                          <a:pt x="281" y="30"/>
                                        </a:lnTo>
                                        <a:lnTo>
                                          <a:pt x="286" y="35"/>
                                        </a:lnTo>
                                        <a:lnTo>
                                          <a:pt x="291" y="40"/>
                                        </a:lnTo>
                                        <a:lnTo>
                                          <a:pt x="291" y="45"/>
                                        </a:lnTo>
                                        <a:lnTo>
                                          <a:pt x="294" y="52"/>
                                        </a:lnTo>
                                        <a:lnTo>
                                          <a:pt x="291" y="57"/>
                                        </a:lnTo>
                                        <a:lnTo>
                                          <a:pt x="286" y="62"/>
                                        </a:lnTo>
                                        <a:lnTo>
                                          <a:pt x="279" y="67"/>
                                        </a:lnTo>
                                        <a:lnTo>
                                          <a:pt x="271" y="72"/>
                                        </a:lnTo>
                                        <a:lnTo>
                                          <a:pt x="259" y="80"/>
                                        </a:lnTo>
                                        <a:lnTo>
                                          <a:pt x="249" y="87"/>
                                        </a:lnTo>
                                        <a:lnTo>
                                          <a:pt x="239" y="97"/>
                                        </a:lnTo>
                                        <a:lnTo>
                                          <a:pt x="229" y="112"/>
                                        </a:lnTo>
                                        <a:lnTo>
                                          <a:pt x="224" y="115"/>
                                        </a:lnTo>
                                        <a:lnTo>
                                          <a:pt x="219" y="120"/>
                                        </a:lnTo>
                                        <a:lnTo>
                                          <a:pt x="209" y="120"/>
                                        </a:lnTo>
                                        <a:lnTo>
                                          <a:pt x="194" y="117"/>
                                        </a:lnTo>
                                        <a:lnTo>
                                          <a:pt x="177" y="112"/>
                                        </a:lnTo>
                                        <a:lnTo>
                                          <a:pt x="159" y="105"/>
                                        </a:lnTo>
                                        <a:lnTo>
                                          <a:pt x="144" y="95"/>
                                        </a:lnTo>
                                        <a:lnTo>
                                          <a:pt x="130" y="85"/>
                                        </a:lnTo>
                                        <a:lnTo>
                                          <a:pt x="112" y="75"/>
                                        </a:lnTo>
                                        <a:lnTo>
                                          <a:pt x="97" y="62"/>
                                        </a:lnTo>
                                        <a:lnTo>
                                          <a:pt x="80" y="55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43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8" y="70"/>
                                        </a:lnTo>
                                        <a:lnTo>
                                          <a:pt x="3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0" name=""/>
                                <wps:cNvSpPr/>
                                <wps:spPr bwMode="auto">
                                  <a:xfrm>
                                    <a:off x="6501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1" name=""/>
                                <wps:cNvSpPr/>
                                <wps:spPr bwMode="auto">
                                  <a:xfrm>
                                    <a:off x="6501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 w 268"/>
                                      <a:gd name="T1" fmla="*/ 115 h 115"/>
                                      <a:gd name="T2" fmla="*/ 0 w 268"/>
                                      <a:gd name="T3" fmla="*/ 113 h 115"/>
                                      <a:gd name="T4" fmla="*/ 0 w 268"/>
                                      <a:gd name="T5" fmla="*/ 108 h 115"/>
                                      <a:gd name="T6" fmla="*/ 0 w 268"/>
                                      <a:gd name="T7" fmla="*/ 103 h 115"/>
                                      <a:gd name="T8" fmla="*/ 2 w 268"/>
                                      <a:gd name="T9" fmla="*/ 98 h 115"/>
                                      <a:gd name="T10" fmla="*/ 5 w 268"/>
                                      <a:gd name="T11" fmla="*/ 93 h 115"/>
                                      <a:gd name="T12" fmla="*/ 10 w 268"/>
                                      <a:gd name="T13" fmla="*/ 85 h 115"/>
                                      <a:gd name="T14" fmla="*/ 15 w 268"/>
                                      <a:gd name="T15" fmla="*/ 83 h 115"/>
                                      <a:gd name="T16" fmla="*/ 22 w 268"/>
                                      <a:gd name="T17" fmla="*/ 78 h 115"/>
                                      <a:gd name="T18" fmla="*/ 37 w 268"/>
                                      <a:gd name="T19" fmla="*/ 75 h 115"/>
                                      <a:gd name="T20" fmla="*/ 45 w 268"/>
                                      <a:gd name="T21" fmla="*/ 70 h 115"/>
                                      <a:gd name="T22" fmla="*/ 52 w 268"/>
                                      <a:gd name="T23" fmla="*/ 63 h 115"/>
                                      <a:gd name="T24" fmla="*/ 57 w 268"/>
                                      <a:gd name="T25" fmla="*/ 58 h 115"/>
                                      <a:gd name="T26" fmla="*/ 65 w 268"/>
                                      <a:gd name="T27" fmla="*/ 45 h 115"/>
                                      <a:gd name="T28" fmla="*/ 72 w 268"/>
                                      <a:gd name="T29" fmla="*/ 35 h 115"/>
                                      <a:gd name="T30" fmla="*/ 79 w 268"/>
                                      <a:gd name="T31" fmla="*/ 30 h 115"/>
                                      <a:gd name="T32" fmla="*/ 87 w 268"/>
                                      <a:gd name="T33" fmla="*/ 25 h 115"/>
                                      <a:gd name="T34" fmla="*/ 97 w 268"/>
                                      <a:gd name="T35" fmla="*/ 23 h 115"/>
                                      <a:gd name="T36" fmla="*/ 107 w 268"/>
                                      <a:gd name="T37" fmla="*/ 20 h 115"/>
                                      <a:gd name="T38" fmla="*/ 132 w 268"/>
                                      <a:gd name="T39" fmla="*/ 20 h 115"/>
                                      <a:gd name="T40" fmla="*/ 156 w 268"/>
                                      <a:gd name="T41" fmla="*/ 23 h 115"/>
                                      <a:gd name="T42" fmla="*/ 206 w 268"/>
                                      <a:gd name="T43" fmla="*/ 30 h 115"/>
                                      <a:gd name="T44" fmla="*/ 243 w 268"/>
                                      <a:gd name="T45" fmla="*/ 33 h 115"/>
                                      <a:gd name="T46" fmla="*/ 248 w 268"/>
                                      <a:gd name="T47" fmla="*/ 30 h 115"/>
                                      <a:gd name="T48" fmla="*/ 256 w 268"/>
                                      <a:gd name="T49" fmla="*/ 30 h 115"/>
                                      <a:gd name="T50" fmla="*/ 258 w 268"/>
                                      <a:gd name="T51" fmla="*/ 28 h 115"/>
                                      <a:gd name="T52" fmla="*/ 261 w 268"/>
                                      <a:gd name="T53" fmla="*/ 23 h 115"/>
                                      <a:gd name="T54" fmla="*/ 261 w 268"/>
                                      <a:gd name="T55" fmla="*/ 13 h 115"/>
                                      <a:gd name="T56" fmla="*/ 253 w 268"/>
                                      <a:gd name="T57" fmla="*/ 0 h 115"/>
                                      <a:gd name="T58" fmla="*/ 258 w 268"/>
                                      <a:gd name="T59" fmla="*/ 5 h 115"/>
                                      <a:gd name="T60" fmla="*/ 263 w 268"/>
                                      <a:gd name="T61" fmla="*/ 8 h 115"/>
                                      <a:gd name="T62" fmla="*/ 266 w 268"/>
                                      <a:gd name="T63" fmla="*/ 13 h 115"/>
                                      <a:gd name="T64" fmla="*/ 268 w 268"/>
                                      <a:gd name="T65" fmla="*/ 20 h 115"/>
                                      <a:gd name="T66" fmla="*/ 268 w 268"/>
                                      <a:gd name="T67" fmla="*/ 25 h 115"/>
                                      <a:gd name="T68" fmla="*/ 263 w 268"/>
                                      <a:gd name="T69" fmla="*/ 30 h 115"/>
                                      <a:gd name="T70" fmla="*/ 258 w 268"/>
                                      <a:gd name="T71" fmla="*/ 38 h 115"/>
                                      <a:gd name="T72" fmla="*/ 251 w 268"/>
                                      <a:gd name="T73" fmla="*/ 43 h 115"/>
                                      <a:gd name="T74" fmla="*/ 243 w 268"/>
                                      <a:gd name="T75" fmla="*/ 55 h 115"/>
                                      <a:gd name="T76" fmla="*/ 236 w 268"/>
                                      <a:gd name="T77" fmla="*/ 63 h 115"/>
                                      <a:gd name="T78" fmla="*/ 229 w 268"/>
                                      <a:gd name="T79" fmla="*/ 75 h 115"/>
                                      <a:gd name="T80" fmla="*/ 221 w 268"/>
                                      <a:gd name="T81" fmla="*/ 93 h 115"/>
                                      <a:gd name="T82" fmla="*/ 219 w 268"/>
                                      <a:gd name="T83" fmla="*/ 95 h 115"/>
                                      <a:gd name="T84" fmla="*/ 219 w 268"/>
                                      <a:gd name="T85" fmla="*/ 100 h 115"/>
                                      <a:gd name="T86" fmla="*/ 211 w 268"/>
                                      <a:gd name="T87" fmla="*/ 105 h 115"/>
                                      <a:gd name="T88" fmla="*/ 196 w 268"/>
                                      <a:gd name="T89" fmla="*/ 110 h 115"/>
                                      <a:gd name="T90" fmla="*/ 166 w 268"/>
                                      <a:gd name="T91" fmla="*/ 110 h 115"/>
                                      <a:gd name="T92" fmla="*/ 139 w 268"/>
                                      <a:gd name="T93" fmla="*/ 108 h 115"/>
                                      <a:gd name="T94" fmla="*/ 107 w 268"/>
                                      <a:gd name="T95" fmla="*/ 100 h 115"/>
                                      <a:gd name="T96" fmla="*/ 65 w 268"/>
                                      <a:gd name="T97" fmla="*/ 88 h 115"/>
                                      <a:gd name="T98" fmla="*/ 50 w 268"/>
                                      <a:gd name="T99" fmla="*/ 85 h 115"/>
                                      <a:gd name="T100" fmla="*/ 35 w 268"/>
                                      <a:gd name="T101" fmla="*/ 88 h 115"/>
                                      <a:gd name="T102" fmla="*/ 27 w 268"/>
                                      <a:gd name="T103" fmla="*/ 90 h 115"/>
                                      <a:gd name="T104" fmla="*/ 20 w 268"/>
                                      <a:gd name="T105" fmla="*/ 95 h 115"/>
                                      <a:gd name="T106" fmla="*/ 12 w 268"/>
                                      <a:gd name="T107" fmla="*/ 105 h 115"/>
                                      <a:gd name="T108" fmla="*/ 2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" y="115"/>
                                        </a:moveTo>
                                        <a:lnTo>
                                          <a:pt x="0" y="113"/>
                                        </a:lnTo>
                                        <a:lnTo>
                                          <a:pt x="0" y="10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97" y="23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56" y="23"/>
                                        </a:lnTo>
                                        <a:lnTo>
                                          <a:pt x="206" y="30"/>
                                        </a:lnTo>
                                        <a:lnTo>
                                          <a:pt x="243" y="33"/>
                                        </a:lnTo>
                                        <a:lnTo>
                                          <a:pt x="248" y="30"/>
                                        </a:lnTo>
                                        <a:lnTo>
                                          <a:pt x="256" y="30"/>
                                        </a:lnTo>
                                        <a:lnTo>
                                          <a:pt x="258" y="28"/>
                                        </a:lnTo>
                                        <a:lnTo>
                                          <a:pt x="261" y="23"/>
                                        </a:lnTo>
                                        <a:lnTo>
                                          <a:pt x="261" y="13"/>
                                        </a:lnTo>
                                        <a:lnTo>
                                          <a:pt x="253" y="0"/>
                                        </a:lnTo>
                                        <a:lnTo>
                                          <a:pt x="258" y="5"/>
                                        </a:lnTo>
                                        <a:lnTo>
                                          <a:pt x="263" y="8"/>
                                        </a:lnTo>
                                        <a:lnTo>
                                          <a:pt x="266" y="13"/>
                                        </a:lnTo>
                                        <a:lnTo>
                                          <a:pt x="268" y="20"/>
                                        </a:lnTo>
                                        <a:lnTo>
                                          <a:pt x="268" y="25"/>
                                        </a:lnTo>
                                        <a:lnTo>
                                          <a:pt x="263" y="30"/>
                                        </a:lnTo>
                                        <a:lnTo>
                                          <a:pt x="258" y="38"/>
                                        </a:lnTo>
                                        <a:lnTo>
                                          <a:pt x="251" y="43"/>
                                        </a:lnTo>
                                        <a:lnTo>
                                          <a:pt x="243" y="55"/>
                                        </a:lnTo>
                                        <a:lnTo>
                                          <a:pt x="236" y="63"/>
                                        </a:lnTo>
                                        <a:lnTo>
                                          <a:pt x="229" y="75"/>
                                        </a:lnTo>
                                        <a:lnTo>
                                          <a:pt x="221" y="93"/>
                                        </a:lnTo>
                                        <a:lnTo>
                                          <a:pt x="219" y="95"/>
                                        </a:lnTo>
                                        <a:lnTo>
                                          <a:pt x="219" y="100"/>
                                        </a:lnTo>
                                        <a:lnTo>
                                          <a:pt x="211" y="105"/>
                                        </a:lnTo>
                                        <a:lnTo>
                                          <a:pt x="196" y="110"/>
                                        </a:lnTo>
                                        <a:lnTo>
                                          <a:pt x="166" y="110"/>
                                        </a:lnTo>
                                        <a:lnTo>
                                          <a:pt x="139" y="108"/>
                                        </a:lnTo>
                                        <a:lnTo>
                                          <a:pt x="107" y="100"/>
                                        </a:lnTo>
                                        <a:lnTo>
                                          <a:pt x="65" y="88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1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2" name=""/>
                                <wps:cNvSpPr/>
                                <wps:spPr bwMode="auto">
                                  <a:xfrm>
                                    <a:off x="6593" y="1148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3" name=""/>
                                <wps:cNvSpPr/>
                                <wps:spPr bwMode="auto">
                                  <a:xfrm>
                                    <a:off x="6593" y="1148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7 w 241"/>
                                      <a:gd name="T1" fmla="*/ 169 h 169"/>
                                      <a:gd name="T2" fmla="*/ 2 w 241"/>
                                      <a:gd name="T3" fmla="*/ 167 h 169"/>
                                      <a:gd name="T4" fmla="*/ 2 w 241"/>
                                      <a:gd name="T5" fmla="*/ 162 h 169"/>
                                      <a:gd name="T6" fmla="*/ 0 w 241"/>
                                      <a:gd name="T7" fmla="*/ 157 h 169"/>
                                      <a:gd name="T8" fmla="*/ 0 w 241"/>
                                      <a:gd name="T9" fmla="*/ 152 h 169"/>
                                      <a:gd name="T10" fmla="*/ 2 w 241"/>
                                      <a:gd name="T11" fmla="*/ 144 h 169"/>
                                      <a:gd name="T12" fmla="*/ 5 w 241"/>
                                      <a:gd name="T13" fmla="*/ 137 h 169"/>
                                      <a:gd name="T14" fmla="*/ 10 w 241"/>
                                      <a:gd name="T15" fmla="*/ 132 h 169"/>
                                      <a:gd name="T16" fmla="*/ 17 w 241"/>
                                      <a:gd name="T17" fmla="*/ 127 h 169"/>
                                      <a:gd name="T18" fmla="*/ 30 w 241"/>
                                      <a:gd name="T19" fmla="*/ 119 h 169"/>
                                      <a:gd name="T20" fmla="*/ 37 w 241"/>
                                      <a:gd name="T21" fmla="*/ 114 h 169"/>
                                      <a:gd name="T22" fmla="*/ 42 w 241"/>
                                      <a:gd name="T23" fmla="*/ 107 h 169"/>
                                      <a:gd name="T24" fmla="*/ 47 w 241"/>
                                      <a:gd name="T25" fmla="*/ 99 h 169"/>
                                      <a:gd name="T26" fmla="*/ 50 w 241"/>
                                      <a:gd name="T27" fmla="*/ 87 h 169"/>
                                      <a:gd name="T28" fmla="*/ 55 w 241"/>
                                      <a:gd name="T29" fmla="*/ 74 h 169"/>
                                      <a:gd name="T30" fmla="*/ 60 w 241"/>
                                      <a:gd name="T31" fmla="*/ 67 h 169"/>
                                      <a:gd name="T32" fmla="*/ 67 w 241"/>
                                      <a:gd name="T33" fmla="*/ 62 h 169"/>
                                      <a:gd name="T34" fmla="*/ 77 w 241"/>
                                      <a:gd name="T35" fmla="*/ 57 h 169"/>
                                      <a:gd name="T36" fmla="*/ 87 w 241"/>
                                      <a:gd name="T37" fmla="*/ 52 h 169"/>
                                      <a:gd name="T38" fmla="*/ 109 w 241"/>
                                      <a:gd name="T39" fmla="*/ 44 h 169"/>
                                      <a:gd name="T40" fmla="*/ 134 w 241"/>
                                      <a:gd name="T41" fmla="*/ 42 h 169"/>
                                      <a:gd name="T42" fmla="*/ 184 w 241"/>
                                      <a:gd name="T43" fmla="*/ 37 h 169"/>
                                      <a:gd name="T44" fmla="*/ 219 w 241"/>
                                      <a:gd name="T45" fmla="*/ 32 h 169"/>
                                      <a:gd name="T46" fmla="*/ 226 w 241"/>
                                      <a:gd name="T47" fmla="*/ 29 h 169"/>
                                      <a:gd name="T48" fmla="*/ 231 w 241"/>
                                      <a:gd name="T49" fmla="*/ 27 h 169"/>
                                      <a:gd name="T50" fmla="*/ 233 w 241"/>
                                      <a:gd name="T51" fmla="*/ 22 h 169"/>
                                      <a:gd name="T52" fmla="*/ 236 w 241"/>
                                      <a:gd name="T53" fmla="*/ 20 h 169"/>
                                      <a:gd name="T54" fmla="*/ 233 w 241"/>
                                      <a:gd name="T55" fmla="*/ 10 h 169"/>
                                      <a:gd name="T56" fmla="*/ 224 w 241"/>
                                      <a:gd name="T57" fmla="*/ 0 h 169"/>
                                      <a:gd name="T58" fmla="*/ 228 w 241"/>
                                      <a:gd name="T59" fmla="*/ 2 h 169"/>
                                      <a:gd name="T60" fmla="*/ 233 w 241"/>
                                      <a:gd name="T61" fmla="*/ 5 h 169"/>
                                      <a:gd name="T62" fmla="*/ 238 w 241"/>
                                      <a:gd name="T63" fmla="*/ 10 h 169"/>
                                      <a:gd name="T64" fmla="*/ 241 w 241"/>
                                      <a:gd name="T65" fmla="*/ 15 h 169"/>
                                      <a:gd name="T66" fmla="*/ 241 w 241"/>
                                      <a:gd name="T67" fmla="*/ 20 h 169"/>
                                      <a:gd name="T68" fmla="*/ 241 w 241"/>
                                      <a:gd name="T69" fmla="*/ 27 h 169"/>
                                      <a:gd name="T70" fmla="*/ 238 w 241"/>
                                      <a:gd name="T71" fmla="*/ 34 h 169"/>
                                      <a:gd name="T72" fmla="*/ 231 w 241"/>
                                      <a:gd name="T73" fmla="*/ 42 h 169"/>
                                      <a:gd name="T74" fmla="*/ 226 w 241"/>
                                      <a:gd name="T75" fmla="*/ 52 h 169"/>
                                      <a:gd name="T76" fmla="*/ 221 w 241"/>
                                      <a:gd name="T77" fmla="*/ 64 h 169"/>
                                      <a:gd name="T78" fmla="*/ 216 w 241"/>
                                      <a:gd name="T79" fmla="*/ 77 h 169"/>
                                      <a:gd name="T80" fmla="*/ 214 w 241"/>
                                      <a:gd name="T81" fmla="*/ 94 h 169"/>
                                      <a:gd name="T82" fmla="*/ 214 w 241"/>
                                      <a:gd name="T83" fmla="*/ 99 h 169"/>
                                      <a:gd name="T84" fmla="*/ 214 w 241"/>
                                      <a:gd name="T85" fmla="*/ 104 h 169"/>
                                      <a:gd name="T86" fmla="*/ 209 w 241"/>
                                      <a:gd name="T87" fmla="*/ 109 h 169"/>
                                      <a:gd name="T88" fmla="*/ 194 w 241"/>
                                      <a:gd name="T89" fmla="*/ 119 h 169"/>
                                      <a:gd name="T90" fmla="*/ 164 w 241"/>
                                      <a:gd name="T91" fmla="*/ 127 h 169"/>
                                      <a:gd name="T92" fmla="*/ 137 w 241"/>
                                      <a:gd name="T93" fmla="*/ 129 h 169"/>
                                      <a:gd name="T94" fmla="*/ 104 w 241"/>
                                      <a:gd name="T95" fmla="*/ 127 h 169"/>
                                      <a:gd name="T96" fmla="*/ 60 w 241"/>
                                      <a:gd name="T97" fmla="*/ 127 h 169"/>
                                      <a:gd name="T98" fmla="*/ 47 w 241"/>
                                      <a:gd name="T99" fmla="*/ 129 h 169"/>
                                      <a:gd name="T100" fmla="*/ 32 w 241"/>
                                      <a:gd name="T101" fmla="*/ 134 h 169"/>
                                      <a:gd name="T102" fmla="*/ 25 w 241"/>
                                      <a:gd name="T103" fmla="*/ 139 h 169"/>
                                      <a:gd name="T104" fmla="*/ 20 w 241"/>
                                      <a:gd name="T105" fmla="*/ 144 h 169"/>
                                      <a:gd name="T106" fmla="*/ 12 w 241"/>
                                      <a:gd name="T107" fmla="*/ 154 h 169"/>
                                      <a:gd name="T108" fmla="*/ 7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7" y="169"/>
                                        </a:moveTo>
                                        <a:lnTo>
                                          <a:pt x="2" y="167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10" y="132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7" y="114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7" y="99"/>
                                        </a:lnTo>
                                        <a:lnTo>
                                          <a:pt x="50" y="87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0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7" y="52"/>
                                        </a:lnTo>
                                        <a:lnTo>
                                          <a:pt x="109" y="44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84" y="37"/>
                                        </a:lnTo>
                                        <a:lnTo>
                                          <a:pt x="219" y="32"/>
                                        </a:lnTo>
                                        <a:lnTo>
                                          <a:pt x="226" y="29"/>
                                        </a:lnTo>
                                        <a:lnTo>
                                          <a:pt x="231" y="27"/>
                                        </a:lnTo>
                                        <a:lnTo>
                                          <a:pt x="233" y="22"/>
                                        </a:lnTo>
                                        <a:lnTo>
                                          <a:pt x="236" y="20"/>
                                        </a:lnTo>
                                        <a:lnTo>
                                          <a:pt x="233" y="10"/>
                                        </a:lnTo>
                                        <a:lnTo>
                                          <a:pt x="224" y="0"/>
                                        </a:lnTo>
                                        <a:lnTo>
                                          <a:pt x="228" y="2"/>
                                        </a:lnTo>
                                        <a:lnTo>
                                          <a:pt x="233" y="5"/>
                                        </a:lnTo>
                                        <a:lnTo>
                                          <a:pt x="238" y="10"/>
                                        </a:lnTo>
                                        <a:lnTo>
                                          <a:pt x="241" y="15"/>
                                        </a:lnTo>
                                        <a:lnTo>
                                          <a:pt x="241" y="20"/>
                                        </a:lnTo>
                                        <a:lnTo>
                                          <a:pt x="241" y="27"/>
                                        </a:lnTo>
                                        <a:lnTo>
                                          <a:pt x="238" y="34"/>
                                        </a:lnTo>
                                        <a:lnTo>
                                          <a:pt x="231" y="42"/>
                                        </a:lnTo>
                                        <a:lnTo>
                                          <a:pt x="226" y="52"/>
                                        </a:lnTo>
                                        <a:lnTo>
                                          <a:pt x="221" y="64"/>
                                        </a:lnTo>
                                        <a:lnTo>
                                          <a:pt x="216" y="77"/>
                                        </a:lnTo>
                                        <a:lnTo>
                                          <a:pt x="214" y="94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4" y="104"/>
                                        </a:lnTo>
                                        <a:lnTo>
                                          <a:pt x="209" y="109"/>
                                        </a:lnTo>
                                        <a:lnTo>
                                          <a:pt x="194" y="119"/>
                                        </a:lnTo>
                                        <a:lnTo>
                                          <a:pt x="164" y="127"/>
                                        </a:lnTo>
                                        <a:lnTo>
                                          <a:pt x="137" y="129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60" y="127"/>
                                        </a:lnTo>
                                        <a:lnTo>
                                          <a:pt x="47" y="129"/>
                                        </a:lnTo>
                                        <a:lnTo>
                                          <a:pt x="32" y="134"/>
                                        </a:lnTo>
                                        <a:lnTo>
                                          <a:pt x="25" y="139"/>
                                        </a:lnTo>
                                        <a:lnTo>
                                          <a:pt x="20" y="144"/>
                                        </a:lnTo>
                                        <a:lnTo>
                                          <a:pt x="12" y="154"/>
                                        </a:lnTo>
                                        <a:lnTo>
                                          <a:pt x="7" y="169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4" name=""/>
                                <wps:cNvSpPr/>
                                <wps:spPr bwMode="auto">
                                  <a:xfrm>
                                    <a:off x="6643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5" name=""/>
                                <wps:cNvSpPr/>
                                <wps:spPr bwMode="auto">
                                  <a:xfrm>
                                    <a:off x="6643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2 w 198"/>
                                      <a:gd name="T1" fmla="*/ 234 h 234"/>
                                      <a:gd name="T2" fmla="*/ 7 w 198"/>
                                      <a:gd name="T3" fmla="*/ 232 h 234"/>
                                      <a:gd name="T4" fmla="*/ 5 w 198"/>
                                      <a:gd name="T5" fmla="*/ 229 h 234"/>
                                      <a:gd name="T6" fmla="*/ 2 w 198"/>
                                      <a:gd name="T7" fmla="*/ 224 h 234"/>
                                      <a:gd name="T8" fmla="*/ 0 w 198"/>
                                      <a:gd name="T9" fmla="*/ 219 h 234"/>
                                      <a:gd name="T10" fmla="*/ 0 w 198"/>
                                      <a:gd name="T11" fmla="*/ 212 h 234"/>
                                      <a:gd name="T12" fmla="*/ 0 w 198"/>
                                      <a:gd name="T13" fmla="*/ 204 h 234"/>
                                      <a:gd name="T14" fmla="*/ 2 w 198"/>
                                      <a:gd name="T15" fmla="*/ 197 h 234"/>
                                      <a:gd name="T16" fmla="*/ 7 w 198"/>
                                      <a:gd name="T17" fmla="*/ 190 h 234"/>
                                      <a:gd name="T18" fmla="*/ 17 w 198"/>
                                      <a:gd name="T19" fmla="*/ 180 h 234"/>
                                      <a:gd name="T20" fmla="*/ 22 w 198"/>
                                      <a:gd name="T21" fmla="*/ 170 h 234"/>
                                      <a:gd name="T22" fmla="*/ 27 w 198"/>
                                      <a:gd name="T23" fmla="*/ 162 h 234"/>
                                      <a:gd name="T24" fmla="*/ 27 w 198"/>
                                      <a:gd name="T25" fmla="*/ 155 h 234"/>
                                      <a:gd name="T26" fmla="*/ 27 w 198"/>
                                      <a:gd name="T27" fmla="*/ 140 h 234"/>
                                      <a:gd name="T28" fmla="*/ 27 w 198"/>
                                      <a:gd name="T29" fmla="*/ 127 h 234"/>
                                      <a:gd name="T30" fmla="*/ 29 w 198"/>
                                      <a:gd name="T31" fmla="*/ 117 h 234"/>
                                      <a:gd name="T32" fmla="*/ 34 w 198"/>
                                      <a:gd name="T33" fmla="*/ 110 h 234"/>
                                      <a:gd name="T34" fmla="*/ 42 w 198"/>
                                      <a:gd name="T35" fmla="*/ 102 h 234"/>
                                      <a:gd name="T36" fmla="*/ 49 w 198"/>
                                      <a:gd name="T37" fmla="*/ 95 h 234"/>
                                      <a:gd name="T38" fmla="*/ 72 w 198"/>
                                      <a:gd name="T39" fmla="*/ 80 h 234"/>
                                      <a:gd name="T40" fmla="*/ 94 w 198"/>
                                      <a:gd name="T41" fmla="*/ 70 h 234"/>
                                      <a:gd name="T42" fmla="*/ 141 w 198"/>
                                      <a:gd name="T43" fmla="*/ 50 h 234"/>
                                      <a:gd name="T44" fmla="*/ 174 w 198"/>
                                      <a:gd name="T45" fmla="*/ 32 h 234"/>
                                      <a:gd name="T46" fmla="*/ 181 w 198"/>
                                      <a:gd name="T47" fmla="*/ 27 h 234"/>
                                      <a:gd name="T48" fmla="*/ 183 w 198"/>
                                      <a:gd name="T49" fmla="*/ 22 h 234"/>
                                      <a:gd name="T50" fmla="*/ 186 w 198"/>
                                      <a:gd name="T51" fmla="*/ 20 h 234"/>
                                      <a:gd name="T52" fmla="*/ 186 w 198"/>
                                      <a:gd name="T53" fmla="*/ 15 h 234"/>
                                      <a:gd name="T54" fmla="*/ 181 w 198"/>
                                      <a:gd name="T55" fmla="*/ 7 h 234"/>
                                      <a:gd name="T56" fmla="*/ 166 w 198"/>
                                      <a:gd name="T57" fmla="*/ 0 h 234"/>
                                      <a:gd name="T58" fmla="*/ 174 w 198"/>
                                      <a:gd name="T59" fmla="*/ 0 h 234"/>
                                      <a:gd name="T60" fmla="*/ 181 w 198"/>
                                      <a:gd name="T61" fmla="*/ 0 h 234"/>
                                      <a:gd name="T62" fmla="*/ 186 w 198"/>
                                      <a:gd name="T63" fmla="*/ 2 h 234"/>
                                      <a:gd name="T64" fmla="*/ 188 w 198"/>
                                      <a:gd name="T65" fmla="*/ 7 h 234"/>
                                      <a:gd name="T66" fmla="*/ 193 w 198"/>
                                      <a:gd name="T67" fmla="*/ 12 h 234"/>
                                      <a:gd name="T68" fmla="*/ 193 w 198"/>
                                      <a:gd name="T69" fmla="*/ 20 h 234"/>
                                      <a:gd name="T70" fmla="*/ 193 w 198"/>
                                      <a:gd name="T71" fmla="*/ 27 h 234"/>
                                      <a:gd name="T72" fmla="*/ 188 w 198"/>
                                      <a:gd name="T73" fmla="*/ 37 h 234"/>
                                      <a:gd name="T74" fmla="*/ 188 w 198"/>
                                      <a:gd name="T75" fmla="*/ 50 h 234"/>
                                      <a:gd name="T76" fmla="*/ 191 w 198"/>
                                      <a:gd name="T77" fmla="*/ 62 h 234"/>
                                      <a:gd name="T78" fmla="*/ 193 w 198"/>
                                      <a:gd name="T79" fmla="*/ 77 h 234"/>
                                      <a:gd name="T80" fmla="*/ 198 w 198"/>
                                      <a:gd name="T81" fmla="*/ 95 h 234"/>
                                      <a:gd name="T82" fmla="*/ 198 w 198"/>
                                      <a:gd name="T83" fmla="*/ 100 h 234"/>
                                      <a:gd name="T84" fmla="*/ 196 w 198"/>
                                      <a:gd name="T85" fmla="*/ 105 h 234"/>
                                      <a:gd name="T86" fmla="*/ 191 w 198"/>
                                      <a:gd name="T87" fmla="*/ 112 h 234"/>
                                      <a:gd name="T88" fmla="*/ 178 w 198"/>
                                      <a:gd name="T89" fmla="*/ 125 h 234"/>
                                      <a:gd name="T90" fmla="*/ 164 w 198"/>
                                      <a:gd name="T91" fmla="*/ 135 h 234"/>
                                      <a:gd name="T92" fmla="*/ 151 w 198"/>
                                      <a:gd name="T93" fmla="*/ 142 h 234"/>
                                      <a:gd name="T94" fmla="*/ 139 w 198"/>
                                      <a:gd name="T95" fmla="*/ 147 h 234"/>
                                      <a:gd name="T96" fmla="*/ 126 w 198"/>
                                      <a:gd name="T97" fmla="*/ 152 h 234"/>
                                      <a:gd name="T98" fmla="*/ 94 w 198"/>
                                      <a:gd name="T99" fmla="*/ 162 h 234"/>
                                      <a:gd name="T100" fmla="*/ 49 w 198"/>
                                      <a:gd name="T101" fmla="*/ 177 h 234"/>
                                      <a:gd name="T102" fmla="*/ 37 w 198"/>
                                      <a:gd name="T103" fmla="*/ 182 h 234"/>
                                      <a:gd name="T104" fmla="*/ 24 w 198"/>
                                      <a:gd name="T105" fmla="*/ 192 h 234"/>
                                      <a:gd name="T106" fmla="*/ 19 w 198"/>
                                      <a:gd name="T107" fmla="*/ 197 h 234"/>
                                      <a:gd name="T108" fmla="*/ 14 w 198"/>
                                      <a:gd name="T109" fmla="*/ 207 h 234"/>
                                      <a:gd name="T110" fmla="*/ 12 w 198"/>
                                      <a:gd name="T111" fmla="*/ 219 h 234"/>
                                      <a:gd name="T112" fmla="*/ 12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2" y="234"/>
                                        </a:moveTo>
                                        <a:lnTo>
                                          <a:pt x="7" y="232"/>
                                        </a:lnTo>
                                        <a:lnTo>
                                          <a:pt x="5" y="229"/>
                                        </a:lnTo>
                                        <a:lnTo>
                                          <a:pt x="2" y="224"/>
                                        </a:lnTo>
                                        <a:lnTo>
                                          <a:pt x="0" y="219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0"/>
                                        </a:lnTo>
                                        <a:lnTo>
                                          <a:pt x="17" y="180"/>
                                        </a:lnTo>
                                        <a:lnTo>
                                          <a:pt x="22" y="170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27" y="140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34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94" y="70"/>
                                        </a:lnTo>
                                        <a:lnTo>
                                          <a:pt x="141" y="50"/>
                                        </a:lnTo>
                                        <a:lnTo>
                                          <a:pt x="174" y="32"/>
                                        </a:lnTo>
                                        <a:lnTo>
                                          <a:pt x="181" y="27"/>
                                        </a:lnTo>
                                        <a:lnTo>
                                          <a:pt x="183" y="22"/>
                                        </a:lnTo>
                                        <a:lnTo>
                                          <a:pt x="186" y="2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1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74" y="0"/>
                                        </a:lnTo>
                                        <a:lnTo>
                                          <a:pt x="181" y="0"/>
                                        </a:lnTo>
                                        <a:lnTo>
                                          <a:pt x="186" y="2"/>
                                        </a:lnTo>
                                        <a:lnTo>
                                          <a:pt x="188" y="7"/>
                                        </a:lnTo>
                                        <a:lnTo>
                                          <a:pt x="193" y="12"/>
                                        </a:lnTo>
                                        <a:lnTo>
                                          <a:pt x="193" y="20"/>
                                        </a:lnTo>
                                        <a:lnTo>
                                          <a:pt x="193" y="27"/>
                                        </a:lnTo>
                                        <a:lnTo>
                                          <a:pt x="188" y="37"/>
                                        </a:lnTo>
                                        <a:lnTo>
                                          <a:pt x="188" y="50"/>
                                        </a:lnTo>
                                        <a:lnTo>
                                          <a:pt x="191" y="62"/>
                                        </a:lnTo>
                                        <a:lnTo>
                                          <a:pt x="193" y="77"/>
                                        </a:lnTo>
                                        <a:lnTo>
                                          <a:pt x="198" y="95"/>
                                        </a:lnTo>
                                        <a:lnTo>
                                          <a:pt x="198" y="100"/>
                                        </a:lnTo>
                                        <a:lnTo>
                                          <a:pt x="196" y="10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78" y="125"/>
                                        </a:lnTo>
                                        <a:lnTo>
                                          <a:pt x="164" y="135"/>
                                        </a:lnTo>
                                        <a:lnTo>
                                          <a:pt x="151" y="142"/>
                                        </a:lnTo>
                                        <a:lnTo>
                                          <a:pt x="139" y="147"/>
                                        </a:lnTo>
                                        <a:lnTo>
                                          <a:pt x="126" y="152"/>
                                        </a:lnTo>
                                        <a:lnTo>
                                          <a:pt x="94" y="162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37" y="182"/>
                                        </a:lnTo>
                                        <a:lnTo>
                                          <a:pt x="24" y="192"/>
                                        </a:lnTo>
                                        <a:lnTo>
                                          <a:pt x="19" y="197"/>
                                        </a:lnTo>
                                        <a:lnTo>
                                          <a:pt x="14" y="207"/>
                                        </a:lnTo>
                                        <a:lnTo>
                                          <a:pt x="12" y="219"/>
                                        </a:lnTo>
                                        <a:lnTo>
                                          <a:pt x="12" y="23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6" name=""/>
                                <wps:cNvSpPr/>
                                <wps:spPr bwMode="auto">
                                  <a:xfrm>
                                    <a:off x="6662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7" name=""/>
                                <wps:cNvSpPr/>
                                <wps:spPr bwMode="auto">
                                  <a:xfrm>
                                    <a:off x="6662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8 w 162"/>
                                      <a:gd name="T1" fmla="*/ 277 h 280"/>
                                      <a:gd name="T2" fmla="*/ 13 w 162"/>
                                      <a:gd name="T3" fmla="*/ 280 h 280"/>
                                      <a:gd name="T4" fmla="*/ 10 w 162"/>
                                      <a:gd name="T5" fmla="*/ 277 h 280"/>
                                      <a:gd name="T6" fmla="*/ 5 w 162"/>
                                      <a:gd name="T7" fmla="*/ 272 h 280"/>
                                      <a:gd name="T8" fmla="*/ 3 w 162"/>
                                      <a:gd name="T9" fmla="*/ 267 h 280"/>
                                      <a:gd name="T10" fmla="*/ 0 w 162"/>
                                      <a:gd name="T11" fmla="*/ 262 h 280"/>
                                      <a:gd name="T12" fmla="*/ 0 w 162"/>
                                      <a:gd name="T13" fmla="*/ 255 h 280"/>
                                      <a:gd name="T14" fmla="*/ 0 w 162"/>
                                      <a:gd name="T15" fmla="*/ 247 h 280"/>
                                      <a:gd name="T16" fmla="*/ 3 w 162"/>
                                      <a:gd name="T17" fmla="*/ 240 h 280"/>
                                      <a:gd name="T18" fmla="*/ 10 w 162"/>
                                      <a:gd name="T19" fmla="*/ 225 h 280"/>
                                      <a:gd name="T20" fmla="*/ 13 w 162"/>
                                      <a:gd name="T21" fmla="*/ 215 h 280"/>
                                      <a:gd name="T22" fmla="*/ 13 w 162"/>
                                      <a:gd name="T23" fmla="*/ 205 h 280"/>
                                      <a:gd name="T24" fmla="*/ 13 w 162"/>
                                      <a:gd name="T25" fmla="*/ 197 h 280"/>
                                      <a:gd name="T26" fmla="*/ 8 w 162"/>
                                      <a:gd name="T27" fmla="*/ 185 h 280"/>
                                      <a:gd name="T28" fmla="*/ 3 w 162"/>
                                      <a:gd name="T29" fmla="*/ 172 h 280"/>
                                      <a:gd name="T30" fmla="*/ 5 w 162"/>
                                      <a:gd name="T31" fmla="*/ 162 h 280"/>
                                      <a:gd name="T32" fmla="*/ 8 w 162"/>
                                      <a:gd name="T33" fmla="*/ 152 h 280"/>
                                      <a:gd name="T34" fmla="*/ 13 w 162"/>
                                      <a:gd name="T35" fmla="*/ 142 h 280"/>
                                      <a:gd name="T36" fmla="*/ 18 w 162"/>
                                      <a:gd name="T37" fmla="*/ 132 h 280"/>
                                      <a:gd name="T38" fmla="*/ 35 w 162"/>
                                      <a:gd name="T39" fmla="*/ 113 h 280"/>
                                      <a:gd name="T40" fmla="*/ 55 w 162"/>
                                      <a:gd name="T41" fmla="*/ 93 h 280"/>
                                      <a:gd name="T42" fmla="*/ 95 w 162"/>
                                      <a:gd name="T43" fmla="*/ 58 h 280"/>
                                      <a:gd name="T44" fmla="*/ 122 w 162"/>
                                      <a:gd name="T45" fmla="*/ 28 h 280"/>
                                      <a:gd name="T46" fmla="*/ 127 w 162"/>
                                      <a:gd name="T47" fmla="*/ 23 h 280"/>
                                      <a:gd name="T48" fmla="*/ 130 w 162"/>
                                      <a:gd name="T49" fmla="*/ 18 h 280"/>
                                      <a:gd name="T50" fmla="*/ 130 w 162"/>
                                      <a:gd name="T51" fmla="*/ 13 h 280"/>
                                      <a:gd name="T52" fmla="*/ 127 w 162"/>
                                      <a:gd name="T53" fmla="*/ 10 h 280"/>
                                      <a:gd name="T54" fmla="*/ 120 w 162"/>
                                      <a:gd name="T55" fmla="*/ 5 h 280"/>
                                      <a:gd name="T56" fmla="*/ 105 w 162"/>
                                      <a:gd name="T57" fmla="*/ 5 h 280"/>
                                      <a:gd name="T58" fmla="*/ 112 w 162"/>
                                      <a:gd name="T59" fmla="*/ 0 h 280"/>
                                      <a:gd name="T60" fmla="*/ 117 w 162"/>
                                      <a:gd name="T61" fmla="*/ 0 h 280"/>
                                      <a:gd name="T62" fmla="*/ 125 w 162"/>
                                      <a:gd name="T63" fmla="*/ 0 h 280"/>
                                      <a:gd name="T64" fmla="*/ 130 w 162"/>
                                      <a:gd name="T65" fmla="*/ 3 h 280"/>
                                      <a:gd name="T66" fmla="*/ 135 w 162"/>
                                      <a:gd name="T67" fmla="*/ 5 h 280"/>
                                      <a:gd name="T68" fmla="*/ 137 w 162"/>
                                      <a:gd name="T69" fmla="*/ 10 h 280"/>
                                      <a:gd name="T70" fmla="*/ 140 w 162"/>
                                      <a:gd name="T71" fmla="*/ 18 h 280"/>
                                      <a:gd name="T72" fmla="*/ 137 w 162"/>
                                      <a:gd name="T73" fmla="*/ 28 h 280"/>
                                      <a:gd name="T74" fmla="*/ 142 w 162"/>
                                      <a:gd name="T75" fmla="*/ 43 h 280"/>
                                      <a:gd name="T76" fmla="*/ 145 w 162"/>
                                      <a:gd name="T77" fmla="*/ 53 h 280"/>
                                      <a:gd name="T78" fmla="*/ 152 w 162"/>
                                      <a:gd name="T79" fmla="*/ 65 h 280"/>
                                      <a:gd name="T80" fmla="*/ 162 w 162"/>
                                      <a:gd name="T81" fmla="*/ 78 h 280"/>
                                      <a:gd name="T82" fmla="*/ 162 w 162"/>
                                      <a:gd name="T83" fmla="*/ 83 h 280"/>
                                      <a:gd name="T84" fmla="*/ 162 w 162"/>
                                      <a:gd name="T85" fmla="*/ 88 h 280"/>
                                      <a:gd name="T86" fmla="*/ 157 w 162"/>
                                      <a:gd name="T87" fmla="*/ 98 h 280"/>
                                      <a:gd name="T88" fmla="*/ 150 w 162"/>
                                      <a:gd name="T89" fmla="*/ 115 h 280"/>
                                      <a:gd name="T90" fmla="*/ 130 w 162"/>
                                      <a:gd name="T91" fmla="*/ 140 h 280"/>
                                      <a:gd name="T92" fmla="*/ 107 w 162"/>
                                      <a:gd name="T93" fmla="*/ 160 h 280"/>
                                      <a:gd name="T94" fmla="*/ 80 w 162"/>
                                      <a:gd name="T95" fmla="*/ 180 h 280"/>
                                      <a:gd name="T96" fmla="*/ 40 w 162"/>
                                      <a:gd name="T97" fmla="*/ 210 h 280"/>
                                      <a:gd name="T98" fmla="*/ 28 w 162"/>
                                      <a:gd name="T99" fmla="*/ 220 h 280"/>
                                      <a:gd name="T100" fmla="*/ 20 w 162"/>
                                      <a:gd name="T101" fmla="*/ 232 h 280"/>
                                      <a:gd name="T102" fmla="*/ 15 w 162"/>
                                      <a:gd name="T103" fmla="*/ 242 h 280"/>
                                      <a:gd name="T104" fmla="*/ 15 w 162"/>
                                      <a:gd name="T105" fmla="*/ 252 h 280"/>
                                      <a:gd name="T106" fmla="*/ 15 w 162"/>
                                      <a:gd name="T107" fmla="*/ 265 h 280"/>
                                      <a:gd name="T108" fmla="*/ 18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8" y="277"/>
                                        </a:moveTo>
                                        <a:lnTo>
                                          <a:pt x="13" y="280"/>
                                        </a:lnTo>
                                        <a:lnTo>
                                          <a:pt x="10" y="277"/>
                                        </a:lnTo>
                                        <a:lnTo>
                                          <a:pt x="5" y="272"/>
                                        </a:lnTo>
                                        <a:lnTo>
                                          <a:pt x="3" y="267"/>
                                        </a:lnTo>
                                        <a:lnTo>
                                          <a:pt x="0" y="262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0" y="247"/>
                                        </a:lnTo>
                                        <a:lnTo>
                                          <a:pt x="3" y="240"/>
                                        </a:lnTo>
                                        <a:lnTo>
                                          <a:pt x="10" y="225"/>
                                        </a:lnTo>
                                        <a:lnTo>
                                          <a:pt x="13" y="215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13" y="197"/>
                                        </a:lnTo>
                                        <a:lnTo>
                                          <a:pt x="8" y="185"/>
                                        </a:lnTo>
                                        <a:lnTo>
                                          <a:pt x="3" y="172"/>
                                        </a:lnTo>
                                        <a:lnTo>
                                          <a:pt x="5" y="162"/>
                                        </a:lnTo>
                                        <a:lnTo>
                                          <a:pt x="8" y="152"/>
                                        </a:lnTo>
                                        <a:lnTo>
                                          <a:pt x="13" y="142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35" y="113"/>
                                        </a:lnTo>
                                        <a:lnTo>
                                          <a:pt x="55" y="93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122" y="28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30" y="18"/>
                                        </a:lnTo>
                                        <a:lnTo>
                                          <a:pt x="130" y="13"/>
                                        </a:lnTo>
                                        <a:lnTo>
                                          <a:pt x="127" y="10"/>
                                        </a:lnTo>
                                        <a:lnTo>
                                          <a:pt x="120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30" y="3"/>
                                        </a:lnTo>
                                        <a:lnTo>
                                          <a:pt x="135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40" y="18"/>
                                        </a:lnTo>
                                        <a:lnTo>
                                          <a:pt x="137" y="28"/>
                                        </a:lnTo>
                                        <a:lnTo>
                                          <a:pt x="142" y="43"/>
                                        </a:lnTo>
                                        <a:lnTo>
                                          <a:pt x="145" y="53"/>
                                        </a:lnTo>
                                        <a:lnTo>
                                          <a:pt x="152" y="65"/>
                                        </a:lnTo>
                                        <a:lnTo>
                                          <a:pt x="162" y="78"/>
                                        </a:lnTo>
                                        <a:lnTo>
                                          <a:pt x="162" y="83"/>
                                        </a:lnTo>
                                        <a:lnTo>
                                          <a:pt x="162" y="88"/>
                                        </a:lnTo>
                                        <a:lnTo>
                                          <a:pt x="157" y="98"/>
                                        </a:lnTo>
                                        <a:lnTo>
                                          <a:pt x="150" y="115"/>
                                        </a:lnTo>
                                        <a:lnTo>
                                          <a:pt x="130" y="140"/>
                                        </a:lnTo>
                                        <a:lnTo>
                                          <a:pt x="107" y="160"/>
                                        </a:lnTo>
                                        <a:lnTo>
                                          <a:pt x="80" y="180"/>
                                        </a:lnTo>
                                        <a:lnTo>
                                          <a:pt x="40" y="210"/>
                                        </a:lnTo>
                                        <a:lnTo>
                                          <a:pt x="28" y="220"/>
                                        </a:lnTo>
                                        <a:lnTo>
                                          <a:pt x="20" y="232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5" y="252"/>
                                        </a:lnTo>
                                        <a:lnTo>
                                          <a:pt x="15" y="265"/>
                                        </a:lnTo>
                                        <a:lnTo>
                                          <a:pt x="18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8" name=""/>
                                <wps:cNvSpPr/>
                                <wps:spPr bwMode="auto">
                                  <a:xfrm>
                                    <a:off x="6635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9" name=""/>
                                <wps:cNvSpPr/>
                                <wps:spPr bwMode="auto">
                                  <a:xfrm>
                                    <a:off x="6635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40 w 117"/>
                                      <a:gd name="T1" fmla="*/ 247 h 247"/>
                                      <a:gd name="T2" fmla="*/ 30 w 117"/>
                                      <a:gd name="T3" fmla="*/ 247 h 247"/>
                                      <a:gd name="T4" fmla="*/ 15 w 117"/>
                                      <a:gd name="T5" fmla="*/ 242 h 247"/>
                                      <a:gd name="T6" fmla="*/ 10 w 117"/>
                                      <a:gd name="T7" fmla="*/ 237 h 247"/>
                                      <a:gd name="T8" fmla="*/ 5 w 117"/>
                                      <a:gd name="T9" fmla="*/ 232 h 247"/>
                                      <a:gd name="T10" fmla="*/ 3 w 117"/>
                                      <a:gd name="T11" fmla="*/ 224 h 247"/>
                                      <a:gd name="T12" fmla="*/ 5 w 117"/>
                                      <a:gd name="T13" fmla="*/ 217 h 247"/>
                                      <a:gd name="T14" fmla="*/ 8 w 117"/>
                                      <a:gd name="T15" fmla="*/ 204 h 247"/>
                                      <a:gd name="T16" fmla="*/ 10 w 117"/>
                                      <a:gd name="T17" fmla="*/ 194 h 247"/>
                                      <a:gd name="T18" fmla="*/ 10 w 117"/>
                                      <a:gd name="T19" fmla="*/ 189 h 247"/>
                                      <a:gd name="T20" fmla="*/ 10 w 117"/>
                                      <a:gd name="T21" fmla="*/ 182 h 247"/>
                                      <a:gd name="T22" fmla="*/ 5 w 117"/>
                                      <a:gd name="T23" fmla="*/ 172 h 247"/>
                                      <a:gd name="T24" fmla="*/ 0 w 117"/>
                                      <a:gd name="T25" fmla="*/ 162 h 247"/>
                                      <a:gd name="T26" fmla="*/ 0 w 117"/>
                                      <a:gd name="T27" fmla="*/ 154 h 247"/>
                                      <a:gd name="T28" fmla="*/ 0 w 117"/>
                                      <a:gd name="T29" fmla="*/ 144 h 247"/>
                                      <a:gd name="T30" fmla="*/ 3 w 117"/>
                                      <a:gd name="T31" fmla="*/ 134 h 247"/>
                                      <a:gd name="T32" fmla="*/ 8 w 117"/>
                                      <a:gd name="T33" fmla="*/ 127 h 247"/>
                                      <a:gd name="T34" fmla="*/ 20 w 117"/>
                                      <a:gd name="T35" fmla="*/ 107 h 247"/>
                                      <a:gd name="T36" fmla="*/ 32 w 117"/>
                                      <a:gd name="T37" fmla="*/ 87 h 247"/>
                                      <a:gd name="T38" fmla="*/ 62 w 117"/>
                                      <a:gd name="T39" fmla="*/ 52 h 247"/>
                                      <a:gd name="T40" fmla="*/ 80 w 117"/>
                                      <a:gd name="T41" fmla="*/ 27 h 247"/>
                                      <a:gd name="T42" fmla="*/ 82 w 117"/>
                                      <a:gd name="T43" fmla="*/ 17 h 247"/>
                                      <a:gd name="T44" fmla="*/ 82 w 117"/>
                                      <a:gd name="T45" fmla="*/ 10 h 247"/>
                                      <a:gd name="T46" fmla="*/ 77 w 117"/>
                                      <a:gd name="T47" fmla="*/ 7 h 247"/>
                                      <a:gd name="T48" fmla="*/ 65 w 117"/>
                                      <a:gd name="T49" fmla="*/ 7 h 247"/>
                                      <a:gd name="T50" fmla="*/ 70 w 117"/>
                                      <a:gd name="T51" fmla="*/ 2 h 247"/>
                                      <a:gd name="T52" fmla="*/ 77 w 117"/>
                                      <a:gd name="T53" fmla="*/ 2 h 247"/>
                                      <a:gd name="T54" fmla="*/ 82 w 117"/>
                                      <a:gd name="T55" fmla="*/ 0 h 247"/>
                                      <a:gd name="T56" fmla="*/ 87 w 117"/>
                                      <a:gd name="T57" fmla="*/ 2 h 247"/>
                                      <a:gd name="T58" fmla="*/ 90 w 117"/>
                                      <a:gd name="T59" fmla="*/ 5 h 247"/>
                                      <a:gd name="T60" fmla="*/ 92 w 117"/>
                                      <a:gd name="T61" fmla="*/ 10 h 247"/>
                                      <a:gd name="T62" fmla="*/ 95 w 117"/>
                                      <a:gd name="T63" fmla="*/ 17 h 247"/>
                                      <a:gd name="T64" fmla="*/ 95 w 117"/>
                                      <a:gd name="T65" fmla="*/ 27 h 247"/>
                                      <a:gd name="T66" fmla="*/ 104 w 117"/>
                                      <a:gd name="T67" fmla="*/ 39 h 247"/>
                                      <a:gd name="T68" fmla="*/ 117 w 117"/>
                                      <a:gd name="T69" fmla="*/ 54 h 247"/>
                                      <a:gd name="T70" fmla="*/ 117 w 117"/>
                                      <a:gd name="T71" fmla="*/ 62 h 247"/>
                                      <a:gd name="T72" fmla="*/ 117 w 117"/>
                                      <a:gd name="T73" fmla="*/ 69 h 247"/>
                                      <a:gd name="T74" fmla="*/ 114 w 117"/>
                                      <a:gd name="T75" fmla="*/ 82 h 247"/>
                                      <a:gd name="T76" fmla="*/ 104 w 117"/>
                                      <a:gd name="T77" fmla="*/ 97 h 247"/>
                                      <a:gd name="T78" fmla="*/ 90 w 117"/>
                                      <a:gd name="T79" fmla="*/ 119 h 247"/>
                                      <a:gd name="T80" fmla="*/ 75 w 117"/>
                                      <a:gd name="T81" fmla="*/ 137 h 247"/>
                                      <a:gd name="T82" fmla="*/ 57 w 117"/>
                                      <a:gd name="T83" fmla="*/ 157 h 247"/>
                                      <a:gd name="T84" fmla="*/ 30 w 117"/>
                                      <a:gd name="T85" fmla="*/ 187 h 247"/>
                                      <a:gd name="T86" fmla="*/ 25 w 117"/>
                                      <a:gd name="T87" fmla="*/ 192 h 247"/>
                                      <a:gd name="T88" fmla="*/ 20 w 117"/>
                                      <a:gd name="T89" fmla="*/ 199 h 247"/>
                                      <a:gd name="T90" fmla="*/ 18 w 117"/>
                                      <a:gd name="T91" fmla="*/ 207 h 247"/>
                                      <a:gd name="T92" fmla="*/ 18 w 117"/>
                                      <a:gd name="T93" fmla="*/ 217 h 247"/>
                                      <a:gd name="T94" fmla="*/ 18 w 117"/>
                                      <a:gd name="T95" fmla="*/ 227 h 247"/>
                                      <a:gd name="T96" fmla="*/ 22 w 117"/>
                                      <a:gd name="T97" fmla="*/ 234 h 247"/>
                                      <a:gd name="T98" fmla="*/ 30 w 117"/>
                                      <a:gd name="T99" fmla="*/ 242 h 247"/>
                                      <a:gd name="T100" fmla="*/ 40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40" y="247"/>
                                        </a:moveTo>
                                        <a:lnTo>
                                          <a:pt x="30" y="247"/>
                                        </a:lnTo>
                                        <a:lnTo>
                                          <a:pt x="15" y="242"/>
                                        </a:lnTo>
                                        <a:lnTo>
                                          <a:pt x="10" y="237"/>
                                        </a:lnTo>
                                        <a:lnTo>
                                          <a:pt x="5" y="232"/>
                                        </a:lnTo>
                                        <a:lnTo>
                                          <a:pt x="3" y="224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8" y="204"/>
                                        </a:lnTo>
                                        <a:lnTo>
                                          <a:pt x="10" y="194"/>
                                        </a:lnTo>
                                        <a:lnTo>
                                          <a:pt x="10" y="189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5" y="172"/>
                                        </a:lnTo>
                                        <a:lnTo>
                                          <a:pt x="0" y="162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44"/>
                                        </a:lnTo>
                                        <a:lnTo>
                                          <a:pt x="3" y="134"/>
                                        </a:lnTo>
                                        <a:lnTo>
                                          <a:pt x="8" y="12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62" y="52"/>
                                        </a:lnTo>
                                        <a:lnTo>
                                          <a:pt x="80" y="2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65" y="7"/>
                                        </a:lnTo>
                                        <a:lnTo>
                                          <a:pt x="70" y="2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87" y="2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104" y="39"/>
                                        </a:lnTo>
                                        <a:lnTo>
                                          <a:pt x="117" y="54"/>
                                        </a:lnTo>
                                        <a:lnTo>
                                          <a:pt x="117" y="62"/>
                                        </a:lnTo>
                                        <a:lnTo>
                                          <a:pt x="117" y="69"/>
                                        </a:lnTo>
                                        <a:lnTo>
                                          <a:pt x="114" y="82"/>
                                        </a:lnTo>
                                        <a:lnTo>
                                          <a:pt x="104" y="97"/>
                                        </a:lnTo>
                                        <a:lnTo>
                                          <a:pt x="90" y="119"/>
                                        </a:lnTo>
                                        <a:lnTo>
                                          <a:pt x="75" y="137"/>
                                        </a:lnTo>
                                        <a:lnTo>
                                          <a:pt x="57" y="157"/>
                                        </a:lnTo>
                                        <a:lnTo>
                                          <a:pt x="30" y="187"/>
                                        </a:lnTo>
                                        <a:lnTo>
                                          <a:pt x="25" y="192"/>
                                        </a:lnTo>
                                        <a:lnTo>
                                          <a:pt x="20" y="199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18" y="217"/>
                                        </a:lnTo>
                                        <a:lnTo>
                                          <a:pt x="18" y="227"/>
                                        </a:lnTo>
                                        <a:lnTo>
                                          <a:pt x="22" y="234"/>
                                        </a:lnTo>
                                        <a:lnTo>
                                          <a:pt x="30" y="242"/>
                                        </a:lnTo>
                                        <a:lnTo>
                                          <a:pt x="40" y="24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0" name=""/>
                                <wps:cNvSpPr/>
                                <wps:spPr bwMode="auto">
                                  <a:xfrm>
                                    <a:off x="6578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1" name=""/>
                                <wps:cNvSpPr/>
                                <wps:spPr bwMode="auto">
                                  <a:xfrm>
                                    <a:off x="6578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72 w 77"/>
                                      <a:gd name="T1" fmla="*/ 237 h 239"/>
                                      <a:gd name="T2" fmla="*/ 62 w 77"/>
                                      <a:gd name="T3" fmla="*/ 239 h 239"/>
                                      <a:gd name="T4" fmla="*/ 50 w 77"/>
                                      <a:gd name="T5" fmla="*/ 237 h 239"/>
                                      <a:gd name="T6" fmla="*/ 42 w 77"/>
                                      <a:gd name="T7" fmla="*/ 234 h 239"/>
                                      <a:gd name="T8" fmla="*/ 35 w 77"/>
                                      <a:gd name="T9" fmla="*/ 229 h 239"/>
                                      <a:gd name="T10" fmla="*/ 32 w 77"/>
                                      <a:gd name="T11" fmla="*/ 224 h 239"/>
                                      <a:gd name="T12" fmla="*/ 30 w 77"/>
                                      <a:gd name="T13" fmla="*/ 217 h 239"/>
                                      <a:gd name="T14" fmla="*/ 30 w 77"/>
                                      <a:gd name="T15" fmla="*/ 204 h 239"/>
                                      <a:gd name="T16" fmla="*/ 27 w 77"/>
                                      <a:gd name="T17" fmla="*/ 194 h 239"/>
                                      <a:gd name="T18" fmla="*/ 25 w 77"/>
                                      <a:gd name="T19" fmla="*/ 189 h 239"/>
                                      <a:gd name="T20" fmla="*/ 22 w 77"/>
                                      <a:gd name="T21" fmla="*/ 184 h 239"/>
                                      <a:gd name="T22" fmla="*/ 15 w 77"/>
                                      <a:gd name="T23" fmla="*/ 177 h 239"/>
                                      <a:gd name="T24" fmla="*/ 5 w 77"/>
                                      <a:gd name="T25" fmla="*/ 167 h 239"/>
                                      <a:gd name="T26" fmla="*/ 2 w 77"/>
                                      <a:gd name="T27" fmla="*/ 159 h 239"/>
                                      <a:gd name="T28" fmla="*/ 0 w 77"/>
                                      <a:gd name="T29" fmla="*/ 152 h 239"/>
                                      <a:gd name="T30" fmla="*/ 0 w 77"/>
                                      <a:gd name="T31" fmla="*/ 142 h 239"/>
                                      <a:gd name="T32" fmla="*/ 0 w 77"/>
                                      <a:gd name="T33" fmla="*/ 132 h 239"/>
                                      <a:gd name="T34" fmla="*/ 2 w 77"/>
                                      <a:gd name="T35" fmla="*/ 112 h 239"/>
                                      <a:gd name="T36" fmla="*/ 7 w 77"/>
                                      <a:gd name="T37" fmla="*/ 92 h 239"/>
                                      <a:gd name="T38" fmla="*/ 20 w 77"/>
                                      <a:gd name="T39" fmla="*/ 52 h 239"/>
                                      <a:gd name="T40" fmla="*/ 27 w 77"/>
                                      <a:gd name="T41" fmla="*/ 25 h 239"/>
                                      <a:gd name="T42" fmla="*/ 27 w 77"/>
                                      <a:gd name="T43" fmla="*/ 15 h 239"/>
                                      <a:gd name="T44" fmla="*/ 25 w 77"/>
                                      <a:gd name="T45" fmla="*/ 10 h 239"/>
                                      <a:gd name="T46" fmla="*/ 17 w 77"/>
                                      <a:gd name="T47" fmla="*/ 7 h 239"/>
                                      <a:gd name="T48" fmla="*/ 7 w 77"/>
                                      <a:gd name="T49" fmla="*/ 10 h 239"/>
                                      <a:gd name="T50" fmla="*/ 10 w 77"/>
                                      <a:gd name="T51" fmla="*/ 5 h 239"/>
                                      <a:gd name="T52" fmla="*/ 15 w 77"/>
                                      <a:gd name="T53" fmla="*/ 2 h 239"/>
                                      <a:gd name="T54" fmla="*/ 20 w 77"/>
                                      <a:gd name="T55" fmla="*/ 0 h 239"/>
                                      <a:gd name="T56" fmla="*/ 25 w 77"/>
                                      <a:gd name="T57" fmla="*/ 0 h 239"/>
                                      <a:gd name="T58" fmla="*/ 30 w 77"/>
                                      <a:gd name="T59" fmla="*/ 2 h 239"/>
                                      <a:gd name="T60" fmla="*/ 32 w 77"/>
                                      <a:gd name="T61" fmla="*/ 5 h 239"/>
                                      <a:gd name="T62" fmla="*/ 37 w 77"/>
                                      <a:gd name="T63" fmla="*/ 12 h 239"/>
                                      <a:gd name="T64" fmla="*/ 40 w 77"/>
                                      <a:gd name="T65" fmla="*/ 20 h 239"/>
                                      <a:gd name="T66" fmla="*/ 52 w 77"/>
                                      <a:gd name="T67" fmla="*/ 30 h 239"/>
                                      <a:gd name="T68" fmla="*/ 72 w 77"/>
                                      <a:gd name="T69" fmla="*/ 42 h 239"/>
                                      <a:gd name="T70" fmla="*/ 75 w 77"/>
                                      <a:gd name="T71" fmla="*/ 47 h 239"/>
                                      <a:gd name="T72" fmla="*/ 77 w 77"/>
                                      <a:gd name="T73" fmla="*/ 55 h 239"/>
                                      <a:gd name="T74" fmla="*/ 77 w 77"/>
                                      <a:gd name="T75" fmla="*/ 67 h 239"/>
                                      <a:gd name="T76" fmla="*/ 75 w 77"/>
                                      <a:gd name="T77" fmla="*/ 82 h 239"/>
                                      <a:gd name="T78" fmla="*/ 70 w 77"/>
                                      <a:gd name="T79" fmla="*/ 107 h 239"/>
                                      <a:gd name="T80" fmla="*/ 65 w 77"/>
                                      <a:gd name="T81" fmla="*/ 127 h 239"/>
                                      <a:gd name="T82" fmla="*/ 55 w 77"/>
                                      <a:gd name="T83" fmla="*/ 149 h 239"/>
                                      <a:gd name="T84" fmla="*/ 42 w 77"/>
                                      <a:gd name="T85" fmla="*/ 182 h 239"/>
                                      <a:gd name="T86" fmla="*/ 40 w 77"/>
                                      <a:gd name="T87" fmla="*/ 189 h 239"/>
                                      <a:gd name="T88" fmla="*/ 37 w 77"/>
                                      <a:gd name="T89" fmla="*/ 197 h 239"/>
                                      <a:gd name="T90" fmla="*/ 40 w 77"/>
                                      <a:gd name="T91" fmla="*/ 204 h 239"/>
                                      <a:gd name="T92" fmla="*/ 42 w 77"/>
                                      <a:gd name="T93" fmla="*/ 212 h 239"/>
                                      <a:gd name="T94" fmla="*/ 45 w 77"/>
                                      <a:gd name="T95" fmla="*/ 222 h 239"/>
                                      <a:gd name="T96" fmla="*/ 52 w 77"/>
                                      <a:gd name="T97" fmla="*/ 227 h 239"/>
                                      <a:gd name="T98" fmla="*/ 60 w 77"/>
                                      <a:gd name="T99" fmla="*/ 232 h 239"/>
                                      <a:gd name="T100" fmla="*/ 72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72" y="237"/>
                                        </a:moveTo>
                                        <a:lnTo>
                                          <a:pt x="62" y="239"/>
                                        </a:lnTo>
                                        <a:lnTo>
                                          <a:pt x="50" y="237"/>
                                        </a:lnTo>
                                        <a:lnTo>
                                          <a:pt x="42" y="234"/>
                                        </a:lnTo>
                                        <a:lnTo>
                                          <a:pt x="35" y="229"/>
                                        </a:lnTo>
                                        <a:lnTo>
                                          <a:pt x="32" y="224"/>
                                        </a:lnTo>
                                        <a:lnTo>
                                          <a:pt x="30" y="217"/>
                                        </a:lnTo>
                                        <a:lnTo>
                                          <a:pt x="30" y="204"/>
                                        </a:lnTo>
                                        <a:lnTo>
                                          <a:pt x="27" y="194"/>
                                        </a:lnTo>
                                        <a:lnTo>
                                          <a:pt x="25" y="189"/>
                                        </a:lnTo>
                                        <a:lnTo>
                                          <a:pt x="22" y="184"/>
                                        </a:lnTo>
                                        <a:lnTo>
                                          <a:pt x="15" y="177"/>
                                        </a:lnTo>
                                        <a:lnTo>
                                          <a:pt x="5" y="16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7" y="92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12"/>
                                        </a:lnTo>
                                        <a:lnTo>
                                          <a:pt x="40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47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7" y="67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0" y="107"/>
                                        </a:lnTo>
                                        <a:lnTo>
                                          <a:pt x="65" y="127"/>
                                        </a:lnTo>
                                        <a:lnTo>
                                          <a:pt x="55" y="149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37" y="197"/>
                                        </a:lnTo>
                                        <a:lnTo>
                                          <a:pt x="40" y="204"/>
                                        </a:lnTo>
                                        <a:lnTo>
                                          <a:pt x="42" y="212"/>
                                        </a:lnTo>
                                        <a:lnTo>
                                          <a:pt x="45" y="222"/>
                                        </a:lnTo>
                                        <a:lnTo>
                                          <a:pt x="52" y="227"/>
                                        </a:lnTo>
                                        <a:lnTo>
                                          <a:pt x="60" y="232"/>
                                        </a:lnTo>
                                        <a:lnTo>
                                          <a:pt x="72" y="23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2" name=""/>
                                <wps:cNvSpPr/>
                                <wps:spPr bwMode="auto">
                                  <a:xfrm>
                                    <a:off x="6454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A3D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3" name=""/>
                                <wps:cNvSpPr/>
                                <wps:spPr bwMode="auto">
                                  <a:xfrm>
                                    <a:off x="6454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80 h 187"/>
                                      <a:gd name="T2" fmla="*/ 104 w 112"/>
                                      <a:gd name="T3" fmla="*/ 185 h 187"/>
                                      <a:gd name="T4" fmla="*/ 92 w 112"/>
                                      <a:gd name="T5" fmla="*/ 187 h 187"/>
                                      <a:gd name="T6" fmla="*/ 87 w 112"/>
                                      <a:gd name="T7" fmla="*/ 187 h 187"/>
                                      <a:gd name="T8" fmla="*/ 79 w 112"/>
                                      <a:gd name="T9" fmla="*/ 187 h 187"/>
                                      <a:gd name="T10" fmla="*/ 74 w 112"/>
                                      <a:gd name="T11" fmla="*/ 182 h 187"/>
                                      <a:gd name="T12" fmla="*/ 72 w 112"/>
                                      <a:gd name="T13" fmla="*/ 178 h 187"/>
                                      <a:gd name="T14" fmla="*/ 64 w 112"/>
                                      <a:gd name="T15" fmla="*/ 160 h 187"/>
                                      <a:gd name="T16" fmla="*/ 57 w 112"/>
                                      <a:gd name="T17" fmla="*/ 153 h 187"/>
                                      <a:gd name="T18" fmla="*/ 47 w 112"/>
                                      <a:gd name="T19" fmla="*/ 148 h 187"/>
                                      <a:gd name="T20" fmla="*/ 39 w 112"/>
                                      <a:gd name="T21" fmla="*/ 145 h 187"/>
                                      <a:gd name="T22" fmla="*/ 30 w 112"/>
                                      <a:gd name="T23" fmla="*/ 133 h 187"/>
                                      <a:gd name="T24" fmla="*/ 25 w 112"/>
                                      <a:gd name="T25" fmla="*/ 118 h 187"/>
                                      <a:gd name="T26" fmla="*/ 22 w 112"/>
                                      <a:gd name="T27" fmla="*/ 100 h 187"/>
                                      <a:gd name="T28" fmla="*/ 22 w 112"/>
                                      <a:gd name="T29" fmla="*/ 80 h 187"/>
                                      <a:gd name="T30" fmla="*/ 25 w 112"/>
                                      <a:gd name="T31" fmla="*/ 45 h 187"/>
                                      <a:gd name="T32" fmla="*/ 22 w 112"/>
                                      <a:gd name="T33" fmla="*/ 20 h 187"/>
                                      <a:gd name="T34" fmla="*/ 20 w 112"/>
                                      <a:gd name="T35" fmla="*/ 10 h 187"/>
                                      <a:gd name="T36" fmla="*/ 15 w 112"/>
                                      <a:gd name="T37" fmla="*/ 8 h 187"/>
                                      <a:gd name="T38" fmla="*/ 10 w 112"/>
                                      <a:gd name="T39" fmla="*/ 8 h 187"/>
                                      <a:gd name="T40" fmla="*/ 0 w 112"/>
                                      <a:gd name="T41" fmla="*/ 13 h 187"/>
                                      <a:gd name="T42" fmla="*/ 7 w 112"/>
                                      <a:gd name="T43" fmla="*/ 5 h 187"/>
                                      <a:gd name="T44" fmla="*/ 15 w 112"/>
                                      <a:gd name="T45" fmla="*/ 0 h 187"/>
                                      <a:gd name="T46" fmla="*/ 17 w 112"/>
                                      <a:gd name="T47" fmla="*/ 0 h 187"/>
                                      <a:gd name="T48" fmla="*/ 22 w 112"/>
                                      <a:gd name="T49" fmla="*/ 3 h 187"/>
                                      <a:gd name="T50" fmla="*/ 27 w 112"/>
                                      <a:gd name="T51" fmla="*/ 5 h 187"/>
                                      <a:gd name="T52" fmla="*/ 32 w 112"/>
                                      <a:gd name="T53" fmla="*/ 13 h 187"/>
                                      <a:gd name="T54" fmla="*/ 44 w 112"/>
                                      <a:gd name="T55" fmla="*/ 15 h 187"/>
                                      <a:gd name="T56" fmla="*/ 64 w 112"/>
                                      <a:gd name="T57" fmla="*/ 20 h 187"/>
                                      <a:gd name="T58" fmla="*/ 67 w 112"/>
                                      <a:gd name="T59" fmla="*/ 23 h 187"/>
                                      <a:gd name="T60" fmla="*/ 72 w 112"/>
                                      <a:gd name="T61" fmla="*/ 30 h 187"/>
                                      <a:gd name="T62" fmla="*/ 74 w 112"/>
                                      <a:gd name="T63" fmla="*/ 38 h 187"/>
                                      <a:gd name="T64" fmla="*/ 77 w 112"/>
                                      <a:gd name="T65" fmla="*/ 53 h 187"/>
                                      <a:gd name="T66" fmla="*/ 79 w 112"/>
                                      <a:gd name="T67" fmla="*/ 73 h 187"/>
                                      <a:gd name="T68" fmla="*/ 77 w 112"/>
                                      <a:gd name="T69" fmla="*/ 93 h 187"/>
                                      <a:gd name="T70" fmla="*/ 77 w 112"/>
                                      <a:gd name="T71" fmla="*/ 115 h 187"/>
                                      <a:gd name="T72" fmla="*/ 74 w 112"/>
                                      <a:gd name="T73" fmla="*/ 145 h 187"/>
                                      <a:gd name="T74" fmla="*/ 72 w 112"/>
                                      <a:gd name="T75" fmla="*/ 153 h 187"/>
                                      <a:gd name="T76" fmla="*/ 74 w 112"/>
                                      <a:gd name="T77" fmla="*/ 158 h 187"/>
                                      <a:gd name="T78" fmla="*/ 77 w 112"/>
                                      <a:gd name="T79" fmla="*/ 165 h 187"/>
                                      <a:gd name="T80" fmla="*/ 79 w 112"/>
                                      <a:gd name="T81" fmla="*/ 170 h 187"/>
                                      <a:gd name="T82" fmla="*/ 87 w 112"/>
                                      <a:gd name="T83" fmla="*/ 175 h 187"/>
                                      <a:gd name="T84" fmla="*/ 92 w 112"/>
                                      <a:gd name="T85" fmla="*/ 180 h 187"/>
                                      <a:gd name="T86" fmla="*/ 102 w 112"/>
                                      <a:gd name="T87" fmla="*/ 182 h 187"/>
                                      <a:gd name="T88" fmla="*/ 112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112" y="180"/>
                                        </a:moveTo>
                                        <a:lnTo>
                                          <a:pt x="104" y="185"/>
                                        </a:lnTo>
                                        <a:lnTo>
                                          <a:pt x="92" y="18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79" y="187"/>
                                        </a:lnTo>
                                        <a:lnTo>
                                          <a:pt x="74" y="182"/>
                                        </a:lnTo>
                                        <a:lnTo>
                                          <a:pt x="72" y="17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7" y="153"/>
                                        </a:lnTo>
                                        <a:lnTo>
                                          <a:pt x="47" y="148"/>
                                        </a:lnTo>
                                        <a:lnTo>
                                          <a:pt x="39" y="145"/>
                                        </a:lnTo>
                                        <a:lnTo>
                                          <a:pt x="30" y="133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64" y="20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74" y="38"/>
                                        </a:lnTo>
                                        <a:lnTo>
                                          <a:pt x="77" y="53"/>
                                        </a:lnTo>
                                        <a:lnTo>
                                          <a:pt x="79" y="73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7" y="115"/>
                                        </a:lnTo>
                                        <a:lnTo>
                                          <a:pt x="74" y="145"/>
                                        </a:lnTo>
                                        <a:lnTo>
                                          <a:pt x="72" y="153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87" y="175"/>
                                        </a:lnTo>
                                        <a:lnTo>
                                          <a:pt x="92" y="180"/>
                                        </a:lnTo>
                                        <a:lnTo>
                                          <a:pt x="102" y="182"/>
                                        </a:lnTo>
                                        <a:lnTo>
                                          <a:pt x="112" y="18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4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3 w 110"/>
                                      <a:gd name="T3" fmla="*/ 220 h 222"/>
                                      <a:gd name="T4" fmla="*/ 5 w 110"/>
                                      <a:gd name="T5" fmla="*/ 220 h 222"/>
                                      <a:gd name="T6" fmla="*/ 8 w 110"/>
                                      <a:gd name="T7" fmla="*/ 220 h 222"/>
                                      <a:gd name="T8" fmla="*/ 10 w 110"/>
                                      <a:gd name="T9" fmla="*/ 222 h 222"/>
                                      <a:gd name="T10" fmla="*/ 5 w 110"/>
                                      <a:gd name="T11" fmla="*/ 222 h 222"/>
                                      <a:gd name="T12" fmla="*/ 0 w 110"/>
                                      <a:gd name="T13" fmla="*/ 222 h 222"/>
                                      <a:gd name="T14" fmla="*/ 110 w 110"/>
                                      <a:gd name="T15" fmla="*/ 5 h 222"/>
                                      <a:gd name="T16" fmla="*/ 110 w 110"/>
                                      <a:gd name="T17" fmla="*/ 0 h 222"/>
                                      <a:gd name="T18" fmla="*/ 110 w 110"/>
                                      <a:gd name="T19" fmla="*/ 5 h 222"/>
                                      <a:gd name="T20" fmla="*/ 11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3" y="220"/>
                                        </a:lnTo>
                                        <a:lnTo>
                                          <a:pt x="5" y="220"/>
                                        </a:lnTo>
                                        <a:lnTo>
                                          <a:pt x="8" y="220"/>
                                        </a:lnTo>
                                        <a:lnTo>
                                          <a:pt x="10" y="222"/>
                                        </a:lnTo>
                                        <a:lnTo>
                                          <a:pt x="5" y="222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  <a:moveTo>
                                          <a:pt x="110" y="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110" y="5"/>
                                        </a:lnTo>
                                        <a:lnTo>
                                          <a:pt x="1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7" y="963"/>
                                    <a:ext cx="106" cy="219"/>
                                  </a:xfrm>
                                  <a:custGeom>
                                    <a:avLst/>
                                    <a:gdLst>
                                      <a:gd name="T0" fmla="*/ 107 w 107"/>
                                      <a:gd name="T1" fmla="*/ 0 h 219"/>
                                      <a:gd name="T2" fmla="*/ 107 w 107"/>
                                      <a:gd name="T3" fmla="*/ 0 h 219"/>
                                      <a:gd name="T4" fmla="*/ 104 w 107"/>
                                      <a:gd name="T5" fmla="*/ 5 h 219"/>
                                      <a:gd name="T6" fmla="*/ 107 w 107"/>
                                      <a:gd name="T7" fmla="*/ 5 h 219"/>
                                      <a:gd name="T8" fmla="*/ 107 w 107"/>
                                      <a:gd name="T9" fmla="*/ 0 h 219"/>
                                      <a:gd name="T10" fmla="*/ 0 w 107"/>
                                      <a:gd name="T11" fmla="*/ 217 h 219"/>
                                      <a:gd name="T12" fmla="*/ 2 w 107"/>
                                      <a:gd name="T13" fmla="*/ 219 h 219"/>
                                      <a:gd name="T14" fmla="*/ 7 w 107"/>
                                      <a:gd name="T15" fmla="*/ 219 h 219"/>
                                      <a:gd name="T16" fmla="*/ 12 w 107"/>
                                      <a:gd name="T17" fmla="*/ 217 h 219"/>
                                      <a:gd name="T18" fmla="*/ 7 w 107"/>
                                      <a:gd name="T19" fmla="*/ 217 h 219"/>
                                      <a:gd name="T20" fmla="*/ 5 w 107"/>
                                      <a:gd name="T21" fmla="*/ 214 h 219"/>
                                      <a:gd name="T22" fmla="*/ 0 w 107"/>
                                      <a:gd name="T23" fmla="*/ 217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fill="norm" stroke="1" extrusionOk="0">
                                        <a:moveTo>
                                          <a:pt x="107" y="0"/>
                                        </a:moveTo>
                                        <a:lnTo>
                                          <a:pt x="107" y="0"/>
                                        </a:lnTo>
                                        <a:lnTo>
                                          <a:pt x="104" y="5"/>
                                        </a:lnTo>
                                        <a:lnTo>
                                          <a:pt x="107" y="5"/>
                                        </a:lnTo>
                                        <a:lnTo>
                                          <a:pt x="107" y="0"/>
                                        </a:lnTo>
                                        <a:close/>
                                        <a:moveTo>
                                          <a:pt x="0" y="217"/>
                                        </a:moveTo>
                                        <a:lnTo>
                                          <a:pt x="2" y="219"/>
                                        </a:lnTo>
                                        <a:lnTo>
                                          <a:pt x="7" y="219"/>
                                        </a:lnTo>
                                        <a:lnTo>
                                          <a:pt x="12" y="217"/>
                                        </a:lnTo>
                                        <a:lnTo>
                                          <a:pt x="7" y="217"/>
                                        </a:lnTo>
                                        <a:lnTo>
                                          <a:pt x="5" y="214"/>
                                        </a:lnTo>
                                        <a:lnTo>
                                          <a:pt x="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965"/>
                                    <a:ext cx="105" cy="217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0 h 217"/>
                                      <a:gd name="T2" fmla="*/ 105 w 105"/>
                                      <a:gd name="T3" fmla="*/ 0 h 217"/>
                                      <a:gd name="T4" fmla="*/ 102 w 105"/>
                                      <a:gd name="T5" fmla="*/ 5 h 217"/>
                                      <a:gd name="T6" fmla="*/ 105 w 105"/>
                                      <a:gd name="T7" fmla="*/ 5 h 217"/>
                                      <a:gd name="T8" fmla="*/ 105 w 105"/>
                                      <a:gd name="T9" fmla="*/ 0 h 217"/>
                                      <a:gd name="T10" fmla="*/ 0 w 105"/>
                                      <a:gd name="T11" fmla="*/ 215 h 217"/>
                                      <a:gd name="T12" fmla="*/ 3 w 105"/>
                                      <a:gd name="T13" fmla="*/ 215 h 217"/>
                                      <a:gd name="T14" fmla="*/ 5 w 105"/>
                                      <a:gd name="T15" fmla="*/ 217 h 217"/>
                                      <a:gd name="T16" fmla="*/ 10 w 105"/>
                                      <a:gd name="T17" fmla="*/ 215 h 217"/>
                                      <a:gd name="T18" fmla="*/ 15 w 105"/>
                                      <a:gd name="T19" fmla="*/ 215 h 217"/>
                                      <a:gd name="T20" fmla="*/ 10 w 105"/>
                                      <a:gd name="T21" fmla="*/ 212 h 217"/>
                                      <a:gd name="T22" fmla="*/ 5 w 105"/>
                                      <a:gd name="T23" fmla="*/ 210 h 217"/>
                                      <a:gd name="T24" fmla="*/ 3 w 105"/>
                                      <a:gd name="T25" fmla="*/ 212 h 217"/>
                                      <a:gd name="T26" fmla="*/ 0 w 105"/>
                                      <a:gd name="T27" fmla="*/ 215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fill="norm" stroke="1" extrusionOk="0">
                                        <a:moveTo>
                                          <a:pt x="105" y="0"/>
                                        </a:moveTo>
                                        <a:lnTo>
                                          <a:pt x="105" y="0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105" y="0"/>
                                        </a:lnTo>
                                        <a:close/>
                                        <a:moveTo>
                                          <a:pt x="0" y="215"/>
                                        </a:moveTo>
                                        <a:lnTo>
                                          <a:pt x="3" y="215"/>
                                        </a:lnTo>
                                        <a:lnTo>
                                          <a:pt x="5" y="217"/>
                                        </a:lnTo>
                                        <a:lnTo>
                                          <a:pt x="10" y="215"/>
                                        </a:lnTo>
                                        <a:lnTo>
                                          <a:pt x="15" y="215"/>
                                        </a:lnTo>
                                        <a:lnTo>
                                          <a:pt x="10" y="212"/>
                                        </a:lnTo>
                                        <a:lnTo>
                                          <a:pt x="5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0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2" y="968"/>
                                    <a:ext cx="102" cy="21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212"/>
                                      <a:gd name="T2" fmla="*/ 99 w 102"/>
                                      <a:gd name="T3" fmla="*/ 0 h 212"/>
                                      <a:gd name="T4" fmla="*/ 99 w 102"/>
                                      <a:gd name="T5" fmla="*/ 5 h 212"/>
                                      <a:gd name="T6" fmla="*/ 102 w 102"/>
                                      <a:gd name="T7" fmla="*/ 5 h 212"/>
                                      <a:gd name="T8" fmla="*/ 102 w 102"/>
                                      <a:gd name="T9" fmla="*/ 0 h 212"/>
                                      <a:gd name="T10" fmla="*/ 0 w 102"/>
                                      <a:gd name="T11" fmla="*/ 209 h 212"/>
                                      <a:gd name="T12" fmla="*/ 2 w 102"/>
                                      <a:gd name="T13" fmla="*/ 212 h 212"/>
                                      <a:gd name="T14" fmla="*/ 7 w 102"/>
                                      <a:gd name="T15" fmla="*/ 212 h 212"/>
                                      <a:gd name="T16" fmla="*/ 12 w 102"/>
                                      <a:gd name="T17" fmla="*/ 212 h 212"/>
                                      <a:gd name="T18" fmla="*/ 20 w 102"/>
                                      <a:gd name="T19" fmla="*/ 212 h 212"/>
                                      <a:gd name="T20" fmla="*/ 12 w 102"/>
                                      <a:gd name="T21" fmla="*/ 209 h 212"/>
                                      <a:gd name="T22" fmla="*/ 2 w 102"/>
                                      <a:gd name="T23" fmla="*/ 207 h 212"/>
                                      <a:gd name="T24" fmla="*/ 2 w 102"/>
                                      <a:gd name="T25" fmla="*/ 207 h 212"/>
                                      <a:gd name="T26" fmla="*/ 0 w 102"/>
                                      <a:gd name="T27" fmla="*/ 209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99" y="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102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209"/>
                                        </a:moveTo>
                                        <a:lnTo>
                                          <a:pt x="2" y="212"/>
                                        </a:lnTo>
                                        <a:lnTo>
                                          <a:pt x="7" y="212"/>
                                        </a:lnTo>
                                        <a:lnTo>
                                          <a:pt x="12" y="212"/>
                                        </a:lnTo>
                                        <a:lnTo>
                                          <a:pt x="20" y="212"/>
                                        </a:lnTo>
                                        <a:lnTo>
                                          <a:pt x="12" y="209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2" y="207"/>
                                        </a:lnTo>
                                        <a:lnTo>
                                          <a:pt x="0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970"/>
                                    <a:ext cx="100" cy="210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10"/>
                                      <a:gd name="T2" fmla="*/ 97 w 100"/>
                                      <a:gd name="T3" fmla="*/ 0 h 210"/>
                                      <a:gd name="T4" fmla="*/ 97 w 100"/>
                                      <a:gd name="T5" fmla="*/ 5 h 210"/>
                                      <a:gd name="T6" fmla="*/ 97 w 100"/>
                                      <a:gd name="T7" fmla="*/ 5 h 210"/>
                                      <a:gd name="T8" fmla="*/ 100 w 100"/>
                                      <a:gd name="T9" fmla="*/ 5 h 210"/>
                                      <a:gd name="T10" fmla="*/ 100 w 100"/>
                                      <a:gd name="T11" fmla="*/ 0 h 210"/>
                                      <a:gd name="T12" fmla="*/ 0 w 100"/>
                                      <a:gd name="T13" fmla="*/ 205 h 210"/>
                                      <a:gd name="T14" fmla="*/ 5 w 100"/>
                                      <a:gd name="T15" fmla="*/ 207 h 210"/>
                                      <a:gd name="T16" fmla="*/ 10 w 100"/>
                                      <a:gd name="T17" fmla="*/ 210 h 210"/>
                                      <a:gd name="T18" fmla="*/ 18 w 100"/>
                                      <a:gd name="T19" fmla="*/ 210 h 210"/>
                                      <a:gd name="T20" fmla="*/ 25 w 100"/>
                                      <a:gd name="T21" fmla="*/ 207 h 210"/>
                                      <a:gd name="T22" fmla="*/ 13 w 100"/>
                                      <a:gd name="T23" fmla="*/ 205 h 210"/>
                                      <a:gd name="T24" fmla="*/ 3 w 100"/>
                                      <a:gd name="T25" fmla="*/ 202 h 210"/>
                                      <a:gd name="T26" fmla="*/ 0 w 100"/>
                                      <a:gd name="T27" fmla="*/ 205 h 210"/>
                                      <a:gd name="T28" fmla="*/ 0 w 100"/>
                                      <a:gd name="T29" fmla="*/ 205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fill="norm" stroke="1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5"/>
                                        </a:moveTo>
                                        <a:lnTo>
                                          <a:pt x="5" y="207"/>
                                        </a:lnTo>
                                        <a:lnTo>
                                          <a:pt x="10" y="210"/>
                                        </a:lnTo>
                                        <a:lnTo>
                                          <a:pt x="18" y="210"/>
                                        </a:lnTo>
                                        <a:lnTo>
                                          <a:pt x="25" y="207"/>
                                        </a:lnTo>
                                        <a:lnTo>
                                          <a:pt x="13" y="205"/>
                                        </a:lnTo>
                                        <a:lnTo>
                                          <a:pt x="3" y="202"/>
                                        </a:lnTo>
                                        <a:lnTo>
                                          <a:pt x="0" y="205"/>
                                        </a:lnTo>
                                        <a:lnTo>
                                          <a:pt x="0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4" y="973"/>
                                    <a:ext cx="100" cy="207"/>
                                  </a:xfrm>
                                  <a:custGeom>
                                    <a:avLst/>
                                    <a:gdLst>
                                      <a:gd name="T0" fmla="*/ 100 w 100"/>
                                      <a:gd name="T1" fmla="*/ 0 h 207"/>
                                      <a:gd name="T2" fmla="*/ 97 w 100"/>
                                      <a:gd name="T3" fmla="*/ 0 h 207"/>
                                      <a:gd name="T4" fmla="*/ 97 w 100"/>
                                      <a:gd name="T5" fmla="*/ 5 h 207"/>
                                      <a:gd name="T6" fmla="*/ 97 w 100"/>
                                      <a:gd name="T7" fmla="*/ 5 h 207"/>
                                      <a:gd name="T8" fmla="*/ 100 w 100"/>
                                      <a:gd name="T9" fmla="*/ 7 h 207"/>
                                      <a:gd name="T10" fmla="*/ 100 w 100"/>
                                      <a:gd name="T11" fmla="*/ 0 h 207"/>
                                      <a:gd name="T12" fmla="*/ 0 w 100"/>
                                      <a:gd name="T13" fmla="*/ 202 h 207"/>
                                      <a:gd name="T14" fmla="*/ 10 w 100"/>
                                      <a:gd name="T15" fmla="*/ 204 h 207"/>
                                      <a:gd name="T16" fmla="*/ 18 w 100"/>
                                      <a:gd name="T17" fmla="*/ 207 h 207"/>
                                      <a:gd name="T18" fmla="*/ 25 w 100"/>
                                      <a:gd name="T19" fmla="*/ 204 h 207"/>
                                      <a:gd name="T20" fmla="*/ 33 w 100"/>
                                      <a:gd name="T21" fmla="*/ 204 h 207"/>
                                      <a:gd name="T22" fmla="*/ 18 w 100"/>
                                      <a:gd name="T23" fmla="*/ 202 h 207"/>
                                      <a:gd name="T24" fmla="*/ 5 w 100"/>
                                      <a:gd name="T25" fmla="*/ 197 h 207"/>
                                      <a:gd name="T26" fmla="*/ 3 w 100"/>
                                      <a:gd name="T27" fmla="*/ 199 h 207"/>
                                      <a:gd name="T28" fmla="*/ 0 w 100"/>
                                      <a:gd name="T29" fmla="*/ 202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fill="norm" stroke="1" extrusionOk="0">
                                        <a:moveTo>
                                          <a:pt x="100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7"/>
                                        </a:lnTo>
                                        <a:lnTo>
                                          <a:pt x="100" y="0"/>
                                        </a:lnTo>
                                        <a:close/>
                                        <a:moveTo>
                                          <a:pt x="0" y="202"/>
                                        </a:moveTo>
                                        <a:lnTo>
                                          <a:pt x="10" y="204"/>
                                        </a:lnTo>
                                        <a:lnTo>
                                          <a:pt x="18" y="207"/>
                                        </a:lnTo>
                                        <a:lnTo>
                                          <a:pt x="25" y="204"/>
                                        </a:lnTo>
                                        <a:lnTo>
                                          <a:pt x="33" y="204"/>
                                        </a:lnTo>
                                        <a:lnTo>
                                          <a:pt x="18" y="202"/>
                                        </a:lnTo>
                                        <a:lnTo>
                                          <a:pt x="5" y="197"/>
                                        </a:lnTo>
                                        <a:lnTo>
                                          <a:pt x="3" y="199"/>
                                        </a:lnTo>
                                        <a:lnTo>
                                          <a:pt x="0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7" y="975"/>
                                    <a:ext cx="97" cy="202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202"/>
                                      <a:gd name="T2" fmla="*/ 94 w 97"/>
                                      <a:gd name="T3" fmla="*/ 0 h 202"/>
                                      <a:gd name="T4" fmla="*/ 94 w 97"/>
                                      <a:gd name="T5" fmla="*/ 0 h 202"/>
                                      <a:gd name="T6" fmla="*/ 92 w 97"/>
                                      <a:gd name="T7" fmla="*/ 5 h 202"/>
                                      <a:gd name="T8" fmla="*/ 94 w 97"/>
                                      <a:gd name="T9" fmla="*/ 5 h 202"/>
                                      <a:gd name="T10" fmla="*/ 97 w 97"/>
                                      <a:gd name="T11" fmla="*/ 8 h 202"/>
                                      <a:gd name="T12" fmla="*/ 97 w 97"/>
                                      <a:gd name="T13" fmla="*/ 0 h 202"/>
                                      <a:gd name="T14" fmla="*/ 0 w 97"/>
                                      <a:gd name="T15" fmla="*/ 197 h 202"/>
                                      <a:gd name="T16" fmla="*/ 10 w 97"/>
                                      <a:gd name="T17" fmla="*/ 200 h 202"/>
                                      <a:gd name="T18" fmla="*/ 22 w 97"/>
                                      <a:gd name="T19" fmla="*/ 202 h 202"/>
                                      <a:gd name="T20" fmla="*/ 30 w 97"/>
                                      <a:gd name="T21" fmla="*/ 202 h 202"/>
                                      <a:gd name="T22" fmla="*/ 40 w 97"/>
                                      <a:gd name="T23" fmla="*/ 200 h 202"/>
                                      <a:gd name="T24" fmla="*/ 20 w 97"/>
                                      <a:gd name="T25" fmla="*/ 197 h 202"/>
                                      <a:gd name="T26" fmla="*/ 5 w 97"/>
                                      <a:gd name="T27" fmla="*/ 193 h 202"/>
                                      <a:gd name="T28" fmla="*/ 2 w 97"/>
                                      <a:gd name="T29" fmla="*/ 195 h 202"/>
                                      <a:gd name="T30" fmla="*/ 0 w 97"/>
                                      <a:gd name="T31" fmla="*/ 197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fill="norm" stroke="1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97"/>
                                        </a:moveTo>
                                        <a:lnTo>
                                          <a:pt x="10" y="200"/>
                                        </a:lnTo>
                                        <a:lnTo>
                                          <a:pt x="22" y="202"/>
                                        </a:lnTo>
                                        <a:lnTo>
                                          <a:pt x="30" y="202"/>
                                        </a:lnTo>
                                        <a:lnTo>
                                          <a:pt x="40" y="200"/>
                                        </a:lnTo>
                                        <a:lnTo>
                                          <a:pt x="20" y="197"/>
                                        </a:lnTo>
                                        <a:lnTo>
                                          <a:pt x="5" y="193"/>
                                        </a:lnTo>
                                        <a:lnTo>
                                          <a:pt x="2" y="195"/>
                                        </a:lnTo>
                                        <a:lnTo>
                                          <a:pt x="0" y="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9" y="978"/>
                                    <a:ext cx="95" cy="199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99"/>
                                      <a:gd name="T2" fmla="*/ 92 w 95"/>
                                      <a:gd name="T3" fmla="*/ 0 h 199"/>
                                      <a:gd name="T4" fmla="*/ 92 w 95"/>
                                      <a:gd name="T5" fmla="*/ 0 h 199"/>
                                      <a:gd name="T6" fmla="*/ 90 w 95"/>
                                      <a:gd name="T7" fmla="*/ 5 h 199"/>
                                      <a:gd name="T8" fmla="*/ 92 w 95"/>
                                      <a:gd name="T9" fmla="*/ 5 h 199"/>
                                      <a:gd name="T10" fmla="*/ 95 w 95"/>
                                      <a:gd name="T11" fmla="*/ 7 h 199"/>
                                      <a:gd name="T12" fmla="*/ 95 w 95"/>
                                      <a:gd name="T13" fmla="*/ 2 h 199"/>
                                      <a:gd name="T14" fmla="*/ 0 w 95"/>
                                      <a:gd name="T15" fmla="*/ 192 h 199"/>
                                      <a:gd name="T16" fmla="*/ 13 w 95"/>
                                      <a:gd name="T17" fmla="*/ 197 h 199"/>
                                      <a:gd name="T18" fmla="*/ 28 w 95"/>
                                      <a:gd name="T19" fmla="*/ 199 h 199"/>
                                      <a:gd name="T20" fmla="*/ 35 w 95"/>
                                      <a:gd name="T21" fmla="*/ 197 h 199"/>
                                      <a:gd name="T22" fmla="*/ 45 w 95"/>
                                      <a:gd name="T23" fmla="*/ 194 h 199"/>
                                      <a:gd name="T24" fmla="*/ 43 w 95"/>
                                      <a:gd name="T25" fmla="*/ 194 h 199"/>
                                      <a:gd name="T26" fmla="*/ 40 w 95"/>
                                      <a:gd name="T27" fmla="*/ 194 h 199"/>
                                      <a:gd name="T28" fmla="*/ 23 w 95"/>
                                      <a:gd name="T29" fmla="*/ 194 h 199"/>
                                      <a:gd name="T30" fmla="*/ 3 w 95"/>
                                      <a:gd name="T31" fmla="*/ 190 h 199"/>
                                      <a:gd name="T32" fmla="*/ 3 w 95"/>
                                      <a:gd name="T33" fmla="*/ 190 h 199"/>
                                      <a:gd name="T34" fmla="*/ 0 w 95"/>
                                      <a:gd name="T35" fmla="*/ 192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fill="norm" stroke="1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92"/>
                                        </a:moveTo>
                                        <a:lnTo>
                                          <a:pt x="13" y="197"/>
                                        </a:lnTo>
                                        <a:lnTo>
                                          <a:pt x="28" y="199"/>
                                        </a:lnTo>
                                        <a:lnTo>
                                          <a:pt x="35" y="197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3" y="194"/>
                                        </a:lnTo>
                                        <a:lnTo>
                                          <a:pt x="40" y="194"/>
                                        </a:lnTo>
                                        <a:lnTo>
                                          <a:pt x="23" y="194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3" y="190"/>
                                        </a:lnTo>
                                        <a:lnTo>
                                          <a:pt x="0" y="1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2" y="979"/>
                                    <a:ext cx="92" cy="195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95"/>
                                      <a:gd name="T2" fmla="*/ 89 w 92"/>
                                      <a:gd name="T3" fmla="*/ 0 h 195"/>
                                      <a:gd name="T4" fmla="*/ 87 w 92"/>
                                      <a:gd name="T5" fmla="*/ 0 h 195"/>
                                      <a:gd name="T6" fmla="*/ 87 w 92"/>
                                      <a:gd name="T7" fmla="*/ 5 h 195"/>
                                      <a:gd name="T8" fmla="*/ 89 w 92"/>
                                      <a:gd name="T9" fmla="*/ 8 h 195"/>
                                      <a:gd name="T10" fmla="*/ 89 w 92"/>
                                      <a:gd name="T11" fmla="*/ 8 h 195"/>
                                      <a:gd name="T12" fmla="*/ 92 w 92"/>
                                      <a:gd name="T13" fmla="*/ 3 h 195"/>
                                      <a:gd name="T14" fmla="*/ 0 w 92"/>
                                      <a:gd name="T15" fmla="*/ 188 h 195"/>
                                      <a:gd name="T16" fmla="*/ 15 w 92"/>
                                      <a:gd name="T17" fmla="*/ 192 h 195"/>
                                      <a:gd name="T18" fmla="*/ 35 w 92"/>
                                      <a:gd name="T19" fmla="*/ 195 h 195"/>
                                      <a:gd name="T20" fmla="*/ 42 w 92"/>
                                      <a:gd name="T21" fmla="*/ 192 h 195"/>
                                      <a:gd name="T22" fmla="*/ 49 w 92"/>
                                      <a:gd name="T23" fmla="*/ 190 h 195"/>
                                      <a:gd name="T24" fmla="*/ 42 w 92"/>
                                      <a:gd name="T25" fmla="*/ 190 h 195"/>
                                      <a:gd name="T26" fmla="*/ 37 w 92"/>
                                      <a:gd name="T27" fmla="*/ 190 h 195"/>
                                      <a:gd name="T28" fmla="*/ 20 w 92"/>
                                      <a:gd name="T29" fmla="*/ 190 h 195"/>
                                      <a:gd name="T30" fmla="*/ 2 w 92"/>
                                      <a:gd name="T31" fmla="*/ 185 h 195"/>
                                      <a:gd name="T32" fmla="*/ 0 w 92"/>
                                      <a:gd name="T33" fmla="*/ 188 h 195"/>
                                      <a:gd name="T34" fmla="*/ 0 w 92"/>
                                      <a:gd name="T35" fmla="*/ 188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fill="norm" stroke="1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89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88"/>
                                        </a:moveTo>
                                        <a:lnTo>
                                          <a:pt x="15" y="192"/>
                                        </a:lnTo>
                                        <a:lnTo>
                                          <a:pt x="35" y="195"/>
                                        </a:lnTo>
                                        <a:lnTo>
                                          <a:pt x="42" y="192"/>
                                        </a:lnTo>
                                        <a:lnTo>
                                          <a:pt x="49" y="190"/>
                                        </a:lnTo>
                                        <a:lnTo>
                                          <a:pt x="42" y="190"/>
                                        </a:lnTo>
                                        <a:lnTo>
                                          <a:pt x="37" y="190"/>
                                        </a:lnTo>
                                        <a:lnTo>
                                          <a:pt x="20" y="190"/>
                                        </a:lnTo>
                                        <a:lnTo>
                                          <a:pt x="2" y="185"/>
                                        </a:lnTo>
                                        <a:lnTo>
                                          <a:pt x="0" y="188"/>
                                        </a:lnTo>
                                        <a:lnTo>
                                          <a:pt x="0" y="1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2" y="983"/>
                                    <a:ext cx="92" cy="189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2 h 189"/>
                                      <a:gd name="T2" fmla="*/ 89 w 92"/>
                                      <a:gd name="T3" fmla="*/ 0 h 189"/>
                                      <a:gd name="T4" fmla="*/ 87 w 92"/>
                                      <a:gd name="T5" fmla="*/ 0 h 189"/>
                                      <a:gd name="T6" fmla="*/ 87 w 92"/>
                                      <a:gd name="T7" fmla="*/ 5 h 189"/>
                                      <a:gd name="T8" fmla="*/ 89 w 92"/>
                                      <a:gd name="T9" fmla="*/ 7 h 189"/>
                                      <a:gd name="T10" fmla="*/ 89 w 92"/>
                                      <a:gd name="T11" fmla="*/ 7 h 189"/>
                                      <a:gd name="T12" fmla="*/ 92 w 92"/>
                                      <a:gd name="T13" fmla="*/ 2 h 189"/>
                                      <a:gd name="T14" fmla="*/ 0 w 92"/>
                                      <a:gd name="T15" fmla="*/ 185 h 189"/>
                                      <a:gd name="T16" fmla="*/ 20 w 92"/>
                                      <a:gd name="T17" fmla="*/ 189 h 189"/>
                                      <a:gd name="T18" fmla="*/ 37 w 92"/>
                                      <a:gd name="T19" fmla="*/ 189 h 189"/>
                                      <a:gd name="T20" fmla="*/ 40 w 92"/>
                                      <a:gd name="T21" fmla="*/ 189 h 189"/>
                                      <a:gd name="T22" fmla="*/ 42 w 92"/>
                                      <a:gd name="T23" fmla="*/ 189 h 189"/>
                                      <a:gd name="T24" fmla="*/ 47 w 92"/>
                                      <a:gd name="T25" fmla="*/ 187 h 189"/>
                                      <a:gd name="T26" fmla="*/ 52 w 92"/>
                                      <a:gd name="T27" fmla="*/ 185 h 189"/>
                                      <a:gd name="T28" fmla="*/ 52 w 92"/>
                                      <a:gd name="T29" fmla="*/ 185 h 189"/>
                                      <a:gd name="T30" fmla="*/ 45 w 92"/>
                                      <a:gd name="T31" fmla="*/ 185 h 189"/>
                                      <a:gd name="T32" fmla="*/ 37 w 92"/>
                                      <a:gd name="T33" fmla="*/ 185 h 189"/>
                                      <a:gd name="T34" fmla="*/ 20 w 92"/>
                                      <a:gd name="T35" fmla="*/ 185 h 189"/>
                                      <a:gd name="T36" fmla="*/ 5 w 92"/>
                                      <a:gd name="T37" fmla="*/ 180 h 189"/>
                                      <a:gd name="T38" fmla="*/ 2 w 92"/>
                                      <a:gd name="T39" fmla="*/ 182 h 189"/>
                                      <a:gd name="T40" fmla="*/ 0 w 92"/>
                                      <a:gd name="T41" fmla="*/ 185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fill="norm" stroke="1" extrusionOk="0">
                                        <a:moveTo>
                                          <a:pt x="92" y="2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89" y="7"/>
                                        </a:lnTo>
                                        <a:lnTo>
                                          <a:pt x="92" y="2"/>
                                        </a:lnTo>
                                        <a:close/>
                                        <a:moveTo>
                                          <a:pt x="0" y="185"/>
                                        </a:moveTo>
                                        <a:lnTo>
                                          <a:pt x="20" y="189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89"/>
                                        </a:lnTo>
                                        <a:lnTo>
                                          <a:pt x="42" y="189"/>
                                        </a:lnTo>
                                        <a:lnTo>
                                          <a:pt x="47" y="187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45" y="185"/>
                                        </a:lnTo>
                                        <a:lnTo>
                                          <a:pt x="37" y="185"/>
                                        </a:lnTo>
                                        <a:lnTo>
                                          <a:pt x="20" y="185"/>
                                        </a:lnTo>
                                        <a:lnTo>
                                          <a:pt x="5" y="180"/>
                                        </a:lnTo>
                                        <a:lnTo>
                                          <a:pt x="2" y="182"/>
                                        </a:lnTo>
                                        <a:lnTo>
                                          <a:pt x="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4" y="985"/>
                                    <a:ext cx="87" cy="185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85"/>
                                      <a:gd name="T2" fmla="*/ 87 w 87"/>
                                      <a:gd name="T3" fmla="*/ 3 h 185"/>
                                      <a:gd name="T4" fmla="*/ 85 w 87"/>
                                      <a:gd name="T5" fmla="*/ 0 h 185"/>
                                      <a:gd name="T6" fmla="*/ 82 w 87"/>
                                      <a:gd name="T7" fmla="*/ 5 h 185"/>
                                      <a:gd name="T8" fmla="*/ 85 w 87"/>
                                      <a:gd name="T9" fmla="*/ 8 h 185"/>
                                      <a:gd name="T10" fmla="*/ 87 w 87"/>
                                      <a:gd name="T11" fmla="*/ 8 h 185"/>
                                      <a:gd name="T12" fmla="*/ 87 w 87"/>
                                      <a:gd name="T13" fmla="*/ 3 h 185"/>
                                      <a:gd name="T14" fmla="*/ 0 w 87"/>
                                      <a:gd name="T15" fmla="*/ 180 h 185"/>
                                      <a:gd name="T16" fmla="*/ 18 w 87"/>
                                      <a:gd name="T17" fmla="*/ 185 h 185"/>
                                      <a:gd name="T18" fmla="*/ 35 w 87"/>
                                      <a:gd name="T19" fmla="*/ 185 h 185"/>
                                      <a:gd name="T20" fmla="*/ 40 w 87"/>
                                      <a:gd name="T21" fmla="*/ 185 h 185"/>
                                      <a:gd name="T22" fmla="*/ 47 w 87"/>
                                      <a:gd name="T23" fmla="*/ 185 h 185"/>
                                      <a:gd name="T24" fmla="*/ 47 w 87"/>
                                      <a:gd name="T25" fmla="*/ 185 h 185"/>
                                      <a:gd name="T26" fmla="*/ 50 w 87"/>
                                      <a:gd name="T27" fmla="*/ 183 h 185"/>
                                      <a:gd name="T28" fmla="*/ 52 w 87"/>
                                      <a:gd name="T29" fmla="*/ 183 h 185"/>
                                      <a:gd name="T30" fmla="*/ 52 w 87"/>
                                      <a:gd name="T31" fmla="*/ 180 h 185"/>
                                      <a:gd name="T32" fmla="*/ 45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20 w 87"/>
                                      <a:gd name="T37" fmla="*/ 180 h 185"/>
                                      <a:gd name="T38" fmla="*/ 5 w 87"/>
                                      <a:gd name="T39" fmla="*/ 175 h 185"/>
                                      <a:gd name="T40" fmla="*/ 3 w 87"/>
                                      <a:gd name="T41" fmla="*/ 178 h 185"/>
                                      <a:gd name="T42" fmla="*/ 0 w 87"/>
                                      <a:gd name="T43" fmla="*/ 180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fill="norm" stroke="1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7" y="3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5" y="8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80"/>
                                        </a:moveTo>
                                        <a:lnTo>
                                          <a:pt x="18" y="185"/>
                                        </a:lnTo>
                                        <a:lnTo>
                                          <a:pt x="35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50" y="183"/>
                                        </a:lnTo>
                                        <a:lnTo>
                                          <a:pt x="52" y="183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5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5" y="175"/>
                                        </a:lnTo>
                                        <a:lnTo>
                                          <a:pt x="3" y="178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7" y="988"/>
                                    <a:ext cx="84" cy="180"/>
                                  </a:xfrm>
                                  <a:custGeom>
                                    <a:avLst/>
                                    <a:gdLst>
                                      <a:gd name="T0" fmla="*/ 84 w 84"/>
                                      <a:gd name="T1" fmla="*/ 2 h 180"/>
                                      <a:gd name="T2" fmla="*/ 84 w 84"/>
                                      <a:gd name="T3" fmla="*/ 2 h 180"/>
                                      <a:gd name="T4" fmla="*/ 82 w 84"/>
                                      <a:gd name="T5" fmla="*/ 0 h 180"/>
                                      <a:gd name="T6" fmla="*/ 79 w 84"/>
                                      <a:gd name="T7" fmla="*/ 5 h 180"/>
                                      <a:gd name="T8" fmla="*/ 82 w 84"/>
                                      <a:gd name="T9" fmla="*/ 7 h 180"/>
                                      <a:gd name="T10" fmla="*/ 84 w 84"/>
                                      <a:gd name="T11" fmla="*/ 10 h 180"/>
                                      <a:gd name="T12" fmla="*/ 84 w 84"/>
                                      <a:gd name="T13" fmla="*/ 2 h 180"/>
                                      <a:gd name="T14" fmla="*/ 0 w 84"/>
                                      <a:gd name="T15" fmla="*/ 175 h 180"/>
                                      <a:gd name="T16" fmla="*/ 15 w 84"/>
                                      <a:gd name="T17" fmla="*/ 180 h 180"/>
                                      <a:gd name="T18" fmla="*/ 32 w 84"/>
                                      <a:gd name="T19" fmla="*/ 180 h 180"/>
                                      <a:gd name="T20" fmla="*/ 40 w 84"/>
                                      <a:gd name="T21" fmla="*/ 180 h 180"/>
                                      <a:gd name="T22" fmla="*/ 47 w 84"/>
                                      <a:gd name="T23" fmla="*/ 180 h 180"/>
                                      <a:gd name="T24" fmla="*/ 49 w 84"/>
                                      <a:gd name="T25" fmla="*/ 177 h 180"/>
                                      <a:gd name="T26" fmla="*/ 52 w 84"/>
                                      <a:gd name="T27" fmla="*/ 172 h 180"/>
                                      <a:gd name="T28" fmla="*/ 42 w 84"/>
                                      <a:gd name="T29" fmla="*/ 175 h 180"/>
                                      <a:gd name="T30" fmla="*/ 32 w 84"/>
                                      <a:gd name="T31" fmla="*/ 175 h 180"/>
                                      <a:gd name="T32" fmla="*/ 17 w 84"/>
                                      <a:gd name="T33" fmla="*/ 175 h 180"/>
                                      <a:gd name="T34" fmla="*/ 5 w 84"/>
                                      <a:gd name="T35" fmla="*/ 170 h 180"/>
                                      <a:gd name="T36" fmla="*/ 2 w 84"/>
                                      <a:gd name="T37" fmla="*/ 172 h 180"/>
                                      <a:gd name="T38" fmla="*/ 0 w 84"/>
                                      <a:gd name="T39" fmla="*/ 175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fill="norm" stroke="1" extrusionOk="0">
                                        <a:moveTo>
                                          <a:pt x="84" y="2"/>
                                        </a:moveTo>
                                        <a:lnTo>
                                          <a:pt x="84" y="2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84" y="2"/>
                                        </a:lnTo>
                                        <a:close/>
                                        <a:moveTo>
                                          <a:pt x="0" y="175"/>
                                        </a:moveTo>
                                        <a:lnTo>
                                          <a:pt x="15" y="180"/>
                                        </a:lnTo>
                                        <a:lnTo>
                                          <a:pt x="32" y="180"/>
                                        </a:lnTo>
                                        <a:lnTo>
                                          <a:pt x="40" y="180"/>
                                        </a:lnTo>
                                        <a:lnTo>
                                          <a:pt x="47" y="180"/>
                                        </a:lnTo>
                                        <a:lnTo>
                                          <a:pt x="49" y="177"/>
                                        </a:lnTo>
                                        <a:lnTo>
                                          <a:pt x="52" y="172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5"/>
                                        </a:lnTo>
                                        <a:lnTo>
                                          <a:pt x="17" y="175"/>
                                        </a:lnTo>
                                        <a:lnTo>
                                          <a:pt x="5" y="170"/>
                                        </a:lnTo>
                                        <a:lnTo>
                                          <a:pt x="2" y="172"/>
                                        </a:lnTo>
                                        <a:lnTo>
                                          <a:pt x="0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79" y="990"/>
                                    <a:ext cx="82" cy="175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3 h 175"/>
                                      <a:gd name="T2" fmla="*/ 80 w 82"/>
                                      <a:gd name="T3" fmla="*/ 3 h 175"/>
                                      <a:gd name="T4" fmla="*/ 77 w 82"/>
                                      <a:gd name="T5" fmla="*/ 0 h 175"/>
                                      <a:gd name="T6" fmla="*/ 77 w 82"/>
                                      <a:gd name="T7" fmla="*/ 5 h 175"/>
                                      <a:gd name="T8" fmla="*/ 80 w 82"/>
                                      <a:gd name="T9" fmla="*/ 8 h 175"/>
                                      <a:gd name="T10" fmla="*/ 82 w 82"/>
                                      <a:gd name="T11" fmla="*/ 10 h 175"/>
                                      <a:gd name="T12" fmla="*/ 82 w 82"/>
                                      <a:gd name="T13" fmla="*/ 3 h 175"/>
                                      <a:gd name="T14" fmla="*/ 0 w 82"/>
                                      <a:gd name="T15" fmla="*/ 170 h 175"/>
                                      <a:gd name="T16" fmla="*/ 15 w 82"/>
                                      <a:gd name="T17" fmla="*/ 175 h 175"/>
                                      <a:gd name="T18" fmla="*/ 30 w 82"/>
                                      <a:gd name="T19" fmla="*/ 175 h 175"/>
                                      <a:gd name="T20" fmla="*/ 40 w 82"/>
                                      <a:gd name="T21" fmla="*/ 175 h 175"/>
                                      <a:gd name="T22" fmla="*/ 47 w 82"/>
                                      <a:gd name="T23" fmla="*/ 175 h 175"/>
                                      <a:gd name="T24" fmla="*/ 50 w 82"/>
                                      <a:gd name="T25" fmla="*/ 170 h 175"/>
                                      <a:gd name="T26" fmla="*/ 52 w 82"/>
                                      <a:gd name="T27" fmla="*/ 168 h 175"/>
                                      <a:gd name="T28" fmla="*/ 40 w 82"/>
                                      <a:gd name="T29" fmla="*/ 170 h 175"/>
                                      <a:gd name="T30" fmla="*/ 30 w 82"/>
                                      <a:gd name="T31" fmla="*/ 170 h 175"/>
                                      <a:gd name="T32" fmla="*/ 18 w 82"/>
                                      <a:gd name="T33" fmla="*/ 170 h 175"/>
                                      <a:gd name="T34" fmla="*/ 3 w 82"/>
                                      <a:gd name="T35" fmla="*/ 168 h 175"/>
                                      <a:gd name="T36" fmla="*/ 3 w 82"/>
                                      <a:gd name="T37" fmla="*/ 168 h 175"/>
                                      <a:gd name="T38" fmla="*/ 0 w 82"/>
                                      <a:gd name="T39" fmla="*/ 170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fill="norm" stroke="1" extrusionOk="0">
                                        <a:moveTo>
                                          <a:pt x="82" y="3"/>
                                        </a:moveTo>
                                        <a:lnTo>
                                          <a:pt x="80" y="3"/>
                                        </a:lnTo>
                                        <a:lnTo>
                                          <a:pt x="77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2" y="3"/>
                                        </a:lnTo>
                                        <a:close/>
                                        <a:moveTo>
                                          <a:pt x="0" y="170"/>
                                        </a:moveTo>
                                        <a:lnTo>
                                          <a:pt x="15" y="175"/>
                                        </a:lnTo>
                                        <a:lnTo>
                                          <a:pt x="30" y="175"/>
                                        </a:lnTo>
                                        <a:lnTo>
                                          <a:pt x="40" y="175"/>
                                        </a:lnTo>
                                        <a:lnTo>
                                          <a:pt x="47" y="175"/>
                                        </a:lnTo>
                                        <a:lnTo>
                                          <a:pt x="50" y="170"/>
                                        </a:lnTo>
                                        <a:lnTo>
                                          <a:pt x="52" y="168"/>
                                        </a:lnTo>
                                        <a:lnTo>
                                          <a:pt x="40" y="170"/>
                                        </a:lnTo>
                                        <a:lnTo>
                                          <a:pt x="30" y="170"/>
                                        </a:lnTo>
                                        <a:lnTo>
                                          <a:pt x="18" y="170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3" y="168"/>
                                        </a:lnTo>
                                        <a:lnTo>
                                          <a:pt x="0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993"/>
                                    <a:ext cx="79" cy="170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70"/>
                                      <a:gd name="T2" fmla="*/ 77 w 79"/>
                                      <a:gd name="T3" fmla="*/ 2 h 170"/>
                                      <a:gd name="T4" fmla="*/ 74 w 79"/>
                                      <a:gd name="T5" fmla="*/ 0 h 170"/>
                                      <a:gd name="T6" fmla="*/ 74 w 79"/>
                                      <a:gd name="T7" fmla="*/ 5 h 170"/>
                                      <a:gd name="T8" fmla="*/ 77 w 79"/>
                                      <a:gd name="T9" fmla="*/ 7 h 170"/>
                                      <a:gd name="T10" fmla="*/ 79 w 79"/>
                                      <a:gd name="T11" fmla="*/ 10 h 170"/>
                                      <a:gd name="T12" fmla="*/ 79 w 79"/>
                                      <a:gd name="T13" fmla="*/ 5 h 170"/>
                                      <a:gd name="T14" fmla="*/ 0 w 79"/>
                                      <a:gd name="T15" fmla="*/ 165 h 170"/>
                                      <a:gd name="T16" fmla="*/ 12 w 79"/>
                                      <a:gd name="T17" fmla="*/ 170 h 170"/>
                                      <a:gd name="T18" fmla="*/ 27 w 79"/>
                                      <a:gd name="T19" fmla="*/ 170 h 170"/>
                                      <a:gd name="T20" fmla="*/ 37 w 79"/>
                                      <a:gd name="T21" fmla="*/ 170 h 170"/>
                                      <a:gd name="T22" fmla="*/ 47 w 79"/>
                                      <a:gd name="T23" fmla="*/ 167 h 170"/>
                                      <a:gd name="T24" fmla="*/ 49 w 79"/>
                                      <a:gd name="T25" fmla="*/ 165 h 170"/>
                                      <a:gd name="T26" fmla="*/ 49 w 79"/>
                                      <a:gd name="T27" fmla="*/ 162 h 170"/>
                                      <a:gd name="T28" fmla="*/ 39 w 79"/>
                                      <a:gd name="T29" fmla="*/ 165 h 170"/>
                                      <a:gd name="T30" fmla="*/ 27 w 79"/>
                                      <a:gd name="T31" fmla="*/ 165 h 170"/>
                                      <a:gd name="T32" fmla="*/ 15 w 79"/>
                                      <a:gd name="T33" fmla="*/ 165 h 170"/>
                                      <a:gd name="T34" fmla="*/ 2 w 79"/>
                                      <a:gd name="T35" fmla="*/ 162 h 170"/>
                                      <a:gd name="T36" fmla="*/ 0 w 79"/>
                                      <a:gd name="T37" fmla="*/ 165 h 170"/>
                                      <a:gd name="T38" fmla="*/ 0 w 79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fill="norm" stroke="1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2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5"/>
                                        </a:moveTo>
                                        <a:lnTo>
                                          <a:pt x="12" y="170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47" y="167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49" y="162"/>
                                        </a:lnTo>
                                        <a:lnTo>
                                          <a:pt x="39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15" y="165"/>
                                        </a:lnTo>
                                        <a:lnTo>
                                          <a:pt x="2" y="162"/>
                                        </a:lnTo>
                                        <a:lnTo>
                                          <a:pt x="0" y="165"/>
                                        </a:lnTo>
                                        <a:lnTo>
                                          <a:pt x="0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2" y="995"/>
                                    <a:ext cx="79" cy="165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5 h 165"/>
                                      <a:gd name="T2" fmla="*/ 77 w 79"/>
                                      <a:gd name="T3" fmla="*/ 3 h 165"/>
                                      <a:gd name="T4" fmla="*/ 74 w 79"/>
                                      <a:gd name="T5" fmla="*/ 0 h 165"/>
                                      <a:gd name="T6" fmla="*/ 74 w 79"/>
                                      <a:gd name="T7" fmla="*/ 5 h 165"/>
                                      <a:gd name="T8" fmla="*/ 77 w 79"/>
                                      <a:gd name="T9" fmla="*/ 8 h 165"/>
                                      <a:gd name="T10" fmla="*/ 79 w 79"/>
                                      <a:gd name="T11" fmla="*/ 10 h 165"/>
                                      <a:gd name="T12" fmla="*/ 79 w 79"/>
                                      <a:gd name="T13" fmla="*/ 5 h 165"/>
                                      <a:gd name="T14" fmla="*/ 0 w 79"/>
                                      <a:gd name="T15" fmla="*/ 163 h 165"/>
                                      <a:gd name="T16" fmla="*/ 15 w 79"/>
                                      <a:gd name="T17" fmla="*/ 165 h 165"/>
                                      <a:gd name="T18" fmla="*/ 27 w 79"/>
                                      <a:gd name="T19" fmla="*/ 165 h 165"/>
                                      <a:gd name="T20" fmla="*/ 37 w 79"/>
                                      <a:gd name="T21" fmla="*/ 165 h 165"/>
                                      <a:gd name="T22" fmla="*/ 49 w 79"/>
                                      <a:gd name="T23" fmla="*/ 163 h 165"/>
                                      <a:gd name="T24" fmla="*/ 49 w 79"/>
                                      <a:gd name="T25" fmla="*/ 160 h 165"/>
                                      <a:gd name="T26" fmla="*/ 52 w 79"/>
                                      <a:gd name="T27" fmla="*/ 158 h 165"/>
                                      <a:gd name="T28" fmla="*/ 39 w 79"/>
                                      <a:gd name="T29" fmla="*/ 160 h 165"/>
                                      <a:gd name="T30" fmla="*/ 27 w 79"/>
                                      <a:gd name="T31" fmla="*/ 160 h 165"/>
                                      <a:gd name="T32" fmla="*/ 15 w 79"/>
                                      <a:gd name="T33" fmla="*/ 160 h 165"/>
                                      <a:gd name="T34" fmla="*/ 5 w 79"/>
                                      <a:gd name="T35" fmla="*/ 158 h 165"/>
                                      <a:gd name="T36" fmla="*/ 2 w 79"/>
                                      <a:gd name="T37" fmla="*/ 160 h 165"/>
                                      <a:gd name="T38" fmla="*/ 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fill="norm" stroke="1" extrusionOk="0">
                                        <a:moveTo>
                                          <a:pt x="79" y="5"/>
                                        </a:moveTo>
                                        <a:lnTo>
                                          <a:pt x="77" y="3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5"/>
                                        </a:lnTo>
                                        <a:close/>
                                        <a:moveTo>
                                          <a:pt x="0" y="163"/>
                                        </a:moveTo>
                                        <a:lnTo>
                                          <a:pt x="15" y="165"/>
                                        </a:lnTo>
                                        <a:lnTo>
                                          <a:pt x="27" y="165"/>
                                        </a:lnTo>
                                        <a:lnTo>
                                          <a:pt x="37" y="165"/>
                                        </a:lnTo>
                                        <a:lnTo>
                                          <a:pt x="49" y="163"/>
                                        </a:lnTo>
                                        <a:lnTo>
                                          <a:pt x="49" y="160"/>
                                        </a:lnTo>
                                        <a:lnTo>
                                          <a:pt x="52" y="158"/>
                                        </a:lnTo>
                                        <a:lnTo>
                                          <a:pt x="39" y="160"/>
                                        </a:lnTo>
                                        <a:lnTo>
                                          <a:pt x="27" y="160"/>
                                        </a:lnTo>
                                        <a:lnTo>
                                          <a:pt x="15" y="160"/>
                                        </a:lnTo>
                                        <a:lnTo>
                                          <a:pt x="5" y="158"/>
                                        </a:lnTo>
                                        <a:lnTo>
                                          <a:pt x="2" y="160"/>
                                        </a:lnTo>
                                        <a:lnTo>
                                          <a:pt x="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4" y="998"/>
                                    <a:ext cx="77" cy="160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5 h 160"/>
                                      <a:gd name="T2" fmla="*/ 75 w 77"/>
                                      <a:gd name="T3" fmla="*/ 2 h 160"/>
                                      <a:gd name="T4" fmla="*/ 72 w 77"/>
                                      <a:gd name="T5" fmla="*/ 0 h 160"/>
                                      <a:gd name="T6" fmla="*/ 70 w 77"/>
                                      <a:gd name="T7" fmla="*/ 5 h 160"/>
                                      <a:gd name="T8" fmla="*/ 75 w 77"/>
                                      <a:gd name="T9" fmla="*/ 7 h 160"/>
                                      <a:gd name="T10" fmla="*/ 77 w 77"/>
                                      <a:gd name="T11" fmla="*/ 12 h 160"/>
                                      <a:gd name="T12" fmla="*/ 77 w 77"/>
                                      <a:gd name="T13" fmla="*/ 5 h 160"/>
                                      <a:gd name="T14" fmla="*/ 0 w 77"/>
                                      <a:gd name="T15" fmla="*/ 157 h 160"/>
                                      <a:gd name="T16" fmla="*/ 13 w 77"/>
                                      <a:gd name="T17" fmla="*/ 160 h 160"/>
                                      <a:gd name="T18" fmla="*/ 25 w 77"/>
                                      <a:gd name="T19" fmla="*/ 160 h 160"/>
                                      <a:gd name="T20" fmla="*/ 37 w 77"/>
                                      <a:gd name="T21" fmla="*/ 160 h 160"/>
                                      <a:gd name="T22" fmla="*/ 47 w 77"/>
                                      <a:gd name="T23" fmla="*/ 157 h 160"/>
                                      <a:gd name="T24" fmla="*/ 50 w 77"/>
                                      <a:gd name="T25" fmla="*/ 155 h 160"/>
                                      <a:gd name="T26" fmla="*/ 52 w 77"/>
                                      <a:gd name="T27" fmla="*/ 152 h 160"/>
                                      <a:gd name="T28" fmla="*/ 40 w 77"/>
                                      <a:gd name="T29" fmla="*/ 155 h 160"/>
                                      <a:gd name="T30" fmla="*/ 25 w 77"/>
                                      <a:gd name="T31" fmla="*/ 155 h 160"/>
                                      <a:gd name="T32" fmla="*/ 15 w 77"/>
                                      <a:gd name="T33" fmla="*/ 155 h 160"/>
                                      <a:gd name="T34" fmla="*/ 5 w 77"/>
                                      <a:gd name="T35" fmla="*/ 152 h 160"/>
                                      <a:gd name="T36" fmla="*/ 3 w 77"/>
                                      <a:gd name="T37" fmla="*/ 155 h 160"/>
                                      <a:gd name="T38" fmla="*/ 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fill="norm" stroke="1" extrusionOk="0">
                                        <a:moveTo>
                                          <a:pt x="77" y="5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5" y="7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7" y="5"/>
                                        </a:lnTo>
                                        <a:close/>
                                        <a:moveTo>
                                          <a:pt x="0" y="157"/>
                                        </a:moveTo>
                                        <a:lnTo>
                                          <a:pt x="13" y="160"/>
                                        </a:lnTo>
                                        <a:lnTo>
                                          <a:pt x="25" y="160"/>
                                        </a:lnTo>
                                        <a:lnTo>
                                          <a:pt x="37" y="160"/>
                                        </a:lnTo>
                                        <a:lnTo>
                                          <a:pt x="47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40" y="155"/>
                                        </a:lnTo>
                                        <a:lnTo>
                                          <a:pt x="25" y="155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2"/>
                                        </a:lnTo>
                                        <a:lnTo>
                                          <a:pt x="3" y="155"/>
                                        </a:lnTo>
                                        <a:lnTo>
                                          <a:pt x="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7" y="1000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55"/>
                                      <a:gd name="T2" fmla="*/ 72 w 74"/>
                                      <a:gd name="T3" fmla="*/ 3 h 155"/>
                                      <a:gd name="T4" fmla="*/ 69 w 74"/>
                                      <a:gd name="T5" fmla="*/ 0 h 155"/>
                                      <a:gd name="T6" fmla="*/ 67 w 74"/>
                                      <a:gd name="T7" fmla="*/ 5 h 155"/>
                                      <a:gd name="T8" fmla="*/ 72 w 74"/>
                                      <a:gd name="T9" fmla="*/ 10 h 155"/>
                                      <a:gd name="T10" fmla="*/ 74 w 74"/>
                                      <a:gd name="T11" fmla="*/ 13 h 155"/>
                                      <a:gd name="T12" fmla="*/ 74 w 74"/>
                                      <a:gd name="T13" fmla="*/ 5 h 155"/>
                                      <a:gd name="T14" fmla="*/ 0 w 74"/>
                                      <a:gd name="T15" fmla="*/ 153 h 155"/>
                                      <a:gd name="T16" fmla="*/ 10 w 74"/>
                                      <a:gd name="T17" fmla="*/ 155 h 155"/>
                                      <a:gd name="T18" fmla="*/ 22 w 74"/>
                                      <a:gd name="T19" fmla="*/ 155 h 155"/>
                                      <a:gd name="T20" fmla="*/ 34 w 74"/>
                                      <a:gd name="T21" fmla="*/ 155 h 155"/>
                                      <a:gd name="T22" fmla="*/ 47 w 74"/>
                                      <a:gd name="T23" fmla="*/ 153 h 155"/>
                                      <a:gd name="T24" fmla="*/ 49 w 74"/>
                                      <a:gd name="T25" fmla="*/ 150 h 155"/>
                                      <a:gd name="T26" fmla="*/ 49 w 74"/>
                                      <a:gd name="T27" fmla="*/ 145 h 155"/>
                                      <a:gd name="T28" fmla="*/ 37 w 74"/>
                                      <a:gd name="T29" fmla="*/ 150 h 155"/>
                                      <a:gd name="T30" fmla="*/ 22 w 74"/>
                                      <a:gd name="T31" fmla="*/ 150 h 155"/>
                                      <a:gd name="T32" fmla="*/ 12 w 74"/>
                                      <a:gd name="T33" fmla="*/ 150 h 155"/>
                                      <a:gd name="T34" fmla="*/ 2 w 74"/>
                                      <a:gd name="T35" fmla="*/ 148 h 155"/>
                                      <a:gd name="T36" fmla="*/ 2 w 74"/>
                                      <a:gd name="T37" fmla="*/ 150 h 155"/>
                                      <a:gd name="T38" fmla="*/ 0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fill="norm" stroke="1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3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53"/>
                                        </a:moveTo>
                                        <a:lnTo>
                                          <a:pt x="10" y="155"/>
                                        </a:lnTo>
                                        <a:lnTo>
                                          <a:pt x="22" y="155"/>
                                        </a:lnTo>
                                        <a:lnTo>
                                          <a:pt x="34" y="155"/>
                                        </a:lnTo>
                                        <a:lnTo>
                                          <a:pt x="47" y="153"/>
                                        </a:lnTo>
                                        <a:lnTo>
                                          <a:pt x="49" y="150"/>
                                        </a:lnTo>
                                        <a:lnTo>
                                          <a:pt x="49" y="145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2" y="150"/>
                                        </a:lnTo>
                                        <a:lnTo>
                                          <a:pt x="12" y="150"/>
                                        </a:lnTo>
                                        <a:lnTo>
                                          <a:pt x="2" y="148"/>
                                        </a:lnTo>
                                        <a:lnTo>
                                          <a:pt x="2" y="150"/>
                                        </a:lnTo>
                                        <a:lnTo>
                                          <a:pt x="0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1003"/>
                                    <a:ext cx="72" cy="150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7 h 150"/>
                                      <a:gd name="T2" fmla="*/ 70 w 72"/>
                                      <a:gd name="T3" fmla="*/ 2 h 150"/>
                                      <a:gd name="T4" fmla="*/ 65 w 72"/>
                                      <a:gd name="T5" fmla="*/ 0 h 150"/>
                                      <a:gd name="T6" fmla="*/ 65 w 72"/>
                                      <a:gd name="T7" fmla="*/ 5 h 150"/>
                                      <a:gd name="T8" fmla="*/ 70 w 72"/>
                                      <a:gd name="T9" fmla="*/ 10 h 150"/>
                                      <a:gd name="T10" fmla="*/ 72 w 72"/>
                                      <a:gd name="T11" fmla="*/ 12 h 150"/>
                                      <a:gd name="T12" fmla="*/ 72 w 72"/>
                                      <a:gd name="T13" fmla="*/ 7 h 150"/>
                                      <a:gd name="T14" fmla="*/ 0 w 72"/>
                                      <a:gd name="T15" fmla="*/ 147 h 150"/>
                                      <a:gd name="T16" fmla="*/ 10 w 72"/>
                                      <a:gd name="T17" fmla="*/ 150 h 150"/>
                                      <a:gd name="T18" fmla="*/ 20 w 72"/>
                                      <a:gd name="T19" fmla="*/ 150 h 150"/>
                                      <a:gd name="T20" fmla="*/ 35 w 72"/>
                                      <a:gd name="T21" fmla="*/ 150 h 150"/>
                                      <a:gd name="T22" fmla="*/ 47 w 72"/>
                                      <a:gd name="T23" fmla="*/ 147 h 150"/>
                                      <a:gd name="T24" fmla="*/ 47 w 72"/>
                                      <a:gd name="T25" fmla="*/ 142 h 150"/>
                                      <a:gd name="T26" fmla="*/ 50 w 72"/>
                                      <a:gd name="T27" fmla="*/ 140 h 150"/>
                                      <a:gd name="T28" fmla="*/ 35 w 72"/>
                                      <a:gd name="T29" fmla="*/ 145 h 150"/>
                                      <a:gd name="T30" fmla="*/ 20 w 72"/>
                                      <a:gd name="T31" fmla="*/ 145 h 150"/>
                                      <a:gd name="T32" fmla="*/ 13 w 72"/>
                                      <a:gd name="T33" fmla="*/ 145 h 150"/>
                                      <a:gd name="T34" fmla="*/ 3 w 72"/>
                                      <a:gd name="T35" fmla="*/ 142 h 150"/>
                                      <a:gd name="T36" fmla="*/ 0 w 72"/>
                                      <a:gd name="T37" fmla="*/ 145 h 150"/>
                                      <a:gd name="T38" fmla="*/ 0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fill="norm" stroke="1" extrusionOk="0">
                                        <a:moveTo>
                                          <a:pt x="72" y="7"/>
                                        </a:moveTo>
                                        <a:lnTo>
                                          <a:pt x="70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72" y="7"/>
                                        </a:lnTo>
                                        <a:close/>
                                        <a:moveTo>
                                          <a:pt x="0" y="147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0" y="150"/>
                                        </a:lnTo>
                                        <a:lnTo>
                                          <a:pt x="35" y="150"/>
                                        </a:lnTo>
                                        <a:lnTo>
                                          <a:pt x="47" y="147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0" y="140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13" y="145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5"/>
                                        </a:lnTo>
                                        <a:lnTo>
                                          <a:pt x="0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89" y="1005"/>
                                    <a:ext cx="72" cy="145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8 h 145"/>
                                      <a:gd name="T2" fmla="*/ 70 w 72"/>
                                      <a:gd name="T3" fmla="*/ 5 h 145"/>
                                      <a:gd name="T4" fmla="*/ 65 w 72"/>
                                      <a:gd name="T5" fmla="*/ 0 h 145"/>
                                      <a:gd name="T6" fmla="*/ 65 w 72"/>
                                      <a:gd name="T7" fmla="*/ 5 h 145"/>
                                      <a:gd name="T8" fmla="*/ 70 w 72"/>
                                      <a:gd name="T9" fmla="*/ 10 h 145"/>
                                      <a:gd name="T10" fmla="*/ 72 w 72"/>
                                      <a:gd name="T11" fmla="*/ 13 h 145"/>
                                      <a:gd name="T12" fmla="*/ 72 w 72"/>
                                      <a:gd name="T13" fmla="*/ 8 h 145"/>
                                      <a:gd name="T14" fmla="*/ 0 w 72"/>
                                      <a:gd name="T15" fmla="*/ 143 h 145"/>
                                      <a:gd name="T16" fmla="*/ 10 w 72"/>
                                      <a:gd name="T17" fmla="*/ 145 h 145"/>
                                      <a:gd name="T18" fmla="*/ 20 w 72"/>
                                      <a:gd name="T19" fmla="*/ 145 h 145"/>
                                      <a:gd name="T20" fmla="*/ 35 w 72"/>
                                      <a:gd name="T21" fmla="*/ 145 h 145"/>
                                      <a:gd name="T22" fmla="*/ 47 w 72"/>
                                      <a:gd name="T23" fmla="*/ 140 h 145"/>
                                      <a:gd name="T24" fmla="*/ 50 w 72"/>
                                      <a:gd name="T25" fmla="*/ 138 h 145"/>
                                      <a:gd name="T26" fmla="*/ 52 w 72"/>
                                      <a:gd name="T27" fmla="*/ 135 h 145"/>
                                      <a:gd name="T28" fmla="*/ 37 w 72"/>
                                      <a:gd name="T29" fmla="*/ 140 h 145"/>
                                      <a:gd name="T30" fmla="*/ 20 w 72"/>
                                      <a:gd name="T31" fmla="*/ 140 h 145"/>
                                      <a:gd name="T32" fmla="*/ 13 w 72"/>
                                      <a:gd name="T33" fmla="*/ 140 h 145"/>
                                      <a:gd name="T34" fmla="*/ 5 w 72"/>
                                      <a:gd name="T35" fmla="*/ 140 h 145"/>
                                      <a:gd name="T36" fmla="*/ 3 w 72"/>
                                      <a:gd name="T37" fmla="*/ 140 h 145"/>
                                      <a:gd name="T38" fmla="*/ 0 w 72"/>
                                      <a:gd name="T39" fmla="*/ 143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fill="norm" stroke="1" extrusionOk="0">
                                        <a:moveTo>
                                          <a:pt x="72" y="8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8"/>
                                        </a:lnTo>
                                        <a:close/>
                                        <a:moveTo>
                                          <a:pt x="0" y="143"/>
                                        </a:moveTo>
                                        <a:lnTo>
                                          <a:pt x="10" y="145"/>
                                        </a:lnTo>
                                        <a:lnTo>
                                          <a:pt x="20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8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7" y="140"/>
                                        </a:lnTo>
                                        <a:lnTo>
                                          <a:pt x="20" y="140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5" y="140"/>
                                        </a:lnTo>
                                        <a:lnTo>
                                          <a:pt x="3" y="140"/>
                                        </a:lnTo>
                                        <a:lnTo>
                                          <a:pt x="0" y="1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2" y="1008"/>
                                    <a:ext cx="69" cy="140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7 h 140"/>
                                      <a:gd name="T2" fmla="*/ 67 w 69"/>
                                      <a:gd name="T3" fmla="*/ 5 h 140"/>
                                      <a:gd name="T4" fmla="*/ 62 w 69"/>
                                      <a:gd name="T5" fmla="*/ 0 h 140"/>
                                      <a:gd name="T6" fmla="*/ 59 w 69"/>
                                      <a:gd name="T7" fmla="*/ 7 h 140"/>
                                      <a:gd name="T8" fmla="*/ 64 w 69"/>
                                      <a:gd name="T9" fmla="*/ 10 h 140"/>
                                      <a:gd name="T10" fmla="*/ 69 w 69"/>
                                      <a:gd name="T11" fmla="*/ 15 h 140"/>
                                      <a:gd name="T12" fmla="*/ 69 w 69"/>
                                      <a:gd name="T13" fmla="*/ 7 h 140"/>
                                      <a:gd name="T14" fmla="*/ 0 w 69"/>
                                      <a:gd name="T15" fmla="*/ 137 h 140"/>
                                      <a:gd name="T16" fmla="*/ 10 w 69"/>
                                      <a:gd name="T17" fmla="*/ 140 h 140"/>
                                      <a:gd name="T18" fmla="*/ 17 w 69"/>
                                      <a:gd name="T19" fmla="*/ 140 h 140"/>
                                      <a:gd name="T20" fmla="*/ 32 w 69"/>
                                      <a:gd name="T21" fmla="*/ 140 h 140"/>
                                      <a:gd name="T22" fmla="*/ 47 w 69"/>
                                      <a:gd name="T23" fmla="*/ 135 h 140"/>
                                      <a:gd name="T24" fmla="*/ 49 w 69"/>
                                      <a:gd name="T25" fmla="*/ 132 h 140"/>
                                      <a:gd name="T26" fmla="*/ 49 w 69"/>
                                      <a:gd name="T27" fmla="*/ 127 h 140"/>
                                      <a:gd name="T28" fmla="*/ 34 w 69"/>
                                      <a:gd name="T29" fmla="*/ 132 h 140"/>
                                      <a:gd name="T30" fmla="*/ 17 w 69"/>
                                      <a:gd name="T31" fmla="*/ 135 h 140"/>
                                      <a:gd name="T32" fmla="*/ 10 w 69"/>
                                      <a:gd name="T33" fmla="*/ 135 h 140"/>
                                      <a:gd name="T34" fmla="*/ 5 w 69"/>
                                      <a:gd name="T35" fmla="*/ 135 h 140"/>
                                      <a:gd name="T36" fmla="*/ 2 w 69"/>
                                      <a:gd name="T37" fmla="*/ 137 h 140"/>
                                      <a:gd name="T38" fmla="*/ 0 w 69"/>
                                      <a:gd name="T39" fmla="*/ 13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fill="norm" stroke="1" extrusionOk="0">
                                        <a:moveTo>
                                          <a:pt x="69" y="7"/>
                                        </a:moveTo>
                                        <a:lnTo>
                                          <a:pt x="67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7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9" y="15"/>
                                        </a:lnTo>
                                        <a:lnTo>
                                          <a:pt x="69" y="7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0"/>
                                        </a:lnTo>
                                        <a:lnTo>
                                          <a:pt x="17" y="140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9" y="132"/>
                                        </a:lnTo>
                                        <a:lnTo>
                                          <a:pt x="49" y="127"/>
                                        </a:lnTo>
                                        <a:lnTo>
                                          <a:pt x="34" y="132"/>
                                        </a:lnTo>
                                        <a:lnTo>
                                          <a:pt x="17" y="135"/>
                                        </a:lnTo>
                                        <a:lnTo>
                                          <a:pt x="10" y="135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4" y="1010"/>
                                    <a:ext cx="67" cy="135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8 h 135"/>
                                      <a:gd name="T2" fmla="*/ 65 w 67"/>
                                      <a:gd name="T3" fmla="*/ 5 h 135"/>
                                      <a:gd name="T4" fmla="*/ 60 w 67"/>
                                      <a:gd name="T5" fmla="*/ 0 h 135"/>
                                      <a:gd name="T6" fmla="*/ 57 w 67"/>
                                      <a:gd name="T7" fmla="*/ 8 h 135"/>
                                      <a:gd name="T8" fmla="*/ 62 w 67"/>
                                      <a:gd name="T9" fmla="*/ 10 h 135"/>
                                      <a:gd name="T10" fmla="*/ 67 w 67"/>
                                      <a:gd name="T11" fmla="*/ 15 h 135"/>
                                      <a:gd name="T12" fmla="*/ 67 w 67"/>
                                      <a:gd name="T13" fmla="*/ 8 h 135"/>
                                      <a:gd name="T14" fmla="*/ 0 w 67"/>
                                      <a:gd name="T15" fmla="*/ 135 h 135"/>
                                      <a:gd name="T16" fmla="*/ 8 w 67"/>
                                      <a:gd name="T17" fmla="*/ 135 h 135"/>
                                      <a:gd name="T18" fmla="*/ 15 w 67"/>
                                      <a:gd name="T19" fmla="*/ 135 h 135"/>
                                      <a:gd name="T20" fmla="*/ 32 w 67"/>
                                      <a:gd name="T21" fmla="*/ 135 h 135"/>
                                      <a:gd name="T22" fmla="*/ 47 w 67"/>
                                      <a:gd name="T23" fmla="*/ 130 h 135"/>
                                      <a:gd name="T24" fmla="*/ 47 w 67"/>
                                      <a:gd name="T25" fmla="*/ 125 h 135"/>
                                      <a:gd name="T26" fmla="*/ 50 w 67"/>
                                      <a:gd name="T27" fmla="*/ 123 h 135"/>
                                      <a:gd name="T28" fmla="*/ 32 w 67"/>
                                      <a:gd name="T29" fmla="*/ 128 h 135"/>
                                      <a:gd name="T30" fmla="*/ 15 w 67"/>
                                      <a:gd name="T31" fmla="*/ 130 h 135"/>
                                      <a:gd name="T32" fmla="*/ 10 w 67"/>
                                      <a:gd name="T33" fmla="*/ 130 h 135"/>
                                      <a:gd name="T34" fmla="*/ 3 w 67"/>
                                      <a:gd name="T35" fmla="*/ 130 h 135"/>
                                      <a:gd name="T36" fmla="*/ 3 w 67"/>
                                      <a:gd name="T37" fmla="*/ 133 h 135"/>
                                      <a:gd name="T38" fmla="*/ 0 w 67"/>
                                      <a:gd name="T39" fmla="*/ 13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fill="norm" stroke="1" extrusionOk="0">
                                        <a:moveTo>
                                          <a:pt x="67" y="8"/>
                                        </a:moveTo>
                                        <a:lnTo>
                                          <a:pt x="65" y="5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7" y="8"/>
                                        </a:lnTo>
                                        <a:close/>
                                        <a:moveTo>
                                          <a:pt x="0" y="135"/>
                                        </a:moveTo>
                                        <a:lnTo>
                                          <a:pt x="8" y="135"/>
                                        </a:lnTo>
                                        <a:lnTo>
                                          <a:pt x="15" y="135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3"/>
                                        </a:lnTo>
                                        <a:lnTo>
                                          <a:pt x="32" y="128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10" y="130"/>
                                        </a:lnTo>
                                        <a:lnTo>
                                          <a:pt x="3" y="130"/>
                                        </a:lnTo>
                                        <a:lnTo>
                                          <a:pt x="3" y="133"/>
                                        </a:lnTo>
                                        <a:lnTo>
                                          <a:pt x="0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7" y="1015"/>
                                    <a:ext cx="64" cy="128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8 h 128"/>
                                      <a:gd name="T2" fmla="*/ 59 w 64"/>
                                      <a:gd name="T3" fmla="*/ 3 h 128"/>
                                      <a:gd name="T4" fmla="*/ 54 w 64"/>
                                      <a:gd name="T5" fmla="*/ 0 h 128"/>
                                      <a:gd name="T6" fmla="*/ 54 w 64"/>
                                      <a:gd name="T7" fmla="*/ 5 h 128"/>
                                      <a:gd name="T8" fmla="*/ 59 w 64"/>
                                      <a:gd name="T9" fmla="*/ 10 h 128"/>
                                      <a:gd name="T10" fmla="*/ 64 w 64"/>
                                      <a:gd name="T11" fmla="*/ 15 h 128"/>
                                      <a:gd name="T12" fmla="*/ 64 w 64"/>
                                      <a:gd name="T13" fmla="*/ 10 h 128"/>
                                      <a:gd name="T14" fmla="*/ 64 w 64"/>
                                      <a:gd name="T15" fmla="*/ 8 h 128"/>
                                      <a:gd name="T16" fmla="*/ 0 w 64"/>
                                      <a:gd name="T17" fmla="*/ 128 h 128"/>
                                      <a:gd name="T18" fmla="*/ 5 w 64"/>
                                      <a:gd name="T19" fmla="*/ 128 h 128"/>
                                      <a:gd name="T20" fmla="*/ 12 w 64"/>
                                      <a:gd name="T21" fmla="*/ 128 h 128"/>
                                      <a:gd name="T22" fmla="*/ 29 w 64"/>
                                      <a:gd name="T23" fmla="*/ 125 h 128"/>
                                      <a:gd name="T24" fmla="*/ 44 w 64"/>
                                      <a:gd name="T25" fmla="*/ 120 h 128"/>
                                      <a:gd name="T26" fmla="*/ 47 w 64"/>
                                      <a:gd name="T27" fmla="*/ 118 h 128"/>
                                      <a:gd name="T28" fmla="*/ 49 w 64"/>
                                      <a:gd name="T29" fmla="*/ 113 h 128"/>
                                      <a:gd name="T30" fmla="*/ 39 w 64"/>
                                      <a:gd name="T31" fmla="*/ 118 h 128"/>
                                      <a:gd name="T32" fmla="*/ 32 w 64"/>
                                      <a:gd name="T33" fmla="*/ 120 h 128"/>
                                      <a:gd name="T34" fmla="*/ 22 w 64"/>
                                      <a:gd name="T35" fmla="*/ 123 h 128"/>
                                      <a:gd name="T36" fmla="*/ 12 w 64"/>
                                      <a:gd name="T37" fmla="*/ 123 h 128"/>
                                      <a:gd name="T38" fmla="*/ 7 w 64"/>
                                      <a:gd name="T39" fmla="*/ 123 h 128"/>
                                      <a:gd name="T40" fmla="*/ 2 w 64"/>
                                      <a:gd name="T41" fmla="*/ 123 h 128"/>
                                      <a:gd name="T42" fmla="*/ 0 w 64"/>
                                      <a:gd name="T43" fmla="*/ 125 h 128"/>
                                      <a:gd name="T44" fmla="*/ 0 w 64"/>
                                      <a:gd name="T45" fmla="*/ 12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fill="norm" stroke="1" extrusionOk="0">
                                        <a:moveTo>
                                          <a:pt x="64" y="8"/>
                                        </a:moveTo>
                                        <a:lnTo>
                                          <a:pt x="59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lnTo>
                                          <a:pt x="64" y="8"/>
                                        </a:lnTo>
                                        <a:close/>
                                        <a:moveTo>
                                          <a:pt x="0" y="128"/>
                                        </a:moveTo>
                                        <a:lnTo>
                                          <a:pt x="5" y="128"/>
                                        </a:lnTo>
                                        <a:lnTo>
                                          <a:pt x="12" y="128"/>
                                        </a:lnTo>
                                        <a:lnTo>
                                          <a:pt x="29" y="125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47" y="11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39" y="118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2" y="123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7" y="123"/>
                                        </a:lnTo>
                                        <a:lnTo>
                                          <a:pt x="2" y="123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7" y="1018"/>
                                    <a:ext cx="64" cy="12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7 h 122"/>
                                      <a:gd name="T2" fmla="*/ 59 w 64"/>
                                      <a:gd name="T3" fmla="*/ 2 h 122"/>
                                      <a:gd name="T4" fmla="*/ 54 w 64"/>
                                      <a:gd name="T5" fmla="*/ 0 h 122"/>
                                      <a:gd name="T6" fmla="*/ 54 w 64"/>
                                      <a:gd name="T7" fmla="*/ 5 h 122"/>
                                      <a:gd name="T8" fmla="*/ 59 w 64"/>
                                      <a:gd name="T9" fmla="*/ 10 h 122"/>
                                      <a:gd name="T10" fmla="*/ 64 w 64"/>
                                      <a:gd name="T11" fmla="*/ 15 h 122"/>
                                      <a:gd name="T12" fmla="*/ 64 w 64"/>
                                      <a:gd name="T13" fmla="*/ 12 h 122"/>
                                      <a:gd name="T14" fmla="*/ 64 w 64"/>
                                      <a:gd name="T15" fmla="*/ 7 h 122"/>
                                      <a:gd name="T16" fmla="*/ 0 w 64"/>
                                      <a:gd name="T17" fmla="*/ 122 h 122"/>
                                      <a:gd name="T18" fmla="*/ 7 w 64"/>
                                      <a:gd name="T19" fmla="*/ 122 h 122"/>
                                      <a:gd name="T20" fmla="*/ 12 w 64"/>
                                      <a:gd name="T21" fmla="*/ 122 h 122"/>
                                      <a:gd name="T22" fmla="*/ 29 w 64"/>
                                      <a:gd name="T23" fmla="*/ 120 h 122"/>
                                      <a:gd name="T24" fmla="*/ 47 w 64"/>
                                      <a:gd name="T25" fmla="*/ 115 h 122"/>
                                      <a:gd name="T26" fmla="*/ 49 w 64"/>
                                      <a:gd name="T27" fmla="*/ 110 h 122"/>
                                      <a:gd name="T28" fmla="*/ 49 w 64"/>
                                      <a:gd name="T29" fmla="*/ 105 h 122"/>
                                      <a:gd name="T30" fmla="*/ 42 w 64"/>
                                      <a:gd name="T31" fmla="*/ 112 h 122"/>
                                      <a:gd name="T32" fmla="*/ 32 w 64"/>
                                      <a:gd name="T33" fmla="*/ 115 h 122"/>
                                      <a:gd name="T34" fmla="*/ 22 w 64"/>
                                      <a:gd name="T35" fmla="*/ 117 h 122"/>
                                      <a:gd name="T36" fmla="*/ 12 w 64"/>
                                      <a:gd name="T37" fmla="*/ 117 h 122"/>
                                      <a:gd name="T38" fmla="*/ 7 w 64"/>
                                      <a:gd name="T39" fmla="*/ 117 h 122"/>
                                      <a:gd name="T40" fmla="*/ 5 w 64"/>
                                      <a:gd name="T41" fmla="*/ 117 h 122"/>
                                      <a:gd name="T42" fmla="*/ 2 w 64"/>
                                      <a:gd name="T43" fmla="*/ 120 h 122"/>
                                      <a:gd name="T44" fmla="*/ 0 w 64"/>
                                      <a:gd name="T45" fmla="*/ 122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fill="norm" stroke="1" extrusionOk="0">
                                        <a:moveTo>
                                          <a:pt x="64" y="7"/>
                                        </a:moveTo>
                                        <a:lnTo>
                                          <a:pt x="59" y="2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2"/>
                                        </a:lnTo>
                                        <a:lnTo>
                                          <a:pt x="64" y="7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7" y="122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29" y="120"/>
                                        </a:lnTo>
                                        <a:lnTo>
                                          <a:pt x="47" y="115"/>
                                        </a:lnTo>
                                        <a:lnTo>
                                          <a:pt x="49" y="110"/>
                                        </a:lnTo>
                                        <a:lnTo>
                                          <a:pt x="49" y="105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99" y="1020"/>
                                    <a:ext cx="62" cy="118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0 h 118"/>
                                      <a:gd name="T2" fmla="*/ 57 w 62"/>
                                      <a:gd name="T3" fmla="*/ 5 h 118"/>
                                      <a:gd name="T4" fmla="*/ 52 w 62"/>
                                      <a:gd name="T5" fmla="*/ 0 h 118"/>
                                      <a:gd name="T6" fmla="*/ 50 w 62"/>
                                      <a:gd name="T7" fmla="*/ 5 h 118"/>
                                      <a:gd name="T8" fmla="*/ 57 w 62"/>
                                      <a:gd name="T9" fmla="*/ 10 h 118"/>
                                      <a:gd name="T10" fmla="*/ 62 w 62"/>
                                      <a:gd name="T11" fmla="*/ 18 h 118"/>
                                      <a:gd name="T12" fmla="*/ 62 w 62"/>
                                      <a:gd name="T13" fmla="*/ 13 h 118"/>
                                      <a:gd name="T14" fmla="*/ 62 w 62"/>
                                      <a:gd name="T15" fmla="*/ 10 h 118"/>
                                      <a:gd name="T16" fmla="*/ 0 w 62"/>
                                      <a:gd name="T17" fmla="*/ 118 h 118"/>
                                      <a:gd name="T18" fmla="*/ 5 w 62"/>
                                      <a:gd name="T19" fmla="*/ 118 h 118"/>
                                      <a:gd name="T20" fmla="*/ 10 w 62"/>
                                      <a:gd name="T21" fmla="*/ 118 h 118"/>
                                      <a:gd name="T22" fmla="*/ 20 w 62"/>
                                      <a:gd name="T23" fmla="*/ 118 h 118"/>
                                      <a:gd name="T24" fmla="*/ 30 w 62"/>
                                      <a:gd name="T25" fmla="*/ 115 h 118"/>
                                      <a:gd name="T26" fmla="*/ 37 w 62"/>
                                      <a:gd name="T27" fmla="*/ 113 h 118"/>
                                      <a:gd name="T28" fmla="*/ 47 w 62"/>
                                      <a:gd name="T29" fmla="*/ 108 h 118"/>
                                      <a:gd name="T30" fmla="*/ 47 w 62"/>
                                      <a:gd name="T31" fmla="*/ 103 h 118"/>
                                      <a:gd name="T32" fmla="*/ 50 w 62"/>
                                      <a:gd name="T33" fmla="*/ 100 h 118"/>
                                      <a:gd name="T34" fmla="*/ 40 w 62"/>
                                      <a:gd name="T35" fmla="*/ 105 h 118"/>
                                      <a:gd name="T36" fmla="*/ 32 w 62"/>
                                      <a:gd name="T37" fmla="*/ 110 h 118"/>
                                      <a:gd name="T38" fmla="*/ 22 w 62"/>
                                      <a:gd name="T39" fmla="*/ 113 h 118"/>
                                      <a:gd name="T40" fmla="*/ 10 w 62"/>
                                      <a:gd name="T41" fmla="*/ 113 h 118"/>
                                      <a:gd name="T42" fmla="*/ 8 w 62"/>
                                      <a:gd name="T43" fmla="*/ 113 h 118"/>
                                      <a:gd name="T44" fmla="*/ 3 w 62"/>
                                      <a:gd name="T45" fmla="*/ 113 h 118"/>
                                      <a:gd name="T46" fmla="*/ 3 w 62"/>
                                      <a:gd name="T47" fmla="*/ 115 h 118"/>
                                      <a:gd name="T48" fmla="*/ 0 w 62"/>
                                      <a:gd name="T49" fmla="*/ 11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fill="norm" stroke="1" extrusionOk="0">
                                        <a:moveTo>
                                          <a:pt x="62" y="10"/>
                                        </a:moveTo>
                                        <a:lnTo>
                                          <a:pt x="57" y="5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62" y="18"/>
                                        </a:lnTo>
                                        <a:lnTo>
                                          <a:pt x="62" y="13"/>
                                        </a:lnTo>
                                        <a:lnTo>
                                          <a:pt x="62" y="10"/>
                                        </a:lnTo>
                                        <a:close/>
                                        <a:moveTo>
                                          <a:pt x="0" y="118"/>
                                        </a:moveTo>
                                        <a:lnTo>
                                          <a:pt x="5" y="118"/>
                                        </a:lnTo>
                                        <a:lnTo>
                                          <a:pt x="10" y="118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37" y="113"/>
                                        </a:lnTo>
                                        <a:lnTo>
                                          <a:pt x="47" y="108"/>
                                        </a:lnTo>
                                        <a:lnTo>
                                          <a:pt x="47" y="103"/>
                                        </a:lnTo>
                                        <a:lnTo>
                                          <a:pt x="50" y="100"/>
                                        </a:lnTo>
                                        <a:lnTo>
                                          <a:pt x="40" y="105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22" y="113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8" y="113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0" y="1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1023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0 h 112"/>
                                      <a:gd name="T2" fmla="*/ 54 w 59"/>
                                      <a:gd name="T3" fmla="*/ 5 h 112"/>
                                      <a:gd name="T4" fmla="*/ 49 w 59"/>
                                      <a:gd name="T5" fmla="*/ 0 h 112"/>
                                      <a:gd name="T6" fmla="*/ 47 w 59"/>
                                      <a:gd name="T7" fmla="*/ 2 h 112"/>
                                      <a:gd name="T8" fmla="*/ 47 w 59"/>
                                      <a:gd name="T9" fmla="*/ 5 h 112"/>
                                      <a:gd name="T10" fmla="*/ 54 w 59"/>
                                      <a:gd name="T11" fmla="*/ 12 h 112"/>
                                      <a:gd name="T12" fmla="*/ 59 w 59"/>
                                      <a:gd name="T13" fmla="*/ 20 h 112"/>
                                      <a:gd name="T14" fmla="*/ 59 w 59"/>
                                      <a:gd name="T15" fmla="*/ 15 h 112"/>
                                      <a:gd name="T16" fmla="*/ 59 w 59"/>
                                      <a:gd name="T17" fmla="*/ 10 h 112"/>
                                      <a:gd name="T18" fmla="*/ 0 w 59"/>
                                      <a:gd name="T19" fmla="*/ 112 h 112"/>
                                      <a:gd name="T20" fmla="*/ 2 w 59"/>
                                      <a:gd name="T21" fmla="*/ 112 h 112"/>
                                      <a:gd name="T22" fmla="*/ 7 w 59"/>
                                      <a:gd name="T23" fmla="*/ 112 h 112"/>
                                      <a:gd name="T24" fmla="*/ 17 w 59"/>
                                      <a:gd name="T25" fmla="*/ 112 h 112"/>
                                      <a:gd name="T26" fmla="*/ 27 w 59"/>
                                      <a:gd name="T27" fmla="*/ 110 h 112"/>
                                      <a:gd name="T28" fmla="*/ 37 w 59"/>
                                      <a:gd name="T29" fmla="*/ 107 h 112"/>
                                      <a:gd name="T30" fmla="*/ 44 w 59"/>
                                      <a:gd name="T31" fmla="*/ 100 h 112"/>
                                      <a:gd name="T32" fmla="*/ 47 w 59"/>
                                      <a:gd name="T33" fmla="*/ 97 h 112"/>
                                      <a:gd name="T34" fmla="*/ 47 w 59"/>
                                      <a:gd name="T35" fmla="*/ 92 h 112"/>
                                      <a:gd name="T36" fmla="*/ 39 w 59"/>
                                      <a:gd name="T37" fmla="*/ 100 h 112"/>
                                      <a:gd name="T38" fmla="*/ 29 w 59"/>
                                      <a:gd name="T39" fmla="*/ 105 h 112"/>
                                      <a:gd name="T40" fmla="*/ 19 w 59"/>
                                      <a:gd name="T41" fmla="*/ 107 h 112"/>
                                      <a:gd name="T42" fmla="*/ 7 w 59"/>
                                      <a:gd name="T43" fmla="*/ 107 h 112"/>
                                      <a:gd name="T44" fmla="*/ 5 w 59"/>
                                      <a:gd name="T45" fmla="*/ 107 h 112"/>
                                      <a:gd name="T46" fmla="*/ 2 w 59"/>
                                      <a:gd name="T47" fmla="*/ 107 h 112"/>
                                      <a:gd name="T48" fmla="*/ 0 w 59"/>
                                      <a:gd name="T49" fmla="*/ 110 h 112"/>
                                      <a:gd name="T50" fmla="*/ 0 w 59"/>
                                      <a:gd name="T51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59" y="10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9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2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59" y="10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2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37" y="107"/>
                                        </a:lnTo>
                                        <a:lnTo>
                                          <a:pt x="44" y="100"/>
                                        </a:lnTo>
                                        <a:lnTo>
                                          <a:pt x="47" y="97"/>
                                        </a:lnTo>
                                        <a:lnTo>
                                          <a:pt x="47" y="92"/>
                                        </a:lnTo>
                                        <a:lnTo>
                                          <a:pt x="39" y="100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19" y="107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2" y="1025"/>
                                    <a:ext cx="59" cy="108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3 h 108"/>
                                      <a:gd name="T2" fmla="*/ 54 w 59"/>
                                      <a:gd name="T3" fmla="*/ 5 h 108"/>
                                      <a:gd name="T4" fmla="*/ 47 w 59"/>
                                      <a:gd name="T5" fmla="*/ 0 h 108"/>
                                      <a:gd name="T6" fmla="*/ 47 w 59"/>
                                      <a:gd name="T7" fmla="*/ 3 h 108"/>
                                      <a:gd name="T8" fmla="*/ 47 w 59"/>
                                      <a:gd name="T9" fmla="*/ 5 h 108"/>
                                      <a:gd name="T10" fmla="*/ 54 w 59"/>
                                      <a:gd name="T11" fmla="*/ 13 h 108"/>
                                      <a:gd name="T12" fmla="*/ 59 w 59"/>
                                      <a:gd name="T13" fmla="*/ 23 h 108"/>
                                      <a:gd name="T14" fmla="*/ 59 w 59"/>
                                      <a:gd name="T15" fmla="*/ 18 h 108"/>
                                      <a:gd name="T16" fmla="*/ 59 w 59"/>
                                      <a:gd name="T17" fmla="*/ 13 h 108"/>
                                      <a:gd name="T18" fmla="*/ 0 w 59"/>
                                      <a:gd name="T19" fmla="*/ 108 h 108"/>
                                      <a:gd name="T20" fmla="*/ 5 w 59"/>
                                      <a:gd name="T21" fmla="*/ 108 h 108"/>
                                      <a:gd name="T22" fmla="*/ 7 w 59"/>
                                      <a:gd name="T23" fmla="*/ 108 h 108"/>
                                      <a:gd name="T24" fmla="*/ 19 w 59"/>
                                      <a:gd name="T25" fmla="*/ 108 h 108"/>
                                      <a:gd name="T26" fmla="*/ 29 w 59"/>
                                      <a:gd name="T27" fmla="*/ 105 h 108"/>
                                      <a:gd name="T28" fmla="*/ 37 w 59"/>
                                      <a:gd name="T29" fmla="*/ 100 h 108"/>
                                      <a:gd name="T30" fmla="*/ 47 w 59"/>
                                      <a:gd name="T31" fmla="*/ 95 h 108"/>
                                      <a:gd name="T32" fmla="*/ 47 w 59"/>
                                      <a:gd name="T33" fmla="*/ 90 h 108"/>
                                      <a:gd name="T34" fmla="*/ 49 w 59"/>
                                      <a:gd name="T35" fmla="*/ 85 h 108"/>
                                      <a:gd name="T36" fmla="*/ 42 w 59"/>
                                      <a:gd name="T37" fmla="*/ 93 h 108"/>
                                      <a:gd name="T38" fmla="*/ 32 w 59"/>
                                      <a:gd name="T39" fmla="*/ 98 h 108"/>
                                      <a:gd name="T40" fmla="*/ 19 w 59"/>
                                      <a:gd name="T41" fmla="*/ 103 h 108"/>
                                      <a:gd name="T42" fmla="*/ 7 w 59"/>
                                      <a:gd name="T43" fmla="*/ 103 h 108"/>
                                      <a:gd name="T44" fmla="*/ 5 w 59"/>
                                      <a:gd name="T45" fmla="*/ 103 h 108"/>
                                      <a:gd name="T46" fmla="*/ 5 w 59"/>
                                      <a:gd name="T47" fmla="*/ 103 h 108"/>
                                      <a:gd name="T48" fmla="*/ 2 w 59"/>
                                      <a:gd name="T49" fmla="*/ 105 h 108"/>
                                      <a:gd name="T50" fmla="*/ 0 w 59"/>
                                      <a:gd name="T51" fmla="*/ 108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fill="norm" stroke="1" extrusionOk="0">
                                        <a:moveTo>
                                          <a:pt x="59" y="13"/>
                                        </a:moveTo>
                                        <a:lnTo>
                                          <a:pt x="54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7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9" y="23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3"/>
                                        </a:lnTo>
                                        <a:close/>
                                        <a:moveTo>
                                          <a:pt x="0" y="108"/>
                                        </a:moveTo>
                                        <a:lnTo>
                                          <a:pt x="5" y="108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9" y="108"/>
                                        </a:lnTo>
                                        <a:lnTo>
                                          <a:pt x="29" y="105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47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9" y="85"/>
                                        </a:lnTo>
                                        <a:lnTo>
                                          <a:pt x="42" y="93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19" y="103"/>
                                        </a:lnTo>
                                        <a:lnTo>
                                          <a:pt x="7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5" y="103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4" y="1028"/>
                                    <a:ext cx="57" cy="10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02"/>
                                      <a:gd name="T2" fmla="*/ 52 w 57"/>
                                      <a:gd name="T3" fmla="*/ 7 h 102"/>
                                      <a:gd name="T4" fmla="*/ 45 w 57"/>
                                      <a:gd name="T5" fmla="*/ 0 h 102"/>
                                      <a:gd name="T6" fmla="*/ 45 w 57"/>
                                      <a:gd name="T7" fmla="*/ 2 h 102"/>
                                      <a:gd name="T8" fmla="*/ 45 w 57"/>
                                      <a:gd name="T9" fmla="*/ 5 h 102"/>
                                      <a:gd name="T10" fmla="*/ 52 w 57"/>
                                      <a:gd name="T11" fmla="*/ 15 h 102"/>
                                      <a:gd name="T12" fmla="*/ 57 w 57"/>
                                      <a:gd name="T13" fmla="*/ 25 h 102"/>
                                      <a:gd name="T14" fmla="*/ 57 w 57"/>
                                      <a:gd name="T15" fmla="*/ 20 h 102"/>
                                      <a:gd name="T16" fmla="*/ 57 w 57"/>
                                      <a:gd name="T17" fmla="*/ 15 h 102"/>
                                      <a:gd name="T18" fmla="*/ 0 w 57"/>
                                      <a:gd name="T19" fmla="*/ 102 h 102"/>
                                      <a:gd name="T20" fmla="*/ 3 w 57"/>
                                      <a:gd name="T21" fmla="*/ 102 h 102"/>
                                      <a:gd name="T22" fmla="*/ 5 w 57"/>
                                      <a:gd name="T23" fmla="*/ 102 h 102"/>
                                      <a:gd name="T24" fmla="*/ 17 w 57"/>
                                      <a:gd name="T25" fmla="*/ 102 h 102"/>
                                      <a:gd name="T26" fmla="*/ 27 w 57"/>
                                      <a:gd name="T27" fmla="*/ 100 h 102"/>
                                      <a:gd name="T28" fmla="*/ 37 w 57"/>
                                      <a:gd name="T29" fmla="*/ 95 h 102"/>
                                      <a:gd name="T30" fmla="*/ 45 w 57"/>
                                      <a:gd name="T31" fmla="*/ 87 h 102"/>
                                      <a:gd name="T32" fmla="*/ 47 w 57"/>
                                      <a:gd name="T33" fmla="*/ 82 h 102"/>
                                      <a:gd name="T34" fmla="*/ 50 w 57"/>
                                      <a:gd name="T35" fmla="*/ 77 h 102"/>
                                      <a:gd name="T36" fmla="*/ 40 w 57"/>
                                      <a:gd name="T37" fmla="*/ 85 h 102"/>
                                      <a:gd name="T38" fmla="*/ 30 w 57"/>
                                      <a:gd name="T39" fmla="*/ 92 h 102"/>
                                      <a:gd name="T40" fmla="*/ 17 w 57"/>
                                      <a:gd name="T41" fmla="*/ 97 h 102"/>
                                      <a:gd name="T42" fmla="*/ 5 w 57"/>
                                      <a:gd name="T43" fmla="*/ 97 h 102"/>
                                      <a:gd name="T44" fmla="*/ 5 w 57"/>
                                      <a:gd name="T45" fmla="*/ 97 h 102"/>
                                      <a:gd name="T46" fmla="*/ 3 w 57"/>
                                      <a:gd name="T47" fmla="*/ 97 h 102"/>
                                      <a:gd name="T48" fmla="*/ 3 w 57"/>
                                      <a:gd name="T49" fmla="*/ 100 h 102"/>
                                      <a:gd name="T50" fmla="*/ 0 w 57"/>
                                      <a:gd name="T5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52" y="7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25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2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17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7" y="1030"/>
                                    <a:ext cx="54" cy="98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8 h 98"/>
                                      <a:gd name="T2" fmla="*/ 49 w 54"/>
                                      <a:gd name="T3" fmla="*/ 8 h 98"/>
                                      <a:gd name="T4" fmla="*/ 42 w 54"/>
                                      <a:gd name="T5" fmla="*/ 0 h 98"/>
                                      <a:gd name="T6" fmla="*/ 42 w 54"/>
                                      <a:gd name="T7" fmla="*/ 3 h 98"/>
                                      <a:gd name="T8" fmla="*/ 39 w 54"/>
                                      <a:gd name="T9" fmla="*/ 5 h 98"/>
                                      <a:gd name="T10" fmla="*/ 49 w 54"/>
                                      <a:gd name="T11" fmla="*/ 18 h 98"/>
                                      <a:gd name="T12" fmla="*/ 52 w 54"/>
                                      <a:gd name="T13" fmla="*/ 30 h 98"/>
                                      <a:gd name="T14" fmla="*/ 54 w 54"/>
                                      <a:gd name="T15" fmla="*/ 23 h 98"/>
                                      <a:gd name="T16" fmla="*/ 54 w 54"/>
                                      <a:gd name="T17" fmla="*/ 18 h 98"/>
                                      <a:gd name="T18" fmla="*/ 0 w 54"/>
                                      <a:gd name="T19" fmla="*/ 98 h 98"/>
                                      <a:gd name="T20" fmla="*/ 0 w 54"/>
                                      <a:gd name="T21" fmla="*/ 98 h 98"/>
                                      <a:gd name="T22" fmla="*/ 2 w 54"/>
                                      <a:gd name="T23" fmla="*/ 98 h 98"/>
                                      <a:gd name="T24" fmla="*/ 14 w 54"/>
                                      <a:gd name="T25" fmla="*/ 98 h 98"/>
                                      <a:gd name="T26" fmla="*/ 27 w 54"/>
                                      <a:gd name="T27" fmla="*/ 93 h 98"/>
                                      <a:gd name="T28" fmla="*/ 37 w 54"/>
                                      <a:gd name="T29" fmla="*/ 88 h 98"/>
                                      <a:gd name="T30" fmla="*/ 44 w 54"/>
                                      <a:gd name="T31" fmla="*/ 80 h 98"/>
                                      <a:gd name="T32" fmla="*/ 47 w 54"/>
                                      <a:gd name="T33" fmla="*/ 73 h 98"/>
                                      <a:gd name="T34" fmla="*/ 47 w 54"/>
                                      <a:gd name="T35" fmla="*/ 68 h 98"/>
                                      <a:gd name="T36" fmla="*/ 39 w 54"/>
                                      <a:gd name="T37" fmla="*/ 78 h 98"/>
                                      <a:gd name="T38" fmla="*/ 29 w 54"/>
                                      <a:gd name="T39" fmla="*/ 85 h 98"/>
                                      <a:gd name="T40" fmla="*/ 17 w 54"/>
                                      <a:gd name="T41" fmla="*/ 93 h 98"/>
                                      <a:gd name="T42" fmla="*/ 2 w 54"/>
                                      <a:gd name="T43" fmla="*/ 93 h 98"/>
                                      <a:gd name="T44" fmla="*/ 0 w 54"/>
                                      <a:gd name="T45" fmla="*/ 95 h 98"/>
                                      <a:gd name="T46" fmla="*/ 0 w 54"/>
                                      <a:gd name="T47" fmla="*/ 98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fill="norm" stroke="1" extrusionOk="0">
                                        <a:moveTo>
                                          <a:pt x="54" y="18"/>
                                        </a:moveTo>
                                        <a:lnTo>
                                          <a:pt x="49" y="8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42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3"/>
                                        </a:lnTo>
                                        <a:lnTo>
                                          <a:pt x="54" y="18"/>
                                        </a:lnTo>
                                        <a:close/>
                                        <a:moveTo>
                                          <a:pt x="0" y="98"/>
                                        </a:moveTo>
                                        <a:lnTo>
                                          <a:pt x="0" y="98"/>
                                        </a:lnTo>
                                        <a:lnTo>
                                          <a:pt x="2" y="98"/>
                                        </a:lnTo>
                                        <a:lnTo>
                                          <a:pt x="14" y="9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37" y="8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68"/>
                                        </a:lnTo>
                                        <a:lnTo>
                                          <a:pt x="39" y="78"/>
                                        </a:lnTo>
                                        <a:lnTo>
                                          <a:pt x="29" y="85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" y="93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7" y="1033"/>
                                    <a:ext cx="54" cy="9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0 h 92"/>
                                      <a:gd name="T2" fmla="*/ 49 w 54"/>
                                      <a:gd name="T3" fmla="*/ 10 h 92"/>
                                      <a:gd name="T4" fmla="*/ 42 w 54"/>
                                      <a:gd name="T5" fmla="*/ 0 h 92"/>
                                      <a:gd name="T6" fmla="*/ 39 w 54"/>
                                      <a:gd name="T7" fmla="*/ 2 h 92"/>
                                      <a:gd name="T8" fmla="*/ 39 w 54"/>
                                      <a:gd name="T9" fmla="*/ 5 h 92"/>
                                      <a:gd name="T10" fmla="*/ 44 w 54"/>
                                      <a:gd name="T11" fmla="*/ 12 h 92"/>
                                      <a:gd name="T12" fmla="*/ 49 w 54"/>
                                      <a:gd name="T13" fmla="*/ 20 h 92"/>
                                      <a:gd name="T14" fmla="*/ 52 w 54"/>
                                      <a:gd name="T15" fmla="*/ 30 h 92"/>
                                      <a:gd name="T16" fmla="*/ 52 w 54"/>
                                      <a:gd name="T17" fmla="*/ 40 h 92"/>
                                      <a:gd name="T18" fmla="*/ 52 w 54"/>
                                      <a:gd name="T19" fmla="*/ 40 h 92"/>
                                      <a:gd name="T20" fmla="*/ 52 w 54"/>
                                      <a:gd name="T21" fmla="*/ 30 h 92"/>
                                      <a:gd name="T22" fmla="*/ 54 w 54"/>
                                      <a:gd name="T23" fmla="*/ 20 h 92"/>
                                      <a:gd name="T24" fmla="*/ 0 w 54"/>
                                      <a:gd name="T25" fmla="*/ 92 h 92"/>
                                      <a:gd name="T26" fmla="*/ 2 w 54"/>
                                      <a:gd name="T27" fmla="*/ 92 h 92"/>
                                      <a:gd name="T28" fmla="*/ 2 w 54"/>
                                      <a:gd name="T29" fmla="*/ 92 h 92"/>
                                      <a:gd name="T30" fmla="*/ 14 w 54"/>
                                      <a:gd name="T31" fmla="*/ 92 h 92"/>
                                      <a:gd name="T32" fmla="*/ 27 w 54"/>
                                      <a:gd name="T33" fmla="*/ 87 h 92"/>
                                      <a:gd name="T34" fmla="*/ 37 w 54"/>
                                      <a:gd name="T35" fmla="*/ 80 h 92"/>
                                      <a:gd name="T36" fmla="*/ 47 w 54"/>
                                      <a:gd name="T37" fmla="*/ 72 h 92"/>
                                      <a:gd name="T38" fmla="*/ 49 w 54"/>
                                      <a:gd name="T39" fmla="*/ 62 h 92"/>
                                      <a:gd name="T40" fmla="*/ 49 w 54"/>
                                      <a:gd name="T41" fmla="*/ 52 h 92"/>
                                      <a:gd name="T42" fmla="*/ 44 w 54"/>
                                      <a:gd name="T43" fmla="*/ 65 h 92"/>
                                      <a:gd name="T44" fmla="*/ 34 w 54"/>
                                      <a:gd name="T45" fmla="*/ 77 h 92"/>
                                      <a:gd name="T46" fmla="*/ 27 w 54"/>
                                      <a:gd name="T47" fmla="*/ 82 h 92"/>
                                      <a:gd name="T48" fmla="*/ 19 w 54"/>
                                      <a:gd name="T49" fmla="*/ 85 h 92"/>
                                      <a:gd name="T50" fmla="*/ 12 w 54"/>
                                      <a:gd name="T51" fmla="*/ 87 h 92"/>
                                      <a:gd name="T52" fmla="*/ 5 w 54"/>
                                      <a:gd name="T53" fmla="*/ 87 h 92"/>
                                      <a:gd name="T54" fmla="*/ 2 w 54"/>
                                      <a:gd name="T55" fmla="*/ 90 h 92"/>
                                      <a:gd name="T56" fmla="*/ 0 w 54"/>
                                      <a:gd name="T57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fill="norm" stroke="1" extrusionOk="0">
                                        <a:moveTo>
                                          <a:pt x="54" y="20"/>
                                        </a:moveTo>
                                        <a:lnTo>
                                          <a:pt x="49" y="1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4" y="2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2" y="92"/>
                                        </a:lnTo>
                                        <a:lnTo>
                                          <a:pt x="2" y="92"/>
                                        </a:lnTo>
                                        <a:lnTo>
                                          <a:pt x="14" y="92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9" y="52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34" y="77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3" name=""/>
                                <wps:cNvSpPr/>
                                <wps:spPr bwMode="auto">
                                  <a:xfrm>
                                    <a:off x="6809" y="1035"/>
                                    <a:ext cx="50" cy="88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25 h 88"/>
                                      <a:gd name="T2" fmla="*/ 47 w 50"/>
                                      <a:gd name="T3" fmla="*/ 13 h 88"/>
                                      <a:gd name="T4" fmla="*/ 37 w 50"/>
                                      <a:gd name="T5" fmla="*/ 0 h 88"/>
                                      <a:gd name="T6" fmla="*/ 37 w 50"/>
                                      <a:gd name="T7" fmla="*/ 3 h 88"/>
                                      <a:gd name="T8" fmla="*/ 37 w 50"/>
                                      <a:gd name="T9" fmla="*/ 8 h 88"/>
                                      <a:gd name="T10" fmla="*/ 42 w 50"/>
                                      <a:gd name="T11" fmla="*/ 13 h 88"/>
                                      <a:gd name="T12" fmla="*/ 45 w 50"/>
                                      <a:gd name="T13" fmla="*/ 20 h 88"/>
                                      <a:gd name="T14" fmla="*/ 47 w 50"/>
                                      <a:gd name="T15" fmla="*/ 28 h 88"/>
                                      <a:gd name="T16" fmla="*/ 47 w 50"/>
                                      <a:gd name="T17" fmla="*/ 38 h 88"/>
                                      <a:gd name="T18" fmla="*/ 47 w 50"/>
                                      <a:gd name="T19" fmla="*/ 45 h 88"/>
                                      <a:gd name="T20" fmla="*/ 45 w 50"/>
                                      <a:gd name="T21" fmla="*/ 55 h 88"/>
                                      <a:gd name="T22" fmla="*/ 40 w 50"/>
                                      <a:gd name="T23" fmla="*/ 63 h 88"/>
                                      <a:gd name="T24" fmla="*/ 35 w 50"/>
                                      <a:gd name="T25" fmla="*/ 68 h 88"/>
                                      <a:gd name="T26" fmla="*/ 27 w 50"/>
                                      <a:gd name="T27" fmla="*/ 75 h 88"/>
                                      <a:gd name="T28" fmla="*/ 20 w 50"/>
                                      <a:gd name="T29" fmla="*/ 80 h 88"/>
                                      <a:gd name="T30" fmla="*/ 12 w 50"/>
                                      <a:gd name="T31" fmla="*/ 83 h 88"/>
                                      <a:gd name="T32" fmla="*/ 5 w 50"/>
                                      <a:gd name="T33" fmla="*/ 83 h 88"/>
                                      <a:gd name="T34" fmla="*/ 3 w 50"/>
                                      <a:gd name="T35" fmla="*/ 85 h 88"/>
                                      <a:gd name="T36" fmla="*/ 0 w 50"/>
                                      <a:gd name="T37" fmla="*/ 88 h 88"/>
                                      <a:gd name="T38" fmla="*/ 15 w 50"/>
                                      <a:gd name="T39" fmla="*/ 88 h 88"/>
                                      <a:gd name="T40" fmla="*/ 27 w 50"/>
                                      <a:gd name="T41" fmla="*/ 80 h 88"/>
                                      <a:gd name="T42" fmla="*/ 37 w 50"/>
                                      <a:gd name="T43" fmla="*/ 73 h 88"/>
                                      <a:gd name="T44" fmla="*/ 45 w 50"/>
                                      <a:gd name="T45" fmla="*/ 63 h 88"/>
                                      <a:gd name="T46" fmla="*/ 50 w 50"/>
                                      <a:gd name="T47" fmla="*/ 43 h 88"/>
                                      <a:gd name="T48" fmla="*/ 50 w 50"/>
                                      <a:gd name="T49" fmla="*/ 2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47" y="1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7" y="28"/>
                                        </a:lnTo>
                                        <a:lnTo>
                                          <a:pt x="47" y="38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5" y="68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2" y="83"/>
                                        </a:lnTo>
                                        <a:lnTo>
                                          <a:pt x="5" y="83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37" y="73"/>
                                        </a:lnTo>
                                        <a:lnTo>
                                          <a:pt x="45" y="63"/>
                                        </a:lnTo>
                                        <a:lnTo>
                                          <a:pt x="50" y="43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4" name=""/>
                                <wps:cNvSpPr/>
                                <wps:spPr bwMode="auto">
                                  <a:xfrm>
                                    <a:off x="6812" y="1038"/>
                                    <a:ext cx="47" cy="8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5 h 82"/>
                                      <a:gd name="T2" fmla="*/ 47 w 47"/>
                                      <a:gd name="T3" fmla="*/ 25 h 82"/>
                                      <a:gd name="T4" fmla="*/ 44 w 47"/>
                                      <a:gd name="T5" fmla="*/ 15 h 82"/>
                                      <a:gd name="T6" fmla="*/ 39 w 47"/>
                                      <a:gd name="T7" fmla="*/ 7 h 82"/>
                                      <a:gd name="T8" fmla="*/ 34 w 47"/>
                                      <a:gd name="T9" fmla="*/ 0 h 82"/>
                                      <a:gd name="T10" fmla="*/ 34 w 47"/>
                                      <a:gd name="T11" fmla="*/ 5 h 82"/>
                                      <a:gd name="T12" fmla="*/ 32 w 47"/>
                                      <a:gd name="T13" fmla="*/ 7 h 82"/>
                                      <a:gd name="T14" fmla="*/ 39 w 47"/>
                                      <a:gd name="T15" fmla="*/ 20 h 82"/>
                                      <a:gd name="T16" fmla="*/ 42 w 47"/>
                                      <a:gd name="T17" fmla="*/ 35 h 82"/>
                                      <a:gd name="T18" fmla="*/ 42 w 47"/>
                                      <a:gd name="T19" fmla="*/ 42 h 82"/>
                                      <a:gd name="T20" fmla="*/ 39 w 47"/>
                                      <a:gd name="T21" fmla="*/ 50 h 82"/>
                                      <a:gd name="T22" fmla="*/ 34 w 47"/>
                                      <a:gd name="T23" fmla="*/ 57 h 82"/>
                                      <a:gd name="T24" fmla="*/ 29 w 47"/>
                                      <a:gd name="T25" fmla="*/ 62 h 82"/>
                                      <a:gd name="T26" fmla="*/ 24 w 47"/>
                                      <a:gd name="T27" fmla="*/ 70 h 82"/>
                                      <a:gd name="T28" fmla="*/ 17 w 47"/>
                                      <a:gd name="T29" fmla="*/ 72 h 82"/>
                                      <a:gd name="T30" fmla="*/ 9 w 47"/>
                                      <a:gd name="T31" fmla="*/ 77 h 82"/>
                                      <a:gd name="T32" fmla="*/ 2 w 47"/>
                                      <a:gd name="T33" fmla="*/ 77 h 82"/>
                                      <a:gd name="T34" fmla="*/ 2 w 47"/>
                                      <a:gd name="T35" fmla="*/ 80 h 82"/>
                                      <a:gd name="T36" fmla="*/ 0 w 47"/>
                                      <a:gd name="T37" fmla="*/ 82 h 82"/>
                                      <a:gd name="T38" fmla="*/ 7 w 47"/>
                                      <a:gd name="T39" fmla="*/ 82 h 82"/>
                                      <a:gd name="T40" fmla="*/ 14 w 47"/>
                                      <a:gd name="T41" fmla="*/ 80 h 82"/>
                                      <a:gd name="T42" fmla="*/ 22 w 47"/>
                                      <a:gd name="T43" fmla="*/ 77 h 82"/>
                                      <a:gd name="T44" fmla="*/ 29 w 47"/>
                                      <a:gd name="T45" fmla="*/ 72 h 82"/>
                                      <a:gd name="T46" fmla="*/ 39 w 47"/>
                                      <a:gd name="T47" fmla="*/ 60 h 82"/>
                                      <a:gd name="T48" fmla="*/ 44 w 47"/>
                                      <a:gd name="T49" fmla="*/ 47 h 82"/>
                                      <a:gd name="T50" fmla="*/ 47 w 47"/>
                                      <a:gd name="T51" fmla="*/ 40 h 82"/>
                                      <a:gd name="T52" fmla="*/ 47 w 47"/>
                                      <a:gd name="T53" fmla="*/ 35 h 82"/>
                                      <a:gd name="T54" fmla="*/ 47 w 47"/>
                                      <a:gd name="T55" fmla="*/ 3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fill="norm" stroke="1" extrusionOk="0">
                                        <a:moveTo>
                                          <a:pt x="47" y="35"/>
                                        </a:moveTo>
                                        <a:lnTo>
                                          <a:pt x="47" y="2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39" y="20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34" y="57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24" y="70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9" y="77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4" y="80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44" y="47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7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5" name=""/>
                                <wps:cNvSpPr/>
                                <wps:spPr bwMode="auto">
                                  <a:xfrm>
                                    <a:off x="6814" y="1043"/>
                                    <a:ext cx="42" cy="75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0 h 75"/>
                                      <a:gd name="T2" fmla="*/ 42 w 42"/>
                                      <a:gd name="T3" fmla="*/ 20 h 75"/>
                                      <a:gd name="T4" fmla="*/ 40 w 42"/>
                                      <a:gd name="T5" fmla="*/ 12 h 75"/>
                                      <a:gd name="T6" fmla="*/ 37 w 42"/>
                                      <a:gd name="T7" fmla="*/ 5 h 75"/>
                                      <a:gd name="T8" fmla="*/ 32 w 42"/>
                                      <a:gd name="T9" fmla="*/ 0 h 75"/>
                                      <a:gd name="T10" fmla="*/ 30 w 42"/>
                                      <a:gd name="T11" fmla="*/ 2 h 75"/>
                                      <a:gd name="T12" fmla="*/ 30 w 42"/>
                                      <a:gd name="T13" fmla="*/ 5 h 75"/>
                                      <a:gd name="T14" fmla="*/ 35 w 42"/>
                                      <a:gd name="T15" fmla="*/ 15 h 75"/>
                                      <a:gd name="T16" fmla="*/ 37 w 42"/>
                                      <a:gd name="T17" fmla="*/ 30 h 75"/>
                                      <a:gd name="T18" fmla="*/ 37 w 42"/>
                                      <a:gd name="T19" fmla="*/ 37 h 75"/>
                                      <a:gd name="T20" fmla="*/ 35 w 42"/>
                                      <a:gd name="T21" fmla="*/ 42 h 75"/>
                                      <a:gd name="T22" fmla="*/ 32 w 42"/>
                                      <a:gd name="T23" fmla="*/ 50 h 75"/>
                                      <a:gd name="T24" fmla="*/ 27 w 42"/>
                                      <a:gd name="T25" fmla="*/ 57 h 75"/>
                                      <a:gd name="T26" fmla="*/ 22 w 42"/>
                                      <a:gd name="T27" fmla="*/ 62 h 75"/>
                                      <a:gd name="T28" fmla="*/ 15 w 42"/>
                                      <a:gd name="T29" fmla="*/ 65 h 75"/>
                                      <a:gd name="T30" fmla="*/ 10 w 42"/>
                                      <a:gd name="T31" fmla="*/ 67 h 75"/>
                                      <a:gd name="T32" fmla="*/ 3 w 42"/>
                                      <a:gd name="T33" fmla="*/ 70 h 75"/>
                                      <a:gd name="T34" fmla="*/ 0 w 42"/>
                                      <a:gd name="T35" fmla="*/ 72 h 75"/>
                                      <a:gd name="T36" fmla="*/ 0 w 42"/>
                                      <a:gd name="T37" fmla="*/ 75 h 75"/>
                                      <a:gd name="T38" fmla="*/ 7 w 42"/>
                                      <a:gd name="T39" fmla="*/ 75 h 75"/>
                                      <a:gd name="T40" fmla="*/ 15 w 42"/>
                                      <a:gd name="T41" fmla="*/ 72 h 75"/>
                                      <a:gd name="T42" fmla="*/ 22 w 42"/>
                                      <a:gd name="T43" fmla="*/ 67 h 75"/>
                                      <a:gd name="T44" fmla="*/ 30 w 42"/>
                                      <a:gd name="T45" fmla="*/ 60 h 75"/>
                                      <a:gd name="T46" fmla="*/ 35 w 42"/>
                                      <a:gd name="T47" fmla="*/ 55 h 75"/>
                                      <a:gd name="T48" fmla="*/ 40 w 42"/>
                                      <a:gd name="T49" fmla="*/ 47 h 75"/>
                                      <a:gd name="T50" fmla="*/ 42 w 42"/>
                                      <a:gd name="T51" fmla="*/ 37 h 75"/>
                                      <a:gd name="T52" fmla="*/ 42 w 42"/>
                                      <a:gd name="T53" fmla="*/ 3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fill="norm" stroke="1" extrusionOk="0">
                                        <a:moveTo>
                                          <a:pt x="42" y="30"/>
                                        </a:moveTo>
                                        <a:lnTo>
                                          <a:pt x="42" y="2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30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40" y="4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6" name=""/>
                                <wps:cNvSpPr/>
                                <wps:spPr bwMode="auto">
                                  <a:xfrm>
                                    <a:off x="6814" y="1045"/>
                                    <a:ext cx="40" cy="70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28 h 70"/>
                                      <a:gd name="T2" fmla="*/ 37 w 40"/>
                                      <a:gd name="T3" fmla="*/ 13 h 70"/>
                                      <a:gd name="T4" fmla="*/ 30 w 40"/>
                                      <a:gd name="T5" fmla="*/ 0 h 70"/>
                                      <a:gd name="T6" fmla="*/ 30 w 40"/>
                                      <a:gd name="T7" fmla="*/ 3 h 70"/>
                                      <a:gd name="T8" fmla="*/ 30 w 40"/>
                                      <a:gd name="T9" fmla="*/ 5 h 70"/>
                                      <a:gd name="T10" fmla="*/ 32 w 40"/>
                                      <a:gd name="T11" fmla="*/ 15 h 70"/>
                                      <a:gd name="T12" fmla="*/ 35 w 40"/>
                                      <a:gd name="T13" fmla="*/ 28 h 70"/>
                                      <a:gd name="T14" fmla="*/ 32 w 40"/>
                                      <a:gd name="T15" fmla="*/ 40 h 70"/>
                                      <a:gd name="T16" fmla="*/ 25 w 40"/>
                                      <a:gd name="T17" fmla="*/ 53 h 70"/>
                                      <a:gd name="T18" fmla="*/ 17 w 40"/>
                                      <a:gd name="T19" fmla="*/ 60 h 70"/>
                                      <a:gd name="T20" fmla="*/ 5 w 40"/>
                                      <a:gd name="T21" fmla="*/ 65 h 70"/>
                                      <a:gd name="T22" fmla="*/ 3 w 40"/>
                                      <a:gd name="T23" fmla="*/ 68 h 70"/>
                                      <a:gd name="T24" fmla="*/ 0 w 40"/>
                                      <a:gd name="T25" fmla="*/ 70 h 70"/>
                                      <a:gd name="T26" fmla="*/ 7 w 40"/>
                                      <a:gd name="T27" fmla="*/ 70 h 70"/>
                                      <a:gd name="T28" fmla="*/ 15 w 40"/>
                                      <a:gd name="T29" fmla="*/ 65 h 70"/>
                                      <a:gd name="T30" fmla="*/ 22 w 40"/>
                                      <a:gd name="T31" fmla="*/ 63 h 70"/>
                                      <a:gd name="T32" fmla="*/ 27 w 40"/>
                                      <a:gd name="T33" fmla="*/ 55 h 70"/>
                                      <a:gd name="T34" fmla="*/ 32 w 40"/>
                                      <a:gd name="T35" fmla="*/ 50 h 70"/>
                                      <a:gd name="T36" fmla="*/ 37 w 40"/>
                                      <a:gd name="T37" fmla="*/ 43 h 70"/>
                                      <a:gd name="T38" fmla="*/ 40 w 40"/>
                                      <a:gd name="T39" fmla="*/ 35 h 70"/>
                                      <a:gd name="T40" fmla="*/ 40 w 40"/>
                                      <a:gd name="T41" fmla="*/ 28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fill="norm" stroke="1" extrusionOk="0">
                                        <a:moveTo>
                                          <a:pt x="40" y="28"/>
                                        </a:moveTo>
                                        <a:lnTo>
                                          <a:pt x="37" y="1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2" y="40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4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7" name=""/>
                                <wps:cNvSpPr/>
                                <wps:spPr bwMode="auto">
                                  <a:xfrm>
                                    <a:off x="6817" y="1048"/>
                                    <a:ext cx="34" cy="65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25 h 65"/>
                                      <a:gd name="T2" fmla="*/ 32 w 34"/>
                                      <a:gd name="T3" fmla="*/ 10 h 65"/>
                                      <a:gd name="T4" fmla="*/ 27 w 34"/>
                                      <a:gd name="T5" fmla="*/ 0 h 65"/>
                                      <a:gd name="T6" fmla="*/ 27 w 34"/>
                                      <a:gd name="T7" fmla="*/ 2 h 65"/>
                                      <a:gd name="T8" fmla="*/ 24 w 34"/>
                                      <a:gd name="T9" fmla="*/ 7 h 65"/>
                                      <a:gd name="T10" fmla="*/ 29 w 34"/>
                                      <a:gd name="T11" fmla="*/ 15 h 65"/>
                                      <a:gd name="T12" fmla="*/ 29 w 34"/>
                                      <a:gd name="T13" fmla="*/ 25 h 65"/>
                                      <a:gd name="T14" fmla="*/ 27 w 34"/>
                                      <a:gd name="T15" fmla="*/ 35 h 65"/>
                                      <a:gd name="T16" fmla="*/ 22 w 34"/>
                                      <a:gd name="T17" fmla="*/ 47 h 65"/>
                                      <a:gd name="T18" fmla="*/ 14 w 34"/>
                                      <a:gd name="T19" fmla="*/ 55 h 65"/>
                                      <a:gd name="T20" fmla="*/ 2 w 34"/>
                                      <a:gd name="T21" fmla="*/ 60 h 65"/>
                                      <a:gd name="T22" fmla="*/ 2 w 34"/>
                                      <a:gd name="T23" fmla="*/ 62 h 65"/>
                                      <a:gd name="T24" fmla="*/ 0 w 34"/>
                                      <a:gd name="T25" fmla="*/ 65 h 65"/>
                                      <a:gd name="T26" fmla="*/ 7 w 34"/>
                                      <a:gd name="T27" fmla="*/ 62 h 65"/>
                                      <a:gd name="T28" fmla="*/ 12 w 34"/>
                                      <a:gd name="T29" fmla="*/ 60 h 65"/>
                                      <a:gd name="T30" fmla="*/ 19 w 34"/>
                                      <a:gd name="T31" fmla="*/ 57 h 65"/>
                                      <a:gd name="T32" fmla="*/ 24 w 34"/>
                                      <a:gd name="T33" fmla="*/ 52 h 65"/>
                                      <a:gd name="T34" fmla="*/ 29 w 34"/>
                                      <a:gd name="T35" fmla="*/ 45 h 65"/>
                                      <a:gd name="T36" fmla="*/ 32 w 34"/>
                                      <a:gd name="T37" fmla="*/ 37 h 65"/>
                                      <a:gd name="T38" fmla="*/ 34 w 34"/>
                                      <a:gd name="T39" fmla="*/ 32 h 65"/>
                                      <a:gd name="T40" fmla="*/ 34 w 34"/>
                                      <a:gd name="T41" fmla="*/ 2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fill="norm" stroke="1" extrusionOk="0">
                                        <a:moveTo>
                                          <a:pt x="34" y="25"/>
                                        </a:moveTo>
                                        <a:lnTo>
                                          <a:pt x="32" y="1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25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4" y="32"/>
                                        </a:lnTo>
                                        <a:lnTo>
                                          <a:pt x="3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8" name=""/>
                                <wps:cNvSpPr/>
                                <wps:spPr bwMode="auto">
                                  <a:xfrm>
                                    <a:off x="6819" y="1050"/>
                                    <a:ext cx="30" cy="6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3 h 60"/>
                                      <a:gd name="T2" fmla="*/ 27 w 30"/>
                                      <a:gd name="T3" fmla="*/ 10 h 60"/>
                                      <a:gd name="T4" fmla="*/ 25 w 30"/>
                                      <a:gd name="T5" fmla="*/ 0 h 60"/>
                                      <a:gd name="T6" fmla="*/ 22 w 30"/>
                                      <a:gd name="T7" fmla="*/ 5 h 60"/>
                                      <a:gd name="T8" fmla="*/ 22 w 30"/>
                                      <a:gd name="T9" fmla="*/ 8 h 60"/>
                                      <a:gd name="T10" fmla="*/ 25 w 30"/>
                                      <a:gd name="T11" fmla="*/ 15 h 60"/>
                                      <a:gd name="T12" fmla="*/ 25 w 30"/>
                                      <a:gd name="T13" fmla="*/ 23 h 60"/>
                                      <a:gd name="T14" fmla="*/ 22 w 30"/>
                                      <a:gd name="T15" fmla="*/ 33 h 60"/>
                                      <a:gd name="T16" fmla="*/ 17 w 30"/>
                                      <a:gd name="T17" fmla="*/ 43 h 60"/>
                                      <a:gd name="T18" fmla="*/ 12 w 30"/>
                                      <a:gd name="T19" fmla="*/ 50 h 60"/>
                                      <a:gd name="T20" fmla="*/ 2 w 30"/>
                                      <a:gd name="T21" fmla="*/ 55 h 60"/>
                                      <a:gd name="T22" fmla="*/ 0 w 30"/>
                                      <a:gd name="T23" fmla="*/ 58 h 60"/>
                                      <a:gd name="T24" fmla="*/ 0 w 30"/>
                                      <a:gd name="T25" fmla="*/ 60 h 60"/>
                                      <a:gd name="T26" fmla="*/ 12 w 30"/>
                                      <a:gd name="T27" fmla="*/ 55 h 60"/>
                                      <a:gd name="T28" fmla="*/ 20 w 30"/>
                                      <a:gd name="T29" fmla="*/ 48 h 60"/>
                                      <a:gd name="T30" fmla="*/ 27 w 30"/>
                                      <a:gd name="T31" fmla="*/ 35 h 60"/>
                                      <a:gd name="T32" fmla="*/ 30 w 30"/>
                                      <a:gd name="T33" fmla="*/ 23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fill="norm" stroke="1" extrusionOk="0">
                                        <a:moveTo>
                                          <a:pt x="30" y="23"/>
                                        </a:move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48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9" name=""/>
                                <wps:cNvSpPr/>
                                <wps:spPr bwMode="auto">
                                  <a:xfrm>
                                    <a:off x="6819" y="1055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18 h 53"/>
                                      <a:gd name="T2" fmla="*/ 27 w 27"/>
                                      <a:gd name="T3" fmla="*/ 8 h 53"/>
                                      <a:gd name="T4" fmla="*/ 22 w 27"/>
                                      <a:gd name="T5" fmla="*/ 0 h 53"/>
                                      <a:gd name="T6" fmla="*/ 22 w 27"/>
                                      <a:gd name="T7" fmla="*/ 3 h 53"/>
                                      <a:gd name="T8" fmla="*/ 20 w 27"/>
                                      <a:gd name="T9" fmla="*/ 5 h 53"/>
                                      <a:gd name="T10" fmla="*/ 22 w 27"/>
                                      <a:gd name="T11" fmla="*/ 10 h 53"/>
                                      <a:gd name="T12" fmla="*/ 22 w 27"/>
                                      <a:gd name="T13" fmla="*/ 18 h 53"/>
                                      <a:gd name="T14" fmla="*/ 22 w 27"/>
                                      <a:gd name="T15" fmla="*/ 25 h 53"/>
                                      <a:gd name="T16" fmla="*/ 17 w 27"/>
                                      <a:gd name="T17" fmla="*/ 33 h 53"/>
                                      <a:gd name="T18" fmla="*/ 12 w 27"/>
                                      <a:gd name="T19" fmla="*/ 40 h 53"/>
                                      <a:gd name="T20" fmla="*/ 5 w 27"/>
                                      <a:gd name="T21" fmla="*/ 45 h 53"/>
                                      <a:gd name="T22" fmla="*/ 2 w 27"/>
                                      <a:gd name="T23" fmla="*/ 48 h 53"/>
                                      <a:gd name="T24" fmla="*/ 0 w 27"/>
                                      <a:gd name="T25" fmla="*/ 53 h 53"/>
                                      <a:gd name="T26" fmla="*/ 12 w 27"/>
                                      <a:gd name="T27" fmla="*/ 48 h 53"/>
                                      <a:gd name="T28" fmla="*/ 20 w 27"/>
                                      <a:gd name="T29" fmla="*/ 40 h 53"/>
                                      <a:gd name="T30" fmla="*/ 25 w 27"/>
                                      <a:gd name="T31" fmla="*/ 28 h 53"/>
                                      <a:gd name="T32" fmla="*/ 27 w 27"/>
                                      <a:gd name="T33" fmla="*/ 1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7" y="18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53"/>
                                        </a:lnTo>
                                        <a:lnTo>
                                          <a:pt x="12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0" name=""/>
                                <wps:cNvSpPr/>
                                <wps:spPr bwMode="auto">
                                  <a:xfrm>
                                    <a:off x="6820" y="1058"/>
                                    <a:ext cx="23" cy="47"/>
                                  </a:xfrm>
                                  <a:custGeom>
                                    <a:avLst/>
                                    <a:gdLst>
                                      <a:gd name="T0" fmla="*/ 23 w 23"/>
                                      <a:gd name="T1" fmla="*/ 15 h 47"/>
                                      <a:gd name="T2" fmla="*/ 23 w 23"/>
                                      <a:gd name="T3" fmla="*/ 7 h 47"/>
                                      <a:gd name="T4" fmla="*/ 20 w 23"/>
                                      <a:gd name="T5" fmla="*/ 0 h 47"/>
                                      <a:gd name="T6" fmla="*/ 18 w 23"/>
                                      <a:gd name="T7" fmla="*/ 2 h 47"/>
                                      <a:gd name="T8" fmla="*/ 18 w 23"/>
                                      <a:gd name="T9" fmla="*/ 7 h 47"/>
                                      <a:gd name="T10" fmla="*/ 18 w 23"/>
                                      <a:gd name="T11" fmla="*/ 10 h 47"/>
                                      <a:gd name="T12" fmla="*/ 18 w 23"/>
                                      <a:gd name="T13" fmla="*/ 15 h 47"/>
                                      <a:gd name="T14" fmla="*/ 18 w 23"/>
                                      <a:gd name="T15" fmla="*/ 22 h 47"/>
                                      <a:gd name="T16" fmla="*/ 15 w 23"/>
                                      <a:gd name="T17" fmla="*/ 27 h 47"/>
                                      <a:gd name="T18" fmla="*/ 10 w 23"/>
                                      <a:gd name="T19" fmla="*/ 35 h 47"/>
                                      <a:gd name="T20" fmla="*/ 5 w 23"/>
                                      <a:gd name="T21" fmla="*/ 40 h 47"/>
                                      <a:gd name="T22" fmla="*/ 3 w 23"/>
                                      <a:gd name="T23" fmla="*/ 42 h 47"/>
                                      <a:gd name="T24" fmla="*/ 0 w 23"/>
                                      <a:gd name="T25" fmla="*/ 47 h 47"/>
                                      <a:gd name="T26" fmla="*/ 10 w 23"/>
                                      <a:gd name="T27" fmla="*/ 42 h 47"/>
                                      <a:gd name="T28" fmla="*/ 15 w 23"/>
                                      <a:gd name="T29" fmla="*/ 35 h 47"/>
                                      <a:gd name="T30" fmla="*/ 20 w 23"/>
                                      <a:gd name="T31" fmla="*/ 25 h 47"/>
                                      <a:gd name="T32" fmla="*/ 23 w 23"/>
                                      <a:gd name="T33" fmla="*/ 15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fill="norm" stroke="1" extrusionOk="0">
                                        <a:moveTo>
                                          <a:pt x="23" y="15"/>
                                        </a:move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1" name=""/>
                                <wps:cNvSpPr/>
                                <wps:spPr bwMode="auto">
                                  <a:xfrm>
                                    <a:off x="6824" y="1060"/>
                                    <a:ext cx="17" cy="40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13 h 40"/>
                                      <a:gd name="T2" fmla="*/ 17 w 17"/>
                                      <a:gd name="T3" fmla="*/ 5 h 40"/>
                                      <a:gd name="T4" fmla="*/ 15 w 17"/>
                                      <a:gd name="T5" fmla="*/ 0 h 40"/>
                                      <a:gd name="T6" fmla="*/ 15 w 17"/>
                                      <a:gd name="T7" fmla="*/ 5 h 40"/>
                                      <a:gd name="T8" fmla="*/ 12 w 17"/>
                                      <a:gd name="T9" fmla="*/ 10 h 40"/>
                                      <a:gd name="T10" fmla="*/ 12 w 17"/>
                                      <a:gd name="T11" fmla="*/ 13 h 40"/>
                                      <a:gd name="T12" fmla="*/ 10 w 17"/>
                                      <a:gd name="T13" fmla="*/ 23 h 40"/>
                                      <a:gd name="T14" fmla="*/ 5 w 17"/>
                                      <a:gd name="T15" fmla="*/ 33 h 40"/>
                                      <a:gd name="T16" fmla="*/ 2 w 17"/>
                                      <a:gd name="T17" fmla="*/ 35 h 40"/>
                                      <a:gd name="T18" fmla="*/ 0 w 17"/>
                                      <a:gd name="T19" fmla="*/ 40 h 40"/>
                                      <a:gd name="T20" fmla="*/ 7 w 17"/>
                                      <a:gd name="T21" fmla="*/ 35 h 40"/>
                                      <a:gd name="T22" fmla="*/ 12 w 17"/>
                                      <a:gd name="T23" fmla="*/ 28 h 40"/>
                                      <a:gd name="T24" fmla="*/ 17 w 17"/>
                                      <a:gd name="T25" fmla="*/ 20 h 40"/>
                                      <a:gd name="T26" fmla="*/ 17 w 17"/>
                                      <a:gd name="T2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fill="norm" stroke="1" extrusionOk="0">
                                        <a:moveTo>
                                          <a:pt x="17" y="13"/>
                                        </a:move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2" name=""/>
                                <wps:cNvSpPr/>
                                <wps:spPr bwMode="auto">
                                  <a:xfrm>
                                    <a:off x="6826" y="1065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8 h 33"/>
                                      <a:gd name="T2" fmla="*/ 13 w 13"/>
                                      <a:gd name="T3" fmla="*/ 3 h 33"/>
                                      <a:gd name="T4" fmla="*/ 13 w 13"/>
                                      <a:gd name="T5" fmla="*/ 0 h 33"/>
                                      <a:gd name="T6" fmla="*/ 5 w 13"/>
                                      <a:gd name="T7" fmla="*/ 15 h 33"/>
                                      <a:gd name="T8" fmla="*/ 0 w 13"/>
                                      <a:gd name="T9" fmla="*/ 33 h 33"/>
                                      <a:gd name="T10" fmla="*/ 5 w 13"/>
                                      <a:gd name="T11" fmla="*/ 28 h 33"/>
                                      <a:gd name="T12" fmla="*/ 10 w 13"/>
                                      <a:gd name="T13" fmla="*/ 20 h 33"/>
                                      <a:gd name="T14" fmla="*/ 13 w 13"/>
                                      <a:gd name="T15" fmla="*/ 15 h 33"/>
                                      <a:gd name="T16" fmla="*/ 13 w 13"/>
                                      <a:gd name="T17" fmla="*/ 8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fill="norm" stroke="1" extrusionOk="0">
                                        <a:moveTo>
                                          <a:pt x="13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13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3" name=""/>
                                <wps:cNvSpPr/>
                                <wps:spPr bwMode="auto">
                                  <a:xfrm>
                                    <a:off x="6829" y="1070"/>
                                    <a:ext cx="7" cy="2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3 h 23"/>
                                      <a:gd name="T2" fmla="*/ 7 w 7"/>
                                      <a:gd name="T3" fmla="*/ 0 h 23"/>
                                      <a:gd name="T4" fmla="*/ 2 w 7"/>
                                      <a:gd name="T5" fmla="*/ 10 h 23"/>
                                      <a:gd name="T6" fmla="*/ 0 w 7"/>
                                      <a:gd name="T7" fmla="*/ 23 h 23"/>
                                      <a:gd name="T8" fmla="*/ 5 w 7"/>
                                      <a:gd name="T9" fmla="*/ 13 h 23"/>
                                      <a:gd name="T10" fmla="*/ 7 w 7"/>
                                      <a:gd name="T1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fill="norm" stroke="1" extrusionOk="0">
                                        <a:moveTo>
                                          <a:pt x="7" y="3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4" name=""/>
                                <wps:cNvSpPr/>
                                <wps:spPr bwMode="auto">
                                  <a:xfrm>
                                    <a:off x="6754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0 w 110"/>
                                      <a:gd name="T1" fmla="*/ 222 h 222"/>
                                      <a:gd name="T2" fmla="*/ 28 w 110"/>
                                      <a:gd name="T3" fmla="*/ 198 h 222"/>
                                      <a:gd name="T4" fmla="*/ 48 w 110"/>
                                      <a:gd name="T5" fmla="*/ 173 h 222"/>
                                      <a:gd name="T6" fmla="*/ 65 w 110"/>
                                      <a:gd name="T7" fmla="*/ 150 h 222"/>
                                      <a:gd name="T8" fmla="*/ 77 w 110"/>
                                      <a:gd name="T9" fmla="*/ 125 h 222"/>
                                      <a:gd name="T10" fmla="*/ 87 w 110"/>
                                      <a:gd name="T11" fmla="*/ 98 h 222"/>
                                      <a:gd name="T12" fmla="*/ 95 w 110"/>
                                      <a:gd name="T13" fmla="*/ 70 h 222"/>
                                      <a:gd name="T14" fmla="*/ 102 w 110"/>
                                      <a:gd name="T15" fmla="*/ 38 h 222"/>
                                      <a:gd name="T16" fmla="*/ 110 w 110"/>
                                      <a:gd name="T17" fmla="*/ 0 h 222"/>
                                      <a:gd name="T18" fmla="*/ 107 w 110"/>
                                      <a:gd name="T19" fmla="*/ 58 h 222"/>
                                      <a:gd name="T20" fmla="*/ 105 w 110"/>
                                      <a:gd name="T21" fmla="*/ 110 h 222"/>
                                      <a:gd name="T22" fmla="*/ 102 w 110"/>
                                      <a:gd name="T23" fmla="*/ 135 h 222"/>
                                      <a:gd name="T24" fmla="*/ 95 w 110"/>
                                      <a:gd name="T25" fmla="*/ 158 h 222"/>
                                      <a:gd name="T26" fmla="*/ 85 w 110"/>
                                      <a:gd name="T27" fmla="*/ 183 h 222"/>
                                      <a:gd name="T28" fmla="*/ 70 w 110"/>
                                      <a:gd name="T29" fmla="*/ 208 h 222"/>
                                      <a:gd name="T30" fmla="*/ 53 w 110"/>
                                      <a:gd name="T31" fmla="*/ 215 h 222"/>
                                      <a:gd name="T32" fmla="*/ 35 w 110"/>
                                      <a:gd name="T33" fmla="*/ 217 h 222"/>
                                      <a:gd name="T34" fmla="*/ 18 w 110"/>
                                      <a:gd name="T35" fmla="*/ 220 h 222"/>
                                      <a:gd name="T36" fmla="*/ 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0" y="222"/>
                                        </a:moveTo>
                                        <a:lnTo>
                                          <a:pt x="28" y="198"/>
                                        </a:lnTo>
                                        <a:lnTo>
                                          <a:pt x="48" y="173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77" y="125"/>
                                        </a:lnTo>
                                        <a:lnTo>
                                          <a:pt x="87" y="98"/>
                                        </a:lnTo>
                                        <a:lnTo>
                                          <a:pt x="95" y="70"/>
                                        </a:lnTo>
                                        <a:lnTo>
                                          <a:pt x="102" y="38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7" y="58"/>
                                        </a:lnTo>
                                        <a:lnTo>
                                          <a:pt x="105" y="110"/>
                                        </a:lnTo>
                                        <a:lnTo>
                                          <a:pt x="102" y="135"/>
                                        </a:lnTo>
                                        <a:lnTo>
                                          <a:pt x="95" y="158"/>
                                        </a:lnTo>
                                        <a:lnTo>
                                          <a:pt x="85" y="183"/>
                                        </a:lnTo>
                                        <a:lnTo>
                                          <a:pt x="70" y="208"/>
                                        </a:lnTo>
                                        <a:lnTo>
                                          <a:pt x="53" y="215"/>
                                        </a:lnTo>
                                        <a:lnTo>
                                          <a:pt x="35" y="217"/>
                                        </a:lnTo>
                                        <a:lnTo>
                                          <a:pt x="18" y="220"/>
                                        </a:lnTo>
                                        <a:lnTo>
                                          <a:pt x="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5" name=""/>
                                <wps:cNvSpPr/>
                                <wps:spPr bwMode="auto">
                                  <a:xfrm>
                                    <a:off x="6630" y="524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5 h 5"/>
                                      <a:gd name="T6" fmla="*/ 3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6" name=""/>
                                <wps:cNvSpPr/>
                                <wps:spPr bwMode="auto">
                                  <a:xfrm>
                                    <a:off x="6633" y="526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2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529"/>
                                    <a:ext cx="52" cy="219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9"/>
                                      <a:gd name="T2" fmla="*/ 0 w 52"/>
                                      <a:gd name="T3" fmla="*/ 0 h 219"/>
                                      <a:gd name="T4" fmla="*/ 2 w 52"/>
                                      <a:gd name="T5" fmla="*/ 5 h 219"/>
                                      <a:gd name="T6" fmla="*/ 5 w 52"/>
                                      <a:gd name="T7" fmla="*/ 2 h 219"/>
                                      <a:gd name="T8" fmla="*/ 0 w 52"/>
                                      <a:gd name="T9" fmla="*/ 0 h 219"/>
                                      <a:gd name="T10" fmla="*/ 49 w 52"/>
                                      <a:gd name="T11" fmla="*/ 219 h 219"/>
                                      <a:gd name="T12" fmla="*/ 49 w 52"/>
                                      <a:gd name="T13" fmla="*/ 217 h 219"/>
                                      <a:gd name="T14" fmla="*/ 52 w 52"/>
                                      <a:gd name="T15" fmla="*/ 217 h 219"/>
                                      <a:gd name="T16" fmla="*/ 49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9" y="219"/>
                                        </a:moveTo>
                                        <a:lnTo>
                                          <a:pt x="49" y="217"/>
                                        </a:lnTo>
                                        <a:lnTo>
                                          <a:pt x="52" y="217"/>
                                        </a:lnTo>
                                        <a:lnTo>
                                          <a:pt x="49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531"/>
                                    <a:ext cx="52" cy="217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17"/>
                                      <a:gd name="T2" fmla="*/ 0 w 52"/>
                                      <a:gd name="T3" fmla="*/ 0 h 217"/>
                                      <a:gd name="T4" fmla="*/ 3 w 52"/>
                                      <a:gd name="T5" fmla="*/ 3 h 217"/>
                                      <a:gd name="T6" fmla="*/ 3 w 52"/>
                                      <a:gd name="T7" fmla="*/ 3 h 217"/>
                                      <a:gd name="T8" fmla="*/ 0 w 52"/>
                                      <a:gd name="T9" fmla="*/ 0 h 217"/>
                                      <a:gd name="T10" fmla="*/ 47 w 52"/>
                                      <a:gd name="T11" fmla="*/ 217 h 217"/>
                                      <a:gd name="T12" fmla="*/ 47 w 52"/>
                                      <a:gd name="T13" fmla="*/ 212 h 217"/>
                                      <a:gd name="T14" fmla="*/ 50 w 52"/>
                                      <a:gd name="T15" fmla="*/ 212 h 217"/>
                                      <a:gd name="T16" fmla="*/ 52 w 52"/>
                                      <a:gd name="T17" fmla="*/ 212 h 217"/>
                                      <a:gd name="T18" fmla="*/ 50 w 52"/>
                                      <a:gd name="T19" fmla="*/ 215 h 217"/>
                                      <a:gd name="T20" fmla="*/ 47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7" y="217"/>
                                        </a:moveTo>
                                        <a:lnTo>
                                          <a:pt x="47" y="212"/>
                                        </a:lnTo>
                                        <a:lnTo>
                                          <a:pt x="50" y="212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0" y="215"/>
                                        </a:lnTo>
                                        <a:lnTo>
                                          <a:pt x="47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531"/>
                                    <a:ext cx="55" cy="215"/>
                                  </a:xfrm>
                                  <a:custGeom>
                                    <a:avLst/>
                                    <a:gdLst>
                                      <a:gd name="T0" fmla="*/ 3 w 55"/>
                                      <a:gd name="T1" fmla="*/ 0 h 215"/>
                                      <a:gd name="T2" fmla="*/ 0 w 55"/>
                                      <a:gd name="T3" fmla="*/ 3 h 215"/>
                                      <a:gd name="T4" fmla="*/ 3 w 55"/>
                                      <a:gd name="T5" fmla="*/ 5 h 215"/>
                                      <a:gd name="T6" fmla="*/ 5 w 55"/>
                                      <a:gd name="T7" fmla="*/ 5 h 215"/>
                                      <a:gd name="T8" fmla="*/ 3 w 55"/>
                                      <a:gd name="T9" fmla="*/ 0 h 215"/>
                                      <a:gd name="T10" fmla="*/ 47 w 55"/>
                                      <a:gd name="T11" fmla="*/ 215 h 215"/>
                                      <a:gd name="T12" fmla="*/ 50 w 55"/>
                                      <a:gd name="T13" fmla="*/ 215 h 215"/>
                                      <a:gd name="T14" fmla="*/ 52 w 55"/>
                                      <a:gd name="T15" fmla="*/ 212 h 215"/>
                                      <a:gd name="T16" fmla="*/ 55 w 55"/>
                                      <a:gd name="T17" fmla="*/ 210 h 215"/>
                                      <a:gd name="T18" fmla="*/ 52 w 55"/>
                                      <a:gd name="T19" fmla="*/ 210 h 215"/>
                                      <a:gd name="T20" fmla="*/ 47 w 55"/>
                                      <a:gd name="T21" fmla="*/ 210 h 215"/>
                                      <a:gd name="T22" fmla="*/ 47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215"/>
                                        </a:moveTo>
                                        <a:lnTo>
                                          <a:pt x="50" y="215"/>
                                        </a:lnTo>
                                        <a:lnTo>
                                          <a:pt x="52" y="212"/>
                                        </a:lnTo>
                                        <a:lnTo>
                                          <a:pt x="55" y="210"/>
                                        </a:lnTo>
                                        <a:lnTo>
                                          <a:pt x="52" y="210"/>
                                        </a:lnTo>
                                        <a:lnTo>
                                          <a:pt x="47" y="210"/>
                                        </a:lnTo>
                                        <a:lnTo>
                                          <a:pt x="47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534"/>
                                    <a:ext cx="52" cy="208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0 h 209"/>
                                      <a:gd name="T2" fmla="*/ 0 w 52"/>
                                      <a:gd name="T3" fmla="*/ 0 h 209"/>
                                      <a:gd name="T4" fmla="*/ 2 w 52"/>
                                      <a:gd name="T5" fmla="*/ 5 h 209"/>
                                      <a:gd name="T6" fmla="*/ 2 w 52"/>
                                      <a:gd name="T7" fmla="*/ 5 h 209"/>
                                      <a:gd name="T8" fmla="*/ 5 w 52"/>
                                      <a:gd name="T9" fmla="*/ 5 h 209"/>
                                      <a:gd name="T10" fmla="*/ 0 w 52"/>
                                      <a:gd name="T11" fmla="*/ 0 h 209"/>
                                      <a:gd name="T12" fmla="*/ 44 w 52"/>
                                      <a:gd name="T13" fmla="*/ 209 h 209"/>
                                      <a:gd name="T14" fmla="*/ 47 w 52"/>
                                      <a:gd name="T15" fmla="*/ 209 h 209"/>
                                      <a:gd name="T16" fmla="*/ 49 w 52"/>
                                      <a:gd name="T17" fmla="*/ 209 h 209"/>
                                      <a:gd name="T18" fmla="*/ 52 w 52"/>
                                      <a:gd name="T19" fmla="*/ 207 h 209"/>
                                      <a:gd name="T20" fmla="*/ 52 w 52"/>
                                      <a:gd name="T21" fmla="*/ 204 h 209"/>
                                      <a:gd name="T22" fmla="*/ 49 w 52"/>
                                      <a:gd name="T23" fmla="*/ 204 h 209"/>
                                      <a:gd name="T24" fmla="*/ 47 w 52"/>
                                      <a:gd name="T25" fmla="*/ 204 h 209"/>
                                      <a:gd name="T26" fmla="*/ 44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44" y="209"/>
                                        </a:moveTo>
                                        <a:lnTo>
                                          <a:pt x="47" y="209"/>
                                        </a:lnTo>
                                        <a:lnTo>
                                          <a:pt x="49" y="209"/>
                                        </a:lnTo>
                                        <a:lnTo>
                                          <a:pt x="52" y="207"/>
                                        </a:lnTo>
                                        <a:lnTo>
                                          <a:pt x="52" y="204"/>
                                        </a:lnTo>
                                        <a:lnTo>
                                          <a:pt x="49" y="204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44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536"/>
                                    <a:ext cx="54" cy="205"/>
                                  </a:xfrm>
                                  <a:custGeom>
                                    <a:avLst/>
                                    <a:gdLst>
                                      <a:gd name="T0" fmla="*/ 2 w 54"/>
                                      <a:gd name="T1" fmla="*/ 0 h 205"/>
                                      <a:gd name="T2" fmla="*/ 0 w 54"/>
                                      <a:gd name="T3" fmla="*/ 0 h 205"/>
                                      <a:gd name="T4" fmla="*/ 2 w 54"/>
                                      <a:gd name="T5" fmla="*/ 5 h 205"/>
                                      <a:gd name="T6" fmla="*/ 5 w 54"/>
                                      <a:gd name="T7" fmla="*/ 5 h 205"/>
                                      <a:gd name="T8" fmla="*/ 5 w 54"/>
                                      <a:gd name="T9" fmla="*/ 5 h 205"/>
                                      <a:gd name="T10" fmla="*/ 2 w 54"/>
                                      <a:gd name="T11" fmla="*/ 0 h 205"/>
                                      <a:gd name="T12" fmla="*/ 44 w 54"/>
                                      <a:gd name="T13" fmla="*/ 205 h 205"/>
                                      <a:gd name="T14" fmla="*/ 49 w 54"/>
                                      <a:gd name="T15" fmla="*/ 205 h 205"/>
                                      <a:gd name="T16" fmla="*/ 52 w 54"/>
                                      <a:gd name="T17" fmla="*/ 205 h 205"/>
                                      <a:gd name="T18" fmla="*/ 54 w 54"/>
                                      <a:gd name="T19" fmla="*/ 202 h 205"/>
                                      <a:gd name="T20" fmla="*/ 54 w 54"/>
                                      <a:gd name="T21" fmla="*/ 200 h 205"/>
                                      <a:gd name="T22" fmla="*/ 52 w 54"/>
                                      <a:gd name="T23" fmla="*/ 200 h 205"/>
                                      <a:gd name="T24" fmla="*/ 47 w 54"/>
                                      <a:gd name="T25" fmla="*/ 200 h 205"/>
                                      <a:gd name="T26" fmla="*/ 44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4" y="205"/>
                                        </a:moveTo>
                                        <a:lnTo>
                                          <a:pt x="49" y="205"/>
                                        </a:lnTo>
                                        <a:lnTo>
                                          <a:pt x="52" y="205"/>
                                        </a:lnTo>
                                        <a:lnTo>
                                          <a:pt x="54" y="202"/>
                                        </a:lnTo>
                                        <a:lnTo>
                                          <a:pt x="54" y="200"/>
                                        </a:lnTo>
                                        <a:lnTo>
                                          <a:pt x="52" y="200"/>
                                        </a:lnTo>
                                        <a:lnTo>
                                          <a:pt x="47" y="200"/>
                                        </a:lnTo>
                                        <a:lnTo>
                                          <a:pt x="44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539"/>
                                    <a:ext cx="57" cy="199"/>
                                  </a:xfrm>
                                  <a:custGeom>
                                    <a:avLst/>
                                    <a:gdLst>
                                      <a:gd name="T0" fmla="*/ 3 w 57"/>
                                      <a:gd name="T1" fmla="*/ 0 h 199"/>
                                      <a:gd name="T2" fmla="*/ 0 w 57"/>
                                      <a:gd name="T3" fmla="*/ 0 h 199"/>
                                      <a:gd name="T4" fmla="*/ 0 w 57"/>
                                      <a:gd name="T5" fmla="*/ 0 h 199"/>
                                      <a:gd name="T6" fmla="*/ 3 w 57"/>
                                      <a:gd name="T7" fmla="*/ 5 h 199"/>
                                      <a:gd name="T8" fmla="*/ 3 w 57"/>
                                      <a:gd name="T9" fmla="*/ 5 h 199"/>
                                      <a:gd name="T10" fmla="*/ 5 w 57"/>
                                      <a:gd name="T11" fmla="*/ 5 h 199"/>
                                      <a:gd name="T12" fmla="*/ 3 w 57"/>
                                      <a:gd name="T13" fmla="*/ 0 h 199"/>
                                      <a:gd name="T14" fmla="*/ 45 w 57"/>
                                      <a:gd name="T15" fmla="*/ 199 h 199"/>
                                      <a:gd name="T16" fmla="*/ 47 w 57"/>
                                      <a:gd name="T17" fmla="*/ 199 h 199"/>
                                      <a:gd name="T18" fmla="*/ 50 w 57"/>
                                      <a:gd name="T19" fmla="*/ 199 h 199"/>
                                      <a:gd name="T20" fmla="*/ 55 w 57"/>
                                      <a:gd name="T21" fmla="*/ 197 h 199"/>
                                      <a:gd name="T22" fmla="*/ 57 w 57"/>
                                      <a:gd name="T23" fmla="*/ 194 h 199"/>
                                      <a:gd name="T24" fmla="*/ 50 w 57"/>
                                      <a:gd name="T25" fmla="*/ 194 h 199"/>
                                      <a:gd name="T26" fmla="*/ 45 w 57"/>
                                      <a:gd name="T27" fmla="*/ 194 h 199"/>
                                      <a:gd name="T28" fmla="*/ 45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9"/>
                                        </a:moveTo>
                                        <a:lnTo>
                                          <a:pt x="47" y="199"/>
                                        </a:lnTo>
                                        <a:lnTo>
                                          <a:pt x="50" y="199"/>
                                        </a:lnTo>
                                        <a:lnTo>
                                          <a:pt x="55" y="197"/>
                                        </a:lnTo>
                                        <a:lnTo>
                                          <a:pt x="57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45" y="194"/>
                                        </a:lnTo>
                                        <a:lnTo>
                                          <a:pt x="45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541"/>
                                    <a:ext cx="60" cy="195"/>
                                  </a:xfrm>
                                  <a:custGeom>
                                    <a:avLst/>
                                    <a:gdLst>
                                      <a:gd name="T0" fmla="*/ 3 w 60"/>
                                      <a:gd name="T1" fmla="*/ 0 h 195"/>
                                      <a:gd name="T2" fmla="*/ 3 w 60"/>
                                      <a:gd name="T3" fmla="*/ 0 h 195"/>
                                      <a:gd name="T4" fmla="*/ 0 w 60"/>
                                      <a:gd name="T5" fmla="*/ 0 h 195"/>
                                      <a:gd name="T6" fmla="*/ 3 w 60"/>
                                      <a:gd name="T7" fmla="*/ 5 h 195"/>
                                      <a:gd name="T8" fmla="*/ 5 w 60"/>
                                      <a:gd name="T9" fmla="*/ 5 h 195"/>
                                      <a:gd name="T10" fmla="*/ 8 w 60"/>
                                      <a:gd name="T11" fmla="*/ 3 h 195"/>
                                      <a:gd name="T12" fmla="*/ 3 w 60"/>
                                      <a:gd name="T13" fmla="*/ 0 h 195"/>
                                      <a:gd name="T14" fmla="*/ 45 w 60"/>
                                      <a:gd name="T15" fmla="*/ 195 h 195"/>
                                      <a:gd name="T16" fmla="*/ 50 w 60"/>
                                      <a:gd name="T17" fmla="*/ 195 h 195"/>
                                      <a:gd name="T18" fmla="*/ 52 w 60"/>
                                      <a:gd name="T19" fmla="*/ 195 h 195"/>
                                      <a:gd name="T20" fmla="*/ 57 w 60"/>
                                      <a:gd name="T21" fmla="*/ 192 h 195"/>
                                      <a:gd name="T22" fmla="*/ 60 w 60"/>
                                      <a:gd name="T23" fmla="*/ 187 h 195"/>
                                      <a:gd name="T24" fmla="*/ 52 w 60"/>
                                      <a:gd name="T25" fmla="*/ 190 h 195"/>
                                      <a:gd name="T26" fmla="*/ 45 w 60"/>
                                      <a:gd name="T27" fmla="*/ 190 h 195"/>
                                      <a:gd name="T28" fmla="*/ 45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95"/>
                                        </a:moveTo>
                                        <a:lnTo>
                                          <a:pt x="50" y="195"/>
                                        </a:lnTo>
                                        <a:lnTo>
                                          <a:pt x="52" y="195"/>
                                        </a:lnTo>
                                        <a:lnTo>
                                          <a:pt x="57" y="192"/>
                                        </a:lnTo>
                                        <a:lnTo>
                                          <a:pt x="60" y="187"/>
                                        </a:lnTo>
                                        <a:lnTo>
                                          <a:pt x="52" y="190"/>
                                        </a:lnTo>
                                        <a:lnTo>
                                          <a:pt x="45" y="190"/>
                                        </a:lnTo>
                                        <a:lnTo>
                                          <a:pt x="45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544"/>
                                    <a:ext cx="59" cy="189"/>
                                  </a:xfrm>
                                  <a:custGeom>
                                    <a:avLst/>
                                    <a:gdLst>
                                      <a:gd name="T0" fmla="*/ 2 w 59"/>
                                      <a:gd name="T1" fmla="*/ 0 h 189"/>
                                      <a:gd name="T2" fmla="*/ 0 w 59"/>
                                      <a:gd name="T3" fmla="*/ 0 h 189"/>
                                      <a:gd name="T4" fmla="*/ 0 w 59"/>
                                      <a:gd name="T5" fmla="*/ 0 h 189"/>
                                      <a:gd name="T6" fmla="*/ 2 w 59"/>
                                      <a:gd name="T7" fmla="*/ 5 h 189"/>
                                      <a:gd name="T8" fmla="*/ 2 w 59"/>
                                      <a:gd name="T9" fmla="*/ 2 h 189"/>
                                      <a:gd name="T10" fmla="*/ 5 w 59"/>
                                      <a:gd name="T11" fmla="*/ 2 h 189"/>
                                      <a:gd name="T12" fmla="*/ 2 w 59"/>
                                      <a:gd name="T13" fmla="*/ 0 h 189"/>
                                      <a:gd name="T14" fmla="*/ 42 w 59"/>
                                      <a:gd name="T15" fmla="*/ 189 h 189"/>
                                      <a:gd name="T16" fmla="*/ 47 w 59"/>
                                      <a:gd name="T17" fmla="*/ 189 h 189"/>
                                      <a:gd name="T18" fmla="*/ 54 w 59"/>
                                      <a:gd name="T19" fmla="*/ 189 h 189"/>
                                      <a:gd name="T20" fmla="*/ 57 w 59"/>
                                      <a:gd name="T21" fmla="*/ 184 h 189"/>
                                      <a:gd name="T22" fmla="*/ 59 w 59"/>
                                      <a:gd name="T23" fmla="*/ 182 h 189"/>
                                      <a:gd name="T24" fmla="*/ 49 w 59"/>
                                      <a:gd name="T25" fmla="*/ 184 h 189"/>
                                      <a:gd name="T26" fmla="*/ 42 w 59"/>
                                      <a:gd name="T27" fmla="*/ 184 h 189"/>
                                      <a:gd name="T28" fmla="*/ 42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2" y="189"/>
                                        </a:moveTo>
                                        <a:lnTo>
                                          <a:pt x="47" y="189"/>
                                        </a:lnTo>
                                        <a:lnTo>
                                          <a:pt x="54" y="189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49" y="184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544"/>
                                    <a:ext cx="62" cy="187"/>
                                  </a:xfrm>
                                  <a:custGeom>
                                    <a:avLst/>
                                    <a:gdLst>
                                      <a:gd name="T0" fmla="*/ 5 w 62"/>
                                      <a:gd name="T1" fmla="*/ 0 h 187"/>
                                      <a:gd name="T2" fmla="*/ 2 w 62"/>
                                      <a:gd name="T3" fmla="*/ 2 h 187"/>
                                      <a:gd name="T4" fmla="*/ 0 w 62"/>
                                      <a:gd name="T5" fmla="*/ 2 h 187"/>
                                      <a:gd name="T6" fmla="*/ 2 w 62"/>
                                      <a:gd name="T7" fmla="*/ 7 h 187"/>
                                      <a:gd name="T8" fmla="*/ 5 w 62"/>
                                      <a:gd name="T9" fmla="*/ 5 h 187"/>
                                      <a:gd name="T10" fmla="*/ 7 w 62"/>
                                      <a:gd name="T11" fmla="*/ 5 h 187"/>
                                      <a:gd name="T12" fmla="*/ 5 w 62"/>
                                      <a:gd name="T13" fmla="*/ 0 h 187"/>
                                      <a:gd name="T14" fmla="*/ 42 w 62"/>
                                      <a:gd name="T15" fmla="*/ 187 h 187"/>
                                      <a:gd name="T16" fmla="*/ 49 w 62"/>
                                      <a:gd name="T17" fmla="*/ 187 h 187"/>
                                      <a:gd name="T18" fmla="*/ 57 w 62"/>
                                      <a:gd name="T19" fmla="*/ 184 h 187"/>
                                      <a:gd name="T20" fmla="*/ 59 w 62"/>
                                      <a:gd name="T21" fmla="*/ 182 h 187"/>
                                      <a:gd name="T22" fmla="*/ 62 w 62"/>
                                      <a:gd name="T23" fmla="*/ 179 h 187"/>
                                      <a:gd name="T24" fmla="*/ 52 w 62"/>
                                      <a:gd name="T25" fmla="*/ 182 h 187"/>
                                      <a:gd name="T26" fmla="*/ 42 w 62"/>
                                      <a:gd name="T27" fmla="*/ 182 h 187"/>
                                      <a:gd name="T28" fmla="*/ 42 w 62"/>
                                      <a:gd name="T29" fmla="*/ 184 h 187"/>
                                      <a:gd name="T30" fmla="*/ 42 w 62"/>
                                      <a:gd name="T31" fmla="*/ 187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87"/>
                                        </a:moveTo>
                                        <a:lnTo>
                                          <a:pt x="49" y="187"/>
                                        </a:lnTo>
                                        <a:lnTo>
                                          <a:pt x="57" y="184"/>
                                        </a:lnTo>
                                        <a:lnTo>
                                          <a:pt x="59" y="182"/>
                                        </a:lnTo>
                                        <a:lnTo>
                                          <a:pt x="62" y="179"/>
                                        </a:lnTo>
                                        <a:lnTo>
                                          <a:pt x="52" y="182"/>
                                        </a:lnTo>
                                        <a:lnTo>
                                          <a:pt x="42" y="182"/>
                                        </a:lnTo>
                                        <a:lnTo>
                                          <a:pt x="42" y="184"/>
                                        </a:lnTo>
                                        <a:lnTo>
                                          <a:pt x="42" y="1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546"/>
                                    <a:ext cx="62" cy="182"/>
                                  </a:xfrm>
                                  <a:custGeom>
                                    <a:avLst/>
                                    <a:gdLst>
                                      <a:gd name="T0" fmla="*/ 3 w 62"/>
                                      <a:gd name="T1" fmla="*/ 0 h 182"/>
                                      <a:gd name="T2" fmla="*/ 0 w 62"/>
                                      <a:gd name="T3" fmla="*/ 0 h 182"/>
                                      <a:gd name="T4" fmla="*/ 0 w 62"/>
                                      <a:gd name="T5" fmla="*/ 3 h 182"/>
                                      <a:gd name="T6" fmla="*/ 3 w 62"/>
                                      <a:gd name="T7" fmla="*/ 5 h 182"/>
                                      <a:gd name="T8" fmla="*/ 5 w 62"/>
                                      <a:gd name="T9" fmla="*/ 5 h 182"/>
                                      <a:gd name="T10" fmla="*/ 8 w 62"/>
                                      <a:gd name="T11" fmla="*/ 5 h 182"/>
                                      <a:gd name="T12" fmla="*/ 3 w 62"/>
                                      <a:gd name="T13" fmla="*/ 0 h 182"/>
                                      <a:gd name="T14" fmla="*/ 40 w 62"/>
                                      <a:gd name="T15" fmla="*/ 182 h 182"/>
                                      <a:gd name="T16" fmla="*/ 47 w 62"/>
                                      <a:gd name="T17" fmla="*/ 182 h 182"/>
                                      <a:gd name="T18" fmla="*/ 57 w 62"/>
                                      <a:gd name="T19" fmla="*/ 180 h 182"/>
                                      <a:gd name="T20" fmla="*/ 60 w 62"/>
                                      <a:gd name="T21" fmla="*/ 177 h 182"/>
                                      <a:gd name="T22" fmla="*/ 62 w 62"/>
                                      <a:gd name="T23" fmla="*/ 172 h 182"/>
                                      <a:gd name="T24" fmla="*/ 52 w 62"/>
                                      <a:gd name="T25" fmla="*/ 177 h 182"/>
                                      <a:gd name="T26" fmla="*/ 40 w 62"/>
                                      <a:gd name="T27" fmla="*/ 177 h 182"/>
                                      <a:gd name="T28" fmla="*/ 40 w 62"/>
                                      <a:gd name="T29" fmla="*/ 182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0" y="182"/>
                                        </a:moveTo>
                                        <a:lnTo>
                                          <a:pt x="47" y="182"/>
                                        </a:lnTo>
                                        <a:lnTo>
                                          <a:pt x="57" y="180"/>
                                        </a:lnTo>
                                        <a:lnTo>
                                          <a:pt x="60" y="177"/>
                                        </a:lnTo>
                                        <a:lnTo>
                                          <a:pt x="62" y="172"/>
                                        </a:lnTo>
                                        <a:lnTo>
                                          <a:pt x="52" y="177"/>
                                        </a:lnTo>
                                        <a:lnTo>
                                          <a:pt x="40" y="177"/>
                                        </a:lnTo>
                                        <a:lnTo>
                                          <a:pt x="40" y="1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5" y="549"/>
                                    <a:ext cx="65" cy="177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77"/>
                                      <a:gd name="T2" fmla="*/ 3 w 65"/>
                                      <a:gd name="T3" fmla="*/ 0 h 177"/>
                                      <a:gd name="T4" fmla="*/ 0 w 65"/>
                                      <a:gd name="T5" fmla="*/ 2 h 177"/>
                                      <a:gd name="T6" fmla="*/ 3 w 65"/>
                                      <a:gd name="T7" fmla="*/ 5 h 177"/>
                                      <a:gd name="T8" fmla="*/ 5 w 65"/>
                                      <a:gd name="T9" fmla="*/ 5 h 177"/>
                                      <a:gd name="T10" fmla="*/ 8 w 65"/>
                                      <a:gd name="T11" fmla="*/ 5 h 177"/>
                                      <a:gd name="T12" fmla="*/ 5 w 65"/>
                                      <a:gd name="T13" fmla="*/ 0 h 177"/>
                                      <a:gd name="T14" fmla="*/ 40 w 65"/>
                                      <a:gd name="T15" fmla="*/ 177 h 177"/>
                                      <a:gd name="T16" fmla="*/ 50 w 65"/>
                                      <a:gd name="T17" fmla="*/ 177 h 177"/>
                                      <a:gd name="T18" fmla="*/ 60 w 65"/>
                                      <a:gd name="T19" fmla="*/ 174 h 177"/>
                                      <a:gd name="T20" fmla="*/ 62 w 65"/>
                                      <a:gd name="T21" fmla="*/ 169 h 177"/>
                                      <a:gd name="T22" fmla="*/ 65 w 65"/>
                                      <a:gd name="T23" fmla="*/ 167 h 177"/>
                                      <a:gd name="T24" fmla="*/ 52 w 65"/>
                                      <a:gd name="T25" fmla="*/ 169 h 177"/>
                                      <a:gd name="T26" fmla="*/ 40 w 65"/>
                                      <a:gd name="T27" fmla="*/ 172 h 177"/>
                                      <a:gd name="T28" fmla="*/ 40 w 65"/>
                                      <a:gd name="T29" fmla="*/ 174 h 177"/>
                                      <a:gd name="T30" fmla="*/ 40 w 65"/>
                                      <a:gd name="T31" fmla="*/ 177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77"/>
                                        </a:moveTo>
                                        <a:lnTo>
                                          <a:pt x="50" y="177"/>
                                        </a:lnTo>
                                        <a:lnTo>
                                          <a:pt x="60" y="174"/>
                                        </a:lnTo>
                                        <a:lnTo>
                                          <a:pt x="62" y="169"/>
                                        </a:lnTo>
                                        <a:lnTo>
                                          <a:pt x="65" y="167"/>
                                        </a:lnTo>
                                        <a:lnTo>
                                          <a:pt x="52" y="169"/>
                                        </a:lnTo>
                                        <a:lnTo>
                                          <a:pt x="40" y="172"/>
                                        </a:lnTo>
                                        <a:lnTo>
                                          <a:pt x="40" y="174"/>
                                        </a:lnTo>
                                        <a:lnTo>
                                          <a:pt x="40" y="1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8" y="551"/>
                                    <a:ext cx="64" cy="172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72"/>
                                      <a:gd name="T2" fmla="*/ 2 w 64"/>
                                      <a:gd name="T3" fmla="*/ 0 h 172"/>
                                      <a:gd name="T4" fmla="*/ 0 w 64"/>
                                      <a:gd name="T5" fmla="*/ 0 h 172"/>
                                      <a:gd name="T6" fmla="*/ 2 w 64"/>
                                      <a:gd name="T7" fmla="*/ 5 h 172"/>
                                      <a:gd name="T8" fmla="*/ 5 w 64"/>
                                      <a:gd name="T9" fmla="*/ 5 h 172"/>
                                      <a:gd name="T10" fmla="*/ 7 w 64"/>
                                      <a:gd name="T11" fmla="*/ 5 h 172"/>
                                      <a:gd name="T12" fmla="*/ 5 w 64"/>
                                      <a:gd name="T13" fmla="*/ 0 h 172"/>
                                      <a:gd name="T14" fmla="*/ 37 w 64"/>
                                      <a:gd name="T15" fmla="*/ 172 h 172"/>
                                      <a:gd name="T16" fmla="*/ 49 w 64"/>
                                      <a:gd name="T17" fmla="*/ 172 h 172"/>
                                      <a:gd name="T18" fmla="*/ 59 w 64"/>
                                      <a:gd name="T19" fmla="*/ 167 h 172"/>
                                      <a:gd name="T20" fmla="*/ 62 w 64"/>
                                      <a:gd name="T21" fmla="*/ 165 h 172"/>
                                      <a:gd name="T22" fmla="*/ 64 w 64"/>
                                      <a:gd name="T23" fmla="*/ 160 h 172"/>
                                      <a:gd name="T24" fmla="*/ 52 w 64"/>
                                      <a:gd name="T25" fmla="*/ 165 h 172"/>
                                      <a:gd name="T26" fmla="*/ 37 w 64"/>
                                      <a:gd name="T27" fmla="*/ 167 h 172"/>
                                      <a:gd name="T28" fmla="*/ 37 w 64"/>
                                      <a:gd name="T29" fmla="*/ 170 h 172"/>
                                      <a:gd name="T30" fmla="*/ 37 w 64"/>
                                      <a:gd name="T31" fmla="*/ 172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72"/>
                                        </a:moveTo>
                                        <a:lnTo>
                                          <a:pt x="49" y="172"/>
                                        </a:lnTo>
                                        <a:lnTo>
                                          <a:pt x="59" y="167"/>
                                        </a:lnTo>
                                        <a:lnTo>
                                          <a:pt x="62" y="165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37" y="167"/>
                                        </a:lnTo>
                                        <a:lnTo>
                                          <a:pt x="37" y="170"/>
                                        </a:lnTo>
                                        <a:lnTo>
                                          <a:pt x="37" y="1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8" y="554"/>
                                    <a:ext cx="64" cy="167"/>
                                  </a:xfrm>
                                  <a:custGeom>
                                    <a:avLst/>
                                    <a:gdLst>
                                      <a:gd name="T0" fmla="*/ 5 w 64"/>
                                      <a:gd name="T1" fmla="*/ 0 h 167"/>
                                      <a:gd name="T2" fmla="*/ 2 w 64"/>
                                      <a:gd name="T3" fmla="*/ 0 h 167"/>
                                      <a:gd name="T4" fmla="*/ 0 w 64"/>
                                      <a:gd name="T5" fmla="*/ 0 h 167"/>
                                      <a:gd name="T6" fmla="*/ 2 w 64"/>
                                      <a:gd name="T7" fmla="*/ 2 h 167"/>
                                      <a:gd name="T8" fmla="*/ 2 w 64"/>
                                      <a:gd name="T9" fmla="*/ 5 h 167"/>
                                      <a:gd name="T10" fmla="*/ 5 w 64"/>
                                      <a:gd name="T11" fmla="*/ 5 h 167"/>
                                      <a:gd name="T12" fmla="*/ 9 w 64"/>
                                      <a:gd name="T13" fmla="*/ 2 h 167"/>
                                      <a:gd name="T14" fmla="*/ 5 w 64"/>
                                      <a:gd name="T15" fmla="*/ 0 h 167"/>
                                      <a:gd name="T16" fmla="*/ 37 w 64"/>
                                      <a:gd name="T17" fmla="*/ 167 h 167"/>
                                      <a:gd name="T18" fmla="*/ 49 w 64"/>
                                      <a:gd name="T19" fmla="*/ 164 h 167"/>
                                      <a:gd name="T20" fmla="*/ 62 w 64"/>
                                      <a:gd name="T21" fmla="*/ 162 h 167"/>
                                      <a:gd name="T22" fmla="*/ 64 w 64"/>
                                      <a:gd name="T23" fmla="*/ 157 h 167"/>
                                      <a:gd name="T24" fmla="*/ 64 w 64"/>
                                      <a:gd name="T25" fmla="*/ 154 h 167"/>
                                      <a:gd name="T26" fmla="*/ 52 w 64"/>
                                      <a:gd name="T27" fmla="*/ 159 h 167"/>
                                      <a:gd name="T28" fmla="*/ 37 w 64"/>
                                      <a:gd name="T29" fmla="*/ 162 h 167"/>
                                      <a:gd name="T30" fmla="*/ 37 w 64"/>
                                      <a:gd name="T31" fmla="*/ 164 h 167"/>
                                      <a:gd name="T32" fmla="*/ 37 w 64"/>
                                      <a:gd name="T33" fmla="*/ 167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7" y="167"/>
                                        </a:moveTo>
                                        <a:lnTo>
                                          <a:pt x="49" y="164"/>
                                        </a:lnTo>
                                        <a:lnTo>
                                          <a:pt x="62" y="162"/>
                                        </a:lnTo>
                                        <a:lnTo>
                                          <a:pt x="64" y="157"/>
                                        </a:lnTo>
                                        <a:lnTo>
                                          <a:pt x="64" y="154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37" y="162"/>
                                        </a:lnTo>
                                        <a:lnTo>
                                          <a:pt x="37" y="164"/>
                                        </a:lnTo>
                                        <a:lnTo>
                                          <a:pt x="37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556"/>
                                    <a:ext cx="65" cy="162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62"/>
                                      <a:gd name="T2" fmla="*/ 3 w 65"/>
                                      <a:gd name="T3" fmla="*/ 0 h 162"/>
                                      <a:gd name="T4" fmla="*/ 0 w 65"/>
                                      <a:gd name="T5" fmla="*/ 0 h 162"/>
                                      <a:gd name="T6" fmla="*/ 3 w 65"/>
                                      <a:gd name="T7" fmla="*/ 5 h 162"/>
                                      <a:gd name="T8" fmla="*/ 5 w 65"/>
                                      <a:gd name="T9" fmla="*/ 5 h 162"/>
                                      <a:gd name="T10" fmla="*/ 7 w 65"/>
                                      <a:gd name="T11" fmla="*/ 3 h 162"/>
                                      <a:gd name="T12" fmla="*/ 5 w 65"/>
                                      <a:gd name="T13" fmla="*/ 0 h 162"/>
                                      <a:gd name="T14" fmla="*/ 35 w 65"/>
                                      <a:gd name="T15" fmla="*/ 162 h 162"/>
                                      <a:gd name="T16" fmla="*/ 50 w 65"/>
                                      <a:gd name="T17" fmla="*/ 160 h 162"/>
                                      <a:gd name="T18" fmla="*/ 62 w 65"/>
                                      <a:gd name="T19" fmla="*/ 155 h 162"/>
                                      <a:gd name="T20" fmla="*/ 62 w 65"/>
                                      <a:gd name="T21" fmla="*/ 152 h 162"/>
                                      <a:gd name="T22" fmla="*/ 65 w 65"/>
                                      <a:gd name="T23" fmla="*/ 147 h 162"/>
                                      <a:gd name="T24" fmla="*/ 52 w 65"/>
                                      <a:gd name="T25" fmla="*/ 155 h 162"/>
                                      <a:gd name="T26" fmla="*/ 37 w 65"/>
                                      <a:gd name="T27" fmla="*/ 157 h 162"/>
                                      <a:gd name="T28" fmla="*/ 35 w 65"/>
                                      <a:gd name="T29" fmla="*/ 160 h 162"/>
                                      <a:gd name="T30" fmla="*/ 35 w 65"/>
                                      <a:gd name="T31" fmla="*/ 162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62"/>
                                        </a:moveTo>
                                        <a:lnTo>
                                          <a:pt x="50" y="160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lnTo>
                                          <a:pt x="35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0" y="556"/>
                                    <a:ext cx="67" cy="160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60"/>
                                      <a:gd name="T2" fmla="*/ 3 w 67"/>
                                      <a:gd name="T3" fmla="*/ 3 h 160"/>
                                      <a:gd name="T4" fmla="*/ 0 w 67"/>
                                      <a:gd name="T5" fmla="*/ 3 h 160"/>
                                      <a:gd name="T6" fmla="*/ 3 w 67"/>
                                      <a:gd name="T7" fmla="*/ 8 h 160"/>
                                      <a:gd name="T8" fmla="*/ 5 w 67"/>
                                      <a:gd name="T9" fmla="*/ 5 h 160"/>
                                      <a:gd name="T10" fmla="*/ 10 w 67"/>
                                      <a:gd name="T11" fmla="*/ 5 h 160"/>
                                      <a:gd name="T12" fmla="*/ 7 w 67"/>
                                      <a:gd name="T13" fmla="*/ 0 h 160"/>
                                      <a:gd name="T14" fmla="*/ 35 w 67"/>
                                      <a:gd name="T15" fmla="*/ 160 h 160"/>
                                      <a:gd name="T16" fmla="*/ 50 w 67"/>
                                      <a:gd name="T17" fmla="*/ 157 h 160"/>
                                      <a:gd name="T18" fmla="*/ 62 w 67"/>
                                      <a:gd name="T19" fmla="*/ 152 h 160"/>
                                      <a:gd name="T20" fmla="*/ 65 w 67"/>
                                      <a:gd name="T21" fmla="*/ 147 h 160"/>
                                      <a:gd name="T22" fmla="*/ 67 w 67"/>
                                      <a:gd name="T23" fmla="*/ 142 h 160"/>
                                      <a:gd name="T24" fmla="*/ 52 w 67"/>
                                      <a:gd name="T25" fmla="*/ 152 h 160"/>
                                      <a:gd name="T26" fmla="*/ 37 w 67"/>
                                      <a:gd name="T27" fmla="*/ 155 h 160"/>
                                      <a:gd name="T28" fmla="*/ 37 w 67"/>
                                      <a:gd name="T29" fmla="*/ 157 h 160"/>
                                      <a:gd name="T30" fmla="*/ 35 w 67"/>
                                      <a:gd name="T31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5" y="160"/>
                                        </a:moveTo>
                                        <a:lnTo>
                                          <a:pt x="50" y="157"/>
                                        </a:lnTo>
                                        <a:lnTo>
                                          <a:pt x="62" y="152"/>
                                        </a:lnTo>
                                        <a:lnTo>
                                          <a:pt x="65" y="14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2" y="152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35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59"/>
                                    <a:ext cx="64" cy="154"/>
                                  </a:xfrm>
                                  <a:custGeom>
                                    <a:avLst/>
                                    <a:gdLst>
                                      <a:gd name="T0" fmla="*/ 4 w 64"/>
                                      <a:gd name="T1" fmla="*/ 0 h 154"/>
                                      <a:gd name="T2" fmla="*/ 2 w 64"/>
                                      <a:gd name="T3" fmla="*/ 2 h 154"/>
                                      <a:gd name="T4" fmla="*/ 0 w 64"/>
                                      <a:gd name="T5" fmla="*/ 2 h 154"/>
                                      <a:gd name="T6" fmla="*/ 0 w 64"/>
                                      <a:gd name="T7" fmla="*/ 7 h 154"/>
                                      <a:gd name="T8" fmla="*/ 4 w 64"/>
                                      <a:gd name="T9" fmla="*/ 5 h 154"/>
                                      <a:gd name="T10" fmla="*/ 9 w 64"/>
                                      <a:gd name="T11" fmla="*/ 5 h 154"/>
                                      <a:gd name="T12" fmla="*/ 4 w 64"/>
                                      <a:gd name="T13" fmla="*/ 0 h 154"/>
                                      <a:gd name="T14" fmla="*/ 34 w 64"/>
                                      <a:gd name="T15" fmla="*/ 154 h 154"/>
                                      <a:gd name="T16" fmla="*/ 49 w 64"/>
                                      <a:gd name="T17" fmla="*/ 152 h 154"/>
                                      <a:gd name="T18" fmla="*/ 62 w 64"/>
                                      <a:gd name="T19" fmla="*/ 144 h 154"/>
                                      <a:gd name="T20" fmla="*/ 64 w 64"/>
                                      <a:gd name="T21" fmla="*/ 142 h 154"/>
                                      <a:gd name="T22" fmla="*/ 64 w 64"/>
                                      <a:gd name="T23" fmla="*/ 137 h 154"/>
                                      <a:gd name="T24" fmla="*/ 64 w 64"/>
                                      <a:gd name="T25" fmla="*/ 137 h 154"/>
                                      <a:gd name="T26" fmla="*/ 49 w 64"/>
                                      <a:gd name="T27" fmla="*/ 144 h 154"/>
                                      <a:gd name="T28" fmla="*/ 34 w 64"/>
                                      <a:gd name="T29" fmla="*/ 149 h 154"/>
                                      <a:gd name="T30" fmla="*/ 34 w 64"/>
                                      <a:gd name="T31" fmla="*/ 152 h 154"/>
                                      <a:gd name="T32" fmla="*/ 34 w 64"/>
                                      <a:gd name="T33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54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34" y="154"/>
                                        </a:moveTo>
                                        <a:lnTo>
                                          <a:pt x="49" y="152"/>
                                        </a:lnTo>
                                        <a:lnTo>
                                          <a:pt x="62" y="144"/>
                                        </a:lnTo>
                                        <a:lnTo>
                                          <a:pt x="64" y="142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49" y="144"/>
                                        </a:lnTo>
                                        <a:lnTo>
                                          <a:pt x="34" y="149"/>
                                        </a:lnTo>
                                        <a:lnTo>
                                          <a:pt x="34" y="152"/>
                                        </a:lnTo>
                                        <a:lnTo>
                                          <a:pt x="34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61"/>
                                    <a:ext cx="64" cy="150"/>
                                  </a:xfrm>
                                  <a:custGeom>
                                    <a:avLst/>
                                    <a:gdLst>
                                      <a:gd name="T0" fmla="*/ 7 w 64"/>
                                      <a:gd name="T1" fmla="*/ 0 h 150"/>
                                      <a:gd name="T2" fmla="*/ 2 w 64"/>
                                      <a:gd name="T3" fmla="*/ 0 h 150"/>
                                      <a:gd name="T4" fmla="*/ 0 w 64"/>
                                      <a:gd name="T5" fmla="*/ 3 h 150"/>
                                      <a:gd name="T6" fmla="*/ 2 w 64"/>
                                      <a:gd name="T7" fmla="*/ 8 h 150"/>
                                      <a:gd name="T8" fmla="*/ 7 w 64"/>
                                      <a:gd name="T9" fmla="*/ 5 h 150"/>
                                      <a:gd name="T10" fmla="*/ 9 w 64"/>
                                      <a:gd name="T11" fmla="*/ 5 h 150"/>
                                      <a:gd name="T12" fmla="*/ 9 w 64"/>
                                      <a:gd name="T13" fmla="*/ 3 h 150"/>
                                      <a:gd name="T14" fmla="*/ 7 w 64"/>
                                      <a:gd name="T15" fmla="*/ 0 h 150"/>
                                      <a:gd name="T16" fmla="*/ 34 w 64"/>
                                      <a:gd name="T17" fmla="*/ 150 h 150"/>
                                      <a:gd name="T18" fmla="*/ 49 w 64"/>
                                      <a:gd name="T19" fmla="*/ 147 h 150"/>
                                      <a:gd name="T20" fmla="*/ 64 w 64"/>
                                      <a:gd name="T21" fmla="*/ 137 h 150"/>
                                      <a:gd name="T22" fmla="*/ 64 w 64"/>
                                      <a:gd name="T23" fmla="*/ 137 h 150"/>
                                      <a:gd name="T24" fmla="*/ 64 w 64"/>
                                      <a:gd name="T25" fmla="*/ 135 h 150"/>
                                      <a:gd name="T26" fmla="*/ 64 w 64"/>
                                      <a:gd name="T27" fmla="*/ 135 h 150"/>
                                      <a:gd name="T28" fmla="*/ 64 w 64"/>
                                      <a:gd name="T29" fmla="*/ 132 h 150"/>
                                      <a:gd name="T30" fmla="*/ 49 w 64"/>
                                      <a:gd name="T31" fmla="*/ 140 h 150"/>
                                      <a:gd name="T32" fmla="*/ 34 w 64"/>
                                      <a:gd name="T33" fmla="*/ 145 h 150"/>
                                      <a:gd name="T34" fmla="*/ 34 w 64"/>
                                      <a:gd name="T35" fmla="*/ 147 h 150"/>
                                      <a:gd name="T36" fmla="*/ 34 w 64"/>
                                      <a:gd name="T3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4" y="150"/>
                                        </a:moveTo>
                                        <a:lnTo>
                                          <a:pt x="49" y="14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49" y="140"/>
                                        </a:lnTo>
                                        <a:lnTo>
                                          <a:pt x="34" y="145"/>
                                        </a:lnTo>
                                        <a:lnTo>
                                          <a:pt x="34" y="147"/>
                                        </a:lnTo>
                                        <a:lnTo>
                                          <a:pt x="34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3" y="564"/>
                                    <a:ext cx="64" cy="144"/>
                                  </a:xfrm>
                                  <a:custGeom>
                                    <a:avLst/>
                                    <a:gdLst>
                                      <a:gd name="T0" fmla="*/ 9 w 64"/>
                                      <a:gd name="T1" fmla="*/ 0 h 144"/>
                                      <a:gd name="T2" fmla="*/ 4 w 64"/>
                                      <a:gd name="T3" fmla="*/ 0 h 144"/>
                                      <a:gd name="T4" fmla="*/ 0 w 64"/>
                                      <a:gd name="T5" fmla="*/ 2 h 144"/>
                                      <a:gd name="T6" fmla="*/ 2 w 64"/>
                                      <a:gd name="T7" fmla="*/ 5 h 144"/>
                                      <a:gd name="T8" fmla="*/ 2 w 64"/>
                                      <a:gd name="T9" fmla="*/ 7 h 144"/>
                                      <a:gd name="T10" fmla="*/ 7 w 64"/>
                                      <a:gd name="T11" fmla="*/ 5 h 144"/>
                                      <a:gd name="T12" fmla="*/ 12 w 64"/>
                                      <a:gd name="T13" fmla="*/ 5 h 144"/>
                                      <a:gd name="T14" fmla="*/ 9 w 64"/>
                                      <a:gd name="T15" fmla="*/ 2 h 144"/>
                                      <a:gd name="T16" fmla="*/ 9 w 64"/>
                                      <a:gd name="T17" fmla="*/ 0 h 144"/>
                                      <a:gd name="T18" fmla="*/ 34 w 64"/>
                                      <a:gd name="T19" fmla="*/ 144 h 144"/>
                                      <a:gd name="T20" fmla="*/ 49 w 64"/>
                                      <a:gd name="T21" fmla="*/ 139 h 144"/>
                                      <a:gd name="T22" fmla="*/ 64 w 64"/>
                                      <a:gd name="T23" fmla="*/ 132 h 144"/>
                                      <a:gd name="T24" fmla="*/ 64 w 64"/>
                                      <a:gd name="T25" fmla="*/ 129 h 144"/>
                                      <a:gd name="T26" fmla="*/ 64 w 64"/>
                                      <a:gd name="T27" fmla="*/ 127 h 144"/>
                                      <a:gd name="T28" fmla="*/ 49 w 64"/>
                                      <a:gd name="T29" fmla="*/ 134 h 144"/>
                                      <a:gd name="T30" fmla="*/ 34 w 64"/>
                                      <a:gd name="T31" fmla="*/ 139 h 144"/>
                                      <a:gd name="T32" fmla="*/ 34 w 64"/>
                                      <a:gd name="T33" fmla="*/ 142 h 144"/>
                                      <a:gd name="T34" fmla="*/ 34 w 64"/>
                                      <a:gd name="T35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44" fill="norm" stroke="1" extrusionOk="0">
                                        <a:moveTo>
                                          <a:pt x="9" y="0"/>
                                        </a:moveTo>
                                        <a:lnTo>
                                          <a:pt x="4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9" y="0"/>
                                        </a:lnTo>
                                        <a:close/>
                                        <a:moveTo>
                                          <a:pt x="34" y="144"/>
                                        </a:moveTo>
                                        <a:lnTo>
                                          <a:pt x="49" y="139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64" y="129"/>
                                        </a:lnTo>
                                        <a:lnTo>
                                          <a:pt x="64" y="127"/>
                                        </a:lnTo>
                                        <a:lnTo>
                                          <a:pt x="49" y="134"/>
                                        </a:lnTo>
                                        <a:lnTo>
                                          <a:pt x="34" y="139"/>
                                        </a:lnTo>
                                        <a:lnTo>
                                          <a:pt x="34" y="142"/>
                                        </a:lnTo>
                                        <a:lnTo>
                                          <a:pt x="34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566"/>
                                    <a:ext cx="62" cy="140"/>
                                  </a:xfrm>
                                  <a:custGeom>
                                    <a:avLst/>
                                    <a:gdLst>
                                      <a:gd name="T0" fmla="*/ 7 w 62"/>
                                      <a:gd name="T1" fmla="*/ 0 h 140"/>
                                      <a:gd name="T2" fmla="*/ 5 w 62"/>
                                      <a:gd name="T3" fmla="*/ 0 h 140"/>
                                      <a:gd name="T4" fmla="*/ 0 w 62"/>
                                      <a:gd name="T5" fmla="*/ 3 h 140"/>
                                      <a:gd name="T6" fmla="*/ 0 w 62"/>
                                      <a:gd name="T7" fmla="*/ 5 h 140"/>
                                      <a:gd name="T8" fmla="*/ 2 w 62"/>
                                      <a:gd name="T9" fmla="*/ 5 h 140"/>
                                      <a:gd name="T10" fmla="*/ 7 w 62"/>
                                      <a:gd name="T11" fmla="*/ 5 h 140"/>
                                      <a:gd name="T12" fmla="*/ 12 w 62"/>
                                      <a:gd name="T13" fmla="*/ 5 h 140"/>
                                      <a:gd name="T14" fmla="*/ 7 w 62"/>
                                      <a:gd name="T15" fmla="*/ 0 h 140"/>
                                      <a:gd name="T16" fmla="*/ 32 w 62"/>
                                      <a:gd name="T17" fmla="*/ 140 h 140"/>
                                      <a:gd name="T18" fmla="*/ 47 w 62"/>
                                      <a:gd name="T19" fmla="*/ 135 h 140"/>
                                      <a:gd name="T20" fmla="*/ 62 w 62"/>
                                      <a:gd name="T21" fmla="*/ 127 h 140"/>
                                      <a:gd name="T22" fmla="*/ 62 w 62"/>
                                      <a:gd name="T23" fmla="*/ 125 h 140"/>
                                      <a:gd name="T24" fmla="*/ 62 w 62"/>
                                      <a:gd name="T25" fmla="*/ 122 h 140"/>
                                      <a:gd name="T26" fmla="*/ 47 w 62"/>
                                      <a:gd name="T27" fmla="*/ 130 h 140"/>
                                      <a:gd name="T28" fmla="*/ 32 w 62"/>
                                      <a:gd name="T29" fmla="*/ 135 h 140"/>
                                      <a:gd name="T30" fmla="*/ 32 w 62"/>
                                      <a:gd name="T31" fmla="*/ 137 h 140"/>
                                      <a:gd name="T32" fmla="*/ 32 w 62"/>
                                      <a:gd name="T3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32" y="140"/>
                                        </a:moveTo>
                                        <a:lnTo>
                                          <a:pt x="47" y="135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62" y="125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47" y="130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2" y="137"/>
                                        </a:lnTo>
                                        <a:lnTo>
                                          <a:pt x="32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569"/>
                                    <a:ext cx="62" cy="134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34"/>
                                      <a:gd name="T2" fmla="*/ 5 w 62"/>
                                      <a:gd name="T3" fmla="*/ 0 h 134"/>
                                      <a:gd name="T4" fmla="*/ 0 w 62"/>
                                      <a:gd name="T5" fmla="*/ 2 h 134"/>
                                      <a:gd name="T6" fmla="*/ 2 w 62"/>
                                      <a:gd name="T7" fmla="*/ 2 h 134"/>
                                      <a:gd name="T8" fmla="*/ 2 w 62"/>
                                      <a:gd name="T9" fmla="*/ 5 h 134"/>
                                      <a:gd name="T10" fmla="*/ 7 w 62"/>
                                      <a:gd name="T11" fmla="*/ 5 h 134"/>
                                      <a:gd name="T12" fmla="*/ 12 w 62"/>
                                      <a:gd name="T13" fmla="*/ 5 h 134"/>
                                      <a:gd name="T14" fmla="*/ 12 w 62"/>
                                      <a:gd name="T15" fmla="*/ 2 h 134"/>
                                      <a:gd name="T16" fmla="*/ 10 w 62"/>
                                      <a:gd name="T17" fmla="*/ 0 h 134"/>
                                      <a:gd name="T18" fmla="*/ 32 w 62"/>
                                      <a:gd name="T19" fmla="*/ 134 h 134"/>
                                      <a:gd name="T20" fmla="*/ 47 w 62"/>
                                      <a:gd name="T21" fmla="*/ 129 h 134"/>
                                      <a:gd name="T22" fmla="*/ 62 w 62"/>
                                      <a:gd name="T23" fmla="*/ 122 h 134"/>
                                      <a:gd name="T24" fmla="*/ 62 w 62"/>
                                      <a:gd name="T25" fmla="*/ 119 h 134"/>
                                      <a:gd name="T26" fmla="*/ 62 w 62"/>
                                      <a:gd name="T27" fmla="*/ 114 h 134"/>
                                      <a:gd name="T28" fmla="*/ 47 w 62"/>
                                      <a:gd name="T29" fmla="*/ 124 h 134"/>
                                      <a:gd name="T30" fmla="*/ 32 w 62"/>
                                      <a:gd name="T31" fmla="*/ 129 h 134"/>
                                      <a:gd name="T32" fmla="*/ 32 w 62"/>
                                      <a:gd name="T33" fmla="*/ 132 h 134"/>
                                      <a:gd name="T34" fmla="*/ 32 w 62"/>
                                      <a:gd name="T35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2" y="134"/>
                                        </a:moveTo>
                                        <a:lnTo>
                                          <a:pt x="47" y="129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62" y="119"/>
                                        </a:lnTo>
                                        <a:lnTo>
                                          <a:pt x="62" y="114"/>
                                        </a:lnTo>
                                        <a:lnTo>
                                          <a:pt x="47" y="124"/>
                                        </a:lnTo>
                                        <a:lnTo>
                                          <a:pt x="32" y="129"/>
                                        </a:lnTo>
                                        <a:lnTo>
                                          <a:pt x="32" y="132"/>
                                        </a:lnTo>
                                        <a:lnTo>
                                          <a:pt x="32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7" y="571"/>
                                    <a:ext cx="60" cy="130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30"/>
                                      <a:gd name="T2" fmla="*/ 5 w 60"/>
                                      <a:gd name="T3" fmla="*/ 0 h 130"/>
                                      <a:gd name="T4" fmla="*/ 0 w 60"/>
                                      <a:gd name="T5" fmla="*/ 0 h 130"/>
                                      <a:gd name="T6" fmla="*/ 0 w 60"/>
                                      <a:gd name="T7" fmla="*/ 3 h 130"/>
                                      <a:gd name="T8" fmla="*/ 3 w 60"/>
                                      <a:gd name="T9" fmla="*/ 5 h 130"/>
                                      <a:gd name="T10" fmla="*/ 8 w 60"/>
                                      <a:gd name="T11" fmla="*/ 5 h 130"/>
                                      <a:gd name="T12" fmla="*/ 13 w 60"/>
                                      <a:gd name="T13" fmla="*/ 5 h 130"/>
                                      <a:gd name="T14" fmla="*/ 10 w 60"/>
                                      <a:gd name="T15" fmla="*/ 3 h 130"/>
                                      <a:gd name="T16" fmla="*/ 10 w 60"/>
                                      <a:gd name="T17" fmla="*/ 0 h 130"/>
                                      <a:gd name="T18" fmla="*/ 30 w 60"/>
                                      <a:gd name="T19" fmla="*/ 130 h 130"/>
                                      <a:gd name="T20" fmla="*/ 45 w 60"/>
                                      <a:gd name="T21" fmla="*/ 125 h 130"/>
                                      <a:gd name="T22" fmla="*/ 60 w 60"/>
                                      <a:gd name="T23" fmla="*/ 117 h 130"/>
                                      <a:gd name="T24" fmla="*/ 60 w 60"/>
                                      <a:gd name="T25" fmla="*/ 112 h 130"/>
                                      <a:gd name="T26" fmla="*/ 60 w 60"/>
                                      <a:gd name="T27" fmla="*/ 110 h 130"/>
                                      <a:gd name="T28" fmla="*/ 45 w 60"/>
                                      <a:gd name="T29" fmla="*/ 120 h 130"/>
                                      <a:gd name="T30" fmla="*/ 30 w 60"/>
                                      <a:gd name="T31" fmla="*/ 125 h 130"/>
                                      <a:gd name="T32" fmla="*/ 30 w 60"/>
                                      <a:gd name="T33" fmla="*/ 127 h 130"/>
                                      <a:gd name="T34" fmla="*/ 30 w 60"/>
                                      <a:gd name="T35" fmla="*/ 13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30"/>
                                        </a:moveTo>
                                        <a:lnTo>
                                          <a:pt x="45" y="125"/>
                                        </a:lnTo>
                                        <a:lnTo>
                                          <a:pt x="60" y="117"/>
                                        </a:lnTo>
                                        <a:lnTo>
                                          <a:pt x="60" y="112"/>
                                        </a:lnTo>
                                        <a:lnTo>
                                          <a:pt x="60" y="110"/>
                                        </a:lnTo>
                                        <a:lnTo>
                                          <a:pt x="45" y="120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7" y="574"/>
                                    <a:ext cx="60" cy="124"/>
                                  </a:xfrm>
                                  <a:custGeom>
                                    <a:avLst/>
                                    <a:gdLst>
                                      <a:gd name="T0" fmla="*/ 10 w 60"/>
                                      <a:gd name="T1" fmla="*/ 0 h 124"/>
                                      <a:gd name="T2" fmla="*/ 5 w 60"/>
                                      <a:gd name="T3" fmla="*/ 0 h 124"/>
                                      <a:gd name="T4" fmla="*/ 0 w 60"/>
                                      <a:gd name="T5" fmla="*/ 0 h 124"/>
                                      <a:gd name="T6" fmla="*/ 3 w 60"/>
                                      <a:gd name="T7" fmla="*/ 2 h 124"/>
                                      <a:gd name="T8" fmla="*/ 3 w 60"/>
                                      <a:gd name="T9" fmla="*/ 5 h 124"/>
                                      <a:gd name="T10" fmla="*/ 8 w 60"/>
                                      <a:gd name="T11" fmla="*/ 5 h 124"/>
                                      <a:gd name="T12" fmla="*/ 15 w 60"/>
                                      <a:gd name="T13" fmla="*/ 5 h 124"/>
                                      <a:gd name="T14" fmla="*/ 13 w 60"/>
                                      <a:gd name="T15" fmla="*/ 2 h 124"/>
                                      <a:gd name="T16" fmla="*/ 10 w 60"/>
                                      <a:gd name="T17" fmla="*/ 0 h 124"/>
                                      <a:gd name="T18" fmla="*/ 30 w 60"/>
                                      <a:gd name="T19" fmla="*/ 124 h 124"/>
                                      <a:gd name="T20" fmla="*/ 45 w 60"/>
                                      <a:gd name="T21" fmla="*/ 119 h 124"/>
                                      <a:gd name="T22" fmla="*/ 60 w 60"/>
                                      <a:gd name="T23" fmla="*/ 109 h 124"/>
                                      <a:gd name="T24" fmla="*/ 60 w 60"/>
                                      <a:gd name="T25" fmla="*/ 107 h 124"/>
                                      <a:gd name="T26" fmla="*/ 58 w 60"/>
                                      <a:gd name="T27" fmla="*/ 104 h 124"/>
                                      <a:gd name="T28" fmla="*/ 45 w 60"/>
                                      <a:gd name="T29" fmla="*/ 114 h 124"/>
                                      <a:gd name="T30" fmla="*/ 30 w 60"/>
                                      <a:gd name="T31" fmla="*/ 119 h 124"/>
                                      <a:gd name="T32" fmla="*/ 30 w 60"/>
                                      <a:gd name="T33" fmla="*/ 122 h 124"/>
                                      <a:gd name="T34" fmla="*/ 30 w 60"/>
                                      <a:gd name="T35" fmla="*/ 124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30" y="124"/>
                                        </a:moveTo>
                                        <a:lnTo>
                                          <a:pt x="45" y="119"/>
                                        </a:lnTo>
                                        <a:lnTo>
                                          <a:pt x="60" y="109"/>
                                        </a:lnTo>
                                        <a:lnTo>
                                          <a:pt x="60" y="107"/>
                                        </a:lnTo>
                                        <a:lnTo>
                                          <a:pt x="58" y="104"/>
                                        </a:lnTo>
                                        <a:lnTo>
                                          <a:pt x="45" y="114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6"/>
                                    <a:ext cx="57" cy="120"/>
                                  </a:xfrm>
                                  <a:custGeom>
                                    <a:avLst/>
                                    <a:gdLst>
                                      <a:gd name="T0" fmla="*/ 10 w 57"/>
                                      <a:gd name="T1" fmla="*/ 0 h 120"/>
                                      <a:gd name="T2" fmla="*/ 5 w 57"/>
                                      <a:gd name="T3" fmla="*/ 0 h 120"/>
                                      <a:gd name="T4" fmla="*/ 0 w 57"/>
                                      <a:gd name="T5" fmla="*/ 0 h 120"/>
                                      <a:gd name="T6" fmla="*/ 0 w 57"/>
                                      <a:gd name="T7" fmla="*/ 3 h 120"/>
                                      <a:gd name="T8" fmla="*/ 2 w 57"/>
                                      <a:gd name="T9" fmla="*/ 5 h 120"/>
                                      <a:gd name="T10" fmla="*/ 7 w 57"/>
                                      <a:gd name="T11" fmla="*/ 5 h 120"/>
                                      <a:gd name="T12" fmla="*/ 12 w 57"/>
                                      <a:gd name="T13" fmla="*/ 3 h 120"/>
                                      <a:gd name="T14" fmla="*/ 12 w 57"/>
                                      <a:gd name="T15" fmla="*/ 3 h 120"/>
                                      <a:gd name="T16" fmla="*/ 10 w 57"/>
                                      <a:gd name="T17" fmla="*/ 0 h 120"/>
                                      <a:gd name="T18" fmla="*/ 27 w 57"/>
                                      <a:gd name="T19" fmla="*/ 120 h 120"/>
                                      <a:gd name="T20" fmla="*/ 42 w 57"/>
                                      <a:gd name="T21" fmla="*/ 115 h 120"/>
                                      <a:gd name="T22" fmla="*/ 57 w 57"/>
                                      <a:gd name="T23" fmla="*/ 105 h 120"/>
                                      <a:gd name="T24" fmla="*/ 55 w 57"/>
                                      <a:gd name="T25" fmla="*/ 102 h 120"/>
                                      <a:gd name="T26" fmla="*/ 55 w 57"/>
                                      <a:gd name="T27" fmla="*/ 100 h 120"/>
                                      <a:gd name="T28" fmla="*/ 42 w 57"/>
                                      <a:gd name="T29" fmla="*/ 110 h 120"/>
                                      <a:gd name="T30" fmla="*/ 27 w 57"/>
                                      <a:gd name="T31" fmla="*/ 115 h 120"/>
                                      <a:gd name="T32" fmla="*/ 27 w 57"/>
                                      <a:gd name="T33" fmla="*/ 117 h 120"/>
                                      <a:gd name="T34" fmla="*/ 27 w 57"/>
                                      <a:gd name="T35" fmla="*/ 12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7" y="120"/>
                                        </a:moveTo>
                                        <a:lnTo>
                                          <a:pt x="42" y="115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5" y="102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27" y="115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7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0" y="579"/>
                                    <a:ext cx="55" cy="114"/>
                                  </a:xfrm>
                                  <a:custGeom>
                                    <a:avLst/>
                                    <a:gdLst>
                                      <a:gd name="T0" fmla="*/ 12 w 55"/>
                                      <a:gd name="T1" fmla="*/ 0 h 114"/>
                                      <a:gd name="T2" fmla="*/ 5 w 55"/>
                                      <a:gd name="T3" fmla="*/ 0 h 114"/>
                                      <a:gd name="T4" fmla="*/ 0 w 55"/>
                                      <a:gd name="T5" fmla="*/ 0 h 114"/>
                                      <a:gd name="T6" fmla="*/ 2 w 55"/>
                                      <a:gd name="T7" fmla="*/ 2 h 114"/>
                                      <a:gd name="T8" fmla="*/ 2 w 55"/>
                                      <a:gd name="T9" fmla="*/ 5 h 114"/>
                                      <a:gd name="T10" fmla="*/ 7 w 55"/>
                                      <a:gd name="T11" fmla="*/ 5 h 114"/>
                                      <a:gd name="T12" fmla="*/ 15 w 55"/>
                                      <a:gd name="T13" fmla="*/ 2 h 114"/>
                                      <a:gd name="T14" fmla="*/ 15 w 55"/>
                                      <a:gd name="T15" fmla="*/ 2 h 114"/>
                                      <a:gd name="T16" fmla="*/ 12 w 55"/>
                                      <a:gd name="T17" fmla="*/ 0 h 114"/>
                                      <a:gd name="T18" fmla="*/ 12 w 55"/>
                                      <a:gd name="T19" fmla="*/ 0 h 114"/>
                                      <a:gd name="T20" fmla="*/ 27 w 55"/>
                                      <a:gd name="T21" fmla="*/ 114 h 114"/>
                                      <a:gd name="T22" fmla="*/ 42 w 55"/>
                                      <a:gd name="T23" fmla="*/ 109 h 114"/>
                                      <a:gd name="T24" fmla="*/ 55 w 55"/>
                                      <a:gd name="T25" fmla="*/ 99 h 114"/>
                                      <a:gd name="T26" fmla="*/ 55 w 55"/>
                                      <a:gd name="T27" fmla="*/ 97 h 114"/>
                                      <a:gd name="T28" fmla="*/ 55 w 55"/>
                                      <a:gd name="T29" fmla="*/ 94 h 114"/>
                                      <a:gd name="T30" fmla="*/ 42 w 55"/>
                                      <a:gd name="T31" fmla="*/ 104 h 114"/>
                                      <a:gd name="T32" fmla="*/ 27 w 55"/>
                                      <a:gd name="T33" fmla="*/ 109 h 114"/>
                                      <a:gd name="T34" fmla="*/ 27 w 55"/>
                                      <a:gd name="T35" fmla="*/ 112 h 114"/>
                                      <a:gd name="T36" fmla="*/ 27 w 55"/>
                                      <a:gd name="T37" fmla="*/ 11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7" y="114"/>
                                        </a:moveTo>
                                        <a:lnTo>
                                          <a:pt x="42" y="109"/>
                                        </a:lnTo>
                                        <a:lnTo>
                                          <a:pt x="55" y="99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55" y="94"/>
                                        </a:lnTo>
                                        <a:lnTo>
                                          <a:pt x="42" y="104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7" y="11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79"/>
                                    <a:ext cx="53" cy="112"/>
                                  </a:xfrm>
                                  <a:custGeom>
                                    <a:avLst/>
                                    <a:gdLst>
                                      <a:gd name="T0" fmla="*/ 10 w 53"/>
                                      <a:gd name="T1" fmla="*/ 0 h 112"/>
                                      <a:gd name="T2" fmla="*/ 5 w 53"/>
                                      <a:gd name="T3" fmla="*/ 2 h 112"/>
                                      <a:gd name="T4" fmla="*/ 0 w 53"/>
                                      <a:gd name="T5" fmla="*/ 2 h 112"/>
                                      <a:gd name="T6" fmla="*/ 0 w 53"/>
                                      <a:gd name="T7" fmla="*/ 5 h 112"/>
                                      <a:gd name="T8" fmla="*/ 0 w 53"/>
                                      <a:gd name="T9" fmla="*/ 7 h 112"/>
                                      <a:gd name="T10" fmla="*/ 8 w 53"/>
                                      <a:gd name="T11" fmla="*/ 7 h 112"/>
                                      <a:gd name="T12" fmla="*/ 13 w 53"/>
                                      <a:gd name="T13" fmla="*/ 5 h 112"/>
                                      <a:gd name="T14" fmla="*/ 13 w 53"/>
                                      <a:gd name="T15" fmla="*/ 5 h 112"/>
                                      <a:gd name="T16" fmla="*/ 15 w 53"/>
                                      <a:gd name="T17" fmla="*/ 5 h 112"/>
                                      <a:gd name="T18" fmla="*/ 13 w 53"/>
                                      <a:gd name="T19" fmla="*/ 2 h 112"/>
                                      <a:gd name="T20" fmla="*/ 10 w 53"/>
                                      <a:gd name="T21" fmla="*/ 0 h 112"/>
                                      <a:gd name="T22" fmla="*/ 25 w 53"/>
                                      <a:gd name="T23" fmla="*/ 112 h 112"/>
                                      <a:gd name="T24" fmla="*/ 40 w 53"/>
                                      <a:gd name="T25" fmla="*/ 107 h 112"/>
                                      <a:gd name="T26" fmla="*/ 53 w 53"/>
                                      <a:gd name="T27" fmla="*/ 97 h 112"/>
                                      <a:gd name="T28" fmla="*/ 53 w 53"/>
                                      <a:gd name="T29" fmla="*/ 94 h 112"/>
                                      <a:gd name="T30" fmla="*/ 53 w 53"/>
                                      <a:gd name="T31" fmla="*/ 92 h 112"/>
                                      <a:gd name="T32" fmla="*/ 40 w 53"/>
                                      <a:gd name="T33" fmla="*/ 102 h 112"/>
                                      <a:gd name="T34" fmla="*/ 25 w 53"/>
                                      <a:gd name="T35" fmla="*/ 107 h 112"/>
                                      <a:gd name="T36" fmla="*/ 25 w 53"/>
                                      <a:gd name="T37" fmla="*/ 109 h 112"/>
                                      <a:gd name="T38" fmla="*/ 25 w 53"/>
                                      <a:gd name="T39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5" y="112"/>
                                        </a:moveTo>
                                        <a:lnTo>
                                          <a:pt x="40" y="107"/>
                                        </a:lnTo>
                                        <a:lnTo>
                                          <a:pt x="53" y="97"/>
                                        </a:lnTo>
                                        <a:lnTo>
                                          <a:pt x="53" y="94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9"/>
                                        </a:lnTo>
                                        <a:lnTo>
                                          <a:pt x="25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81"/>
                                    <a:ext cx="53" cy="106"/>
                                  </a:xfrm>
                                  <a:custGeom>
                                    <a:avLst/>
                                    <a:gdLst>
                                      <a:gd name="T0" fmla="*/ 13 w 53"/>
                                      <a:gd name="T1" fmla="*/ 0 h 107"/>
                                      <a:gd name="T2" fmla="*/ 13 w 53"/>
                                      <a:gd name="T3" fmla="*/ 0 h 107"/>
                                      <a:gd name="T4" fmla="*/ 5 w 53"/>
                                      <a:gd name="T5" fmla="*/ 3 h 107"/>
                                      <a:gd name="T6" fmla="*/ 0 w 53"/>
                                      <a:gd name="T7" fmla="*/ 3 h 107"/>
                                      <a:gd name="T8" fmla="*/ 0 w 53"/>
                                      <a:gd name="T9" fmla="*/ 5 h 107"/>
                                      <a:gd name="T10" fmla="*/ 3 w 53"/>
                                      <a:gd name="T11" fmla="*/ 8 h 107"/>
                                      <a:gd name="T12" fmla="*/ 8 w 53"/>
                                      <a:gd name="T13" fmla="*/ 8 h 107"/>
                                      <a:gd name="T14" fmla="*/ 13 w 53"/>
                                      <a:gd name="T15" fmla="*/ 5 h 107"/>
                                      <a:gd name="T16" fmla="*/ 15 w 53"/>
                                      <a:gd name="T17" fmla="*/ 5 h 107"/>
                                      <a:gd name="T18" fmla="*/ 15 w 53"/>
                                      <a:gd name="T19" fmla="*/ 5 h 107"/>
                                      <a:gd name="T20" fmla="*/ 15 w 53"/>
                                      <a:gd name="T21" fmla="*/ 3 h 107"/>
                                      <a:gd name="T22" fmla="*/ 13 w 53"/>
                                      <a:gd name="T23" fmla="*/ 0 h 107"/>
                                      <a:gd name="T24" fmla="*/ 25 w 53"/>
                                      <a:gd name="T25" fmla="*/ 107 h 107"/>
                                      <a:gd name="T26" fmla="*/ 40 w 53"/>
                                      <a:gd name="T27" fmla="*/ 102 h 107"/>
                                      <a:gd name="T28" fmla="*/ 53 w 53"/>
                                      <a:gd name="T29" fmla="*/ 92 h 107"/>
                                      <a:gd name="T30" fmla="*/ 53 w 53"/>
                                      <a:gd name="T31" fmla="*/ 90 h 107"/>
                                      <a:gd name="T32" fmla="*/ 50 w 53"/>
                                      <a:gd name="T33" fmla="*/ 85 h 107"/>
                                      <a:gd name="T34" fmla="*/ 45 w 53"/>
                                      <a:gd name="T35" fmla="*/ 92 h 107"/>
                                      <a:gd name="T36" fmla="*/ 40 w 53"/>
                                      <a:gd name="T37" fmla="*/ 97 h 107"/>
                                      <a:gd name="T38" fmla="*/ 33 w 53"/>
                                      <a:gd name="T39" fmla="*/ 100 h 107"/>
                                      <a:gd name="T40" fmla="*/ 25 w 53"/>
                                      <a:gd name="T41" fmla="*/ 102 h 107"/>
                                      <a:gd name="T42" fmla="*/ 25 w 53"/>
                                      <a:gd name="T43" fmla="*/ 105 h 107"/>
                                      <a:gd name="T44" fmla="*/ 25 w 53"/>
                                      <a:gd name="T45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40" y="102"/>
                                        </a:lnTo>
                                        <a:lnTo>
                                          <a:pt x="53" y="92"/>
                                        </a:lnTo>
                                        <a:lnTo>
                                          <a:pt x="53" y="90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3" y="10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2" y="584"/>
                                    <a:ext cx="53" cy="102"/>
                                  </a:xfrm>
                                  <a:custGeom>
                                    <a:avLst/>
                                    <a:gdLst>
                                      <a:gd name="T0" fmla="*/ 15 w 53"/>
                                      <a:gd name="T1" fmla="*/ 0 h 102"/>
                                      <a:gd name="T2" fmla="*/ 13 w 53"/>
                                      <a:gd name="T3" fmla="*/ 0 h 102"/>
                                      <a:gd name="T4" fmla="*/ 13 w 53"/>
                                      <a:gd name="T5" fmla="*/ 0 h 102"/>
                                      <a:gd name="T6" fmla="*/ 8 w 53"/>
                                      <a:gd name="T7" fmla="*/ 2 h 102"/>
                                      <a:gd name="T8" fmla="*/ 0 w 53"/>
                                      <a:gd name="T9" fmla="*/ 2 h 102"/>
                                      <a:gd name="T10" fmla="*/ 3 w 53"/>
                                      <a:gd name="T11" fmla="*/ 5 h 102"/>
                                      <a:gd name="T12" fmla="*/ 3 w 53"/>
                                      <a:gd name="T13" fmla="*/ 7 h 102"/>
                                      <a:gd name="T14" fmla="*/ 8 w 53"/>
                                      <a:gd name="T15" fmla="*/ 5 h 102"/>
                                      <a:gd name="T16" fmla="*/ 13 w 53"/>
                                      <a:gd name="T17" fmla="*/ 5 h 102"/>
                                      <a:gd name="T18" fmla="*/ 15 w 53"/>
                                      <a:gd name="T19" fmla="*/ 5 h 102"/>
                                      <a:gd name="T20" fmla="*/ 18 w 53"/>
                                      <a:gd name="T21" fmla="*/ 7 h 102"/>
                                      <a:gd name="T22" fmla="*/ 15 w 53"/>
                                      <a:gd name="T23" fmla="*/ 2 h 102"/>
                                      <a:gd name="T24" fmla="*/ 15 w 53"/>
                                      <a:gd name="T25" fmla="*/ 0 h 102"/>
                                      <a:gd name="T26" fmla="*/ 25 w 53"/>
                                      <a:gd name="T27" fmla="*/ 102 h 102"/>
                                      <a:gd name="T28" fmla="*/ 40 w 53"/>
                                      <a:gd name="T29" fmla="*/ 97 h 102"/>
                                      <a:gd name="T30" fmla="*/ 53 w 53"/>
                                      <a:gd name="T31" fmla="*/ 87 h 102"/>
                                      <a:gd name="T32" fmla="*/ 50 w 53"/>
                                      <a:gd name="T33" fmla="*/ 82 h 102"/>
                                      <a:gd name="T34" fmla="*/ 50 w 53"/>
                                      <a:gd name="T35" fmla="*/ 80 h 102"/>
                                      <a:gd name="T36" fmla="*/ 45 w 53"/>
                                      <a:gd name="T37" fmla="*/ 87 h 102"/>
                                      <a:gd name="T38" fmla="*/ 40 w 53"/>
                                      <a:gd name="T39" fmla="*/ 92 h 102"/>
                                      <a:gd name="T40" fmla="*/ 33 w 53"/>
                                      <a:gd name="T41" fmla="*/ 94 h 102"/>
                                      <a:gd name="T42" fmla="*/ 25 w 53"/>
                                      <a:gd name="T43" fmla="*/ 97 h 102"/>
                                      <a:gd name="T44" fmla="*/ 25 w 53"/>
                                      <a:gd name="T45" fmla="*/ 99 h 102"/>
                                      <a:gd name="T46" fmla="*/ 25 w 53"/>
                                      <a:gd name="T47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  <a:moveTo>
                                          <a:pt x="25" y="102"/>
                                        </a:moveTo>
                                        <a:lnTo>
                                          <a:pt x="40" y="97"/>
                                        </a:lnTo>
                                        <a:lnTo>
                                          <a:pt x="53" y="87"/>
                                        </a:lnTo>
                                        <a:lnTo>
                                          <a:pt x="50" y="82"/>
                                        </a:lnTo>
                                        <a:lnTo>
                                          <a:pt x="50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5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586"/>
                                    <a:ext cx="47" cy="97"/>
                                  </a:xfrm>
                                  <a:custGeom>
                                    <a:avLst/>
                                    <a:gdLst>
                                      <a:gd name="T0" fmla="*/ 12 w 47"/>
                                      <a:gd name="T1" fmla="*/ 0 h 97"/>
                                      <a:gd name="T2" fmla="*/ 12 w 47"/>
                                      <a:gd name="T3" fmla="*/ 0 h 97"/>
                                      <a:gd name="T4" fmla="*/ 10 w 47"/>
                                      <a:gd name="T5" fmla="*/ 0 h 97"/>
                                      <a:gd name="T6" fmla="*/ 5 w 47"/>
                                      <a:gd name="T7" fmla="*/ 3 h 97"/>
                                      <a:gd name="T8" fmla="*/ 0 w 47"/>
                                      <a:gd name="T9" fmla="*/ 3 h 97"/>
                                      <a:gd name="T10" fmla="*/ 0 w 47"/>
                                      <a:gd name="T11" fmla="*/ 5 h 97"/>
                                      <a:gd name="T12" fmla="*/ 2 w 47"/>
                                      <a:gd name="T13" fmla="*/ 8 h 97"/>
                                      <a:gd name="T14" fmla="*/ 5 w 47"/>
                                      <a:gd name="T15" fmla="*/ 5 h 97"/>
                                      <a:gd name="T16" fmla="*/ 10 w 47"/>
                                      <a:gd name="T17" fmla="*/ 5 h 97"/>
                                      <a:gd name="T18" fmla="*/ 12 w 47"/>
                                      <a:gd name="T19" fmla="*/ 5 h 97"/>
                                      <a:gd name="T20" fmla="*/ 17 w 47"/>
                                      <a:gd name="T21" fmla="*/ 8 h 97"/>
                                      <a:gd name="T22" fmla="*/ 15 w 47"/>
                                      <a:gd name="T23" fmla="*/ 5 h 97"/>
                                      <a:gd name="T24" fmla="*/ 12 w 47"/>
                                      <a:gd name="T25" fmla="*/ 0 h 97"/>
                                      <a:gd name="T26" fmla="*/ 22 w 47"/>
                                      <a:gd name="T27" fmla="*/ 97 h 97"/>
                                      <a:gd name="T28" fmla="*/ 30 w 47"/>
                                      <a:gd name="T29" fmla="*/ 95 h 97"/>
                                      <a:gd name="T30" fmla="*/ 37 w 47"/>
                                      <a:gd name="T31" fmla="*/ 92 h 97"/>
                                      <a:gd name="T32" fmla="*/ 42 w 47"/>
                                      <a:gd name="T33" fmla="*/ 87 h 97"/>
                                      <a:gd name="T34" fmla="*/ 47 w 47"/>
                                      <a:gd name="T35" fmla="*/ 80 h 97"/>
                                      <a:gd name="T36" fmla="*/ 47 w 47"/>
                                      <a:gd name="T37" fmla="*/ 78 h 97"/>
                                      <a:gd name="T38" fmla="*/ 47 w 47"/>
                                      <a:gd name="T39" fmla="*/ 75 h 97"/>
                                      <a:gd name="T40" fmla="*/ 42 w 47"/>
                                      <a:gd name="T41" fmla="*/ 80 h 97"/>
                                      <a:gd name="T42" fmla="*/ 35 w 47"/>
                                      <a:gd name="T43" fmla="*/ 85 h 97"/>
                                      <a:gd name="T44" fmla="*/ 30 w 47"/>
                                      <a:gd name="T45" fmla="*/ 90 h 97"/>
                                      <a:gd name="T46" fmla="*/ 22 w 47"/>
                                      <a:gd name="T47" fmla="*/ 92 h 97"/>
                                      <a:gd name="T48" fmla="*/ 22 w 47"/>
                                      <a:gd name="T49" fmla="*/ 95 h 97"/>
                                      <a:gd name="T50" fmla="*/ 22 w 47"/>
                                      <a:gd name="T5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22" y="97"/>
                                        </a:moveTo>
                                        <a:lnTo>
                                          <a:pt x="30" y="95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47" y="78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2" y="80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5" y="589"/>
                                    <a:ext cx="47" cy="92"/>
                                  </a:xfrm>
                                  <a:custGeom>
                                    <a:avLst/>
                                    <a:gdLst>
                                      <a:gd name="T0" fmla="*/ 15 w 47"/>
                                      <a:gd name="T1" fmla="*/ 2 h 92"/>
                                      <a:gd name="T2" fmla="*/ 12 w 47"/>
                                      <a:gd name="T3" fmla="*/ 0 h 92"/>
                                      <a:gd name="T4" fmla="*/ 10 w 47"/>
                                      <a:gd name="T5" fmla="*/ 0 h 92"/>
                                      <a:gd name="T6" fmla="*/ 5 w 47"/>
                                      <a:gd name="T7" fmla="*/ 0 h 92"/>
                                      <a:gd name="T8" fmla="*/ 0 w 47"/>
                                      <a:gd name="T9" fmla="*/ 2 h 92"/>
                                      <a:gd name="T10" fmla="*/ 2 w 47"/>
                                      <a:gd name="T11" fmla="*/ 5 h 92"/>
                                      <a:gd name="T12" fmla="*/ 2 w 47"/>
                                      <a:gd name="T13" fmla="*/ 7 h 92"/>
                                      <a:gd name="T14" fmla="*/ 5 w 47"/>
                                      <a:gd name="T15" fmla="*/ 5 h 92"/>
                                      <a:gd name="T16" fmla="*/ 10 w 47"/>
                                      <a:gd name="T17" fmla="*/ 5 h 92"/>
                                      <a:gd name="T18" fmla="*/ 15 w 47"/>
                                      <a:gd name="T19" fmla="*/ 5 h 92"/>
                                      <a:gd name="T20" fmla="*/ 17 w 47"/>
                                      <a:gd name="T21" fmla="*/ 7 h 92"/>
                                      <a:gd name="T22" fmla="*/ 17 w 47"/>
                                      <a:gd name="T23" fmla="*/ 5 h 92"/>
                                      <a:gd name="T24" fmla="*/ 15 w 47"/>
                                      <a:gd name="T25" fmla="*/ 2 h 92"/>
                                      <a:gd name="T26" fmla="*/ 22 w 47"/>
                                      <a:gd name="T27" fmla="*/ 92 h 92"/>
                                      <a:gd name="T28" fmla="*/ 30 w 47"/>
                                      <a:gd name="T29" fmla="*/ 89 h 92"/>
                                      <a:gd name="T30" fmla="*/ 37 w 47"/>
                                      <a:gd name="T31" fmla="*/ 87 h 92"/>
                                      <a:gd name="T32" fmla="*/ 42 w 47"/>
                                      <a:gd name="T33" fmla="*/ 82 h 92"/>
                                      <a:gd name="T34" fmla="*/ 47 w 47"/>
                                      <a:gd name="T35" fmla="*/ 75 h 92"/>
                                      <a:gd name="T36" fmla="*/ 47 w 47"/>
                                      <a:gd name="T37" fmla="*/ 72 h 92"/>
                                      <a:gd name="T38" fmla="*/ 45 w 47"/>
                                      <a:gd name="T39" fmla="*/ 70 h 92"/>
                                      <a:gd name="T40" fmla="*/ 40 w 47"/>
                                      <a:gd name="T41" fmla="*/ 75 h 92"/>
                                      <a:gd name="T42" fmla="*/ 35 w 47"/>
                                      <a:gd name="T43" fmla="*/ 79 h 92"/>
                                      <a:gd name="T44" fmla="*/ 30 w 47"/>
                                      <a:gd name="T45" fmla="*/ 84 h 92"/>
                                      <a:gd name="T46" fmla="*/ 22 w 47"/>
                                      <a:gd name="T47" fmla="*/ 87 h 92"/>
                                      <a:gd name="T48" fmla="*/ 22 w 47"/>
                                      <a:gd name="T49" fmla="*/ 89 h 92"/>
                                      <a:gd name="T50" fmla="*/ 22 w 47"/>
                                      <a:gd name="T51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fill="norm" stroke="1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2" y="92"/>
                                        </a:moveTo>
                                        <a:lnTo>
                                          <a:pt x="30" y="89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2" y="82"/>
                                        </a:lnTo>
                                        <a:lnTo>
                                          <a:pt x="47" y="75"/>
                                        </a:lnTo>
                                        <a:lnTo>
                                          <a:pt x="47" y="72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35" y="79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2" y="89"/>
                                        </a:lnTo>
                                        <a:lnTo>
                                          <a:pt x="22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1"/>
                                    <a:ext cx="45" cy="87"/>
                                  </a:xfrm>
                                  <a:custGeom>
                                    <a:avLst/>
                                    <a:gdLst>
                                      <a:gd name="T0" fmla="*/ 15 w 45"/>
                                      <a:gd name="T1" fmla="*/ 3 h 87"/>
                                      <a:gd name="T2" fmla="*/ 10 w 45"/>
                                      <a:gd name="T3" fmla="*/ 0 h 87"/>
                                      <a:gd name="T4" fmla="*/ 8 w 45"/>
                                      <a:gd name="T5" fmla="*/ 0 h 87"/>
                                      <a:gd name="T6" fmla="*/ 3 w 45"/>
                                      <a:gd name="T7" fmla="*/ 0 h 87"/>
                                      <a:gd name="T8" fmla="*/ 0 w 45"/>
                                      <a:gd name="T9" fmla="*/ 3 h 87"/>
                                      <a:gd name="T10" fmla="*/ 0 w 45"/>
                                      <a:gd name="T11" fmla="*/ 5 h 87"/>
                                      <a:gd name="T12" fmla="*/ 0 w 45"/>
                                      <a:gd name="T13" fmla="*/ 8 h 87"/>
                                      <a:gd name="T14" fmla="*/ 5 w 45"/>
                                      <a:gd name="T15" fmla="*/ 5 h 87"/>
                                      <a:gd name="T16" fmla="*/ 8 w 45"/>
                                      <a:gd name="T17" fmla="*/ 5 h 87"/>
                                      <a:gd name="T18" fmla="*/ 13 w 45"/>
                                      <a:gd name="T19" fmla="*/ 8 h 87"/>
                                      <a:gd name="T20" fmla="*/ 18 w 45"/>
                                      <a:gd name="T21" fmla="*/ 8 h 87"/>
                                      <a:gd name="T22" fmla="*/ 15 w 45"/>
                                      <a:gd name="T23" fmla="*/ 5 h 87"/>
                                      <a:gd name="T24" fmla="*/ 15 w 45"/>
                                      <a:gd name="T25" fmla="*/ 3 h 87"/>
                                      <a:gd name="T26" fmla="*/ 20 w 45"/>
                                      <a:gd name="T27" fmla="*/ 87 h 87"/>
                                      <a:gd name="T28" fmla="*/ 28 w 45"/>
                                      <a:gd name="T29" fmla="*/ 85 h 87"/>
                                      <a:gd name="T30" fmla="*/ 33 w 45"/>
                                      <a:gd name="T31" fmla="*/ 80 h 87"/>
                                      <a:gd name="T32" fmla="*/ 40 w 45"/>
                                      <a:gd name="T33" fmla="*/ 75 h 87"/>
                                      <a:gd name="T34" fmla="*/ 45 w 45"/>
                                      <a:gd name="T35" fmla="*/ 70 h 87"/>
                                      <a:gd name="T36" fmla="*/ 43 w 45"/>
                                      <a:gd name="T37" fmla="*/ 68 h 87"/>
                                      <a:gd name="T38" fmla="*/ 43 w 45"/>
                                      <a:gd name="T39" fmla="*/ 63 h 87"/>
                                      <a:gd name="T40" fmla="*/ 38 w 45"/>
                                      <a:gd name="T41" fmla="*/ 70 h 87"/>
                                      <a:gd name="T42" fmla="*/ 33 w 45"/>
                                      <a:gd name="T43" fmla="*/ 75 h 87"/>
                                      <a:gd name="T44" fmla="*/ 28 w 45"/>
                                      <a:gd name="T45" fmla="*/ 80 h 87"/>
                                      <a:gd name="T46" fmla="*/ 20 w 45"/>
                                      <a:gd name="T47" fmla="*/ 82 h 87"/>
                                      <a:gd name="T48" fmla="*/ 20 w 45"/>
                                      <a:gd name="T49" fmla="*/ 85 h 87"/>
                                      <a:gd name="T50" fmla="*/ 20 w 45"/>
                                      <a:gd name="T51" fmla="*/ 8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fill="norm" stroke="1" extrusionOk="0">
                                        <a:moveTo>
                                          <a:pt x="15" y="3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3"/>
                                        </a:lnTo>
                                        <a:close/>
                                        <a:moveTo>
                                          <a:pt x="20" y="87"/>
                                        </a:moveTo>
                                        <a:lnTo>
                                          <a:pt x="28" y="85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5" y="70"/>
                                        </a:lnTo>
                                        <a:lnTo>
                                          <a:pt x="43" y="68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33" y="75"/>
                                        </a:lnTo>
                                        <a:lnTo>
                                          <a:pt x="28" y="80"/>
                                        </a:lnTo>
                                        <a:lnTo>
                                          <a:pt x="20" y="8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4"/>
                                    <a:ext cx="43" cy="82"/>
                                  </a:xfrm>
                                  <a:custGeom>
                                    <a:avLst/>
                                    <a:gdLst>
                                      <a:gd name="T0" fmla="*/ 15 w 43"/>
                                      <a:gd name="T1" fmla="*/ 2 h 82"/>
                                      <a:gd name="T2" fmla="*/ 13 w 43"/>
                                      <a:gd name="T3" fmla="*/ 0 h 82"/>
                                      <a:gd name="T4" fmla="*/ 8 w 43"/>
                                      <a:gd name="T5" fmla="*/ 0 h 82"/>
                                      <a:gd name="T6" fmla="*/ 3 w 43"/>
                                      <a:gd name="T7" fmla="*/ 0 h 82"/>
                                      <a:gd name="T8" fmla="*/ 0 w 43"/>
                                      <a:gd name="T9" fmla="*/ 2 h 82"/>
                                      <a:gd name="T10" fmla="*/ 0 w 43"/>
                                      <a:gd name="T11" fmla="*/ 5 h 82"/>
                                      <a:gd name="T12" fmla="*/ 3 w 43"/>
                                      <a:gd name="T13" fmla="*/ 5 h 82"/>
                                      <a:gd name="T14" fmla="*/ 5 w 43"/>
                                      <a:gd name="T15" fmla="*/ 5 h 82"/>
                                      <a:gd name="T16" fmla="*/ 8 w 43"/>
                                      <a:gd name="T17" fmla="*/ 5 h 82"/>
                                      <a:gd name="T18" fmla="*/ 13 w 43"/>
                                      <a:gd name="T19" fmla="*/ 7 h 82"/>
                                      <a:gd name="T20" fmla="*/ 20 w 43"/>
                                      <a:gd name="T21" fmla="*/ 7 h 82"/>
                                      <a:gd name="T22" fmla="*/ 18 w 43"/>
                                      <a:gd name="T23" fmla="*/ 5 h 82"/>
                                      <a:gd name="T24" fmla="*/ 15 w 43"/>
                                      <a:gd name="T25" fmla="*/ 2 h 82"/>
                                      <a:gd name="T26" fmla="*/ 20 w 43"/>
                                      <a:gd name="T27" fmla="*/ 82 h 82"/>
                                      <a:gd name="T28" fmla="*/ 28 w 43"/>
                                      <a:gd name="T29" fmla="*/ 79 h 82"/>
                                      <a:gd name="T30" fmla="*/ 33 w 43"/>
                                      <a:gd name="T31" fmla="*/ 74 h 82"/>
                                      <a:gd name="T32" fmla="*/ 38 w 43"/>
                                      <a:gd name="T33" fmla="*/ 70 h 82"/>
                                      <a:gd name="T34" fmla="*/ 43 w 43"/>
                                      <a:gd name="T35" fmla="*/ 65 h 82"/>
                                      <a:gd name="T36" fmla="*/ 43 w 43"/>
                                      <a:gd name="T37" fmla="*/ 60 h 82"/>
                                      <a:gd name="T38" fmla="*/ 40 w 43"/>
                                      <a:gd name="T39" fmla="*/ 57 h 82"/>
                                      <a:gd name="T40" fmla="*/ 38 w 43"/>
                                      <a:gd name="T41" fmla="*/ 65 h 82"/>
                                      <a:gd name="T42" fmla="*/ 33 w 43"/>
                                      <a:gd name="T43" fmla="*/ 70 h 82"/>
                                      <a:gd name="T44" fmla="*/ 25 w 43"/>
                                      <a:gd name="T45" fmla="*/ 74 h 82"/>
                                      <a:gd name="T46" fmla="*/ 20 w 43"/>
                                      <a:gd name="T47" fmla="*/ 77 h 82"/>
                                      <a:gd name="T48" fmla="*/ 20 w 43"/>
                                      <a:gd name="T49" fmla="*/ 79 h 82"/>
                                      <a:gd name="T50" fmla="*/ 20 w 43"/>
                                      <a:gd name="T51" fmla="*/ 8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fill="norm" stroke="1" extrusionOk="0">
                                        <a:moveTo>
                                          <a:pt x="15" y="2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5" y="2"/>
                                        </a:lnTo>
                                        <a:close/>
                                        <a:moveTo>
                                          <a:pt x="20" y="82"/>
                                        </a:moveTo>
                                        <a:lnTo>
                                          <a:pt x="28" y="79"/>
                                        </a:lnTo>
                                        <a:lnTo>
                                          <a:pt x="33" y="74"/>
                                        </a:lnTo>
                                        <a:lnTo>
                                          <a:pt x="38" y="70"/>
                                        </a:lnTo>
                                        <a:lnTo>
                                          <a:pt x="43" y="65"/>
                                        </a:lnTo>
                                        <a:lnTo>
                                          <a:pt x="43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20" y="79"/>
                                        </a:lnTo>
                                        <a:lnTo>
                                          <a:pt x="20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67" y="596"/>
                                    <a:ext cx="43" cy="77"/>
                                  </a:xfrm>
                                  <a:custGeom>
                                    <a:avLst/>
                                    <a:gdLst>
                                      <a:gd name="T0" fmla="*/ 18 w 43"/>
                                      <a:gd name="T1" fmla="*/ 3 h 77"/>
                                      <a:gd name="T2" fmla="*/ 13 w 43"/>
                                      <a:gd name="T3" fmla="*/ 3 h 77"/>
                                      <a:gd name="T4" fmla="*/ 8 w 43"/>
                                      <a:gd name="T5" fmla="*/ 0 h 77"/>
                                      <a:gd name="T6" fmla="*/ 5 w 43"/>
                                      <a:gd name="T7" fmla="*/ 0 h 77"/>
                                      <a:gd name="T8" fmla="*/ 0 w 43"/>
                                      <a:gd name="T9" fmla="*/ 3 h 77"/>
                                      <a:gd name="T10" fmla="*/ 3 w 43"/>
                                      <a:gd name="T11" fmla="*/ 3 h 77"/>
                                      <a:gd name="T12" fmla="*/ 3 w 43"/>
                                      <a:gd name="T13" fmla="*/ 5 h 77"/>
                                      <a:gd name="T14" fmla="*/ 5 w 43"/>
                                      <a:gd name="T15" fmla="*/ 5 h 77"/>
                                      <a:gd name="T16" fmla="*/ 8 w 43"/>
                                      <a:gd name="T17" fmla="*/ 5 h 77"/>
                                      <a:gd name="T18" fmla="*/ 15 w 43"/>
                                      <a:gd name="T19" fmla="*/ 8 h 77"/>
                                      <a:gd name="T20" fmla="*/ 23 w 43"/>
                                      <a:gd name="T21" fmla="*/ 10 h 77"/>
                                      <a:gd name="T22" fmla="*/ 20 w 43"/>
                                      <a:gd name="T23" fmla="*/ 5 h 77"/>
                                      <a:gd name="T24" fmla="*/ 18 w 43"/>
                                      <a:gd name="T25" fmla="*/ 3 h 77"/>
                                      <a:gd name="T26" fmla="*/ 20 w 43"/>
                                      <a:gd name="T27" fmla="*/ 77 h 77"/>
                                      <a:gd name="T28" fmla="*/ 28 w 43"/>
                                      <a:gd name="T29" fmla="*/ 75 h 77"/>
                                      <a:gd name="T30" fmla="*/ 33 w 43"/>
                                      <a:gd name="T31" fmla="*/ 70 h 77"/>
                                      <a:gd name="T32" fmla="*/ 38 w 43"/>
                                      <a:gd name="T33" fmla="*/ 65 h 77"/>
                                      <a:gd name="T34" fmla="*/ 43 w 43"/>
                                      <a:gd name="T35" fmla="*/ 58 h 77"/>
                                      <a:gd name="T36" fmla="*/ 40 w 43"/>
                                      <a:gd name="T37" fmla="*/ 55 h 77"/>
                                      <a:gd name="T38" fmla="*/ 40 w 43"/>
                                      <a:gd name="T39" fmla="*/ 50 h 77"/>
                                      <a:gd name="T40" fmla="*/ 38 w 43"/>
                                      <a:gd name="T41" fmla="*/ 58 h 77"/>
                                      <a:gd name="T42" fmla="*/ 33 w 43"/>
                                      <a:gd name="T43" fmla="*/ 65 h 77"/>
                                      <a:gd name="T44" fmla="*/ 25 w 43"/>
                                      <a:gd name="T45" fmla="*/ 70 h 77"/>
                                      <a:gd name="T46" fmla="*/ 18 w 43"/>
                                      <a:gd name="T47" fmla="*/ 72 h 77"/>
                                      <a:gd name="T48" fmla="*/ 20 w 43"/>
                                      <a:gd name="T49" fmla="*/ 75 h 77"/>
                                      <a:gd name="T50" fmla="*/ 20 w 43"/>
                                      <a:gd name="T51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fill="norm" stroke="1" extrusionOk="0">
                                        <a:moveTo>
                                          <a:pt x="18" y="3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3" y="10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8" y="3"/>
                                        </a:lnTo>
                                        <a:close/>
                                        <a:moveTo>
                                          <a:pt x="20" y="77"/>
                                        </a:moveTo>
                                        <a:lnTo>
                                          <a:pt x="28" y="7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8" y="65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38" y="58"/>
                                        </a:lnTo>
                                        <a:lnTo>
                                          <a:pt x="33" y="6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599"/>
                                    <a:ext cx="37" cy="72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2 h 72"/>
                                      <a:gd name="T2" fmla="*/ 10 w 37"/>
                                      <a:gd name="T3" fmla="*/ 2 h 72"/>
                                      <a:gd name="T4" fmla="*/ 5 w 37"/>
                                      <a:gd name="T5" fmla="*/ 0 h 72"/>
                                      <a:gd name="T6" fmla="*/ 2 w 37"/>
                                      <a:gd name="T7" fmla="*/ 0 h 72"/>
                                      <a:gd name="T8" fmla="*/ 0 w 37"/>
                                      <a:gd name="T9" fmla="*/ 0 h 72"/>
                                      <a:gd name="T10" fmla="*/ 0 w 37"/>
                                      <a:gd name="T11" fmla="*/ 2 h 72"/>
                                      <a:gd name="T12" fmla="*/ 2 w 37"/>
                                      <a:gd name="T13" fmla="*/ 5 h 72"/>
                                      <a:gd name="T14" fmla="*/ 2 w 37"/>
                                      <a:gd name="T15" fmla="*/ 5 h 72"/>
                                      <a:gd name="T16" fmla="*/ 5 w 37"/>
                                      <a:gd name="T17" fmla="*/ 5 h 72"/>
                                      <a:gd name="T18" fmla="*/ 12 w 37"/>
                                      <a:gd name="T19" fmla="*/ 7 h 72"/>
                                      <a:gd name="T20" fmla="*/ 20 w 37"/>
                                      <a:gd name="T21" fmla="*/ 10 h 72"/>
                                      <a:gd name="T22" fmla="*/ 20 w 37"/>
                                      <a:gd name="T23" fmla="*/ 7 h 72"/>
                                      <a:gd name="T24" fmla="*/ 17 w 37"/>
                                      <a:gd name="T25" fmla="*/ 2 h 72"/>
                                      <a:gd name="T26" fmla="*/ 17 w 37"/>
                                      <a:gd name="T27" fmla="*/ 72 h 72"/>
                                      <a:gd name="T28" fmla="*/ 22 w 37"/>
                                      <a:gd name="T29" fmla="*/ 69 h 72"/>
                                      <a:gd name="T30" fmla="*/ 30 w 37"/>
                                      <a:gd name="T31" fmla="*/ 65 h 72"/>
                                      <a:gd name="T32" fmla="*/ 35 w 37"/>
                                      <a:gd name="T33" fmla="*/ 60 h 72"/>
                                      <a:gd name="T34" fmla="*/ 37 w 37"/>
                                      <a:gd name="T35" fmla="*/ 52 h 72"/>
                                      <a:gd name="T36" fmla="*/ 37 w 37"/>
                                      <a:gd name="T37" fmla="*/ 47 h 72"/>
                                      <a:gd name="T38" fmla="*/ 35 w 37"/>
                                      <a:gd name="T39" fmla="*/ 45 h 72"/>
                                      <a:gd name="T40" fmla="*/ 32 w 37"/>
                                      <a:gd name="T41" fmla="*/ 52 h 72"/>
                                      <a:gd name="T42" fmla="*/ 30 w 37"/>
                                      <a:gd name="T43" fmla="*/ 57 h 72"/>
                                      <a:gd name="T44" fmla="*/ 22 w 37"/>
                                      <a:gd name="T45" fmla="*/ 65 h 72"/>
                                      <a:gd name="T46" fmla="*/ 15 w 37"/>
                                      <a:gd name="T47" fmla="*/ 67 h 72"/>
                                      <a:gd name="T48" fmla="*/ 15 w 37"/>
                                      <a:gd name="T49" fmla="*/ 69 h 72"/>
                                      <a:gd name="T50" fmla="*/ 17 w 37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fill="norm" stroke="1" extrusionOk="0">
                                        <a:moveTo>
                                          <a:pt x="17" y="2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2"/>
                                        </a:lnTo>
                                        <a:close/>
                                        <a:moveTo>
                                          <a:pt x="17" y="72"/>
                                        </a:moveTo>
                                        <a:lnTo>
                                          <a:pt x="22" y="69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1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601"/>
                                    <a:ext cx="37" cy="6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5 h 67"/>
                                      <a:gd name="T2" fmla="*/ 12 w 37"/>
                                      <a:gd name="T3" fmla="*/ 3 h 67"/>
                                      <a:gd name="T4" fmla="*/ 5 w 37"/>
                                      <a:gd name="T5" fmla="*/ 0 h 67"/>
                                      <a:gd name="T6" fmla="*/ 2 w 37"/>
                                      <a:gd name="T7" fmla="*/ 0 h 67"/>
                                      <a:gd name="T8" fmla="*/ 0 w 37"/>
                                      <a:gd name="T9" fmla="*/ 0 h 67"/>
                                      <a:gd name="T10" fmla="*/ 2 w 37"/>
                                      <a:gd name="T11" fmla="*/ 3 h 67"/>
                                      <a:gd name="T12" fmla="*/ 2 w 37"/>
                                      <a:gd name="T13" fmla="*/ 5 h 67"/>
                                      <a:gd name="T14" fmla="*/ 2 w 37"/>
                                      <a:gd name="T15" fmla="*/ 5 h 67"/>
                                      <a:gd name="T16" fmla="*/ 5 w 37"/>
                                      <a:gd name="T17" fmla="*/ 5 h 67"/>
                                      <a:gd name="T18" fmla="*/ 15 w 37"/>
                                      <a:gd name="T19" fmla="*/ 8 h 67"/>
                                      <a:gd name="T20" fmla="*/ 22 w 37"/>
                                      <a:gd name="T21" fmla="*/ 13 h 67"/>
                                      <a:gd name="T22" fmla="*/ 20 w 37"/>
                                      <a:gd name="T23" fmla="*/ 8 h 67"/>
                                      <a:gd name="T24" fmla="*/ 20 w 37"/>
                                      <a:gd name="T25" fmla="*/ 5 h 67"/>
                                      <a:gd name="T26" fmla="*/ 15 w 37"/>
                                      <a:gd name="T27" fmla="*/ 67 h 67"/>
                                      <a:gd name="T28" fmla="*/ 22 w 37"/>
                                      <a:gd name="T29" fmla="*/ 65 h 67"/>
                                      <a:gd name="T30" fmla="*/ 30 w 37"/>
                                      <a:gd name="T31" fmla="*/ 60 h 67"/>
                                      <a:gd name="T32" fmla="*/ 35 w 37"/>
                                      <a:gd name="T33" fmla="*/ 53 h 67"/>
                                      <a:gd name="T34" fmla="*/ 37 w 37"/>
                                      <a:gd name="T35" fmla="*/ 45 h 67"/>
                                      <a:gd name="T36" fmla="*/ 35 w 37"/>
                                      <a:gd name="T37" fmla="*/ 40 h 67"/>
                                      <a:gd name="T38" fmla="*/ 35 w 37"/>
                                      <a:gd name="T39" fmla="*/ 38 h 67"/>
                                      <a:gd name="T40" fmla="*/ 32 w 37"/>
                                      <a:gd name="T41" fmla="*/ 45 h 67"/>
                                      <a:gd name="T42" fmla="*/ 27 w 37"/>
                                      <a:gd name="T43" fmla="*/ 53 h 67"/>
                                      <a:gd name="T44" fmla="*/ 22 w 37"/>
                                      <a:gd name="T45" fmla="*/ 58 h 67"/>
                                      <a:gd name="T46" fmla="*/ 15 w 37"/>
                                      <a:gd name="T47" fmla="*/ 63 h 67"/>
                                      <a:gd name="T48" fmla="*/ 15 w 37"/>
                                      <a:gd name="T49" fmla="*/ 65 h 67"/>
                                      <a:gd name="T50" fmla="*/ 15 w 37"/>
                                      <a:gd name="T51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fill="norm" stroke="1" extrusionOk="0">
                                        <a:moveTo>
                                          <a:pt x="20" y="5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5"/>
                                        </a:lnTo>
                                        <a:close/>
                                        <a:moveTo>
                                          <a:pt x="15" y="67"/>
                                        </a:moveTo>
                                        <a:lnTo>
                                          <a:pt x="22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2" y="58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2" y="604"/>
                                    <a:ext cx="33" cy="62"/>
                                  </a:xfrm>
                                  <a:custGeom>
                                    <a:avLst/>
                                    <a:gdLst>
                                      <a:gd name="T0" fmla="*/ 18 w 33"/>
                                      <a:gd name="T1" fmla="*/ 5 h 62"/>
                                      <a:gd name="T2" fmla="*/ 10 w 33"/>
                                      <a:gd name="T3" fmla="*/ 2 h 62"/>
                                      <a:gd name="T4" fmla="*/ 3 w 33"/>
                                      <a:gd name="T5" fmla="*/ 0 h 62"/>
                                      <a:gd name="T6" fmla="*/ 0 w 33"/>
                                      <a:gd name="T7" fmla="*/ 0 h 62"/>
                                      <a:gd name="T8" fmla="*/ 0 w 33"/>
                                      <a:gd name="T9" fmla="*/ 0 h 62"/>
                                      <a:gd name="T10" fmla="*/ 0 w 33"/>
                                      <a:gd name="T11" fmla="*/ 2 h 62"/>
                                      <a:gd name="T12" fmla="*/ 0 w 33"/>
                                      <a:gd name="T13" fmla="*/ 5 h 62"/>
                                      <a:gd name="T14" fmla="*/ 3 w 33"/>
                                      <a:gd name="T15" fmla="*/ 5 h 62"/>
                                      <a:gd name="T16" fmla="*/ 3 w 33"/>
                                      <a:gd name="T17" fmla="*/ 5 h 62"/>
                                      <a:gd name="T18" fmla="*/ 10 w 33"/>
                                      <a:gd name="T19" fmla="*/ 7 h 62"/>
                                      <a:gd name="T20" fmla="*/ 15 w 33"/>
                                      <a:gd name="T21" fmla="*/ 10 h 62"/>
                                      <a:gd name="T22" fmla="*/ 20 w 33"/>
                                      <a:gd name="T23" fmla="*/ 12 h 62"/>
                                      <a:gd name="T24" fmla="*/ 25 w 33"/>
                                      <a:gd name="T25" fmla="*/ 20 h 62"/>
                                      <a:gd name="T26" fmla="*/ 23 w 33"/>
                                      <a:gd name="T27" fmla="*/ 12 h 62"/>
                                      <a:gd name="T28" fmla="*/ 18 w 33"/>
                                      <a:gd name="T29" fmla="*/ 5 h 62"/>
                                      <a:gd name="T30" fmla="*/ 13 w 33"/>
                                      <a:gd name="T31" fmla="*/ 62 h 62"/>
                                      <a:gd name="T32" fmla="*/ 20 w 33"/>
                                      <a:gd name="T33" fmla="*/ 60 h 62"/>
                                      <a:gd name="T34" fmla="*/ 28 w 33"/>
                                      <a:gd name="T35" fmla="*/ 52 h 62"/>
                                      <a:gd name="T36" fmla="*/ 30 w 33"/>
                                      <a:gd name="T37" fmla="*/ 47 h 62"/>
                                      <a:gd name="T38" fmla="*/ 33 w 33"/>
                                      <a:gd name="T39" fmla="*/ 40 h 62"/>
                                      <a:gd name="T40" fmla="*/ 30 w 33"/>
                                      <a:gd name="T41" fmla="*/ 32 h 62"/>
                                      <a:gd name="T42" fmla="*/ 28 w 33"/>
                                      <a:gd name="T43" fmla="*/ 25 h 62"/>
                                      <a:gd name="T44" fmla="*/ 30 w 33"/>
                                      <a:gd name="T45" fmla="*/ 30 h 62"/>
                                      <a:gd name="T46" fmla="*/ 30 w 33"/>
                                      <a:gd name="T47" fmla="*/ 32 h 62"/>
                                      <a:gd name="T48" fmla="*/ 28 w 33"/>
                                      <a:gd name="T49" fmla="*/ 40 h 62"/>
                                      <a:gd name="T50" fmla="*/ 25 w 33"/>
                                      <a:gd name="T51" fmla="*/ 47 h 62"/>
                                      <a:gd name="T52" fmla="*/ 20 w 33"/>
                                      <a:gd name="T53" fmla="*/ 52 h 62"/>
                                      <a:gd name="T54" fmla="*/ 13 w 33"/>
                                      <a:gd name="T55" fmla="*/ 57 h 62"/>
                                      <a:gd name="T56" fmla="*/ 13 w 33"/>
                                      <a:gd name="T57" fmla="*/ 60 h 62"/>
                                      <a:gd name="T58" fmla="*/ 13 w 33"/>
                                      <a:gd name="T59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fill="norm" stroke="1" extrusionOk="0">
                                        <a:moveTo>
                                          <a:pt x="18" y="5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3" y="12"/>
                                        </a:lnTo>
                                        <a:lnTo>
                                          <a:pt x="18" y="5"/>
                                        </a:lnTo>
                                        <a:close/>
                                        <a:moveTo>
                                          <a:pt x="13" y="62"/>
                                        </a:moveTo>
                                        <a:lnTo>
                                          <a:pt x="20" y="60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3" y="4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1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2" name=""/>
                                <wps:cNvSpPr/>
                                <wps:spPr bwMode="auto">
                                  <a:xfrm>
                                    <a:off x="6672" y="606"/>
                                    <a:ext cx="33" cy="58"/>
                                  </a:xfrm>
                                  <a:custGeom>
                                    <a:avLst/>
                                    <a:gdLst>
                                      <a:gd name="T0" fmla="*/ 20 w 33"/>
                                      <a:gd name="T1" fmla="*/ 8 h 58"/>
                                      <a:gd name="T2" fmla="*/ 13 w 33"/>
                                      <a:gd name="T3" fmla="*/ 3 h 58"/>
                                      <a:gd name="T4" fmla="*/ 3 w 33"/>
                                      <a:gd name="T5" fmla="*/ 0 h 58"/>
                                      <a:gd name="T6" fmla="*/ 0 w 33"/>
                                      <a:gd name="T7" fmla="*/ 0 h 58"/>
                                      <a:gd name="T8" fmla="*/ 0 w 33"/>
                                      <a:gd name="T9" fmla="*/ 0 h 58"/>
                                      <a:gd name="T10" fmla="*/ 0 w 33"/>
                                      <a:gd name="T11" fmla="*/ 3 h 58"/>
                                      <a:gd name="T12" fmla="*/ 3 w 33"/>
                                      <a:gd name="T13" fmla="*/ 5 h 58"/>
                                      <a:gd name="T14" fmla="*/ 3 w 33"/>
                                      <a:gd name="T15" fmla="*/ 5 h 58"/>
                                      <a:gd name="T16" fmla="*/ 13 w 33"/>
                                      <a:gd name="T17" fmla="*/ 8 h 58"/>
                                      <a:gd name="T18" fmla="*/ 20 w 33"/>
                                      <a:gd name="T19" fmla="*/ 13 h 58"/>
                                      <a:gd name="T20" fmla="*/ 25 w 33"/>
                                      <a:gd name="T21" fmla="*/ 20 h 58"/>
                                      <a:gd name="T22" fmla="*/ 28 w 33"/>
                                      <a:gd name="T23" fmla="*/ 30 h 58"/>
                                      <a:gd name="T24" fmla="*/ 25 w 33"/>
                                      <a:gd name="T25" fmla="*/ 38 h 58"/>
                                      <a:gd name="T26" fmla="*/ 23 w 33"/>
                                      <a:gd name="T27" fmla="*/ 43 h 58"/>
                                      <a:gd name="T28" fmla="*/ 18 w 33"/>
                                      <a:gd name="T29" fmla="*/ 50 h 58"/>
                                      <a:gd name="T30" fmla="*/ 13 w 33"/>
                                      <a:gd name="T31" fmla="*/ 53 h 58"/>
                                      <a:gd name="T32" fmla="*/ 13 w 33"/>
                                      <a:gd name="T33" fmla="*/ 55 h 58"/>
                                      <a:gd name="T34" fmla="*/ 13 w 33"/>
                                      <a:gd name="T35" fmla="*/ 58 h 58"/>
                                      <a:gd name="T36" fmla="*/ 20 w 33"/>
                                      <a:gd name="T37" fmla="*/ 53 h 58"/>
                                      <a:gd name="T38" fmla="*/ 25 w 33"/>
                                      <a:gd name="T39" fmla="*/ 48 h 58"/>
                                      <a:gd name="T40" fmla="*/ 30 w 33"/>
                                      <a:gd name="T41" fmla="*/ 40 h 58"/>
                                      <a:gd name="T42" fmla="*/ 33 w 33"/>
                                      <a:gd name="T43" fmla="*/ 33 h 58"/>
                                      <a:gd name="T44" fmla="*/ 28 w 33"/>
                                      <a:gd name="T45" fmla="*/ 20 h 58"/>
                                      <a:gd name="T46" fmla="*/ 20 w 33"/>
                                      <a:gd name="T47" fmla="*/ 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fill="norm" stroke="1" extrusionOk="0">
                                        <a:moveTo>
                                          <a:pt x="20" y="8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3" y="58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3" name=""/>
                                <wps:cNvSpPr/>
                                <wps:spPr bwMode="auto">
                                  <a:xfrm>
                                    <a:off x="6672" y="609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27 h 52"/>
                                      <a:gd name="T2" fmla="*/ 30 w 30"/>
                                      <a:gd name="T3" fmla="*/ 25 h 52"/>
                                      <a:gd name="T4" fmla="*/ 28 w 30"/>
                                      <a:gd name="T5" fmla="*/ 20 h 52"/>
                                      <a:gd name="T6" fmla="*/ 28 w 30"/>
                                      <a:gd name="T7" fmla="*/ 17 h 52"/>
                                      <a:gd name="T8" fmla="*/ 25 w 30"/>
                                      <a:gd name="T9" fmla="*/ 15 h 52"/>
                                      <a:gd name="T10" fmla="*/ 20 w 30"/>
                                      <a:gd name="T11" fmla="*/ 7 h 52"/>
                                      <a:gd name="T12" fmla="*/ 15 w 30"/>
                                      <a:gd name="T13" fmla="*/ 5 h 52"/>
                                      <a:gd name="T14" fmla="*/ 10 w 30"/>
                                      <a:gd name="T15" fmla="*/ 2 h 52"/>
                                      <a:gd name="T16" fmla="*/ 3 w 30"/>
                                      <a:gd name="T17" fmla="*/ 0 h 52"/>
                                      <a:gd name="T18" fmla="*/ 3 w 30"/>
                                      <a:gd name="T19" fmla="*/ 0 h 52"/>
                                      <a:gd name="T20" fmla="*/ 0 w 30"/>
                                      <a:gd name="T21" fmla="*/ 0 h 52"/>
                                      <a:gd name="T22" fmla="*/ 3 w 30"/>
                                      <a:gd name="T23" fmla="*/ 2 h 52"/>
                                      <a:gd name="T24" fmla="*/ 3 w 30"/>
                                      <a:gd name="T25" fmla="*/ 5 h 52"/>
                                      <a:gd name="T26" fmla="*/ 10 w 30"/>
                                      <a:gd name="T27" fmla="*/ 7 h 52"/>
                                      <a:gd name="T28" fmla="*/ 18 w 30"/>
                                      <a:gd name="T29" fmla="*/ 12 h 52"/>
                                      <a:gd name="T30" fmla="*/ 23 w 30"/>
                                      <a:gd name="T31" fmla="*/ 20 h 52"/>
                                      <a:gd name="T32" fmla="*/ 25 w 30"/>
                                      <a:gd name="T33" fmla="*/ 27 h 52"/>
                                      <a:gd name="T34" fmla="*/ 23 w 30"/>
                                      <a:gd name="T35" fmla="*/ 35 h 52"/>
                                      <a:gd name="T36" fmla="*/ 20 w 30"/>
                                      <a:gd name="T37" fmla="*/ 40 h 52"/>
                                      <a:gd name="T38" fmla="*/ 18 w 30"/>
                                      <a:gd name="T39" fmla="*/ 45 h 52"/>
                                      <a:gd name="T40" fmla="*/ 13 w 30"/>
                                      <a:gd name="T41" fmla="*/ 47 h 52"/>
                                      <a:gd name="T42" fmla="*/ 13 w 30"/>
                                      <a:gd name="T43" fmla="*/ 50 h 52"/>
                                      <a:gd name="T44" fmla="*/ 13 w 30"/>
                                      <a:gd name="T45" fmla="*/ 52 h 52"/>
                                      <a:gd name="T46" fmla="*/ 20 w 30"/>
                                      <a:gd name="T47" fmla="*/ 47 h 52"/>
                                      <a:gd name="T48" fmla="*/ 25 w 30"/>
                                      <a:gd name="T49" fmla="*/ 42 h 52"/>
                                      <a:gd name="T50" fmla="*/ 28 w 30"/>
                                      <a:gd name="T51" fmla="*/ 35 h 52"/>
                                      <a:gd name="T52" fmla="*/ 30 w 30"/>
                                      <a:gd name="T53" fmla="*/ 27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0" y="27"/>
                                        </a:moveTo>
                                        <a:lnTo>
                                          <a:pt x="30" y="2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0" y="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4" name=""/>
                                <wps:cNvSpPr/>
                                <wps:spPr bwMode="auto">
                                  <a:xfrm>
                                    <a:off x="6675" y="611"/>
                                    <a:ext cx="25" cy="4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25 h 48"/>
                                      <a:gd name="T2" fmla="*/ 22 w 25"/>
                                      <a:gd name="T3" fmla="*/ 15 h 48"/>
                                      <a:gd name="T4" fmla="*/ 17 w 25"/>
                                      <a:gd name="T5" fmla="*/ 8 h 48"/>
                                      <a:gd name="T6" fmla="*/ 10 w 25"/>
                                      <a:gd name="T7" fmla="*/ 3 h 48"/>
                                      <a:gd name="T8" fmla="*/ 0 w 25"/>
                                      <a:gd name="T9" fmla="*/ 0 h 48"/>
                                      <a:gd name="T10" fmla="*/ 0 w 25"/>
                                      <a:gd name="T11" fmla="*/ 0 h 48"/>
                                      <a:gd name="T12" fmla="*/ 0 w 25"/>
                                      <a:gd name="T13" fmla="*/ 3 h 48"/>
                                      <a:gd name="T14" fmla="*/ 0 w 25"/>
                                      <a:gd name="T15" fmla="*/ 5 h 48"/>
                                      <a:gd name="T16" fmla="*/ 7 w 25"/>
                                      <a:gd name="T17" fmla="*/ 8 h 48"/>
                                      <a:gd name="T18" fmla="*/ 15 w 25"/>
                                      <a:gd name="T19" fmla="*/ 13 h 48"/>
                                      <a:gd name="T20" fmla="*/ 17 w 25"/>
                                      <a:gd name="T21" fmla="*/ 18 h 48"/>
                                      <a:gd name="T22" fmla="*/ 20 w 25"/>
                                      <a:gd name="T23" fmla="*/ 25 h 48"/>
                                      <a:gd name="T24" fmla="*/ 17 w 25"/>
                                      <a:gd name="T25" fmla="*/ 30 h 48"/>
                                      <a:gd name="T26" fmla="*/ 17 w 25"/>
                                      <a:gd name="T27" fmla="*/ 35 h 48"/>
                                      <a:gd name="T28" fmla="*/ 12 w 25"/>
                                      <a:gd name="T29" fmla="*/ 40 h 48"/>
                                      <a:gd name="T30" fmla="*/ 10 w 25"/>
                                      <a:gd name="T31" fmla="*/ 43 h 48"/>
                                      <a:gd name="T32" fmla="*/ 10 w 25"/>
                                      <a:gd name="T33" fmla="*/ 45 h 48"/>
                                      <a:gd name="T34" fmla="*/ 10 w 25"/>
                                      <a:gd name="T35" fmla="*/ 48 h 48"/>
                                      <a:gd name="T36" fmla="*/ 15 w 25"/>
                                      <a:gd name="T37" fmla="*/ 45 h 48"/>
                                      <a:gd name="T38" fmla="*/ 20 w 25"/>
                                      <a:gd name="T39" fmla="*/ 38 h 48"/>
                                      <a:gd name="T40" fmla="*/ 22 w 25"/>
                                      <a:gd name="T41" fmla="*/ 33 h 48"/>
                                      <a:gd name="T42" fmla="*/ 25 w 25"/>
                                      <a:gd name="T43" fmla="*/ 25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fill="norm" stroke="1" extrusionOk="0">
                                        <a:moveTo>
                                          <a:pt x="25" y="25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17" y="1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5" name=""/>
                                <wps:cNvSpPr/>
                                <wps:spPr bwMode="auto">
                                  <a:xfrm>
                                    <a:off x="6675" y="614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22 h 42"/>
                                      <a:gd name="T2" fmla="*/ 20 w 22"/>
                                      <a:gd name="T3" fmla="*/ 15 h 42"/>
                                      <a:gd name="T4" fmla="*/ 15 w 22"/>
                                      <a:gd name="T5" fmla="*/ 7 h 42"/>
                                      <a:gd name="T6" fmla="*/ 7 w 22"/>
                                      <a:gd name="T7" fmla="*/ 2 h 42"/>
                                      <a:gd name="T8" fmla="*/ 0 w 22"/>
                                      <a:gd name="T9" fmla="*/ 0 h 42"/>
                                      <a:gd name="T10" fmla="*/ 0 w 22"/>
                                      <a:gd name="T11" fmla="*/ 2 h 42"/>
                                      <a:gd name="T12" fmla="*/ 2 w 22"/>
                                      <a:gd name="T13" fmla="*/ 5 h 42"/>
                                      <a:gd name="T14" fmla="*/ 7 w 22"/>
                                      <a:gd name="T15" fmla="*/ 7 h 42"/>
                                      <a:gd name="T16" fmla="*/ 12 w 22"/>
                                      <a:gd name="T17" fmla="*/ 12 h 42"/>
                                      <a:gd name="T18" fmla="*/ 15 w 22"/>
                                      <a:gd name="T19" fmla="*/ 17 h 42"/>
                                      <a:gd name="T20" fmla="*/ 17 w 22"/>
                                      <a:gd name="T21" fmla="*/ 22 h 42"/>
                                      <a:gd name="T22" fmla="*/ 15 w 22"/>
                                      <a:gd name="T23" fmla="*/ 30 h 42"/>
                                      <a:gd name="T24" fmla="*/ 10 w 22"/>
                                      <a:gd name="T25" fmla="*/ 37 h 42"/>
                                      <a:gd name="T26" fmla="*/ 10 w 22"/>
                                      <a:gd name="T27" fmla="*/ 40 h 42"/>
                                      <a:gd name="T28" fmla="*/ 10 w 22"/>
                                      <a:gd name="T29" fmla="*/ 42 h 42"/>
                                      <a:gd name="T30" fmla="*/ 15 w 22"/>
                                      <a:gd name="T31" fmla="*/ 40 h 42"/>
                                      <a:gd name="T32" fmla="*/ 17 w 22"/>
                                      <a:gd name="T33" fmla="*/ 35 h 42"/>
                                      <a:gd name="T34" fmla="*/ 20 w 22"/>
                                      <a:gd name="T35" fmla="*/ 30 h 42"/>
                                      <a:gd name="T36" fmla="*/ 22 w 22"/>
                                      <a:gd name="T37" fmla="*/ 2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22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6" name=""/>
                                <wps:cNvSpPr/>
                                <wps:spPr bwMode="auto">
                                  <a:xfrm>
                                    <a:off x="6675" y="616"/>
                                    <a:ext cx="20" cy="3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20 h 38"/>
                                      <a:gd name="T2" fmla="*/ 17 w 20"/>
                                      <a:gd name="T3" fmla="*/ 13 h 38"/>
                                      <a:gd name="T4" fmla="*/ 15 w 20"/>
                                      <a:gd name="T5" fmla="*/ 8 h 38"/>
                                      <a:gd name="T6" fmla="*/ 7 w 20"/>
                                      <a:gd name="T7" fmla="*/ 3 h 38"/>
                                      <a:gd name="T8" fmla="*/ 0 w 20"/>
                                      <a:gd name="T9" fmla="*/ 0 h 38"/>
                                      <a:gd name="T10" fmla="*/ 2 w 20"/>
                                      <a:gd name="T11" fmla="*/ 3 h 38"/>
                                      <a:gd name="T12" fmla="*/ 2 w 20"/>
                                      <a:gd name="T13" fmla="*/ 5 h 38"/>
                                      <a:gd name="T14" fmla="*/ 7 w 20"/>
                                      <a:gd name="T15" fmla="*/ 8 h 38"/>
                                      <a:gd name="T16" fmla="*/ 10 w 20"/>
                                      <a:gd name="T17" fmla="*/ 10 h 38"/>
                                      <a:gd name="T18" fmla="*/ 12 w 20"/>
                                      <a:gd name="T19" fmla="*/ 15 h 38"/>
                                      <a:gd name="T20" fmla="*/ 15 w 20"/>
                                      <a:gd name="T21" fmla="*/ 20 h 38"/>
                                      <a:gd name="T22" fmla="*/ 12 w 20"/>
                                      <a:gd name="T23" fmla="*/ 28 h 38"/>
                                      <a:gd name="T24" fmla="*/ 7 w 20"/>
                                      <a:gd name="T25" fmla="*/ 33 h 38"/>
                                      <a:gd name="T26" fmla="*/ 10 w 20"/>
                                      <a:gd name="T27" fmla="*/ 35 h 38"/>
                                      <a:gd name="T28" fmla="*/ 10 w 20"/>
                                      <a:gd name="T29" fmla="*/ 38 h 38"/>
                                      <a:gd name="T30" fmla="*/ 12 w 20"/>
                                      <a:gd name="T31" fmla="*/ 35 h 38"/>
                                      <a:gd name="T32" fmla="*/ 17 w 20"/>
                                      <a:gd name="T33" fmla="*/ 30 h 38"/>
                                      <a:gd name="T34" fmla="*/ 17 w 20"/>
                                      <a:gd name="T35" fmla="*/ 25 h 38"/>
                                      <a:gd name="T36" fmla="*/ 20 w 20"/>
                                      <a:gd name="T37" fmla="*/ 2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fill="norm" stroke="1" extrusionOk="0">
                                        <a:moveTo>
                                          <a:pt x="20" y="20"/>
                                        </a:moveTo>
                                        <a:lnTo>
                                          <a:pt x="17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7" name=""/>
                                <wps:cNvSpPr/>
                                <wps:spPr bwMode="auto">
                                  <a:xfrm>
                                    <a:off x="6677" y="618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17 h 32"/>
                                      <a:gd name="T2" fmla="*/ 13 w 15"/>
                                      <a:gd name="T3" fmla="*/ 12 h 32"/>
                                      <a:gd name="T4" fmla="*/ 10 w 15"/>
                                      <a:gd name="T5" fmla="*/ 7 h 32"/>
                                      <a:gd name="T6" fmla="*/ 5 w 15"/>
                                      <a:gd name="T7" fmla="*/ 2 h 32"/>
                                      <a:gd name="T8" fmla="*/ 0 w 15"/>
                                      <a:gd name="T9" fmla="*/ 0 h 32"/>
                                      <a:gd name="T10" fmla="*/ 0 w 15"/>
                                      <a:gd name="T11" fmla="*/ 2 h 32"/>
                                      <a:gd name="T12" fmla="*/ 0 w 15"/>
                                      <a:gd name="T13" fmla="*/ 5 h 32"/>
                                      <a:gd name="T14" fmla="*/ 8 w 15"/>
                                      <a:gd name="T15" fmla="*/ 10 h 32"/>
                                      <a:gd name="T16" fmla="*/ 10 w 15"/>
                                      <a:gd name="T17" fmla="*/ 17 h 32"/>
                                      <a:gd name="T18" fmla="*/ 8 w 15"/>
                                      <a:gd name="T19" fmla="*/ 22 h 32"/>
                                      <a:gd name="T20" fmla="*/ 5 w 15"/>
                                      <a:gd name="T21" fmla="*/ 27 h 32"/>
                                      <a:gd name="T22" fmla="*/ 5 w 15"/>
                                      <a:gd name="T23" fmla="*/ 30 h 32"/>
                                      <a:gd name="T24" fmla="*/ 8 w 15"/>
                                      <a:gd name="T25" fmla="*/ 32 h 32"/>
                                      <a:gd name="T26" fmla="*/ 13 w 15"/>
                                      <a:gd name="T27" fmla="*/ 25 h 32"/>
                                      <a:gd name="T28" fmla="*/ 15 w 15"/>
                                      <a:gd name="T29" fmla="*/ 1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fill="norm" stroke="1" extrusionOk="0">
                                        <a:moveTo>
                                          <a:pt x="15" y="17"/>
                                        </a:moveTo>
                                        <a:lnTo>
                                          <a:pt x="13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5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8" name=""/>
                                <wps:cNvSpPr/>
                                <wps:spPr bwMode="auto">
                                  <a:xfrm>
                                    <a:off x="6677" y="621"/>
                                    <a:ext cx="13" cy="28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15 h 28"/>
                                      <a:gd name="T2" fmla="*/ 10 w 13"/>
                                      <a:gd name="T3" fmla="*/ 10 h 28"/>
                                      <a:gd name="T4" fmla="*/ 8 w 13"/>
                                      <a:gd name="T5" fmla="*/ 5 h 28"/>
                                      <a:gd name="T6" fmla="*/ 5 w 13"/>
                                      <a:gd name="T7" fmla="*/ 3 h 28"/>
                                      <a:gd name="T8" fmla="*/ 0 w 13"/>
                                      <a:gd name="T9" fmla="*/ 0 h 28"/>
                                      <a:gd name="T10" fmla="*/ 0 w 13"/>
                                      <a:gd name="T11" fmla="*/ 3 h 28"/>
                                      <a:gd name="T12" fmla="*/ 3 w 13"/>
                                      <a:gd name="T13" fmla="*/ 8 h 28"/>
                                      <a:gd name="T14" fmla="*/ 5 w 13"/>
                                      <a:gd name="T15" fmla="*/ 10 h 28"/>
                                      <a:gd name="T16" fmla="*/ 8 w 13"/>
                                      <a:gd name="T17" fmla="*/ 15 h 28"/>
                                      <a:gd name="T18" fmla="*/ 8 w 13"/>
                                      <a:gd name="T19" fmla="*/ 18 h 28"/>
                                      <a:gd name="T20" fmla="*/ 5 w 13"/>
                                      <a:gd name="T21" fmla="*/ 20 h 28"/>
                                      <a:gd name="T22" fmla="*/ 5 w 13"/>
                                      <a:gd name="T23" fmla="*/ 25 h 28"/>
                                      <a:gd name="T24" fmla="*/ 5 w 13"/>
                                      <a:gd name="T25" fmla="*/ 28 h 28"/>
                                      <a:gd name="T26" fmla="*/ 10 w 13"/>
                                      <a:gd name="T27" fmla="*/ 23 h 28"/>
                                      <a:gd name="T28" fmla="*/ 13 w 13"/>
                                      <a:gd name="T29" fmla="*/ 15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fill="norm" stroke="1" extrusionOk="0">
                                        <a:moveTo>
                                          <a:pt x="13" y="15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3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9" name=""/>
                                <wps:cNvSpPr/>
                                <wps:spPr bwMode="auto">
                                  <a:xfrm>
                                    <a:off x="6677" y="624"/>
                                    <a:ext cx="10" cy="22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12 h 22"/>
                                      <a:gd name="T2" fmla="*/ 8 w 10"/>
                                      <a:gd name="T3" fmla="*/ 5 h 22"/>
                                      <a:gd name="T4" fmla="*/ 0 w 10"/>
                                      <a:gd name="T5" fmla="*/ 0 h 22"/>
                                      <a:gd name="T6" fmla="*/ 3 w 10"/>
                                      <a:gd name="T7" fmla="*/ 5 h 22"/>
                                      <a:gd name="T8" fmla="*/ 3 w 10"/>
                                      <a:gd name="T9" fmla="*/ 7 h 22"/>
                                      <a:gd name="T10" fmla="*/ 5 w 10"/>
                                      <a:gd name="T11" fmla="*/ 10 h 22"/>
                                      <a:gd name="T12" fmla="*/ 5 w 10"/>
                                      <a:gd name="T13" fmla="*/ 12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5 h 22"/>
                                      <a:gd name="T18" fmla="*/ 5 w 10"/>
                                      <a:gd name="T19" fmla="*/ 17 h 22"/>
                                      <a:gd name="T20" fmla="*/ 5 w 10"/>
                                      <a:gd name="T21" fmla="*/ 22 h 22"/>
                                      <a:gd name="T22" fmla="*/ 8 w 10"/>
                                      <a:gd name="T23" fmla="*/ 17 h 22"/>
                                      <a:gd name="T24" fmla="*/ 10 w 10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fill="norm" stroke="1" extrusionOk="0">
                                        <a:moveTo>
                                          <a:pt x="10" y="12"/>
                                        </a:moveTo>
                                        <a:lnTo>
                                          <a:pt x="8" y="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0" name=""/>
                                <wps:cNvSpPr/>
                                <wps:spPr bwMode="auto">
                                  <a:xfrm>
                                    <a:off x="6680" y="629"/>
                                    <a:ext cx="5" cy="1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7 h 12"/>
                                      <a:gd name="T2" fmla="*/ 2 w 5"/>
                                      <a:gd name="T3" fmla="*/ 2 h 12"/>
                                      <a:gd name="T4" fmla="*/ 0 w 5"/>
                                      <a:gd name="T5" fmla="*/ 0 h 12"/>
                                      <a:gd name="T6" fmla="*/ 0 w 5"/>
                                      <a:gd name="T7" fmla="*/ 7 h 12"/>
                                      <a:gd name="T8" fmla="*/ 2 w 5"/>
                                      <a:gd name="T9" fmla="*/ 12 h 12"/>
                                      <a:gd name="T10" fmla="*/ 5 w 5"/>
                                      <a:gd name="T11" fmla="*/ 10 h 12"/>
                                      <a:gd name="T12" fmla="*/ 5 w 5"/>
                                      <a:gd name="T13" fmla="*/ 7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fill="norm" stroke="1" extrusionOk="0">
                                        <a:moveTo>
                                          <a:pt x="5" y="7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1" name=""/>
                                <wps:cNvSpPr/>
                                <wps:spPr bwMode="auto">
                                  <a:xfrm>
                                    <a:off x="6680" y="631"/>
                                    <a:ext cx="2" cy="8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5 h 8"/>
                                      <a:gd name="T2" fmla="*/ 2 w 2"/>
                                      <a:gd name="T3" fmla="*/ 3 h 8"/>
                                      <a:gd name="T4" fmla="*/ 0 w 2"/>
                                      <a:gd name="T5" fmla="*/ 0 h 8"/>
                                      <a:gd name="T6" fmla="*/ 0 w 2"/>
                                      <a:gd name="T7" fmla="*/ 5 h 8"/>
                                      <a:gd name="T8" fmla="*/ 2 w 2"/>
                                      <a:gd name="T9" fmla="*/ 8 h 8"/>
                                      <a:gd name="T10" fmla="*/ 2 w 2"/>
                                      <a:gd name="T11" fmla="*/ 8 h 8"/>
                                      <a:gd name="T12" fmla="*/ 2 w 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fill="norm" stroke="1" extrusionOk="0">
                                        <a:moveTo>
                                          <a:pt x="2" y="5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2" name=""/>
                                <wps:cNvSpPr/>
                                <wps:spPr bwMode="auto">
                                  <a:xfrm>
                                    <a:off x="6630" y="524"/>
                                    <a:ext cx="87" cy="224"/>
                                  </a:xfrm>
                                  <a:custGeom>
                                    <a:avLst/>
                                    <a:gdLst>
                                      <a:gd name="T0" fmla="*/ 52 w 87"/>
                                      <a:gd name="T1" fmla="*/ 224 h 224"/>
                                      <a:gd name="T2" fmla="*/ 57 w 87"/>
                                      <a:gd name="T3" fmla="*/ 192 h 224"/>
                                      <a:gd name="T4" fmla="*/ 57 w 87"/>
                                      <a:gd name="T5" fmla="*/ 162 h 224"/>
                                      <a:gd name="T6" fmla="*/ 55 w 87"/>
                                      <a:gd name="T7" fmla="*/ 135 h 224"/>
                                      <a:gd name="T8" fmla="*/ 50 w 87"/>
                                      <a:gd name="T9" fmla="*/ 110 h 224"/>
                                      <a:gd name="T10" fmla="*/ 42 w 87"/>
                                      <a:gd name="T11" fmla="*/ 85 h 224"/>
                                      <a:gd name="T12" fmla="*/ 32 w 87"/>
                                      <a:gd name="T13" fmla="*/ 57 h 224"/>
                                      <a:gd name="T14" fmla="*/ 18 w 87"/>
                                      <a:gd name="T15" fmla="*/ 30 h 224"/>
                                      <a:gd name="T16" fmla="*/ 0 w 87"/>
                                      <a:gd name="T17" fmla="*/ 0 h 224"/>
                                      <a:gd name="T18" fmla="*/ 32 w 87"/>
                                      <a:gd name="T19" fmla="*/ 42 h 224"/>
                                      <a:gd name="T20" fmla="*/ 57 w 87"/>
                                      <a:gd name="T21" fmla="*/ 80 h 224"/>
                                      <a:gd name="T22" fmla="*/ 70 w 87"/>
                                      <a:gd name="T23" fmla="*/ 100 h 224"/>
                                      <a:gd name="T24" fmla="*/ 77 w 87"/>
                                      <a:gd name="T25" fmla="*/ 122 h 224"/>
                                      <a:gd name="T26" fmla="*/ 85 w 87"/>
                                      <a:gd name="T27" fmla="*/ 147 h 224"/>
                                      <a:gd name="T28" fmla="*/ 87 w 87"/>
                                      <a:gd name="T29" fmla="*/ 172 h 224"/>
                                      <a:gd name="T30" fmla="*/ 80 w 87"/>
                                      <a:gd name="T31" fmla="*/ 189 h 224"/>
                                      <a:gd name="T32" fmla="*/ 72 w 87"/>
                                      <a:gd name="T33" fmla="*/ 202 h 224"/>
                                      <a:gd name="T34" fmla="*/ 62 w 87"/>
                                      <a:gd name="T35" fmla="*/ 212 h 224"/>
                                      <a:gd name="T36" fmla="*/ 52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fill="norm" stroke="1" extrusionOk="0">
                                        <a:moveTo>
                                          <a:pt x="52" y="224"/>
                                        </a:moveTo>
                                        <a:lnTo>
                                          <a:pt x="57" y="192"/>
                                        </a:lnTo>
                                        <a:lnTo>
                                          <a:pt x="57" y="162"/>
                                        </a:lnTo>
                                        <a:lnTo>
                                          <a:pt x="55" y="135"/>
                                        </a:lnTo>
                                        <a:lnTo>
                                          <a:pt x="50" y="110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2" y="42"/>
                                        </a:lnTo>
                                        <a:lnTo>
                                          <a:pt x="57" y="80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85" y="147"/>
                                        </a:lnTo>
                                        <a:lnTo>
                                          <a:pt x="87" y="172"/>
                                        </a:lnTo>
                                        <a:lnTo>
                                          <a:pt x="80" y="189"/>
                                        </a:lnTo>
                                        <a:lnTo>
                                          <a:pt x="72" y="202"/>
                                        </a:lnTo>
                                        <a:lnTo>
                                          <a:pt x="62" y="212"/>
                                        </a:lnTo>
                                        <a:lnTo>
                                          <a:pt x="52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3" name=""/>
                                <wps:cNvSpPr/>
                                <wps:spPr bwMode="auto">
                                  <a:xfrm>
                                    <a:off x="6799" y="1322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3 h 5"/>
                                      <a:gd name="T2" fmla="*/ 0 w 3"/>
                                      <a:gd name="T3" fmla="*/ 3 h 5"/>
                                      <a:gd name="T4" fmla="*/ 3 w 3"/>
                                      <a:gd name="T5" fmla="*/ 0 h 5"/>
                                      <a:gd name="T6" fmla="*/ 3 w 3"/>
                                      <a:gd name="T7" fmla="*/ 3 h 5"/>
                                      <a:gd name="T8" fmla="*/ 0 w 3"/>
                                      <a:gd name="T9" fmla="*/ 5 h 5"/>
                                      <a:gd name="T10" fmla="*/ 0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4" name=""/>
                                <wps:cNvSpPr/>
                                <wps:spPr bwMode="auto">
                                  <a:xfrm>
                                    <a:off x="6797" y="1325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5"/>
                                      <a:gd name="T2" fmla="*/ 2 w 5"/>
                                      <a:gd name="T3" fmla="*/ 0 h 5"/>
                                      <a:gd name="T4" fmla="*/ 0 w 5"/>
                                      <a:gd name="T5" fmla="*/ 2 h 5"/>
                                      <a:gd name="T6" fmla="*/ 0 w 5"/>
                                      <a:gd name="T7" fmla="*/ 5 h 5"/>
                                      <a:gd name="T8" fmla="*/ 2 w 5"/>
                                      <a:gd name="T9" fmla="*/ 2 h 5"/>
                                      <a:gd name="T10" fmla="*/ 5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5" name=""/>
                                <wps:cNvSpPr/>
                                <wps:spPr bwMode="auto">
                                  <a:xfrm>
                                    <a:off x="6794" y="1325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7"/>
                                      <a:gd name="T2" fmla="*/ 5 w 5"/>
                                      <a:gd name="T3" fmla="*/ 0 h 7"/>
                                      <a:gd name="T4" fmla="*/ 0 w 5"/>
                                      <a:gd name="T5" fmla="*/ 5 h 7"/>
                                      <a:gd name="T6" fmla="*/ 3 w 5"/>
                                      <a:gd name="T7" fmla="*/ 5 h 7"/>
                                      <a:gd name="T8" fmla="*/ 3 w 5"/>
                                      <a:gd name="T9" fmla="*/ 7 h 7"/>
                                      <a:gd name="T10" fmla="*/ 3 w 5"/>
                                      <a:gd name="T11" fmla="*/ 5 h 7"/>
                                      <a:gd name="T12" fmla="*/ 5 w 5"/>
                                      <a:gd name="T13" fmla="*/ 2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27"/>
                                    <a:ext cx="234" cy="110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3 h 110"/>
                                      <a:gd name="T2" fmla="*/ 234 w 234"/>
                                      <a:gd name="T3" fmla="*/ 0 h 110"/>
                                      <a:gd name="T4" fmla="*/ 229 w 234"/>
                                      <a:gd name="T5" fmla="*/ 3 h 110"/>
                                      <a:gd name="T6" fmla="*/ 231 w 234"/>
                                      <a:gd name="T7" fmla="*/ 5 h 110"/>
                                      <a:gd name="T8" fmla="*/ 231 w 234"/>
                                      <a:gd name="T9" fmla="*/ 8 h 110"/>
                                      <a:gd name="T10" fmla="*/ 234 w 234"/>
                                      <a:gd name="T11" fmla="*/ 5 h 110"/>
                                      <a:gd name="T12" fmla="*/ 234 w 234"/>
                                      <a:gd name="T13" fmla="*/ 3 h 110"/>
                                      <a:gd name="T14" fmla="*/ 0 w 234"/>
                                      <a:gd name="T15" fmla="*/ 110 h 110"/>
                                      <a:gd name="T16" fmla="*/ 0 w 234"/>
                                      <a:gd name="T17" fmla="*/ 110 h 110"/>
                                      <a:gd name="T18" fmla="*/ 0 w 234"/>
                                      <a:gd name="T19" fmla="*/ 110 h 110"/>
                                      <a:gd name="T20" fmla="*/ 0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fill="norm" stroke="1" extrusionOk="0">
                                        <a:moveTo>
                                          <a:pt x="234" y="3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29" y="3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1" y="8"/>
                                        </a:lnTo>
                                        <a:lnTo>
                                          <a:pt x="234" y="5"/>
                                        </a:lnTo>
                                        <a:lnTo>
                                          <a:pt x="234" y="3"/>
                                        </a:lnTo>
                                        <a:close/>
                                        <a:moveTo>
                                          <a:pt x="0" y="110"/>
                                        </a:move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30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234 w 234"/>
                                      <a:gd name="T1" fmla="*/ 2 h 109"/>
                                      <a:gd name="T2" fmla="*/ 234 w 234"/>
                                      <a:gd name="T3" fmla="*/ 0 h 109"/>
                                      <a:gd name="T4" fmla="*/ 231 w 234"/>
                                      <a:gd name="T5" fmla="*/ 0 h 109"/>
                                      <a:gd name="T6" fmla="*/ 229 w 234"/>
                                      <a:gd name="T7" fmla="*/ 2 h 109"/>
                                      <a:gd name="T8" fmla="*/ 229 w 234"/>
                                      <a:gd name="T9" fmla="*/ 5 h 109"/>
                                      <a:gd name="T10" fmla="*/ 231 w 234"/>
                                      <a:gd name="T11" fmla="*/ 7 h 109"/>
                                      <a:gd name="T12" fmla="*/ 231 w 234"/>
                                      <a:gd name="T13" fmla="*/ 5 h 109"/>
                                      <a:gd name="T14" fmla="*/ 234 w 234"/>
                                      <a:gd name="T15" fmla="*/ 2 h 109"/>
                                      <a:gd name="T16" fmla="*/ 0 w 234"/>
                                      <a:gd name="T17" fmla="*/ 107 h 109"/>
                                      <a:gd name="T18" fmla="*/ 3 w 234"/>
                                      <a:gd name="T19" fmla="*/ 107 h 109"/>
                                      <a:gd name="T20" fmla="*/ 3 w 234"/>
                                      <a:gd name="T21" fmla="*/ 107 h 109"/>
                                      <a:gd name="T22" fmla="*/ 3 w 234"/>
                                      <a:gd name="T23" fmla="*/ 109 h 109"/>
                                      <a:gd name="T24" fmla="*/ 3 w 234"/>
                                      <a:gd name="T25" fmla="*/ 109 h 109"/>
                                      <a:gd name="T26" fmla="*/ 0 w 234"/>
                                      <a:gd name="T27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34" h="109" fill="norm" stroke="1" extrusionOk="0">
                                        <a:moveTo>
                                          <a:pt x="234" y="2"/>
                                        </a:moveTo>
                                        <a:lnTo>
                                          <a:pt x="234" y="0"/>
                                        </a:lnTo>
                                        <a:lnTo>
                                          <a:pt x="231" y="0"/>
                                        </a:lnTo>
                                        <a:lnTo>
                                          <a:pt x="229" y="2"/>
                                        </a:lnTo>
                                        <a:lnTo>
                                          <a:pt x="229" y="5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lnTo>
                                          <a:pt x="234" y="2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3" y="107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3" y="1330"/>
                                    <a:ext cx="231" cy="112"/>
                                  </a:xfrm>
                                  <a:custGeom>
                                    <a:avLst/>
                                    <a:gdLst>
                                      <a:gd name="T0" fmla="*/ 231 w 231"/>
                                      <a:gd name="T1" fmla="*/ 5 h 112"/>
                                      <a:gd name="T2" fmla="*/ 231 w 231"/>
                                      <a:gd name="T3" fmla="*/ 2 h 112"/>
                                      <a:gd name="T4" fmla="*/ 229 w 231"/>
                                      <a:gd name="T5" fmla="*/ 0 h 112"/>
                                      <a:gd name="T6" fmla="*/ 226 w 231"/>
                                      <a:gd name="T7" fmla="*/ 5 h 112"/>
                                      <a:gd name="T8" fmla="*/ 229 w 231"/>
                                      <a:gd name="T9" fmla="*/ 7 h 112"/>
                                      <a:gd name="T10" fmla="*/ 229 w 231"/>
                                      <a:gd name="T11" fmla="*/ 10 h 112"/>
                                      <a:gd name="T12" fmla="*/ 231 w 231"/>
                                      <a:gd name="T13" fmla="*/ 7 h 112"/>
                                      <a:gd name="T14" fmla="*/ 231 w 231"/>
                                      <a:gd name="T15" fmla="*/ 5 h 112"/>
                                      <a:gd name="T16" fmla="*/ 0 w 231"/>
                                      <a:gd name="T17" fmla="*/ 107 h 112"/>
                                      <a:gd name="T18" fmla="*/ 0 w 231"/>
                                      <a:gd name="T19" fmla="*/ 107 h 112"/>
                                      <a:gd name="T20" fmla="*/ 3 w 231"/>
                                      <a:gd name="T21" fmla="*/ 109 h 112"/>
                                      <a:gd name="T22" fmla="*/ 7 w 231"/>
                                      <a:gd name="T23" fmla="*/ 112 h 112"/>
                                      <a:gd name="T24" fmla="*/ 5 w 231"/>
                                      <a:gd name="T25" fmla="*/ 109 h 112"/>
                                      <a:gd name="T26" fmla="*/ 5 w 231"/>
                                      <a:gd name="T27" fmla="*/ 107 h 112"/>
                                      <a:gd name="T28" fmla="*/ 0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fill="norm" stroke="1" extrusionOk="0">
                                        <a:moveTo>
                                          <a:pt x="231" y="5"/>
                                        </a:moveTo>
                                        <a:lnTo>
                                          <a:pt x="231" y="2"/>
                                        </a:lnTo>
                                        <a:lnTo>
                                          <a:pt x="229" y="0"/>
                                        </a:lnTo>
                                        <a:lnTo>
                                          <a:pt x="226" y="5"/>
                                        </a:lnTo>
                                        <a:lnTo>
                                          <a:pt x="229" y="7"/>
                                        </a:lnTo>
                                        <a:lnTo>
                                          <a:pt x="229" y="10"/>
                                        </a:lnTo>
                                        <a:lnTo>
                                          <a:pt x="231" y="7"/>
                                        </a:lnTo>
                                        <a:lnTo>
                                          <a:pt x="231" y="5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3" y="109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5" y="10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6" y="1332"/>
                                    <a:ext cx="228" cy="110"/>
                                  </a:xfrm>
                                  <a:custGeom>
                                    <a:avLst/>
                                    <a:gdLst>
                                      <a:gd name="T0" fmla="*/ 228 w 228"/>
                                      <a:gd name="T1" fmla="*/ 5 h 110"/>
                                      <a:gd name="T2" fmla="*/ 226 w 228"/>
                                      <a:gd name="T3" fmla="*/ 3 h 110"/>
                                      <a:gd name="T4" fmla="*/ 226 w 228"/>
                                      <a:gd name="T5" fmla="*/ 0 h 110"/>
                                      <a:gd name="T6" fmla="*/ 221 w 228"/>
                                      <a:gd name="T7" fmla="*/ 3 h 110"/>
                                      <a:gd name="T8" fmla="*/ 223 w 228"/>
                                      <a:gd name="T9" fmla="*/ 5 h 110"/>
                                      <a:gd name="T10" fmla="*/ 223 w 228"/>
                                      <a:gd name="T11" fmla="*/ 10 h 110"/>
                                      <a:gd name="T12" fmla="*/ 226 w 228"/>
                                      <a:gd name="T13" fmla="*/ 8 h 110"/>
                                      <a:gd name="T14" fmla="*/ 228 w 228"/>
                                      <a:gd name="T15" fmla="*/ 5 h 110"/>
                                      <a:gd name="T16" fmla="*/ 0 w 228"/>
                                      <a:gd name="T17" fmla="*/ 105 h 110"/>
                                      <a:gd name="T18" fmla="*/ 0 w 228"/>
                                      <a:gd name="T19" fmla="*/ 107 h 110"/>
                                      <a:gd name="T20" fmla="*/ 4 w 228"/>
                                      <a:gd name="T21" fmla="*/ 110 h 110"/>
                                      <a:gd name="T22" fmla="*/ 7 w 228"/>
                                      <a:gd name="T23" fmla="*/ 110 h 110"/>
                                      <a:gd name="T24" fmla="*/ 7 w 228"/>
                                      <a:gd name="T25" fmla="*/ 107 h 110"/>
                                      <a:gd name="T26" fmla="*/ 4 w 228"/>
                                      <a:gd name="T27" fmla="*/ 105 h 110"/>
                                      <a:gd name="T28" fmla="*/ 0 w 228"/>
                                      <a:gd name="T2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fill="norm" stroke="1" extrusionOk="0">
                                        <a:moveTo>
                                          <a:pt x="228" y="5"/>
                                        </a:moveTo>
                                        <a:lnTo>
                                          <a:pt x="226" y="3"/>
                                        </a:lnTo>
                                        <a:lnTo>
                                          <a:pt x="226" y="0"/>
                                        </a:lnTo>
                                        <a:lnTo>
                                          <a:pt x="221" y="3"/>
                                        </a:lnTo>
                                        <a:lnTo>
                                          <a:pt x="223" y="5"/>
                                        </a:lnTo>
                                        <a:lnTo>
                                          <a:pt x="223" y="10"/>
                                        </a:lnTo>
                                        <a:lnTo>
                                          <a:pt x="226" y="8"/>
                                        </a:lnTo>
                                        <a:lnTo>
                                          <a:pt x="228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0" y="107"/>
                                        </a:lnTo>
                                        <a:lnTo>
                                          <a:pt x="4" y="11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4" y="105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68" y="1335"/>
                                    <a:ext cx="224" cy="109"/>
                                  </a:xfrm>
                                  <a:custGeom>
                                    <a:avLst/>
                                    <a:gdLst>
                                      <a:gd name="T0" fmla="*/ 224 w 224"/>
                                      <a:gd name="T1" fmla="*/ 5 h 109"/>
                                      <a:gd name="T2" fmla="*/ 224 w 224"/>
                                      <a:gd name="T3" fmla="*/ 2 h 109"/>
                                      <a:gd name="T4" fmla="*/ 221 w 224"/>
                                      <a:gd name="T5" fmla="*/ 0 h 109"/>
                                      <a:gd name="T6" fmla="*/ 216 w 224"/>
                                      <a:gd name="T7" fmla="*/ 2 h 109"/>
                                      <a:gd name="T8" fmla="*/ 219 w 224"/>
                                      <a:gd name="T9" fmla="*/ 5 h 109"/>
                                      <a:gd name="T10" fmla="*/ 221 w 224"/>
                                      <a:gd name="T11" fmla="*/ 10 h 109"/>
                                      <a:gd name="T12" fmla="*/ 221 w 224"/>
                                      <a:gd name="T13" fmla="*/ 7 h 109"/>
                                      <a:gd name="T14" fmla="*/ 224 w 224"/>
                                      <a:gd name="T15" fmla="*/ 5 h 109"/>
                                      <a:gd name="T16" fmla="*/ 0 w 224"/>
                                      <a:gd name="T17" fmla="*/ 102 h 109"/>
                                      <a:gd name="T18" fmla="*/ 0 w 224"/>
                                      <a:gd name="T19" fmla="*/ 104 h 109"/>
                                      <a:gd name="T20" fmla="*/ 2 w 224"/>
                                      <a:gd name="T21" fmla="*/ 107 h 109"/>
                                      <a:gd name="T22" fmla="*/ 5 w 224"/>
                                      <a:gd name="T23" fmla="*/ 107 h 109"/>
                                      <a:gd name="T24" fmla="*/ 10 w 224"/>
                                      <a:gd name="T25" fmla="*/ 109 h 109"/>
                                      <a:gd name="T26" fmla="*/ 7 w 224"/>
                                      <a:gd name="T27" fmla="*/ 104 h 109"/>
                                      <a:gd name="T28" fmla="*/ 5 w 224"/>
                                      <a:gd name="T29" fmla="*/ 99 h 109"/>
                                      <a:gd name="T30" fmla="*/ 0 w 224"/>
                                      <a:gd name="T31" fmla="*/ 10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fill="norm" stroke="1" extrusionOk="0">
                                        <a:moveTo>
                                          <a:pt x="224" y="5"/>
                                        </a:moveTo>
                                        <a:lnTo>
                                          <a:pt x="224" y="2"/>
                                        </a:lnTo>
                                        <a:lnTo>
                                          <a:pt x="221" y="0"/>
                                        </a:lnTo>
                                        <a:lnTo>
                                          <a:pt x="216" y="2"/>
                                        </a:lnTo>
                                        <a:lnTo>
                                          <a:pt x="219" y="5"/>
                                        </a:lnTo>
                                        <a:lnTo>
                                          <a:pt x="221" y="10"/>
                                        </a:lnTo>
                                        <a:lnTo>
                                          <a:pt x="221" y="7"/>
                                        </a:lnTo>
                                        <a:lnTo>
                                          <a:pt x="224" y="5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0" y="10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7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0" y="1335"/>
                                    <a:ext cx="219" cy="112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7 h 112"/>
                                      <a:gd name="T2" fmla="*/ 219 w 219"/>
                                      <a:gd name="T3" fmla="*/ 2 h 112"/>
                                      <a:gd name="T4" fmla="*/ 217 w 219"/>
                                      <a:gd name="T5" fmla="*/ 0 h 112"/>
                                      <a:gd name="T6" fmla="*/ 214 w 219"/>
                                      <a:gd name="T7" fmla="*/ 2 h 112"/>
                                      <a:gd name="T8" fmla="*/ 214 w 219"/>
                                      <a:gd name="T9" fmla="*/ 5 h 112"/>
                                      <a:gd name="T10" fmla="*/ 214 w 219"/>
                                      <a:gd name="T11" fmla="*/ 7 h 112"/>
                                      <a:gd name="T12" fmla="*/ 217 w 219"/>
                                      <a:gd name="T13" fmla="*/ 12 h 112"/>
                                      <a:gd name="T14" fmla="*/ 219 w 219"/>
                                      <a:gd name="T15" fmla="*/ 10 h 112"/>
                                      <a:gd name="T16" fmla="*/ 219 w 219"/>
                                      <a:gd name="T17" fmla="*/ 7 h 112"/>
                                      <a:gd name="T18" fmla="*/ 0 w 219"/>
                                      <a:gd name="T19" fmla="*/ 102 h 112"/>
                                      <a:gd name="T20" fmla="*/ 3 w 219"/>
                                      <a:gd name="T21" fmla="*/ 104 h 112"/>
                                      <a:gd name="T22" fmla="*/ 3 w 219"/>
                                      <a:gd name="T23" fmla="*/ 107 h 112"/>
                                      <a:gd name="T24" fmla="*/ 8 w 219"/>
                                      <a:gd name="T25" fmla="*/ 109 h 112"/>
                                      <a:gd name="T26" fmla="*/ 10 w 219"/>
                                      <a:gd name="T27" fmla="*/ 112 h 112"/>
                                      <a:gd name="T28" fmla="*/ 8 w 219"/>
                                      <a:gd name="T29" fmla="*/ 104 h 112"/>
                                      <a:gd name="T30" fmla="*/ 5 w 219"/>
                                      <a:gd name="T31" fmla="*/ 99 h 112"/>
                                      <a:gd name="T32" fmla="*/ 0 w 219"/>
                                      <a:gd name="T33" fmla="*/ 10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fill="norm" stroke="1" extrusionOk="0">
                                        <a:moveTo>
                                          <a:pt x="219" y="7"/>
                                        </a:moveTo>
                                        <a:lnTo>
                                          <a:pt x="219" y="2"/>
                                        </a:lnTo>
                                        <a:lnTo>
                                          <a:pt x="217" y="0"/>
                                        </a:lnTo>
                                        <a:lnTo>
                                          <a:pt x="214" y="2"/>
                                        </a:lnTo>
                                        <a:lnTo>
                                          <a:pt x="214" y="5"/>
                                        </a:lnTo>
                                        <a:lnTo>
                                          <a:pt x="214" y="7"/>
                                        </a:lnTo>
                                        <a:lnTo>
                                          <a:pt x="217" y="12"/>
                                        </a:lnTo>
                                        <a:lnTo>
                                          <a:pt x="219" y="10"/>
                                        </a:lnTo>
                                        <a:lnTo>
                                          <a:pt x="219" y="7"/>
                                        </a:lnTo>
                                        <a:close/>
                                        <a:moveTo>
                                          <a:pt x="0" y="102"/>
                                        </a:moveTo>
                                        <a:lnTo>
                                          <a:pt x="3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8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8" y="104"/>
                                        </a:lnTo>
                                        <a:lnTo>
                                          <a:pt x="5" y="99"/>
                                        </a:lnTo>
                                        <a:lnTo>
                                          <a:pt x="0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2" y="1337"/>
                                    <a:ext cx="216" cy="112"/>
                                  </a:xfrm>
                                  <a:custGeom>
                                    <a:avLst/>
                                    <a:gdLst>
                                      <a:gd name="T0" fmla="*/ 216 w 216"/>
                                      <a:gd name="T1" fmla="*/ 8 h 112"/>
                                      <a:gd name="T2" fmla="*/ 214 w 216"/>
                                      <a:gd name="T3" fmla="*/ 3 h 112"/>
                                      <a:gd name="T4" fmla="*/ 211 w 216"/>
                                      <a:gd name="T5" fmla="*/ 0 h 112"/>
                                      <a:gd name="T6" fmla="*/ 209 w 216"/>
                                      <a:gd name="T7" fmla="*/ 3 h 112"/>
                                      <a:gd name="T8" fmla="*/ 211 w 216"/>
                                      <a:gd name="T9" fmla="*/ 8 h 112"/>
                                      <a:gd name="T10" fmla="*/ 214 w 216"/>
                                      <a:gd name="T11" fmla="*/ 13 h 112"/>
                                      <a:gd name="T12" fmla="*/ 214 w 216"/>
                                      <a:gd name="T13" fmla="*/ 10 h 112"/>
                                      <a:gd name="T14" fmla="*/ 216 w 216"/>
                                      <a:gd name="T15" fmla="*/ 8 h 112"/>
                                      <a:gd name="T16" fmla="*/ 0 w 216"/>
                                      <a:gd name="T17" fmla="*/ 97 h 112"/>
                                      <a:gd name="T18" fmla="*/ 2 w 216"/>
                                      <a:gd name="T19" fmla="*/ 102 h 112"/>
                                      <a:gd name="T20" fmla="*/ 5 w 216"/>
                                      <a:gd name="T21" fmla="*/ 107 h 112"/>
                                      <a:gd name="T22" fmla="*/ 7 w 216"/>
                                      <a:gd name="T23" fmla="*/ 110 h 112"/>
                                      <a:gd name="T24" fmla="*/ 12 w 216"/>
                                      <a:gd name="T25" fmla="*/ 112 h 112"/>
                                      <a:gd name="T26" fmla="*/ 7 w 216"/>
                                      <a:gd name="T27" fmla="*/ 105 h 112"/>
                                      <a:gd name="T28" fmla="*/ 5 w 216"/>
                                      <a:gd name="T29" fmla="*/ 97 h 112"/>
                                      <a:gd name="T30" fmla="*/ 0 w 216"/>
                                      <a:gd name="T31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fill="norm" stroke="1" extrusionOk="0">
                                        <a:moveTo>
                                          <a:pt x="216" y="8"/>
                                        </a:moveTo>
                                        <a:lnTo>
                                          <a:pt x="214" y="3"/>
                                        </a:lnTo>
                                        <a:lnTo>
                                          <a:pt x="211" y="0"/>
                                        </a:lnTo>
                                        <a:lnTo>
                                          <a:pt x="209" y="3"/>
                                        </a:lnTo>
                                        <a:lnTo>
                                          <a:pt x="211" y="8"/>
                                        </a:lnTo>
                                        <a:lnTo>
                                          <a:pt x="214" y="13"/>
                                        </a:lnTo>
                                        <a:lnTo>
                                          <a:pt x="214" y="10"/>
                                        </a:lnTo>
                                        <a:lnTo>
                                          <a:pt x="216" y="8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5" y="1339"/>
                                    <a:ext cx="212" cy="112"/>
                                  </a:xfrm>
                                  <a:custGeom>
                                    <a:avLst/>
                                    <a:gdLst>
                                      <a:gd name="T0" fmla="*/ 212 w 212"/>
                                      <a:gd name="T1" fmla="*/ 7 h 112"/>
                                      <a:gd name="T2" fmla="*/ 209 w 212"/>
                                      <a:gd name="T3" fmla="*/ 2 h 112"/>
                                      <a:gd name="T4" fmla="*/ 209 w 212"/>
                                      <a:gd name="T5" fmla="*/ 0 h 112"/>
                                      <a:gd name="T6" fmla="*/ 207 w 212"/>
                                      <a:gd name="T7" fmla="*/ 0 h 112"/>
                                      <a:gd name="T8" fmla="*/ 204 w 212"/>
                                      <a:gd name="T9" fmla="*/ 2 h 112"/>
                                      <a:gd name="T10" fmla="*/ 207 w 212"/>
                                      <a:gd name="T11" fmla="*/ 7 h 112"/>
                                      <a:gd name="T12" fmla="*/ 209 w 212"/>
                                      <a:gd name="T13" fmla="*/ 12 h 112"/>
                                      <a:gd name="T14" fmla="*/ 212 w 212"/>
                                      <a:gd name="T15" fmla="*/ 10 h 112"/>
                                      <a:gd name="T16" fmla="*/ 212 w 212"/>
                                      <a:gd name="T17" fmla="*/ 7 h 112"/>
                                      <a:gd name="T18" fmla="*/ 0 w 212"/>
                                      <a:gd name="T19" fmla="*/ 94 h 112"/>
                                      <a:gd name="T20" fmla="*/ 3 w 212"/>
                                      <a:gd name="T21" fmla="*/ 99 h 112"/>
                                      <a:gd name="T22" fmla="*/ 5 w 212"/>
                                      <a:gd name="T23" fmla="*/ 107 h 112"/>
                                      <a:gd name="T24" fmla="*/ 10 w 212"/>
                                      <a:gd name="T25" fmla="*/ 109 h 112"/>
                                      <a:gd name="T26" fmla="*/ 13 w 212"/>
                                      <a:gd name="T27" fmla="*/ 112 h 112"/>
                                      <a:gd name="T28" fmla="*/ 8 w 212"/>
                                      <a:gd name="T29" fmla="*/ 102 h 112"/>
                                      <a:gd name="T30" fmla="*/ 5 w 212"/>
                                      <a:gd name="T31" fmla="*/ 94 h 112"/>
                                      <a:gd name="T32" fmla="*/ 0 w 212"/>
                                      <a:gd name="T33" fmla="*/ 94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fill="norm" stroke="1" extrusionOk="0">
                                        <a:moveTo>
                                          <a:pt x="212" y="7"/>
                                        </a:moveTo>
                                        <a:lnTo>
                                          <a:pt x="209" y="2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07" y="0"/>
                                        </a:lnTo>
                                        <a:lnTo>
                                          <a:pt x="204" y="2"/>
                                        </a:lnTo>
                                        <a:lnTo>
                                          <a:pt x="207" y="7"/>
                                        </a:lnTo>
                                        <a:lnTo>
                                          <a:pt x="209" y="12"/>
                                        </a:lnTo>
                                        <a:lnTo>
                                          <a:pt x="212" y="10"/>
                                        </a:lnTo>
                                        <a:lnTo>
                                          <a:pt x="212" y="7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3" y="99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0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8" y="102"/>
                                        </a:lnTo>
                                        <a:lnTo>
                                          <a:pt x="5" y="94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78" y="1339"/>
                                    <a:ext cx="208" cy="114"/>
                                  </a:xfrm>
                                  <a:custGeom>
                                    <a:avLst/>
                                    <a:gdLst>
                                      <a:gd name="T0" fmla="*/ 209 w 209"/>
                                      <a:gd name="T1" fmla="*/ 10 h 114"/>
                                      <a:gd name="T2" fmla="*/ 206 w 209"/>
                                      <a:gd name="T3" fmla="*/ 5 h 114"/>
                                      <a:gd name="T4" fmla="*/ 204 w 209"/>
                                      <a:gd name="T5" fmla="*/ 0 h 114"/>
                                      <a:gd name="T6" fmla="*/ 201 w 209"/>
                                      <a:gd name="T7" fmla="*/ 2 h 114"/>
                                      <a:gd name="T8" fmla="*/ 199 w 209"/>
                                      <a:gd name="T9" fmla="*/ 2 h 114"/>
                                      <a:gd name="T10" fmla="*/ 201 w 209"/>
                                      <a:gd name="T11" fmla="*/ 7 h 114"/>
                                      <a:gd name="T12" fmla="*/ 204 w 209"/>
                                      <a:gd name="T13" fmla="*/ 12 h 114"/>
                                      <a:gd name="T14" fmla="*/ 206 w 209"/>
                                      <a:gd name="T15" fmla="*/ 12 h 114"/>
                                      <a:gd name="T16" fmla="*/ 209 w 209"/>
                                      <a:gd name="T17" fmla="*/ 10 h 114"/>
                                      <a:gd name="T18" fmla="*/ 0 w 209"/>
                                      <a:gd name="T19" fmla="*/ 94 h 114"/>
                                      <a:gd name="T20" fmla="*/ 2 w 209"/>
                                      <a:gd name="T21" fmla="*/ 102 h 114"/>
                                      <a:gd name="T22" fmla="*/ 7 w 209"/>
                                      <a:gd name="T23" fmla="*/ 109 h 114"/>
                                      <a:gd name="T24" fmla="*/ 10 w 209"/>
                                      <a:gd name="T25" fmla="*/ 112 h 114"/>
                                      <a:gd name="T26" fmla="*/ 15 w 209"/>
                                      <a:gd name="T27" fmla="*/ 114 h 114"/>
                                      <a:gd name="T28" fmla="*/ 10 w 209"/>
                                      <a:gd name="T29" fmla="*/ 104 h 114"/>
                                      <a:gd name="T30" fmla="*/ 5 w 209"/>
                                      <a:gd name="T31" fmla="*/ 92 h 114"/>
                                      <a:gd name="T32" fmla="*/ 0 w 209"/>
                                      <a:gd name="T33" fmla="*/ 94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fill="norm" stroke="1" extrusionOk="0">
                                        <a:moveTo>
                                          <a:pt x="209" y="10"/>
                                        </a:moveTo>
                                        <a:lnTo>
                                          <a:pt x="206" y="5"/>
                                        </a:lnTo>
                                        <a:lnTo>
                                          <a:pt x="204" y="0"/>
                                        </a:lnTo>
                                        <a:lnTo>
                                          <a:pt x="201" y="2"/>
                                        </a:lnTo>
                                        <a:lnTo>
                                          <a:pt x="199" y="2"/>
                                        </a:lnTo>
                                        <a:lnTo>
                                          <a:pt x="201" y="7"/>
                                        </a:lnTo>
                                        <a:lnTo>
                                          <a:pt x="204" y="12"/>
                                        </a:lnTo>
                                        <a:lnTo>
                                          <a:pt x="206" y="12"/>
                                        </a:lnTo>
                                        <a:lnTo>
                                          <a:pt x="209" y="10"/>
                                        </a:lnTo>
                                        <a:close/>
                                        <a:moveTo>
                                          <a:pt x="0" y="94"/>
                                        </a:move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10" y="104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0" y="1342"/>
                                    <a:ext cx="204" cy="115"/>
                                  </a:xfrm>
                                  <a:custGeom>
                                    <a:avLst/>
                                    <a:gdLst>
                                      <a:gd name="T0" fmla="*/ 204 w 204"/>
                                      <a:gd name="T1" fmla="*/ 10 h 115"/>
                                      <a:gd name="T2" fmla="*/ 202 w 204"/>
                                      <a:gd name="T3" fmla="*/ 5 h 115"/>
                                      <a:gd name="T4" fmla="*/ 199 w 204"/>
                                      <a:gd name="T5" fmla="*/ 0 h 115"/>
                                      <a:gd name="T6" fmla="*/ 197 w 204"/>
                                      <a:gd name="T7" fmla="*/ 3 h 115"/>
                                      <a:gd name="T8" fmla="*/ 199 w 204"/>
                                      <a:gd name="T9" fmla="*/ 8 h 115"/>
                                      <a:gd name="T10" fmla="*/ 202 w 204"/>
                                      <a:gd name="T11" fmla="*/ 13 h 115"/>
                                      <a:gd name="T12" fmla="*/ 202 w 204"/>
                                      <a:gd name="T13" fmla="*/ 10 h 115"/>
                                      <a:gd name="T14" fmla="*/ 204 w 204"/>
                                      <a:gd name="T15" fmla="*/ 10 h 115"/>
                                      <a:gd name="T16" fmla="*/ 0 w 204"/>
                                      <a:gd name="T17" fmla="*/ 92 h 115"/>
                                      <a:gd name="T18" fmla="*/ 3 w 204"/>
                                      <a:gd name="T19" fmla="*/ 100 h 115"/>
                                      <a:gd name="T20" fmla="*/ 8 w 204"/>
                                      <a:gd name="T21" fmla="*/ 110 h 115"/>
                                      <a:gd name="T22" fmla="*/ 13 w 204"/>
                                      <a:gd name="T23" fmla="*/ 112 h 115"/>
                                      <a:gd name="T24" fmla="*/ 18 w 204"/>
                                      <a:gd name="T25" fmla="*/ 115 h 115"/>
                                      <a:gd name="T26" fmla="*/ 10 w 204"/>
                                      <a:gd name="T27" fmla="*/ 102 h 115"/>
                                      <a:gd name="T28" fmla="*/ 5 w 204"/>
                                      <a:gd name="T29" fmla="*/ 90 h 115"/>
                                      <a:gd name="T30" fmla="*/ 0 w 204"/>
                                      <a:gd name="T31" fmla="*/ 9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fill="norm" stroke="1" extrusionOk="0">
                                        <a:moveTo>
                                          <a:pt x="204" y="10"/>
                                        </a:moveTo>
                                        <a:lnTo>
                                          <a:pt x="202" y="5"/>
                                        </a:lnTo>
                                        <a:lnTo>
                                          <a:pt x="199" y="0"/>
                                        </a:lnTo>
                                        <a:lnTo>
                                          <a:pt x="197" y="3"/>
                                        </a:lnTo>
                                        <a:lnTo>
                                          <a:pt x="199" y="8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202" y="10"/>
                                        </a:lnTo>
                                        <a:lnTo>
                                          <a:pt x="204" y="10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3" y="100"/>
                                        </a:lnTo>
                                        <a:lnTo>
                                          <a:pt x="8" y="110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5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3" y="1342"/>
                                    <a:ext cx="199" cy="117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10 h 117"/>
                                      <a:gd name="T2" fmla="*/ 196 w 199"/>
                                      <a:gd name="T3" fmla="*/ 5 h 117"/>
                                      <a:gd name="T4" fmla="*/ 194 w 199"/>
                                      <a:gd name="T5" fmla="*/ 0 h 117"/>
                                      <a:gd name="T6" fmla="*/ 194 w 199"/>
                                      <a:gd name="T7" fmla="*/ 3 h 117"/>
                                      <a:gd name="T8" fmla="*/ 191 w 199"/>
                                      <a:gd name="T9" fmla="*/ 5 h 117"/>
                                      <a:gd name="T10" fmla="*/ 194 w 199"/>
                                      <a:gd name="T11" fmla="*/ 10 h 117"/>
                                      <a:gd name="T12" fmla="*/ 196 w 199"/>
                                      <a:gd name="T13" fmla="*/ 15 h 117"/>
                                      <a:gd name="T14" fmla="*/ 199 w 199"/>
                                      <a:gd name="T15" fmla="*/ 13 h 117"/>
                                      <a:gd name="T16" fmla="*/ 199 w 199"/>
                                      <a:gd name="T17" fmla="*/ 10 h 117"/>
                                      <a:gd name="T18" fmla="*/ 0 w 199"/>
                                      <a:gd name="T19" fmla="*/ 90 h 117"/>
                                      <a:gd name="T20" fmla="*/ 5 w 199"/>
                                      <a:gd name="T21" fmla="*/ 102 h 117"/>
                                      <a:gd name="T22" fmla="*/ 10 w 199"/>
                                      <a:gd name="T23" fmla="*/ 112 h 117"/>
                                      <a:gd name="T24" fmla="*/ 15 w 199"/>
                                      <a:gd name="T25" fmla="*/ 115 h 117"/>
                                      <a:gd name="T26" fmla="*/ 20 w 199"/>
                                      <a:gd name="T27" fmla="*/ 117 h 117"/>
                                      <a:gd name="T28" fmla="*/ 10 w 199"/>
                                      <a:gd name="T29" fmla="*/ 102 h 117"/>
                                      <a:gd name="T30" fmla="*/ 5 w 199"/>
                                      <a:gd name="T31" fmla="*/ 90 h 117"/>
                                      <a:gd name="T32" fmla="*/ 0 w 199"/>
                                      <a:gd name="T33" fmla="*/ 9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fill="norm" stroke="1" extrusionOk="0">
                                        <a:moveTo>
                                          <a:pt x="199" y="10"/>
                                        </a:moveTo>
                                        <a:lnTo>
                                          <a:pt x="196" y="5"/>
                                        </a:lnTo>
                                        <a:lnTo>
                                          <a:pt x="194" y="0"/>
                                        </a:lnTo>
                                        <a:lnTo>
                                          <a:pt x="194" y="3"/>
                                        </a:lnTo>
                                        <a:lnTo>
                                          <a:pt x="191" y="5"/>
                                        </a:lnTo>
                                        <a:lnTo>
                                          <a:pt x="194" y="10"/>
                                        </a:lnTo>
                                        <a:lnTo>
                                          <a:pt x="196" y="15"/>
                                        </a:lnTo>
                                        <a:lnTo>
                                          <a:pt x="199" y="13"/>
                                        </a:lnTo>
                                        <a:lnTo>
                                          <a:pt x="199" y="10"/>
                                        </a:lnTo>
                                        <a:close/>
                                        <a:moveTo>
                                          <a:pt x="0" y="90"/>
                                        </a:moveTo>
                                        <a:lnTo>
                                          <a:pt x="5" y="102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5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5" y="90"/>
                                        </a:lnTo>
                                        <a:lnTo>
                                          <a:pt x="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5" y="1345"/>
                                    <a:ext cx="197" cy="114"/>
                                  </a:xfrm>
                                  <a:custGeom>
                                    <a:avLst/>
                                    <a:gdLst>
                                      <a:gd name="T0" fmla="*/ 197 w 197"/>
                                      <a:gd name="T1" fmla="*/ 10 h 114"/>
                                      <a:gd name="T2" fmla="*/ 194 w 197"/>
                                      <a:gd name="T3" fmla="*/ 5 h 114"/>
                                      <a:gd name="T4" fmla="*/ 192 w 197"/>
                                      <a:gd name="T5" fmla="*/ 0 h 114"/>
                                      <a:gd name="T6" fmla="*/ 187 w 197"/>
                                      <a:gd name="T7" fmla="*/ 2 h 114"/>
                                      <a:gd name="T8" fmla="*/ 189 w 197"/>
                                      <a:gd name="T9" fmla="*/ 10 h 114"/>
                                      <a:gd name="T10" fmla="*/ 192 w 197"/>
                                      <a:gd name="T11" fmla="*/ 15 h 114"/>
                                      <a:gd name="T12" fmla="*/ 194 w 197"/>
                                      <a:gd name="T13" fmla="*/ 12 h 114"/>
                                      <a:gd name="T14" fmla="*/ 197 w 197"/>
                                      <a:gd name="T15" fmla="*/ 10 h 114"/>
                                      <a:gd name="T16" fmla="*/ 0 w 197"/>
                                      <a:gd name="T17" fmla="*/ 87 h 114"/>
                                      <a:gd name="T18" fmla="*/ 5 w 197"/>
                                      <a:gd name="T19" fmla="*/ 99 h 114"/>
                                      <a:gd name="T20" fmla="*/ 13 w 197"/>
                                      <a:gd name="T21" fmla="*/ 112 h 114"/>
                                      <a:gd name="T22" fmla="*/ 18 w 197"/>
                                      <a:gd name="T23" fmla="*/ 114 h 114"/>
                                      <a:gd name="T24" fmla="*/ 23 w 197"/>
                                      <a:gd name="T25" fmla="*/ 114 h 114"/>
                                      <a:gd name="T26" fmla="*/ 13 w 197"/>
                                      <a:gd name="T27" fmla="*/ 102 h 114"/>
                                      <a:gd name="T28" fmla="*/ 5 w 197"/>
                                      <a:gd name="T29" fmla="*/ 87 h 114"/>
                                      <a:gd name="T30" fmla="*/ 0 w 197"/>
                                      <a:gd name="T31" fmla="*/ 8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fill="norm" stroke="1" extrusionOk="0">
                                        <a:moveTo>
                                          <a:pt x="197" y="10"/>
                                        </a:moveTo>
                                        <a:lnTo>
                                          <a:pt x="194" y="5"/>
                                        </a:lnTo>
                                        <a:lnTo>
                                          <a:pt x="192" y="0"/>
                                        </a:lnTo>
                                        <a:lnTo>
                                          <a:pt x="187" y="2"/>
                                        </a:lnTo>
                                        <a:lnTo>
                                          <a:pt x="189" y="10"/>
                                        </a:lnTo>
                                        <a:lnTo>
                                          <a:pt x="192" y="15"/>
                                        </a:lnTo>
                                        <a:lnTo>
                                          <a:pt x="194" y="12"/>
                                        </a:lnTo>
                                        <a:lnTo>
                                          <a:pt x="197" y="10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5" y="99"/>
                                        </a:lnTo>
                                        <a:lnTo>
                                          <a:pt x="13" y="112"/>
                                        </a:lnTo>
                                        <a:lnTo>
                                          <a:pt x="18" y="114"/>
                                        </a:lnTo>
                                        <a:lnTo>
                                          <a:pt x="23" y="114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5" y="87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88" y="1347"/>
                                    <a:ext cx="191" cy="115"/>
                                  </a:xfrm>
                                  <a:custGeom>
                                    <a:avLst/>
                                    <a:gdLst>
                                      <a:gd name="T0" fmla="*/ 191 w 191"/>
                                      <a:gd name="T1" fmla="*/ 10 h 115"/>
                                      <a:gd name="T2" fmla="*/ 189 w 191"/>
                                      <a:gd name="T3" fmla="*/ 5 h 115"/>
                                      <a:gd name="T4" fmla="*/ 186 w 191"/>
                                      <a:gd name="T5" fmla="*/ 0 h 115"/>
                                      <a:gd name="T6" fmla="*/ 184 w 191"/>
                                      <a:gd name="T7" fmla="*/ 0 h 115"/>
                                      <a:gd name="T8" fmla="*/ 181 w 191"/>
                                      <a:gd name="T9" fmla="*/ 3 h 115"/>
                                      <a:gd name="T10" fmla="*/ 184 w 191"/>
                                      <a:gd name="T11" fmla="*/ 10 h 115"/>
                                      <a:gd name="T12" fmla="*/ 186 w 191"/>
                                      <a:gd name="T13" fmla="*/ 15 h 115"/>
                                      <a:gd name="T14" fmla="*/ 189 w 191"/>
                                      <a:gd name="T15" fmla="*/ 13 h 115"/>
                                      <a:gd name="T16" fmla="*/ 191 w 191"/>
                                      <a:gd name="T17" fmla="*/ 10 h 115"/>
                                      <a:gd name="T18" fmla="*/ 0 w 191"/>
                                      <a:gd name="T19" fmla="*/ 85 h 115"/>
                                      <a:gd name="T20" fmla="*/ 5 w 191"/>
                                      <a:gd name="T21" fmla="*/ 97 h 115"/>
                                      <a:gd name="T22" fmla="*/ 15 w 191"/>
                                      <a:gd name="T23" fmla="*/ 112 h 115"/>
                                      <a:gd name="T24" fmla="*/ 20 w 191"/>
                                      <a:gd name="T25" fmla="*/ 112 h 115"/>
                                      <a:gd name="T26" fmla="*/ 25 w 191"/>
                                      <a:gd name="T27" fmla="*/ 115 h 115"/>
                                      <a:gd name="T28" fmla="*/ 12 w 191"/>
                                      <a:gd name="T29" fmla="*/ 100 h 115"/>
                                      <a:gd name="T30" fmla="*/ 5 w 191"/>
                                      <a:gd name="T31" fmla="*/ 82 h 115"/>
                                      <a:gd name="T32" fmla="*/ 0 w 191"/>
                                      <a:gd name="T33" fmla="*/ 8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fill="norm" stroke="1" extrusionOk="0">
                                        <a:moveTo>
                                          <a:pt x="191" y="10"/>
                                        </a:moveTo>
                                        <a:lnTo>
                                          <a:pt x="189" y="5"/>
                                        </a:lnTo>
                                        <a:lnTo>
                                          <a:pt x="186" y="0"/>
                                        </a:lnTo>
                                        <a:lnTo>
                                          <a:pt x="184" y="0"/>
                                        </a:lnTo>
                                        <a:lnTo>
                                          <a:pt x="181" y="3"/>
                                        </a:lnTo>
                                        <a:lnTo>
                                          <a:pt x="184" y="10"/>
                                        </a:lnTo>
                                        <a:lnTo>
                                          <a:pt x="186" y="15"/>
                                        </a:lnTo>
                                        <a:lnTo>
                                          <a:pt x="189" y="13"/>
                                        </a:lnTo>
                                        <a:lnTo>
                                          <a:pt x="191" y="10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5" y="97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0" y="1347"/>
                                    <a:ext cx="187" cy="117"/>
                                  </a:xfrm>
                                  <a:custGeom>
                                    <a:avLst/>
                                    <a:gdLst>
                                      <a:gd name="T0" fmla="*/ 187 w 187"/>
                                      <a:gd name="T1" fmla="*/ 13 h 117"/>
                                      <a:gd name="T2" fmla="*/ 184 w 187"/>
                                      <a:gd name="T3" fmla="*/ 8 h 117"/>
                                      <a:gd name="T4" fmla="*/ 182 w 187"/>
                                      <a:gd name="T5" fmla="*/ 0 h 117"/>
                                      <a:gd name="T6" fmla="*/ 179 w 187"/>
                                      <a:gd name="T7" fmla="*/ 3 h 117"/>
                                      <a:gd name="T8" fmla="*/ 177 w 187"/>
                                      <a:gd name="T9" fmla="*/ 5 h 117"/>
                                      <a:gd name="T10" fmla="*/ 182 w 187"/>
                                      <a:gd name="T11" fmla="*/ 10 h 117"/>
                                      <a:gd name="T12" fmla="*/ 184 w 187"/>
                                      <a:gd name="T13" fmla="*/ 18 h 117"/>
                                      <a:gd name="T14" fmla="*/ 184 w 187"/>
                                      <a:gd name="T15" fmla="*/ 15 h 117"/>
                                      <a:gd name="T16" fmla="*/ 187 w 187"/>
                                      <a:gd name="T17" fmla="*/ 13 h 117"/>
                                      <a:gd name="T18" fmla="*/ 0 w 187"/>
                                      <a:gd name="T19" fmla="*/ 85 h 117"/>
                                      <a:gd name="T20" fmla="*/ 8 w 187"/>
                                      <a:gd name="T21" fmla="*/ 100 h 117"/>
                                      <a:gd name="T22" fmla="*/ 18 w 187"/>
                                      <a:gd name="T23" fmla="*/ 112 h 117"/>
                                      <a:gd name="T24" fmla="*/ 23 w 187"/>
                                      <a:gd name="T25" fmla="*/ 115 h 117"/>
                                      <a:gd name="T26" fmla="*/ 28 w 187"/>
                                      <a:gd name="T27" fmla="*/ 117 h 117"/>
                                      <a:gd name="T28" fmla="*/ 13 w 187"/>
                                      <a:gd name="T29" fmla="*/ 100 h 117"/>
                                      <a:gd name="T30" fmla="*/ 5 w 187"/>
                                      <a:gd name="T31" fmla="*/ 82 h 117"/>
                                      <a:gd name="T32" fmla="*/ 0 w 187"/>
                                      <a:gd name="T33" fmla="*/ 8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fill="norm" stroke="1" extrusionOk="0">
                                        <a:moveTo>
                                          <a:pt x="187" y="13"/>
                                        </a:moveTo>
                                        <a:lnTo>
                                          <a:pt x="184" y="8"/>
                                        </a:lnTo>
                                        <a:lnTo>
                                          <a:pt x="182" y="0"/>
                                        </a:lnTo>
                                        <a:lnTo>
                                          <a:pt x="179" y="3"/>
                                        </a:lnTo>
                                        <a:lnTo>
                                          <a:pt x="177" y="5"/>
                                        </a:lnTo>
                                        <a:lnTo>
                                          <a:pt x="182" y="10"/>
                                        </a:lnTo>
                                        <a:lnTo>
                                          <a:pt x="184" y="18"/>
                                        </a:lnTo>
                                        <a:lnTo>
                                          <a:pt x="184" y="15"/>
                                        </a:lnTo>
                                        <a:lnTo>
                                          <a:pt x="187" y="13"/>
                                        </a:lnTo>
                                        <a:close/>
                                        <a:moveTo>
                                          <a:pt x="0" y="85"/>
                                        </a:moveTo>
                                        <a:lnTo>
                                          <a:pt x="8" y="100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8" y="117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3" y="1350"/>
                                    <a:ext cx="181" cy="114"/>
                                  </a:xfrm>
                                  <a:custGeom>
                                    <a:avLst/>
                                    <a:gdLst>
                                      <a:gd name="T0" fmla="*/ 181 w 181"/>
                                      <a:gd name="T1" fmla="*/ 12 h 114"/>
                                      <a:gd name="T2" fmla="*/ 179 w 181"/>
                                      <a:gd name="T3" fmla="*/ 7 h 114"/>
                                      <a:gd name="T4" fmla="*/ 176 w 181"/>
                                      <a:gd name="T5" fmla="*/ 0 h 114"/>
                                      <a:gd name="T6" fmla="*/ 174 w 181"/>
                                      <a:gd name="T7" fmla="*/ 2 h 114"/>
                                      <a:gd name="T8" fmla="*/ 174 w 181"/>
                                      <a:gd name="T9" fmla="*/ 2 h 114"/>
                                      <a:gd name="T10" fmla="*/ 176 w 181"/>
                                      <a:gd name="T11" fmla="*/ 10 h 114"/>
                                      <a:gd name="T12" fmla="*/ 179 w 181"/>
                                      <a:gd name="T13" fmla="*/ 17 h 114"/>
                                      <a:gd name="T14" fmla="*/ 181 w 181"/>
                                      <a:gd name="T15" fmla="*/ 15 h 114"/>
                                      <a:gd name="T16" fmla="*/ 181 w 181"/>
                                      <a:gd name="T17" fmla="*/ 12 h 114"/>
                                      <a:gd name="T18" fmla="*/ 0 w 181"/>
                                      <a:gd name="T19" fmla="*/ 79 h 114"/>
                                      <a:gd name="T20" fmla="*/ 7 w 181"/>
                                      <a:gd name="T21" fmla="*/ 97 h 114"/>
                                      <a:gd name="T22" fmla="*/ 20 w 181"/>
                                      <a:gd name="T23" fmla="*/ 112 h 114"/>
                                      <a:gd name="T24" fmla="*/ 25 w 181"/>
                                      <a:gd name="T25" fmla="*/ 114 h 114"/>
                                      <a:gd name="T26" fmla="*/ 30 w 181"/>
                                      <a:gd name="T27" fmla="*/ 114 h 114"/>
                                      <a:gd name="T28" fmla="*/ 22 w 181"/>
                                      <a:gd name="T29" fmla="*/ 107 h 114"/>
                                      <a:gd name="T30" fmla="*/ 15 w 181"/>
                                      <a:gd name="T31" fmla="*/ 99 h 114"/>
                                      <a:gd name="T32" fmla="*/ 7 w 181"/>
                                      <a:gd name="T33" fmla="*/ 89 h 114"/>
                                      <a:gd name="T34" fmla="*/ 5 w 181"/>
                                      <a:gd name="T35" fmla="*/ 79 h 114"/>
                                      <a:gd name="T36" fmla="*/ 0 w 181"/>
                                      <a:gd name="T37" fmla="*/ 7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fill="norm" stroke="1" extrusionOk="0">
                                        <a:moveTo>
                                          <a:pt x="181" y="12"/>
                                        </a:moveTo>
                                        <a:lnTo>
                                          <a:pt x="179" y="7"/>
                                        </a:lnTo>
                                        <a:lnTo>
                                          <a:pt x="176" y="0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4" y="2"/>
                                        </a:lnTo>
                                        <a:lnTo>
                                          <a:pt x="176" y="10"/>
                                        </a:lnTo>
                                        <a:lnTo>
                                          <a:pt x="179" y="17"/>
                                        </a:lnTo>
                                        <a:lnTo>
                                          <a:pt x="181" y="15"/>
                                        </a:lnTo>
                                        <a:lnTo>
                                          <a:pt x="181" y="12"/>
                                        </a:lnTo>
                                        <a:close/>
                                        <a:moveTo>
                                          <a:pt x="0" y="79"/>
                                        </a:moveTo>
                                        <a:lnTo>
                                          <a:pt x="7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30" y="114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15" y="99"/>
                                        </a:lnTo>
                                        <a:lnTo>
                                          <a:pt x="7" y="89"/>
                                        </a:lnTo>
                                        <a:lnTo>
                                          <a:pt x="5" y="79"/>
                                        </a:lnTo>
                                        <a:lnTo>
                                          <a:pt x="0" y="7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5" y="1352"/>
                                    <a:ext cx="179" cy="112"/>
                                  </a:xfrm>
                                  <a:custGeom>
                                    <a:avLst/>
                                    <a:gdLst>
                                      <a:gd name="T0" fmla="*/ 179 w 179"/>
                                      <a:gd name="T1" fmla="*/ 13 h 112"/>
                                      <a:gd name="T2" fmla="*/ 177 w 179"/>
                                      <a:gd name="T3" fmla="*/ 5 h 112"/>
                                      <a:gd name="T4" fmla="*/ 172 w 179"/>
                                      <a:gd name="T5" fmla="*/ 0 h 112"/>
                                      <a:gd name="T6" fmla="*/ 172 w 179"/>
                                      <a:gd name="T7" fmla="*/ 0 h 112"/>
                                      <a:gd name="T8" fmla="*/ 169 w 179"/>
                                      <a:gd name="T9" fmla="*/ 3 h 112"/>
                                      <a:gd name="T10" fmla="*/ 172 w 179"/>
                                      <a:gd name="T11" fmla="*/ 10 h 112"/>
                                      <a:gd name="T12" fmla="*/ 174 w 179"/>
                                      <a:gd name="T13" fmla="*/ 18 h 112"/>
                                      <a:gd name="T14" fmla="*/ 177 w 179"/>
                                      <a:gd name="T15" fmla="*/ 15 h 112"/>
                                      <a:gd name="T16" fmla="*/ 179 w 179"/>
                                      <a:gd name="T17" fmla="*/ 13 h 112"/>
                                      <a:gd name="T18" fmla="*/ 0 w 179"/>
                                      <a:gd name="T19" fmla="*/ 77 h 112"/>
                                      <a:gd name="T20" fmla="*/ 8 w 179"/>
                                      <a:gd name="T21" fmla="*/ 95 h 112"/>
                                      <a:gd name="T22" fmla="*/ 23 w 179"/>
                                      <a:gd name="T23" fmla="*/ 112 h 112"/>
                                      <a:gd name="T24" fmla="*/ 28 w 179"/>
                                      <a:gd name="T25" fmla="*/ 112 h 112"/>
                                      <a:gd name="T26" fmla="*/ 33 w 179"/>
                                      <a:gd name="T27" fmla="*/ 112 h 112"/>
                                      <a:gd name="T28" fmla="*/ 23 w 179"/>
                                      <a:gd name="T29" fmla="*/ 105 h 112"/>
                                      <a:gd name="T30" fmla="*/ 15 w 179"/>
                                      <a:gd name="T31" fmla="*/ 97 h 112"/>
                                      <a:gd name="T32" fmla="*/ 10 w 179"/>
                                      <a:gd name="T33" fmla="*/ 87 h 112"/>
                                      <a:gd name="T34" fmla="*/ 3 w 179"/>
                                      <a:gd name="T35" fmla="*/ 77 h 112"/>
                                      <a:gd name="T36" fmla="*/ 0 w 179"/>
                                      <a:gd name="T37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fill="norm" stroke="1" extrusionOk="0">
                                        <a:moveTo>
                                          <a:pt x="179" y="13"/>
                                        </a:moveTo>
                                        <a:lnTo>
                                          <a:pt x="177" y="5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72" y="0"/>
                                        </a:lnTo>
                                        <a:lnTo>
                                          <a:pt x="169" y="3"/>
                                        </a:lnTo>
                                        <a:lnTo>
                                          <a:pt x="172" y="10"/>
                                        </a:lnTo>
                                        <a:lnTo>
                                          <a:pt x="174" y="18"/>
                                        </a:lnTo>
                                        <a:lnTo>
                                          <a:pt x="177" y="15"/>
                                        </a:lnTo>
                                        <a:lnTo>
                                          <a:pt x="179" y="13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8" y="95"/>
                                        </a:lnTo>
                                        <a:lnTo>
                                          <a:pt x="23" y="112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33" y="112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352"/>
                                    <a:ext cx="174" cy="112"/>
                                  </a:xfrm>
                                  <a:custGeom>
                                    <a:avLst/>
                                    <a:gdLst>
                                      <a:gd name="T0" fmla="*/ 174 w 174"/>
                                      <a:gd name="T1" fmla="*/ 15 h 112"/>
                                      <a:gd name="T2" fmla="*/ 171 w 174"/>
                                      <a:gd name="T3" fmla="*/ 8 h 112"/>
                                      <a:gd name="T4" fmla="*/ 169 w 174"/>
                                      <a:gd name="T5" fmla="*/ 0 h 112"/>
                                      <a:gd name="T6" fmla="*/ 166 w 174"/>
                                      <a:gd name="T7" fmla="*/ 3 h 112"/>
                                      <a:gd name="T8" fmla="*/ 164 w 174"/>
                                      <a:gd name="T9" fmla="*/ 3 h 112"/>
                                      <a:gd name="T10" fmla="*/ 166 w 174"/>
                                      <a:gd name="T11" fmla="*/ 13 h 112"/>
                                      <a:gd name="T12" fmla="*/ 169 w 174"/>
                                      <a:gd name="T13" fmla="*/ 20 h 112"/>
                                      <a:gd name="T14" fmla="*/ 171 w 174"/>
                                      <a:gd name="T15" fmla="*/ 18 h 112"/>
                                      <a:gd name="T16" fmla="*/ 174 w 174"/>
                                      <a:gd name="T17" fmla="*/ 15 h 112"/>
                                      <a:gd name="T18" fmla="*/ 0 w 174"/>
                                      <a:gd name="T19" fmla="*/ 77 h 112"/>
                                      <a:gd name="T20" fmla="*/ 2 w 174"/>
                                      <a:gd name="T21" fmla="*/ 87 h 112"/>
                                      <a:gd name="T22" fmla="*/ 10 w 174"/>
                                      <a:gd name="T23" fmla="*/ 97 h 112"/>
                                      <a:gd name="T24" fmla="*/ 17 w 174"/>
                                      <a:gd name="T25" fmla="*/ 105 h 112"/>
                                      <a:gd name="T26" fmla="*/ 25 w 174"/>
                                      <a:gd name="T27" fmla="*/ 112 h 112"/>
                                      <a:gd name="T28" fmla="*/ 27 w 174"/>
                                      <a:gd name="T29" fmla="*/ 112 h 112"/>
                                      <a:gd name="T30" fmla="*/ 30 w 174"/>
                                      <a:gd name="T31" fmla="*/ 112 h 112"/>
                                      <a:gd name="T32" fmla="*/ 32 w 174"/>
                                      <a:gd name="T33" fmla="*/ 112 h 112"/>
                                      <a:gd name="T34" fmla="*/ 22 w 174"/>
                                      <a:gd name="T35" fmla="*/ 105 h 112"/>
                                      <a:gd name="T36" fmla="*/ 15 w 174"/>
                                      <a:gd name="T37" fmla="*/ 95 h 112"/>
                                      <a:gd name="T38" fmla="*/ 10 w 174"/>
                                      <a:gd name="T39" fmla="*/ 87 h 112"/>
                                      <a:gd name="T40" fmla="*/ 2 w 174"/>
                                      <a:gd name="T41" fmla="*/ 75 h 112"/>
                                      <a:gd name="T42" fmla="*/ 0 w 174"/>
                                      <a:gd name="T43" fmla="*/ 7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fill="norm" stroke="1" extrusionOk="0">
                                        <a:moveTo>
                                          <a:pt x="174" y="15"/>
                                        </a:moveTo>
                                        <a:lnTo>
                                          <a:pt x="171" y="8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6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6" y="13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71" y="18"/>
                                        </a:lnTo>
                                        <a:lnTo>
                                          <a:pt x="174" y="15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2" y="87"/>
                                        </a:lnTo>
                                        <a:lnTo>
                                          <a:pt x="10" y="97"/>
                                        </a:lnTo>
                                        <a:lnTo>
                                          <a:pt x="17" y="105"/>
                                        </a:lnTo>
                                        <a:lnTo>
                                          <a:pt x="25" y="112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2" y="112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8" y="1355"/>
                                    <a:ext cx="171" cy="109"/>
                                  </a:xfrm>
                                  <a:custGeom>
                                    <a:avLst/>
                                    <a:gdLst>
                                      <a:gd name="T0" fmla="*/ 171 w 171"/>
                                      <a:gd name="T1" fmla="*/ 15 h 109"/>
                                      <a:gd name="T2" fmla="*/ 169 w 171"/>
                                      <a:gd name="T3" fmla="*/ 7 h 109"/>
                                      <a:gd name="T4" fmla="*/ 166 w 171"/>
                                      <a:gd name="T5" fmla="*/ 0 h 109"/>
                                      <a:gd name="T6" fmla="*/ 164 w 171"/>
                                      <a:gd name="T7" fmla="*/ 0 h 109"/>
                                      <a:gd name="T8" fmla="*/ 161 w 171"/>
                                      <a:gd name="T9" fmla="*/ 2 h 109"/>
                                      <a:gd name="T10" fmla="*/ 166 w 171"/>
                                      <a:gd name="T11" fmla="*/ 10 h 109"/>
                                      <a:gd name="T12" fmla="*/ 169 w 171"/>
                                      <a:gd name="T13" fmla="*/ 20 h 109"/>
                                      <a:gd name="T14" fmla="*/ 169 w 171"/>
                                      <a:gd name="T15" fmla="*/ 17 h 109"/>
                                      <a:gd name="T16" fmla="*/ 171 w 171"/>
                                      <a:gd name="T17" fmla="*/ 15 h 109"/>
                                      <a:gd name="T18" fmla="*/ 0 w 171"/>
                                      <a:gd name="T19" fmla="*/ 74 h 109"/>
                                      <a:gd name="T20" fmla="*/ 7 w 171"/>
                                      <a:gd name="T21" fmla="*/ 84 h 109"/>
                                      <a:gd name="T22" fmla="*/ 12 w 171"/>
                                      <a:gd name="T23" fmla="*/ 94 h 109"/>
                                      <a:gd name="T24" fmla="*/ 20 w 171"/>
                                      <a:gd name="T25" fmla="*/ 102 h 109"/>
                                      <a:gd name="T26" fmla="*/ 30 w 171"/>
                                      <a:gd name="T27" fmla="*/ 109 h 109"/>
                                      <a:gd name="T28" fmla="*/ 30 w 171"/>
                                      <a:gd name="T29" fmla="*/ 109 h 109"/>
                                      <a:gd name="T30" fmla="*/ 32 w 171"/>
                                      <a:gd name="T31" fmla="*/ 109 h 109"/>
                                      <a:gd name="T32" fmla="*/ 35 w 171"/>
                                      <a:gd name="T33" fmla="*/ 109 h 109"/>
                                      <a:gd name="T34" fmla="*/ 25 w 171"/>
                                      <a:gd name="T35" fmla="*/ 102 h 109"/>
                                      <a:gd name="T36" fmla="*/ 17 w 171"/>
                                      <a:gd name="T37" fmla="*/ 92 h 109"/>
                                      <a:gd name="T38" fmla="*/ 12 w 171"/>
                                      <a:gd name="T39" fmla="*/ 82 h 109"/>
                                      <a:gd name="T40" fmla="*/ 5 w 171"/>
                                      <a:gd name="T41" fmla="*/ 72 h 109"/>
                                      <a:gd name="T42" fmla="*/ 0 w 171"/>
                                      <a:gd name="T43" fmla="*/ 74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fill="norm" stroke="1" extrusionOk="0">
                                        <a:moveTo>
                                          <a:pt x="171" y="15"/>
                                        </a:moveTo>
                                        <a:lnTo>
                                          <a:pt x="169" y="7"/>
                                        </a:lnTo>
                                        <a:lnTo>
                                          <a:pt x="166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1" y="2"/>
                                        </a:lnTo>
                                        <a:lnTo>
                                          <a:pt x="166" y="1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17"/>
                                        </a:lnTo>
                                        <a:lnTo>
                                          <a:pt x="171" y="15"/>
                                        </a:lnTo>
                                        <a:close/>
                                        <a:moveTo>
                                          <a:pt x="0" y="74"/>
                                        </a:moveTo>
                                        <a:lnTo>
                                          <a:pt x="7" y="84"/>
                                        </a:lnTo>
                                        <a:lnTo>
                                          <a:pt x="12" y="94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35" y="109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99" y="1355"/>
                                    <a:ext cx="167" cy="109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17 h 109"/>
                                      <a:gd name="T2" fmla="*/ 164 w 167"/>
                                      <a:gd name="T3" fmla="*/ 10 h 109"/>
                                      <a:gd name="T4" fmla="*/ 162 w 167"/>
                                      <a:gd name="T5" fmla="*/ 0 h 109"/>
                                      <a:gd name="T6" fmla="*/ 159 w 167"/>
                                      <a:gd name="T7" fmla="*/ 2 h 109"/>
                                      <a:gd name="T8" fmla="*/ 157 w 167"/>
                                      <a:gd name="T9" fmla="*/ 5 h 109"/>
                                      <a:gd name="T10" fmla="*/ 162 w 167"/>
                                      <a:gd name="T11" fmla="*/ 12 h 109"/>
                                      <a:gd name="T12" fmla="*/ 164 w 167"/>
                                      <a:gd name="T13" fmla="*/ 22 h 109"/>
                                      <a:gd name="T14" fmla="*/ 167 w 167"/>
                                      <a:gd name="T15" fmla="*/ 20 h 109"/>
                                      <a:gd name="T16" fmla="*/ 167 w 167"/>
                                      <a:gd name="T17" fmla="*/ 17 h 109"/>
                                      <a:gd name="T18" fmla="*/ 0 w 167"/>
                                      <a:gd name="T19" fmla="*/ 72 h 109"/>
                                      <a:gd name="T20" fmla="*/ 8 w 167"/>
                                      <a:gd name="T21" fmla="*/ 84 h 109"/>
                                      <a:gd name="T22" fmla="*/ 13 w 167"/>
                                      <a:gd name="T23" fmla="*/ 92 h 109"/>
                                      <a:gd name="T24" fmla="*/ 20 w 167"/>
                                      <a:gd name="T25" fmla="*/ 102 h 109"/>
                                      <a:gd name="T26" fmla="*/ 30 w 167"/>
                                      <a:gd name="T27" fmla="*/ 109 h 109"/>
                                      <a:gd name="T28" fmla="*/ 33 w 167"/>
                                      <a:gd name="T29" fmla="*/ 109 h 109"/>
                                      <a:gd name="T30" fmla="*/ 35 w 167"/>
                                      <a:gd name="T31" fmla="*/ 107 h 109"/>
                                      <a:gd name="T32" fmla="*/ 28 w 167"/>
                                      <a:gd name="T33" fmla="*/ 99 h 109"/>
                                      <a:gd name="T34" fmla="*/ 18 w 167"/>
                                      <a:gd name="T35" fmla="*/ 92 h 109"/>
                                      <a:gd name="T36" fmla="*/ 13 w 167"/>
                                      <a:gd name="T37" fmla="*/ 82 h 109"/>
                                      <a:gd name="T38" fmla="*/ 5 w 167"/>
                                      <a:gd name="T39" fmla="*/ 72 h 109"/>
                                      <a:gd name="T40" fmla="*/ 0 w 167"/>
                                      <a:gd name="T41" fmla="*/ 72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fill="norm" stroke="1" extrusionOk="0">
                                        <a:moveTo>
                                          <a:pt x="167" y="17"/>
                                        </a:moveTo>
                                        <a:lnTo>
                                          <a:pt x="164" y="10"/>
                                        </a:lnTo>
                                        <a:lnTo>
                                          <a:pt x="162" y="0"/>
                                        </a:lnTo>
                                        <a:lnTo>
                                          <a:pt x="159" y="2"/>
                                        </a:lnTo>
                                        <a:lnTo>
                                          <a:pt x="157" y="5"/>
                                        </a:lnTo>
                                        <a:lnTo>
                                          <a:pt x="162" y="12"/>
                                        </a:lnTo>
                                        <a:lnTo>
                                          <a:pt x="164" y="22"/>
                                        </a:lnTo>
                                        <a:lnTo>
                                          <a:pt x="167" y="20"/>
                                        </a:lnTo>
                                        <a:lnTo>
                                          <a:pt x="167" y="17"/>
                                        </a:lnTo>
                                        <a:close/>
                                        <a:moveTo>
                                          <a:pt x="0" y="72"/>
                                        </a:moveTo>
                                        <a:lnTo>
                                          <a:pt x="8" y="8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30" y="109"/>
                                        </a:lnTo>
                                        <a:lnTo>
                                          <a:pt x="33" y="109"/>
                                        </a:lnTo>
                                        <a:lnTo>
                                          <a:pt x="35" y="107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18" y="9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3" y="1357"/>
                                    <a:ext cx="164" cy="106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18 h 107"/>
                                      <a:gd name="T2" fmla="*/ 161 w 164"/>
                                      <a:gd name="T3" fmla="*/ 8 h 107"/>
                                      <a:gd name="T4" fmla="*/ 156 w 164"/>
                                      <a:gd name="T5" fmla="*/ 0 h 107"/>
                                      <a:gd name="T6" fmla="*/ 154 w 164"/>
                                      <a:gd name="T7" fmla="*/ 3 h 107"/>
                                      <a:gd name="T8" fmla="*/ 154 w 164"/>
                                      <a:gd name="T9" fmla="*/ 3 h 107"/>
                                      <a:gd name="T10" fmla="*/ 156 w 164"/>
                                      <a:gd name="T11" fmla="*/ 13 h 107"/>
                                      <a:gd name="T12" fmla="*/ 159 w 164"/>
                                      <a:gd name="T13" fmla="*/ 23 h 107"/>
                                      <a:gd name="T14" fmla="*/ 161 w 164"/>
                                      <a:gd name="T15" fmla="*/ 20 h 107"/>
                                      <a:gd name="T16" fmla="*/ 164 w 164"/>
                                      <a:gd name="T17" fmla="*/ 18 h 107"/>
                                      <a:gd name="T18" fmla="*/ 0 w 164"/>
                                      <a:gd name="T19" fmla="*/ 70 h 107"/>
                                      <a:gd name="T20" fmla="*/ 7 w 164"/>
                                      <a:gd name="T21" fmla="*/ 80 h 107"/>
                                      <a:gd name="T22" fmla="*/ 12 w 164"/>
                                      <a:gd name="T23" fmla="*/ 90 h 107"/>
                                      <a:gd name="T24" fmla="*/ 20 w 164"/>
                                      <a:gd name="T25" fmla="*/ 100 h 107"/>
                                      <a:gd name="T26" fmla="*/ 30 w 164"/>
                                      <a:gd name="T27" fmla="*/ 107 h 107"/>
                                      <a:gd name="T28" fmla="*/ 32 w 164"/>
                                      <a:gd name="T29" fmla="*/ 105 h 107"/>
                                      <a:gd name="T30" fmla="*/ 35 w 164"/>
                                      <a:gd name="T31" fmla="*/ 105 h 107"/>
                                      <a:gd name="T32" fmla="*/ 27 w 164"/>
                                      <a:gd name="T33" fmla="*/ 97 h 107"/>
                                      <a:gd name="T34" fmla="*/ 17 w 164"/>
                                      <a:gd name="T35" fmla="*/ 90 h 107"/>
                                      <a:gd name="T36" fmla="*/ 12 w 164"/>
                                      <a:gd name="T37" fmla="*/ 80 h 107"/>
                                      <a:gd name="T38" fmla="*/ 5 w 164"/>
                                      <a:gd name="T39" fmla="*/ 67 h 107"/>
                                      <a:gd name="T40" fmla="*/ 0 w 164"/>
                                      <a:gd name="T41" fmla="*/ 70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fill="norm" stroke="1" extrusionOk="0">
                                        <a:moveTo>
                                          <a:pt x="164" y="18"/>
                                        </a:moveTo>
                                        <a:lnTo>
                                          <a:pt x="161" y="8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4" y="3"/>
                                        </a:lnTo>
                                        <a:lnTo>
                                          <a:pt x="156" y="13"/>
                                        </a:lnTo>
                                        <a:lnTo>
                                          <a:pt x="159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64" y="18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7" y="8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30" y="107"/>
                                        </a:lnTo>
                                        <a:lnTo>
                                          <a:pt x="32" y="10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27" y="97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5" y="1360"/>
                                    <a:ext cx="159" cy="102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17 h 102"/>
                                      <a:gd name="T2" fmla="*/ 157 w 159"/>
                                      <a:gd name="T3" fmla="*/ 7 h 102"/>
                                      <a:gd name="T4" fmla="*/ 152 w 159"/>
                                      <a:gd name="T5" fmla="*/ 0 h 102"/>
                                      <a:gd name="T6" fmla="*/ 152 w 159"/>
                                      <a:gd name="T7" fmla="*/ 0 h 102"/>
                                      <a:gd name="T8" fmla="*/ 149 w 159"/>
                                      <a:gd name="T9" fmla="*/ 2 h 102"/>
                                      <a:gd name="T10" fmla="*/ 152 w 159"/>
                                      <a:gd name="T11" fmla="*/ 12 h 102"/>
                                      <a:gd name="T12" fmla="*/ 154 w 159"/>
                                      <a:gd name="T13" fmla="*/ 22 h 102"/>
                                      <a:gd name="T14" fmla="*/ 157 w 159"/>
                                      <a:gd name="T15" fmla="*/ 20 h 102"/>
                                      <a:gd name="T16" fmla="*/ 159 w 159"/>
                                      <a:gd name="T17" fmla="*/ 17 h 102"/>
                                      <a:gd name="T18" fmla="*/ 0 w 159"/>
                                      <a:gd name="T19" fmla="*/ 67 h 102"/>
                                      <a:gd name="T20" fmla="*/ 8 w 159"/>
                                      <a:gd name="T21" fmla="*/ 77 h 102"/>
                                      <a:gd name="T22" fmla="*/ 13 w 159"/>
                                      <a:gd name="T23" fmla="*/ 87 h 102"/>
                                      <a:gd name="T24" fmla="*/ 23 w 159"/>
                                      <a:gd name="T25" fmla="*/ 94 h 102"/>
                                      <a:gd name="T26" fmla="*/ 30 w 159"/>
                                      <a:gd name="T27" fmla="*/ 102 h 102"/>
                                      <a:gd name="T28" fmla="*/ 33 w 159"/>
                                      <a:gd name="T29" fmla="*/ 102 h 102"/>
                                      <a:gd name="T30" fmla="*/ 38 w 159"/>
                                      <a:gd name="T31" fmla="*/ 99 h 102"/>
                                      <a:gd name="T32" fmla="*/ 28 w 159"/>
                                      <a:gd name="T33" fmla="*/ 94 h 102"/>
                                      <a:gd name="T34" fmla="*/ 18 w 159"/>
                                      <a:gd name="T35" fmla="*/ 84 h 102"/>
                                      <a:gd name="T36" fmla="*/ 13 w 159"/>
                                      <a:gd name="T37" fmla="*/ 74 h 102"/>
                                      <a:gd name="T38" fmla="*/ 5 w 159"/>
                                      <a:gd name="T39" fmla="*/ 64 h 102"/>
                                      <a:gd name="T40" fmla="*/ 0 w 159"/>
                                      <a:gd name="T41" fmla="*/ 6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fill="norm" stroke="1" extrusionOk="0">
                                        <a:moveTo>
                                          <a:pt x="159" y="17"/>
                                        </a:moveTo>
                                        <a:lnTo>
                                          <a:pt x="157" y="7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12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7" y="20"/>
                                        </a:lnTo>
                                        <a:lnTo>
                                          <a:pt x="159" y="17"/>
                                        </a:lnTo>
                                        <a:close/>
                                        <a:moveTo>
                                          <a:pt x="0" y="67"/>
                                        </a:moveTo>
                                        <a:lnTo>
                                          <a:pt x="8" y="77"/>
                                        </a:lnTo>
                                        <a:lnTo>
                                          <a:pt x="13" y="87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3" y="102"/>
                                        </a:lnTo>
                                        <a:lnTo>
                                          <a:pt x="38" y="99"/>
                                        </a:lnTo>
                                        <a:lnTo>
                                          <a:pt x="28" y="94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13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08" y="1360"/>
                                    <a:ext cx="154" cy="102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0 h 102"/>
                                      <a:gd name="T2" fmla="*/ 151 w 154"/>
                                      <a:gd name="T3" fmla="*/ 10 h 102"/>
                                      <a:gd name="T4" fmla="*/ 149 w 154"/>
                                      <a:gd name="T5" fmla="*/ 0 h 102"/>
                                      <a:gd name="T6" fmla="*/ 146 w 154"/>
                                      <a:gd name="T7" fmla="*/ 2 h 102"/>
                                      <a:gd name="T8" fmla="*/ 144 w 154"/>
                                      <a:gd name="T9" fmla="*/ 2 h 102"/>
                                      <a:gd name="T10" fmla="*/ 146 w 154"/>
                                      <a:gd name="T11" fmla="*/ 12 h 102"/>
                                      <a:gd name="T12" fmla="*/ 149 w 154"/>
                                      <a:gd name="T13" fmla="*/ 25 h 102"/>
                                      <a:gd name="T14" fmla="*/ 151 w 154"/>
                                      <a:gd name="T15" fmla="*/ 22 h 102"/>
                                      <a:gd name="T16" fmla="*/ 154 w 154"/>
                                      <a:gd name="T17" fmla="*/ 20 h 102"/>
                                      <a:gd name="T18" fmla="*/ 0 w 154"/>
                                      <a:gd name="T19" fmla="*/ 64 h 102"/>
                                      <a:gd name="T20" fmla="*/ 7 w 154"/>
                                      <a:gd name="T21" fmla="*/ 77 h 102"/>
                                      <a:gd name="T22" fmla="*/ 12 w 154"/>
                                      <a:gd name="T23" fmla="*/ 87 h 102"/>
                                      <a:gd name="T24" fmla="*/ 22 w 154"/>
                                      <a:gd name="T25" fmla="*/ 94 h 102"/>
                                      <a:gd name="T26" fmla="*/ 30 w 154"/>
                                      <a:gd name="T27" fmla="*/ 102 h 102"/>
                                      <a:gd name="T28" fmla="*/ 35 w 154"/>
                                      <a:gd name="T29" fmla="*/ 99 h 102"/>
                                      <a:gd name="T30" fmla="*/ 37 w 154"/>
                                      <a:gd name="T31" fmla="*/ 99 h 102"/>
                                      <a:gd name="T32" fmla="*/ 27 w 154"/>
                                      <a:gd name="T33" fmla="*/ 92 h 102"/>
                                      <a:gd name="T34" fmla="*/ 17 w 154"/>
                                      <a:gd name="T35" fmla="*/ 84 h 102"/>
                                      <a:gd name="T36" fmla="*/ 12 w 154"/>
                                      <a:gd name="T37" fmla="*/ 74 h 102"/>
                                      <a:gd name="T38" fmla="*/ 5 w 154"/>
                                      <a:gd name="T39" fmla="*/ 64 h 102"/>
                                      <a:gd name="T40" fmla="*/ 0 w 154"/>
                                      <a:gd name="T41" fmla="*/ 64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fill="norm" stroke="1" extrusionOk="0">
                                        <a:moveTo>
                                          <a:pt x="154" y="20"/>
                                        </a:moveTo>
                                        <a:lnTo>
                                          <a:pt x="151" y="1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2"/>
                                        </a:lnTo>
                                        <a:lnTo>
                                          <a:pt x="144" y="2"/>
                                        </a:lnTo>
                                        <a:lnTo>
                                          <a:pt x="146" y="12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51" y="22"/>
                                        </a:lnTo>
                                        <a:lnTo>
                                          <a:pt x="154" y="20"/>
                                        </a:lnTo>
                                        <a:close/>
                                        <a:moveTo>
                                          <a:pt x="0" y="64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30" y="102"/>
                                        </a:lnTo>
                                        <a:lnTo>
                                          <a:pt x="35" y="99"/>
                                        </a:lnTo>
                                        <a:lnTo>
                                          <a:pt x="37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4"/>
                                        </a:lnTo>
                                        <a:lnTo>
                                          <a:pt x="5" y="64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0" y="1361"/>
                                    <a:ext cx="149" cy="97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0 h 97"/>
                                      <a:gd name="T2" fmla="*/ 147 w 149"/>
                                      <a:gd name="T3" fmla="*/ 10 h 97"/>
                                      <a:gd name="T4" fmla="*/ 144 w 149"/>
                                      <a:gd name="T5" fmla="*/ 0 h 97"/>
                                      <a:gd name="T6" fmla="*/ 142 w 149"/>
                                      <a:gd name="T7" fmla="*/ 0 h 97"/>
                                      <a:gd name="T8" fmla="*/ 139 w 149"/>
                                      <a:gd name="T9" fmla="*/ 3 h 97"/>
                                      <a:gd name="T10" fmla="*/ 144 w 149"/>
                                      <a:gd name="T11" fmla="*/ 13 h 97"/>
                                      <a:gd name="T12" fmla="*/ 144 w 149"/>
                                      <a:gd name="T13" fmla="*/ 25 h 97"/>
                                      <a:gd name="T14" fmla="*/ 147 w 149"/>
                                      <a:gd name="T15" fmla="*/ 23 h 97"/>
                                      <a:gd name="T16" fmla="*/ 149 w 149"/>
                                      <a:gd name="T17" fmla="*/ 20 h 97"/>
                                      <a:gd name="T18" fmla="*/ 0 w 149"/>
                                      <a:gd name="T19" fmla="*/ 62 h 97"/>
                                      <a:gd name="T20" fmla="*/ 8 w 149"/>
                                      <a:gd name="T21" fmla="*/ 72 h 97"/>
                                      <a:gd name="T22" fmla="*/ 13 w 149"/>
                                      <a:gd name="T23" fmla="*/ 82 h 97"/>
                                      <a:gd name="T24" fmla="*/ 23 w 149"/>
                                      <a:gd name="T25" fmla="*/ 92 h 97"/>
                                      <a:gd name="T26" fmla="*/ 33 w 149"/>
                                      <a:gd name="T27" fmla="*/ 97 h 97"/>
                                      <a:gd name="T28" fmla="*/ 35 w 149"/>
                                      <a:gd name="T29" fmla="*/ 97 h 97"/>
                                      <a:gd name="T30" fmla="*/ 38 w 149"/>
                                      <a:gd name="T31" fmla="*/ 97 h 97"/>
                                      <a:gd name="T32" fmla="*/ 28 w 149"/>
                                      <a:gd name="T33" fmla="*/ 90 h 97"/>
                                      <a:gd name="T34" fmla="*/ 18 w 149"/>
                                      <a:gd name="T35" fmla="*/ 82 h 97"/>
                                      <a:gd name="T36" fmla="*/ 13 w 149"/>
                                      <a:gd name="T37" fmla="*/ 72 h 97"/>
                                      <a:gd name="T38" fmla="*/ 5 w 149"/>
                                      <a:gd name="T39" fmla="*/ 62 h 97"/>
                                      <a:gd name="T40" fmla="*/ 0 w 149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fill="norm" stroke="1" extrusionOk="0">
                                        <a:moveTo>
                                          <a:pt x="149" y="20"/>
                                        </a:moveTo>
                                        <a:lnTo>
                                          <a:pt x="147" y="1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3"/>
                                        </a:lnTo>
                                        <a:lnTo>
                                          <a:pt x="144" y="13"/>
                                        </a:lnTo>
                                        <a:lnTo>
                                          <a:pt x="144" y="25"/>
                                        </a:lnTo>
                                        <a:lnTo>
                                          <a:pt x="147" y="23"/>
                                        </a:lnTo>
                                        <a:lnTo>
                                          <a:pt x="149" y="20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8" y="72"/>
                                        </a:lnTo>
                                        <a:lnTo>
                                          <a:pt x="13" y="82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8" y="97"/>
                                        </a:lnTo>
                                        <a:lnTo>
                                          <a:pt x="28" y="90"/>
                                        </a:lnTo>
                                        <a:lnTo>
                                          <a:pt x="18" y="82"/>
                                        </a:lnTo>
                                        <a:lnTo>
                                          <a:pt x="13" y="7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3" y="1361"/>
                                    <a:ext cx="144" cy="97"/>
                                  </a:xfrm>
                                  <a:custGeom>
                                    <a:avLst/>
                                    <a:gdLst>
                                      <a:gd name="T0" fmla="*/ 144 w 144"/>
                                      <a:gd name="T1" fmla="*/ 23 h 97"/>
                                      <a:gd name="T2" fmla="*/ 141 w 144"/>
                                      <a:gd name="T3" fmla="*/ 10 h 97"/>
                                      <a:gd name="T4" fmla="*/ 139 w 144"/>
                                      <a:gd name="T5" fmla="*/ 0 h 97"/>
                                      <a:gd name="T6" fmla="*/ 136 w 144"/>
                                      <a:gd name="T7" fmla="*/ 3 h 97"/>
                                      <a:gd name="T8" fmla="*/ 134 w 144"/>
                                      <a:gd name="T9" fmla="*/ 3 h 97"/>
                                      <a:gd name="T10" fmla="*/ 139 w 144"/>
                                      <a:gd name="T11" fmla="*/ 15 h 97"/>
                                      <a:gd name="T12" fmla="*/ 141 w 144"/>
                                      <a:gd name="T13" fmla="*/ 28 h 97"/>
                                      <a:gd name="T14" fmla="*/ 141 w 144"/>
                                      <a:gd name="T15" fmla="*/ 25 h 97"/>
                                      <a:gd name="T16" fmla="*/ 144 w 144"/>
                                      <a:gd name="T17" fmla="*/ 23 h 97"/>
                                      <a:gd name="T18" fmla="*/ 0 w 144"/>
                                      <a:gd name="T19" fmla="*/ 62 h 97"/>
                                      <a:gd name="T20" fmla="*/ 7 w 144"/>
                                      <a:gd name="T21" fmla="*/ 72 h 97"/>
                                      <a:gd name="T22" fmla="*/ 12 w 144"/>
                                      <a:gd name="T23" fmla="*/ 82 h 97"/>
                                      <a:gd name="T24" fmla="*/ 22 w 144"/>
                                      <a:gd name="T25" fmla="*/ 90 h 97"/>
                                      <a:gd name="T26" fmla="*/ 32 w 144"/>
                                      <a:gd name="T27" fmla="*/ 97 h 97"/>
                                      <a:gd name="T28" fmla="*/ 35 w 144"/>
                                      <a:gd name="T29" fmla="*/ 97 h 97"/>
                                      <a:gd name="T30" fmla="*/ 37 w 144"/>
                                      <a:gd name="T31" fmla="*/ 95 h 97"/>
                                      <a:gd name="T32" fmla="*/ 27 w 144"/>
                                      <a:gd name="T33" fmla="*/ 90 h 97"/>
                                      <a:gd name="T34" fmla="*/ 20 w 144"/>
                                      <a:gd name="T35" fmla="*/ 80 h 97"/>
                                      <a:gd name="T36" fmla="*/ 10 w 144"/>
                                      <a:gd name="T37" fmla="*/ 72 h 97"/>
                                      <a:gd name="T38" fmla="*/ 5 w 144"/>
                                      <a:gd name="T39" fmla="*/ 60 h 97"/>
                                      <a:gd name="T40" fmla="*/ 0 w 144"/>
                                      <a:gd name="T41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fill="norm" stroke="1" extrusionOk="0">
                                        <a:moveTo>
                                          <a:pt x="144" y="23"/>
                                        </a:moveTo>
                                        <a:lnTo>
                                          <a:pt x="141" y="10"/>
                                        </a:lnTo>
                                        <a:lnTo>
                                          <a:pt x="139" y="0"/>
                                        </a:lnTo>
                                        <a:lnTo>
                                          <a:pt x="136" y="3"/>
                                        </a:lnTo>
                                        <a:lnTo>
                                          <a:pt x="134" y="3"/>
                                        </a:lnTo>
                                        <a:lnTo>
                                          <a:pt x="139" y="15"/>
                                        </a:lnTo>
                                        <a:lnTo>
                                          <a:pt x="141" y="28"/>
                                        </a:lnTo>
                                        <a:lnTo>
                                          <a:pt x="141" y="25"/>
                                        </a:lnTo>
                                        <a:lnTo>
                                          <a:pt x="144" y="23"/>
                                        </a:lnTo>
                                        <a:close/>
                                        <a:moveTo>
                                          <a:pt x="0" y="62"/>
                                        </a:moveTo>
                                        <a:lnTo>
                                          <a:pt x="7" y="72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5" y="97"/>
                                        </a:lnTo>
                                        <a:lnTo>
                                          <a:pt x="37" y="95"/>
                                        </a:lnTo>
                                        <a:lnTo>
                                          <a:pt x="27" y="90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40055" y="137795"/>
                                  <a:ext cx="309245" cy="582930"/>
                                  <a:chOff x="6354" y="631"/>
                                  <a:chExt cx="487" cy="917"/>
                                </a:xfrm>
                              </wpg:grpSpPr>
                              <wps:wsp>
                                <wps:cNvPr id="8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5" y="1365"/>
                                    <a:ext cx="139" cy="94"/>
                                  </a:xfrm>
                                  <a:custGeom>
                                    <a:avLst/>
                                    <a:gdLst>
                                      <a:gd name="T0" fmla="*/ 139 w 139"/>
                                      <a:gd name="T1" fmla="*/ 22 h 94"/>
                                      <a:gd name="T2" fmla="*/ 139 w 139"/>
                                      <a:gd name="T3" fmla="*/ 10 h 94"/>
                                      <a:gd name="T4" fmla="*/ 134 w 139"/>
                                      <a:gd name="T5" fmla="*/ 0 h 94"/>
                                      <a:gd name="T6" fmla="*/ 132 w 139"/>
                                      <a:gd name="T7" fmla="*/ 0 h 94"/>
                                      <a:gd name="T8" fmla="*/ 129 w 139"/>
                                      <a:gd name="T9" fmla="*/ 2 h 94"/>
                                      <a:gd name="T10" fmla="*/ 134 w 139"/>
                                      <a:gd name="T11" fmla="*/ 15 h 94"/>
                                      <a:gd name="T12" fmla="*/ 137 w 139"/>
                                      <a:gd name="T13" fmla="*/ 27 h 94"/>
                                      <a:gd name="T14" fmla="*/ 139 w 139"/>
                                      <a:gd name="T15" fmla="*/ 25 h 94"/>
                                      <a:gd name="T16" fmla="*/ 139 w 139"/>
                                      <a:gd name="T17" fmla="*/ 22 h 94"/>
                                      <a:gd name="T18" fmla="*/ 0 w 139"/>
                                      <a:gd name="T19" fmla="*/ 59 h 94"/>
                                      <a:gd name="T20" fmla="*/ 8 w 139"/>
                                      <a:gd name="T21" fmla="*/ 69 h 94"/>
                                      <a:gd name="T22" fmla="*/ 13 w 139"/>
                                      <a:gd name="T23" fmla="*/ 79 h 94"/>
                                      <a:gd name="T24" fmla="*/ 23 w 139"/>
                                      <a:gd name="T25" fmla="*/ 87 h 94"/>
                                      <a:gd name="T26" fmla="*/ 33 w 139"/>
                                      <a:gd name="T27" fmla="*/ 94 h 94"/>
                                      <a:gd name="T28" fmla="*/ 35 w 139"/>
                                      <a:gd name="T29" fmla="*/ 92 h 94"/>
                                      <a:gd name="T30" fmla="*/ 40 w 139"/>
                                      <a:gd name="T31" fmla="*/ 92 h 94"/>
                                      <a:gd name="T32" fmla="*/ 28 w 139"/>
                                      <a:gd name="T33" fmla="*/ 84 h 94"/>
                                      <a:gd name="T34" fmla="*/ 20 w 139"/>
                                      <a:gd name="T35" fmla="*/ 77 h 94"/>
                                      <a:gd name="T36" fmla="*/ 10 w 139"/>
                                      <a:gd name="T37" fmla="*/ 67 h 94"/>
                                      <a:gd name="T38" fmla="*/ 5 w 139"/>
                                      <a:gd name="T39" fmla="*/ 57 h 94"/>
                                      <a:gd name="T40" fmla="*/ 0 w 139"/>
                                      <a:gd name="T41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fill="norm" stroke="1" extrusionOk="0">
                                        <a:moveTo>
                                          <a:pt x="139" y="22"/>
                                        </a:moveTo>
                                        <a:lnTo>
                                          <a:pt x="139" y="10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2"/>
                                        </a:lnTo>
                                        <a:lnTo>
                                          <a:pt x="134" y="1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9" y="25"/>
                                        </a:lnTo>
                                        <a:lnTo>
                                          <a:pt x="139" y="22"/>
                                        </a:lnTo>
                                        <a:close/>
                                        <a:moveTo>
                                          <a:pt x="0" y="59"/>
                                        </a:moveTo>
                                        <a:lnTo>
                                          <a:pt x="8" y="69"/>
                                        </a:lnTo>
                                        <a:lnTo>
                                          <a:pt x="13" y="79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33" y="94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28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18" y="1365"/>
                                    <a:ext cx="136" cy="92"/>
                                  </a:xfrm>
                                  <a:custGeom>
                                    <a:avLst/>
                                    <a:gdLst>
                                      <a:gd name="T0" fmla="*/ 136 w 136"/>
                                      <a:gd name="T1" fmla="*/ 25 h 92"/>
                                      <a:gd name="T2" fmla="*/ 134 w 136"/>
                                      <a:gd name="T3" fmla="*/ 12 h 92"/>
                                      <a:gd name="T4" fmla="*/ 129 w 136"/>
                                      <a:gd name="T5" fmla="*/ 0 h 92"/>
                                      <a:gd name="T6" fmla="*/ 126 w 136"/>
                                      <a:gd name="T7" fmla="*/ 2 h 92"/>
                                      <a:gd name="T8" fmla="*/ 126 w 136"/>
                                      <a:gd name="T9" fmla="*/ 5 h 92"/>
                                      <a:gd name="T10" fmla="*/ 129 w 136"/>
                                      <a:gd name="T11" fmla="*/ 15 h 92"/>
                                      <a:gd name="T12" fmla="*/ 131 w 136"/>
                                      <a:gd name="T13" fmla="*/ 30 h 92"/>
                                      <a:gd name="T14" fmla="*/ 131 w 136"/>
                                      <a:gd name="T15" fmla="*/ 30 h 92"/>
                                      <a:gd name="T16" fmla="*/ 134 w 136"/>
                                      <a:gd name="T17" fmla="*/ 27 h 92"/>
                                      <a:gd name="T18" fmla="*/ 136 w 136"/>
                                      <a:gd name="T19" fmla="*/ 25 h 92"/>
                                      <a:gd name="T20" fmla="*/ 0 w 136"/>
                                      <a:gd name="T21" fmla="*/ 57 h 92"/>
                                      <a:gd name="T22" fmla="*/ 5 w 136"/>
                                      <a:gd name="T23" fmla="*/ 69 h 92"/>
                                      <a:gd name="T24" fmla="*/ 15 w 136"/>
                                      <a:gd name="T25" fmla="*/ 77 h 92"/>
                                      <a:gd name="T26" fmla="*/ 22 w 136"/>
                                      <a:gd name="T27" fmla="*/ 87 h 92"/>
                                      <a:gd name="T28" fmla="*/ 32 w 136"/>
                                      <a:gd name="T29" fmla="*/ 92 h 92"/>
                                      <a:gd name="T30" fmla="*/ 37 w 136"/>
                                      <a:gd name="T31" fmla="*/ 92 h 92"/>
                                      <a:gd name="T32" fmla="*/ 39 w 136"/>
                                      <a:gd name="T33" fmla="*/ 89 h 92"/>
                                      <a:gd name="T34" fmla="*/ 27 w 136"/>
                                      <a:gd name="T35" fmla="*/ 84 h 92"/>
                                      <a:gd name="T36" fmla="*/ 20 w 136"/>
                                      <a:gd name="T37" fmla="*/ 77 h 92"/>
                                      <a:gd name="T38" fmla="*/ 12 w 136"/>
                                      <a:gd name="T39" fmla="*/ 67 h 92"/>
                                      <a:gd name="T40" fmla="*/ 5 w 136"/>
                                      <a:gd name="T41" fmla="*/ 57 h 92"/>
                                      <a:gd name="T42" fmla="*/ 0 w 136"/>
                                      <a:gd name="T43" fmla="*/ 57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fill="norm" stroke="1" extrusionOk="0">
                                        <a:moveTo>
                                          <a:pt x="136" y="25"/>
                                        </a:moveTo>
                                        <a:lnTo>
                                          <a:pt x="134" y="12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26" y="2"/>
                                        </a:lnTo>
                                        <a:lnTo>
                                          <a:pt x="126" y="5"/>
                                        </a:lnTo>
                                        <a:lnTo>
                                          <a:pt x="129" y="15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1" y="30"/>
                                        </a:lnTo>
                                        <a:lnTo>
                                          <a:pt x="134" y="27"/>
                                        </a:lnTo>
                                        <a:lnTo>
                                          <a:pt x="136" y="25"/>
                                        </a:lnTo>
                                        <a:close/>
                                        <a:moveTo>
                                          <a:pt x="0" y="57"/>
                                        </a:moveTo>
                                        <a:lnTo>
                                          <a:pt x="5" y="69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7" y="92"/>
                                        </a:lnTo>
                                        <a:lnTo>
                                          <a:pt x="39" y="89"/>
                                        </a:lnTo>
                                        <a:lnTo>
                                          <a:pt x="27" y="84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0" y="1367"/>
                                    <a:ext cx="132" cy="90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90"/>
                                      <a:gd name="T2" fmla="*/ 129 w 132"/>
                                      <a:gd name="T3" fmla="*/ 13 h 90"/>
                                      <a:gd name="T4" fmla="*/ 124 w 132"/>
                                      <a:gd name="T5" fmla="*/ 0 h 90"/>
                                      <a:gd name="T6" fmla="*/ 124 w 132"/>
                                      <a:gd name="T7" fmla="*/ 3 h 90"/>
                                      <a:gd name="T8" fmla="*/ 122 w 132"/>
                                      <a:gd name="T9" fmla="*/ 3 h 90"/>
                                      <a:gd name="T10" fmla="*/ 124 w 132"/>
                                      <a:gd name="T11" fmla="*/ 15 h 90"/>
                                      <a:gd name="T12" fmla="*/ 127 w 132"/>
                                      <a:gd name="T13" fmla="*/ 28 h 90"/>
                                      <a:gd name="T14" fmla="*/ 127 w 132"/>
                                      <a:gd name="T15" fmla="*/ 28 h 90"/>
                                      <a:gd name="T16" fmla="*/ 127 w 132"/>
                                      <a:gd name="T17" fmla="*/ 30 h 90"/>
                                      <a:gd name="T18" fmla="*/ 129 w 132"/>
                                      <a:gd name="T19" fmla="*/ 28 h 90"/>
                                      <a:gd name="T20" fmla="*/ 132 w 132"/>
                                      <a:gd name="T21" fmla="*/ 25 h 90"/>
                                      <a:gd name="T22" fmla="*/ 0 w 132"/>
                                      <a:gd name="T23" fmla="*/ 55 h 90"/>
                                      <a:gd name="T24" fmla="*/ 5 w 132"/>
                                      <a:gd name="T25" fmla="*/ 65 h 90"/>
                                      <a:gd name="T26" fmla="*/ 15 w 132"/>
                                      <a:gd name="T27" fmla="*/ 75 h 90"/>
                                      <a:gd name="T28" fmla="*/ 23 w 132"/>
                                      <a:gd name="T29" fmla="*/ 82 h 90"/>
                                      <a:gd name="T30" fmla="*/ 35 w 132"/>
                                      <a:gd name="T31" fmla="*/ 90 h 90"/>
                                      <a:gd name="T32" fmla="*/ 37 w 132"/>
                                      <a:gd name="T33" fmla="*/ 87 h 90"/>
                                      <a:gd name="T34" fmla="*/ 40 w 132"/>
                                      <a:gd name="T35" fmla="*/ 87 h 90"/>
                                      <a:gd name="T36" fmla="*/ 30 w 132"/>
                                      <a:gd name="T37" fmla="*/ 80 h 90"/>
                                      <a:gd name="T38" fmla="*/ 20 w 132"/>
                                      <a:gd name="T39" fmla="*/ 72 h 90"/>
                                      <a:gd name="T40" fmla="*/ 13 w 132"/>
                                      <a:gd name="T41" fmla="*/ 65 h 90"/>
                                      <a:gd name="T42" fmla="*/ 5 w 132"/>
                                      <a:gd name="T43" fmla="*/ 55 h 90"/>
                                      <a:gd name="T44" fmla="*/ 0 w 132"/>
                                      <a:gd name="T45" fmla="*/ 5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fill="norm" stroke="1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29" y="13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4" y="3"/>
                                        </a:lnTo>
                                        <a:lnTo>
                                          <a:pt x="122" y="3"/>
                                        </a:lnTo>
                                        <a:lnTo>
                                          <a:pt x="124" y="15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29" y="28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0" y="55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7" y="87"/>
                                        </a:lnTo>
                                        <a:lnTo>
                                          <a:pt x="40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3" y="1370"/>
                                    <a:ext cx="126" cy="84"/>
                                  </a:xfrm>
                                  <a:custGeom>
                                    <a:avLst/>
                                    <a:gdLst>
                                      <a:gd name="T0" fmla="*/ 126 w 126"/>
                                      <a:gd name="T1" fmla="*/ 25 h 84"/>
                                      <a:gd name="T2" fmla="*/ 124 w 126"/>
                                      <a:gd name="T3" fmla="*/ 10 h 84"/>
                                      <a:gd name="T4" fmla="*/ 121 w 126"/>
                                      <a:gd name="T5" fmla="*/ 0 h 84"/>
                                      <a:gd name="T6" fmla="*/ 119 w 126"/>
                                      <a:gd name="T7" fmla="*/ 0 h 84"/>
                                      <a:gd name="T8" fmla="*/ 116 w 126"/>
                                      <a:gd name="T9" fmla="*/ 2 h 84"/>
                                      <a:gd name="T10" fmla="*/ 119 w 126"/>
                                      <a:gd name="T11" fmla="*/ 12 h 84"/>
                                      <a:gd name="T12" fmla="*/ 121 w 126"/>
                                      <a:gd name="T13" fmla="*/ 25 h 84"/>
                                      <a:gd name="T14" fmla="*/ 121 w 126"/>
                                      <a:gd name="T15" fmla="*/ 27 h 84"/>
                                      <a:gd name="T16" fmla="*/ 121 w 126"/>
                                      <a:gd name="T17" fmla="*/ 30 h 84"/>
                                      <a:gd name="T18" fmla="*/ 124 w 126"/>
                                      <a:gd name="T19" fmla="*/ 27 h 84"/>
                                      <a:gd name="T20" fmla="*/ 126 w 126"/>
                                      <a:gd name="T21" fmla="*/ 25 h 84"/>
                                      <a:gd name="T22" fmla="*/ 126 w 126"/>
                                      <a:gd name="T23" fmla="*/ 25 h 84"/>
                                      <a:gd name="T24" fmla="*/ 0 w 126"/>
                                      <a:gd name="T25" fmla="*/ 52 h 84"/>
                                      <a:gd name="T26" fmla="*/ 7 w 126"/>
                                      <a:gd name="T27" fmla="*/ 62 h 84"/>
                                      <a:gd name="T28" fmla="*/ 15 w 126"/>
                                      <a:gd name="T29" fmla="*/ 72 h 84"/>
                                      <a:gd name="T30" fmla="*/ 22 w 126"/>
                                      <a:gd name="T31" fmla="*/ 79 h 84"/>
                                      <a:gd name="T32" fmla="*/ 34 w 126"/>
                                      <a:gd name="T33" fmla="*/ 84 h 84"/>
                                      <a:gd name="T34" fmla="*/ 37 w 126"/>
                                      <a:gd name="T35" fmla="*/ 84 h 84"/>
                                      <a:gd name="T36" fmla="*/ 39 w 126"/>
                                      <a:gd name="T37" fmla="*/ 82 h 84"/>
                                      <a:gd name="T38" fmla="*/ 30 w 126"/>
                                      <a:gd name="T39" fmla="*/ 77 h 84"/>
                                      <a:gd name="T40" fmla="*/ 20 w 126"/>
                                      <a:gd name="T41" fmla="*/ 69 h 84"/>
                                      <a:gd name="T42" fmla="*/ 12 w 126"/>
                                      <a:gd name="T43" fmla="*/ 62 h 84"/>
                                      <a:gd name="T44" fmla="*/ 5 w 126"/>
                                      <a:gd name="T45" fmla="*/ 50 h 84"/>
                                      <a:gd name="T46" fmla="*/ 0 w 126"/>
                                      <a:gd name="T47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fill="norm" stroke="1" extrusionOk="0">
                                        <a:moveTo>
                                          <a:pt x="126" y="25"/>
                                        </a:moveTo>
                                        <a:lnTo>
                                          <a:pt x="124" y="10"/>
                                        </a:lnTo>
                                        <a:lnTo>
                                          <a:pt x="121" y="0"/>
                                        </a:lnTo>
                                        <a:lnTo>
                                          <a:pt x="119" y="0"/>
                                        </a:lnTo>
                                        <a:lnTo>
                                          <a:pt x="116" y="2"/>
                                        </a:lnTo>
                                        <a:lnTo>
                                          <a:pt x="119" y="12"/>
                                        </a:lnTo>
                                        <a:lnTo>
                                          <a:pt x="121" y="25"/>
                                        </a:lnTo>
                                        <a:lnTo>
                                          <a:pt x="121" y="27"/>
                                        </a:lnTo>
                                        <a:lnTo>
                                          <a:pt x="121" y="30"/>
                                        </a:lnTo>
                                        <a:lnTo>
                                          <a:pt x="124" y="27"/>
                                        </a:lnTo>
                                        <a:lnTo>
                                          <a:pt x="126" y="25"/>
                                        </a:lnTo>
                                        <a:lnTo>
                                          <a:pt x="126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7" y="62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9"/>
                                        </a:lnTo>
                                        <a:lnTo>
                                          <a:pt x="34" y="84"/>
                                        </a:lnTo>
                                        <a:lnTo>
                                          <a:pt x="37" y="84"/>
                                        </a:lnTo>
                                        <a:lnTo>
                                          <a:pt x="39" y="82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5" y="1370"/>
                                    <a:ext cx="122" cy="84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84"/>
                                      <a:gd name="T2" fmla="*/ 119 w 122"/>
                                      <a:gd name="T3" fmla="*/ 12 h 84"/>
                                      <a:gd name="T4" fmla="*/ 117 w 122"/>
                                      <a:gd name="T5" fmla="*/ 0 h 84"/>
                                      <a:gd name="T6" fmla="*/ 114 w 122"/>
                                      <a:gd name="T7" fmla="*/ 2 h 84"/>
                                      <a:gd name="T8" fmla="*/ 112 w 122"/>
                                      <a:gd name="T9" fmla="*/ 2 h 84"/>
                                      <a:gd name="T10" fmla="*/ 114 w 122"/>
                                      <a:gd name="T11" fmla="*/ 12 h 84"/>
                                      <a:gd name="T12" fmla="*/ 117 w 122"/>
                                      <a:gd name="T13" fmla="*/ 25 h 84"/>
                                      <a:gd name="T14" fmla="*/ 117 w 122"/>
                                      <a:gd name="T15" fmla="*/ 27 h 84"/>
                                      <a:gd name="T16" fmla="*/ 114 w 122"/>
                                      <a:gd name="T17" fmla="*/ 32 h 84"/>
                                      <a:gd name="T18" fmla="*/ 119 w 122"/>
                                      <a:gd name="T19" fmla="*/ 30 h 84"/>
                                      <a:gd name="T20" fmla="*/ 122 w 122"/>
                                      <a:gd name="T21" fmla="*/ 27 h 84"/>
                                      <a:gd name="T22" fmla="*/ 122 w 122"/>
                                      <a:gd name="T23" fmla="*/ 25 h 84"/>
                                      <a:gd name="T24" fmla="*/ 122 w 122"/>
                                      <a:gd name="T25" fmla="*/ 25 h 84"/>
                                      <a:gd name="T26" fmla="*/ 0 w 122"/>
                                      <a:gd name="T27" fmla="*/ 52 h 84"/>
                                      <a:gd name="T28" fmla="*/ 8 w 122"/>
                                      <a:gd name="T29" fmla="*/ 62 h 84"/>
                                      <a:gd name="T30" fmla="*/ 15 w 122"/>
                                      <a:gd name="T31" fmla="*/ 69 h 84"/>
                                      <a:gd name="T32" fmla="*/ 25 w 122"/>
                                      <a:gd name="T33" fmla="*/ 77 h 84"/>
                                      <a:gd name="T34" fmla="*/ 35 w 122"/>
                                      <a:gd name="T35" fmla="*/ 84 h 84"/>
                                      <a:gd name="T36" fmla="*/ 37 w 122"/>
                                      <a:gd name="T37" fmla="*/ 82 h 84"/>
                                      <a:gd name="T38" fmla="*/ 42 w 122"/>
                                      <a:gd name="T39" fmla="*/ 79 h 84"/>
                                      <a:gd name="T40" fmla="*/ 30 w 122"/>
                                      <a:gd name="T41" fmla="*/ 77 h 84"/>
                                      <a:gd name="T42" fmla="*/ 20 w 122"/>
                                      <a:gd name="T43" fmla="*/ 69 h 84"/>
                                      <a:gd name="T44" fmla="*/ 13 w 122"/>
                                      <a:gd name="T45" fmla="*/ 59 h 84"/>
                                      <a:gd name="T46" fmla="*/ 5 w 122"/>
                                      <a:gd name="T47" fmla="*/ 50 h 84"/>
                                      <a:gd name="T48" fmla="*/ 0 w 122"/>
                                      <a:gd name="T49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fill="norm" stroke="1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19" y="12"/>
                                        </a:lnTo>
                                        <a:lnTo>
                                          <a:pt x="117" y="0"/>
                                        </a:lnTo>
                                        <a:lnTo>
                                          <a:pt x="114" y="2"/>
                                        </a:lnTo>
                                        <a:lnTo>
                                          <a:pt x="112" y="2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7" y="27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9" y="30"/>
                                        </a:lnTo>
                                        <a:lnTo>
                                          <a:pt x="122" y="27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8" y="62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5" y="84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42" y="79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3" y="59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8" y="1372"/>
                                    <a:ext cx="116" cy="80"/>
                                  </a:xfrm>
                                  <a:custGeom>
                                    <a:avLst/>
                                    <a:gdLst>
                                      <a:gd name="T0" fmla="*/ 116 w 116"/>
                                      <a:gd name="T1" fmla="*/ 23 h 80"/>
                                      <a:gd name="T2" fmla="*/ 114 w 116"/>
                                      <a:gd name="T3" fmla="*/ 10 h 80"/>
                                      <a:gd name="T4" fmla="*/ 111 w 116"/>
                                      <a:gd name="T5" fmla="*/ 0 h 80"/>
                                      <a:gd name="T6" fmla="*/ 109 w 116"/>
                                      <a:gd name="T7" fmla="*/ 0 h 80"/>
                                      <a:gd name="T8" fmla="*/ 107 w 116"/>
                                      <a:gd name="T9" fmla="*/ 3 h 80"/>
                                      <a:gd name="T10" fmla="*/ 109 w 116"/>
                                      <a:gd name="T11" fmla="*/ 13 h 80"/>
                                      <a:gd name="T12" fmla="*/ 111 w 116"/>
                                      <a:gd name="T13" fmla="*/ 23 h 80"/>
                                      <a:gd name="T14" fmla="*/ 111 w 116"/>
                                      <a:gd name="T15" fmla="*/ 28 h 80"/>
                                      <a:gd name="T16" fmla="*/ 109 w 116"/>
                                      <a:gd name="T17" fmla="*/ 33 h 80"/>
                                      <a:gd name="T18" fmla="*/ 111 w 116"/>
                                      <a:gd name="T19" fmla="*/ 30 h 80"/>
                                      <a:gd name="T20" fmla="*/ 116 w 116"/>
                                      <a:gd name="T21" fmla="*/ 28 h 80"/>
                                      <a:gd name="T22" fmla="*/ 116 w 116"/>
                                      <a:gd name="T23" fmla="*/ 25 h 80"/>
                                      <a:gd name="T24" fmla="*/ 116 w 116"/>
                                      <a:gd name="T25" fmla="*/ 23 h 80"/>
                                      <a:gd name="T26" fmla="*/ 0 w 116"/>
                                      <a:gd name="T27" fmla="*/ 48 h 80"/>
                                      <a:gd name="T28" fmla="*/ 7 w 116"/>
                                      <a:gd name="T29" fmla="*/ 60 h 80"/>
                                      <a:gd name="T30" fmla="*/ 15 w 116"/>
                                      <a:gd name="T31" fmla="*/ 67 h 80"/>
                                      <a:gd name="T32" fmla="*/ 25 w 116"/>
                                      <a:gd name="T33" fmla="*/ 75 h 80"/>
                                      <a:gd name="T34" fmla="*/ 34 w 116"/>
                                      <a:gd name="T35" fmla="*/ 80 h 80"/>
                                      <a:gd name="T36" fmla="*/ 39 w 116"/>
                                      <a:gd name="T37" fmla="*/ 77 h 80"/>
                                      <a:gd name="T38" fmla="*/ 42 w 116"/>
                                      <a:gd name="T39" fmla="*/ 77 h 80"/>
                                      <a:gd name="T40" fmla="*/ 29 w 116"/>
                                      <a:gd name="T41" fmla="*/ 72 h 80"/>
                                      <a:gd name="T42" fmla="*/ 20 w 116"/>
                                      <a:gd name="T43" fmla="*/ 65 h 80"/>
                                      <a:gd name="T44" fmla="*/ 12 w 116"/>
                                      <a:gd name="T45" fmla="*/ 57 h 80"/>
                                      <a:gd name="T46" fmla="*/ 5 w 116"/>
                                      <a:gd name="T47" fmla="*/ 48 h 80"/>
                                      <a:gd name="T48" fmla="*/ 2 w 116"/>
                                      <a:gd name="T49" fmla="*/ 48 h 80"/>
                                      <a:gd name="T50" fmla="*/ 0 w 116"/>
                                      <a:gd name="T51" fmla="*/ 48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fill="norm" stroke="1" extrusionOk="0">
                                        <a:moveTo>
                                          <a:pt x="116" y="23"/>
                                        </a:moveTo>
                                        <a:lnTo>
                                          <a:pt x="114" y="10"/>
                                        </a:lnTo>
                                        <a:lnTo>
                                          <a:pt x="111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07" y="3"/>
                                        </a:lnTo>
                                        <a:lnTo>
                                          <a:pt x="109" y="13"/>
                                        </a:lnTo>
                                        <a:lnTo>
                                          <a:pt x="111" y="23"/>
                                        </a:lnTo>
                                        <a:lnTo>
                                          <a:pt x="111" y="28"/>
                                        </a:lnTo>
                                        <a:lnTo>
                                          <a:pt x="109" y="33"/>
                                        </a:lnTo>
                                        <a:lnTo>
                                          <a:pt x="111" y="30"/>
                                        </a:lnTo>
                                        <a:lnTo>
                                          <a:pt x="116" y="28"/>
                                        </a:lnTo>
                                        <a:lnTo>
                                          <a:pt x="116" y="25"/>
                                        </a:lnTo>
                                        <a:lnTo>
                                          <a:pt x="116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7" y="60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4" y="80"/>
                                        </a:lnTo>
                                        <a:lnTo>
                                          <a:pt x="39" y="77"/>
                                        </a:lnTo>
                                        <a:lnTo>
                                          <a:pt x="42" y="77"/>
                                        </a:lnTo>
                                        <a:lnTo>
                                          <a:pt x="29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2" y="57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0" y="1372"/>
                                    <a:ext cx="112" cy="77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3 h 77"/>
                                      <a:gd name="T2" fmla="*/ 109 w 112"/>
                                      <a:gd name="T3" fmla="*/ 10 h 77"/>
                                      <a:gd name="T4" fmla="*/ 107 w 112"/>
                                      <a:gd name="T5" fmla="*/ 0 h 77"/>
                                      <a:gd name="T6" fmla="*/ 105 w 112"/>
                                      <a:gd name="T7" fmla="*/ 3 h 77"/>
                                      <a:gd name="T8" fmla="*/ 102 w 112"/>
                                      <a:gd name="T9" fmla="*/ 3 h 77"/>
                                      <a:gd name="T10" fmla="*/ 105 w 112"/>
                                      <a:gd name="T11" fmla="*/ 13 h 77"/>
                                      <a:gd name="T12" fmla="*/ 107 w 112"/>
                                      <a:gd name="T13" fmla="*/ 23 h 77"/>
                                      <a:gd name="T14" fmla="*/ 107 w 112"/>
                                      <a:gd name="T15" fmla="*/ 28 h 77"/>
                                      <a:gd name="T16" fmla="*/ 105 w 112"/>
                                      <a:gd name="T17" fmla="*/ 35 h 77"/>
                                      <a:gd name="T18" fmla="*/ 107 w 112"/>
                                      <a:gd name="T19" fmla="*/ 33 h 77"/>
                                      <a:gd name="T20" fmla="*/ 109 w 112"/>
                                      <a:gd name="T21" fmla="*/ 30 h 77"/>
                                      <a:gd name="T22" fmla="*/ 112 w 112"/>
                                      <a:gd name="T23" fmla="*/ 25 h 77"/>
                                      <a:gd name="T24" fmla="*/ 112 w 112"/>
                                      <a:gd name="T25" fmla="*/ 23 h 77"/>
                                      <a:gd name="T26" fmla="*/ 0 w 112"/>
                                      <a:gd name="T27" fmla="*/ 48 h 77"/>
                                      <a:gd name="T28" fmla="*/ 8 w 112"/>
                                      <a:gd name="T29" fmla="*/ 57 h 77"/>
                                      <a:gd name="T30" fmla="*/ 15 w 112"/>
                                      <a:gd name="T31" fmla="*/ 67 h 77"/>
                                      <a:gd name="T32" fmla="*/ 25 w 112"/>
                                      <a:gd name="T33" fmla="*/ 75 h 77"/>
                                      <a:gd name="T34" fmla="*/ 37 w 112"/>
                                      <a:gd name="T35" fmla="*/ 77 h 77"/>
                                      <a:gd name="T36" fmla="*/ 40 w 112"/>
                                      <a:gd name="T37" fmla="*/ 77 h 77"/>
                                      <a:gd name="T38" fmla="*/ 45 w 112"/>
                                      <a:gd name="T39" fmla="*/ 75 h 77"/>
                                      <a:gd name="T40" fmla="*/ 32 w 112"/>
                                      <a:gd name="T41" fmla="*/ 72 h 77"/>
                                      <a:gd name="T42" fmla="*/ 20 w 112"/>
                                      <a:gd name="T43" fmla="*/ 65 h 77"/>
                                      <a:gd name="T44" fmla="*/ 13 w 112"/>
                                      <a:gd name="T45" fmla="*/ 57 h 77"/>
                                      <a:gd name="T46" fmla="*/ 5 w 112"/>
                                      <a:gd name="T47" fmla="*/ 45 h 77"/>
                                      <a:gd name="T48" fmla="*/ 0 w 112"/>
                                      <a:gd name="T49" fmla="*/ 4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fill="norm" stroke="1" extrusionOk="0">
                                        <a:moveTo>
                                          <a:pt x="112" y="23"/>
                                        </a:moveTo>
                                        <a:lnTo>
                                          <a:pt x="109" y="10"/>
                                        </a:lnTo>
                                        <a:lnTo>
                                          <a:pt x="107" y="0"/>
                                        </a:lnTo>
                                        <a:lnTo>
                                          <a:pt x="105" y="3"/>
                                        </a:lnTo>
                                        <a:lnTo>
                                          <a:pt x="102" y="3"/>
                                        </a:lnTo>
                                        <a:lnTo>
                                          <a:pt x="105" y="13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105" y="35"/>
                                        </a:lnTo>
                                        <a:lnTo>
                                          <a:pt x="107" y="33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12" y="25"/>
                                        </a:lnTo>
                                        <a:lnTo>
                                          <a:pt x="112" y="23"/>
                                        </a:lnTo>
                                        <a:close/>
                                        <a:moveTo>
                                          <a:pt x="0" y="48"/>
                                        </a:moveTo>
                                        <a:lnTo>
                                          <a:pt x="8" y="57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40" y="77"/>
                                        </a:lnTo>
                                        <a:lnTo>
                                          <a:pt x="45" y="75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1375"/>
                                    <a:ext cx="106" cy="74"/>
                                  </a:xfrm>
                                  <a:custGeom>
                                    <a:avLst/>
                                    <a:gdLst>
                                      <a:gd name="T0" fmla="*/ 106 w 106"/>
                                      <a:gd name="T1" fmla="*/ 20 h 74"/>
                                      <a:gd name="T2" fmla="*/ 104 w 106"/>
                                      <a:gd name="T3" fmla="*/ 10 h 74"/>
                                      <a:gd name="T4" fmla="*/ 102 w 106"/>
                                      <a:gd name="T5" fmla="*/ 0 h 74"/>
                                      <a:gd name="T6" fmla="*/ 99 w 106"/>
                                      <a:gd name="T7" fmla="*/ 0 h 74"/>
                                      <a:gd name="T8" fmla="*/ 99 w 106"/>
                                      <a:gd name="T9" fmla="*/ 2 h 74"/>
                                      <a:gd name="T10" fmla="*/ 99 w 106"/>
                                      <a:gd name="T11" fmla="*/ 10 h 74"/>
                                      <a:gd name="T12" fmla="*/ 102 w 106"/>
                                      <a:gd name="T13" fmla="*/ 20 h 74"/>
                                      <a:gd name="T14" fmla="*/ 99 w 106"/>
                                      <a:gd name="T15" fmla="*/ 27 h 74"/>
                                      <a:gd name="T16" fmla="*/ 99 w 106"/>
                                      <a:gd name="T17" fmla="*/ 35 h 74"/>
                                      <a:gd name="T18" fmla="*/ 102 w 106"/>
                                      <a:gd name="T19" fmla="*/ 32 h 74"/>
                                      <a:gd name="T20" fmla="*/ 104 w 106"/>
                                      <a:gd name="T21" fmla="*/ 30 h 74"/>
                                      <a:gd name="T22" fmla="*/ 106 w 106"/>
                                      <a:gd name="T23" fmla="*/ 25 h 74"/>
                                      <a:gd name="T24" fmla="*/ 106 w 106"/>
                                      <a:gd name="T25" fmla="*/ 20 h 74"/>
                                      <a:gd name="T26" fmla="*/ 0 w 106"/>
                                      <a:gd name="T27" fmla="*/ 45 h 74"/>
                                      <a:gd name="T28" fmla="*/ 7 w 106"/>
                                      <a:gd name="T29" fmla="*/ 54 h 74"/>
                                      <a:gd name="T30" fmla="*/ 15 w 106"/>
                                      <a:gd name="T31" fmla="*/ 62 h 74"/>
                                      <a:gd name="T32" fmla="*/ 24 w 106"/>
                                      <a:gd name="T33" fmla="*/ 69 h 74"/>
                                      <a:gd name="T34" fmla="*/ 37 w 106"/>
                                      <a:gd name="T35" fmla="*/ 74 h 74"/>
                                      <a:gd name="T36" fmla="*/ 42 w 106"/>
                                      <a:gd name="T37" fmla="*/ 72 h 74"/>
                                      <a:gd name="T38" fmla="*/ 44 w 106"/>
                                      <a:gd name="T39" fmla="*/ 69 h 74"/>
                                      <a:gd name="T40" fmla="*/ 32 w 106"/>
                                      <a:gd name="T41" fmla="*/ 67 h 74"/>
                                      <a:gd name="T42" fmla="*/ 22 w 106"/>
                                      <a:gd name="T43" fmla="*/ 62 h 74"/>
                                      <a:gd name="T44" fmla="*/ 12 w 106"/>
                                      <a:gd name="T45" fmla="*/ 52 h 74"/>
                                      <a:gd name="T46" fmla="*/ 5 w 106"/>
                                      <a:gd name="T47" fmla="*/ 42 h 74"/>
                                      <a:gd name="T48" fmla="*/ 0 w 106"/>
                                      <a:gd name="T49" fmla="*/ 45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fill="norm" stroke="1" extrusionOk="0">
                                        <a:moveTo>
                                          <a:pt x="106" y="20"/>
                                        </a:moveTo>
                                        <a:lnTo>
                                          <a:pt x="104" y="10"/>
                                        </a:lnTo>
                                        <a:lnTo>
                                          <a:pt x="102" y="0"/>
                                        </a:lnTo>
                                        <a:lnTo>
                                          <a:pt x="99" y="0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35"/>
                                        </a:lnTo>
                                        <a:lnTo>
                                          <a:pt x="102" y="32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6" y="25"/>
                                        </a:lnTo>
                                        <a:lnTo>
                                          <a:pt x="106" y="2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7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37" y="74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44" y="69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1375"/>
                                    <a:ext cx="102" cy="7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20 h 72"/>
                                      <a:gd name="T2" fmla="*/ 100 w 102"/>
                                      <a:gd name="T3" fmla="*/ 10 h 72"/>
                                      <a:gd name="T4" fmla="*/ 97 w 102"/>
                                      <a:gd name="T5" fmla="*/ 0 h 72"/>
                                      <a:gd name="T6" fmla="*/ 97 w 102"/>
                                      <a:gd name="T7" fmla="*/ 2 h 72"/>
                                      <a:gd name="T8" fmla="*/ 95 w 102"/>
                                      <a:gd name="T9" fmla="*/ 2 h 72"/>
                                      <a:gd name="T10" fmla="*/ 95 w 102"/>
                                      <a:gd name="T11" fmla="*/ 10 h 72"/>
                                      <a:gd name="T12" fmla="*/ 97 w 102"/>
                                      <a:gd name="T13" fmla="*/ 20 h 72"/>
                                      <a:gd name="T14" fmla="*/ 95 w 102"/>
                                      <a:gd name="T15" fmla="*/ 30 h 72"/>
                                      <a:gd name="T16" fmla="*/ 92 w 102"/>
                                      <a:gd name="T17" fmla="*/ 40 h 72"/>
                                      <a:gd name="T18" fmla="*/ 97 w 102"/>
                                      <a:gd name="T19" fmla="*/ 35 h 72"/>
                                      <a:gd name="T20" fmla="*/ 100 w 102"/>
                                      <a:gd name="T21" fmla="*/ 32 h 72"/>
                                      <a:gd name="T22" fmla="*/ 102 w 102"/>
                                      <a:gd name="T23" fmla="*/ 25 h 72"/>
                                      <a:gd name="T24" fmla="*/ 102 w 102"/>
                                      <a:gd name="T25" fmla="*/ 20 h 72"/>
                                      <a:gd name="T26" fmla="*/ 0 w 102"/>
                                      <a:gd name="T27" fmla="*/ 42 h 72"/>
                                      <a:gd name="T28" fmla="*/ 8 w 102"/>
                                      <a:gd name="T29" fmla="*/ 54 h 72"/>
                                      <a:gd name="T30" fmla="*/ 15 w 102"/>
                                      <a:gd name="T31" fmla="*/ 62 h 72"/>
                                      <a:gd name="T32" fmla="*/ 27 w 102"/>
                                      <a:gd name="T33" fmla="*/ 69 h 72"/>
                                      <a:gd name="T34" fmla="*/ 40 w 102"/>
                                      <a:gd name="T35" fmla="*/ 72 h 72"/>
                                      <a:gd name="T36" fmla="*/ 42 w 102"/>
                                      <a:gd name="T37" fmla="*/ 69 h 72"/>
                                      <a:gd name="T38" fmla="*/ 47 w 102"/>
                                      <a:gd name="T39" fmla="*/ 67 h 72"/>
                                      <a:gd name="T40" fmla="*/ 47 w 102"/>
                                      <a:gd name="T41" fmla="*/ 67 h 72"/>
                                      <a:gd name="T42" fmla="*/ 35 w 102"/>
                                      <a:gd name="T43" fmla="*/ 67 h 72"/>
                                      <a:gd name="T44" fmla="*/ 22 w 102"/>
                                      <a:gd name="T45" fmla="*/ 59 h 72"/>
                                      <a:gd name="T46" fmla="*/ 13 w 102"/>
                                      <a:gd name="T47" fmla="*/ 52 h 72"/>
                                      <a:gd name="T48" fmla="*/ 5 w 102"/>
                                      <a:gd name="T49" fmla="*/ 42 h 72"/>
                                      <a:gd name="T50" fmla="*/ 0 w 102"/>
                                      <a:gd name="T5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fill="norm" stroke="1" extrusionOk="0">
                                        <a:moveTo>
                                          <a:pt x="102" y="20"/>
                                        </a:moveTo>
                                        <a:lnTo>
                                          <a:pt x="100" y="1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7" y="2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95" y="10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95" y="3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100" y="32"/>
                                        </a:lnTo>
                                        <a:lnTo>
                                          <a:pt x="102" y="25"/>
                                        </a:lnTo>
                                        <a:lnTo>
                                          <a:pt x="102" y="20"/>
                                        </a:lnTo>
                                        <a:close/>
                                        <a:moveTo>
                                          <a:pt x="0" y="42"/>
                                        </a:moveTo>
                                        <a:lnTo>
                                          <a:pt x="8" y="54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7" y="69"/>
                                        </a:lnTo>
                                        <a:lnTo>
                                          <a:pt x="40" y="72"/>
                                        </a:lnTo>
                                        <a:lnTo>
                                          <a:pt x="42" y="69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2" y="59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1377"/>
                                    <a:ext cx="97" cy="67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18 h 67"/>
                                      <a:gd name="T2" fmla="*/ 94 w 97"/>
                                      <a:gd name="T3" fmla="*/ 8 h 67"/>
                                      <a:gd name="T4" fmla="*/ 94 w 97"/>
                                      <a:gd name="T5" fmla="*/ 0 h 67"/>
                                      <a:gd name="T6" fmla="*/ 92 w 97"/>
                                      <a:gd name="T7" fmla="*/ 0 h 67"/>
                                      <a:gd name="T8" fmla="*/ 89 w 97"/>
                                      <a:gd name="T9" fmla="*/ 3 h 67"/>
                                      <a:gd name="T10" fmla="*/ 92 w 97"/>
                                      <a:gd name="T11" fmla="*/ 10 h 67"/>
                                      <a:gd name="T12" fmla="*/ 92 w 97"/>
                                      <a:gd name="T13" fmla="*/ 18 h 67"/>
                                      <a:gd name="T14" fmla="*/ 89 w 97"/>
                                      <a:gd name="T15" fmla="*/ 30 h 67"/>
                                      <a:gd name="T16" fmla="*/ 84 w 97"/>
                                      <a:gd name="T17" fmla="*/ 40 h 67"/>
                                      <a:gd name="T18" fmla="*/ 89 w 97"/>
                                      <a:gd name="T19" fmla="*/ 38 h 67"/>
                                      <a:gd name="T20" fmla="*/ 94 w 97"/>
                                      <a:gd name="T21" fmla="*/ 33 h 67"/>
                                      <a:gd name="T22" fmla="*/ 94 w 97"/>
                                      <a:gd name="T23" fmla="*/ 25 h 67"/>
                                      <a:gd name="T24" fmla="*/ 97 w 97"/>
                                      <a:gd name="T25" fmla="*/ 18 h 67"/>
                                      <a:gd name="T26" fmla="*/ 0 w 97"/>
                                      <a:gd name="T27" fmla="*/ 40 h 67"/>
                                      <a:gd name="T28" fmla="*/ 7 w 97"/>
                                      <a:gd name="T29" fmla="*/ 50 h 67"/>
                                      <a:gd name="T30" fmla="*/ 17 w 97"/>
                                      <a:gd name="T31" fmla="*/ 60 h 67"/>
                                      <a:gd name="T32" fmla="*/ 27 w 97"/>
                                      <a:gd name="T33" fmla="*/ 65 h 67"/>
                                      <a:gd name="T34" fmla="*/ 39 w 97"/>
                                      <a:gd name="T35" fmla="*/ 67 h 67"/>
                                      <a:gd name="T36" fmla="*/ 44 w 97"/>
                                      <a:gd name="T37" fmla="*/ 65 h 67"/>
                                      <a:gd name="T38" fmla="*/ 49 w 97"/>
                                      <a:gd name="T39" fmla="*/ 62 h 67"/>
                                      <a:gd name="T40" fmla="*/ 47 w 97"/>
                                      <a:gd name="T41" fmla="*/ 62 h 67"/>
                                      <a:gd name="T42" fmla="*/ 44 w 97"/>
                                      <a:gd name="T43" fmla="*/ 62 h 67"/>
                                      <a:gd name="T44" fmla="*/ 32 w 97"/>
                                      <a:gd name="T45" fmla="*/ 62 h 67"/>
                                      <a:gd name="T46" fmla="*/ 19 w 97"/>
                                      <a:gd name="T47" fmla="*/ 57 h 67"/>
                                      <a:gd name="T48" fmla="*/ 12 w 97"/>
                                      <a:gd name="T49" fmla="*/ 50 h 67"/>
                                      <a:gd name="T50" fmla="*/ 5 w 97"/>
                                      <a:gd name="T51" fmla="*/ 40 h 67"/>
                                      <a:gd name="T52" fmla="*/ 0 w 97"/>
                                      <a:gd name="T53" fmla="*/ 40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fill="norm" stroke="1" extrusionOk="0">
                                        <a:moveTo>
                                          <a:pt x="97" y="18"/>
                                        </a:moveTo>
                                        <a:lnTo>
                                          <a:pt x="94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89" y="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89" y="30"/>
                                        </a:lnTo>
                                        <a:lnTo>
                                          <a:pt x="84" y="40"/>
                                        </a:lnTo>
                                        <a:lnTo>
                                          <a:pt x="89" y="38"/>
                                        </a:lnTo>
                                        <a:lnTo>
                                          <a:pt x="94" y="33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97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7" y="5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39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9" y="62"/>
                                        </a:lnTo>
                                        <a:lnTo>
                                          <a:pt x="47" y="62"/>
                                        </a:lnTo>
                                        <a:lnTo>
                                          <a:pt x="44" y="62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19" y="57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1377"/>
                                    <a:ext cx="92" cy="65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18 h 65"/>
                                      <a:gd name="T2" fmla="*/ 90 w 92"/>
                                      <a:gd name="T3" fmla="*/ 8 h 65"/>
                                      <a:gd name="T4" fmla="*/ 90 w 92"/>
                                      <a:gd name="T5" fmla="*/ 0 h 65"/>
                                      <a:gd name="T6" fmla="*/ 87 w 92"/>
                                      <a:gd name="T7" fmla="*/ 3 h 65"/>
                                      <a:gd name="T8" fmla="*/ 85 w 92"/>
                                      <a:gd name="T9" fmla="*/ 3 h 65"/>
                                      <a:gd name="T10" fmla="*/ 87 w 92"/>
                                      <a:gd name="T11" fmla="*/ 10 h 65"/>
                                      <a:gd name="T12" fmla="*/ 87 w 92"/>
                                      <a:gd name="T13" fmla="*/ 18 h 65"/>
                                      <a:gd name="T14" fmla="*/ 87 w 92"/>
                                      <a:gd name="T15" fmla="*/ 25 h 65"/>
                                      <a:gd name="T16" fmla="*/ 85 w 92"/>
                                      <a:gd name="T17" fmla="*/ 33 h 65"/>
                                      <a:gd name="T18" fmla="*/ 80 w 92"/>
                                      <a:gd name="T19" fmla="*/ 38 h 65"/>
                                      <a:gd name="T20" fmla="*/ 77 w 92"/>
                                      <a:gd name="T21" fmla="*/ 45 h 65"/>
                                      <a:gd name="T22" fmla="*/ 82 w 92"/>
                                      <a:gd name="T23" fmla="*/ 40 h 65"/>
                                      <a:gd name="T24" fmla="*/ 87 w 92"/>
                                      <a:gd name="T25" fmla="*/ 38 h 65"/>
                                      <a:gd name="T26" fmla="*/ 90 w 92"/>
                                      <a:gd name="T27" fmla="*/ 28 h 65"/>
                                      <a:gd name="T28" fmla="*/ 92 w 92"/>
                                      <a:gd name="T29" fmla="*/ 18 h 65"/>
                                      <a:gd name="T30" fmla="*/ 0 w 92"/>
                                      <a:gd name="T31" fmla="*/ 40 h 65"/>
                                      <a:gd name="T32" fmla="*/ 8 w 92"/>
                                      <a:gd name="T33" fmla="*/ 50 h 65"/>
                                      <a:gd name="T34" fmla="*/ 17 w 92"/>
                                      <a:gd name="T35" fmla="*/ 57 h 65"/>
                                      <a:gd name="T36" fmla="*/ 30 w 92"/>
                                      <a:gd name="T37" fmla="*/ 65 h 65"/>
                                      <a:gd name="T38" fmla="*/ 42 w 92"/>
                                      <a:gd name="T39" fmla="*/ 65 h 65"/>
                                      <a:gd name="T40" fmla="*/ 42 w 92"/>
                                      <a:gd name="T41" fmla="*/ 65 h 65"/>
                                      <a:gd name="T42" fmla="*/ 50 w 92"/>
                                      <a:gd name="T43" fmla="*/ 62 h 65"/>
                                      <a:gd name="T44" fmla="*/ 55 w 92"/>
                                      <a:gd name="T45" fmla="*/ 60 h 65"/>
                                      <a:gd name="T46" fmla="*/ 50 w 92"/>
                                      <a:gd name="T47" fmla="*/ 60 h 65"/>
                                      <a:gd name="T48" fmla="*/ 42 w 92"/>
                                      <a:gd name="T49" fmla="*/ 60 h 65"/>
                                      <a:gd name="T50" fmla="*/ 30 w 92"/>
                                      <a:gd name="T51" fmla="*/ 60 h 65"/>
                                      <a:gd name="T52" fmla="*/ 20 w 92"/>
                                      <a:gd name="T53" fmla="*/ 55 h 65"/>
                                      <a:gd name="T54" fmla="*/ 10 w 92"/>
                                      <a:gd name="T55" fmla="*/ 47 h 65"/>
                                      <a:gd name="T56" fmla="*/ 5 w 92"/>
                                      <a:gd name="T57" fmla="*/ 38 h 65"/>
                                      <a:gd name="T58" fmla="*/ 0 w 92"/>
                                      <a:gd name="T59" fmla="*/ 4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fill="norm" stroke="1" extrusionOk="0">
                                        <a:moveTo>
                                          <a:pt x="92" y="18"/>
                                        </a:moveTo>
                                        <a:lnTo>
                                          <a:pt x="90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85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8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92" y="18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8" y="50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1" name=""/>
                                <wps:cNvSpPr/>
                                <wps:spPr bwMode="auto">
                                  <a:xfrm>
                                    <a:off x="6643" y="1380"/>
                                    <a:ext cx="87" cy="59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15 h 59"/>
                                      <a:gd name="T2" fmla="*/ 87 w 87"/>
                                      <a:gd name="T3" fmla="*/ 7 h 59"/>
                                      <a:gd name="T4" fmla="*/ 84 w 87"/>
                                      <a:gd name="T5" fmla="*/ 0 h 59"/>
                                      <a:gd name="T6" fmla="*/ 82 w 87"/>
                                      <a:gd name="T7" fmla="*/ 0 h 59"/>
                                      <a:gd name="T8" fmla="*/ 79 w 87"/>
                                      <a:gd name="T9" fmla="*/ 2 h 59"/>
                                      <a:gd name="T10" fmla="*/ 82 w 87"/>
                                      <a:gd name="T11" fmla="*/ 7 h 59"/>
                                      <a:gd name="T12" fmla="*/ 82 w 87"/>
                                      <a:gd name="T13" fmla="*/ 15 h 59"/>
                                      <a:gd name="T14" fmla="*/ 79 w 87"/>
                                      <a:gd name="T15" fmla="*/ 22 h 59"/>
                                      <a:gd name="T16" fmla="*/ 79 w 87"/>
                                      <a:gd name="T17" fmla="*/ 30 h 59"/>
                                      <a:gd name="T18" fmla="*/ 74 w 87"/>
                                      <a:gd name="T19" fmla="*/ 37 h 59"/>
                                      <a:gd name="T20" fmla="*/ 69 w 87"/>
                                      <a:gd name="T21" fmla="*/ 42 h 59"/>
                                      <a:gd name="T22" fmla="*/ 62 w 87"/>
                                      <a:gd name="T23" fmla="*/ 49 h 59"/>
                                      <a:gd name="T24" fmla="*/ 57 w 87"/>
                                      <a:gd name="T25" fmla="*/ 52 h 59"/>
                                      <a:gd name="T26" fmla="*/ 47 w 87"/>
                                      <a:gd name="T27" fmla="*/ 54 h 59"/>
                                      <a:gd name="T28" fmla="*/ 39 w 87"/>
                                      <a:gd name="T29" fmla="*/ 54 h 59"/>
                                      <a:gd name="T30" fmla="*/ 29 w 87"/>
                                      <a:gd name="T31" fmla="*/ 54 h 59"/>
                                      <a:gd name="T32" fmla="*/ 19 w 87"/>
                                      <a:gd name="T33" fmla="*/ 49 h 59"/>
                                      <a:gd name="T34" fmla="*/ 10 w 87"/>
                                      <a:gd name="T35" fmla="*/ 42 h 59"/>
                                      <a:gd name="T36" fmla="*/ 5 w 87"/>
                                      <a:gd name="T37" fmla="*/ 35 h 59"/>
                                      <a:gd name="T38" fmla="*/ 2 w 87"/>
                                      <a:gd name="T39" fmla="*/ 35 h 59"/>
                                      <a:gd name="T40" fmla="*/ 0 w 87"/>
                                      <a:gd name="T41" fmla="*/ 37 h 59"/>
                                      <a:gd name="T42" fmla="*/ 7 w 87"/>
                                      <a:gd name="T43" fmla="*/ 47 h 59"/>
                                      <a:gd name="T44" fmla="*/ 14 w 87"/>
                                      <a:gd name="T45" fmla="*/ 54 h 59"/>
                                      <a:gd name="T46" fmla="*/ 27 w 87"/>
                                      <a:gd name="T47" fmla="*/ 59 h 59"/>
                                      <a:gd name="T48" fmla="*/ 39 w 87"/>
                                      <a:gd name="T49" fmla="*/ 59 h 59"/>
                                      <a:gd name="T50" fmla="*/ 42 w 87"/>
                                      <a:gd name="T51" fmla="*/ 59 h 59"/>
                                      <a:gd name="T52" fmla="*/ 44 w 87"/>
                                      <a:gd name="T53" fmla="*/ 59 h 59"/>
                                      <a:gd name="T54" fmla="*/ 64 w 87"/>
                                      <a:gd name="T55" fmla="*/ 49 h 59"/>
                                      <a:gd name="T56" fmla="*/ 79 w 87"/>
                                      <a:gd name="T57" fmla="*/ 37 h 59"/>
                                      <a:gd name="T58" fmla="*/ 84 w 87"/>
                                      <a:gd name="T59" fmla="*/ 27 h 59"/>
                                      <a:gd name="T60" fmla="*/ 87 w 87"/>
                                      <a:gd name="T61" fmla="*/ 15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fill="norm" stroke="1" extrusionOk="0">
                                        <a:moveTo>
                                          <a:pt x="87" y="15"/>
                                        </a:moveTo>
                                        <a:lnTo>
                                          <a:pt x="87" y="7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15"/>
                                        </a:lnTo>
                                        <a:lnTo>
                                          <a:pt x="79" y="22"/>
                                        </a:lnTo>
                                        <a:lnTo>
                                          <a:pt x="79" y="30"/>
                                        </a:lnTo>
                                        <a:lnTo>
                                          <a:pt x="74" y="37"/>
                                        </a:lnTo>
                                        <a:lnTo>
                                          <a:pt x="69" y="42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9" y="54"/>
                                        </a:lnTo>
                                        <a:lnTo>
                                          <a:pt x="29" y="54"/>
                                        </a:lnTo>
                                        <a:lnTo>
                                          <a:pt x="19" y="49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14" y="54"/>
                                        </a:lnTo>
                                        <a:lnTo>
                                          <a:pt x="27" y="59"/>
                                        </a:lnTo>
                                        <a:lnTo>
                                          <a:pt x="39" y="59"/>
                                        </a:lnTo>
                                        <a:lnTo>
                                          <a:pt x="42" y="59"/>
                                        </a:lnTo>
                                        <a:lnTo>
                                          <a:pt x="44" y="59"/>
                                        </a:lnTo>
                                        <a:lnTo>
                                          <a:pt x="64" y="49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2" name=""/>
                                <wps:cNvSpPr/>
                                <wps:spPr bwMode="auto">
                                  <a:xfrm>
                                    <a:off x="6645" y="1380"/>
                                    <a:ext cx="82" cy="57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15 h 57"/>
                                      <a:gd name="T2" fmla="*/ 82 w 82"/>
                                      <a:gd name="T3" fmla="*/ 7 h 57"/>
                                      <a:gd name="T4" fmla="*/ 80 w 82"/>
                                      <a:gd name="T5" fmla="*/ 0 h 57"/>
                                      <a:gd name="T6" fmla="*/ 77 w 82"/>
                                      <a:gd name="T7" fmla="*/ 2 h 57"/>
                                      <a:gd name="T8" fmla="*/ 75 w 82"/>
                                      <a:gd name="T9" fmla="*/ 2 h 57"/>
                                      <a:gd name="T10" fmla="*/ 77 w 82"/>
                                      <a:gd name="T11" fmla="*/ 7 h 57"/>
                                      <a:gd name="T12" fmla="*/ 77 w 82"/>
                                      <a:gd name="T13" fmla="*/ 15 h 57"/>
                                      <a:gd name="T14" fmla="*/ 77 w 82"/>
                                      <a:gd name="T15" fmla="*/ 22 h 57"/>
                                      <a:gd name="T16" fmla="*/ 75 w 82"/>
                                      <a:gd name="T17" fmla="*/ 30 h 57"/>
                                      <a:gd name="T18" fmla="*/ 70 w 82"/>
                                      <a:gd name="T19" fmla="*/ 35 h 57"/>
                                      <a:gd name="T20" fmla="*/ 65 w 82"/>
                                      <a:gd name="T21" fmla="*/ 42 h 57"/>
                                      <a:gd name="T22" fmla="*/ 60 w 82"/>
                                      <a:gd name="T23" fmla="*/ 47 h 57"/>
                                      <a:gd name="T24" fmla="*/ 52 w 82"/>
                                      <a:gd name="T25" fmla="*/ 49 h 57"/>
                                      <a:gd name="T26" fmla="*/ 45 w 82"/>
                                      <a:gd name="T27" fmla="*/ 52 h 57"/>
                                      <a:gd name="T28" fmla="*/ 37 w 82"/>
                                      <a:gd name="T29" fmla="*/ 52 h 57"/>
                                      <a:gd name="T30" fmla="*/ 27 w 82"/>
                                      <a:gd name="T31" fmla="*/ 52 h 57"/>
                                      <a:gd name="T32" fmla="*/ 17 w 82"/>
                                      <a:gd name="T33" fmla="*/ 47 h 57"/>
                                      <a:gd name="T34" fmla="*/ 10 w 82"/>
                                      <a:gd name="T35" fmla="*/ 42 h 57"/>
                                      <a:gd name="T36" fmla="*/ 5 w 82"/>
                                      <a:gd name="T37" fmla="*/ 35 h 57"/>
                                      <a:gd name="T38" fmla="*/ 0 w 82"/>
                                      <a:gd name="T39" fmla="*/ 35 h 57"/>
                                      <a:gd name="T40" fmla="*/ 5 w 82"/>
                                      <a:gd name="T41" fmla="*/ 44 h 57"/>
                                      <a:gd name="T42" fmla="*/ 15 w 82"/>
                                      <a:gd name="T43" fmla="*/ 52 h 57"/>
                                      <a:gd name="T44" fmla="*/ 25 w 82"/>
                                      <a:gd name="T45" fmla="*/ 57 h 57"/>
                                      <a:gd name="T46" fmla="*/ 37 w 82"/>
                                      <a:gd name="T47" fmla="*/ 57 h 57"/>
                                      <a:gd name="T48" fmla="*/ 45 w 82"/>
                                      <a:gd name="T49" fmla="*/ 57 h 57"/>
                                      <a:gd name="T50" fmla="*/ 50 w 82"/>
                                      <a:gd name="T51" fmla="*/ 57 h 57"/>
                                      <a:gd name="T52" fmla="*/ 60 w 82"/>
                                      <a:gd name="T53" fmla="*/ 49 h 57"/>
                                      <a:gd name="T54" fmla="*/ 72 w 82"/>
                                      <a:gd name="T55" fmla="*/ 42 h 57"/>
                                      <a:gd name="T56" fmla="*/ 75 w 82"/>
                                      <a:gd name="T57" fmla="*/ 35 h 57"/>
                                      <a:gd name="T58" fmla="*/ 80 w 82"/>
                                      <a:gd name="T59" fmla="*/ 30 h 57"/>
                                      <a:gd name="T60" fmla="*/ 82 w 82"/>
                                      <a:gd name="T61" fmla="*/ 22 h 57"/>
                                      <a:gd name="T62" fmla="*/ 82 w 82"/>
                                      <a:gd name="T63" fmla="*/ 15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fill="norm" stroke="1" extrusionOk="0">
                                        <a:moveTo>
                                          <a:pt x="82" y="15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2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77" y="15"/>
                                        </a:lnTo>
                                        <a:lnTo>
                                          <a:pt x="77" y="22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0" y="35"/>
                                        </a:lnTo>
                                        <a:lnTo>
                                          <a:pt x="65" y="42"/>
                                        </a:lnTo>
                                        <a:lnTo>
                                          <a:pt x="60" y="47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44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0" y="57"/>
                                        </a:lnTo>
                                        <a:lnTo>
                                          <a:pt x="60" y="49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75" y="35"/>
                                        </a:lnTo>
                                        <a:lnTo>
                                          <a:pt x="80" y="30"/>
                                        </a:lnTo>
                                        <a:lnTo>
                                          <a:pt x="82" y="22"/>
                                        </a:lnTo>
                                        <a:lnTo>
                                          <a:pt x="8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3" name=""/>
                                <wps:cNvSpPr/>
                                <wps:spPr bwMode="auto">
                                  <a:xfrm>
                                    <a:off x="6648" y="1382"/>
                                    <a:ext cx="77" cy="52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13 h 52"/>
                                      <a:gd name="T2" fmla="*/ 77 w 77"/>
                                      <a:gd name="T3" fmla="*/ 5 h 52"/>
                                      <a:gd name="T4" fmla="*/ 74 w 77"/>
                                      <a:gd name="T5" fmla="*/ 0 h 52"/>
                                      <a:gd name="T6" fmla="*/ 72 w 77"/>
                                      <a:gd name="T7" fmla="*/ 0 h 52"/>
                                      <a:gd name="T8" fmla="*/ 69 w 77"/>
                                      <a:gd name="T9" fmla="*/ 3 h 52"/>
                                      <a:gd name="T10" fmla="*/ 72 w 77"/>
                                      <a:gd name="T11" fmla="*/ 8 h 52"/>
                                      <a:gd name="T12" fmla="*/ 72 w 77"/>
                                      <a:gd name="T13" fmla="*/ 13 h 52"/>
                                      <a:gd name="T14" fmla="*/ 72 w 77"/>
                                      <a:gd name="T15" fmla="*/ 20 h 52"/>
                                      <a:gd name="T16" fmla="*/ 69 w 77"/>
                                      <a:gd name="T17" fmla="*/ 25 h 52"/>
                                      <a:gd name="T18" fmla="*/ 64 w 77"/>
                                      <a:gd name="T19" fmla="*/ 33 h 52"/>
                                      <a:gd name="T20" fmla="*/ 62 w 77"/>
                                      <a:gd name="T21" fmla="*/ 38 h 52"/>
                                      <a:gd name="T22" fmla="*/ 54 w 77"/>
                                      <a:gd name="T23" fmla="*/ 42 h 52"/>
                                      <a:gd name="T24" fmla="*/ 49 w 77"/>
                                      <a:gd name="T25" fmla="*/ 45 h 52"/>
                                      <a:gd name="T26" fmla="*/ 42 w 77"/>
                                      <a:gd name="T27" fmla="*/ 47 h 52"/>
                                      <a:gd name="T28" fmla="*/ 34 w 77"/>
                                      <a:gd name="T29" fmla="*/ 47 h 52"/>
                                      <a:gd name="T30" fmla="*/ 24 w 77"/>
                                      <a:gd name="T31" fmla="*/ 47 h 52"/>
                                      <a:gd name="T32" fmla="*/ 17 w 77"/>
                                      <a:gd name="T33" fmla="*/ 42 h 52"/>
                                      <a:gd name="T34" fmla="*/ 9 w 77"/>
                                      <a:gd name="T35" fmla="*/ 38 h 52"/>
                                      <a:gd name="T36" fmla="*/ 2 w 77"/>
                                      <a:gd name="T37" fmla="*/ 30 h 52"/>
                                      <a:gd name="T38" fmla="*/ 0 w 77"/>
                                      <a:gd name="T39" fmla="*/ 33 h 52"/>
                                      <a:gd name="T40" fmla="*/ 5 w 77"/>
                                      <a:gd name="T41" fmla="*/ 40 h 52"/>
                                      <a:gd name="T42" fmla="*/ 14 w 77"/>
                                      <a:gd name="T43" fmla="*/ 47 h 52"/>
                                      <a:gd name="T44" fmla="*/ 24 w 77"/>
                                      <a:gd name="T45" fmla="*/ 52 h 52"/>
                                      <a:gd name="T46" fmla="*/ 34 w 77"/>
                                      <a:gd name="T47" fmla="*/ 52 h 52"/>
                                      <a:gd name="T48" fmla="*/ 42 w 77"/>
                                      <a:gd name="T49" fmla="*/ 52 h 52"/>
                                      <a:gd name="T50" fmla="*/ 52 w 77"/>
                                      <a:gd name="T51" fmla="*/ 50 h 52"/>
                                      <a:gd name="T52" fmla="*/ 57 w 77"/>
                                      <a:gd name="T53" fmla="*/ 47 h 52"/>
                                      <a:gd name="T54" fmla="*/ 64 w 77"/>
                                      <a:gd name="T55" fmla="*/ 40 h 52"/>
                                      <a:gd name="T56" fmla="*/ 69 w 77"/>
                                      <a:gd name="T57" fmla="*/ 35 h 52"/>
                                      <a:gd name="T58" fmla="*/ 74 w 77"/>
                                      <a:gd name="T59" fmla="*/ 28 h 52"/>
                                      <a:gd name="T60" fmla="*/ 74 w 77"/>
                                      <a:gd name="T61" fmla="*/ 20 h 52"/>
                                      <a:gd name="T62" fmla="*/ 77 w 77"/>
                                      <a:gd name="T63" fmla="*/ 13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fill="norm" stroke="1" extrusionOk="0">
                                        <a:moveTo>
                                          <a:pt x="77" y="13"/>
                                        </a:moveTo>
                                        <a:lnTo>
                                          <a:pt x="77" y="5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9" y="3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69" y="25"/>
                                        </a:lnTo>
                                        <a:lnTo>
                                          <a:pt x="64" y="33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4" y="42"/>
                                        </a:lnTo>
                                        <a:lnTo>
                                          <a:pt x="49" y="45"/>
                                        </a:lnTo>
                                        <a:lnTo>
                                          <a:pt x="42" y="47"/>
                                        </a:lnTo>
                                        <a:lnTo>
                                          <a:pt x="34" y="47"/>
                                        </a:lnTo>
                                        <a:lnTo>
                                          <a:pt x="24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38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4" y="47"/>
                                        </a:lnTo>
                                        <a:lnTo>
                                          <a:pt x="24" y="52"/>
                                        </a:lnTo>
                                        <a:lnTo>
                                          <a:pt x="34" y="52"/>
                                        </a:lnTo>
                                        <a:lnTo>
                                          <a:pt x="42" y="52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64" y="40"/>
                                        </a:lnTo>
                                        <a:lnTo>
                                          <a:pt x="69" y="35"/>
                                        </a:lnTo>
                                        <a:lnTo>
                                          <a:pt x="74" y="28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4" name=""/>
                                <wps:cNvSpPr/>
                                <wps:spPr bwMode="auto">
                                  <a:xfrm>
                                    <a:off x="6650" y="1382"/>
                                    <a:ext cx="72" cy="50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13 h 50"/>
                                      <a:gd name="T2" fmla="*/ 72 w 72"/>
                                      <a:gd name="T3" fmla="*/ 5 h 50"/>
                                      <a:gd name="T4" fmla="*/ 70 w 72"/>
                                      <a:gd name="T5" fmla="*/ 0 h 50"/>
                                      <a:gd name="T6" fmla="*/ 67 w 72"/>
                                      <a:gd name="T7" fmla="*/ 3 h 50"/>
                                      <a:gd name="T8" fmla="*/ 65 w 72"/>
                                      <a:gd name="T9" fmla="*/ 3 h 50"/>
                                      <a:gd name="T10" fmla="*/ 67 w 72"/>
                                      <a:gd name="T11" fmla="*/ 8 h 50"/>
                                      <a:gd name="T12" fmla="*/ 67 w 72"/>
                                      <a:gd name="T13" fmla="*/ 13 h 50"/>
                                      <a:gd name="T14" fmla="*/ 67 w 72"/>
                                      <a:gd name="T15" fmla="*/ 18 h 50"/>
                                      <a:gd name="T16" fmla="*/ 65 w 72"/>
                                      <a:gd name="T17" fmla="*/ 25 h 50"/>
                                      <a:gd name="T18" fmla="*/ 62 w 72"/>
                                      <a:gd name="T19" fmla="*/ 30 h 50"/>
                                      <a:gd name="T20" fmla="*/ 57 w 72"/>
                                      <a:gd name="T21" fmla="*/ 35 h 50"/>
                                      <a:gd name="T22" fmla="*/ 52 w 72"/>
                                      <a:gd name="T23" fmla="*/ 40 h 50"/>
                                      <a:gd name="T24" fmla="*/ 45 w 72"/>
                                      <a:gd name="T25" fmla="*/ 42 h 50"/>
                                      <a:gd name="T26" fmla="*/ 40 w 72"/>
                                      <a:gd name="T27" fmla="*/ 45 h 50"/>
                                      <a:gd name="T28" fmla="*/ 32 w 72"/>
                                      <a:gd name="T29" fmla="*/ 45 h 50"/>
                                      <a:gd name="T30" fmla="*/ 25 w 72"/>
                                      <a:gd name="T31" fmla="*/ 45 h 50"/>
                                      <a:gd name="T32" fmla="*/ 15 w 72"/>
                                      <a:gd name="T33" fmla="*/ 42 h 50"/>
                                      <a:gd name="T34" fmla="*/ 10 w 72"/>
                                      <a:gd name="T35" fmla="*/ 38 h 50"/>
                                      <a:gd name="T36" fmla="*/ 3 w 72"/>
                                      <a:gd name="T37" fmla="*/ 30 h 50"/>
                                      <a:gd name="T38" fmla="*/ 0 w 72"/>
                                      <a:gd name="T39" fmla="*/ 33 h 50"/>
                                      <a:gd name="T40" fmla="*/ 5 w 72"/>
                                      <a:gd name="T41" fmla="*/ 40 h 50"/>
                                      <a:gd name="T42" fmla="*/ 12 w 72"/>
                                      <a:gd name="T43" fmla="*/ 45 h 50"/>
                                      <a:gd name="T44" fmla="*/ 22 w 72"/>
                                      <a:gd name="T45" fmla="*/ 50 h 50"/>
                                      <a:gd name="T46" fmla="*/ 32 w 72"/>
                                      <a:gd name="T47" fmla="*/ 50 h 50"/>
                                      <a:gd name="T48" fmla="*/ 40 w 72"/>
                                      <a:gd name="T49" fmla="*/ 50 h 50"/>
                                      <a:gd name="T50" fmla="*/ 47 w 72"/>
                                      <a:gd name="T51" fmla="*/ 47 h 50"/>
                                      <a:gd name="T52" fmla="*/ 55 w 72"/>
                                      <a:gd name="T53" fmla="*/ 45 h 50"/>
                                      <a:gd name="T54" fmla="*/ 60 w 72"/>
                                      <a:gd name="T55" fmla="*/ 40 h 50"/>
                                      <a:gd name="T56" fmla="*/ 65 w 72"/>
                                      <a:gd name="T57" fmla="*/ 33 h 50"/>
                                      <a:gd name="T58" fmla="*/ 70 w 72"/>
                                      <a:gd name="T59" fmla="*/ 28 h 50"/>
                                      <a:gd name="T60" fmla="*/ 72 w 72"/>
                                      <a:gd name="T61" fmla="*/ 20 h 50"/>
                                      <a:gd name="T62" fmla="*/ 72 w 72"/>
                                      <a:gd name="T63" fmla="*/ 13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fill="norm" stroke="1" extrusionOk="0">
                                        <a:moveTo>
                                          <a:pt x="72" y="13"/>
                                        </a:moveTo>
                                        <a:lnTo>
                                          <a:pt x="72" y="5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65" y="3"/>
                                        </a:lnTo>
                                        <a:lnTo>
                                          <a:pt x="67" y="8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65" y="2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5" y="42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47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65" y="33"/>
                                        </a:lnTo>
                                        <a:lnTo>
                                          <a:pt x="70" y="28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2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5" name=""/>
                                <wps:cNvSpPr/>
                                <wps:spPr bwMode="auto">
                                  <a:xfrm>
                                    <a:off x="6650" y="1385"/>
                                    <a:ext cx="70" cy="44"/>
                                  </a:xfrm>
                                  <a:custGeom>
                                    <a:avLst/>
                                    <a:gdLst>
                                      <a:gd name="T0" fmla="*/ 70 w 70"/>
                                      <a:gd name="T1" fmla="*/ 10 h 44"/>
                                      <a:gd name="T2" fmla="*/ 70 w 70"/>
                                      <a:gd name="T3" fmla="*/ 5 h 44"/>
                                      <a:gd name="T4" fmla="*/ 67 w 70"/>
                                      <a:gd name="T5" fmla="*/ 0 h 44"/>
                                      <a:gd name="T6" fmla="*/ 65 w 70"/>
                                      <a:gd name="T7" fmla="*/ 0 h 44"/>
                                      <a:gd name="T8" fmla="*/ 65 w 70"/>
                                      <a:gd name="T9" fmla="*/ 2 h 44"/>
                                      <a:gd name="T10" fmla="*/ 65 w 70"/>
                                      <a:gd name="T11" fmla="*/ 5 h 44"/>
                                      <a:gd name="T12" fmla="*/ 65 w 70"/>
                                      <a:gd name="T13" fmla="*/ 10 h 44"/>
                                      <a:gd name="T14" fmla="*/ 62 w 70"/>
                                      <a:gd name="T15" fmla="*/ 22 h 44"/>
                                      <a:gd name="T16" fmla="*/ 55 w 70"/>
                                      <a:gd name="T17" fmla="*/ 32 h 44"/>
                                      <a:gd name="T18" fmla="*/ 45 w 70"/>
                                      <a:gd name="T19" fmla="*/ 37 h 44"/>
                                      <a:gd name="T20" fmla="*/ 32 w 70"/>
                                      <a:gd name="T21" fmla="*/ 39 h 44"/>
                                      <a:gd name="T22" fmla="*/ 25 w 70"/>
                                      <a:gd name="T23" fmla="*/ 39 h 44"/>
                                      <a:gd name="T24" fmla="*/ 17 w 70"/>
                                      <a:gd name="T25" fmla="*/ 37 h 44"/>
                                      <a:gd name="T26" fmla="*/ 10 w 70"/>
                                      <a:gd name="T27" fmla="*/ 32 h 44"/>
                                      <a:gd name="T28" fmla="*/ 5 w 70"/>
                                      <a:gd name="T29" fmla="*/ 27 h 44"/>
                                      <a:gd name="T30" fmla="*/ 3 w 70"/>
                                      <a:gd name="T31" fmla="*/ 27 h 44"/>
                                      <a:gd name="T32" fmla="*/ 0 w 70"/>
                                      <a:gd name="T33" fmla="*/ 27 h 44"/>
                                      <a:gd name="T34" fmla="*/ 7 w 70"/>
                                      <a:gd name="T35" fmla="*/ 35 h 44"/>
                                      <a:gd name="T36" fmla="*/ 15 w 70"/>
                                      <a:gd name="T37" fmla="*/ 39 h 44"/>
                                      <a:gd name="T38" fmla="*/ 22 w 70"/>
                                      <a:gd name="T39" fmla="*/ 44 h 44"/>
                                      <a:gd name="T40" fmla="*/ 32 w 70"/>
                                      <a:gd name="T41" fmla="*/ 44 h 44"/>
                                      <a:gd name="T42" fmla="*/ 40 w 70"/>
                                      <a:gd name="T43" fmla="*/ 44 h 44"/>
                                      <a:gd name="T44" fmla="*/ 47 w 70"/>
                                      <a:gd name="T45" fmla="*/ 42 h 44"/>
                                      <a:gd name="T46" fmla="*/ 52 w 70"/>
                                      <a:gd name="T47" fmla="*/ 39 h 44"/>
                                      <a:gd name="T48" fmla="*/ 60 w 70"/>
                                      <a:gd name="T49" fmla="*/ 35 h 44"/>
                                      <a:gd name="T50" fmla="*/ 62 w 70"/>
                                      <a:gd name="T51" fmla="*/ 30 h 44"/>
                                      <a:gd name="T52" fmla="*/ 67 w 70"/>
                                      <a:gd name="T53" fmla="*/ 22 h 44"/>
                                      <a:gd name="T54" fmla="*/ 70 w 70"/>
                                      <a:gd name="T55" fmla="*/ 17 h 44"/>
                                      <a:gd name="T56" fmla="*/ 70 w 70"/>
                                      <a:gd name="T57" fmla="*/ 1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fill="norm" stroke="1" extrusionOk="0">
                                        <a:moveTo>
                                          <a:pt x="70" y="10"/>
                                        </a:moveTo>
                                        <a:lnTo>
                                          <a:pt x="70" y="5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55" y="32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32" y="39"/>
                                        </a:lnTo>
                                        <a:lnTo>
                                          <a:pt x="25" y="39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9"/>
                                        </a:lnTo>
                                        <a:lnTo>
                                          <a:pt x="22" y="44"/>
                                        </a:lnTo>
                                        <a:lnTo>
                                          <a:pt x="32" y="44"/>
                                        </a:lnTo>
                                        <a:lnTo>
                                          <a:pt x="40" y="44"/>
                                        </a:lnTo>
                                        <a:lnTo>
                                          <a:pt x="47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60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7" y="22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6" name=""/>
                                <wps:cNvSpPr/>
                                <wps:spPr bwMode="auto">
                                  <a:xfrm>
                                    <a:off x="6653" y="1385"/>
                                    <a:ext cx="64" cy="4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10 h 42"/>
                                      <a:gd name="T2" fmla="*/ 64 w 64"/>
                                      <a:gd name="T3" fmla="*/ 5 h 42"/>
                                      <a:gd name="T4" fmla="*/ 62 w 64"/>
                                      <a:gd name="T5" fmla="*/ 0 h 42"/>
                                      <a:gd name="T6" fmla="*/ 62 w 64"/>
                                      <a:gd name="T7" fmla="*/ 2 h 42"/>
                                      <a:gd name="T8" fmla="*/ 59 w 64"/>
                                      <a:gd name="T9" fmla="*/ 2 h 42"/>
                                      <a:gd name="T10" fmla="*/ 59 w 64"/>
                                      <a:gd name="T11" fmla="*/ 5 h 42"/>
                                      <a:gd name="T12" fmla="*/ 59 w 64"/>
                                      <a:gd name="T13" fmla="*/ 10 h 42"/>
                                      <a:gd name="T14" fmla="*/ 57 w 64"/>
                                      <a:gd name="T15" fmla="*/ 20 h 42"/>
                                      <a:gd name="T16" fmla="*/ 49 w 64"/>
                                      <a:gd name="T17" fmla="*/ 30 h 42"/>
                                      <a:gd name="T18" fmla="*/ 42 w 64"/>
                                      <a:gd name="T19" fmla="*/ 37 h 42"/>
                                      <a:gd name="T20" fmla="*/ 29 w 64"/>
                                      <a:gd name="T21" fmla="*/ 37 h 42"/>
                                      <a:gd name="T22" fmla="*/ 22 w 64"/>
                                      <a:gd name="T23" fmla="*/ 37 h 42"/>
                                      <a:gd name="T24" fmla="*/ 17 w 64"/>
                                      <a:gd name="T25" fmla="*/ 35 h 42"/>
                                      <a:gd name="T26" fmla="*/ 9 w 64"/>
                                      <a:gd name="T27" fmla="*/ 30 h 42"/>
                                      <a:gd name="T28" fmla="*/ 4 w 64"/>
                                      <a:gd name="T29" fmla="*/ 25 h 42"/>
                                      <a:gd name="T30" fmla="*/ 2 w 64"/>
                                      <a:gd name="T31" fmla="*/ 27 h 42"/>
                                      <a:gd name="T32" fmla="*/ 0 w 64"/>
                                      <a:gd name="T33" fmla="*/ 27 h 42"/>
                                      <a:gd name="T34" fmla="*/ 7 w 64"/>
                                      <a:gd name="T35" fmla="*/ 35 h 42"/>
                                      <a:gd name="T36" fmla="*/ 12 w 64"/>
                                      <a:gd name="T37" fmla="*/ 39 h 42"/>
                                      <a:gd name="T38" fmla="*/ 22 w 64"/>
                                      <a:gd name="T39" fmla="*/ 42 h 42"/>
                                      <a:gd name="T40" fmla="*/ 29 w 64"/>
                                      <a:gd name="T41" fmla="*/ 42 h 42"/>
                                      <a:gd name="T42" fmla="*/ 37 w 64"/>
                                      <a:gd name="T43" fmla="*/ 42 h 42"/>
                                      <a:gd name="T44" fmla="*/ 42 w 64"/>
                                      <a:gd name="T45" fmla="*/ 39 h 42"/>
                                      <a:gd name="T46" fmla="*/ 49 w 64"/>
                                      <a:gd name="T47" fmla="*/ 37 h 42"/>
                                      <a:gd name="T48" fmla="*/ 54 w 64"/>
                                      <a:gd name="T49" fmla="*/ 32 h 42"/>
                                      <a:gd name="T50" fmla="*/ 59 w 64"/>
                                      <a:gd name="T51" fmla="*/ 27 h 42"/>
                                      <a:gd name="T52" fmla="*/ 62 w 64"/>
                                      <a:gd name="T53" fmla="*/ 22 h 42"/>
                                      <a:gd name="T54" fmla="*/ 64 w 64"/>
                                      <a:gd name="T55" fmla="*/ 15 h 42"/>
                                      <a:gd name="T56" fmla="*/ 64 w 64"/>
                                      <a:gd name="T57" fmla="*/ 1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fill="norm" stroke="1" extrusionOk="0">
                                        <a:moveTo>
                                          <a:pt x="64" y="10"/>
                                        </a:moveTo>
                                        <a:lnTo>
                                          <a:pt x="64" y="5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9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59" y="1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29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9" y="30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2"/>
                                        </a:lnTo>
                                        <a:lnTo>
                                          <a:pt x="37" y="42"/>
                                        </a:lnTo>
                                        <a:lnTo>
                                          <a:pt x="42" y="39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32"/>
                                        </a:lnTo>
                                        <a:lnTo>
                                          <a:pt x="59" y="27"/>
                                        </a:lnTo>
                                        <a:lnTo>
                                          <a:pt x="62" y="22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7" name=""/>
                                <wps:cNvSpPr/>
                                <wps:spPr bwMode="auto">
                                  <a:xfrm>
                                    <a:off x="6655" y="1387"/>
                                    <a:ext cx="60" cy="37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8 h 37"/>
                                      <a:gd name="T2" fmla="*/ 60 w 60"/>
                                      <a:gd name="T3" fmla="*/ 3 h 37"/>
                                      <a:gd name="T4" fmla="*/ 60 w 60"/>
                                      <a:gd name="T5" fmla="*/ 0 h 37"/>
                                      <a:gd name="T6" fmla="*/ 57 w 60"/>
                                      <a:gd name="T7" fmla="*/ 0 h 37"/>
                                      <a:gd name="T8" fmla="*/ 55 w 60"/>
                                      <a:gd name="T9" fmla="*/ 3 h 37"/>
                                      <a:gd name="T10" fmla="*/ 55 w 60"/>
                                      <a:gd name="T11" fmla="*/ 5 h 37"/>
                                      <a:gd name="T12" fmla="*/ 55 w 60"/>
                                      <a:gd name="T13" fmla="*/ 8 h 37"/>
                                      <a:gd name="T14" fmla="*/ 52 w 60"/>
                                      <a:gd name="T15" fmla="*/ 18 h 37"/>
                                      <a:gd name="T16" fmla="*/ 47 w 60"/>
                                      <a:gd name="T17" fmla="*/ 25 h 37"/>
                                      <a:gd name="T18" fmla="*/ 37 w 60"/>
                                      <a:gd name="T19" fmla="*/ 33 h 37"/>
                                      <a:gd name="T20" fmla="*/ 27 w 60"/>
                                      <a:gd name="T21" fmla="*/ 33 h 37"/>
                                      <a:gd name="T22" fmla="*/ 20 w 60"/>
                                      <a:gd name="T23" fmla="*/ 33 h 37"/>
                                      <a:gd name="T24" fmla="*/ 15 w 60"/>
                                      <a:gd name="T25" fmla="*/ 30 h 37"/>
                                      <a:gd name="T26" fmla="*/ 10 w 60"/>
                                      <a:gd name="T27" fmla="*/ 28 h 37"/>
                                      <a:gd name="T28" fmla="*/ 5 w 60"/>
                                      <a:gd name="T29" fmla="*/ 23 h 37"/>
                                      <a:gd name="T30" fmla="*/ 0 w 60"/>
                                      <a:gd name="T31" fmla="*/ 25 h 37"/>
                                      <a:gd name="T32" fmla="*/ 5 w 60"/>
                                      <a:gd name="T33" fmla="*/ 30 h 37"/>
                                      <a:gd name="T34" fmla="*/ 12 w 60"/>
                                      <a:gd name="T35" fmla="*/ 35 h 37"/>
                                      <a:gd name="T36" fmla="*/ 20 w 60"/>
                                      <a:gd name="T37" fmla="*/ 37 h 37"/>
                                      <a:gd name="T38" fmla="*/ 27 w 60"/>
                                      <a:gd name="T39" fmla="*/ 37 h 37"/>
                                      <a:gd name="T40" fmla="*/ 40 w 60"/>
                                      <a:gd name="T41" fmla="*/ 35 h 37"/>
                                      <a:gd name="T42" fmla="*/ 50 w 60"/>
                                      <a:gd name="T43" fmla="*/ 30 h 37"/>
                                      <a:gd name="T44" fmla="*/ 57 w 60"/>
                                      <a:gd name="T45" fmla="*/ 20 h 37"/>
                                      <a:gd name="T46" fmla="*/ 60 w 60"/>
                                      <a:gd name="T47" fmla="*/ 8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fill="norm" stroke="1" extrusionOk="0">
                                        <a:moveTo>
                                          <a:pt x="60" y="8"/>
                                        </a:move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5" y="8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7" y="20"/>
                                        </a:lnTo>
                                        <a:lnTo>
                                          <a:pt x="6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8" name=""/>
                                <wps:cNvSpPr/>
                                <wps:spPr bwMode="auto">
                                  <a:xfrm>
                                    <a:off x="6657" y="1387"/>
                                    <a:ext cx="55" cy="3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35"/>
                                      <a:gd name="T2" fmla="*/ 55 w 55"/>
                                      <a:gd name="T3" fmla="*/ 3 h 35"/>
                                      <a:gd name="T4" fmla="*/ 55 w 55"/>
                                      <a:gd name="T5" fmla="*/ 0 h 35"/>
                                      <a:gd name="T6" fmla="*/ 53 w 55"/>
                                      <a:gd name="T7" fmla="*/ 3 h 35"/>
                                      <a:gd name="T8" fmla="*/ 50 w 55"/>
                                      <a:gd name="T9" fmla="*/ 3 h 35"/>
                                      <a:gd name="T10" fmla="*/ 50 w 55"/>
                                      <a:gd name="T11" fmla="*/ 5 h 35"/>
                                      <a:gd name="T12" fmla="*/ 50 w 55"/>
                                      <a:gd name="T13" fmla="*/ 8 h 35"/>
                                      <a:gd name="T14" fmla="*/ 48 w 55"/>
                                      <a:gd name="T15" fmla="*/ 18 h 35"/>
                                      <a:gd name="T16" fmla="*/ 43 w 55"/>
                                      <a:gd name="T17" fmla="*/ 25 h 35"/>
                                      <a:gd name="T18" fmla="*/ 35 w 55"/>
                                      <a:gd name="T19" fmla="*/ 30 h 35"/>
                                      <a:gd name="T20" fmla="*/ 25 w 55"/>
                                      <a:gd name="T21" fmla="*/ 33 h 35"/>
                                      <a:gd name="T22" fmla="*/ 20 w 55"/>
                                      <a:gd name="T23" fmla="*/ 30 h 35"/>
                                      <a:gd name="T24" fmla="*/ 15 w 55"/>
                                      <a:gd name="T25" fmla="*/ 28 h 35"/>
                                      <a:gd name="T26" fmla="*/ 10 w 55"/>
                                      <a:gd name="T27" fmla="*/ 25 h 35"/>
                                      <a:gd name="T28" fmla="*/ 5 w 55"/>
                                      <a:gd name="T29" fmla="*/ 23 h 35"/>
                                      <a:gd name="T30" fmla="*/ 3 w 55"/>
                                      <a:gd name="T31" fmla="*/ 23 h 35"/>
                                      <a:gd name="T32" fmla="*/ 0 w 55"/>
                                      <a:gd name="T33" fmla="*/ 23 h 35"/>
                                      <a:gd name="T34" fmla="*/ 5 w 55"/>
                                      <a:gd name="T35" fmla="*/ 28 h 35"/>
                                      <a:gd name="T36" fmla="*/ 13 w 55"/>
                                      <a:gd name="T37" fmla="*/ 33 h 35"/>
                                      <a:gd name="T38" fmla="*/ 18 w 55"/>
                                      <a:gd name="T39" fmla="*/ 35 h 35"/>
                                      <a:gd name="T40" fmla="*/ 25 w 55"/>
                                      <a:gd name="T41" fmla="*/ 35 h 35"/>
                                      <a:gd name="T42" fmla="*/ 38 w 55"/>
                                      <a:gd name="T43" fmla="*/ 35 h 35"/>
                                      <a:gd name="T44" fmla="*/ 45 w 55"/>
                                      <a:gd name="T45" fmla="*/ 28 h 35"/>
                                      <a:gd name="T46" fmla="*/ 53 w 55"/>
                                      <a:gd name="T47" fmla="*/ 18 h 35"/>
                                      <a:gd name="T48" fmla="*/ 55 w 55"/>
                                      <a:gd name="T49" fmla="*/ 8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55" y="3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3" y="3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48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5" y="28"/>
                                        </a:lnTo>
                                        <a:lnTo>
                                          <a:pt x="53" y="18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19" name=""/>
                                <wps:cNvSpPr/>
                                <wps:spPr bwMode="auto">
                                  <a:xfrm>
                                    <a:off x="6660" y="1390"/>
                                    <a:ext cx="50" cy="3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5 h 30"/>
                                      <a:gd name="T2" fmla="*/ 50 w 50"/>
                                      <a:gd name="T3" fmla="*/ 2 h 30"/>
                                      <a:gd name="T4" fmla="*/ 50 w 50"/>
                                      <a:gd name="T5" fmla="*/ 0 h 30"/>
                                      <a:gd name="T6" fmla="*/ 47 w 50"/>
                                      <a:gd name="T7" fmla="*/ 0 h 30"/>
                                      <a:gd name="T8" fmla="*/ 45 w 50"/>
                                      <a:gd name="T9" fmla="*/ 2 h 30"/>
                                      <a:gd name="T10" fmla="*/ 45 w 50"/>
                                      <a:gd name="T11" fmla="*/ 2 h 30"/>
                                      <a:gd name="T12" fmla="*/ 45 w 50"/>
                                      <a:gd name="T13" fmla="*/ 5 h 30"/>
                                      <a:gd name="T14" fmla="*/ 42 w 50"/>
                                      <a:gd name="T15" fmla="*/ 12 h 30"/>
                                      <a:gd name="T16" fmla="*/ 37 w 50"/>
                                      <a:gd name="T17" fmla="*/ 20 h 30"/>
                                      <a:gd name="T18" fmla="*/ 32 w 50"/>
                                      <a:gd name="T19" fmla="*/ 25 h 30"/>
                                      <a:gd name="T20" fmla="*/ 22 w 50"/>
                                      <a:gd name="T21" fmla="*/ 27 h 30"/>
                                      <a:gd name="T22" fmla="*/ 12 w 50"/>
                                      <a:gd name="T23" fmla="*/ 25 h 30"/>
                                      <a:gd name="T24" fmla="*/ 5 w 50"/>
                                      <a:gd name="T25" fmla="*/ 17 h 30"/>
                                      <a:gd name="T26" fmla="*/ 0 w 50"/>
                                      <a:gd name="T27" fmla="*/ 20 h 30"/>
                                      <a:gd name="T28" fmla="*/ 5 w 50"/>
                                      <a:gd name="T29" fmla="*/ 25 h 30"/>
                                      <a:gd name="T30" fmla="*/ 10 w 50"/>
                                      <a:gd name="T31" fmla="*/ 27 h 30"/>
                                      <a:gd name="T32" fmla="*/ 15 w 50"/>
                                      <a:gd name="T33" fmla="*/ 30 h 30"/>
                                      <a:gd name="T34" fmla="*/ 22 w 50"/>
                                      <a:gd name="T35" fmla="*/ 30 h 30"/>
                                      <a:gd name="T36" fmla="*/ 32 w 50"/>
                                      <a:gd name="T37" fmla="*/ 30 h 30"/>
                                      <a:gd name="T38" fmla="*/ 42 w 50"/>
                                      <a:gd name="T39" fmla="*/ 22 h 30"/>
                                      <a:gd name="T40" fmla="*/ 47 w 50"/>
                                      <a:gd name="T41" fmla="*/ 15 h 30"/>
                                      <a:gd name="T42" fmla="*/ 50 w 50"/>
                                      <a:gd name="T43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fill="norm" stroke="1" extrusionOk="0">
                                        <a:moveTo>
                                          <a:pt x="50" y="5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2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5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0" name=""/>
                                <wps:cNvSpPr/>
                                <wps:spPr bwMode="auto">
                                  <a:xfrm>
                                    <a:off x="6662" y="1390"/>
                                    <a:ext cx="45" cy="3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 h 30"/>
                                      <a:gd name="T2" fmla="*/ 45 w 45"/>
                                      <a:gd name="T3" fmla="*/ 2 h 30"/>
                                      <a:gd name="T4" fmla="*/ 45 w 45"/>
                                      <a:gd name="T5" fmla="*/ 0 h 30"/>
                                      <a:gd name="T6" fmla="*/ 43 w 45"/>
                                      <a:gd name="T7" fmla="*/ 2 h 30"/>
                                      <a:gd name="T8" fmla="*/ 40 w 45"/>
                                      <a:gd name="T9" fmla="*/ 2 h 30"/>
                                      <a:gd name="T10" fmla="*/ 40 w 45"/>
                                      <a:gd name="T11" fmla="*/ 2 h 30"/>
                                      <a:gd name="T12" fmla="*/ 40 w 45"/>
                                      <a:gd name="T13" fmla="*/ 5 h 30"/>
                                      <a:gd name="T14" fmla="*/ 38 w 45"/>
                                      <a:gd name="T15" fmla="*/ 12 h 30"/>
                                      <a:gd name="T16" fmla="*/ 35 w 45"/>
                                      <a:gd name="T17" fmla="*/ 17 h 30"/>
                                      <a:gd name="T18" fmla="*/ 28 w 45"/>
                                      <a:gd name="T19" fmla="*/ 22 h 30"/>
                                      <a:gd name="T20" fmla="*/ 20 w 45"/>
                                      <a:gd name="T21" fmla="*/ 25 h 30"/>
                                      <a:gd name="T22" fmla="*/ 13 w 45"/>
                                      <a:gd name="T23" fmla="*/ 22 h 30"/>
                                      <a:gd name="T24" fmla="*/ 5 w 45"/>
                                      <a:gd name="T25" fmla="*/ 17 h 30"/>
                                      <a:gd name="T26" fmla="*/ 3 w 45"/>
                                      <a:gd name="T27" fmla="*/ 17 h 30"/>
                                      <a:gd name="T28" fmla="*/ 0 w 45"/>
                                      <a:gd name="T29" fmla="*/ 20 h 30"/>
                                      <a:gd name="T30" fmla="*/ 5 w 45"/>
                                      <a:gd name="T31" fmla="*/ 22 h 30"/>
                                      <a:gd name="T32" fmla="*/ 10 w 45"/>
                                      <a:gd name="T33" fmla="*/ 25 h 30"/>
                                      <a:gd name="T34" fmla="*/ 15 w 45"/>
                                      <a:gd name="T35" fmla="*/ 27 h 30"/>
                                      <a:gd name="T36" fmla="*/ 20 w 45"/>
                                      <a:gd name="T37" fmla="*/ 30 h 30"/>
                                      <a:gd name="T38" fmla="*/ 30 w 45"/>
                                      <a:gd name="T39" fmla="*/ 27 h 30"/>
                                      <a:gd name="T40" fmla="*/ 38 w 45"/>
                                      <a:gd name="T41" fmla="*/ 22 h 30"/>
                                      <a:gd name="T42" fmla="*/ 43 w 45"/>
                                      <a:gd name="T43" fmla="*/ 15 h 30"/>
                                      <a:gd name="T44" fmla="*/ 45 w 45"/>
                                      <a:gd name="T45" fmla="*/ 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fill="norm" stroke="1" extrusionOk="0">
                                        <a:moveTo>
                                          <a:pt x="45" y="5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3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8" y="22"/>
                                        </a:lnTo>
                                        <a:lnTo>
                                          <a:pt x="43" y="15"/>
                                        </a:lnTo>
                                        <a:lnTo>
                                          <a:pt x="4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1" name=""/>
                                <wps:cNvSpPr/>
                                <wps:spPr bwMode="auto">
                                  <a:xfrm>
                                    <a:off x="6665" y="1392"/>
                                    <a:ext cx="40" cy="2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3 h 25"/>
                                      <a:gd name="T2" fmla="*/ 40 w 40"/>
                                      <a:gd name="T3" fmla="*/ 0 h 25"/>
                                      <a:gd name="T4" fmla="*/ 40 w 40"/>
                                      <a:gd name="T5" fmla="*/ 0 h 25"/>
                                      <a:gd name="T6" fmla="*/ 37 w 40"/>
                                      <a:gd name="T7" fmla="*/ 0 h 25"/>
                                      <a:gd name="T8" fmla="*/ 35 w 40"/>
                                      <a:gd name="T9" fmla="*/ 3 h 25"/>
                                      <a:gd name="T10" fmla="*/ 35 w 40"/>
                                      <a:gd name="T11" fmla="*/ 3 h 25"/>
                                      <a:gd name="T12" fmla="*/ 32 w 40"/>
                                      <a:gd name="T13" fmla="*/ 8 h 25"/>
                                      <a:gd name="T14" fmla="*/ 30 w 40"/>
                                      <a:gd name="T15" fmla="*/ 15 h 25"/>
                                      <a:gd name="T16" fmla="*/ 25 w 40"/>
                                      <a:gd name="T17" fmla="*/ 18 h 25"/>
                                      <a:gd name="T18" fmla="*/ 17 w 40"/>
                                      <a:gd name="T19" fmla="*/ 20 h 25"/>
                                      <a:gd name="T20" fmla="*/ 10 w 40"/>
                                      <a:gd name="T21" fmla="*/ 18 h 25"/>
                                      <a:gd name="T22" fmla="*/ 5 w 40"/>
                                      <a:gd name="T23" fmla="*/ 15 h 25"/>
                                      <a:gd name="T24" fmla="*/ 2 w 40"/>
                                      <a:gd name="T25" fmla="*/ 15 h 25"/>
                                      <a:gd name="T26" fmla="*/ 0 w 40"/>
                                      <a:gd name="T27" fmla="*/ 15 h 25"/>
                                      <a:gd name="T28" fmla="*/ 7 w 40"/>
                                      <a:gd name="T29" fmla="*/ 23 h 25"/>
                                      <a:gd name="T30" fmla="*/ 17 w 40"/>
                                      <a:gd name="T31" fmla="*/ 25 h 25"/>
                                      <a:gd name="T32" fmla="*/ 27 w 40"/>
                                      <a:gd name="T33" fmla="*/ 23 h 25"/>
                                      <a:gd name="T34" fmla="*/ 32 w 40"/>
                                      <a:gd name="T35" fmla="*/ 18 h 25"/>
                                      <a:gd name="T36" fmla="*/ 37 w 40"/>
                                      <a:gd name="T37" fmla="*/ 10 h 25"/>
                                      <a:gd name="T38" fmla="*/ 40 w 40"/>
                                      <a:gd name="T39" fmla="*/ 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fill="norm" stroke="1" extrusionOk="0">
                                        <a:moveTo>
                                          <a:pt x="40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2" name=""/>
                                <wps:cNvSpPr/>
                                <wps:spPr bwMode="auto">
                                  <a:xfrm>
                                    <a:off x="6667" y="1392"/>
                                    <a:ext cx="35" cy="2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3 h 23"/>
                                      <a:gd name="T2" fmla="*/ 35 w 35"/>
                                      <a:gd name="T3" fmla="*/ 0 h 23"/>
                                      <a:gd name="T4" fmla="*/ 35 w 35"/>
                                      <a:gd name="T5" fmla="*/ 0 h 23"/>
                                      <a:gd name="T6" fmla="*/ 33 w 35"/>
                                      <a:gd name="T7" fmla="*/ 3 h 23"/>
                                      <a:gd name="T8" fmla="*/ 30 w 35"/>
                                      <a:gd name="T9" fmla="*/ 3 h 23"/>
                                      <a:gd name="T10" fmla="*/ 28 w 35"/>
                                      <a:gd name="T11" fmla="*/ 8 h 23"/>
                                      <a:gd name="T12" fmla="*/ 25 w 35"/>
                                      <a:gd name="T13" fmla="*/ 13 h 23"/>
                                      <a:gd name="T14" fmla="*/ 20 w 35"/>
                                      <a:gd name="T15" fmla="*/ 15 h 23"/>
                                      <a:gd name="T16" fmla="*/ 15 w 35"/>
                                      <a:gd name="T17" fmla="*/ 18 h 23"/>
                                      <a:gd name="T18" fmla="*/ 10 w 35"/>
                                      <a:gd name="T19" fmla="*/ 15 h 23"/>
                                      <a:gd name="T20" fmla="*/ 5 w 35"/>
                                      <a:gd name="T21" fmla="*/ 13 h 23"/>
                                      <a:gd name="T22" fmla="*/ 3 w 35"/>
                                      <a:gd name="T23" fmla="*/ 15 h 23"/>
                                      <a:gd name="T24" fmla="*/ 0 w 35"/>
                                      <a:gd name="T25" fmla="*/ 15 h 23"/>
                                      <a:gd name="T26" fmla="*/ 8 w 35"/>
                                      <a:gd name="T27" fmla="*/ 20 h 23"/>
                                      <a:gd name="T28" fmla="*/ 15 w 35"/>
                                      <a:gd name="T29" fmla="*/ 23 h 23"/>
                                      <a:gd name="T30" fmla="*/ 23 w 35"/>
                                      <a:gd name="T31" fmla="*/ 20 h 23"/>
                                      <a:gd name="T32" fmla="*/ 30 w 35"/>
                                      <a:gd name="T33" fmla="*/ 15 h 23"/>
                                      <a:gd name="T34" fmla="*/ 33 w 35"/>
                                      <a:gd name="T35" fmla="*/ 10 h 23"/>
                                      <a:gd name="T36" fmla="*/ 35 w 35"/>
                                      <a:gd name="T37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fill="norm" stroke="1" extrusionOk="0">
                                        <a:moveTo>
                                          <a:pt x="35" y="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3" y="10"/>
                                        </a:lnTo>
                                        <a:lnTo>
                                          <a:pt x="3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3" name=""/>
                                <wps:cNvSpPr/>
                                <wps:spPr bwMode="auto">
                                  <a:xfrm>
                                    <a:off x="6670" y="1395"/>
                                    <a:ext cx="30" cy="17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17"/>
                                      <a:gd name="T2" fmla="*/ 30 w 30"/>
                                      <a:gd name="T3" fmla="*/ 0 h 17"/>
                                      <a:gd name="T4" fmla="*/ 27 w 30"/>
                                      <a:gd name="T5" fmla="*/ 0 h 17"/>
                                      <a:gd name="T6" fmla="*/ 25 w 30"/>
                                      <a:gd name="T7" fmla="*/ 0 h 17"/>
                                      <a:gd name="T8" fmla="*/ 22 w 30"/>
                                      <a:gd name="T9" fmla="*/ 5 h 17"/>
                                      <a:gd name="T10" fmla="*/ 20 w 30"/>
                                      <a:gd name="T11" fmla="*/ 7 h 17"/>
                                      <a:gd name="T12" fmla="*/ 17 w 30"/>
                                      <a:gd name="T13" fmla="*/ 10 h 17"/>
                                      <a:gd name="T14" fmla="*/ 12 w 30"/>
                                      <a:gd name="T15" fmla="*/ 12 h 17"/>
                                      <a:gd name="T16" fmla="*/ 10 w 30"/>
                                      <a:gd name="T17" fmla="*/ 10 h 17"/>
                                      <a:gd name="T18" fmla="*/ 5 w 30"/>
                                      <a:gd name="T19" fmla="*/ 10 h 17"/>
                                      <a:gd name="T20" fmla="*/ 2 w 30"/>
                                      <a:gd name="T21" fmla="*/ 10 h 17"/>
                                      <a:gd name="T22" fmla="*/ 0 w 30"/>
                                      <a:gd name="T23" fmla="*/ 12 h 17"/>
                                      <a:gd name="T24" fmla="*/ 5 w 30"/>
                                      <a:gd name="T25" fmla="*/ 15 h 17"/>
                                      <a:gd name="T26" fmla="*/ 12 w 30"/>
                                      <a:gd name="T27" fmla="*/ 17 h 17"/>
                                      <a:gd name="T28" fmla="*/ 20 w 30"/>
                                      <a:gd name="T29" fmla="*/ 15 h 17"/>
                                      <a:gd name="T30" fmla="*/ 25 w 30"/>
                                      <a:gd name="T31" fmla="*/ 12 h 17"/>
                                      <a:gd name="T32" fmla="*/ 27 w 30"/>
                                      <a:gd name="T33" fmla="*/ 5 h 17"/>
                                      <a:gd name="T34" fmla="*/ 3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4" name=""/>
                                <wps:cNvSpPr/>
                                <wps:spPr bwMode="auto">
                                  <a:xfrm>
                                    <a:off x="6672" y="1395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10 h 15"/>
                                      <a:gd name="T2" fmla="*/ 5 w 25"/>
                                      <a:gd name="T3" fmla="*/ 12 h 15"/>
                                      <a:gd name="T4" fmla="*/ 10 w 25"/>
                                      <a:gd name="T5" fmla="*/ 15 h 15"/>
                                      <a:gd name="T6" fmla="*/ 15 w 25"/>
                                      <a:gd name="T7" fmla="*/ 12 h 15"/>
                                      <a:gd name="T8" fmla="*/ 20 w 25"/>
                                      <a:gd name="T9" fmla="*/ 10 h 15"/>
                                      <a:gd name="T10" fmla="*/ 23 w 25"/>
                                      <a:gd name="T11" fmla="*/ 5 h 15"/>
                                      <a:gd name="T12" fmla="*/ 25 w 25"/>
                                      <a:gd name="T13" fmla="*/ 0 h 15"/>
                                      <a:gd name="T14" fmla="*/ 23 w 25"/>
                                      <a:gd name="T15" fmla="*/ 2 h 15"/>
                                      <a:gd name="T16" fmla="*/ 20 w 25"/>
                                      <a:gd name="T17" fmla="*/ 2 h 15"/>
                                      <a:gd name="T18" fmla="*/ 15 w 25"/>
                                      <a:gd name="T19" fmla="*/ 7 h 15"/>
                                      <a:gd name="T20" fmla="*/ 10 w 25"/>
                                      <a:gd name="T21" fmla="*/ 10 h 15"/>
                                      <a:gd name="T22" fmla="*/ 8 w 25"/>
                                      <a:gd name="T23" fmla="*/ 10 h 15"/>
                                      <a:gd name="T24" fmla="*/ 8 w 25"/>
                                      <a:gd name="T25" fmla="*/ 7 h 15"/>
                                      <a:gd name="T26" fmla="*/ 3 w 25"/>
                                      <a:gd name="T27" fmla="*/ 10 h 15"/>
                                      <a:gd name="T28" fmla="*/ 0 w 25"/>
                                      <a:gd name="T29" fmla="*/ 1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5" y="12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5" name=""/>
                                <wps:cNvSpPr/>
                                <wps:spPr bwMode="auto">
                                  <a:xfrm>
                                    <a:off x="6675" y="1395"/>
                                    <a:ext cx="20" cy="12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10 h 12"/>
                                      <a:gd name="T2" fmla="*/ 5 w 20"/>
                                      <a:gd name="T3" fmla="*/ 10 h 12"/>
                                      <a:gd name="T4" fmla="*/ 7 w 20"/>
                                      <a:gd name="T5" fmla="*/ 12 h 12"/>
                                      <a:gd name="T6" fmla="*/ 12 w 20"/>
                                      <a:gd name="T7" fmla="*/ 10 h 12"/>
                                      <a:gd name="T8" fmla="*/ 15 w 20"/>
                                      <a:gd name="T9" fmla="*/ 7 h 12"/>
                                      <a:gd name="T10" fmla="*/ 17 w 20"/>
                                      <a:gd name="T11" fmla="*/ 5 h 12"/>
                                      <a:gd name="T12" fmla="*/ 20 w 20"/>
                                      <a:gd name="T13" fmla="*/ 0 h 12"/>
                                      <a:gd name="T14" fmla="*/ 17 w 20"/>
                                      <a:gd name="T15" fmla="*/ 2 h 12"/>
                                      <a:gd name="T16" fmla="*/ 12 w 20"/>
                                      <a:gd name="T17" fmla="*/ 5 h 12"/>
                                      <a:gd name="T18" fmla="*/ 10 w 20"/>
                                      <a:gd name="T19" fmla="*/ 5 h 12"/>
                                      <a:gd name="T20" fmla="*/ 7 w 20"/>
                                      <a:gd name="T21" fmla="*/ 7 h 12"/>
                                      <a:gd name="T22" fmla="*/ 7 w 20"/>
                                      <a:gd name="T23" fmla="*/ 7 h 12"/>
                                      <a:gd name="T24" fmla="*/ 5 w 20"/>
                                      <a:gd name="T25" fmla="*/ 7 h 12"/>
                                      <a:gd name="T26" fmla="*/ 0 w 20"/>
                                      <a:gd name="T27" fmla="*/ 1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6" name=""/>
                                <wps:cNvSpPr/>
                                <wps:spPr bwMode="auto">
                                  <a:xfrm>
                                    <a:off x="6680" y="1397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5 h 8"/>
                                      <a:gd name="T2" fmla="*/ 0 w 12"/>
                                      <a:gd name="T3" fmla="*/ 8 h 8"/>
                                      <a:gd name="T4" fmla="*/ 2 w 12"/>
                                      <a:gd name="T5" fmla="*/ 8 h 8"/>
                                      <a:gd name="T6" fmla="*/ 7 w 12"/>
                                      <a:gd name="T7" fmla="*/ 5 h 8"/>
                                      <a:gd name="T8" fmla="*/ 12 w 12"/>
                                      <a:gd name="T9" fmla="*/ 0 h 8"/>
                                      <a:gd name="T10" fmla="*/ 5 w 12"/>
                                      <a:gd name="T11" fmla="*/ 3 h 8"/>
                                      <a:gd name="T12" fmla="*/ 0 w 12"/>
                                      <a:gd name="T13" fmla="*/ 5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7" name=""/>
                                <wps:cNvSpPr/>
                                <wps:spPr bwMode="auto">
                                  <a:xfrm>
                                    <a:off x="6682" y="1400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2 h 2"/>
                                      <a:gd name="T2" fmla="*/ 0 w 5"/>
                                      <a:gd name="T3" fmla="*/ 2 h 2"/>
                                      <a:gd name="T4" fmla="*/ 3 w 5"/>
                                      <a:gd name="T5" fmla="*/ 0 h 2"/>
                                      <a:gd name="T6" fmla="*/ 5 w 5"/>
                                      <a:gd name="T7" fmla="*/ 0 h 2"/>
                                      <a:gd name="T8" fmla="*/ 3 w 5"/>
                                      <a:gd name="T9" fmla="*/ 0 h 2"/>
                                      <a:gd name="T10" fmla="*/ 0 w 5"/>
                                      <a:gd name="T11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8" name=""/>
                                <wps:cNvSpPr/>
                                <wps:spPr bwMode="auto">
                                  <a:xfrm>
                                    <a:off x="6563" y="1322"/>
                                    <a:ext cx="239" cy="142"/>
                                  </a:xfrm>
                                  <a:custGeom>
                                    <a:avLst/>
                                    <a:gdLst>
                                      <a:gd name="T0" fmla="*/ 0 w 239"/>
                                      <a:gd name="T1" fmla="*/ 115 h 142"/>
                                      <a:gd name="T2" fmla="*/ 37 w 239"/>
                                      <a:gd name="T3" fmla="*/ 105 h 142"/>
                                      <a:gd name="T4" fmla="*/ 70 w 239"/>
                                      <a:gd name="T5" fmla="*/ 98 h 142"/>
                                      <a:gd name="T6" fmla="*/ 99 w 239"/>
                                      <a:gd name="T7" fmla="*/ 88 h 142"/>
                                      <a:gd name="T8" fmla="*/ 129 w 239"/>
                                      <a:gd name="T9" fmla="*/ 75 h 142"/>
                                      <a:gd name="T10" fmla="*/ 157 w 239"/>
                                      <a:gd name="T11" fmla="*/ 63 h 142"/>
                                      <a:gd name="T12" fmla="*/ 181 w 239"/>
                                      <a:gd name="T13" fmla="*/ 45 h 142"/>
                                      <a:gd name="T14" fmla="*/ 211 w 239"/>
                                      <a:gd name="T15" fmla="*/ 25 h 142"/>
                                      <a:gd name="T16" fmla="*/ 239 w 239"/>
                                      <a:gd name="T17" fmla="*/ 0 h 142"/>
                                      <a:gd name="T18" fmla="*/ 224 w 239"/>
                                      <a:gd name="T19" fmla="*/ 25 h 142"/>
                                      <a:gd name="T20" fmla="*/ 206 w 239"/>
                                      <a:gd name="T21" fmla="*/ 48 h 142"/>
                                      <a:gd name="T22" fmla="*/ 189 w 239"/>
                                      <a:gd name="T23" fmla="*/ 68 h 142"/>
                                      <a:gd name="T24" fmla="*/ 169 w 239"/>
                                      <a:gd name="T25" fmla="*/ 88 h 142"/>
                                      <a:gd name="T26" fmla="*/ 147 w 239"/>
                                      <a:gd name="T27" fmla="*/ 105 h 142"/>
                                      <a:gd name="T28" fmla="*/ 122 w 239"/>
                                      <a:gd name="T29" fmla="*/ 120 h 142"/>
                                      <a:gd name="T30" fmla="*/ 94 w 239"/>
                                      <a:gd name="T31" fmla="*/ 132 h 142"/>
                                      <a:gd name="T32" fmla="*/ 65 w 239"/>
                                      <a:gd name="T33" fmla="*/ 142 h 142"/>
                                      <a:gd name="T34" fmla="*/ 45 w 239"/>
                                      <a:gd name="T35" fmla="*/ 140 h 142"/>
                                      <a:gd name="T36" fmla="*/ 30 w 239"/>
                                      <a:gd name="T37" fmla="*/ 132 h 142"/>
                                      <a:gd name="T38" fmla="*/ 15 w 239"/>
                                      <a:gd name="T39" fmla="*/ 122 h 142"/>
                                      <a:gd name="T40" fmla="*/ 0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fill="norm" stroke="1" extrusionOk="0">
                                        <a:moveTo>
                                          <a:pt x="0" y="115"/>
                                        </a:moveTo>
                                        <a:lnTo>
                                          <a:pt x="37" y="10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99" y="88"/>
                                        </a:lnTo>
                                        <a:lnTo>
                                          <a:pt x="129" y="75"/>
                                        </a:lnTo>
                                        <a:lnTo>
                                          <a:pt x="157" y="63"/>
                                        </a:lnTo>
                                        <a:lnTo>
                                          <a:pt x="181" y="45"/>
                                        </a:lnTo>
                                        <a:lnTo>
                                          <a:pt x="211" y="25"/>
                                        </a:lnTo>
                                        <a:lnTo>
                                          <a:pt x="239" y="0"/>
                                        </a:lnTo>
                                        <a:lnTo>
                                          <a:pt x="224" y="25"/>
                                        </a:lnTo>
                                        <a:lnTo>
                                          <a:pt x="206" y="48"/>
                                        </a:lnTo>
                                        <a:lnTo>
                                          <a:pt x="189" y="68"/>
                                        </a:lnTo>
                                        <a:lnTo>
                                          <a:pt x="169" y="88"/>
                                        </a:lnTo>
                                        <a:lnTo>
                                          <a:pt x="147" y="105"/>
                                        </a:lnTo>
                                        <a:lnTo>
                                          <a:pt x="122" y="120"/>
                                        </a:lnTo>
                                        <a:lnTo>
                                          <a:pt x="94" y="132"/>
                                        </a:lnTo>
                                        <a:lnTo>
                                          <a:pt x="65" y="142"/>
                                        </a:lnTo>
                                        <a:lnTo>
                                          <a:pt x="45" y="140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15" y="122"/>
                                        </a:lnTo>
                                        <a:lnTo>
                                          <a:pt x="0" y="1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9" name=""/>
                                <wps:cNvSpPr/>
                                <wps:spPr bwMode="auto">
                                  <a:xfrm>
                                    <a:off x="6630" y="873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5 h 5"/>
                                      <a:gd name="T2" fmla="*/ 0 w 3"/>
                                      <a:gd name="T3" fmla="*/ 0 h 5"/>
                                      <a:gd name="T4" fmla="*/ 3 w 3"/>
                                      <a:gd name="T5" fmla="*/ 3 h 5"/>
                                      <a:gd name="T6" fmla="*/ 3 w 3"/>
                                      <a:gd name="T7" fmla="*/ 5 h 5"/>
                                      <a:gd name="T8" fmla="*/ 3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0" name="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3" y="876"/>
                                    <a:ext cx="1" cy="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1" name=""/>
                                <wps:cNvSpPr/>
                                <wps:spPr bwMode="auto">
                                  <a:xfrm>
                                    <a:off x="6633" y="878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2" name=""/>
                                <wps:cNvSpPr/>
                                <wps:spPr bwMode="auto">
                                  <a:xfrm>
                                    <a:off x="6633" y="881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0 h 5"/>
                                      <a:gd name="T2" fmla="*/ 0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0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3"/>
                                    <a:ext cx="77" cy="175"/>
                                  </a:xfrm>
                                  <a:custGeom>
                                    <a:avLst/>
                                    <a:gdLst>
                                      <a:gd name="T0" fmla="*/ 2 w 77"/>
                                      <a:gd name="T1" fmla="*/ 0 h 175"/>
                                      <a:gd name="T2" fmla="*/ 0 w 77"/>
                                      <a:gd name="T3" fmla="*/ 0 h 175"/>
                                      <a:gd name="T4" fmla="*/ 0 w 77"/>
                                      <a:gd name="T5" fmla="*/ 5 h 175"/>
                                      <a:gd name="T6" fmla="*/ 2 w 77"/>
                                      <a:gd name="T7" fmla="*/ 5 h 175"/>
                                      <a:gd name="T8" fmla="*/ 2 w 77"/>
                                      <a:gd name="T9" fmla="*/ 5 h 175"/>
                                      <a:gd name="T10" fmla="*/ 2 w 77"/>
                                      <a:gd name="T11" fmla="*/ 0 h 175"/>
                                      <a:gd name="T12" fmla="*/ 54 w 77"/>
                                      <a:gd name="T13" fmla="*/ 175 h 175"/>
                                      <a:gd name="T14" fmla="*/ 54 w 77"/>
                                      <a:gd name="T15" fmla="*/ 175 h 175"/>
                                      <a:gd name="T16" fmla="*/ 67 w 77"/>
                                      <a:gd name="T17" fmla="*/ 175 h 175"/>
                                      <a:gd name="T18" fmla="*/ 77 w 77"/>
                                      <a:gd name="T19" fmla="*/ 170 h 175"/>
                                      <a:gd name="T20" fmla="*/ 64 w 77"/>
                                      <a:gd name="T21" fmla="*/ 172 h 175"/>
                                      <a:gd name="T22" fmla="*/ 54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5"/>
                                        </a:moveTo>
                                        <a:lnTo>
                                          <a:pt x="54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77" y="170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54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6"/>
                                    <a:ext cx="102" cy="172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2"/>
                                      <a:gd name="T2" fmla="*/ 0 w 102"/>
                                      <a:gd name="T3" fmla="*/ 0 h 172"/>
                                      <a:gd name="T4" fmla="*/ 2 w 102"/>
                                      <a:gd name="T5" fmla="*/ 5 h 172"/>
                                      <a:gd name="T6" fmla="*/ 2 w 102"/>
                                      <a:gd name="T7" fmla="*/ 5 h 172"/>
                                      <a:gd name="T8" fmla="*/ 5 w 102"/>
                                      <a:gd name="T9" fmla="*/ 5 h 172"/>
                                      <a:gd name="T10" fmla="*/ 2 w 102"/>
                                      <a:gd name="T11" fmla="*/ 0 h 172"/>
                                      <a:gd name="T12" fmla="*/ 102 w 102"/>
                                      <a:gd name="T13" fmla="*/ 154 h 172"/>
                                      <a:gd name="T14" fmla="*/ 99 w 102"/>
                                      <a:gd name="T15" fmla="*/ 154 h 172"/>
                                      <a:gd name="T16" fmla="*/ 99 w 102"/>
                                      <a:gd name="T17" fmla="*/ 154 h 172"/>
                                      <a:gd name="T18" fmla="*/ 97 w 102"/>
                                      <a:gd name="T19" fmla="*/ 154 h 172"/>
                                      <a:gd name="T20" fmla="*/ 99 w 102"/>
                                      <a:gd name="T21" fmla="*/ 154 h 172"/>
                                      <a:gd name="T22" fmla="*/ 102 w 102"/>
                                      <a:gd name="T23" fmla="*/ 154 h 172"/>
                                      <a:gd name="T24" fmla="*/ 52 w 102"/>
                                      <a:gd name="T25" fmla="*/ 169 h 172"/>
                                      <a:gd name="T26" fmla="*/ 54 w 102"/>
                                      <a:gd name="T27" fmla="*/ 169 h 172"/>
                                      <a:gd name="T28" fmla="*/ 54 w 102"/>
                                      <a:gd name="T29" fmla="*/ 172 h 172"/>
                                      <a:gd name="T30" fmla="*/ 64 w 102"/>
                                      <a:gd name="T31" fmla="*/ 172 h 172"/>
                                      <a:gd name="T32" fmla="*/ 72 w 102"/>
                                      <a:gd name="T33" fmla="*/ 169 h 172"/>
                                      <a:gd name="T34" fmla="*/ 77 w 102"/>
                                      <a:gd name="T35" fmla="*/ 167 h 172"/>
                                      <a:gd name="T36" fmla="*/ 84 w 102"/>
                                      <a:gd name="T37" fmla="*/ 162 h 172"/>
                                      <a:gd name="T38" fmla="*/ 69 w 102"/>
                                      <a:gd name="T39" fmla="*/ 167 h 172"/>
                                      <a:gd name="T40" fmla="*/ 52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102" y="154"/>
                                        </a:moveTo>
                                        <a:lnTo>
                                          <a:pt x="99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97" y="154"/>
                                        </a:lnTo>
                                        <a:lnTo>
                                          <a:pt x="99" y="154"/>
                                        </a:lnTo>
                                        <a:lnTo>
                                          <a:pt x="102" y="154"/>
                                        </a:lnTo>
                                        <a:close/>
                                        <a:moveTo>
                                          <a:pt x="52" y="169"/>
                                        </a:moveTo>
                                        <a:lnTo>
                                          <a:pt x="54" y="169"/>
                                        </a:lnTo>
                                        <a:lnTo>
                                          <a:pt x="54" y="172"/>
                                        </a:lnTo>
                                        <a:lnTo>
                                          <a:pt x="64" y="172"/>
                                        </a:lnTo>
                                        <a:lnTo>
                                          <a:pt x="72" y="169"/>
                                        </a:lnTo>
                                        <a:lnTo>
                                          <a:pt x="77" y="167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69" y="167"/>
                                        </a:lnTo>
                                        <a:lnTo>
                                          <a:pt x="52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3" y="888"/>
                                    <a:ext cx="102" cy="170"/>
                                  </a:xfrm>
                                  <a:custGeom>
                                    <a:avLst/>
                                    <a:gdLst>
                                      <a:gd name="T0" fmla="*/ 2 w 102"/>
                                      <a:gd name="T1" fmla="*/ 0 h 170"/>
                                      <a:gd name="T2" fmla="*/ 2 w 102"/>
                                      <a:gd name="T3" fmla="*/ 0 h 170"/>
                                      <a:gd name="T4" fmla="*/ 0 w 102"/>
                                      <a:gd name="T5" fmla="*/ 0 h 170"/>
                                      <a:gd name="T6" fmla="*/ 2 w 102"/>
                                      <a:gd name="T7" fmla="*/ 8 h 170"/>
                                      <a:gd name="T8" fmla="*/ 2 w 102"/>
                                      <a:gd name="T9" fmla="*/ 5 h 170"/>
                                      <a:gd name="T10" fmla="*/ 5 w 102"/>
                                      <a:gd name="T11" fmla="*/ 5 h 170"/>
                                      <a:gd name="T12" fmla="*/ 2 w 102"/>
                                      <a:gd name="T13" fmla="*/ 0 h 170"/>
                                      <a:gd name="T14" fmla="*/ 54 w 102"/>
                                      <a:gd name="T15" fmla="*/ 170 h 170"/>
                                      <a:gd name="T16" fmla="*/ 64 w 102"/>
                                      <a:gd name="T17" fmla="*/ 167 h 170"/>
                                      <a:gd name="T18" fmla="*/ 77 w 102"/>
                                      <a:gd name="T19" fmla="*/ 165 h 170"/>
                                      <a:gd name="T20" fmla="*/ 87 w 102"/>
                                      <a:gd name="T21" fmla="*/ 157 h 170"/>
                                      <a:gd name="T22" fmla="*/ 102 w 102"/>
                                      <a:gd name="T23" fmla="*/ 152 h 170"/>
                                      <a:gd name="T24" fmla="*/ 99 w 102"/>
                                      <a:gd name="T25" fmla="*/ 150 h 170"/>
                                      <a:gd name="T26" fmla="*/ 97 w 102"/>
                                      <a:gd name="T27" fmla="*/ 150 h 170"/>
                                      <a:gd name="T28" fmla="*/ 87 w 102"/>
                                      <a:gd name="T29" fmla="*/ 155 h 170"/>
                                      <a:gd name="T30" fmla="*/ 74 w 102"/>
                                      <a:gd name="T31" fmla="*/ 160 h 170"/>
                                      <a:gd name="T32" fmla="*/ 64 w 102"/>
                                      <a:gd name="T33" fmla="*/ 162 h 170"/>
                                      <a:gd name="T34" fmla="*/ 49 w 102"/>
                                      <a:gd name="T35" fmla="*/ 165 h 170"/>
                                      <a:gd name="T36" fmla="*/ 52 w 102"/>
                                      <a:gd name="T37" fmla="*/ 167 h 170"/>
                                      <a:gd name="T38" fmla="*/ 54 w 102"/>
                                      <a:gd name="T39" fmla="*/ 170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4" y="170"/>
                                        </a:moveTo>
                                        <a:lnTo>
                                          <a:pt x="64" y="167"/>
                                        </a:lnTo>
                                        <a:lnTo>
                                          <a:pt x="77" y="165"/>
                                        </a:lnTo>
                                        <a:lnTo>
                                          <a:pt x="87" y="157"/>
                                        </a:lnTo>
                                        <a:lnTo>
                                          <a:pt x="102" y="152"/>
                                        </a:lnTo>
                                        <a:lnTo>
                                          <a:pt x="99" y="150"/>
                                        </a:lnTo>
                                        <a:lnTo>
                                          <a:pt x="97" y="150"/>
                                        </a:lnTo>
                                        <a:lnTo>
                                          <a:pt x="87" y="155"/>
                                        </a:lnTo>
                                        <a:lnTo>
                                          <a:pt x="74" y="160"/>
                                        </a:lnTo>
                                        <a:lnTo>
                                          <a:pt x="64" y="162"/>
                                        </a:lnTo>
                                        <a:lnTo>
                                          <a:pt x="49" y="165"/>
                                        </a:lnTo>
                                        <a:lnTo>
                                          <a:pt x="52" y="167"/>
                                        </a:lnTo>
                                        <a:lnTo>
                                          <a:pt x="54" y="1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1"/>
                                    <a:ext cx="97" cy="164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164"/>
                                      <a:gd name="T2" fmla="*/ 0 w 97"/>
                                      <a:gd name="T3" fmla="*/ 0 h 164"/>
                                      <a:gd name="T4" fmla="*/ 0 w 97"/>
                                      <a:gd name="T5" fmla="*/ 0 h 164"/>
                                      <a:gd name="T6" fmla="*/ 0 w 97"/>
                                      <a:gd name="T7" fmla="*/ 7 h 164"/>
                                      <a:gd name="T8" fmla="*/ 3 w 97"/>
                                      <a:gd name="T9" fmla="*/ 5 h 164"/>
                                      <a:gd name="T10" fmla="*/ 3 w 97"/>
                                      <a:gd name="T11" fmla="*/ 5 h 164"/>
                                      <a:gd name="T12" fmla="*/ 3 w 97"/>
                                      <a:gd name="T13" fmla="*/ 0 h 164"/>
                                      <a:gd name="T14" fmla="*/ 50 w 97"/>
                                      <a:gd name="T15" fmla="*/ 164 h 164"/>
                                      <a:gd name="T16" fmla="*/ 67 w 97"/>
                                      <a:gd name="T17" fmla="*/ 162 h 164"/>
                                      <a:gd name="T18" fmla="*/ 82 w 97"/>
                                      <a:gd name="T19" fmla="*/ 157 h 164"/>
                                      <a:gd name="T20" fmla="*/ 87 w 97"/>
                                      <a:gd name="T21" fmla="*/ 152 h 164"/>
                                      <a:gd name="T22" fmla="*/ 95 w 97"/>
                                      <a:gd name="T23" fmla="*/ 149 h 164"/>
                                      <a:gd name="T24" fmla="*/ 97 w 97"/>
                                      <a:gd name="T25" fmla="*/ 149 h 164"/>
                                      <a:gd name="T26" fmla="*/ 97 w 97"/>
                                      <a:gd name="T27" fmla="*/ 149 h 164"/>
                                      <a:gd name="T28" fmla="*/ 95 w 97"/>
                                      <a:gd name="T29" fmla="*/ 147 h 164"/>
                                      <a:gd name="T30" fmla="*/ 95 w 97"/>
                                      <a:gd name="T31" fmla="*/ 144 h 164"/>
                                      <a:gd name="T32" fmla="*/ 82 w 97"/>
                                      <a:gd name="T33" fmla="*/ 152 h 164"/>
                                      <a:gd name="T34" fmla="*/ 72 w 97"/>
                                      <a:gd name="T35" fmla="*/ 154 h 164"/>
                                      <a:gd name="T36" fmla="*/ 60 w 97"/>
                                      <a:gd name="T37" fmla="*/ 157 h 164"/>
                                      <a:gd name="T38" fmla="*/ 47 w 97"/>
                                      <a:gd name="T39" fmla="*/ 159 h 164"/>
                                      <a:gd name="T40" fmla="*/ 47 w 97"/>
                                      <a:gd name="T41" fmla="*/ 159 h 164"/>
                                      <a:gd name="T42" fmla="*/ 45 w 97"/>
                                      <a:gd name="T43" fmla="*/ 159 h 164"/>
                                      <a:gd name="T44" fmla="*/ 47 w 97"/>
                                      <a:gd name="T45" fmla="*/ 162 h 164"/>
                                      <a:gd name="T46" fmla="*/ 50 w 97"/>
                                      <a:gd name="T47" fmla="*/ 164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0" y="164"/>
                                        </a:moveTo>
                                        <a:lnTo>
                                          <a:pt x="67" y="162"/>
                                        </a:lnTo>
                                        <a:lnTo>
                                          <a:pt x="82" y="157"/>
                                        </a:lnTo>
                                        <a:lnTo>
                                          <a:pt x="87" y="152"/>
                                        </a:lnTo>
                                        <a:lnTo>
                                          <a:pt x="95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7" y="149"/>
                                        </a:lnTo>
                                        <a:lnTo>
                                          <a:pt x="95" y="147"/>
                                        </a:lnTo>
                                        <a:lnTo>
                                          <a:pt x="95" y="144"/>
                                        </a:lnTo>
                                        <a:lnTo>
                                          <a:pt x="82" y="152"/>
                                        </a:lnTo>
                                        <a:lnTo>
                                          <a:pt x="72" y="154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7" y="159"/>
                                        </a:lnTo>
                                        <a:lnTo>
                                          <a:pt x="45" y="159"/>
                                        </a:lnTo>
                                        <a:lnTo>
                                          <a:pt x="47" y="162"/>
                                        </a:lnTo>
                                        <a:lnTo>
                                          <a:pt x="50" y="1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3"/>
                                    <a:ext cx="95" cy="160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60"/>
                                      <a:gd name="T2" fmla="*/ 0 w 95"/>
                                      <a:gd name="T3" fmla="*/ 0 h 160"/>
                                      <a:gd name="T4" fmla="*/ 0 w 95"/>
                                      <a:gd name="T5" fmla="*/ 3 h 160"/>
                                      <a:gd name="T6" fmla="*/ 0 w 95"/>
                                      <a:gd name="T7" fmla="*/ 8 h 160"/>
                                      <a:gd name="T8" fmla="*/ 3 w 95"/>
                                      <a:gd name="T9" fmla="*/ 5 h 160"/>
                                      <a:gd name="T10" fmla="*/ 5 w 95"/>
                                      <a:gd name="T11" fmla="*/ 5 h 160"/>
                                      <a:gd name="T12" fmla="*/ 3 w 95"/>
                                      <a:gd name="T13" fmla="*/ 0 h 160"/>
                                      <a:gd name="T14" fmla="*/ 47 w 95"/>
                                      <a:gd name="T15" fmla="*/ 160 h 160"/>
                                      <a:gd name="T16" fmla="*/ 62 w 95"/>
                                      <a:gd name="T17" fmla="*/ 157 h 160"/>
                                      <a:gd name="T18" fmla="*/ 72 w 95"/>
                                      <a:gd name="T19" fmla="*/ 155 h 160"/>
                                      <a:gd name="T20" fmla="*/ 85 w 95"/>
                                      <a:gd name="T21" fmla="*/ 150 h 160"/>
                                      <a:gd name="T22" fmla="*/ 95 w 95"/>
                                      <a:gd name="T23" fmla="*/ 145 h 160"/>
                                      <a:gd name="T24" fmla="*/ 95 w 95"/>
                                      <a:gd name="T25" fmla="*/ 142 h 160"/>
                                      <a:gd name="T26" fmla="*/ 92 w 95"/>
                                      <a:gd name="T27" fmla="*/ 142 h 160"/>
                                      <a:gd name="T28" fmla="*/ 82 w 95"/>
                                      <a:gd name="T29" fmla="*/ 147 h 160"/>
                                      <a:gd name="T30" fmla="*/ 70 w 95"/>
                                      <a:gd name="T31" fmla="*/ 150 h 160"/>
                                      <a:gd name="T32" fmla="*/ 60 w 95"/>
                                      <a:gd name="T33" fmla="*/ 152 h 160"/>
                                      <a:gd name="T34" fmla="*/ 47 w 95"/>
                                      <a:gd name="T35" fmla="*/ 155 h 160"/>
                                      <a:gd name="T36" fmla="*/ 45 w 95"/>
                                      <a:gd name="T37" fmla="*/ 155 h 160"/>
                                      <a:gd name="T38" fmla="*/ 45 w 95"/>
                                      <a:gd name="T39" fmla="*/ 155 h 160"/>
                                      <a:gd name="T40" fmla="*/ 45 w 95"/>
                                      <a:gd name="T41" fmla="*/ 157 h 160"/>
                                      <a:gd name="T42" fmla="*/ 47 w 95"/>
                                      <a:gd name="T43" fmla="*/ 160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7" y="160"/>
                                        </a:moveTo>
                                        <a:lnTo>
                                          <a:pt x="62" y="157"/>
                                        </a:lnTo>
                                        <a:lnTo>
                                          <a:pt x="72" y="155"/>
                                        </a:lnTo>
                                        <a:lnTo>
                                          <a:pt x="85" y="150"/>
                                        </a:lnTo>
                                        <a:lnTo>
                                          <a:pt x="95" y="145"/>
                                        </a:lnTo>
                                        <a:lnTo>
                                          <a:pt x="95" y="142"/>
                                        </a:lnTo>
                                        <a:lnTo>
                                          <a:pt x="92" y="142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70" y="150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47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5"/>
                                        </a:lnTo>
                                        <a:lnTo>
                                          <a:pt x="45" y="157"/>
                                        </a:lnTo>
                                        <a:lnTo>
                                          <a:pt x="47" y="1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6"/>
                                    <a:ext cx="95" cy="154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54"/>
                                      <a:gd name="T2" fmla="*/ 3 w 95"/>
                                      <a:gd name="T3" fmla="*/ 0 h 154"/>
                                      <a:gd name="T4" fmla="*/ 0 w 95"/>
                                      <a:gd name="T5" fmla="*/ 2 h 154"/>
                                      <a:gd name="T6" fmla="*/ 0 w 95"/>
                                      <a:gd name="T7" fmla="*/ 7 h 154"/>
                                      <a:gd name="T8" fmla="*/ 3 w 95"/>
                                      <a:gd name="T9" fmla="*/ 5 h 154"/>
                                      <a:gd name="T10" fmla="*/ 5 w 95"/>
                                      <a:gd name="T11" fmla="*/ 5 h 154"/>
                                      <a:gd name="T12" fmla="*/ 3 w 95"/>
                                      <a:gd name="T13" fmla="*/ 0 h 154"/>
                                      <a:gd name="T14" fmla="*/ 45 w 95"/>
                                      <a:gd name="T15" fmla="*/ 154 h 154"/>
                                      <a:gd name="T16" fmla="*/ 47 w 95"/>
                                      <a:gd name="T17" fmla="*/ 154 h 154"/>
                                      <a:gd name="T18" fmla="*/ 47 w 95"/>
                                      <a:gd name="T19" fmla="*/ 154 h 154"/>
                                      <a:gd name="T20" fmla="*/ 60 w 95"/>
                                      <a:gd name="T21" fmla="*/ 152 h 154"/>
                                      <a:gd name="T22" fmla="*/ 72 w 95"/>
                                      <a:gd name="T23" fmla="*/ 149 h 154"/>
                                      <a:gd name="T24" fmla="*/ 82 w 95"/>
                                      <a:gd name="T25" fmla="*/ 147 h 154"/>
                                      <a:gd name="T26" fmla="*/ 95 w 95"/>
                                      <a:gd name="T27" fmla="*/ 139 h 154"/>
                                      <a:gd name="T28" fmla="*/ 92 w 95"/>
                                      <a:gd name="T29" fmla="*/ 139 h 154"/>
                                      <a:gd name="T30" fmla="*/ 90 w 95"/>
                                      <a:gd name="T31" fmla="*/ 137 h 154"/>
                                      <a:gd name="T32" fmla="*/ 80 w 95"/>
                                      <a:gd name="T33" fmla="*/ 142 h 154"/>
                                      <a:gd name="T34" fmla="*/ 70 w 95"/>
                                      <a:gd name="T35" fmla="*/ 147 h 154"/>
                                      <a:gd name="T36" fmla="*/ 60 w 95"/>
                                      <a:gd name="T37" fmla="*/ 149 h 154"/>
                                      <a:gd name="T38" fmla="*/ 47 w 95"/>
                                      <a:gd name="T39" fmla="*/ 149 h 154"/>
                                      <a:gd name="T40" fmla="*/ 45 w 95"/>
                                      <a:gd name="T41" fmla="*/ 149 h 154"/>
                                      <a:gd name="T42" fmla="*/ 42 w 95"/>
                                      <a:gd name="T43" fmla="*/ 149 h 154"/>
                                      <a:gd name="T44" fmla="*/ 45 w 95"/>
                                      <a:gd name="T45" fmla="*/ 152 h 154"/>
                                      <a:gd name="T46" fmla="*/ 45 w 95"/>
                                      <a:gd name="T47" fmla="*/ 15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45" y="154"/>
                                        </a:moveTo>
                                        <a:lnTo>
                                          <a:pt x="47" y="154"/>
                                        </a:lnTo>
                                        <a:lnTo>
                                          <a:pt x="47" y="154"/>
                                        </a:lnTo>
                                        <a:lnTo>
                                          <a:pt x="60" y="152"/>
                                        </a:lnTo>
                                        <a:lnTo>
                                          <a:pt x="72" y="149"/>
                                        </a:lnTo>
                                        <a:lnTo>
                                          <a:pt x="82" y="147"/>
                                        </a:lnTo>
                                        <a:lnTo>
                                          <a:pt x="95" y="139"/>
                                        </a:lnTo>
                                        <a:lnTo>
                                          <a:pt x="92" y="139"/>
                                        </a:lnTo>
                                        <a:lnTo>
                                          <a:pt x="90" y="137"/>
                                        </a:lnTo>
                                        <a:lnTo>
                                          <a:pt x="80" y="142"/>
                                        </a:lnTo>
                                        <a:lnTo>
                                          <a:pt x="70" y="147"/>
                                        </a:lnTo>
                                        <a:lnTo>
                                          <a:pt x="60" y="149"/>
                                        </a:lnTo>
                                        <a:lnTo>
                                          <a:pt x="47" y="149"/>
                                        </a:lnTo>
                                        <a:lnTo>
                                          <a:pt x="45" y="149"/>
                                        </a:lnTo>
                                        <a:lnTo>
                                          <a:pt x="42" y="149"/>
                                        </a:lnTo>
                                        <a:lnTo>
                                          <a:pt x="45" y="152"/>
                                        </a:lnTo>
                                        <a:lnTo>
                                          <a:pt x="45" y="1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898"/>
                                    <a:ext cx="92" cy="150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50"/>
                                      <a:gd name="T2" fmla="*/ 3 w 92"/>
                                      <a:gd name="T3" fmla="*/ 0 h 150"/>
                                      <a:gd name="T4" fmla="*/ 0 w 92"/>
                                      <a:gd name="T5" fmla="*/ 3 h 150"/>
                                      <a:gd name="T6" fmla="*/ 0 w 92"/>
                                      <a:gd name="T7" fmla="*/ 8 h 150"/>
                                      <a:gd name="T8" fmla="*/ 3 w 92"/>
                                      <a:gd name="T9" fmla="*/ 5 h 150"/>
                                      <a:gd name="T10" fmla="*/ 5 w 92"/>
                                      <a:gd name="T11" fmla="*/ 5 h 150"/>
                                      <a:gd name="T12" fmla="*/ 5 w 92"/>
                                      <a:gd name="T13" fmla="*/ 0 h 150"/>
                                      <a:gd name="T14" fmla="*/ 45 w 92"/>
                                      <a:gd name="T15" fmla="*/ 150 h 150"/>
                                      <a:gd name="T16" fmla="*/ 45 w 92"/>
                                      <a:gd name="T17" fmla="*/ 150 h 150"/>
                                      <a:gd name="T18" fmla="*/ 47 w 92"/>
                                      <a:gd name="T19" fmla="*/ 150 h 150"/>
                                      <a:gd name="T20" fmla="*/ 60 w 92"/>
                                      <a:gd name="T21" fmla="*/ 147 h 150"/>
                                      <a:gd name="T22" fmla="*/ 70 w 92"/>
                                      <a:gd name="T23" fmla="*/ 145 h 150"/>
                                      <a:gd name="T24" fmla="*/ 82 w 92"/>
                                      <a:gd name="T25" fmla="*/ 142 h 150"/>
                                      <a:gd name="T26" fmla="*/ 92 w 92"/>
                                      <a:gd name="T27" fmla="*/ 137 h 150"/>
                                      <a:gd name="T28" fmla="*/ 90 w 92"/>
                                      <a:gd name="T29" fmla="*/ 135 h 150"/>
                                      <a:gd name="T30" fmla="*/ 87 w 92"/>
                                      <a:gd name="T31" fmla="*/ 135 h 150"/>
                                      <a:gd name="T32" fmla="*/ 77 w 92"/>
                                      <a:gd name="T33" fmla="*/ 137 h 150"/>
                                      <a:gd name="T34" fmla="*/ 67 w 92"/>
                                      <a:gd name="T35" fmla="*/ 142 h 150"/>
                                      <a:gd name="T36" fmla="*/ 57 w 92"/>
                                      <a:gd name="T37" fmla="*/ 145 h 150"/>
                                      <a:gd name="T38" fmla="*/ 47 w 92"/>
                                      <a:gd name="T39" fmla="*/ 145 h 150"/>
                                      <a:gd name="T40" fmla="*/ 45 w 92"/>
                                      <a:gd name="T41" fmla="*/ 145 h 150"/>
                                      <a:gd name="T42" fmla="*/ 40 w 92"/>
                                      <a:gd name="T43" fmla="*/ 145 h 150"/>
                                      <a:gd name="T44" fmla="*/ 42 w 92"/>
                                      <a:gd name="T45" fmla="*/ 147 h 150"/>
                                      <a:gd name="T46" fmla="*/ 45 w 92"/>
                                      <a:gd name="T47" fmla="*/ 150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5" y="150"/>
                                        </a:move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60" y="147"/>
                                        </a:lnTo>
                                        <a:lnTo>
                                          <a:pt x="70" y="145"/>
                                        </a:lnTo>
                                        <a:lnTo>
                                          <a:pt x="82" y="142"/>
                                        </a:lnTo>
                                        <a:lnTo>
                                          <a:pt x="92" y="137"/>
                                        </a:lnTo>
                                        <a:lnTo>
                                          <a:pt x="90" y="135"/>
                                        </a:lnTo>
                                        <a:lnTo>
                                          <a:pt x="87" y="135"/>
                                        </a:lnTo>
                                        <a:lnTo>
                                          <a:pt x="77" y="137"/>
                                        </a:lnTo>
                                        <a:lnTo>
                                          <a:pt x="67" y="142"/>
                                        </a:lnTo>
                                        <a:lnTo>
                                          <a:pt x="57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40" y="145"/>
                                        </a:lnTo>
                                        <a:lnTo>
                                          <a:pt x="42" y="147"/>
                                        </a:lnTo>
                                        <a:lnTo>
                                          <a:pt x="45" y="1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901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5 w 90"/>
                                      <a:gd name="T1" fmla="*/ 0 h 144"/>
                                      <a:gd name="T2" fmla="*/ 3 w 90"/>
                                      <a:gd name="T3" fmla="*/ 0 h 144"/>
                                      <a:gd name="T4" fmla="*/ 0 w 90"/>
                                      <a:gd name="T5" fmla="*/ 2 h 144"/>
                                      <a:gd name="T6" fmla="*/ 3 w 90"/>
                                      <a:gd name="T7" fmla="*/ 7 h 144"/>
                                      <a:gd name="T8" fmla="*/ 5 w 90"/>
                                      <a:gd name="T9" fmla="*/ 5 h 144"/>
                                      <a:gd name="T10" fmla="*/ 8 w 90"/>
                                      <a:gd name="T11" fmla="*/ 5 h 144"/>
                                      <a:gd name="T12" fmla="*/ 5 w 90"/>
                                      <a:gd name="T13" fmla="*/ 0 h 144"/>
                                      <a:gd name="T14" fmla="*/ 42 w 90"/>
                                      <a:gd name="T15" fmla="*/ 144 h 144"/>
                                      <a:gd name="T16" fmla="*/ 45 w 90"/>
                                      <a:gd name="T17" fmla="*/ 144 h 144"/>
                                      <a:gd name="T18" fmla="*/ 47 w 90"/>
                                      <a:gd name="T19" fmla="*/ 144 h 144"/>
                                      <a:gd name="T20" fmla="*/ 60 w 90"/>
                                      <a:gd name="T21" fmla="*/ 144 h 144"/>
                                      <a:gd name="T22" fmla="*/ 70 w 90"/>
                                      <a:gd name="T23" fmla="*/ 142 h 144"/>
                                      <a:gd name="T24" fmla="*/ 80 w 90"/>
                                      <a:gd name="T25" fmla="*/ 137 h 144"/>
                                      <a:gd name="T26" fmla="*/ 90 w 90"/>
                                      <a:gd name="T27" fmla="*/ 132 h 144"/>
                                      <a:gd name="T28" fmla="*/ 87 w 90"/>
                                      <a:gd name="T29" fmla="*/ 132 h 144"/>
                                      <a:gd name="T30" fmla="*/ 85 w 90"/>
                                      <a:gd name="T31" fmla="*/ 129 h 144"/>
                                      <a:gd name="T32" fmla="*/ 67 w 90"/>
                                      <a:gd name="T33" fmla="*/ 137 h 144"/>
                                      <a:gd name="T34" fmla="*/ 47 w 90"/>
                                      <a:gd name="T35" fmla="*/ 139 h 144"/>
                                      <a:gd name="T36" fmla="*/ 42 w 90"/>
                                      <a:gd name="T37" fmla="*/ 139 h 144"/>
                                      <a:gd name="T38" fmla="*/ 37 w 90"/>
                                      <a:gd name="T39" fmla="*/ 139 h 144"/>
                                      <a:gd name="T40" fmla="*/ 40 w 90"/>
                                      <a:gd name="T41" fmla="*/ 142 h 144"/>
                                      <a:gd name="T42" fmla="*/ 42 w 90"/>
                                      <a:gd name="T43" fmla="*/ 144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2" y="144"/>
                                        </a:moveTo>
                                        <a:lnTo>
                                          <a:pt x="45" y="144"/>
                                        </a:lnTo>
                                        <a:lnTo>
                                          <a:pt x="47" y="144"/>
                                        </a:lnTo>
                                        <a:lnTo>
                                          <a:pt x="60" y="144"/>
                                        </a:lnTo>
                                        <a:lnTo>
                                          <a:pt x="70" y="142"/>
                                        </a:lnTo>
                                        <a:lnTo>
                                          <a:pt x="80" y="137"/>
                                        </a:lnTo>
                                        <a:lnTo>
                                          <a:pt x="90" y="132"/>
                                        </a:lnTo>
                                        <a:lnTo>
                                          <a:pt x="87" y="132"/>
                                        </a:lnTo>
                                        <a:lnTo>
                                          <a:pt x="85" y="129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47" y="139"/>
                                        </a:lnTo>
                                        <a:lnTo>
                                          <a:pt x="42" y="139"/>
                                        </a:lnTo>
                                        <a:lnTo>
                                          <a:pt x="37" y="139"/>
                                        </a:lnTo>
                                        <a:lnTo>
                                          <a:pt x="40" y="142"/>
                                        </a:lnTo>
                                        <a:lnTo>
                                          <a:pt x="4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5" y="903"/>
                                    <a:ext cx="87" cy="140"/>
                                  </a:xfrm>
                                  <a:custGeom>
                                    <a:avLst/>
                                    <a:gdLst>
                                      <a:gd name="T0" fmla="*/ 5 w 87"/>
                                      <a:gd name="T1" fmla="*/ 0 h 140"/>
                                      <a:gd name="T2" fmla="*/ 3 w 87"/>
                                      <a:gd name="T3" fmla="*/ 0 h 140"/>
                                      <a:gd name="T4" fmla="*/ 0 w 87"/>
                                      <a:gd name="T5" fmla="*/ 3 h 140"/>
                                      <a:gd name="T6" fmla="*/ 3 w 87"/>
                                      <a:gd name="T7" fmla="*/ 8 h 140"/>
                                      <a:gd name="T8" fmla="*/ 5 w 87"/>
                                      <a:gd name="T9" fmla="*/ 5 h 140"/>
                                      <a:gd name="T10" fmla="*/ 8 w 87"/>
                                      <a:gd name="T11" fmla="*/ 5 h 140"/>
                                      <a:gd name="T12" fmla="*/ 5 w 87"/>
                                      <a:gd name="T13" fmla="*/ 0 h 140"/>
                                      <a:gd name="T14" fmla="*/ 40 w 87"/>
                                      <a:gd name="T15" fmla="*/ 140 h 140"/>
                                      <a:gd name="T16" fmla="*/ 45 w 87"/>
                                      <a:gd name="T17" fmla="*/ 140 h 140"/>
                                      <a:gd name="T18" fmla="*/ 47 w 87"/>
                                      <a:gd name="T19" fmla="*/ 140 h 140"/>
                                      <a:gd name="T20" fmla="*/ 57 w 87"/>
                                      <a:gd name="T21" fmla="*/ 140 h 140"/>
                                      <a:gd name="T22" fmla="*/ 67 w 87"/>
                                      <a:gd name="T23" fmla="*/ 137 h 140"/>
                                      <a:gd name="T24" fmla="*/ 77 w 87"/>
                                      <a:gd name="T25" fmla="*/ 132 h 140"/>
                                      <a:gd name="T26" fmla="*/ 87 w 87"/>
                                      <a:gd name="T27" fmla="*/ 130 h 140"/>
                                      <a:gd name="T28" fmla="*/ 85 w 87"/>
                                      <a:gd name="T29" fmla="*/ 127 h 140"/>
                                      <a:gd name="T30" fmla="*/ 82 w 87"/>
                                      <a:gd name="T31" fmla="*/ 125 h 140"/>
                                      <a:gd name="T32" fmla="*/ 65 w 87"/>
                                      <a:gd name="T33" fmla="*/ 132 h 140"/>
                                      <a:gd name="T34" fmla="*/ 47 w 87"/>
                                      <a:gd name="T35" fmla="*/ 135 h 140"/>
                                      <a:gd name="T36" fmla="*/ 42 w 87"/>
                                      <a:gd name="T37" fmla="*/ 135 h 140"/>
                                      <a:gd name="T38" fmla="*/ 37 w 87"/>
                                      <a:gd name="T39" fmla="*/ 132 h 140"/>
                                      <a:gd name="T40" fmla="*/ 37 w 87"/>
                                      <a:gd name="T41" fmla="*/ 137 h 140"/>
                                      <a:gd name="T42" fmla="*/ 40 w 87"/>
                                      <a:gd name="T43" fmla="*/ 14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40" y="140"/>
                                        </a:moveTo>
                                        <a:lnTo>
                                          <a:pt x="45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7" y="140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87" y="130"/>
                                        </a:lnTo>
                                        <a:lnTo>
                                          <a:pt x="85" y="127"/>
                                        </a:lnTo>
                                        <a:lnTo>
                                          <a:pt x="82" y="125"/>
                                        </a:lnTo>
                                        <a:lnTo>
                                          <a:pt x="65" y="132"/>
                                        </a:lnTo>
                                        <a:lnTo>
                                          <a:pt x="47" y="135"/>
                                        </a:lnTo>
                                        <a:lnTo>
                                          <a:pt x="42" y="135"/>
                                        </a:lnTo>
                                        <a:lnTo>
                                          <a:pt x="37" y="132"/>
                                        </a:lnTo>
                                        <a:lnTo>
                                          <a:pt x="37" y="137"/>
                                        </a:lnTo>
                                        <a:lnTo>
                                          <a:pt x="40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06"/>
                                    <a:ext cx="82" cy="134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34"/>
                                      <a:gd name="T2" fmla="*/ 2 w 82"/>
                                      <a:gd name="T3" fmla="*/ 0 h 134"/>
                                      <a:gd name="T4" fmla="*/ 0 w 82"/>
                                      <a:gd name="T5" fmla="*/ 2 h 134"/>
                                      <a:gd name="T6" fmla="*/ 0 w 82"/>
                                      <a:gd name="T7" fmla="*/ 7 h 134"/>
                                      <a:gd name="T8" fmla="*/ 2 w 82"/>
                                      <a:gd name="T9" fmla="*/ 7 h 134"/>
                                      <a:gd name="T10" fmla="*/ 5 w 82"/>
                                      <a:gd name="T11" fmla="*/ 5 h 134"/>
                                      <a:gd name="T12" fmla="*/ 5 w 82"/>
                                      <a:gd name="T13" fmla="*/ 0 h 134"/>
                                      <a:gd name="T14" fmla="*/ 34 w 82"/>
                                      <a:gd name="T15" fmla="*/ 134 h 134"/>
                                      <a:gd name="T16" fmla="*/ 39 w 82"/>
                                      <a:gd name="T17" fmla="*/ 134 h 134"/>
                                      <a:gd name="T18" fmla="*/ 44 w 82"/>
                                      <a:gd name="T19" fmla="*/ 134 h 134"/>
                                      <a:gd name="T20" fmla="*/ 64 w 82"/>
                                      <a:gd name="T21" fmla="*/ 132 h 134"/>
                                      <a:gd name="T22" fmla="*/ 82 w 82"/>
                                      <a:gd name="T23" fmla="*/ 124 h 134"/>
                                      <a:gd name="T24" fmla="*/ 79 w 82"/>
                                      <a:gd name="T25" fmla="*/ 122 h 134"/>
                                      <a:gd name="T26" fmla="*/ 77 w 82"/>
                                      <a:gd name="T27" fmla="*/ 122 h 134"/>
                                      <a:gd name="T28" fmla="*/ 62 w 82"/>
                                      <a:gd name="T29" fmla="*/ 127 h 134"/>
                                      <a:gd name="T30" fmla="*/ 44 w 82"/>
                                      <a:gd name="T31" fmla="*/ 129 h 134"/>
                                      <a:gd name="T32" fmla="*/ 39 w 82"/>
                                      <a:gd name="T33" fmla="*/ 129 h 134"/>
                                      <a:gd name="T34" fmla="*/ 32 w 82"/>
                                      <a:gd name="T35" fmla="*/ 127 h 134"/>
                                      <a:gd name="T36" fmla="*/ 34 w 82"/>
                                      <a:gd name="T37" fmla="*/ 129 h 134"/>
                                      <a:gd name="T38" fmla="*/ 34 w 82"/>
                                      <a:gd name="T39" fmla="*/ 13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34"/>
                                        </a:moveTo>
                                        <a:lnTo>
                                          <a:pt x="39" y="134"/>
                                        </a:lnTo>
                                        <a:lnTo>
                                          <a:pt x="44" y="134"/>
                                        </a:lnTo>
                                        <a:lnTo>
                                          <a:pt x="64" y="132"/>
                                        </a:lnTo>
                                        <a:lnTo>
                                          <a:pt x="82" y="124"/>
                                        </a:lnTo>
                                        <a:lnTo>
                                          <a:pt x="79" y="122"/>
                                        </a:lnTo>
                                        <a:lnTo>
                                          <a:pt x="77" y="122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44" y="129"/>
                                        </a:lnTo>
                                        <a:lnTo>
                                          <a:pt x="39" y="129"/>
                                        </a:lnTo>
                                        <a:lnTo>
                                          <a:pt x="32" y="127"/>
                                        </a:lnTo>
                                        <a:lnTo>
                                          <a:pt x="34" y="129"/>
                                        </a:lnTo>
                                        <a:lnTo>
                                          <a:pt x="34" y="1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08"/>
                                    <a:ext cx="79" cy="130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30"/>
                                      <a:gd name="T2" fmla="*/ 2 w 79"/>
                                      <a:gd name="T3" fmla="*/ 0 h 130"/>
                                      <a:gd name="T4" fmla="*/ 0 w 79"/>
                                      <a:gd name="T5" fmla="*/ 3 h 130"/>
                                      <a:gd name="T6" fmla="*/ 0 w 79"/>
                                      <a:gd name="T7" fmla="*/ 10 h 130"/>
                                      <a:gd name="T8" fmla="*/ 2 w 79"/>
                                      <a:gd name="T9" fmla="*/ 8 h 130"/>
                                      <a:gd name="T10" fmla="*/ 5 w 79"/>
                                      <a:gd name="T11" fmla="*/ 5 h 130"/>
                                      <a:gd name="T12" fmla="*/ 5 w 79"/>
                                      <a:gd name="T13" fmla="*/ 0 h 130"/>
                                      <a:gd name="T14" fmla="*/ 34 w 79"/>
                                      <a:gd name="T15" fmla="*/ 127 h 130"/>
                                      <a:gd name="T16" fmla="*/ 39 w 79"/>
                                      <a:gd name="T17" fmla="*/ 130 h 130"/>
                                      <a:gd name="T18" fmla="*/ 44 w 79"/>
                                      <a:gd name="T19" fmla="*/ 130 h 130"/>
                                      <a:gd name="T20" fmla="*/ 62 w 79"/>
                                      <a:gd name="T21" fmla="*/ 127 h 130"/>
                                      <a:gd name="T22" fmla="*/ 79 w 79"/>
                                      <a:gd name="T23" fmla="*/ 120 h 130"/>
                                      <a:gd name="T24" fmla="*/ 77 w 79"/>
                                      <a:gd name="T25" fmla="*/ 120 h 130"/>
                                      <a:gd name="T26" fmla="*/ 74 w 79"/>
                                      <a:gd name="T27" fmla="*/ 117 h 130"/>
                                      <a:gd name="T28" fmla="*/ 59 w 79"/>
                                      <a:gd name="T29" fmla="*/ 122 h 130"/>
                                      <a:gd name="T30" fmla="*/ 44 w 79"/>
                                      <a:gd name="T31" fmla="*/ 125 h 130"/>
                                      <a:gd name="T32" fmla="*/ 37 w 79"/>
                                      <a:gd name="T33" fmla="*/ 125 h 130"/>
                                      <a:gd name="T34" fmla="*/ 29 w 79"/>
                                      <a:gd name="T35" fmla="*/ 122 h 130"/>
                                      <a:gd name="T36" fmla="*/ 32 w 79"/>
                                      <a:gd name="T37" fmla="*/ 125 h 130"/>
                                      <a:gd name="T38" fmla="*/ 34 w 79"/>
                                      <a:gd name="T39" fmla="*/ 12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4" y="127"/>
                                        </a:moveTo>
                                        <a:lnTo>
                                          <a:pt x="39" y="130"/>
                                        </a:lnTo>
                                        <a:lnTo>
                                          <a:pt x="44" y="130"/>
                                        </a:lnTo>
                                        <a:lnTo>
                                          <a:pt x="62" y="127"/>
                                        </a:lnTo>
                                        <a:lnTo>
                                          <a:pt x="79" y="120"/>
                                        </a:lnTo>
                                        <a:lnTo>
                                          <a:pt x="77" y="120"/>
                                        </a:lnTo>
                                        <a:lnTo>
                                          <a:pt x="74" y="117"/>
                                        </a:lnTo>
                                        <a:lnTo>
                                          <a:pt x="59" y="122"/>
                                        </a:lnTo>
                                        <a:lnTo>
                                          <a:pt x="44" y="125"/>
                                        </a:lnTo>
                                        <a:lnTo>
                                          <a:pt x="37" y="125"/>
                                        </a:lnTo>
                                        <a:lnTo>
                                          <a:pt x="29" y="122"/>
                                        </a:lnTo>
                                        <a:lnTo>
                                          <a:pt x="32" y="125"/>
                                        </a:lnTo>
                                        <a:lnTo>
                                          <a:pt x="34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1"/>
                                    <a:ext cx="77" cy="124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24"/>
                                      <a:gd name="T2" fmla="*/ 2 w 77"/>
                                      <a:gd name="T3" fmla="*/ 2 h 124"/>
                                      <a:gd name="T4" fmla="*/ 0 w 77"/>
                                      <a:gd name="T5" fmla="*/ 2 h 124"/>
                                      <a:gd name="T6" fmla="*/ 0 w 77"/>
                                      <a:gd name="T7" fmla="*/ 9 h 124"/>
                                      <a:gd name="T8" fmla="*/ 5 w 77"/>
                                      <a:gd name="T9" fmla="*/ 7 h 124"/>
                                      <a:gd name="T10" fmla="*/ 7 w 77"/>
                                      <a:gd name="T11" fmla="*/ 5 h 124"/>
                                      <a:gd name="T12" fmla="*/ 5 w 77"/>
                                      <a:gd name="T13" fmla="*/ 0 h 124"/>
                                      <a:gd name="T14" fmla="*/ 32 w 77"/>
                                      <a:gd name="T15" fmla="*/ 122 h 124"/>
                                      <a:gd name="T16" fmla="*/ 39 w 77"/>
                                      <a:gd name="T17" fmla="*/ 124 h 124"/>
                                      <a:gd name="T18" fmla="*/ 44 w 77"/>
                                      <a:gd name="T19" fmla="*/ 124 h 124"/>
                                      <a:gd name="T20" fmla="*/ 62 w 77"/>
                                      <a:gd name="T21" fmla="*/ 122 h 124"/>
                                      <a:gd name="T22" fmla="*/ 77 w 77"/>
                                      <a:gd name="T23" fmla="*/ 117 h 124"/>
                                      <a:gd name="T24" fmla="*/ 74 w 77"/>
                                      <a:gd name="T25" fmla="*/ 114 h 124"/>
                                      <a:gd name="T26" fmla="*/ 72 w 77"/>
                                      <a:gd name="T27" fmla="*/ 112 h 124"/>
                                      <a:gd name="T28" fmla="*/ 59 w 77"/>
                                      <a:gd name="T29" fmla="*/ 117 h 124"/>
                                      <a:gd name="T30" fmla="*/ 44 w 77"/>
                                      <a:gd name="T31" fmla="*/ 119 h 124"/>
                                      <a:gd name="T32" fmla="*/ 37 w 77"/>
                                      <a:gd name="T33" fmla="*/ 119 h 124"/>
                                      <a:gd name="T34" fmla="*/ 29 w 77"/>
                                      <a:gd name="T35" fmla="*/ 117 h 124"/>
                                      <a:gd name="T36" fmla="*/ 29 w 77"/>
                                      <a:gd name="T37" fmla="*/ 119 h 124"/>
                                      <a:gd name="T38" fmla="*/ 32 w 77"/>
                                      <a:gd name="T39" fmla="*/ 122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22"/>
                                        </a:moveTo>
                                        <a:lnTo>
                                          <a:pt x="39" y="124"/>
                                        </a:lnTo>
                                        <a:lnTo>
                                          <a:pt x="44" y="124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77" y="117"/>
                                        </a:lnTo>
                                        <a:lnTo>
                                          <a:pt x="74" y="114"/>
                                        </a:lnTo>
                                        <a:lnTo>
                                          <a:pt x="72" y="112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44" y="119"/>
                                        </a:lnTo>
                                        <a:lnTo>
                                          <a:pt x="37" y="119"/>
                                        </a:lnTo>
                                        <a:lnTo>
                                          <a:pt x="29" y="117"/>
                                        </a:lnTo>
                                        <a:lnTo>
                                          <a:pt x="29" y="119"/>
                                        </a:lnTo>
                                        <a:lnTo>
                                          <a:pt x="32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3"/>
                                    <a:ext cx="74" cy="120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20"/>
                                      <a:gd name="T2" fmla="*/ 2 w 74"/>
                                      <a:gd name="T3" fmla="*/ 3 h 120"/>
                                      <a:gd name="T4" fmla="*/ 0 w 74"/>
                                      <a:gd name="T5" fmla="*/ 5 h 120"/>
                                      <a:gd name="T6" fmla="*/ 2 w 74"/>
                                      <a:gd name="T7" fmla="*/ 10 h 120"/>
                                      <a:gd name="T8" fmla="*/ 5 w 74"/>
                                      <a:gd name="T9" fmla="*/ 7 h 120"/>
                                      <a:gd name="T10" fmla="*/ 7 w 74"/>
                                      <a:gd name="T11" fmla="*/ 5 h 120"/>
                                      <a:gd name="T12" fmla="*/ 5 w 74"/>
                                      <a:gd name="T13" fmla="*/ 0 h 120"/>
                                      <a:gd name="T14" fmla="*/ 29 w 74"/>
                                      <a:gd name="T15" fmla="*/ 117 h 120"/>
                                      <a:gd name="T16" fmla="*/ 37 w 74"/>
                                      <a:gd name="T17" fmla="*/ 120 h 120"/>
                                      <a:gd name="T18" fmla="*/ 44 w 74"/>
                                      <a:gd name="T19" fmla="*/ 120 h 120"/>
                                      <a:gd name="T20" fmla="*/ 59 w 74"/>
                                      <a:gd name="T21" fmla="*/ 117 h 120"/>
                                      <a:gd name="T22" fmla="*/ 74 w 74"/>
                                      <a:gd name="T23" fmla="*/ 112 h 120"/>
                                      <a:gd name="T24" fmla="*/ 72 w 74"/>
                                      <a:gd name="T25" fmla="*/ 110 h 120"/>
                                      <a:gd name="T26" fmla="*/ 69 w 74"/>
                                      <a:gd name="T27" fmla="*/ 110 h 120"/>
                                      <a:gd name="T28" fmla="*/ 57 w 74"/>
                                      <a:gd name="T29" fmla="*/ 112 h 120"/>
                                      <a:gd name="T30" fmla="*/ 44 w 74"/>
                                      <a:gd name="T31" fmla="*/ 115 h 120"/>
                                      <a:gd name="T32" fmla="*/ 37 w 74"/>
                                      <a:gd name="T33" fmla="*/ 115 h 120"/>
                                      <a:gd name="T34" fmla="*/ 27 w 74"/>
                                      <a:gd name="T35" fmla="*/ 112 h 120"/>
                                      <a:gd name="T36" fmla="*/ 29 w 74"/>
                                      <a:gd name="T37" fmla="*/ 115 h 120"/>
                                      <a:gd name="T38" fmla="*/ 29 w 74"/>
                                      <a:gd name="T39" fmla="*/ 11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9" y="117"/>
                                        </a:moveTo>
                                        <a:lnTo>
                                          <a:pt x="37" y="120"/>
                                        </a:lnTo>
                                        <a:lnTo>
                                          <a:pt x="44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74" y="112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69" y="110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44" y="115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29" y="115"/>
                                        </a:lnTo>
                                        <a:lnTo>
                                          <a:pt x="29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916"/>
                                    <a:ext cx="72" cy="114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14"/>
                                      <a:gd name="T2" fmla="*/ 5 w 72"/>
                                      <a:gd name="T3" fmla="*/ 2 h 114"/>
                                      <a:gd name="T4" fmla="*/ 0 w 72"/>
                                      <a:gd name="T5" fmla="*/ 4 h 114"/>
                                      <a:gd name="T6" fmla="*/ 2 w 72"/>
                                      <a:gd name="T7" fmla="*/ 9 h 114"/>
                                      <a:gd name="T8" fmla="*/ 5 w 72"/>
                                      <a:gd name="T9" fmla="*/ 7 h 114"/>
                                      <a:gd name="T10" fmla="*/ 7 w 72"/>
                                      <a:gd name="T11" fmla="*/ 4 h 114"/>
                                      <a:gd name="T12" fmla="*/ 7 w 72"/>
                                      <a:gd name="T13" fmla="*/ 0 h 114"/>
                                      <a:gd name="T14" fmla="*/ 29 w 72"/>
                                      <a:gd name="T15" fmla="*/ 112 h 114"/>
                                      <a:gd name="T16" fmla="*/ 37 w 72"/>
                                      <a:gd name="T17" fmla="*/ 114 h 114"/>
                                      <a:gd name="T18" fmla="*/ 44 w 72"/>
                                      <a:gd name="T19" fmla="*/ 114 h 114"/>
                                      <a:gd name="T20" fmla="*/ 59 w 72"/>
                                      <a:gd name="T21" fmla="*/ 112 h 114"/>
                                      <a:gd name="T22" fmla="*/ 72 w 72"/>
                                      <a:gd name="T23" fmla="*/ 107 h 114"/>
                                      <a:gd name="T24" fmla="*/ 69 w 72"/>
                                      <a:gd name="T25" fmla="*/ 107 h 114"/>
                                      <a:gd name="T26" fmla="*/ 67 w 72"/>
                                      <a:gd name="T27" fmla="*/ 104 h 114"/>
                                      <a:gd name="T28" fmla="*/ 57 w 72"/>
                                      <a:gd name="T29" fmla="*/ 107 h 114"/>
                                      <a:gd name="T30" fmla="*/ 44 w 72"/>
                                      <a:gd name="T31" fmla="*/ 109 h 114"/>
                                      <a:gd name="T32" fmla="*/ 34 w 72"/>
                                      <a:gd name="T33" fmla="*/ 109 h 114"/>
                                      <a:gd name="T34" fmla="*/ 24 w 72"/>
                                      <a:gd name="T35" fmla="*/ 107 h 114"/>
                                      <a:gd name="T36" fmla="*/ 27 w 72"/>
                                      <a:gd name="T37" fmla="*/ 109 h 114"/>
                                      <a:gd name="T38" fmla="*/ 29 w 72"/>
                                      <a:gd name="T39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4"/>
                                        </a:lnTo>
                                        <a:lnTo>
                                          <a:pt x="2" y="9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4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9" y="112"/>
                                        </a:moveTo>
                                        <a:lnTo>
                                          <a:pt x="37" y="114"/>
                                        </a:lnTo>
                                        <a:lnTo>
                                          <a:pt x="44" y="114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72" y="107"/>
                                        </a:lnTo>
                                        <a:lnTo>
                                          <a:pt x="69" y="107"/>
                                        </a:lnTo>
                                        <a:lnTo>
                                          <a:pt x="67" y="104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44" y="109"/>
                                        </a:lnTo>
                                        <a:lnTo>
                                          <a:pt x="34" y="109"/>
                                        </a:lnTo>
                                        <a:lnTo>
                                          <a:pt x="24" y="107"/>
                                        </a:lnTo>
                                        <a:lnTo>
                                          <a:pt x="27" y="109"/>
                                        </a:lnTo>
                                        <a:lnTo>
                                          <a:pt x="2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17"/>
                                    <a:ext cx="67" cy="110"/>
                                  </a:xfrm>
                                  <a:custGeom>
                                    <a:avLst/>
                                    <a:gdLst>
                                      <a:gd name="T0" fmla="*/ 5 w 67"/>
                                      <a:gd name="T1" fmla="*/ 0 h 110"/>
                                      <a:gd name="T2" fmla="*/ 3 w 67"/>
                                      <a:gd name="T3" fmla="*/ 2 h 110"/>
                                      <a:gd name="T4" fmla="*/ 0 w 67"/>
                                      <a:gd name="T5" fmla="*/ 5 h 110"/>
                                      <a:gd name="T6" fmla="*/ 0 w 67"/>
                                      <a:gd name="T7" fmla="*/ 12 h 110"/>
                                      <a:gd name="T8" fmla="*/ 3 w 67"/>
                                      <a:gd name="T9" fmla="*/ 7 h 110"/>
                                      <a:gd name="T10" fmla="*/ 8 w 67"/>
                                      <a:gd name="T11" fmla="*/ 5 h 110"/>
                                      <a:gd name="T12" fmla="*/ 5 w 67"/>
                                      <a:gd name="T13" fmla="*/ 0 h 110"/>
                                      <a:gd name="T14" fmla="*/ 25 w 67"/>
                                      <a:gd name="T15" fmla="*/ 107 h 110"/>
                                      <a:gd name="T16" fmla="*/ 35 w 67"/>
                                      <a:gd name="T17" fmla="*/ 110 h 110"/>
                                      <a:gd name="T18" fmla="*/ 42 w 67"/>
                                      <a:gd name="T19" fmla="*/ 110 h 110"/>
                                      <a:gd name="T20" fmla="*/ 55 w 67"/>
                                      <a:gd name="T21" fmla="*/ 107 h 110"/>
                                      <a:gd name="T22" fmla="*/ 67 w 67"/>
                                      <a:gd name="T23" fmla="*/ 105 h 110"/>
                                      <a:gd name="T24" fmla="*/ 65 w 67"/>
                                      <a:gd name="T25" fmla="*/ 102 h 110"/>
                                      <a:gd name="T26" fmla="*/ 65 w 67"/>
                                      <a:gd name="T27" fmla="*/ 100 h 110"/>
                                      <a:gd name="T28" fmla="*/ 55 w 67"/>
                                      <a:gd name="T29" fmla="*/ 105 h 110"/>
                                      <a:gd name="T30" fmla="*/ 42 w 67"/>
                                      <a:gd name="T31" fmla="*/ 105 h 110"/>
                                      <a:gd name="T32" fmla="*/ 32 w 67"/>
                                      <a:gd name="T33" fmla="*/ 102 h 110"/>
                                      <a:gd name="T34" fmla="*/ 22 w 67"/>
                                      <a:gd name="T35" fmla="*/ 100 h 110"/>
                                      <a:gd name="T36" fmla="*/ 22 w 67"/>
                                      <a:gd name="T37" fmla="*/ 105 h 110"/>
                                      <a:gd name="T38" fmla="*/ 25 w 67"/>
                                      <a:gd name="T3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5" y="107"/>
                                        </a:moveTo>
                                        <a:lnTo>
                                          <a:pt x="35" y="110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55" y="107"/>
                                        </a:lnTo>
                                        <a:lnTo>
                                          <a:pt x="67" y="105"/>
                                        </a:lnTo>
                                        <a:lnTo>
                                          <a:pt x="65" y="102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55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32" y="102"/>
                                        </a:lnTo>
                                        <a:lnTo>
                                          <a:pt x="22" y="10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25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0"/>
                                    <a:ext cx="65" cy="105"/>
                                  </a:xfrm>
                                  <a:custGeom>
                                    <a:avLst/>
                                    <a:gdLst>
                                      <a:gd name="T0" fmla="*/ 5 w 65"/>
                                      <a:gd name="T1" fmla="*/ 0 h 105"/>
                                      <a:gd name="T2" fmla="*/ 3 w 65"/>
                                      <a:gd name="T3" fmla="*/ 3 h 105"/>
                                      <a:gd name="T4" fmla="*/ 0 w 65"/>
                                      <a:gd name="T5" fmla="*/ 5 h 105"/>
                                      <a:gd name="T6" fmla="*/ 0 w 65"/>
                                      <a:gd name="T7" fmla="*/ 13 h 105"/>
                                      <a:gd name="T8" fmla="*/ 5 w 65"/>
                                      <a:gd name="T9" fmla="*/ 8 h 105"/>
                                      <a:gd name="T10" fmla="*/ 8 w 65"/>
                                      <a:gd name="T11" fmla="*/ 5 h 105"/>
                                      <a:gd name="T12" fmla="*/ 5 w 65"/>
                                      <a:gd name="T13" fmla="*/ 0 h 105"/>
                                      <a:gd name="T14" fmla="*/ 22 w 65"/>
                                      <a:gd name="T15" fmla="*/ 103 h 105"/>
                                      <a:gd name="T16" fmla="*/ 32 w 65"/>
                                      <a:gd name="T17" fmla="*/ 105 h 105"/>
                                      <a:gd name="T18" fmla="*/ 42 w 65"/>
                                      <a:gd name="T19" fmla="*/ 105 h 105"/>
                                      <a:gd name="T20" fmla="*/ 55 w 65"/>
                                      <a:gd name="T21" fmla="*/ 103 h 105"/>
                                      <a:gd name="T22" fmla="*/ 65 w 65"/>
                                      <a:gd name="T23" fmla="*/ 100 h 105"/>
                                      <a:gd name="T24" fmla="*/ 65 w 65"/>
                                      <a:gd name="T25" fmla="*/ 98 h 105"/>
                                      <a:gd name="T26" fmla="*/ 62 w 65"/>
                                      <a:gd name="T27" fmla="*/ 98 h 105"/>
                                      <a:gd name="T28" fmla="*/ 52 w 65"/>
                                      <a:gd name="T29" fmla="*/ 100 h 105"/>
                                      <a:gd name="T30" fmla="*/ 42 w 65"/>
                                      <a:gd name="T31" fmla="*/ 100 h 105"/>
                                      <a:gd name="T32" fmla="*/ 32 w 65"/>
                                      <a:gd name="T33" fmla="*/ 98 h 105"/>
                                      <a:gd name="T34" fmla="*/ 20 w 65"/>
                                      <a:gd name="T35" fmla="*/ 95 h 105"/>
                                      <a:gd name="T36" fmla="*/ 22 w 65"/>
                                      <a:gd name="T37" fmla="*/ 98 h 105"/>
                                      <a:gd name="T38" fmla="*/ 22 w 65"/>
                                      <a:gd name="T39" fmla="*/ 103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2" y="103"/>
                                        </a:moveTo>
                                        <a:lnTo>
                                          <a:pt x="32" y="105"/>
                                        </a:lnTo>
                                        <a:lnTo>
                                          <a:pt x="42" y="105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5" y="100"/>
                                        </a:lnTo>
                                        <a:lnTo>
                                          <a:pt x="65" y="98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52" y="100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32" y="98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2" y="98"/>
                                        </a:lnTo>
                                        <a:lnTo>
                                          <a:pt x="22" y="10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3"/>
                                    <a:ext cx="65" cy="100"/>
                                  </a:xfrm>
                                  <a:custGeom>
                                    <a:avLst/>
                                    <a:gdLst>
                                      <a:gd name="T0" fmla="*/ 8 w 65"/>
                                      <a:gd name="T1" fmla="*/ 0 h 100"/>
                                      <a:gd name="T2" fmla="*/ 3 w 65"/>
                                      <a:gd name="T3" fmla="*/ 2 h 100"/>
                                      <a:gd name="T4" fmla="*/ 0 w 65"/>
                                      <a:gd name="T5" fmla="*/ 7 h 100"/>
                                      <a:gd name="T6" fmla="*/ 0 w 65"/>
                                      <a:gd name="T7" fmla="*/ 12 h 100"/>
                                      <a:gd name="T8" fmla="*/ 5 w 65"/>
                                      <a:gd name="T9" fmla="*/ 7 h 100"/>
                                      <a:gd name="T10" fmla="*/ 8 w 65"/>
                                      <a:gd name="T11" fmla="*/ 5 h 100"/>
                                      <a:gd name="T12" fmla="*/ 8 w 65"/>
                                      <a:gd name="T13" fmla="*/ 0 h 100"/>
                                      <a:gd name="T14" fmla="*/ 22 w 65"/>
                                      <a:gd name="T15" fmla="*/ 95 h 100"/>
                                      <a:gd name="T16" fmla="*/ 32 w 65"/>
                                      <a:gd name="T17" fmla="*/ 97 h 100"/>
                                      <a:gd name="T18" fmla="*/ 42 w 65"/>
                                      <a:gd name="T19" fmla="*/ 100 h 100"/>
                                      <a:gd name="T20" fmla="*/ 55 w 65"/>
                                      <a:gd name="T21" fmla="*/ 100 h 100"/>
                                      <a:gd name="T22" fmla="*/ 65 w 65"/>
                                      <a:gd name="T23" fmla="*/ 95 h 100"/>
                                      <a:gd name="T24" fmla="*/ 62 w 65"/>
                                      <a:gd name="T25" fmla="*/ 95 h 100"/>
                                      <a:gd name="T26" fmla="*/ 60 w 65"/>
                                      <a:gd name="T27" fmla="*/ 92 h 100"/>
                                      <a:gd name="T28" fmla="*/ 52 w 65"/>
                                      <a:gd name="T29" fmla="*/ 95 h 100"/>
                                      <a:gd name="T30" fmla="*/ 42 w 65"/>
                                      <a:gd name="T31" fmla="*/ 95 h 100"/>
                                      <a:gd name="T32" fmla="*/ 30 w 65"/>
                                      <a:gd name="T33" fmla="*/ 92 h 100"/>
                                      <a:gd name="T34" fmla="*/ 20 w 65"/>
                                      <a:gd name="T35" fmla="*/ 90 h 100"/>
                                      <a:gd name="T36" fmla="*/ 20 w 65"/>
                                      <a:gd name="T37" fmla="*/ 92 h 100"/>
                                      <a:gd name="T38" fmla="*/ 22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2" y="95"/>
                                        </a:moveTo>
                                        <a:lnTo>
                                          <a:pt x="32" y="9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55" y="10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30" y="92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5"/>
                                    <a:ext cx="62" cy="95"/>
                                  </a:xfrm>
                                  <a:custGeom>
                                    <a:avLst/>
                                    <a:gdLst>
                                      <a:gd name="T0" fmla="*/ 8 w 62"/>
                                      <a:gd name="T1" fmla="*/ 0 h 95"/>
                                      <a:gd name="T2" fmla="*/ 5 w 62"/>
                                      <a:gd name="T3" fmla="*/ 3 h 95"/>
                                      <a:gd name="T4" fmla="*/ 0 w 62"/>
                                      <a:gd name="T5" fmla="*/ 8 h 95"/>
                                      <a:gd name="T6" fmla="*/ 3 w 62"/>
                                      <a:gd name="T7" fmla="*/ 15 h 95"/>
                                      <a:gd name="T8" fmla="*/ 5 w 62"/>
                                      <a:gd name="T9" fmla="*/ 10 h 95"/>
                                      <a:gd name="T10" fmla="*/ 10 w 62"/>
                                      <a:gd name="T11" fmla="*/ 5 h 95"/>
                                      <a:gd name="T12" fmla="*/ 8 w 62"/>
                                      <a:gd name="T13" fmla="*/ 0 h 95"/>
                                      <a:gd name="T14" fmla="*/ 20 w 62"/>
                                      <a:gd name="T15" fmla="*/ 90 h 95"/>
                                      <a:gd name="T16" fmla="*/ 32 w 62"/>
                                      <a:gd name="T17" fmla="*/ 93 h 95"/>
                                      <a:gd name="T18" fmla="*/ 42 w 62"/>
                                      <a:gd name="T19" fmla="*/ 95 h 95"/>
                                      <a:gd name="T20" fmla="*/ 52 w 62"/>
                                      <a:gd name="T21" fmla="*/ 95 h 95"/>
                                      <a:gd name="T22" fmla="*/ 62 w 62"/>
                                      <a:gd name="T23" fmla="*/ 93 h 95"/>
                                      <a:gd name="T24" fmla="*/ 60 w 62"/>
                                      <a:gd name="T25" fmla="*/ 90 h 95"/>
                                      <a:gd name="T26" fmla="*/ 57 w 62"/>
                                      <a:gd name="T27" fmla="*/ 88 h 95"/>
                                      <a:gd name="T28" fmla="*/ 50 w 62"/>
                                      <a:gd name="T29" fmla="*/ 90 h 95"/>
                                      <a:gd name="T30" fmla="*/ 42 w 62"/>
                                      <a:gd name="T31" fmla="*/ 90 h 95"/>
                                      <a:gd name="T32" fmla="*/ 30 w 62"/>
                                      <a:gd name="T33" fmla="*/ 88 h 95"/>
                                      <a:gd name="T34" fmla="*/ 17 w 62"/>
                                      <a:gd name="T35" fmla="*/ 83 h 95"/>
                                      <a:gd name="T36" fmla="*/ 20 w 62"/>
                                      <a:gd name="T37" fmla="*/ 88 h 95"/>
                                      <a:gd name="T38" fmla="*/ 20 w 62"/>
                                      <a:gd name="T39" fmla="*/ 9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2" h="9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90"/>
                                        </a:moveTo>
                                        <a:lnTo>
                                          <a:pt x="32" y="93"/>
                                        </a:lnTo>
                                        <a:lnTo>
                                          <a:pt x="42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2" y="93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57" y="88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20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0" y="928"/>
                                    <a:ext cx="60" cy="90"/>
                                  </a:xfrm>
                                  <a:custGeom>
                                    <a:avLst/>
                                    <a:gdLst>
                                      <a:gd name="T0" fmla="*/ 8 w 60"/>
                                      <a:gd name="T1" fmla="*/ 0 h 90"/>
                                      <a:gd name="T2" fmla="*/ 5 w 60"/>
                                      <a:gd name="T3" fmla="*/ 2 h 90"/>
                                      <a:gd name="T4" fmla="*/ 0 w 60"/>
                                      <a:gd name="T5" fmla="*/ 7 h 90"/>
                                      <a:gd name="T6" fmla="*/ 3 w 60"/>
                                      <a:gd name="T7" fmla="*/ 12 h 90"/>
                                      <a:gd name="T8" fmla="*/ 3 w 60"/>
                                      <a:gd name="T9" fmla="*/ 15 h 90"/>
                                      <a:gd name="T10" fmla="*/ 5 w 60"/>
                                      <a:gd name="T11" fmla="*/ 10 h 90"/>
                                      <a:gd name="T12" fmla="*/ 10 w 60"/>
                                      <a:gd name="T13" fmla="*/ 5 h 90"/>
                                      <a:gd name="T14" fmla="*/ 8 w 60"/>
                                      <a:gd name="T15" fmla="*/ 0 h 90"/>
                                      <a:gd name="T16" fmla="*/ 20 w 60"/>
                                      <a:gd name="T17" fmla="*/ 85 h 90"/>
                                      <a:gd name="T18" fmla="*/ 30 w 60"/>
                                      <a:gd name="T19" fmla="*/ 87 h 90"/>
                                      <a:gd name="T20" fmla="*/ 42 w 60"/>
                                      <a:gd name="T21" fmla="*/ 90 h 90"/>
                                      <a:gd name="T22" fmla="*/ 52 w 60"/>
                                      <a:gd name="T23" fmla="*/ 90 h 90"/>
                                      <a:gd name="T24" fmla="*/ 60 w 60"/>
                                      <a:gd name="T25" fmla="*/ 87 h 90"/>
                                      <a:gd name="T26" fmla="*/ 57 w 60"/>
                                      <a:gd name="T27" fmla="*/ 85 h 90"/>
                                      <a:gd name="T28" fmla="*/ 55 w 60"/>
                                      <a:gd name="T29" fmla="*/ 82 h 90"/>
                                      <a:gd name="T30" fmla="*/ 50 w 60"/>
                                      <a:gd name="T31" fmla="*/ 85 h 90"/>
                                      <a:gd name="T32" fmla="*/ 42 w 60"/>
                                      <a:gd name="T33" fmla="*/ 85 h 90"/>
                                      <a:gd name="T34" fmla="*/ 30 w 60"/>
                                      <a:gd name="T35" fmla="*/ 82 h 90"/>
                                      <a:gd name="T36" fmla="*/ 17 w 60"/>
                                      <a:gd name="T37" fmla="*/ 77 h 90"/>
                                      <a:gd name="T38" fmla="*/ 17 w 60"/>
                                      <a:gd name="T39" fmla="*/ 80 h 90"/>
                                      <a:gd name="T40" fmla="*/ 20 w 60"/>
                                      <a:gd name="T41" fmla="*/ 8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20" y="85"/>
                                        </a:moveTo>
                                        <a:lnTo>
                                          <a:pt x="30" y="87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57" y="85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0" y="85"/>
                                        </a:lnTo>
                                        <a:lnTo>
                                          <a:pt x="42" y="85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7" y="77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2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0"/>
                                    <a:ext cx="54" cy="85"/>
                                  </a:xfrm>
                                  <a:custGeom>
                                    <a:avLst/>
                                    <a:gdLst>
                                      <a:gd name="T0" fmla="*/ 7 w 54"/>
                                      <a:gd name="T1" fmla="*/ 0 h 85"/>
                                      <a:gd name="T2" fmla="*/ 2 w 54"/>
                                      <a:gd name="T3" fmla="*/ 5 h 85"/>
                                      <a:gd name="T4" fmla="*/ 0 w 54"/>
                                      <a:gd name="T5" fmla="*/ 10 h 85"/>
                                      <a:gd name="T6" fmla="*/ 0 w 54"/>
                                      <a:gd name="T7" fmla="*/ 13 h 85"/>
                                      <a:gd name="T8" fmla="*/ 0 w 54"/>
                                      <a:gd name="T9" fmla="*/ 18 h 85"/>
                                      <a:gd name="T10" fmla="*/ 5 w 54"/>
                                      <a:gd name="T11" fmla="*/ 10 h 85"/>
                                      <a:gd name="T12" fmla="*/ 10 w 54"/>
                                      <a:gd name="T13" fmla="*/ 5 h 85"/>
                                      <a:gd name="T14" fmla="*/ 7 w 54"/>
                                      <a:gd name="T15" fmla="*/ 0 h 85"/>
                                      <a:gd name="T16" fmla="*/ 14 w 54"/>
                                      <a:gd name="T17" fmla="*/ 78 h 85"/>
                                      <a:gd name="T18" fmla="*/ 27 w 54"/>
                                      <a:gd name="T19" fmla="*/ 83 h 85"/>
                                      <a:gd name="T20" fmla="*/ 39 w 54"/>
                                      <a:gd name="T21" fmla="*/ 85 h 85"/>
                                      <a:gd name="T22" fmla="*/ 47 w 54"/>
                                      <a:gd name="T23" fmla="*/ 85 h 85"/>
                                      <a:gd name="T24" fmla="*/ 54 w 54"/>
                                      <a:gd name="T25" fmla="*/ 83 h 85"/>
                                      <a:gd name="T26" fmla="*/ 52 w 54"/>
                                      <a:gd name="T27" fmla="*/ 80 h 85"/>
                                      <a:gd name="T28" fmla="*/ 49 w 54"/>
                                      <a:gd name="T29" fmla="*/ 78 h 85"/>
                                      <a:gd name="T30" fmla="*/ 44 w 54"/>
                                      <a:gd name="T31" fmla="*/ 80 h 85"/>
                                      <a:gd name="T32" fmla="*/ 39 w 54"/>
                                      <a:gd name="T33" fmla="*/ 80 h 85"/>
                                      <a:gd name="T34" fmla="*/ 32 w 54"/>
                                      <a:gd name="T35" fmla="*/ 80 h 85"/>
                                      <a:gd name="T36" fmla="*/ 24 w 54"/>
                                      <a:gd name="T37" fmla="*/ 78 h 85"/>
                                      <a:gd name="T38" fmla="*/ 17 w 54"/>
                                      <a:gd name="T39" fmla="*/ 75 h 85"/>
                                      <a:gd name="T40" fmla="*/ 12 w 54"/>
                                      <a:gd name="T41" fmla="*/ 70 h 85"/>
                                      <a:gd name="T42" fmla="*/ 14 w 54"/>
                                      <a:gd name="T43" fmla="*/ 75 h 85"/>
                                      <a:gd name="T44" fmla="*/ 14 w 54"/>
                                      <a:gd name="T45" fmla="*/ 78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8"/>
                                        </a:moveTo>
                                        <a:lnTo>
                                          <a:pt x="27" y="83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54" y="83"/>
                                        </a:lnTo>
                                        <a:lnTo>
                                          <a:pt x="52" y="80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4" y="80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12" y="70"/>
                                        </a:lnTo>
                                        <a:lnTo>
                                          <a:pt x="14" y="75"/>
                                        </a:lnTo>
                                        <a:lnTo>
                                          <a:pt x="14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3"/>
                                    <a:ext cx="52" cy="80"/>
                                  </a:xfrm>
                                  <a:custGeom>
                                    <a:avLst/>
                                    <a:gdLst>
                                      <a:gd name="T0" fmla="*/ 7 w 52"/>
                                      <a:gd name="T1" fmla="*/ 0 h 80"/>
                                      <a:gd name="T2" fmla="*/ 2 w 52"/>
                                      <a:gd name="T3" fmla="*/ 5 h 80"/>
                                      <a:gd name="T4" fmla="*/ 0 w 52"/>
                                      <a:gd name="T5" fmla="*/ 10 h 80"/>
                                      <a:gd name="T6" fmla="*/ 0 w 52"/>
                                      <a:gd name="T7" fmla="*/ 15 h 80"/>
                                      <a:gd name="T8" fmla="*/ 0 w 52"/>
                                      <a:gd name="T9" fmla="*/ 20 h 80"/>
                                      <a:gd name="T10" fmla="*/ 5 w 52"/>
                                      <a:gd name="T11" fmla="*/ 12 h 80"/>
                                      <a:gd name="T12" fmla="*/ 10 w 52"/>
                                      <a:gd name="T13" fmla="*/ 5 h 80"/>
                                      <a:gd name="T14" fmla="*/ 10 w 52"/>
                                      <a:gd name="T15" fmla="*/ 2 h 80"/>
                                      <a:gd name="T16" fmla="*/ 7 w 52"/>
                                      <a:gd name="T17" fmla="*/ 0 h 80"/>
                                      <a:gd name="T18" fmla="*/ 14 w 52"/>
                                      <a:gd name="T19" fmla="*/ 72 h 80"/>
                                      <a:gd name="T20" fmla="*/ 27 w 52"/>
                                      <a:gd name="T21" fmla="*/ 77 h 80"/>
                                      <a:gd name="T22" fmla="*/ 39 w 52"/>
                                      <a:gd name="T23" fmla="*/ 80 h 80"/>
                                      <a:gd name="T24" fmla="*/ 47 w 52"/>
                                      <a:gd name="T25" fmla="*/ 80 h 80"/>
                                      <a:gd name="T26" fmla="*/ 52 w 52"/>
                                      <a:gd name="T27" fmla="*/ 77 h 80"/>
                                      <a:gd name="T28" fmla="*/ 49 w 52"/>
                                      <a:gd name="T29" fmla="*/ 75 h 80"/>
                                      <a:gd name="T30" fmla="*/ 49 w 52"/>
                                      <a:gd name="T31" fmla="*/ 75 h 80"/>
                                      <a:gd name="T32" fmla="*/ 44 w 52"/>
                                      <a:gd name="T33" fmla="*/ 75 h 80"/>
                                      <a:gd name="T34" fmla="*/ 39 w 52"/>
                                      <a:gd name="T35" fmla="*/ 75 h 80"/>
                                      <a:gd name="T36" fmla="*/ 32 w 52"/>
                                      <a:gd name="T37" fmla="*/ 75 h 80"/>
                                      <a:gd name="T38" fmla="*/ 24 w 52"/>
                                      <a:gd name="T39" fmla="*/ 72 h 80"/>
                                      <a:gd name="T40" fmla="*/ 17 w 52"/>
                                      <a:gd name="T41" fmla="*/ 67 h 80"/>
                                      <a:gd name="T42" fmla="*/ 10 w 52"/>
                                      <a:gd name="T43" fmla="*/ 62 h 80"/>
                                      <a:gd name="T44" fmla="*/ 12 w 52"/>
                                      <a:gd name="T45" fmla="*/ 67 h 80"/>
                                      <a:gd name="T46" fmla="*/ 14 w 52"/>
                                      <a:gd name="T47" fmla="*/ 7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" y="72"/>
                                        </a:moveTo>
                                        <a:lnTo>
                                          <a:pt x="27" y="77"/>
                                        </a:lnTo>
                                        <a:lnTo>
                                          <a:pt x="39" y="80"/>
                                        </a:lnTo>
                                        <a:lnTo>
                                          <a:pt x="47" y="80"/>
                                        </a:lnTo>
                                        <a:lnTo>
                                          <a:pt x="52" y="77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24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7"/>
                                        </a:lnTo>
                                        <a:lnTo>
                                          <a:pt x="14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5"/>
                                    <a:ext cx="49" cy="75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5"/>
                                      <a:gd name="T2" fmla="*/ 5 w 49"/>
                                      <a:gd name="T3" fmla="*/ 5 h 75"/>
                                      <a:gd name="T4" fmla="*/ 0 w 49"/>
                                      <a:gd name="T5" fmla="*/ 13 h 75"/>
                                      <a:gd name="T6" fmla="*/ 0 w 49"/>
                                      <a:gd name="T7" fmla="*/ 18 h 75"/>
                                      <a:gd name="T8" fmla="*/ 2 w 49"/>
                                      <a:gd name="T9" fmla="*/ 23 h 75"/>
                                      <a:gd name="T10" fmla="*/ 5 w 49"/>
                                      <a:gd name="T11" fmla="*/ 13 h 75"/>
                                      <a:gd name="T12" fmla="*/ 10 w 49"/>
                                      <a:gd name="T13" fmla="*/ 5 h 75"/>
                                      <a:gd name="T14" fmla="*/ 10 w 49"/>
                                      <a:gd name="T15" fmla="*/ 3 h 75"/>
                                      <a:gd name="T16" fmla="*/ 10 w 49"/>
                                      <a:gd name="T17" fmla="*/ 0 h 75"/>
                                      <a:gd name="T18" fmla="*/ 12 w 49"/>
                                      <a:gd name="T19" fmla="*/ 65 h 75"/>
                                      <a:gd name="T20" fmla="*/ 17 w 49"/>
                                      <a:gd name="T21" fmla="*/ 70 h 75"/>
                                      <a:gd name="T22" fmla="*/ 24 w 49"/>
                                      <a:gd name="T23" fmla="*/ 73 h 75"/>
                                      <a:gd name="T24" fmla="*/ 32 w 49"/>
                                      <a:gd name="T25" fmla="*/ 75 h 75"/>
                                      <a:gd name="T26" fmla="*/ 39 w 49"/>
                                      <a:gd name="T27" fmla="*/ 75 h 75"/>
                                      <a:gd name="T28" fmla="*/ 44 w 49"/>
                                      <a:gd name="T29" fmla="*/ 75 h 75"/>
                                      <a:gd name="T30" fmla="*/ 49 w 49"/>
                                      <a:gd name="T31" fmla="*/ 73 h 75"/>
                                      <a:gd name="T32" fmla="*/ 47 w 49"/>
                                      <a:gd name="T33" fmla="*/ 73 h 75"/>
                                      <a:gd name="T34" fmla="*/ 47 w 49"/>
                                      <a:gd name="T35" fmla="*/ 70 h 75"/>
                                      <a:gd name="T36" fmla="*/ 42 w 49"/>
                                      <a:gd name="T37" fmla="*/ 70 h 75"/>
                                      <a:gd name="T38" fmla="*/ 39 w 49"/>
                                      <a:gd name="T39" fmla="*/ 70 h 75"/>
                                      <a:gd name="T40" fmla="*/ 32 w 49"/>
                                      <a:gd name="T41" fmla="*/ 70 h 75"/>
                                      <a:gd name="T42" fmla="*/ 22 w 49"/>
                                      <a:gd name="T43" fmla="*/ 65 h 75"/>
                                      <a:gd name="T44" fmla="*/ 14 w 49"/>
                                      <a:gd name="T45" fmla="*/ 60 h 75"/>
                                      <a:gd name="T46" fmla="*/ 10 w 49"/>
                                      <a:gd name="T47" fmla="*/ 55 h 75"/>
                                      <a:gd name="T48" fmla="*/ 10 w 49"/>
                                      <a:gd name="T49" fmla="*/ 60 h 75"/>
                                      <a:gd name="T50" fmla="*/ 12 w 49"/>
                                      <a:gd name="T51" fmla="*/ 6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2" y="65"/>
                                        </a:moveTo>
                                        <a:lnTo>
                                          <a:pt x="17" y="70"/>
                                        </a:lnTo>
                                        <a:lnTo>
                                          <a:pt x="24" y="73"/>
                                        </a:lnTo>
                                        <a:lnTo>
                                          <a:pt x="32" y="75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4" y="75"/>
                                        </a:lnTo>
                                        <a:lnTo>
                                          <a:pt x="49" y="73"/>
                                        </a:lnTo>
                                        <a:lnTo>
                                          <a:pt x="47" y="73"/>
                                        </a:lnTo>
                                        <a:lnTo>
                                          <a:pt x="47" y="70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43" y="938"/>
                                    <a:ext cx="49" cy="70"/>
                                  </a:xfrm>
                                  <a:custGeom>
                                    <a:avLst/>
                                    <a:gdLst>
                                      <a:gd name="T0" fmla="*/ 10 w 49"/>
                                      <a:gd name="T1" fmla="*/ 0 h 70"/>
                                      <a:gd name="T2" fmla="*/ 5 w 49"/>
                                      <a:gd name="T3" fmla="*/ 7 h 70"/>
                                      <a:gd name="T4" fmla="*/ 0 w 49"/>
                                      <a:gd name="T5" fmla="*/ 15 h 70"/>
                                      <a:gd name="T6" fmla="*/ 2 w 49"/>
                                      <a:gd name="T7" fmla="*/ 22 h 70"/>
                                      <a:gd name="T8" fmla="*/ 2 w 49"/>
                                      <a:gd name="T9" fmla="*/ 27 h 70"/>
                                      <a:gd name="T10" fmla="*/ 2 w 49"/>
                                      <a:gd name="T11" fmla="*/ 27 h 70"/>
                                      <a:gd name="T12" fmla="*/ 5 w 49"/>
                                      <a:gd name="T13" fmla="*/ 15 h 70"/>
                                      <a:gd name="T14" fmla="*/ 12 w 49"/>
                                      <a:gd name="T15" fmla="*/ 5 h 70"/>
                                      <a:gd name="T16" fmla="*/ 10 w 49"/>
                                      <a:gd name="T17" fmla="*/ 2 h 70"/>
                                      <a:gd name="T18" fmla="*/ 10 w 49"/>
                                      <a:gd name="T19" fmla="*/ 0 h 70"/>
                                      <a:gd name="T20" fmla="*/ 10 w 49"/>
                                      <a:gd name="T21" fmla="*/ 57 h 70"/>
                                      <a:gd name="T22" fmla="*/ 17 w 49"/>
                                      <a:gd name="T23" fmla="*/ 62 h 70"/>
                                      <a:gd name="T24" fmla="*/ 24 w 49"/>
                                      <a:gd name="T25" fmla="*/ 67 h 70"/>
                                      <a:gd name="T26" fmla="*/ 32 w 49"/>
                                      <a:gd name="T27" fmla="*/ 70 h 70"/>
                                      <a:gd name="T28" fmla="*/ 39 w 49"/>
                                      <a:gd name="T29" fmla="*/ 70 h 70"/>
                                      <a:gd name="T30" fmla="*/ 44 w 49"/>
                                      <a:gd name="T31" fmla="*/ 70 h 70"/>
                                      <a:gd name="T32" fmla="*/ 49 w 49"/>
                                      <a:gd name="T33" fmla="*/ 70 h 70"/>
                                      <a:gd name="T34" fmla="*/ 47 w 49"/>
                                      <a:gd name="T35" fmla="*/ 67 h 70"/>
                                      <a:gd name="T36" fmla="*/ 44 w 49"/>
                                      <a:gd name="T37" fmla="*/ 65 h 70"/>
                                      <a:gd name="T38" fmla="*/ 42 w 49"/>
                                      <a:gd name="T39" fmla="*/ 65 h 70"/>
                                      <a:gd name="T40" fmla="*/ 39 w 49"/>
                                      <a:gd name="T41" fmla="*/ 65 h 70"/>
                                      <a:gd name="T42" fmla="*/ 29 w 49"/>
                                      <a:gd name="T43" fmla="*/ 62 h 70"/>
                                      <a:gd name="T44" fmla="*/ 19 w 49"/>
                                      <a:gd name="T45" fmla="*/ 60 h 70"/>
                                      <a:gd name="T46" fmla="*/ 12 w 49"/>
                                      <a:gd name="T47" fmla="*/ 52 h 70"/>
                                      <a:gd name="T48" fmla="*/ 7 w 49"/>
                                      <a:gd name="T49" fmla="*/ 42 h 70"/>
                                      <a:gd name="T50" fmla="*/ 10 w 49"/>
                                      <a:gd name="T51" fmla="*/ 50 h 70"/>
                                      <a:gd name="T52" fmla="*/ 10 w 49"/>
                                      <a:gd name="T53" fmla="*/ 57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0" y="57"/>
                                        </a:moveTo>
                                        <a:lnTo>
                                          <a:pt x="17" y="62"/>
                                        </a:lnTo>
                                        <a:lnTo>
                                          <a:pt x="24" y="6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44" y="70"/>
                                        </a:lnTo>
                                        <a:lnTo>
                                          <a:pt x="49" y="70"/>
                                        </a:lnTo>
                                        <a:lnTo>
                                          <a:pt x="47" y="67"/>
                                        </a:lnTo>
                                        <a:lnTo>
                                          <a:pt x="44" y="65"/>
                                        </a:lnTo>
                                        <a:lnTo>
                                          <a:pt x="42" y="65"/>
                                        </a:lnTo>
                                        <a:lnTo>
                                          <a:pt x="39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19" y="60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6" name=""/>
                                <wps:cNvSpPr/>
                                <wps:spPr bwMode="auto">
                                  <a:xfrm>
                                    <a:off x="6645" y="940"/>
                                    <a:ext cx="45" cy="65"/>
                                  </a:xfrm>
                                  <a:custGeom>
                                    <a:avLst/>
                                    <a:gdLst>
                                      <a:gd name="T0" fmla="*/ 8 w 45"/>
                                      <a:gd name="T1" fmla="*/ 0 h 65"/>
                                      <a:gd name="T2" fmla="*/ 3 w 45"/>
                                      <a:gd name="T3" fmla="*/ 8 h 65"/>
                                      <a:gd name="T4" fmla="*/ 0 w 45"/>
                                      <a:gd name="T5" fmla="*/ 18 h 65"/>
                                      <a:gd name="T6" fmla="*/ 3 w 45"/>
                                      <a:gd name="T7" fmla="*/ 33 h 65"/>
                                      <a:gd name="T8" fmla="*/ 8 w 45"/>
                                      <a:gd name="T9" fmla="*/ 50 h 65"/>
                                      <a:gd name="T10" fmla="*/ 12 w 45"/>
                                      <a:gd name="T11" fmla="*/ 55 h 65"/>
                                      <a:gd name="T12" fmla="*/ 20 w 45"/>
                                      <a:gd name="T13" fmla="*/ 60 h 65"/>
                                      <a:gd name="T14" fmla="*/ 30 w 45"/>
                                      <a:gd name="T15" fmla="*/ 65 h 65"/>
                                      <a:gd name="T16" fmla="*/ 37 w 45"/>
                                      <a:gd name="T17" fmla="*/ 65 h 65"/>
                                      <a:gd name="T18" fmla="*/ 40 w 45"/>
                                      <a:gd name="T19" fmla="*/ 65 h 65"/>
                                      <a:gd name="T20" fmla="*/ 45 w 45"/>
                                      <a:gd name="T21" fmla="*/ 65 h 65"/>
                                      <a:gd name="T22" fmla="*/ 42 w 45"/>
                                      <a:gd name="T23" fmla="*/ 63 h 65"/>
                                      <a:gd name="T24" fmla="*/ 40 w 45"/>
                                      <a:gd name="T25" fmla="*/ 60 h 65"/>
                                      <a:gd name="T26" fmla="*/ 40 w 45"/>
                                      <a:gd name="T27" fmla="*/ 60 h 65"/>
                                      <a:gd name="T28" fmla="*/ 37 w 45"/>
                                      <a:gd name="T29" fmla="*/ 60 h 65"/>
                                      <a:gd name="T30" fmla="*/ 30 w 45"/>
                                      <a:gd name="T31" fmla="*/ 60 h 65"/>
                                      <a:gd name="T32" fmla="*/ 25 w 45"/>
                                      <a:gd name="T33" fmla="*/ 58 h 65"/>
                                      <a:gd name="T34" fmla="*/ 20 w 45"/>
                                      <a:gd name="T35" fmla="*/ 55 h 65"/>
                                      <a:gd name="T36" fmla="*/ 12 w 45"/>
                                      <a:gd name="T37" fmla="*/ 50 h 65"/>
                                      <a:gd name="T38" fmla="*/ 10 w 45"/>
                                      <a:gd name="T39" fmla="*/ 45 h 65"/>
                                      <a:gd name="T40" fmla="*/ 8 w 45"/>
                                      <a:gd name="T41" fmla="*/ 40 h 65"/>
                                      <a:gd name="T42" fmla="*/ 5 w 45"/>
                                      <a:gd name="T43" fmla="*/ 33 h 65"/>
                                      <a:gd name="T44" fmla="*/ 3 w 45"/>
                                      <a:gd name="T45" fmla="*/ 25 h 65"/>
                                      <a:gd name="T46" fmla="*/ 5 w 45"/>
                                      <a:gd name="T47" fmla="*/ 15 h 65"/>
                                      <a:gd name="T48" fmla="*/ 10 w 45"/>
                                      <a:gd name="T49" fmla="*/ 5 h 65"/>
                                      <a:gd name="T50" fmla="*/ 10 w 45"/>
                                      <a:gd name="T51" fmla="*/ 3 h 65"/>
                                      <a:gd name="T52" fmla="*/ 8 w 45"/>
                                      <a:gd name="T53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40" y="65"/>
                                        </a:lnTo>
                                        <a:lnTo>
                                          <a:pt x="45" y="65"/>
                                        </a:lnTo>
                                        <a:lnTo>
                                          <a:pt x="42" y="63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5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7" name=""/>
                                <wps:cNvSpPr/>
                                <wps:spPr bwMode="auto">
                                  <a:xfrm>
                                    <a:off x="6645" y="943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60"/>
                                      <a:gd name="T2" fmla="*/ 3 w 42"/>
                                      <a:gd name="T3" fmla="*/ 10 h 60"/>
                                      <a:gd name="T4" fmla="*/ 0 w 42"/>
                                      <a:gd name="T5" fmla="*/ 22 h 60"/>
                                      <a:gd name="T6" fmla="*/ 0 w 42"/>
                                      <a:gd name="T7" fmla="*/ 22 h 60"/>
                                      <a:gd name="T8" fmla="*/ 3 w 42"/>
                                      <a:gd name="T9" fmla="*/ 30 h 60"/>
                                      <a:gd name="T10" fmla="*/ 5 w 42"/>
                                      <a:gd name="T11" fmla="*/ 37 h 60"/>
                                      <a:gd name="T12" fmla="*/ 10 w 42"/>
                                      <a:gd name="T13" fmla="*/ 47 h 60"/>
                                      <a:gd name="T14" fmla="*/ 17 w 42"/>
                                      <a:gd name="T15" fmla="*/ 55 h 60"/>
                                      <a:gd name="T16" fmla="*/ 27 w 42"/>
                                      <a:gd name="T17" fmla="*/ 57 h 60"/>
                                      <a:gd name="T18" fmla="*/ 37 w 42"/>
                                      <a:gd name="T19" fmla="*/ 60 h 60"/>
                                      <a:gd name="T20" fmla="*/ 40 w 42"/>
                                      <a:gd name="T21" fmla="*/ 60 h 60"/>
                                      <a:gd name="T22" fmla="*/ 42 w 42"/>
                                      <a:gd name="T23" fmla="*/ 60 h 60"/>
                                      <a:gd name="T24" fmla="*/ 40 w 42"/>
                                      <a:gd name="T25" fmla="*/ 57 h 60"/>
                                      <a:gd name="T26" fmla="*/ 37 w 42"/>
                                      <a:gd name="T27" fmla="*/ 55 h 60"/>
                                      <a:gd name="T28" fmla="*/ 37 w 42"/>
                                      <a:gd name="T29" fmla="*/ 55 h 60"/>
                                      <a:gd name="T30" fmla="*/ 25 w 42"/>
                                      <a:gd name="T31" fmla="*/ 52 h 60"/>
                                      <a:gd name="T32" fmla="*/ 15 w 42"/>
                                      <a:gd name="T33" fmla="*/ 45 h 60"/>
                                      <a:gd name="T34" fmla="*/ 8 w 42"/>
                                      <a:gd name="T35" fmla="*/ 35 h 60"/>
                                      <a:gd name="T36" fmla="*/ 5 w 42"/>
                                      <a:gd name="T37" fmla="*/ 22 h 60"/>
                                      <a:gd name="T38" fmla="*/ 8 w 42"/>
                                      <a:gd name="T39" fmla="*/ 12 h 60"/>
                                      <a:gd name="T40" fmla="*/ 10 w 42"/>
                                      <a:gd name="T41" fmla="*/ 5 h 60"/>
                                      <a:gd name="T42" fmla="*/ 10 w 42"/>
                                      <a:gd name="T43" fmla="*/ 2 h 60"/>
                                      <a:gd name="T44" fmla="*/ 10 w 42"/>
                                      <a:gd name="T45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40" y="57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2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8" name=""/>
                                <wps:cNvSpPr/>
                                <wps:spPr bwMode="auto">
                                  <a:xfrm>
                                    <a:off x="6648" y="945"/>
                                    <a:ext cx="37" cy="55"/>
                                  </a:xfrm>
                                  <a:custGeom>
                                    <a:avLst/>
                                    <a:gdLst>
                                      <a:gd name="T0" fmla="*/ 7 w 37"/>
                                      <a:gd name="T1" fmla="*/ 0 h 55"/>
                                      <a:gd name="T2" fmla="*/ 2 w 37"/>
                                      <a:gd name="T3" fmla="*/ 10 h 55"/>
                                      <a:gd name="T4" fmla="*/ 0 w 37"/>
                                      <a:gd name="T5" fmla="*/ 20 h 55"/>
                                      <a:gd name="T6" fmla="*/ 2 w 37"/>
                                      <a:gd name="T7" fmla="*/ 28 h 55"/>
                                      <a:gd name="T8" fmla="*/ 5 w 37"/>
                                      <a:gd name="T9" fmla="*/ 35 h 55"/>
                                      <a:gd name="T10" fmla="*/ 7 w 37"/>
                                      <a:gd name="T11" fmla="*/ 40 h 55"/>
                                      <a:gd name="T12" fmla="*/ 9 w 37"/>
                                      <a:gd name="T13" fmla="*/ 45 h 55"/>
                                      <a:gd name="T14" fmla="*/ 17 w 37"/>
                                      <a:gd name="T15" fmla="*/ 50 h 55"/>
                                      <a:gd name="T16" fmla="*/ 22 w 37"/>
                                      <a:gd name="T17" fmla="*/ 53 h 55"/>
                                      <a:gd name="T18" fmla="*/ 27 w 37"/>
                                      <a:gd name="T19" fmla="*/ 55 h 55"/>
                                      <a:gd name="T20" fmla="*/ 34 w 37"/>
                                      <a:gd name="T21" fmla="*/ 55 h 55"/>
                                      <a:gd name="T22" fmla="*/ 37 w 37"/>
                                      <a:gd name="T23" fmla="*/ 55 h 55"/>
                                      <a:gd name="T24" fmla="*/ 37 w 37"/>
                                      <a:gd name="T25" fmla="*/ 55 h 55"/>
                                      <a:gd name="T26" fmla="*/ 34 w 37"/>
                                      <a:gd name="T27" fmla="*/ 53 h 55"/>
                                      <a:gd name="T28" fmla="*/ 34 w 37"/>
                                      <a:gd name="T29" fmla="*/ 50 h 55"/>
                                      <a:gd name="T30" fmla="*/ 22 w 37"/>
                                      <a:gd name="T31" fmla="*/ 48 h 55"/>
                                      <a:gd name="T32" fmla="*/ 14 w 37"/>
                                      <a:gd name="T33" fmla="*/ 40 h 55"/>
                                      <a:gd name="T34" fmla="*/ 7 w 37"/>
                                      <a:gd name="T35" fmla="*/ 33 h 55"/>
                                      <a:gd name="T36" fmla="*/ 5 w 37"/>
                                      <a:gd name="T37" fmla="*/ 20 h 55"/>
                                      <a:gd name="T38" fmla="*/ 7 w 37"/>
                                      <a:gd name="T39" fmla="*/ 13 h 55"/>
                                      <a:gd name="T40" fmla="*/ 9 w 37"/>
                                      <a:gd name="T41" fmla="*/ 5 h 55"/>
                                      <a:gd name="T42" fmla="*/ 7 w 37"/>
                                      <a:gd name="T43" fmla="*/ 3 h 55"/>
                                      <a:gd name="T44" fmla="*/ 7 w 37"/>
                                      <a:gd name="T4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22" y="48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9" name=""/>
                                <wps:cNvSpPr/>
                                <wps:spPr bwMode="auto">
                                  <a:xfrm>
                                    <a:off x="6650" y="948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5 w 32"/>
                                      <a:gd name="T1" fmla="*/ 0 h 50"/>
                                      <a:gd name="T2" fmla="*/ 3 w 32"/>
                                      <a:gd name="T3" fmla="*/ 7 h 50"/>
                                      <a:gd name="T4" fmla="*/ 0 w 32"/>
                                      <a:gd name="T5" fmla="*/ 17 h 50"/>
                                      <a:gd name="T6" fmla="*/ 3 w 32"/>
                                      <a:gd name="T7" fmla="*/ 30 h 50"/>
                                      <a:gd name="T8" fmla="*/ 10 w 32"/>
                                      <a:gd name="T9" fmla="*/ 40 h 50"/>
                                      <a:gd name="T10" fmla="*/ 20 w 32"/>
                                      <a:gd name="T11" fmla="*/ 47 h 50"/>
                                      <a:gd name="T12" fmla="*/ 32 w 32"/>
                                      <a:gd name="T13" fmla="*/ 50 h 50"/>
                                      <a:gd name="T14" fmla="*/ 32 w 32"/>
                                      <a:gd name="T15" fmla="*/ 50 h 50"/>
                                      <a:gd name="T16" fmla="*/ 30 w 32"/>
                                      <a:gd name="T17" fmla="*/ 47 h 50"/>
                                      <a:gd name="T18" fmla="*/ 30 w 32"/>
                                      <a:gd name="T19" fmla="*/ 45 h 50"/>
                                      <a:gd name="T20" fmla="*/ 20 w 32"/>
                                      <a:gd name="T21" fmla="*/ 42 h 50"/>
                                      <a:gd name="T22" fmla="*/ 12 w 32"/>
                                      <a:gd name="T23" fmla="*/ 35 h 50"/>
                                      <a:gd name="T24" fmla="*/ 7 w 32"/>
                                      <a:gd name="T25" fmla="*/ 27 h 50"/>
                                      <a:gd name="T26" fmla="*/ 5 w 32"/>
                                      <a:gd name="T27" fmla="*/ 17 h 50"/>
                                      <a:gd name="T28" fmla="*/ 7 w 32"/>
                                      <a:gd name="T29" fmla="*/ 12 h 50"/>
                                      <a:gd name="T30" fmla="*/ 7 w 32"/>
                                      <a:gd name="T31" fmla="*/ 7 h 50"/>
                                      <a:gd name="T32" fmla="*/ 7 w 32"/>
                                      <a:gd name="T33" fmla="*/ 2 h 50"/>
                                      <a:gd name="T34" fmla="*/ 5 w 32"/>
                                      <a:gd name="T3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30" y="47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0" name=""/>
                                <wps:cNvSpPr/>
                                <wps:spPr bwMode="auto">
                                  <a:xfrm>
                                    <a:off x="6653" y="9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4 w 29"/>
                                      <a:gd name="T1" fmla="*/ 0 h 45"/>
                                      <a:gd name="T2" fmla="*/ 2 w 29"/>
                                      <a:gd name="T3" fmla="*/ 8 h 45"/>
                                      <a:gd name="T4" fmla="*/ 0 w 29"/>
                                      <a:gd name="T5" fmla="*/ 15 h 45"/>
                                      <a:gd name="T6" fmla="*/ 2 w 29"/>
                                      <a:gd name="T7" fmla="*/ 28 h 45"/>
                                      <a:gd name="T8" fmla="*/ 9 w 29"/>
                                      <a:gd name="T9" fmla="*/ 35 h 45"/>
                                      <a:gd name="T10" fmla="*/ 17 w 29"/>
                                      <a:gd name="T11" fmla="*/ 43 h 45"/>
                                      <a:gd name="T12" fmla="*/ 29 w 29"/>
                                      <a:gd name="T13" fmla="*/ 45 h 45"/>
                                      <a:gd name="T14" fmla="*/ 27 w 29"/>
                                      <a:gd name="T15" fmla="*/ 43 h 45"/>
                                      <a:gd name="T16" fmla="*/ 24 w 29"/>
                                      <a:gd name="T17" fmla="*/ 40 h 45"/>
                                      <a:gd name="T18" fmla="*/ 17 w 29"/>
                                      <a:gd name="T19" fmla="*/ 35 h 45"/>
                                      <a:gd name="T20" fmla="*/ 12 w 29"/>
                                      <a:gd name="T21" fmla="*/ 30 h 45"/>
                                      <a:gd name="T22" fmla="*/ 7 w 29"/>
                                      <a:gd name="T23" fmla="*/ 23 h 45"/>
                                      <a:gd name="T24" fmla="*/ 4 w 29"/>
                                      <a:gd name="T25" fmla="*/ 15 h 45"/>
                                      <a:gd name="T26" fmla="*/ 7 w 29"/>
                                      <a:gd name="T27" fmla="*/ 10 h 45"/>
                                      <a:gd name="T28" fmla="*/ 7 w 29"/>
                                      <a:gd name="T29" fmla="*/ 8 h 45"/>
                                      <a:gd name="T30" fmla="*/ 4 w 29"/>
                                      <a:gd name="T31" fmla="*/ 5 h 45"/>
                                      <a:gd name="T32" fmla="*/ 4 w 29"/>
                                      <a:gd name="T33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9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27" y="43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4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4" y="5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1" name=""/>
                                <wps:cNvSpPr/>
                                <wps:spPr bwMode="auto">
                                  <a:xfrm>
                                    <a:off x="6655" y="955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38"/>
                                      <a:gd name="T2" fmla="*/ 2 w 25"/>
                                      <a:gd name="T3" fmla="*/ 5 h 38"/>
                                      <a:gd name="T4" fmla="*/ 0 w 25"/>
                                      <a:gd name="T5" fmla="*/ 10 h 38"/>
                                      <a:gd name="T6" fmla="*/ 2 w 25"/>
                                      <a:gd name="T7" fmla="*/ 20 h 38"/>
                                      <a:gd name="T8" fmla="*/ 7 w 25"/>
                                      <a:gd name="T9" fmla="*/ 28 h 38"/>
                                      <a:gd name="T10" fmla="*/ 15 w 25"/>
                                      <a:gd name="T11" fmla="*/ 35 h 38"/>
                                      <a:gd name="T12" fmla="*/ 25 w 25"/>
                                      <a:gd name="T13" fmla="*/ 38 h 38"/>
                                      <a:gd name="T14" fmla="*/ 22 w 25"/>
                                      <a:gd name="T15" fmla="*/ 35 h 38"/>
                                      <a:gd name="T16" fmla="*/ 20 w 25"/>
                                      <a:gd name="T17" fmla="*/ 30 h 38"/>
                                      <a:gd name="T18" fmla="*/ 15 w 25"/>
                                      <a:gd name="T19" fmla="*/ 28 h 38"/>
                                      <a:gd name="T20" fmla="*/ 10 w 25"/>
                                      <a:gd name="T21" fmla="*/ 23 h 38"/>
                                      <a:gd name="T22" fmla="*/ 7 w 25"/>
                                      <a:gd name="T23" fmla="*/ 18 h 38"/>
                                      <a:gd name="T24" fmla="*/ 5 w 25"/>
                                      <a:gd name="T25" fmla="*/ 10 h 38"/>
                                      <a:gd name="T26" fmla="*/ 5 w 25"/>
                                      <a:gd name="T27" fmla="*/ 8 h 38"/>
                                      <a:gd name="T28" fmla="*/ 7 w 25"/>
                                      <a:gd name="T29" fmla="*/ 5 h 38"/>
                                      <a:gd name="T30" fmla="*/ 5 w 25"/>
                                      <a:gd name="T31" fmla="*/ 3 h 38"/>
                                      <a:gd name="T32" fmla="*/ 2 w 25"/>
                                      <a:gd name="T33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7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2" name=""/>
                                <wps:cNvSpPr/>
                                <wps:spPr bwMode="auto">
                                  <a:xfrm>
                                    <a:off x="6657" y="958"/>
                                    <a:ext cx="20" cy="3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32"/>
                                      <a:gd name="T2" fmla="*/ 3 w 20"/>
                                      <a:gd name="T3" fmla="*/ 2 h 32"/>
                                      <a:gd name="T4" fmla="*/ 0 w 20"/>
                                      <a:gd name="T5" fmla="*/ 7 h 32"/>
                                      <a:gd name="T6" fmla="*/ 3 w 20"/>
                                      <a:gd name="T7" fmla="*/ 15 h 32"/>
                                      <a:gd name="T8" fmla="*/ 8 w 20"/>
                                      <a:gd name="T9" fmla="*/ 22 h 32"/>
                                      <a:gd name="T10" fmla="*/ 13 w 20"/>
                                      <a:gd name="T11" fmla="*/ 27 h 32"/>
                                      <a:gd name="T12" fmla="*/ 20 w 20"/>
                                      <a:gd name="T13" fmla="*/ 32 h 32"/>
                                      <a:gd name="T14" fmla="*/ 18 w 20"/>
                                      <a:gd name="T15" fmla="*/ 27 h 32"/>
                                      <a:gd name="T16" fmla="*/ 15 w 20"/>
                                      <a:gd name="T17" fmla="*/ 25 h 32"/>
                                      <a:gd name="T18" fmla="*/ 8 w 20"/>
                                      <a:gd name="T19" fmla="*/ 17 h 32"/>
                                      <a:gd name="T20" fmla="*/ 5 w 20"/>
                                      <a:gd name="T21" fmla="*/ 7 h 32"/>
                                      <a:gd name="T22" fmla="*/ 5 w 20"/>
                                      <a:gd name="T23" fmla="*/ 7 h 32"/>
                                      <a:gd name="T24" fmla="*/ 5 w 20"/>
                                      <a:gd name="T25" fmla="*/ 2 h 32"/>
                                      <a:gd name="T26" fmla="*/ 3 w 20"/>
                                      <a:gd name="T27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3" name=""/>
                                <wps:cNvSpPr/>
                                <wps:spPr bwMode="auto">
                                  <a:xfrm>
                                    <a:off x="6660" y="960"/>
                                    <a:ext cx="15" cy="25"/>
                                  </a:xfrm>
                                  <a:custGeom>
                                    <a:avLst/>
                                    <a:gdLst>
                                      <a:gd name="T0" fmla="*/ 2 w 15"/>
                                      <a:gd name="T1" fmla="*/ 0 h 25"/>
                                      <a:gd name="T2" fmla="*/ 0 w 15"/>
                                      <a:gd name="T3" fmla="*/ 3 h 25"/>
                                      <a:gd name="T4" fmla="*/ 0 w 15"/>
                                      <a:gd name="T5" fmla="*/ 5 h 25"/>
                                      <a:gd name="T6" fmla="*/ 2 w 15"/>
                                      <a:gd name="T7" fmla="*/ 13 h 25"/>
                                      <a:gd name="T8" fmla="*/ 5 w 15"/>
                                      <a:gd name="T9" fmla="*/ 18 h 25"/>
                                      <a:gd name="T10" fmla="*/ 10 w 15"/>
                                      <a:gd name="T11" fmla="*/ 23 h 25"/>
                                      <a:gd name="T12" fmla="*/ 15 w 15"/>
                                      <a:gd name="T13" fmla="*/ 25 h 25"/>
                                      <a:gd name="T14" fmla="*/ 7 w 15"/>
                                      <a:gd name="T15" fmla="*/ 15 h 25"/>
                                      <a:gd name="T16" fmla="*/ 2 w 15"/>
                                      <a:gd name="T17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23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4" name=""/>
                                <wps:cNvSpPr/>
                                <wps:spPr bwMode="auto">
                                  <a:xfrm>
                                    <a:off x="6662" y="965"/>
                                    <a:ext cx="10" cy="18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0 h 18"/>
                                      <a:gd name="T2" fmla="*/ 0 w 10"/>
                                      <a:gd name="T3" fmla="*/ 0 h 18"/>
                                      <a:gd name="T4" fmla="*/ 3 w 10"/>
                                      <a:gd name="T5" fmla="*/ 10 h 18"/>
                                      <a:gd name="T6" fmla="*/ 10 w 10"/>
                                      <a:gd name="T7" fmla="*/ 18 h 18"/>
                                      <a:gd name="T8" fmla="*/ 5 w 10"/>
                                      <a:gd name="T9" fmla="*/ 8 h 18"/>
                                      <a:gd name="T10" fmla="*/ 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5" name=""/>
                                <wps:cNvSpPr/>
                                <wps:spPr bwMode="auto">
                                  <a:xfrm>
                                    <a:off x="6630" y="873"/>
                                    <a:ext cx="105" cy="185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67 h 185"/>
                                      <a:gd name="T2" fmla="*/ 82 w 105"/>
                                      <a:gd name="T3" fmla="*/ 152 h 185"/>
                                      <a:gd name="T4" fmla="*/ 62 w 105"/>
                                      <a:gd name="T5" fmla="*/ 135 h 185"/>
                                      <a:gd name="T6" fmla="*/ 47 w 105"/>
                                      <a:gd name="T7" fmla="*/ 120 h 185"/>
                                      <a:gd name="T8" fmla="*/ 37 w 105"/>
                                      <a:gd name="T9" fmla="*/ 100 h 185"/>
                                      <a:gd name="T10" fmla="*/ 20 w 105"/>
                                      <a:gd name="T11" fmla="*/ 57 h 185"/>
                                      <a:gd name="T12" fmla="*/ 0 w 105"/>
                                      <a:gd name="T13" fmla="*/ 0 h 185"/>
                                      <a:gd name="T14" fmla="*/ 10 w 105"/>
                                      <a:gd name="T15" fmla="*/ 50 h 185"/>
                                      <a:gd name="T16" fmla="*/ 18 w 105"/>
                                      <a:gd name="T17" fmla="*/ 100 h 185"/>
                                      <a:gd name="T18" fmla="*/ 23 w 105"/>
                                      <a:gd name="T19" fmla="*/ 122 h 185"/>
                                      <a:gd name="T20" fmla="*/ 32 w 105"/>
                                      <a:gd name="T21" fmla="*/ 145 h 185"/>
                                      <a:gd name="T22" fmla="*/ 42 w 105"/>
                                      <a:gd name="T23" fmla="*/ 165 h 185"/>
                                      <a:gd name="T24" fmla="*/ 57 w 105"/>
                                      <a:gd name="T25" fmla="*/ 185 h 185"/>
                                      <a:gd name="T26" fmla="*/ 82 w 105"/>
                                      <a:gd name="T27" fmla="*/ 177 h 185"/>
                                      <a:gd name="T28" fmla="*/ 105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fill="norm" stroke="1" extrusionOk="0">
                                        <a:moveTo>
                                          <a:pt x="105" y="167"/>
                                        </a:moveTo>
                                        <a:lnTo>
                                          <a:pt x="82" y="152"/>
                                        </a:lnTo>
                                        <a:lnTo>
                                          <a:pt x="62" y="135"/>
                                        </a:lnTo>
                                        <a:lnTo>
                                          <a:pt x="47" y="120"/>
                                        </a:lnTo>
                                        <a:lnTo>
                                          <a:pt x="37" y="10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122"/>
                                        </a:lnTo>
                                        <a:lnTo>
                                          <a:pt x="32" y="145"/>
                                        </a:lnTo>
                                        <a:lnTo>
                                          <a:pt x="42" y="165"/>
                                        </a:lnTo>
                                        <a:lnTo>
                                          <a:pt x="57" y="185"/>
                                        </a:lnTo>
                                        <a:lnTo>
                                          <a:pt x="82" y="177"/>
                                        </a:lnTo>
                                        <a:lnTo>
                                          <a:pt x="105" y="1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9" y="631"/>
                                    <a:ext cx="169" cy="20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20"/>
                                      <a:gd name="T2" fmla="*/ 169 w 169"/>
                                      <a:gd name="T3" fmla="*/ 20 h 20"/>
                                      <a:gd name="T4" fmla="*/ 169 w 169"/>
                                      <a:gd name="T5" fmla="*/ 20 h 20"/>
                                      <a:gd name="T6" fmla="*/ 169 w 169"/>
                                      <a:gd name="T7" fmla="*/ 20 h 20"/>
                                      <a:gd name="T8" fmla="*/ 5 w 169"/>
                                      <a:gd name="T9" fmla="*/ 0 h 20"/>
                                      <a:gd name="T10" fmla="*/ 2 w 169"/>
                                      <a:gd name="T11" fmla="*/ 0 h 20"/>
                                      <a:gd name="T12" fmla="*/ 0 w 169"/>
                                      <a:gd name="T13" fmla="*/ 0 h 20"/>
                                      <a:gd name="T14" fmla="*/ 5 w 169"/>
                                      <a:gd name="T15" fmla="*/ 3 h 20"/>
                                      <a:gd name="T16" fmla="*/ 5 w 169"/>
                                      <a:gd name="T17" fmla="*/ 3 h 20"/>
                                      <a:gd name="T18" fmla="*/ 5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fill="norm" stroke="1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lnTo>
                                          <a:pt x="16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1" y="631"/>
                                    <a:ext cx="167" cy="52"/>
                                  </a:xfrm>
                                  <a:custGeom>
                                    <a:avLst/>
                                    <a:gdLst>
                                      <a:gd name="T0" fmla="*/ 0 w 167"/>
                                      <a:gd name="T1" fmla="*/ 0 h 52"/>
                                      <a:gd name="T2" fmla="*/ 0 w 167"/>
                                      <a:gd name="T3" fmla="*/ 3 h 52"/>
                                      <a:gd name="T4" fmla="*/ 5 w 167"/>
                                      <a:gd name="T5" fmla="*/ 5 h 52"/>
                                      <a:gd name="T6" fmla="*/ 5 w 167"/>
                                      <a:gd name="T7" fmla="*/ 3 h 52"/>
                                      <a:gd name="T8" fmla="*/ 5 w 167"/>
                                      <a:gd name="T9" fmla="*/ 3 h 52"/>
                                      <a:gd name="T10" fmla="*/ 3 w 167"/>
                                      <a:gd name="T11" fmla="*/ 0 h 52"/>
                                      <a:gd name="T12" fmla="*/ 0 w 167"/>
                                      <a:gd name="T13" fmla="*/ 0 h 52"/>
                                      <a:gd name="T14" fmla="*/ 167 w 167"/>
                                      <a:gd name="T15" fmla="*/ 20 h 52"/>
                                      <a:gd name="T16" fmla="*/ 164 w 167"/>
                                      <a:gd name="T17" fmla="*/ 20 h 52"/>
                                      <a:gd name="T18" fmla="*/ 164 w 167"/>
                                      <a:gd name="T19" fmla="*/ 23 h 52"/>
                                      <a:gd name="T20" fmla="*/ 164 w 167"/>
                                      <a:gd name="T21" fmla="*/ 25 h 52"/>
                                      <a:gd name="T22" fmla="*/ 164 w 167"/>
                                      <a:gd name="T23" fmla="*/ 23 h 52"/>
                                      <a:gd name="T24" fmla="*/ 167 w 167"/>
                                      <a:gd name="T25" fmla="*/ 20 h 52"/>
                                      <a:gd name="T26" fmla="*/ 159 w 167"/>
                                      <a:gd name="T27" fmla="*/ 52 h 52"/>
                                      <a:gd name="T28" fmla="*/ 164 w 167"/>
                                      <a:gd name="T29" fmla="*/ 45 h 52"/>
                                      <a:gd name="T30" fmla="*/ 164 w 167"/>
                                      <a:gd name="T31" fmla="*/ 37 h 52"/>
                                      <a:gd name="T32" fmla="*/ 162 w 167"/>
                                      <a:gd name="T33" fmla="*/ 45 h 52"/>
                                      <a:gd name="T34" fmla="*/ 159 w 167"/>
                                      <a:gd name="T3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167" h="5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67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4" y="25"/>
                                        </a:lnTo>
                                        <a:lnTo>
                                          <a:pt x="164" y="23"/>
                                        </a:lnTo>
                                        <a:lnTo>
                                          <a:pt x="167" y="20"/>
                                        </a:lnTo>
                                        <a:close/>
                                        <a:moveTo>
                                          <a:pt x="159" y="52"/>
                                        </a:moveTo>
                                        <a:lnTo>
                                          <a:pt x="164" y="45"/>
                                        </a:lnTo>
                                        <a:lnTo>
                                          <a:pt x="164" y="37"/>
                                        </a:lnTo>
                                        <a:lnTo>
                                          <a:pt x="162" y="45"/>
                                        </a:lnTo>
                                        <a:lnTo>
                                          <a:pt x="15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4" y="631"/>
                                    <a:ext cx="164" cy="57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20 h 57"/>
                                      <a:gd name="T2" fmla="*/ 164 w 164"/>
                                      <a:gd name="T3" fmla="*/ 20 h 57"/>
                                      <a:gd name="T4" fmla="*/ 161 w 164"/>
                                      <a:gd name="T5" fmla="*/ 20 h 57"/>
                                      <a:gd name="T6" fmla="*/ 159 w 164"/>
                                      <a:gd name="T7" fmla="*/ 20 h 57"/>
                                      <a:gd name="T8" fmla="*/ 159 w 164"/>
                                      <a:gd name="T9" fmla="*/ 25 h 57"/>
                                      <a:gd name="T10" fmla="*/ 159 w 164"/>
                                      <a:gd name="T11" fmla="*/ 30 h 57"/>
                                      <a:gd name="T12" fmla="*/ 156 w 164"/>
                                      <a:gd name="T13" fmla="*/ 42 h 57"/>
                                      <a:gd name="T14" fmla="*/ 154 w 164"/>
                                      <a:gd name="T15" fmla="*/ 57 h 57"/>
                                      <a:gd name="T16" fmla="*/ 154 w 164"/>
                                      <a:gd name="T17" fmla="*/ 55 h 57"/>
                                      <a:gd name="T18" fmla="*/ 161 w 164"/>
                                      <a:gd name="T19" fmla="*/ 37 h 57"/>
                                      <a:gd name="T20" fmla="*/ 164 w 164"/>
                                      <a:gd name="T21" fmla="*/ 20 h 57"/>
                                      <a:gd name="T22" fmla="*/ 0 w 164"/>
                                      <a:gd name="T23" fmla="*/ 0 h 57"/>
                                      <a:gd name="T24" fmla="*/ 0 w 164"/>
                                      <a:gd name="T25" fmla="*/ 3 h 57"/>
                                      <a:gd name="T26" fmla="*/ 0 w 164"/>
                                      <a:gd name="T27" fmla="*/ 3 h 57"/>
                                      <a:gd name="T28" fmla="*/ 5 w 164"/>
                                      <a:gd name="T29" fmla="*/ 5 h 57"/>
                                      <a:gd name="T30" fmla="*/ 5 w 164"/>
                                      <a:gd name="T31" fmla="*/ 5 h 57"/>
                                      <a:gd name="T32" fmla="*/ 5 w 164"/>
                                      <a:gd name="T33" fmla="*/ 3 h 57"/>
                                      <a:gd name="T34" fmla="*/ 2 w 164"/>
                                      <a:gd name="T35" fmla="*/ 3 h 57"/>
                                      <a:gd name="T36" fmla="*/ 0 w 164"/>
                                      <a:gd name="T37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fill="norm" stroke="1" extrusionOk="0">
                                        <a:moveTo>
                                          <a:pt x="164" y="20"/>
                                        </a:moveTo>
                                        <a:lnTo>
                                          <a:pt x="164" y="20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59" y="20"/>
                                        </a:lnTo>
                                        <a:lnTo>
                                          <a:pt x="159" y="25"/>
                                        </a:lnTo>
                                        <a:lnTo>
                                          <a:pt x="159" y="30"/>
                                        </a:lnTo>
                                        <a:lnTo>
                                          <a:pt x="156" y="42"/>
                                        </a:lnTo>
                                        <a:lnTo>
                                          <a:pt x="154" y="57"/>
                                        </a:lnTo>
                                        <a:lnTo>
                                          <a:pt x="154" y="55"/>
                                        </a:lnTo>
                                        <a:lnTo>
                                          <a:pt x="161" y="37"/>
                                        </a:lnTo>
                                        <a:lnTo>
                                          <a:pt x="164" y="20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6" y="634"/>
                                    <a:ext cx="159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2 h 54"/>
                                      <a:gd name="T2" fmla="*/ 159 w 159"/>
                                      <a:gd name="T3" fmla="*/ 20 h 54"/>
                                      <a:gd name="T4" fmla="*/ 159 w 159"/>
                                      <a:gd name="T5" fmla="*/ 17 h 54"/>
                                      <a:gd name="T6" fmla="*/ 157 w 159"/>
                                      <a:gd name="T7" fmla="*/ 17 h 54"/>
                                      <a:gd name="T8" fmla="*/ 154 w 159"/>
                                      <a:gd name="T9" fmla="*/ 20 h 54"/>
                                      <a:gd name="T10" fmla="*/ 154 w 159"/>
                                      <a:gd name="T11" fmla="*/ 22 h 54"/>
                                      <a:gd name="T12" fmla="*/ 154 w 159"/>
                                      <a:gd name="T13" fmla="*/ 27 h 54"/>
                                      <a:gd name="T14" fmla="*/ 152 w 159"/>
                                      <a:gd name="T15" fmla="*/ 42 h 54"/>
                                      <a:gd name="T16" fmla="*/ 150 w 159"/>
                                      <a:gd name="T17" fmla="*/ 54 h 54"/>
                                      <a:gd name="T18" fmla="*/ 152 w 159"/>
                                      <a:gd name="T19" fmla="*/ 54 h 54"/>
                                      <a:gd name="T20" fmla="*/ 152 w 159"/>
                                      <a:gd name="T21" fmla="*/ 52 h 54"/>
                                      <a:gd name="T22" fmla="*/ 154 w 159"/>
                                      <a:gd name="T23" fmla="*/ 52 h 54"/>
                                      <a:gd name="T24" fmla="*/ 154 w 159"/>
                                      <a:gd name="T25" fmla="*/ 49 h 54"/>
                                      <a:gd name="T26" fmla="*/ 157 w 159"/>
                                      <a:gd name="T27" fmla="*/ 42 h 54"/>
                                      <a:gd name="T28" fmla="*/ 159 w 159"/>
                                      <a:gd name="T29" fmla="*/ 34 h 54"/>
                                      <a:gd name="T30" fmla="*/ 157 w 159"/>
                                      <a:gd name="T31" fmla="*/ 27 h 54"/>
                                      <a:gd name="T32" fmla="*/ 159 w 159"/>
                                      <a:gd name="T33" fmla="*/ 22 h 54"/>
                                      <a:gd name="T34" fmla="*/ 0 w 159"/>
                                      <a:gd name="T35" fmla="*/ 0 h 54"/>
                                      <a:gd name="T36" fmla="*/ 0 w 159"/>
                                      <a:gd name="T37" fmla="*/ 0 h 54"/>
                                      <a:gd name="T38" fmla="*/ 0 w 159"/>
                                      <a:gd name="T39" fmla="*/ 2 h 54"/>
                                      <a:gd name="T40" fmla="*/ 5 w 159"/>
                                      <a:gd name="T41" fmla="*/ 5 h 54"/>
                                      <a:gd name="T42" fmla="*/ 5 w 159"/>
                                      <a:gd name="T43" fmla="*/ 2 h 54"/>
                                      <a:gd name="T44" fmla="*/ 5 w 159"/>
                                      <a:gd name="T45" fmla="*/ 0 h 54"/>
                                      <a:gd name="T46" fmla="*/ 3 w 159"/>
                                      <a:gd name="T47" fmla="*/ 0 h 54"/>
                                      <a:gd name="T48" fmla="*/ 0 w 159"/>
                                      <a:gd name="T49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fill="norm" stroke="1" extrusionOk="0">
                                        <a:moveTo>
                                          <a:pt x="159" y="22"/>
                                        </a:moveTo>
                                        <a:lnTo>
                                          <a:pt x="159" y="20"/>
                                        </a:lnTo>
                                        <a:lnTo>
                                          <a:pt x="159" y="17"/>
                                        </a:lnTo>
                                        <a:lnTo>
                                          <a:pt x="157" y="17"/>
                                        </a:lnTo>
                                        <a:lnTo>
                                          <a:pt x="154" y="20"/>
                                        </a:lnTo>
                                        <a:lnTo>
                                          <a:pt x="154" y="22"/>
                                        </a:lnTo>
                                        <a:lnTo>
                                          <a:pt x="154" y="27"/>
                                        </a:lnTo>
                                        <a:lnTo>
                                          <a:pt x="152" y="42"/>
                                        </a:lnTo>
                                        <a:lnTo>
                                          <a:pt x="150" y="54"/>
                                        </a:lnTo>
                                        <a:lnTo>
                                          <a:pt x="152" y="54"/>
                                        </a:lnTo>
                                        <a:lnTo>
                                          <a:pt x="152" y="52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54" y="49"/>
                                        </a:lnTo>
                                        <a:lnTo>
                                          <a:pt x="157" y="42"/>
                                        </a:lnTo>
                                        <a:lnTo>
                                          <a:pt x="159" y="34"/>
                                        </a:lnTo>
                                        <a:lnTo>
                                          <a:pt x="157" y="27"/>
                                        </a:lnTo>
                                        <a:lnTo>
                                          <a:pt x="159" y="22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634"/>
                                    <a:ext cx="154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7 h 54"/>
                                      <a:gd name="T2" fmla="*/ 154 w 154"/>
                                      <a:gd name="T3" fmla="*/ 22 h 54"/>
                                      <a:gd name="T4" fmla="*/ 154 w 154"/>
                                      <a:gd name="T5" fmla="*/ 17 h 54"/>
                                      <a:gd name="T6" fmla="*/ 151 w 154"/>
                                      <a:gd name="T7" fmla="*/ 20 h 54"/>
                                      <a:gd name="T8" fmla="*/ 149 w 154"/>
                                      <a:gd name="T9" fmla="*/ 20 h 54"/>
                                      <a:gd name="T10" fmla="*/ 149 w 154"/>
                                      <a:gd name="T11" fmla="*/ 25 h 54"/>
                                      <a:gd name="T12" fmla="*/ 149 w 154"/>
                                      <a:gd name="T13" fmla="*/ 27 h 54"/>
                                      <a:gd name="T14" fmla="*/ 147 w 154"/>
                                      <a:gd name="T15" fmla="*/ 42 h 54"/>
                                      <a:gd name="T16" fmla="*/ 144 w 154"/>
                                      <a:gd name="T17" fmla="*/ 54 h 54"/>
                                      <a:gd name="T18" fmla="*/ 147 w 154"/>
                                      <a:gd name="T19" fmla="*/ 54 h 54"/>
                                      <a:gd name="T20" fmla="*/ 149 w 154"/>
                                      <a:gd name="T21" fmla="*/ 54 h 54"/>
                                      <a:gd name="T22" fmla="*/ 151 w 154"/>
                                      <a:gd name="T23" fmla="*/ 39 h 54"/>
                                      <a:gd name="T24" fmla="*/ 154 w 154"/>
                                      <a:gd name="T25" fmla="*/ 27 h 54"/>
                                      <a:gd name="T26" fmla="*/ 0 w 154"/>
                                      <a:gd name="T27" fmla="*/ 0 h 54"/>
                                      <a:gd name="T28" fmla="*/ 0 w 154"/>
                                      <a:gd name="T29" fmla="*/ 2 h 54"/>
                                      <a:gd name="T30" fmla="*/ 0 w 154"/>
                                      <a:gd name="T31" fmla="*/ 2 h 54"/>
                                      <a:gd name="T32" fmla="*/ 2 w 154"/>
                                      <a:gd name="T33" fmla="*/ 7 h 54"/>
                                      <a:gd name="T34" fmla="*/ 5 w 154"/>
                                      <a:gd name="T35" fmla="*/ 2 h 54"/>
                                      <a:gd name="T36" fmla="*/ 5 w 154"/>
                                      <a:gd name="T37" fmla="*/ 0 h 54"/>
                                      <a:gd name="T38" fmla="*/ 2 w 154"/>
                                      <a:gd name="T39" fmla="*/ 0 h 54"/>
                                      <a:gd name="T40" fmla="*/ 0 w 154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fill="norm" stroke="1" extrusionOk="0">
                                        <a:moveTo>
                                          <a:pt x="154" y="27"/>
                                        </a:moveTo>
                                        <a:lnTo>
                                          <a:pt x="154" y="22"/>
                                        </a:lnTo>
                                        <a:lnTo>
                                          <a:pt x="154" y="17"/>
                                        </a:lnTo>
                                        <a:lnTo>
                                          <a:pt x="151" y="20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9" y="25"/>
                                        </a:lnTo>
                                        <a:lnTo>
                                          <a:pt x="149" y="27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4" y="54"/>
                                        </a:lnTo>
                                        <a:lnTo>
                                          <a:pt x="147" y="54"/>
                                        </a:lnTo>
                                        <a:lnTo>
                                          <a:pt x="149" y="54"/>
                                        </a:lnTo>
                                        <a:lnTo>
                                          <a:pt x="151" y="39"/>
                                        </a:lnTo>
                                        <a:lnTo>
                                          <a:pt x="154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1" y="634"/>
                                    <a:ext cx="149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27 h 54"/>
                                      <a:gd name="T2" fmla="*/ 149 w 149"/>
                                      <a:gd name="T3" fmla="*/ 22 h 54"/>
                                      <a:gd name="T4" fmla="*/ 149 w 149"/>
                                      <a:gd name="T5" fmla="*/ 20 h 54"/>
                                      <a:gd name="T6" fmla="*/ 147 w 149"/>
                                      <a:gd name="T7" fmla="*/ 20 h 54"/>
                                      <a:gd name="T8" fmla="*/ 145 w 149"/>
                                      <a:gd name="T9" fmla="*/ 20 h 54"/>
                                      <a:gd name="T10" fmla="*/ 145 w 149"/>
                                      <a:gd name="T11" fmla="*/ 25 h 54"/>
                                      <a:gd name="T12" fmla="*/ 145 w 149"/>
                                      <a:gd name="T13" fmla="*/ 27 h 54"/>
                                      <a:gd name="T14" fmla="*/ 142 w 149"/>
                                      <a:gd name="T15" fmla="*/ 42 h 54"/>
                                      <a:gd name="T16" fmla="*/ 140 w 149"/>
                                      <a:gd name="T17" fmla="*/ 54 h 54"/>
                                      <a:gd name="T18" fmla="*/ 142 w 149"/>
                                      <a:gd name="T19" fmla="*/ 54 h 54"/>
                                      <a:gd name="T20" fmla="*/ 145 w 149"/>
                                      <a:gd name="T21" fmla="*/ 54 h 54"/>
                                      <a:gd name="T22" fmla="*/ 147 w 149"/>
                                      <a:gd name="T23" fmla="*/ 42 h 54"/>
                                      <a:gd name="T24" fmla="*/ 149 w 149"/>
                                      <a:gd name="T25" fmla="*/ 27 h 54"/>
                                      <a:gd name="T26" fmla="*/ 0 w 149"/>
                                      <a:gd name="T27" fmla="*/ 0 h 54"/>
                                      <a:gd name="T28" fmla="*/ 0 w 149"/>
                                      <a:gd name="T29" fmla="*/ 2 h 54"/>
                                      <a:gd name="T30" fmla="*/ 0 w 149"/>
                                      <a:gd name="T31" fmla="*/ 5 h 54"/>
                                      <a:gd name="T32" fmla="*/ 0 w 149"/>
                                      <a:gd name="T33" fmla="*/ 7 h 54"/>
                                      <a:gd name="T34" fmla="*/ 3 w 149"/>
                                      <a:gd name="T35" fmla="*/ 7 h 54"/>
                                      <a:gd name="T36" fmla="*/ 5 w 149"/>
                                      <a:gd name="T37" fmla="*/ 5 h 54"/>
                                      <a:gd name="T38" fmla="*/ 5 w 149"/>
                                      <a:gd name="T39" fmla="*/ 0 h 54"/>
                                      <a:gd name="T40" fmla="*/ 3 w 149"/>
                                      <a:gd name="T41" fmla="*/ 0 h 54"/>
                                      <a:gd name="T42" fmla="*/ 0 w 149"/>
                                      <a:gd name="T43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9" h="54" fill="norm" stroke="1" extrusionOk="0">
                                        <a:moveTo>
                                          <a:pt x="149" y="27"/>
                                        </a:moveTo>
                                        <a:lnTo>
                                          <a:pt x="149" y="22"/>
                                        </a:lnTo>
                                        <a:lnTo>
                                          <a:pt x="149" y="20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5" y="25"/>
                                        </a:lnTo>
                                        <a:lnTo>
                                          <a:pt x="145" y="27"/>
                                        </a:lnTo>
                                        <a:lnTo>
                                          <a:pt x="142" y="42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54"/>
                                        </a:lnTo>
                                        <a:lnTo>
                                          <a:pt x="147" y="42"/>
                                        </a:lnTo>
                                        <a:lnTo>
                                          <a:pt x="149" y="27"/>
                                        </a:lnTo>
                                        <a:close/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1" y="634"/>
                                    <a:ext cx="146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27 h 54"/>
                                      <a:gd name="T2" fmla="*/ 147 w 147"/>
                                      <a:gd name="T3" fmla="*/ 25 h 54"/>
                                      <a:gd name="T4" fmla="*/ 147 w 147"/>
                                      <a:gd name="T5" fmla="*/ 20 h 54"/>
                                      <a:gd name="T6" fmla="*/ 145 w 147"/>
                                      <a:gd name="T7" fmla="*/ 20 h 54"/>
                                      <a:gd name="T8" fmla="*/ 142 w 147"/>
                                      <a:gd name="T9" fmla="*/ 22 h 54"/>
                                      <a:gd name="T10" fmla="*/ 142 w 147"/>
                                      <a:gd name="T11" fmla="*/ 25 h 54"/>
                                      <a:gd name="T12" fmla="*/ 142 w 147"/>
                                      <a:gd name="T13" fmla="*/ 27 h 54"/>
                                      <a:gd name="T14" fmla="*/ 140 w 147"/>
                                      <a:gd name="T15" fmla="*/ 42 h 54"/>
                                      <a:gd name="T16" fmla="*/ 135 w 147"/>
                                      <a:gd name="T17" fmla="*/ 54 h 54"/>
                                      <a:gd name="T18" fmla="*/ 140 w 147"/>
                                      <a:gd name="T19" fmla="*/ 54 h 54"/>
                                      <a:gd name="T20" fmla="*/ 142 w 147"/>
                                      <a:gd name="T21" fmla="*/ 54 h 54"/>
                                      <a:gd name="T22" fmla="*/ 145 w 147"/>
                                      <a:gd name="T23" fmla="*/ 42 h 54"/>
                                      <a:gd name="T24" fmla="*/ 147 w 147"/>
                                      <a:gd name="T25" fmla="*/ 27 h 54"/>
                                      <a:gd name="T26" fmla="*/ 3 w 147"/>
                                      <a:gd name="T27" fmla="*/ 0 h 54"/>
                                      <a:gd name="T28" fmla="*/ 3 w 147"/>
                                      <a:gd name="T29" fmla="*/ 2 h 54"/>
                                      <a:gd name="T30" fmla="*/ 0 w 147"/>
                                      <a:gd name="T31" fmla="*/ 7 h 54"/>
                                      <a:gd name="T32" fmla="*/ 5 w 147"/>
                                      <a:gd name="T33" fmla="*/ 10 h 54"/>
                                      <a:gd name="T34" fmla="*/ 8 w 147"/>
                                      <a:gd name="T35" fmla="*/ 5 h 54"/>
                                      <a:gd name="T36" fmla="*/ 8 w 147"/>
                                      <a:gd name="T37" fmla="*/ 2 h 54"/>
                                      <a:gd name="T38" fmla="*/ 5 w 147"/>
                                      <a:gd name="T39" fmla="*/ 0 h 54"/>
                                      <a:gd name="T40" fmla="*/ 3 w 147"/>
                                      <a:gd name="T41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fill="norm" stroke="1" extrusionOk="0">
                                        <a:moveTo>
                                          <a:pt x="147" y="27"/>
                                        </a:moveTo>
                                        <a:lnTo>
                                          <a:pt x="147" y="25"/>
                                        </a:lnTo>
                                        <a:lnTo>
                                          <a:pt x="147" y="20"/>
                                        </a:lnTo>
                                        <a:lnTo>
                                          <a:pt x="145" y="20"/>
                                        </a:lnTo>
                                        <a:lnTo>
                                          <a:pt x="142" y="22"/>
                                        </a:lnTo>
                                        <a:lnTo>
                                          <a:pt x="142" y="25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40" y="42"/>
                                        </a:lnTo>
                                        <a:lnTo>
                                          <a:pt x="135" y="54"/>
                                        </a:lnTo>
                                        <a:lnTo>
                                          <a:pt x="140" y="54"/>
                                        </a:lnTo>
                                        <a:lnTo>
                                          <a:pt x="142" y="54"/>
                                        </a:lnTo>
                                        <a:lnTo>
                                          <a:pt x="145" y="42"/>
                                        </a:lnTo>
                                        <a:lnTo>
                                          <a:pt x="147" y="27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4" y="634"/>
                                    <a:ext cx="142" cy="57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27 h 57"/>
                                      <a:gd name="T2" fmla="*/ 142 w 142"/>
                                      <a:gd name="T3" fmla="*/ 25 h 57"/>
                                      <a:gd name="T4" fmla="*/ 142 w 142"/>
                                      <a:gd name="T5" fmla="*/ 20 h 57"/>
                                      <a:gd name="T6" fmla="*/ 139 w 142"/>
                                      <a:gd name="T7" fmla="*/ 22 h 57"/>
                                      <a:gd name="T8" fmla="*/ 137 w 142"/>
                                      <a:gd name="T9" fmla="*/ 22 h 57"/>
                                      <a:gd name="T10" fmla="*/ 137 w 142"/>
                                      <a:gd name="T11" fmla="*/ 25 h 57"/>
                                      <a:gd name="T12" fmla="*/ 137 w 142"/>
                                      <a:gd name="T13" fmla="*/ 27 h 57"/>
                                      <a:gd name="T14" fmla="*/ 134 w 142"/>
                                      <a:gd name="T15" fmla="*/ 42 h 57"/>
                                      <a:gd name="T16" fmla="*/ 129 w 142"/>
                                      <a:gd name="T17" fmla="*/ 57 h 57"/>
                                      <a:gd name="T18" fmla="*/ 132 w 142"/>
                                      <a:gd name="T19" fmla="*/ 54 h 57"/>
                                      <a:gd name="T20" fmla="*/ 137 w 142"/>
                                      <a:gd name="T21" fmla="*/ 54 h 57"/>
                                      <a:gd name="T22" fmla="*/ 139 w 142"/>
                                      <a:gd name="T23" fmla="*/ 42 h 57"/>
                                      <a:gd name="T24" fmla="*/ 142 w 142"/>
                                      <a:gd name="T25" fmla="*/ 27 h 57"/>
                                      <a:gd name="T26" fmla="*/ 2 w 142"/>
                                      <a:gd name="T27" fmla="*/ 0 h 57"/>
                                      <a:gd name="T28" fmla="*/ 2 w 142"/>
                                      <a:gd name="T29" fmla="*/ 5 h 57"/>
                                      <a:gd name="T30" fmla="*/ 0 w 142"/>
                                      <a:gd name="T31" fmla="*/ 7 h 57"/>
                                      <a:gd name="T32" fmla="*/ 5 w 142"/>
                                      <a:gd name="T33" fmla="*/ 12 h 57"/>
                                      <a:gd name="T34" fmla="*/ 7 w 142"/>
                                      <a:gd name="T35" fmla="*/ 7 h 57"/>
                                      <a:gd name="T36" fmla="*/ 7 w 142"/>
                                      <a:gd name="T37" fmla="*/ 2 h 57"/>
                                      <a:gd name="T38" fmla="*/ 5 w 142"/>
                                      <a:gd name="T39" fmla="*/ 2 h 57"/>
                                      <a:gd name="T40" fmla="*/ 2 w 142"/>
                                      <a:gd name="T41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fill="norm" stroke="1" extrusionOk="0">
                                        <a:moveTo>
                                          <a:pt x="142" y="27"/>
                                        </a:moveTo>
                                        <a:lnTo>
                                          <a:pt x="142" y="25"/>
                                        </a:lnTo>
                                        <a:lnTo>
                                          <a:pt x="142" y="20"/>
                                        </a:lnTo>
                                        <a:lnTo>
                                          <a:pt x="139" y="22"/>
                                        </a:lnTo>
                                        <a:lnTo>
                                          <a:pt x="137" y="22"/>
                                        </a:lnTo>
                                        <a:lnTo>
                                          <a:pt x="137" y="25"/>
                                        </a:lnTo>
                                        <a:lnTo>
                                          <a:pt x="137" y="27"/>
                                        </a:lnTo>
                                        <a:lnTo>
                                          <a:pt x="134" y="42"/>
                                        </a:lnTo>
                                        <a:lnTo>
                                          <a:pt x="129" y="57"/>
                                        </a:lnTo>
                                        <a:lnTo>
                                          <a:pt x="132" y="54"/>
                                        </a:lnTo>
                                        <a:lnTo>
                                          <a:pt x="137" y="54"/>
                                        </a:lnTo>
                                        <a:lnTo>
                                          <a:pt x="139" y="42"/>
                                        </a:lnTo>
                                        <a:lnTo>
                                          <a:pt x="142" y="27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6" y="636"/>
                                    <a:ext cx="137" cy="55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25 h 55"/>
                                      <a:gd name="T2" fmla="*/ 137 w 137"/>
                                      <a:gd name="T3" fmla="*/ 23 h 55"/>
                                      <a:gd name="T4" fmla="*/ 137 w 137"/>
                                      <a:gd name="T5" fmla="*/ 20 h 55"/>
                                      <a:gd name="T6" fmla="*/ 135 w 137"/>
                                      <a:gd name="T7" fmla="*/ 20 h 55"/>
                                      <a:gd name="T8" fmla="*/ 132 w 137"/>
                                      <a:gd name="T9" fmla="*/ 20 h 55"/>
                                      <a:gd name="T10" fmla="*/ 132 w 137"/>
                                      <a:gd name="T11" fmla="*/ 23 h 55"/>
                                      <a:gd name="T12" fmla="*/ 132 w 137"/>
                                      <a:gd name="T13" fmla="*/ 25 h 55"/>
                                      <a:gd name="T14" fmla="*/ 130 w 137"/>
                                      <a:gd name="T15" fmla="*/ 40 h 55"/>
                                      <a:gd name="T16" fmla="*/ 125 w 137"/>
                                      <a:gd name="T17" fmla="*/ 55 h 55"/>
                                      <a:gd name="T18" fmla="*/ 127 w 137"/>
                                      <a:gd name="T19" fmla="*/ 55 h 55"/>
                                      <a:gd name="T20" fmla="*/ 130 w 137"/>
                                      <a:gd name="T21" fmla="*/ 52 h 55"/>
                                      <a:gd name="T22" fmla="*/ 135 w 137"/>
                                      <a:gd name="T23" fmla="*/ 40 h 55"/>
                                      <a:gd name="T24" fmla="*/ 137 w 137"/>
                                      <a:gd name="T25" fmla="*/ 25 h 55"/>
                                      <a:gd name="T26" fmla="*/ 3 w 137"/>
                                      <a:gd name="T27" fmla="*/ 0 h 55"/>
                                      <a:gd name="T28" fmla="*/ 3 w 137"/>
                                      <a:gd name="T29" fmla="*/ 3 h 55"/>
                                      <a:gd name="T30" fmla="*/ 0 w 137"/>
                                      <a:gd name="T31" fmla="*/ 8 h 55"/>
                                      <a:gd name="T32" fmla="*/ 3 w 137"/>
                                      <a:gd name="T33" fmla="*/ 10 h 55"/>
                                      <a:gd name="T34" fmla="*/ 5 w 137"/>
                                      <a:gd name="T35" fmla="*/ 10 h 55"/>
                                      <a:gd name="T36" fmla="*/ 5 w 137"/>
                                      <a:gd name="T37" fmla="*/ 5 h 55"/>
                                      <a:gd name="T38" fmla="*/ 8 w 137"/>
                                      <a:gd name="T39" fmla="*/ 0 h 55"/>
                                      <a:gd name="T40" fmla="*/ 5 w 137"/>
                                      <a:gd name="T41" fmla="*/ 0 h 55"/>
                                      <a:gd name="T42" fmla="*/ 3 w 13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fill="norm" stroke="1" extrusionOk="0">
                                        <a:moveTo>
                                          <a:pt x="137" y="25"/>
                                        </a:moveTo>
                                        <a:lnTo>
                                          <a:pt x="137" y="23"/>
                                        </a:lnTo>
                                        <a:lnTo>
                                          <a:pt x="137" y="20"/>
                                        </a:lnTo>
                                        <a:lnTo>
                                          <a:pt x="135" y="20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32" y="23"/>
                                        </a:lnTo>
                                        <a:lnTo>
                                          <a:pt x="132" y="25"/>
                                        </a:lnTo>
                                        <a:lnTo>
                                          <a:pt x="130" y="40"/>
                                        </a:lnTo>
                                        <a:lnTo>
                                          <a:pt x="125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30" y="52"/>
                                        </a:lnTo>
                                        <a:lnTo>
                                          <a:pt x="135" y="40"/>
                                        </a:lnTo>
                                        <a:lnTo>
                                          <a:pt x="13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29" y="636"/>
                                    <a:ext cx="132" cy="55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25 h 55"/>
                                      <a:gd name="T2" fmla="*/ 132 w 132"/>
                                      <a:gd name="T3" fmla="*/ 23 h 55"/>
                                      <a:gd name="T4" fmla="*/ 132 w 132"/>
                                      <a:gd name="T5" fmla="*/ 20 h 55"/>
                                      <a:gd name="T6" fmla="*/ 129 w 132"/>
                                      <a:gd name="T7" fmla="*/ 20 h 55"/>
                                      <a:gd name="T8" fmla="*/ 127 w 132"/>
                                      <a:gd name="T9" fmla="*/ 20 h 55"/>
                                      <a:gd name="T10" fmla="*/ 127 w 132"/>
                                      <a:gd name="T11" fmla="*/ 23 h 55"/>
                                      <a:gd name="T12" fmla="*/ 127 w 132"/>
                                      <a:gd name="T13" fmla="*/ 25 h 55"/>
                                      <a:gd name="T14" fmla="*/ 124 w 132"/>
                                      <a:gd name="T15" fmla="*/ 40 h 55"/>
                                      <a:gd name="T16" fmla="*/ 119 w 132"/>
                                      <a:gd name="T17" fmla="*/ 55 h 55"/>
                                      <a:gd name="T18" fmla="*/ 122 w 132"/>
                                      <a:gd name="T19" fmla="*/ 55 h 55"/>
                                      <a:gd name="T20" fmla="*/ 124 w 132"/>
                                      <a:gd name="T21" fmla="*/ 55 h 55"/>
                                      <a:gd name="T22" fmla="*/ 129 w 132"/>
                                      <a:gd name="T23" fmla="*/ 40 h 55"/>
                                      <a:gd name="T24" fmla="*/ 132 w 132"/>
                                      <a:gd name="T25" fmla="*/ 25 h 55"/>
                                      <a:gd name="T26" fmla="*/ 2 w 132"/>
                                      <a:gd name="T27" fmla="*/ 0 h 55"/>
                                      <a:gd name="T28" fmla="*/ 2 w 132"/>
                                      <a:gd name="T29" fmla="*/ 5 h 55"/>
                                      <a:gd name="T30" fmla="*/ 0 w 132"/>
                                      <a:gd name="T31" fmla="*/ 10 h 55"/>
                                      <a:gd name="T32" fmla="*/ 2 w 132"/>
                                      <a:gd name="T33" fmla="*/ 10 h 55"/>
                                      <a:gd name="T34" fmla="*/ 5 w 132"/>
                                      <a:gd name="T35" fmla="*/ 13 h 55"/>
                                      <a:gd name="T36" fmla="*/ 5 w 132"/>
                                      <a:gd name="T37" fmla="*/ 8 h 55"/>
                                      <a:gd name="T38" fmla="*/ 7 w 132"/>
                                      <a:gd name="T39" fmla="*/ 0 h 55"/>
                                      <a:gd name="T40" fmla="*/ 5 w 132"/>
                                      <a:gd name="T41" fmla="*/ 0 h 55"/>
                                      <a:gd name="T42" fmla="*/ 2 w 13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fill="norm" stroke="1" extrusionOk="0">
                                        <a:moveTo>
                                          <a:pt x="132" y="25"/>
                                        </a:moveTo>
                                        <a:lnTo>
                                          <a:pt x="132" y="23"/>
                                        </a:lnTo>
                                        <a:lnTo>
                                          <a:pt x="132" y="20"/>
                                        </a:lnTo>
                                        <a:lnTo>
                                          <a:pt x="129" y="20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7" y="23"/>
                                        </a:lnTo>
                                        <a:lnTo>
                                          <a:pt x="127" y="25"/>
                                        </a:lnTo>
                                        <a:lnTo>
                                          <a:pt x="124" y="40"/>
                                        </a:lnTo>
                                        <a:lnTo>
                                          <a:pt x="119" y="55"/>
                                        </a:lnTo>
                                        <a:lnTo>
                                          <a:pt x="122" y="5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9" y="40"/>
                                        </a:lnTo>
                                        <a:lnTo>
                                          <a:pt x="13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636"/>
                                    <a:ext cx="127" cy="55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25 h 55"/>
                                      <a:gd name="T2" fmla="*/ 127 w 127"/>
                                      <a:gd name="T3" fmla="*/ 23 h 55"/>
                                      <a:gd name="T4" fmla="*/ 127 w 127"/>
                                      <a:gd name="T5" fmla="*/ 20 h 55"/>
                                      <a:gd name="T6" fmla="*/ 125 w 127"/>
                                      <a:gd name="T7" fmla="*/ 20 h 55"/>
                                      <a:gd name="T8" fmla="*/ 122 w 127"/>
                                      <a:gd name="T9" fmla="*/ 23 h 55"/>
                                      <a:gd name="T10" fmla="*/ 122 w 127"/>
                                      <a:gd name="T11" fmla="*/ 23 h 55"/>
                                      <a:gd name="T12" fmla="*/ 122 w 127"/>
                                      <a:gd name="T13" fmla="*/ 25 h 55"/>
                                      <a:gd name="T14" fmla="*/ 120 w 127"/>
                                      <a:gd name="T15" fmla="*/ 40 h 55"/>
                                      <a:gd name="T16" fmla="*/ 115 w 127"/>
                                      <a:gd name="T17" fmla="*/ 55 h 55"/>
                                      <a:gd name="T18" fmla="*/ 117 w 127"/>
                                      <a:gd name="T19" fmla="*/ 55 h 55"/>
                                      <a:gd name="T20" fmla="*/ 120 w 127"/>
                                      <a:gd name="T21" fmla="*/ 55 h 55"/>
                                      <a:gd name="T22" fmla="*/ 125 w 127"/>
                                      <a:gd name="T23" fmla="*/ 40 h 55"/>
                                      <a:gd name="T24" fmla="*/ 127 w 127"/>
                                      <a:gd name="T25" fmla="*/ 25 h 55"/>
                                      <a:gd name="T26" fmla="*/ 3 w 127"/>
                                      <a:gd name="T27" fmla="*/ 0 h 55"/>
                                      <a:gd name="T28" fmla="*/ 0 w 127"/>
                                      <a:gd name="T29" fmla="*/ 5 h 55"/>
                                      <a:gd name="T30" fmla="*/ 0 w 127"/>
                                      <a:gd name="T31" fmla="*/ 10 h 55"/>
                                      <a:gd name="T32" fmla="*/ 3 w 127"/>
                                      <a:gd name="T33" fmla="*/ 13 h 55"/>
                                      <a:gd name="T34" fmla="*/ 5 w 127"/>
                                      <a:gd name="T35" fmla="*/ 13 h 55"/>
                                      <a:gd name="T36" fmla="*/ 5 w 127"/>
                                      <a:gd name="T37" fmla="*/ 8 h 55"/>
                                      <a:gd name="T38" fmla="*/ 8 w 127"/>
                                      <a:gd name="T39" fmla="*/ 3 h 55"/>
                                      <a:gd name="T40" fmla="*/ 5 w 127"/>
                                      <a:gd name="T41" fmla="*/ 0 h 55"/>
                                      <a:gd name="T42" fmla="*/ 3 w 127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fill="norm" stroke="1" extrusionOk="0">
                                        <a:moveTo>
                                          <a:pt x="127" y="25"/>
                                        </a:moveTo>
                                        <a:lnTo>
                                          <a:pt x="127" y="23"/>
                                        </a:lnTo>
                                        <a:lnTo>
                                          <a:pt x="127" y="20"/>
                                        </a:lnTo>
                                        <a:lnTo>
                                          <a:pt x="125" y="20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3"/>
                                        </a:lnTo>
                                        <a:lnTo>
                                          <a:pt x="122" y="25"/>
                                        </a:lnTo>
                                        <a:lnTo>
                                          <a:pt x="120" y="40"/>
                                        </a:lnTo>
                                        <a:lnTo>
                                          <a:pt x="115" y="55"/>
                                        </a:lnTo>
                                        <a:lnTo>
                                          <a:pt x="117" y="55"/>
                                        </a:lnTo>
                                        <a:lnTo>
                                          <a:pt x="120" y="55"/>
                                        </a:lnTo>
                                        <a:lnTo>
                                          <a:pt x="125" y="40"/>
                                        </a:lnTo>
                                        <a:lnTo>
                                          <a:pt x="127" y="2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636"/>
                                    <a:ext cx="122" cy="55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25 h 55"/>
                                      <a:gd name="T2" fmla="*/ 122 w 122"/>
                                      <a:gd name="T3" fmla="*/ 23 h 55"/>
                                      <a:gd name="T4" fmla="*/ 122 w 122"/>
                                      <a:gd name="T5" fmla="*/ 20 h 55"/>
                                      <a:gd name="T6" fmla="*/ 119 w 122"/>
                                      <a:gd name="T7" fmla="*/ 23 h 55"/>
                                      <a:gd name="T8" fmla="*/ 117 w 122"/>
                                      <a:gd name="T9" fmla="*/ 23 h 55"/>
                                      <a:gd name="T10" fmla="*/ 117 w 122"/>
                                      <a:gd name="T11" fmla="*/ 23 h 55"/>
                                      <a:gd name="T12" fmla="*/ 117 w 122"/>
                                      <a:gd name="T13" fmla="*/ 25 h 55"/>
                                      <a:gd name="T14" fmla="*/ 114 w 122"/>
                                      <a:gd name="T15" fmla="*/ 40 h 55"/>
                                      <a:gd name="T16" fmla="*/ 109 w 122"/>
                                      <a:gd name="T17" fmla="*/ 55 h 55"/>
                                      <a:gd name="T18" fmla="*/ 112 w 122"/>
                                      <a:gd name="T19" fmla="*/ 55 h 55"/>
                                      <a:gd name="T20" fmla="*/ 114 w 122"/>
                                      <a:gd name="T21" fmla="*/ 55 h 55"/>
                                      <a:gd name="T22" fmla="*/ 119 w 122"/>
                                      <a:gd name="T23" fmla="*/ 40 h 55"/>
                                      <a:gd name="T24" fmla="*/ 122 w 122"/>
                                      <a:gd name="T25" fmla="*/ 25 h 55"/>
                                      <a:gd name="T26" fmla="*/ 2 w 122"/>
                                      <a:gd name="T27" fmla="*/ 0 h 55"/>
                                      <a:gd name="T28" fmla="*/ 0 w 122"/>
                                      <a:gd name="T29" fmla="*/ 8 h 55"/>
                                      <a:gd name="T30" fmla="*/ 0 w 122"/>
                                      <a:gd name="T31" fmla="*/ 13 h 55"/>
                                      <a:gd name="T32" fmla="*/ 2 w 122"/>
                                      <a:gd name="T33" fmla="*/ 13 h 55"/>
                                      <a:gd name="T34" fmla="*/ 5 w 122"/>
                                      <a:gd name="T35" fmla="*/ 15 h 55"/>
                                      <a:gd name="T36" fmla="*/ 5 w 122"/>
                                      <a:gd name="T37" fmla="*/ 8 h 55"/>
                                      <a:gd name="T38" fmla="*/ 7 w 122"/>
                                      <a:gd name="T39" fmla="*/ 3 h 55"/>
                                      <a:gd name="T40" fmla="*/ 5 w 122"/>
                                      <a:gd name="T41" fmla="*/ 3 h 55"/>
                                      <a:gd name="T42" fmla="*/ 2 w 122"/>
                                      <a:gd name="T43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fill="norm" stroke="1" extrusionOk="0">
                                        <a:moveTo>
                                          <a:pt x="122" y="25"/>
                                        </a:moveTo>
                                        <a:lnTo>
                                          <a:pt x="122" y="23"/>
                                        </a:lnTo>
                                        <a:lnTo>
                                          <a:pt x="122" y="20"/>
                                        </a:lnTo>
                                        <a:lnTo>
                                          <a:pt x="119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3"/>
                                        </a:lnTo>
                                        <a:lnTo>
                                          <a:pt x="117" y="25"/>
                                        </a:lnTo>
                                        <a:lnTo>
                                          <a:pt x="114" y="40"/>
                                        </a:lnTo>
                                        <a:lnTo>
                                          <a:pt x="109" y="55"/>
                                        </a:lnTo>
                                        <a:lnTo>
                                          <a:pt x="112" y="55"/>
                                        </a:lnTo>
                                        <a:lnTo>
                                          <a:pt x="114" y="55"/>
                                        </a:lnTo>
                                        <a:lnTo>
                                          <a:pt x="119" y="40"/>
                                        </a:lnTo>
                                        <a:lnTo>
                                          <a:pt x="122" y="25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6" y="638"/>
                                    <a:ext cx="117" cy="52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22 h 52"/>
                                      <a:gd name="T2" fmla="*/ 117 w 117"/>
                                      <a:gd name="T3" fmla="*/ 20 h 52"/>
                                      <a:gd name="T4" fmla="*/ 117 w 117"/>
                                      <a:gd name="T5" fmla="*/ 20 h 52"/>
                                      <a:gd name="T6" fmla="*/ 115 w 117"/>
                                      <a:gd name="T7" fmla="*/ 20 h 52"/>
                                      <a:gd name="T8" fmla="*/ 112 w 117"/>
                                      <a:gd name="T9" fmla="*/ 20 h 52"/>
                                      <a:gd name="T10" fmla="*/ 112 w 117"/>
                                      <a:gd name="T11" fmla="*/ 20 h 52"/>
                                      <a:gd name="T12" fmla="*/ 112 w 117"/>
                                      <a:gd name="T13" fmla="*/ 22 h 52"/>
                                      <a:gd name="T14" fmla="*/ 110 w 117"/>
                                      <a:gd name="T15" fmla="*/ 37 h 52"/>
                                      <a:gd name="T16" fmla="*/ 102 w 117"/>
                                      <a:gd name="T17" fmla="*/ 52 h 52"/>
                                      <a:gd name="T18" fmla="*/ 107 w 117"/>
                                      <a:gd name="T19" fmla="*/ 52 h 52"/>
                                      <a:gd name="T20" fmla="*/ 110 w 117"/>
                                      <a:gd name="T21" fmla="*/ 52 h 52"/>
                                      <a:gd name="T22" fmla="*/ 115 w 117"/>
                                      <a:gd name="T23" fmla="*/ 37 h 52"/>
                                      <a:gd name="T24" fmla="*/ 117 w 117"/>
                                      <a:gd name="T25" fmla="*/ 22 h 52"/>
                                      <a:gd name="T26" fmla="*/ 3 w 117"/>
                                      <a:gd name="T27" fmla="*/ 0 h 52"/>
                                      <a:gd name="T28" fmla="*/ 0 w 117"/>
                                      <a:gd name="T29" fmla="*/ 5 h 52"/>
                                      <a:gd name="T30" fmla="*/ 0 w 117"/>
                                      <a:gd name="T31" fmla="*/ 10 h 52"/>
                                      <a:gd name="T32" fmla="*/ 3 w 117"/>
                                      <a:gd name="T33" fmla="*/ 12 h 52"/>
                                      <a:gd name="T34" fmla="*/ 3 w 117"/>
                                      <a:gd name="T35" fmla="*/ 15 h 52"/>
                                      <a:gd name="T36" fmla="*/ 5 w 117"/>
                                      <a:gd name="T37" fmla="*/ 7 h 52"/>
                                      <a:gd name="T38" fmla="*/ 8 w 117"/>
                                      <a:gd name="T39" fmla="*/ 0 h 52"/>
                                      <a:gd name="T40" fmla="*/ 5 w 117"/>
                                      <a:gd name="T41" fmla="*/ 0 h 52"/>
                                      <a:gd name="T42" fmla="*/ 3 w 117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fill="norm" stroke="1" extrusionOk="0">
                                        <a:moveTo>
                                          <a:pt x="117" y="22"/>
                                        </a:moveTo>
                                        <a:lnTo>
                                          <a:pt x="117" y="20"/>
                                        </a:lnTo>
                                        <a:lnTo>
                                          <a:pt x="117" y="20"/>
                                        </a:lnTo>
                                        <a:lnTo>
                                          <a:pt x="115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110" y="37"/>
                                        </a:lnTo>
                                        <a:lnTo>
                                          <a:pt x="102" y="52"/>
                                        </a:lnTo>
                                        <a:lnTo>
                                          <a:pt x="107" y="52"/>
                                        </a:lnTo>
                                        <a:lnTo>
                                          <a:pt x="110" y="52"/>
                                        </a:lnTo>
                                        <a:lnTo>
                                          <a:pt x="115" y="37"/>
                                        </a:lnTo>
                                        <a:lnTo>
                                          <a:pt x="117" y="22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9" y="638"/>
                                    <a:ext cx="112" cy="52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22 h 52"/>
                                      <a:gd name="T2" fmla="*/ 112 w 112"/>
                                      <a:gd name="T3" fmla="*/ 20 h 52"/>
                                      <a:gd name="T4" fmla="*/ 112 w 112"/>
                                      <a:gd name="T5" fmla="*/ 20 h 52"/>
                                      <a:gd name="T6" fmla="*/ 109 w 112"/>
                                      <a:gd name="T7" fmla="*/ 20 h 52"/>
                                      <a:gd name="T8" fmla="*/ 107 w 112"/>
                                      <a:gd name="T9" fmla="*/ 20 h 52"/>
                                      <a:gd name="T10" fmla="*/ 107 w 112"/>
                                      <a:gd name="T11" fmla="*/ 22 h 52"/>
                                      <a:gd name="T12" fmla="*/ 107 w 112"/>
                                      <a:gd name="T13" fmla="*/ 22 h 52"/>
                                      <a:gd name="T14" fmla="*/ 104 w 112"/>
                                      <a:gd name="T15" fmla="*/ 37 h 52"/>
                                      <a:gd name="T16" fmla="*/ 97 w 112"/>
                                      <a:gd name="T17" fmla="*/ 52 h 52"/>
                                      <a:gd name="T18" fmla="*/ 99 w 112"/>
                                      <a:gd name="T19" fmla="*/ 52 h 52"/>
                                      <a:gd name="T20" fmla="*/ 104 w 112"/>
                                      <a:gd name="T21" fmla="*/ 52 h 52"/>
                                      <a:gd name="T22" fmla="*/ 109 w 112"/>
                                      <a:gd name="T23" fmla="*/ 37 h 52"/>
                                      <a:gd name="T24" fmla="*/ 112 w 112"/>
                                      <a:gd name="T25" fmla="*/ 22 h 52"/>
                                      <a:gd name="T26" fmla="*/ 2 w 112"/>
                                      <a:gd name="T27" fmla="*/ 0 h 52"/>
                                      <a:gd name="T28" fmla="*/ 0 w 112"/>
                                      <a:gd name="T29" fmla="*/ 5 h 52"/>
                                      <a:gd name="T30" fmla="*/ 0 w 112"/>
                                      <a:gd name="T31" fmla="*/ 12 h 52"/>
                                      <a:gd name="T32" fmla="*/ 0 w 112"/>
                                      <a:gd name="T33" fmla="*/ 15 h 52"/>
                                      <a:gd name="T34" fmla="*/ 2 w 112"/>
                                      <a:gd name="T35" fmla="*/ 15 h 52"/>
                                      <a:gd name="T36" fmla="*/ 5 w 112"/>
                                      <a:gd name="T37" fmla="*/ 7 h 52"/>
                                      <a:gd name="T38" fmla="*/ 7 w 112"/>
                                      <a:gd name="T39" fmla="*/ 2 h 52"/>
                                      <a:gd name="T40" fmla="*/ 2 w 112"/>
                                      <a:gd name="T41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fill="norm" stroke="1" extrusionOk="0">
                                        <a:moveTo>
                                          <a:pt x="112" y="22"/>
                                        </a:moveTo>
                                        <a:lnTo>
                                          <a:pt x="112" y="20"/>
                                        </a:lnTo>
                                        <a:lnTo>
                                          <a:pt x="112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7" y="22"/>
                                        </a:lnTo>
                                        <a:lnTo>
                                          <a:pt x="104" y="37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4" y="52"/>
                                        </a:lnTo>
                                        <a:lnTo>
                                          <a:pt x="109" y="37"/>
                                        </a:lnTo>
                                        <a:lnTo>
                                          <a:pt x="112" y="2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9" y="638"/>
                                    <a:ext cx="109" cy="52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22 h 52"/>
                                      <a:gd name="T2" fmla="*/ 109 w 109"/>
                                      <a:gd name="T3" fmla="*/ 20 h 52"/>
                                      <a:gd name="T4" fmla="*/ 109 w 109"/>
                                      <a:gd name="T5" fmla="*/ 20 h 52"/>
                                      <a:gd name="T6" fmla="*/ 107 w 109"/>
                                      <a:gd name="T7" fmla="*/ 20 h 52"/>
                                      <a:gd name="T8" fmla="*/ 104 w 109"/>
                                      <a:gd name="T9" fmla="*/ 20 h 52"/>
                                      <a:gd name="T10" fmla="*/ 104 w 109"/>
                                      <a:gd name="T11" fmla="*/ 22 h 52"/>
                                      <a:gd name="T12" fmla="*/ 104 w 109"/>
                                      <a:gd name="T13" fmla="*/ 22 h 52"/>
                                      <a:gd name="T14" fmla="*/ 104 w 109"/>
                                      <a:gd name="T15" fmla="*/ 29 h 52"/>
                                      <a:gd name="T16" fmla="*/ 102 w 109"/>
                                      <a:gd name="T17" fmla="*/ 37 h 52"/>
                                      <a:gd name="T18" fmla="*/ 99 w 109"/>
                                      <a:gd name="T19" fmla="*/ 44 h 52"/>
                                      <a:gd name="T20" fmla="*/ 94 w 109"/>
                                      <a:gd name="T21" fmla="*/ 52 h 52"/>
                                      <a:gd name="T22" fmla="*/ 97 w 109"/>
                                      <a:gd name="T23" fmla="*/ 52 h 52"/>
                                      <a:gd name="T24" fmla="*/ 99 w 109"/>
                                      <a:gd name="T25" fmla="*/ 52 h 52"/>
                                      <a:gd name="T26" fmla="*/ 107 w 109"/>
                                      <a:gd name="T27" fmla="*/ 37 h 52"/>
                                      <a:gd name="T28" fmla="*/ 109 w 109"/>
                                      <a:gd name="T29" fmla="*/ 22 h 52"/>
                                      <a:gd name="T30" fmla="*/ 5 w 109"/>
                                      <a:gd name="T31" fmla="*/ 0 h 52"/>
                                      <a:gd name="T32" fmla="*/ 2 w 109"/>
                                      <a:gd name="T33" fmla="*/ 7 h 52"/>
                                      <a:gd name="T34" fmla="*/ 0 w 109"/>
                                      <a:gd name="T35" fmla="*/ 15 h 52"/>
                                      <a:gd name="T36" fmla="*/ 2 w 109"/>
                                      <a:gd name="T37" fmla="*/ 15 h 52"/>
                                      <a:gd name="T38" fmla="*/ 5 w 109"/>
                                      <a:gd name="T39" fmla="*/ 17 h 52"/>
                                      <a:gd name="T40" fmla="*/ 7 w 109"/>
                                      <a:gd name="T41" fmla="*/ 10 h 52"/>
                                      <a:gd name="T42" fmla="*/ 10 w 109"/>
                                      <a:gd name="T43" fmla="*/ 2 h 52"/>
                                      <a:gd name="T44" fmla="*/ 7 w 109"/>
                                      <a:gd name="T45" fmla="*/ 2 h 52"/>
                                      <a:gd name="T46" fmla="*/ 5 w 109"/>
                                      <a:gd name="T4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fill="norm" stroke="1" extrusionOk="0">
                                        <a:moveTo>
                                          <a:pt x="109" y="22"/>
                                        </a:moveTo>
                                        <a:lnTo>
                                          <a:pt x="109" y="20"/>
                                        </a:lnTo>
                                        <a:lnTo>
                                          <a:pt x="109" y="20"/>
                                        </a:lnTo>
                                        <a:lnTo>
                                          <a:pt x="107" y="20"/>
                                        </a:lnTo>
                                        <a:lnTo>
                                          <a:pt x="104" y="20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2"/>
                                        </a:lnTo>
                                        <a:lnTo>
                                          <a:pt x="104" y="29"/>
                                        </a:lnTo>
                                        <a:lnTo>
                                          <a:pt x="102" y="37"/>
                                        </a:lnTo>
                                        <a:lnTo>
                                          <a:pt x="99" y="44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97" y="52"/>
                                        </a:lnTo>
                                        <a:lnTo>
                                          <a:pt x="99" y="52"/>
                                        </a:lnTo>
                                        <a:lnTo>
                                          <a:pt x="107" y="37"/>
                                        </a:lnTo>
                                        <a:lnTo>
                                          <a:pt x="109" y="2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1" y="641"/>
                                    <a:ext cx="105" cy="50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20 h 50"/>
                                      <a:gd name="T2" fmla="*/ 105 w 105"/>
                                      <a:gd name="T3" fmla="*/ 20 h 50"/>
                                      <a:gd name="T4" fmla="*/ 105 w 105"/>
                                      <a:gd name="T5" fmla="*/ 18 h 50"/>
                                      <a:gd name="T6" fmla="*/ 102 w 105"/>
                                      <a:gd name="T7" fmla="*/ 18 h 50"/>
                                      <a:gd name="T8" fmla="*/ 100 w 105"/>
                                      <a:gd name="T9" fmla="*/ 18 h 50"/>
                                      <a:gd name="T10" fmla="*/ 100 w 105"/>
                                      <a:gd name="T11" fmla="*/ 20 h 50"/>
                                      <a:gd name="T12" fmla="*/ 100 w 105"/>
                                      <a:gd name="T13" fmla="*/ 27 h 50"/>
                                      <a:gd name="T14" fmla="*/ 97 w 105"/>
                                      <a:gd name="T15" fmla="*/ 35 h 50"/>
                                      <a:gd name="T16" fmla="*/ 95 w 105"/>
                                      <a:gd name="T17" fmla="*/ 42 h 50"/>
                                      <a:gd name="T18" fmla="*/ 90 w 105"/>
                                      <a:gd name="T19" fmla="*/ 50 h 50"/>
                                      <a:gd name="T20" fmla="*/ 92 w 105"/>
                                      <a:gd name="T21" fmla="*/ 50 h 50"/>
                                      <a:gd name="T22" fmla="*/ 95 w 105"/>
                                      <a:gd name="T23" fmla="*/ 50 h 50"/>
                                      <a:gd name="T24" fmla="*/ 102 w 105"/>
                                      <a:gd name="T25" fmla="*/ 35 h 50"/>
                                      <a:gd name="T26" fmla="*/ 105 w 105"/>
                                      <a:gd name="T27" fmla="*/ 20 h 50"/>
                                      <a:gd name="T28" fmla="*/ 5 w 105"/>
                                      <a:gd name="T29" fmla="*/ 0 h 50"/>
                                      <a:gd name="T30" fmla="*/ 3 w 105"/>
                                      <a:gd name="T31" fmla="*/ 5 h 50"/>
                                      <a:gd name="T32" fmla="*/ 0 w 105"/>
                                      <a:gd name="T33" fmla="*/ 13 h 50"/>
                                      <a:gd name="T34" fmla="*/ 3 w 105"/>
                                      <a:gd name="T35" fmla="*/ 15 h 50"/>
                                      <a:gd name="T36" fmla="*/ 5 w 105"/>
                                      <a:gd name="T37" fmla="*/ 15 h 50"/>
                                      <a:gd name="T38" fmla="*/ 8 w 105"/>
                                      <a:gd name="T39" fmla="*/ 8 h 50"/>
                                      <a:gd name="T40" fmla="*/ 10 w 105"/>
                                      <a:gd name="T41" fmla="*/ 0 h 50"/>
                                      <a:gd name="T42" fmla="*/ 8 w 105"/>
                                      <a:gd name="T43" fmla="*/ 0 h 50"/>
                                      <a:gd name="T44" fmla="*/ 5 w 10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fill="norm" stroke="1" extrusionOk="0">
                                        <a:moveTo>
                                          <a:pt x="105" y="20"/>
                                        </a:moveTo>
                                        <a:lnTo>
                                          <a:pt x="105" y="20"/>
                                        </a:lnTo>
                                        <a:lnTo>
                                          <a:pt x="105" y="18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100" y="18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100" y="27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5" y="42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2" y="5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102" y="35"/>
                                        </a:lnTo>
                                        <a:lnTo>
                                          <a:pt x="10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4" y="641"/>
                                    <a:ext cx="99" cy="50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20 h 50"/>
                                      <a:gd name="T2" fmla="*/ 99 w 99"/>
                                      <a:gd name="T3" fmla="*/ 20 h 50"/>
                                      <a:gd name="T4" fmla="*/ 99 w 99"/>
                                      <a:gd name="T5" fmla="*/ 18 h 50"/>
                                      <a:gd name="T6" fmla="*/ 97 w 99"/>
                                      <a:gd name="T7" fmla="*/ 18 h 50"/>
                                      <a:gd name="T8" fmla="*/ 94 w 99"/>
                                      <a:gd name="T9" fmla="*/ 20 h 50"/>
                                      <a:gd name="T10" fmla="*/ 94 w 99"/>
                                      <a:gd name="T11" fmla="*/ 20 h 50"/>
                                      <a:gd name="T12" fmla="*/ 94 w 99"/>
                                      <a:gd name="T13" fmla="*/ 27 h 50"/>
                                      <a:gd name="T14" fmla="*/ 92 w 99"/>
                                      <a:gd name="T15" fmla="*/ 35 h 50"/>
                                      <a:gd name="T16" fmla="*/ 87 w 99"/>
                                      <a:gd name="T17" fmla="*/ 42 h 50"/>
                                      <a:gd name="T18" fmla="*/ 84 w 99"/>
                                      <a:gd name="T19" fmla="*/ 50 h 50"/>
                                      <a:gd name="T20" fmla="*/ 87 w 99"/>
                                      <a:gd name="T21" fmla="*/ 50 h 50"/>
                                      <a:gd name="T22" fmla="*/ 89 w 99"/>
                                      <a:gd name="T23" fmla="*/ 50 h 50"/>
                                      <a:gd name="T24" fmla="*/ 94 w 99"/>
                                      <a:gd name="T25" fmla="*/ 42 h 50"/>
                                      <a:gd name="T26" fmla="*/ 97 w 99"/>
                                      <a:gd name="T27" fmla="*/ 35 h 50"/>
                                      <a:gd name="T28" fmla="*/ 99 w 99"/>
                                      <a:gd name="T29" fmla="*/ 27 h 50"/>
                                      <a:gd name="T30" fmla="*/ 99 w 99"/>
                                      <a:gd name="T31" fmla="*/ 20 h 50"/>
                                      <a:gd name="T32" fmla="*/ 5 w 99"/>
                                      <a:gd name="T33" fmla="*/ 0 h 50"/>
                                      <a:gd name="T34" fmla="*/ 2 w 99"/>
                                      <a:gd name="T35" fmla="*/ 8 h 50"/>
                                      <a:gd name="T36" fmla="*/ 0 w 99"/>
                                      <a:gd name="T37" fmla="*/ 15 h 50"/>
                                      <a:gd name="T38" fmla="*/ 2 w 99"/>
                                      <a:gd name="T39" fmla="*/ 15 h 50"/>
                                      <a:gd name="T40" fmla="*/ 5 w 99"/>
                                      <a:gd name="T41" fmla="*/ 18 h 50"/>
                                      <a:gd name="T42" fmla="*/ 7 w 99"/>
                                      <a:gd name="T43" fmla="*/ 10 h 50"/>
                                      <a:gd name="T44" fmla="*/ 10 w 99"/>
                                      <a:gd name="T45" fmla="*/ 0 h 50"/>
                                      <a:gd name="T46" fmla="*/ 5 w 9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fill="norm" stroke="1" extrusionOk="0">
                                        <a:moveTo>
                                          <a:pt x="99" y="20"/>
                                        </a:moveTo>
                                        <a:lnTo>
                                          <a:pt x="99" y="20"/>
                                        </a:lnTo>
                                        <a:lnTo>
                                          <a:pt x="99" y="18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87" y="42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87" y="50"/>
                                        </a:lnTo>
                                        <a:lnTo>
                                          <a:pt x="89" y="50"/>
                                        </a:lnTo>
                                        <a:lnTo>
                                          <a:pt x="94" y="42"/>
                                        </a:lnTo>
                                        <a:lnTo>
                                          <a:pt x="97" y="35"/>
                                        </a:lnTo>
                                        <a:lnTo>
                                          <a:pt x="99" y="27"/>
                                        </a:lnTo>
                                        <a:lnTo>
                                          <a:pt x="9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641"/>
                                    <a:ext cx="95" cy="5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0 h 50"/>
                                      <a:gd name="T2" fmla="*/ 95 w 95"/>
                                      <a:gd name="T3" fmla="*/ 18 h 50"/>
                                      <a:gd name="T4" fmla="*/ 92 w 95"/>
                                      <a:gd name="T5" fmla="*/ 20 h 50"/>
                                      <a:gd name="T6" fmla="*/ 90 w 95"/>
                                      <a:gd name="T7" fmla="*/ 20 h 50"/>
                                      <a:gd name="T8" fmla="*/ 90 w 95"/>
                                      <a:gd name="T9" fmla="*/ 20 h 50"/>
                                      <a:gd name="T10" fmla="*/ 90 w 95"/>
                                      <a:gd name="T11" fmla="*/ 27 h 50"/>
                                      <a:gd name="T12" fmla="*/ 87 w 95"/>
                                      <a:gd name="T13" fmla="*/ 35 h 50"/>
                                      <a:gd name="T14" fmla="*/ 82 w 95"/>
                                      <a:gd name="T15" fmla="*/ 42 h 50"/>
                                      <a:gd name="T16" fmla="*/ 77 w 95"/>
                                      <a:gd name="T17" fmla="*/ 47 h 50"/>
                                      <a:gd name="T18" fmla="*/ 82 w 95"/>
                                      <a:gd name="T19" fmla="*/ 50 h 50"/>
                                      <a:gd name="T20" fmla="*/ 85 w 95"/>
                                      <a:gd name="T21" fmla="*/ 50 h 50"/>
                                      <a:gd name="T22" fmla="*/ 90 w 95"/>
                                      <a:gd name="T23" fmla="*/ 42 h 50"/>
                                      <a:gd name="T24" fmla="*/ 92 w 95"/>
                                      <a:gd name="T25" fmla="*/ 35 h 50"/>
                                      <a:gd name="T26" fmla="*/ 95 w 95"/>
                                      <a:gd name="T27" fmla="*/ 27 h 50"/>
                                      <a:gd name="T28" fmla="*/ 95 w 95"/>
                                      <a:gd name="T29" fmla="*/ 20 h 50"/>
                                      <a:gd name="T30" fmla="*/ 5 w 95"/>
                                      <a:gd name="T31" fmla="*/ 0 h 50"/>
                                      <a:gd name="T32" fmla="*/ 3 w 95"/>
                                      <a:gd name="T33" fmla="*/ 8 h 50"/>
                                      <a:gd name="T34" fmla="*/ 0 w 95"/>
                                      <a:gd name="T35" fmla="*/ 15 h 50"/>
                                      <a:gd name="T36" fmla="*/ 3 w 95"/>
                                      <a:gd name="T37" fmla="*/ 18 h 50"/>
                                      <a:gd name="T38" fmla="*/ 5 w 95"/>
                                      <a:gd name="T39" fmla="*/ 20 h 50"/>
                                      <a:gd name="T40" fmla="*/ 8 w 95"/>
                                      <a:gd name="T41" fmla="*/ 10 h 50"/>
                                      <a:gd name="T42" fmla="*/ 10 w 95"/>
                                      <a:gd name="T43" fmla="*/ 3 h 50"/>
                                      <a:gd name="T44" fmla="*/ 5 w 95"/>
                                      <a:gd name="T4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fill="norm" stroke="1" extrusionOk="0">
                                        <a:moveTo>
                                          <a:pt x="95" y="20"/>
                                        </a:moveTo>
                                        <a:lnTo>
                                          <a:pt x="95" y="18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0" y="2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77" y="47"/>
                                        </a:lnTo>
                                        <a:lnTo>
                                          <a:pt x="82" y="5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90" y="42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95" y="27"/>
                                        </a:lnTo>
                                        <a:lnTo>
                                          <a:pt x="95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8" y="641"/>
                                    <a:ext cx="88" cy="50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20 h 50"/>
                                      <a:gd name="T2" fmla="*/ 89 w 89"/>
                                      <a:gd name="T3" fmla="*/ 20 h 50"/>
                                      <a:gd name="T4" fmla="*/ 87 w 89"/>
                                      <a:gd name="T5" fmla="*/ 20 h 50"/>
                                      <a:gd name="T6" fmla="*/ 84 w 89"/>
                                      <a:gd name="T7" fmla="*/ 20 h 50"/>
                                      <a:gd name="T8" fmla="*/ 84 w 89"/>
                                      <a:gd name="T9" fmla="*/ 20 h 50"/>
                                      <a:gd name="T10" fmla="*/ 84 w 89"/>
                                      <a:gd name="T11" fmla="*/ 27 h 50"/>
                                      <a:gd name="T12" fmla="*/ 82 w 89"/>
                                      <a:gd name="T13" fmla="*/ 35 h 50"/>
                                      <a:gd name="T14" fmla="*/ 77 w 89"/>
                                      <a:gd name="T15" fmla="*/ 42 h 50"/>
                                      <a:gd name="T16" fmla="*/ 72 w 89"/>
                                      <a:gd name="T17" fmla="*/ 47 h 50"/>
                                      <a:gd name="T18" fmla="*/ 74 w 89"/>
                                      <a:gd name="T19" fmla="*/ 47 h 50"/>
                                      <a:gd name="T20" fmla="*/ 79 w 89"/>
                                      <a:gd name="T21" fmla="*/ 50 h 50"/>
                                      <a:gd name="T22" fmla="*/ 82 w 89"/>
                                      <a:gd name="T23" fmla="*/ 42 h 50"/>
                                      <a:gd name="T24" fmla="*/ 87 w 89"/>
                                      <a:gd name="T25" fmla="*/ 35 h 50"/>
                                      <a:gd name="T26" fmla="*/ 89 w 89"/>
                                      <a:gd name="T27" fmla="*/ 27 h 50"/>
                                      <a:gd name="T28" fmla="*/ 89 w 89"/>
                                      <a:gd name="T29" fmla="*/ 20 h 50"/>
                                      <a:gd name="T30" fmla="*/ 5 w 89"/>
                                      <a:gd name="T31" fmla="*/ 0 h 50"/>
                                      <a:gd name="T32" fmla="*/ 2 w 89"/>
                                      <a:gd name="T33" fmla="*/ 10 h 50"/>
                                      <a:gd name="T34" fmla="*/ 0 w 89"/>
                                      <a:gd name="T35" fmla="*/ 18 h 50"/>
                                      <a:gd name="T36" fmla="*/ 2 w 89"/>
                                      <a:gd name="T37" fmla="*/ 20 h 50"/>
                                      <a:gd name="T38" fmla="*/ 5 w 89"/>
                                      <a:gd name="T39" fmla="*/ 20 h 50"/>
                                      <a:gd name="T40" fmla="*/ 5 w 89"/>
                                      <a:gd name="T41" fmla="*/ 20 h 50"/>
                                      <a:gd name="T42" fmla="*/ 7 w 89"/>
                                      <a:gd name="T43" fmla="*/ 10 h 50"/>
                                      <a:gd name="T44" fmla="*/ 10 w 89"/>
                                      <a:gd name="T45" fmla="*/ 3 h 50"/>
                                      <a:gd name="T46" fmla="*/ 5 w 89"/>
                                      <a:gd name="T47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fill="norm" stroke="1" extrusionOk="0">
                                        <a:moveTo>
                                          <a:pt x="89" y="20"/>
                                        </a:moveTo>
                                        <a:lnTo>
                                          <a:pt x="89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7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74" y="47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2" y="42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9" y="27"/>
                                        </a:lnTo>
                                        <a:lnTo>
                                          <a:pt x="89" y="20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1" y="644"/>
                                    <a:ext cx="85" cy="44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5 w 85"/>
                                      <a:gd name="T3" fmla="*/ 17 h 44"/>
                                      <a:gd name="T4" fmla="*/ 82 w 85"/>
                                      <a:gd name="T5" fmla="*/ 17 h 44"/>
                                      <a:gd name="T6" fmla="*/ 80 w 85"/>
                                      <a:gd name="T7" fmla="*/ 17 h 44"/>
                                      <a:gd name="T8" fmla="*/ 80 w 85"/>
                                      <a:gd name="T9" fmla="*/ 17 h 44"/>
                                      <a:gd name="T10" fmla="*/ 80 w 85"/>
                                      <a:gd name="T11" fmla="*/ 24 h 44"/>
                                      <a:gd name="T12" fmla="*/ 77 w 85"/>
                                      <a:gd name="T13" fmla="*/ 32 h 44"/>
                                      <a:gd name="T14" fmla="*/ 72 w 85"/>
                                      <a:gd name="T15" fmla="*/ 39 h 44"/>
                                      <a:gd name="T16" fmla="*/ 67 w 85"/>
                                      <a:gd name="T17" fmla="*/ 44 h 44"/>
                                      <a:gd name="T18" fmla="*/ 70 w 85"/>
                                      <a:gd name="T19" fmla="*/ 44 h 44"/>
                                      <a:gd name="T20" fmla="*/ 72 w 85"/>
                                      <a:gd name="T21" fmla="*/ 44 h 44"/>
                                      <a:gd name="T22" fmla="*/ 77 w 85"/>
                                      <a:gd name="T23" fmla="*/ 39 h 44"/>
                                      <a:gd name="T24" fmla="*/ 82 w 85"/>
                                      <a:gd name="T25" fmla="*/ 32 h 44"/>
                                      <a:gd name="T26" fmla="*/ 85 w 85"/>
                                      <a:gd name="T27" fmla="*/ 24 h 44"/>
                                      <a:gd name="T28" fmla="*/ 85 w 85"/>
                                      <a:gd name="T29" fmla="*/ 17 h 44"/>
                                      <a:gd name="T30" fmla="*/ 5 w 85"/>
                                      <a:gd name="T31" fmla="*/ 0 h 44"/>
                                      <a:gd name="T32" fmla="*/ 3 w 85"/>
                                      <a:gd name="T33" fmla="*/ 7 h 44"/>
                                      <a:gd name="T34" fmla="*/ 0 w 85"/>
                                      <a:gd name="T35" fmla="*/ 17 h 44"/>
                                      <a:gd name="T36" fmla="*/ 3 w 85"/>
                                      <a:gd name="T37" fmla="*/ 17 h 44"/>
                                      <a:gd name="T38" fmla="*/ 5 w 85"/>
                                      <a:gd name="T39" fmla="*/ 20 h 44"/>
                                      <a:gd name="T40" fmla="*/ 5 w 85"/>
                                      <a:gd name="T41" fmla="*/ 17 h 44"/>
                                      <a:gd name="T42" fmla="*/ 5 w 85"/>
                                      <a:gd name="T43" fmla="*/ 17 h 44"/>
                                      <a:gd name="T44" fmla="*/ 8 w 85"/>
                                      <a:gd name="T45" fmla="*/ 7 h 44"/>
                                      <a:gd name="T46" fmla="*/ 10 w 85"/>
                                      <a:gd name="T47" fmla="*/ 0 h 44"/>
                                      <a:gd name="T48" fmla="*/ 5 w 85"/>
                                      <a:gd name="T49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fill="norm" stroke="1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5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4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0" y="44"/>
                                        </a:lnTo>
                                        <a:lnTo>
                                          <a:pt x="72" y="44"/>
                                        </a:lnTo>
                                        <a:lnTo>
                                          <a:pt x="77" y="39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85" y="24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4" y="644"/>
                                    <a:ext cx="79" cy="44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9 w 79"/>
                                      <a:gd name="T3" fmla="*/ 17 h 44"/>
                                      <a:gd name="T4" fmla="*/ 77 w 79"/>
                                      <a:gd name="T5" fmla="*/ 17 h 44"/>
                                      <a:gd name="T6" fmla="*/ 74 w 79"/>
                                      <a:gd name="T7" fmla="*/ 17 h 44"/>
                                      <a:gd name="T8" fmla="*/ 74 w 79"/>
                                      <a:gd name="T9" fmla="*/ 17 h 44"/>
                                      <a:gd name="T10" fmla="*/ 74 w 79"/>
                                      <a:gd name="T11" fmla="*/ 24 h 44"/>
                                      <a:gd name="T12" fmla="*/ 72 w 79"/>
                                      <a:gd name="T13" fmla="*/ 32 h 44"/>
                                      <a:gd name="T14" fmla="*/ 67 w 79"/>
                                      <a:gd name="T15" fmla="*/ 39 h 44"/>
                                      <a:gd name="T16" fmla="*/ 62 w 79"/>
                                      <a:gd name="T17" fmla="*/ 44 h 44"/>
                                      <a:gd name="T18" fmla="*/ 64 w 79"/>
                                      <a:gd name="T19" fmla="*/ 44 h 44"/>
                                      <a:gd name="T20" fmla="*/ 67 w 79"/>
                                      <a:gd name="T21" fmla="*/ 44 h 44"/>
                                      <a:gd name="T22" fmla="*/ 72 w 79"/>
                                      <a:gd name="T23" fmla="*/ 39 h 44"/>
                                      <a:gd name="T24" fmla="*/ 77 w 79"/>
                                      <a:gd name="T25" fmla="*/ 32 h 44"/>
                                      <a:gd name="T26" fmla="*/ 79 w 79"/>
                                      <a:gd name="T27" fmla="*/ 24 h 44"/>
                                      <a:gd name="T28" fmla="*/ 79 w 79"/>
                                      <a:gd name="T29" fmla="*/ 17 h 44"/>
                                      <a:gd name="T30" fmla="*/ 5 w 79"/>
                                      <a:gd name="T31" fmla="*/ 0 h 44"/>
                                      <a:gd name="T32" fmla="*/ 2 w 79"/>
                                      <a:gd name="T33" fmla="*/ 7 h 44"/>
                                      <a:gd name="T34" fmla="*/ 0 w 79"/>
                                      <a:gd name="T35" fmla="*/ 17 h 44"/>
                                      <a:gd name="T36" fmla="*/ 0 w 79"/>
                                      <a:gd name="T37" fmla="*/ 17 h 44"/>
                                      <a:gd name="T38" fmla="*/ 2 w 79"/>
                                      <a:gd name="T39" fmla="*/ 20 h 44"/>
                                      <a:gd name="T40" fmla="*/ 5 w 79"/>
                                      <a:gd name="T41" fmla="*/ 20 h 44"/>
                                      <a:gd name="T42" fmla="*/ 5 w 79"/>
                                      <a:gd name="T43" fmla="*/ 20 h 44"/>
                                      <a:gd name="T44" fmla="*/ 5 w 79"/>
                                      <a:gd name="T45" fmla="*/ 17 h 44"/>
                                      <a:gd name="T46" fmla="*/ 7 w 79"/>
                                      <a:gd name="T47" fmla="*/ 10 h 44"/>
                                      <a:gd name="T48" fmla="*/ 10 w 79"/>
                                      <a:gd name="T49" fmla="*/ 2 h 44"/>
                                      <a:gd name="T50" fmla="*/ 5 w 79"/>
                                      <a:gd name="T5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fill="norm" stroke="1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9" y="17"/>
                                        </a:lnTo>
                                        <a:lnTo>
                                          <a:pt x="77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4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4" y="44"/>
                                        </a:lnTo>
                                        <a:lnTo>
                                          <a:pt x="67" y="44"/>
                                        </a:lnTo>
                                        <a:lnTo>
                                          <a:pt x="72" y="39"/>
                                        </a:lnTo>
                                        <a:lnTo>
                                          <a:pt x="77" y="32"/>
                                        </a:lnTo>
                                        <a:lnTo>
                                          <a:pt x="79" y="24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6" y="644"/>
                                    <a:ext cx="75" cy="44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5 w 75"/>
                                      <a:gd name="T3" fmla="*/ 17 h 44"/>
                                      <a:gd name="T4" fmla="*/ 72 w 75"/>
                                      <a:gd name="T5" fmla="*/ 17 h 44"/>
                                      <a:gd name="T6" fmla="*/ 70 w 75"/>
                                      <a:gd name="T7" fmla="*/ 17 h 44"/>
                                      <a:gd name="T8" fmla="*/ 70 w 75"/>
                                      <a:gd name="T9" fmla="*/ 17 h 44"/>
                                      <a:gd name="T10" fmla="*/ 70 w 75"/>
                                      <a:gd name="T11" fmla="*/ 24 h 44"/>
                                      <a:gd name="T12" fmla="*/ 67 w 75"/>
                                      <a:gd name="T13" fmla="*/ 32 h 44"/>
                                      <a:gd name="T14" fmla="*/ 62 w 75"/>
                                      <a:gd name="T15" fmla="*/ 37 h 44"/>
                                      <a:gd name="T16" fmla="*/ 57 w 75"/>
                                      <a:gd name="T17" fmla="*/ 42 h 44"/>
                                      <a:gd name="T18" fmla="*/ 60 w 75"/>
                                      <a:gd name="T19" fmla="*/ 44 h 44"/>
                                      <a:gd name="T20" fmla="*/ 62 w 75"/>
                                      <a:gd name="T21" fmla="*/ 44 h 44"/>
                                      <a:gd name="T22" fmla="*/ 67 w 75"/>
                                      <a:gd name="T23" fmla="*/ 39 h 44"/>
                                      <a:gd name="T24" fmla="*/ 72 w 75"/>
                                      <a:gd name="T25" fmla="*/ 32 h 44"/>
                                      <a:gd name="T26" fmla="*/ 75 w 75"/>
                                      <a:gd name="T27" fmla="*/ 24 h 44"/>
                                      <a:gd name="T28" fmla="*/ 75 w 75"/>
                                      <a:gd name="T29" fmla="*/ 17 h 44"/>
                                      <a:gd name="T30" fmla="*/ 5 w 75"/>
                                      <a:gd name="T31" fmla="*/ 0 h 44"/>
                                      <a:gd name="T32" fmla="*/ 3 w 75"/>
                                      <a:gd name="T33" fmla="*/ 7 h 44"/>
                                      <a:gd name="T34" fmla="*/ 0 w 75"/>
                                      <a:gd name="T35" fmla="*/ 17 h 44"/>
                                      <a:gd name="T36" fmla="*/ 0 w 75"/>
                                      <a:gd name="T37" fmla="*/ 17 h 44"/>
                                      <a:gd name="T38" fmla="*/ 0 w 75"/>
                                      <a:gd name="T39" fmla="*/ 20 h 44"/>
                                      <a:gd name="T40" fmla="*/ 3 w 75"/>
                                      <a:gd name="T41" fmla="*/ 20 h 44"/>
                                      <a:gd name="T42" fmla="*/ 5 w 75"/>
                                      <a:gd name="T43" fmla="*/ 22 h 44"/>
                                      <a:gd name="T44" fmla="*/ 5 w 75"/>
                                      <a:gd name="T45" fmla="*/ 20 h 44"/>
                                      <a:gd name="T46" fmla="*/ 5 w 75"/>
                                      <a:gd name="T47" fmla="*/ 17 h 44"/>
                                      <a:gd name="T48" fmla="*/ 8 w 75"/>
                                      <a:gd name="T49" fmla="*/ 10 h 44"/>
                                      <a:gd name="T50" fmla="*/ 10 w 75"/>
                                      <a:gd name="T51" fmla="*/ 2 h 44"/>
                                      <a:gd name="T52" fmla="*/ 5 w 75"/>
                                      <a:gd name="T53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fill="norm" stroke="1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5" y="17"/>
                                        </a:lnTo>
                                        <a:lnTo>
                                          <a:pt x="72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4"/>
                                        </a:lnTo>
                                        <a:lnTo>
                                          <a:pt x="67" y="3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0" y="44"/>
                                        </a:lnTo>
                                        <a:lnTo>
                                          <a:pt x="62" y="44"/>
                                        </a:lnTo>
                                        <a:lnTo>
                                          <a:pt x="67" y="39"/>
                                        </a:lnTo>
                                        <a:lnTo>
                                          <a:pt x="72" y="32"/>
                                        </a:lnTo>
                                        <a:lnTo>
                                          <a:pt x="75" y="24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59" y="646"/>
                                    <a:ext cx="69" cy="42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9 w 69"/>
                                      <a:gd name="T3" fmla="*/ 15 h 42"/>
                                      <a:gd name="T4" fmla="*/ 67 w 69"/>
                                      <a:gd name="T5" fmla="*/ 15 h 42"/>
                                      <a:gd name="T6" fmla="*/ 64 w 69"/>
                                      <a:gd name="T7" fmla="*/ 15 h 42"/>
                                      <a:gd name="T8" fmla="*/ 64 w 69"/>
                                      <a:gd name="T9" fmla="*/ 15 h 42"/>
                                      <a:gd name="T10" fmla="*/ 64 w 69"/>
                                      <a:gd name="T11" fmla="*/ 22 h 42"/>
                                      <a:gd name="T12" fmla="*/ 59 w 69"/>
                                      <a:gd name="T13" fmla="*/ 30 h 42"/>
                                      <a:gd name="T14" fmla="*/ 57 w 69"/>
                                      <a:gd name="T15" fmla="*/ 35 h 42"/>
                                      <a:gd name="T16" fmla="*/ 49 w 69"/>
                                      <a:gd name="T17" fmla="*/ 40 h 42"/>
                                      <a:gd name="T18" fmla="*/ 54 w 69"/>
                                      <a:gd name="T19" fmla="*/ 40 h 42"/>
                                      <a:gd name="T20" fmla="*/ 57 w 69"/>
                                      <a:gd name="T21" fmla="*/ 42 h 42"/>
                                      <a:gd name="T22" fmla="*/ 62 w 69"/>
                                      <a:gd name="T23" fmla="*/ 37 h 42"/>
                                      <a:gd name="T24" fmla="*/ 67 w 69"/>
                                      <a:gd name="T25" fmla="*/ 30 h 42"/>
                                      <a:gd name="T26" fmla="*/ 69 w 69"/>
                                      <a:gd name="T27" fmla="*/ 22 h 42"/>
                                      <a:gd name="T28" fmla="*/ 69 w 69"/>
                                      <a:gd name="T29" fmla="*/ 15 h 42"/>
                                      <a:gd name="T30" fmla="*/ 5 w 69"/>
                                      <a:gd name="T31" fmla="*/ 0 h 42"/>
                                      <a:gd name="T32" fmla="*/ 2 w 69"/>
                                      <a:gd name="T33" fmla="*/ 8 h 42"/>
                                      <a:gd name="T34" fmla="*/ 0 w 69"/>
                                      <a:gd name="T35" fmla="*/ 15 h 42"/>
                                      <a:gd name="T36" fmla="*/ 0 w 69"/>
                                      <a:gd name="T37" fmla="*/ 18 h 42"/>
                                      <a:gd name="T38" fmla="*/ 0 w 69"/>
                                      <a:gd name="T39" fmla="*/ 18 h 42"/>
                                      <a:gd name="T40" fmla="*/ 2 w 69"/>
                                      <a:gd name="T41" fmla="*/ 20 h 42"/>
                                      <a:gd name="T42" fmla="*/ 5 w 69"/>
                                      <a:gd name="T43" fmla="*/ 22 h 42"/>
                                      <a:gd name="T44" fmla="*/ 5 w 69"/>
                                      <a:gd name="T45" fmla="*/ 18 h 42"/>
                                      <a:gd name="T46" fmla="*/ 5 w 69"/>
                                      <a:gd name="T47" fmla="*/ 15 h 42"/>
                                      <a:gd name="T48" fmla="*/ 7 w 69"/>
                                      <a:gd name="T49" fmla="*/ 8 h 42"/>
                                      <a:gd name="T50" fmla="*/ 10 w 69"/>
                                      <a:gd name="T51" fmla="*/ 0 h 42"/>
                                      <a:gd name="T52" fmla="*/ 5 w 69"/>
                                      <a:gd name="T53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fill="norm" stroke="1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9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59" y="3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62" y="37"/>
                                        </a:lnTo>
                                        <a:lnTo>
                                          <a:pt x="67" y="30"/>
                                        </a:lnTo>
                                        <a:lnTo>
                                          <a:pt x="69" y="22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1" y="646"/>
                                    <a:ext cx="65" cy="4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5 w 65"/>
                                      <a:gd name="T3" fmla="*/ 15 h 40"/>
                                      <a:gd name="T4" fmla="*/ 62 w 65"/>
                                      <a:gd name="T5" fmla="*/ 15 h 40"/>
                                      <a:gd name="T6" fmla="*/ 60 w 65"/>
                                      <a:gd name="T7" fmla="*/ 13 h 40"/>
                                      <a:gd name="T8" fmla="*/ 60 w 65"/>
                                      <a:gd name="T9" fmla="*/ 15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2 h 40"/>
                                      <a:gd name="T14" fmla="*/ 55 w 65"/>
                                      <a:gd name="T15" fmla="*/ 30 h 40"/>
                                      <a:gd name="T16" fmla="*/ 50 w 65"/>
                                      <a:gd name="T17" fmla="*/ 35 h 40"/>
                                      <a:gd name="T18" fmla="*/ 45 w 65"/>
                                      <a:gd name="T19" fmla="*/ 40 h 40"/>
                                      <a:gd name="T20" fmla="*/ 47 w 65"/>
                                      <a:gd name="T21" fmla="*/ 40 h 40"/>
                                      <a:gd name="T22" fmla="*/ 52 w 65"/>
                                      <a:gd name="T23" fmla="*/ 40 h 40"/>
                                      <a:gd name="T24" fmla="*/ 57 w 65"/>
                                      <a:gd name="T25" fmla="*/ 35 h 40"/>
                                      <a:gd name="T26" fmla="*/ 62 w 65"/>
                                      <a:gd name="T27" fmla="*/ 30 h 40"/>
                                      <a:gd name="T28" fmla="*/ 65 w 65"/>
                                      <a:gd name="T29" fmla="*/ 22 h 40"/>
                                      <a:gd name="T30" fmla="*/ 65 w 65"/>
                                      <a:gd name="T31" fmla="*/ 15 h 40"/>
                                      <a:gd name="T32" fmla="*/ 5 w 65"/>
                                      <a:gd name="T33" fmla="*/ 0 h 40"/>
                                      <a:gd name="T34" fmla="*/ 3 w 65"/>
                                      <a:gd name="T35" fmla="*/ 8 h 40"/>
                                      <a:gd name="T36" fmla="*/ 0 w 65"/>
                                      <a:gd name="T37" fmla="*/ 15 h 40"/>
                                      <a:gd name="T38" fmla="*/ 0 w 65"/>
                                      <a:gd name="T39" fmla="*/ 18 h 40"/>
                                      <a:gd name="T40" fmla="*/ 0 w 65"/>
                                      <a:gd name="T41" fmla="*/ 20 h 40"/>
                                      <a:gd name="T42" fmla="*/ 5 w 65"/>
                                      <a:gd name="T43" fmla="*/ 22 h 40"/>
                                      <a:gd name="T44" fmla="*/ 8 w 65"/>
                                      <a:gd name="T45" fmla="*/ 22 h 40"/>
                                      <a:gd name="T46" fmla="*/ 5 w 65"/>
                                      <a:gd name="T47" fmla="*/ 20 h 40"/>
                                      <a:gd name="T48" fmla="*/ 5 w 65"/>
                                      <a:gd name="T49" fmla="*/ 15 h 40"/>
                                      <a:gd name="T50" fmla="*/ 8 w 65"/>
                                      <a:gd name="T51" fmla="*/ 8 h 40"/>
                                      <a:gd name="T52" fmla="*/ 10 w 65"/>
                                      <a:gd name="T53" fmla="*/ 0 h 40"/>
                                      <a:gd name="T54" fmla="*/ 5 w 65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5" y="15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50" y="35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65" y="22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4" y="646"/>
                                    <a:ext cx="59" cy="40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9 w 59"/>
                                      <a:gd name="T3" fmla="*/ 15 h 40"/>
                                      <a:gd name="T4" fmla="*/ 57 w 59"/>
                                      <a:gd name="T5" fmla="*/ 13 h 40"/>
                                      <a:gd name="T6" fmla="*/ 54 w 59"/>
                                      <a:gd name="T7" fmla="*/ 13 h 40"/>
                                      <a:gd name="T8" fmla="*/ 54 w 59"/>
                                      <a:gd name="T9" fmla="*/ 15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2 h 40"/>
                                      <a:gd name="T14" fmla="*/ 49 w 59"/>
                                      <a:gd name="T15" fmla="*/ 30 h 40"/>
                                      <a:gd name="T16" fmla="*/ 44 w 59"/>
                                      <a:gd name="T17" fmla="*/ 35 h 40"/>
                                      <a:gd name="T18" fmla="*/ 37 w 59"/>
                                      <a:gd name="T19" fmla="*/ 37 h 40"/>
                                      <a:gd name="T20" fmla="*/ 42 w 59"/>
                                      <a:gd name="T21" fmla="*/ 40 h 40"/>
                                      <a:gd name="T22" fmla="*/ 44 w 59"/>
                                      <a:gd name="T23" fmla="*/ 40 h 40"/>
                                      <a:gd name="T24" fmla="*/ 52 w 59"/>
                                      <a:gd name="T25" fmla="*/ 35 h 40"/>
                                      <a:gd name="T26" fmla="*/ 54 w 59"/>
                                      <a:gd name="T27" fmla="*/ 30 h 40"/>
                                      <a:gd name="T28" fmla="*/ 59 w 59"/>
                                      <a:gd name="T29" fmla="*/ 22 h 40"/>
                                      <a:gd name="T30" fmla="*/ 59 w 59"/>
                                      <a:gd name="T31" fmla="*/ 15 h 40"/>
                                      <a:gd name="T32" fmla="*/ 5 w 59"/>
                                      <a:gd name="T33" fmla="*/ 0 h 40"/>
                                      <a:gd name="T34" fmla="*/ 2 w 59"/>
                                      <a:gd name="T35" fmla="*/ 8 h 40"/>
                                      <a:gd name="T36" fmla="*/ 0 w 59"/>
                                      <a:gd name="T37" fmla="*/ 15 h 40"/>
                                      <a:gd name="T38" fmla="*/ 0 w 59"/>
                                      <a:gd name="T39" fmla="*/ 18 h 40"/>
                                      <a:gd name="T40" fmla="*/ 0 w 59"/>
                                      <a:gd name="T41" fmla="*/ 22 h 40"/>
                                      <a:gd name="T42" fmla="*/ 5 w 59"/>
                                      <a:gd name="T43" fmla="*/ 22 h 40"/>
                                      <a:gd name="T44" fmla="*/ 7 w 59"/>
                                      <a:gd name="T45" fmla="*/ 25 h 40"/>
                                      <a:gd name="T46" fmla="*/ 5 w 59"/>
                                      <a:gd name="T47" fmla="*/ 20 h 40"/>
                                      <a:gd name="T48" fmla="*/ 5 w 59"/>
                                      <a:gd name="T49" fmla="*/ 15 h 40"/>
                                      <a:gd name="T50" fmla="*/ 7 w 59"/>
                                      <a:gd name="T51" fmla="*/ 8 h 40"/>
                                      <a:gd name="T52" fmla="*/ 10 w 59"/>
                                      <a:gd name="T53" fmla="*/ 3 h 40"/>
                                      <a:gd name="T54" fmla="*/ 5 w 59"/>
                                      <a:gd name="T5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fill="norm" stroke="1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9" y="15"/>
                                        </a:lnTo>
                                        <a:lnTo>
                                          <a:pt x="57" y="13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49" y="30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2" y="40"/>
                                        </a:lnTo>
                                        <a:lnTo>
                                          <a:pt x="44" y="40"/>
                                        </a:lnTo>
                                        <a:lnTo>
                                          <a:pt x="52" y="35"/>
                                        </a:lnTo>
                                        <a:lnTo>
                                          <a:pt x="54" y="30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6" y="646"/>
                                    <a:ext cx="55" cy="4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5 w 55"/>
                                      <a:gd name="T3" fmla="*/ 15 h 40"/>
                                      <a:gd name="T4" fmla="*/ 55 w 55"/>
                                      <a:gd name="T5" fmla="*/ 13 h 40"/>
                                      <a:gd name="T6" fmla="*/ 52 w 55"/>
                                      <a:gd name="T7" fmla="*/ 13 h 40"/>
                                      <a:gd name="T8" fmla="*/ 50 w 55"/>
                                      <a:gd name="T9" fmla="*/ 13 h 40"/>
                                      <a:gd name="T10" fmla="*/ 50 w 55"/>
                                      <a:gd name="T11" fmla="*/ 15 h 40"/>
                                      <a:gd name="T12" fmla="*/ 50 w 55"/>
                                      <a:gd name="T13" fmla="*/ 15 h 40"/>
                                      <a:gd name="T14" fmla="*/ 47 w 55"/>
                                      <a:gd name="T15" fmla="*/ 22 h 40"/>
                                      <a:gd name="T16" fmla="*/ 45 w 55"/>
                                      <a:gd name="T17" fmla="*/ 30 h 40"/>
                                      <a:gd name="T18" fmla="*/ 40 w 55"/>
                                      <a:gd name="T19" fmla="*/ 35 h 40"/>
                                      <a:gd name="T20" fmla="*/ 32 w 55"/>
                                      <a:gd name="T21" fmla="*/ 37 h 40"/>
                                      <a:gd name="T22" fmla="*/ 35 w 55"/>
                                      <a:gd name="T23" fmla="*/ 37 h 40"/>
                                      <a:gd name="T24" fmla="*/ 40 w 55"/>
                                      <a:gd name="T25" fmla="*/ 40 h 40"/>
                                      <a:gd name="T26" fmla="*/ 45 w 55"/>
                                      <a:gd name="T27" fmla="*/ 35 h 40"/>
                                      <a:gd name="T28" fmla="*/ 50 w 55"/>
                                      <a:gd name="T29" fmla="*/ 30 h 40"/>
                                      <a:gd name="T30" fmla="*/ 55 w 55"/>
                                      <a:gd name="T31" fmla="*/ 22 h 40"/>
                                      <a:gd name="T32" fmla="*/ 55 w 55"/>
                                      <a:gd name="T33" fmla="*/ 15 h 40"/>
                                      <a:gd name="T34" fmla="*/ 5 w 55"/>
                                      <a:gd name="T35" fmla="*/ 0 h 40"/>
                                      <a:gd name="T36" fmla="*/ 3 w 55"/>
                                      <a:gd name="T37" fmla="*/ 8 h 40"/>
                                      <a:gd name="T38" fmla="*/ 0 w 55"/>
                                      <a:gd name="T39" fmla="*/ 15 h 40"/>
                                      <a:gd name="T40" fmla="*/ 0 w 55"/>
                                      <a:gd name="T41" fmla="*/ 20 h 40"/>
                                      <a:gd name="T42" fmla="*/ 3 w 55"/>
                                      <a:gd name="T43" fmla="*/ 22 h 40"/>
                                      <a:gd name="T44" fmla="*/ 5 w 55"/>
                                      <a:gd name="T45" fmla="*/ 25 h 40"/>
                                      <a:gd name="T46" fmla="*/ 10 w 55"/>
                                      <a:gd name="T47" fmla="*/ 27 h 40"/>
                                      <a:gd name="T48" fmla="*/ 8 w 55"/>
                                      <a:gd name="T49" fmla="*/ 22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8 h 40"/>
                                      <a:gd name="T54" fmla="*/ 10 w 55"/>
                                      <a:gd name="T55" fmla="*/ 3 h 40"/>
                                      <a:gd name="T56" fmla="*/ 5 w 55"/>
                                      <a:gd name="T5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fill="norm" stroke="1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5" y="15"/>
                                        </a:lnTo>
                                        <a:lnTo>
                                          <a:pt x="55" y="13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5" y="35"/>
                                        </a:lnTo>
                                        <a:lnTo>
                                          <a:pt x="50" y="30"/>
                                        </a:lnTo>
                                        <a:lnTo>
                                          <a:pt x="55" y="22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69" y="649"/>
                                    <a:ext cx="49" cy="34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9 w 49"/>
                                      <a:gd name="T3" fmla="*/ 12 h 34"/>
                                      <a:gd name="T4" fmla="*/ 49 w 49"/>
                                      <a:gd name="T5" fmla="*/ 10 h 34"/>
                                      <a:gd name="T6" fmla="*/ 47 w 49"/>
                                      <a:gd name="T7" fmla="*/ 10 h 34"/>
                                      <a:gd name="T8" fmla="*/ 44 w 49"/>
                                      <a:gd name="T9" fmla="*/ 10 h 34"/>
                                      <a:gd name="T10" fmla="*/ 44 w 49"/>
                                      <a:gd name="T11" fmla="*/ 10 h 34"/>
                                      <a:gd name="T12" fmla="*/ 44 w 49"/>
                                      <a:gd name="T13" fmla="*/ 12 h 34"/>
                                      <a:gd name="T14" fmla="*/ 42 w 49"/>
                                      <a:gd name="T15" fmla="*/ 19 h 34"/>
                                      <a:gd name="T16" fmla="*/ 39 w 49"/>
                                      <a:gd name="T17" fmla="*/ 27 h 34"/>
                                      <a:gd name="T18" fmla="*/ 32 w 49"/>
                                      <a:gd name="T19" fmla="*/ 29 h 34"/>
                                      <a:gd name="T20" fmla="*/ 24 w 49"/>
                                      <a:gd name="T21" fmla="*/ 32 h 34"/>
                                      <a:gd name="T22" fmla="*/ 24 w 49"/>
                                      <a:gd name="T23" fmla="*/ 32 h 34"/>
                                      <a:gd name="T24" fmla="*/ 22 w 49"/>
                                      <a:gd name="T25" fmla="*/ 32 h 34"/>
                                      <a:gd name="T26" fmla="*/ 27 w 49"/>
                                      <a:gd name="T27" fmla="*/ 34 h 34"/>
                                      <a:gd name="T28" fmla="*/ 32 w 49"/>
                                      <a:gd name="T29" fmla="*/ 34 h 34"/>
                                      <a:gd name="T30" fmla="*/ 39 w 49"/>
                                      <a:gd name="T31" fmla="*/ 32 h 34"/>
                                      <a:gd name="T32" fmla="*/ 44 w 49"/>
                                      <a:gd name="T33" fmla="*/ 27 h 34"/>
                                      <a:gd name="T34" fmla="*/ 49 w 49"/>
                                      <a:gd name="T35" fmla="*/ 19 h 34"/>
                                      <a:gd name="T36" fmla="*/ 49 w 49"/>
                                      <a:gd name="T37" fmla="*/ 12 h 34"/>
                                      <a:gd name="T38" fmla="*/ 5 w 49"/>
                                      <a:gd name="T39" fmla="*/ 0 h 34"/>
                                      <a:gd name="T40" fmla="*/ 2 w 49"/>
                                      <a:gd name="T41" fmla="*/ 5 h 34"/>
                                      <a:gd name="T42" fmla="*/ 0 w 49"/>
                                      <a:gd name="T43" fmla="*/ 12 h 34"/>
                                      <a:gd name="T44" fmla="*/ 0 w 49"/>
                                      <a:gd name="T45" fmla="*/ 17 h 34"/>
                                      <a:gd name="T46" fmla="*/ 2 w 49"/>
                                      <a:gd name="T47" fmla="*/ 22 h 34"/>
                                      <a:gd name="T48" fmla="*/ 7 w 49"/>
                                      <a:gd name="T49" fmla="*/ 24 h 34"/>
                                      <a:gd name="T50" fmla="*/ 12 w 49"/>
                                      <a:gd name="T51" fmla="*/ 27 h 34"/>
                                      <a:gd name="T52" fmla="*/ 7 w 49"/>
                                      <a:gd name="T53" fmla="*/ 19 h 34"/>
                                      <a:gd name="T54" fmla="*/ 5 w 49"/>
                                      <a:gd name="T55" fmla="*/ 12 h 34"/>
                                      <a:gd name="T56" fmla="*/ 5 w 49"/>
                                      <a:gd name="T57" fmla="*/ 7 h 34"/>
                                      <a:gd name="T58" fmla="*/ 10 w 49"/>
                                      <a:gd name="T59" fmla="*/ 0 h 34"/>
                                      <a:gd name="T60" fmla="*/ 5 w 49"/>
                                      <a:gd name="T61" fmla="*/ 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fill="norm" stroke="1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9" y="12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0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9" y="27"/>
                                        </a:lnTo>
                                        <a:lnTo>
                                          <a:pt x="32" y="29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2" y="34"/>
                                        </a:lnTo>
                                        <a:lnTo>
                                          <a:pt x="39" y="32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9" y="19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7" y="24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3" name=""/>
                                <wps:cNvSpPr/>
                                <wps:spPr bwMode="auto">
                                  <a:xfrm>
                                    <a:off x="6471" y="649"/>
                                    <a:ext cx="45" cy="3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12 h 34"/>
                                      <a:gd name="T4" fmla="*/ 45 w 45"/>
                                      <a:gd name="T5" fmla="*/ 10 h 34"/>
                                      <a:gd name="T6" fmla="*/ 42 w 45"/>
                                      <a:gd name="T7" fmla="*/ 10 h 34"/>
                                      <a:gd name="T8" fmla="*/ 40 w 45"/>
                                      <a:gd name="T9" fmla="*/ 10 h 34"/>
                                      <a:gd name="T10" fmla="*/ 40 w 45"/>
                                      <a:gd name="T11" fmla="*/ 10 h 34"/>
                                      <a:gd name="T12" fmla="*/ 40 w 45"/>
                                      <a:gd name="T13" fmla="*/ 12 h 34"/>
                                      <a:gd name="T14" fmla="*/ 37 w 45"/>
                                      <a:gd name="T15" fmla="*/ 19 h 34"/>
                                      <a:gd name="T16" fmla="*/ 35 w 45"/>
                                      <a:gd name="T17" fmla="*/ 24 h 34"/>
                                      <a:gd name="T18" fmla="*/ 30 w 45"/>
                                      <a:gd name="T19" fmla="*/ 27 h 34"/>
                                      <a:gd name="T20" fmla="*/ 22 w 45"/>
                                      <a:gd name="T21" fmla="*/ 29 h 34"/>
                                      <a:gd name="T22" fmla="*/ 15 w 45"/>
                                      <a:gd name="T23" fmla="*/ 27 h 34"/>
                                      <a:gd name="T24" fmla="*/ 10 w 45"/>
                                      <a:gd name="T25" fmla="*/ 24 h 34"/>
                                      <a:gd name="T26" fmla="*/ 8 w 45"/>
                                      <a:gd name="T27" fmla="*/ 19 h 34"/>
                                      <a:gd name="T28" fmla="*/ 5 w 45"/>
                                      <a:gd name="T29" fmla="*/ 12 h 34"/>
                                      <a:gd name="T30" fmla="*/ 5 w 45"/>
                                      <a:gd name="T31" fmla="*/ 7 h 34"/>
                                      <a:gd name="T32" fmla="*/ 10 w 45"/>
                                      <a:gd name="T33" fmla="*/ 2 h 34"/>
                                      <a:gd name="T34" fmla="*/ 5 w 45"/>
                                      <a:gd name="T35" fmla="*/ 0 h 34"/>
                                      <a:gd name="T36" fmla="*/ 0 w 45"/>
                                      <a:gd name="T37" fmla="*/ 5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4 h 34"/>
                                      <a:gd name="T44" fmla="*/ 15 w 45"/>
                                      <a:gd name="T45" fmla="*/ 29 h 34"/>
                                      <a:gd name="T46" fmla="*/ 27 w 45"/>
                                      <a:gd name="T47" fmla="*/ 34 h 34"/>
                                      <a:gd name="T48" fmla="*/ 35 w 45"/>
                                      <a:gd name="T49" fmla="*/ 32 h 34"/>
                                      <a:gd name="T50" fmla="*/ 40 w 45"/>
                                      <a:gd name="T51" fmla="*/ 27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fill="norm" stroke="1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12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2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27" y="34"/>
                                        </a:lnTo>
                                        <a:lnTo>
                                          <a:pt x="35" y="32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4" name=""/>
                                <wps:cNvSpPr/>
                                <wps:spPr bwMode="auto">
                                  <a:xfrm>
                                    <a:off x="6474" y="649"/>
                                    <a:ext cx="39" cy="3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10 h 32"/>
                                      <a:gd name="T4" fmla="*/ 39 w 39"/>
                                      <a:gd name="T5" fmla="*/ 10 h 32"/>
                                      <a:gd name="T6" fmla="*/ 37 w 39"/>
                                      <a:gd name="T7" fmla="*/ 10 h 32"/>
                                      <a:gd name="T8" fmla="*/ 34 w 39"/>
                                      <a:gd name="T9" fmla="*/ 10 h 32"/>
                                      <a:gd name="T10" fmla="*/ 34 w 39"/>
                                      <a:gd name="T11" fmla="*/ 10 h 32"/>
                                      <a:gd name="T12" fmla="*/ 34 w 39"/>
                                      <a:gd name="T13" fmla="*/ 12 h 32"/>
                                      <a:gd name="T14" fmla="*/ 34 w 39"/>
                                      <a:gd name="T15" fmla="*/ 17 h 32"/>
                                      <a:gd name="T16" fmla="*/ 29 w 39"/>
                                      <a:gd name="T17" fmla="*/ 22 h 32"/>
                                      <a:gd name="T18" fmla="*/ 24 w 39"/>
                                      <a:gd name="T19" fmla="*/ 24 h 32"/>
                                      <a:gd name="T20" fmla="*/ 19 w 39"/>
                                      <a:gd name="T21" fmla="*/ 27 h 32"/>
                                      <a:gd name="T22" fmla="*/ 14 w 39"/>
                                      <a:gd name="T23" fmla="*/ 24 h 32"/>
                                      <a:gd name="T24" fmla="*/ 10 w 39"/>
                                      <a:gd name="T25" fmla="*/ 22 h 32"/>
                                      <a:gd name="T26" fmla="*/ 7 w 39"/>
                                      <a:gd name="T27" fmla="*/ 17 h 32"/>
                                      <a:gd name="T28" fmla="*/ 5 w 39"/>
                                      <a:gd name="T29" fmla="*/ 12 h 32"/>
                                      <a:gd name="T30" fmla="*/ 5 w 39"/>
                                      <a:gd name="T31" fmla="*/ 7 h 32"/>
                                      <a:gd name="T32" fmla="*/ 10 w 39"/>
                                      <a:gd name="T33" fmla="*/ 2 h 32"/>
                                      <a:gd name="T34" fmla="*/ 5 w 39"/>
                                      <a:gd name="T35" fmla="*/ 0 h 32"/>
                                      <a:gd name="T36" fmla="*/ 0 w 39"/>
                                      <a:gd name="T37" fmla="*/ 7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7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17 w 39"/>
                                      <a:gd name="T47" fmla="*/ 32 h 32"/>
                                      <a:gd name="T48" fmla="*/ 19 w 39"/>
                                      <a:gd name="T49" fmla="*/ 32 h 32"/>
                                      <a:gd name="T50" fmla="*/ 19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4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fill="norm" stroke="1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9" y="10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0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4" y="24"/>
                                        </a:lnTo>
                                        <a:lnTo>
                                          <a:pt x="19" y="27"/>
                                        </a:lnTo>
                                        <a:lnTo>
                                          <a:pt x="14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4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5" name=""/>
                                <wps:cNvSpPr/>
                                <wps:spPr bwMode="auto">
                                  <a:xfrm>
                                    <a:off x="6475" y="651"/>
                                    <a:ext cx="35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8 h 27"/>
                                      <a:gd name="T4" fmla="*/ 35 w 35"/>
                                      <a:gd name="T5" fmla="*/ 8 h 27"/>
                                      <a:gd name="T6" fmla="*/ 32 w 35"/>
                                      <a:gd name="T7" fmla="*/ 8 h 27"/>
                                      <a:gd name="T8" fmla="*/ 30 w 35"/>
                                      <a:gd name="T9" fmla="*/ 8 h 27"/>
                                      <a:gd name="T10" fmla="*/ 30 w 35"/>
                                      <a:gd name="T11" fmla="*/ 8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7 w 35"/>
                                      <a:gd name="T17" fmla="*/ 17 h 27"/>
                                      <a:gd name="T18" fmla="*/ 22 w 35"/>
                                      <a:gd name="T19" fmla="*/ 20 h 27"/>
                                      <a:gd name="T20" fmla="*/ 17 w 35"/>
                                      <a:gd name="T21" fmla="*/ 22 h 27"/>
                                      <a:gd name="T22" fmla="*/ 12 w 35"/>
                                      <a:gd name="T23" fmla="*/ 20 h 27"/>
                                      <a:gd name="T24" fmla="*/ 10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8 w 35"/>
                                      <a:gd name="T31" fmla="*/ 5 h 27"/>
                                      <a:gd name="T32" fmla="*/ 10 w 35"/>
                                      <a:gd name="T33" fmla="*/ 0 h 27"/>
                                      <a:gd name="T34" fmla="*/ 8 w 35"/>
                                      <a:gd name="T35" fmla="*/ 0 h 27"/>
                                      <a:gd name="T36" fmla="*/ 5 w 35"/>
                                      <a:gd name="T37" fmla="*/ 0 h 27"/>
                                      <a:gd name="T38" fmla="*/ 0 w 35"/>
                                      <a:gd name="T39" fmla="*/ 5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7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fill="norm" stroke="1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8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6" name=""/>
                                <wps:cNvSpPr/>
                                <wps:spPr bwMode="auto">
                                  <a:xfrm>
                                    <a:off x="6479" y="651"/>
                                    <a:ext cx="29" cy="2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8 h 25"/>
                                      <a:gd name="T4" fmla="*/ 29 w 29"/>
                                      <a:gd name="T5" fmla="*/ 8 h 25"/>
                                      <a:gd name="T6" fmla="*/ 27 w 29"/>
                                      <a:gd name="T7" fmla="*/ 8 h 25"/>
                                      <a:gd name="T8" fmla="*/ 24 w 29"/>
                                      <a:gd name="T9" fmla="*/ 5 h 25"/>
                                      <a:gd name="T10" fmla="*/ 24 w 29"/>
                                      <a:gd name="T11" fmla="*/ 8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9 w 29"/>
                                      <a:gd name="T19" fmla="*/ 20 h 25"/>
                                      <a:gd name="T20" fmla="*/ 14 w 29"/>
                                      <a:gd name="T21" fmla="*/ 20 h 25"/>
                                      <a:gd name="T22" fmla="*/ 12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7 w 29"/>
                                      <a:gd name="T31" fmla="*/ 5 h 25"/>
                                      <a:gd name="T32" fmla="*/ 9 w 29"/>
                                      <a:gd name="T33" fmla="*/ 3 h 25"/>
                                      <a:gd name="T34" fmla="*/ 7 w 29"/>
                                      <a:gd name="T35" fmla="*/ 0 h 25"/>
                                      <a:gd name="T36" fmla="*/ 5 w 29"/>
                                      <a:gd name="T37" fmla="*/ 0 h 25"/>
                                      <a:gd name="T38" fmla="*/ 0 w 29"/>
                                      <a:gd name="T39" fmla="*/ 5 h 25"/>
                                      <a:gd name="T40" fmla="*/ 0 w 29"/>
                                      <a:gd name="T41" fmla="*/ 10 h 25"/>
                                      <a:gd name="T42" fmla="*/ 2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9 w 29"/>
                                      <a:gd name="T47" fmla="*/ 22 h 25"/>
                                      <a:gd name="T48" fmla="*/ 14 w 29"/>
                                      <a:gd name="T49" fmla="*/ 25 h 25"/>
                                      <a:gd name="T50" fmla="*/ 19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9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fill="norm" stroke="1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8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9" y="20"/>
                                        </a:lnTo>
                                        <a:lnTo>
                                          <a:pt x="14" y="20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14" y="25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7" name=""/>
                                <wps:cNvSpPr/>
                                <wps:spPr bwMode="auto">
                                  <a:xfrm>
                                    <a:off x="6481" y="651"/>
                                    <a:ext cx="25" cy="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8 h 22"/>
                                      <a:gd name="T4" fmla="*/ 25 w 25"/>
                                      <a:gd name="T5" fmla="*/ 8 h 22"/>
                                      <a:gd name="T6" fmla="*/ 22 w 25"/>
                                      <a:gd name="T7" fmla="*/ 5 h 22"/>
                                      <a:gd name="T8" fmla="*/ 17 w 25"/>
                                      <a:gd name="T9" fmla="*/ 5 h 22"/>
                                      <a:gd name="T10" fmla="*/ 20 w 25"/>
                                      <a:gd name="T11" fmla="*/ 8 h 22"/>
                                      <a:gd name="T12" fmla="*/ 20 w 25"/>
                                      <a:gd name="T13" fmla="*/ 10 h 22"/>
                                      <a:gd name="T14" fmla="*/ 17 w 25"/>
                                      <a:gd name="T15" fmla="*/ 15 h 22"/>
                                      <a:gd name="T16" fmla="*/ 12 w 25"/>
                                      <a:gd name="T17" fmla="*/ 17 h 22"/>
                                      <a:gd name="T18" fmla="*/ 7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7 w 25"/>
                                      <a:gd name="T23" fmla="*/ 5 h 22"/>
                                      <a:gd name="T24" fmla="*/ 10 w 25"/>
                                      <a:gd name="T25" fmla="*/ 3 h 22"/>
                                      <a:gd name="T26" fmla="*/ 7 w 25"/>
                                      <a:gd name="T27" fmla="*/ 3 h 22"/>
                                      <a:gd name="T28" fmla="*/ 5 w 25"/>
                                      <a:gd name="T29" fmla="*/ 0 h 22"/>
                                      <a:gd name="T30" fmla="*/ 3 w 25"/>
                                      <a:gd name="T31" fmla="*/ 5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5 w 25"/>
                                      <a:gd name="T37" fmla="*/ 17 h 22"/>
                                      <a:gd name="T38" fmla="*/ 7 w 25"/>
                                      <a:gd name="T39" fmla="*/ 20 h 22"/>
                                      <a:gd name="T40" fmla="*/ 12 w 25"/>
                                      <a:gd name="T41" fmla="*/ 22 h 22"/>
                                      <a:gd name="T42" fmla="*/ 17 w 25"/>
                                      <a:gd name="T43" fmla="*/ 20 h 22"/>
                                      <a:gd name="T44" fmla="*/ 22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4" y="654"/>
                                    <a:ext cx="19" cy="17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9 w 19"/>
                                      <a:gd name="T3" fmla="*/ 5 h 17"/>
                                      <a:gd name="T4" fmla="*/ 19 w 19"/>
                                      <a:gd name="T5" fmla="*/ 2 h 17"/>
                                      <a:gd name="T6" fmla="*/ 12 w 19"/>
                                      <a:gd name="T7" fmla="*/ 2 h 17"/>
                                      <a:gd name="T8" fmla="*/ 4 w 19"/>
                                      <a:gd name="T9" fmla="*/ 0 h 17"/>
                                      <a:gd name="T10" fmla="*/ 2 w 19"/>
                                      <a:gd name="T11" fmla="*/ 2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7 w 19"/>
                                      <a:gd name="T19" fmla="*/ 17 h 17"/>
                                      <a:gd name="T20" fmla="*/ 9 w 19"/>
                                      <a:gd name="T21" fmla="*/ 17 h 17"/>
                                      <a:gd name="T22" fmla="*/ 14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4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9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4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9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4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fill="norm" stroke="1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9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4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9" y="17"/>
                                        </a:lnTo>
                                        <a:lnTo>
                                          <a:pt x="14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4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4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9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9" name=""/>
                                <wps:cNvSpPr/>
                                <wps:spPr bwMode="auto">
                                  <a:xfrm>
                                    <a:off x="6486" y="654"/>
                                    <a:ext cx="15" cy="1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5 w 15"/>
                                      <a:gd name="T3" fmla="*/ 5 h 14"/>
                                      <a:gd name="T4" fmla="*/ 12 w 15"/>
                                      <a:gd name="T5" fmla="*/ 2 h 14"/>
                                      <a:gd name="T6" fmla="*/ 10 w 15"/>
                                      <a:gd name="T7" fmla="*/ 2 h 14"/>
                                      <a:gd name="T8" fmla="*/ 5 w 15"/>
                                      <a:gd name="T9" fmla="*/ 0 h 14"/>
                                      <a:gd name="T10" fmla="*/ 2 w 15"/>
                                      <a:gd name="T11" fmla="*/ 2 h 14"/>
                                      <a:gd name="T12" fmla="*/ 0 w 15"/>
                                      <a:gd name="T13" fmla="*/ 7 h 14"/>
                                      <a:gd name="T14" fmla="*/ 2 w 15"/>
                                      <a:gd name="T15" fmla="*/ 12 h 14"/>
                                      <a:gd name="T16" fmla="*/ 7 w 15"/>
                                      <a:gd name="T17" fmla="*/ 14 h 14"/>
                                      <a:gd name="T18" fmla="*/ 12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fill="norm" stroke="1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0" name=""/>
                                <wps:cNvSpPr/>
                                <wps:spPr bwMode="auto">
                                  <a:xfrm>
                                    <a:off x="6488" y="656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8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8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1" name=""/>
                                <wps:cNvSpPr/>
                                <wps:spPr bwMode="auto">
                                  <a:xfrm>
                                    <a:off x="6491" y="65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2" name=""/>
                                <wps:cNvSpPr/>
                                <wps:spPr bwMode="auto">
                                  <a:xfrm>
                                    <a:off x="6409" y="631"/>
                                    <a:ext cx="169" cy="60"/>
                                  </a:xfrm>
                                  <a:custGeom>
                                    <a:avLst/>
                                    <a:gdLst>
                                      <a:gd name="T0" fmla="*/ 169 w 169"/>
                                      <a:gd name="T1" fmla="*/ 20 h 60"/>
                                      <a:gd name="T2" fmla="*/ 147 w 169"/>
                                      <a:gd name="T3" fmla="*/ 28 h 60"/>
                                      <a:gd name="T4" fmla="*/ 127 w 169"/>
                                      <a:gd name="T5" fmla="*/ 30 h 60"/>
                                      <a:gd name="T6" fmla="*/ 107 w 169"/>
                                      <a:gd name="T7" fmla="*/ 28 h 60"/>
                                      <a:gd name="T8" fmla="*/ 87 w 169"/>
                                      <a:gd name="T9" fmla="*/ 25 h 60"/>
                                      <a:gd name="T10" fmla="*/ 50 w 169"/>
                                      <a:gd name="T11" fmla="*/ 13 h 60"/>
                                      <a:gd name="T12" fmla="*/ 0 w 169"/>
                                      <a:gd name="T13" fmla="*/ 0 h 60"/>
                                      <a:gd name="T14" fmla="*/ 35 w 169"/>
                                      <a:gd name="T15" fmla="*/ 25 h 60"/>
                                      <a:gd name="T16" fmla="*/ 75 w 169"/>
                                      <a:gd name="T17" fmla="*/ 45 h 60"/>
                                      <a:gd name="T18" fmla="*/ 94 w 169"/>
                                      <a:gd name="T19" fmla="*/ 55 h 60"/>
                                      <a:gd name="T20" fmla="*/ 117 w 169"/>
                                      <a:gd name="T21" fmla="*/ 57 h 60"/>
                                      <a:gd name="T22" fmla="*/ 137 w 169"/>
                                      <a:gd name="T23" fmla="*/ 60 h 60"/>
                                      <a:gd name="T24" fmla="*/ 159 w 169"/>
                                      <a:gd name="T25" fmla="*/ 55 h 60"/>
                                      <a:gd name="T26" fmla="*/ 166 w 169"/>
                                      <a:gd name="T27" fmla="*/ 37 h 60"/>
                                      <a:gd name="T28" fmla="*/ 169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fill="norm" stroke="1" extrusionOk="0">
                                        <a:moveTo>
                                          <a:pt x="169" y="20"/>
                                        </a:moveTo>
                                        <a:lnTo>
                                          <a:pt x="147" y="28"/>
                                        </a:lnTo>
                                        <a:lnTo>
                                          <a:pt x="127" y="30"/>
                                        </a:lnTo>
                                        <a:lnTo>
                                          <a:pt x="107" y="28"/>
                                        </a:lnTo>
                                        <a:lnTo>
                                          <a:pt x="87" y="2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75" y="45"/>
                                        </a:lnTo>
                                        <a:lnTo>
                                          <a:pt x="94" y="55"/>
                                        </a:lnTo>
                                        <a:lnTo>
                                          <a:pt x="117" y="57"/>
                                        </a:lnTo>
                                        <a:lnTo>
                                          <a:pt x="137" y="60"/>
                                        </a:lnTo>
                                        <a:lnTo>
                                          <a:pt x="159" y="55"/>
                                        </a:lnTo>
                                        <a:lnTo>
                                          <a:pt x="166" y="37"/>
                                        </a:lnTo>
                                        <a:lnTo>
                                          <a:pt x="169" y="2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809" y="886"/>
                                    <a:ext cx="32" cy="117"/>
                                  </a:xfrm>
                                  <a:custGeom>
                                    <a:avLst/>
                                    <a:gdLst>
                                      <a:gd name="T0" fmla="*/ 20 w 32"/>
                                      <a:gd name="T1" fmla="*/ 64 h 117"/>
                                      <a:gd name="T2" fmla="*/ 32 w 32"/>
                                      <a:gd name="T3" fmla="*/ 0 h 117"/>
                                      <a:gd name="T4" fmla="*/ 20 w 32"/>
                                      <a:gd name="T5" fmla="*/ 64 h 117"/>
                                      <a:gd name="T6" fmla="*/ 20 w 32"/>
                                      <a:gd name="T7" fmla="*/ 64 h 117"/>
                                      <a:gd name="T8" fmla="*/ 22 w 32"/>
                                      <a:gd name="T9" fmla="*/ 79 h 117"/>
                                      <a:gd name="T10" fmla="*/ 22 w 32"/>
                                      <a:gd name="T11" fmla="*/ 94 h 117"/>
                                      <a:gd name="T12" fmla="*/ 15 w 32"/>
                                      <a:gd name="T13" fmla="*/ 107 h 117"/>
                                      <a:gd name="T14" fmla="*/ 5 w 32"/>
                                      <a:gd name="T15" fmla="*/ 117 h 117"/>
                                      <a:gd name="T16" fmla="*/ 3 w 32"/>
                                      <a:gd name="T17" fmla="*/ 112 h 117"/>
                                      <a:gd name="T18" fmla="*/ 0 w 32"/>
                                      <a:gd name="T19" fmla="*/ 104 h 117"/>
                                      <a:gd name="T20" fmla="*/ 0 w 32"/>
                                      <a:gd name="T21" fmla="*/ 97 h 117"/>
                                      <a:gd name="T22" fmla="*/ 0 w 32"/>
                                      <a:gd name="T23" fmla="*/ 89 h 117"/>
                                      <a:gd name="T24" fmla="*/ 3 w 32"/>
                                      <a:gd name="T25" fmla="*/ 82 h 117"/>
                                      <a:gd name="T26" fmla="*/ 8 w 32"/>
                                      <a:gd name="T27" fmla="*/ 74 h 117"/>
                                      <a:gd name="T28" fmla="*/ 12 w 32"/>
                                      <a:gd name="T29" fmla="*/ 69 h 117"/>
                                      <a:gd name="T30" fmla="*/ 20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fill="norm" stroke="1" extrusionOk="0">
                                        <a:moveTo>
                                          <a:pt x="20" y="64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  <a:moveTo>
                                          <a:pt x="20" y="64"/>
                                        </a:moveTo>
                                        <a:lnTo>
                                          <a:pt x="22" y="79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3" y="112"/>
                                        </a:lnTo>
                                        <a:lnTo>
                                          <a:pt x="0" y="10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8" y="74"/>
                                        </a:lnTo>
                                        <a:lnTo>
                                          <a:pt x="12" y="69"/>
                                        </a:lnTo>
                                        <a:lnTo>
                                          <a:pt x="2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4" name=""/>
                                <wps:cNvSpPr/>
                                <wps:spPr bwMode="auto">
                                  <a:xfrm>
                                    <a:off x="6829" y="886"/>
                                    <a:ext cx="12" cy="64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64 h 64"/>
                                      <a:gd name="T2" fmla="*/ 12 w 12"/>
                                      <a:gd name="T3" fmla="*/ 0 h 64"/>
                                      <a:gd name="T4" fmla="*/ 0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5" name=""/>
                                <wps:cNvSpPr/>
                                <wps:spPr bwMode="auto">
                                  <a:xfrm>
                                    <a:off x="6809" y="95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3"/>
                                      <a:gd name="T2" fmla="*/ 22 w 22"/>
                                      <a:gd name="T3" fmla="*/ 15 h 53"/>
                                      <a:gd name="T4" fmla="*/ 22 w 22"/>
                                      <a:gd name="T5" fmla="*/ 30 h 53"/>
                                      <a:gd name="T6" fmla="*/ 15 w 22"/>
                                      <a:gd name="T7" fmla="*/ 43 h 53"/>
                                      <a:gd name="T8" fmla="*/ 5 w 22"/>
                                      <a:gd name="T9" fmla="*/ 53 h 53"/>
                                      <a:gd name="T10" fmla="*/ 3 w 22"/>
                                      <a:gd name="T11" fmla="*/ 48 h 53"/>
                                      <a:gd name="T12" fmla="*/ 0 w 22"/>
                                      <a:gd name="T13" fmla="*/ 40 h 53"/>
                                      <a:gd name="T14" fmla="*/ 0 w 22"/>
                                      <a:gd name="T15" fmla="*/ 33 h 53"/>
                                      <a:gd name="T16" fmla="*/ 0 w 22"/>
                                      <a:gd name="T17" fmla="*/ 25 h 53"/>
                                      <a:gd name="T18" fmla="*/ 3 w 22"/>
                                      <a:gd name="T19" fmla="*/ 18 h 53"/>
                                      <a:gd name="T20" fmla="*/ 8 w 22"/>
                                      <a:gd name="T21" fmla="*/ 10 h 53"/>
                                      <a:gd name="T22" fmla="*/ 12 w 22"/>
                                      <a:gd name="T23" fmla="*/ 5 h 53"/>
                                      <a:gd name="T24" fmla="*/ 20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4" y="1240"/>
                                    <a:ext cx="87" cy="85"/>
                                  </a:xfrm>
                                  <a:custGeom>
                                    <a:avLst/>
                                    <a:gdLst>
                                      <a:gd name="T0" fmla="*/ 43 w 87"/>
                                      <a:gd name="T1" fmla="*/ 47 h 85"/>
                                      <a:gd name="T2" fmla="*/ 87 w 87"/>
                                      <a:gd name="T3" fmla="*/ 0 h 85"/>
                                      <a:gd name="T4" fmla="*/ 43 w 87"/>
                                      <a:gd name="T5" fmla="*/ 47 h 85"/>
                                      <a:gd name="T6" fmla="*/ 43 w 87"/>
                                      <a:gd name="T7" fmla="*/ 47 h 85"/>
                                      <a:gd name="T8" fmla="*/ 35 w 87"/>
                                      <a:gd name="T9" fmla="*/ 62 h 85"/>
                                      <a:gd name="T10" fmla="*/ 25 w 87"/>
                                      <a:gd name="T11" fmla="*/ 75 h 85"/>
                                      <a:gd name="T12" fmla="*/ 15 w 87"/>
                                      <a:gd name="T13" fmla="*/ 82 h 85"/>
                                      <a:gd name="T14" fmla="*/ 0 w 87"/>
                                      <a:gd name="T15" fmla="*/ 85 h 85"/>
                                      <a:gd name="T16" fmla="*/ 0 w 87"/>
                                      <a:gd name="T17" fmla="*/ 77 h 85"/>
                                      <a:gd name="T18" fmla="*/ 3 w 87"/>
                                      <a:gd name="T19" fmla="*/ 70 h 85"/>
                                      <a:gd name="T20" fmla="*/ 8 w 87"/>
                                      <a:gd name="T21" fmla="*/ 65 h 85"/>
                                      <a:gd name="T22" fmla="*/ 13 w 87"/>
                                      <a:gd name="T23" fmla="*/ 57 h 85"/>
                                      <a:gd name="T24" fmla="*/ 18 w 87"/>
                                      <a:gd name="T25" fmla="*/ 52 h 85"/>
                                      <a:gd name="T26" fmla="*/ 25 w 87"/>
                                      <a:gd name="T27" fmla="*/ 50 h 85"/>
                                      <a:gd name="T28" fmla="*/ 33 w 87"/>
                                      <a:gd name="T29" fmla="*/ 47 h 85"/>
                                      <a:gd name="T30" fmla="*/ 43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fill="norm" stroke="1" extrusionOk="0">
                                        <a:moveTo>
                                          <a:pt x="43" y="47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  <a:moveTo>
                                          <a:pt x="43" y="47"/>
                                        </a:moveTo>
                                        <a:lnTo>
                                          <a:pt x="35" y="62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18" y="52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3" y="47"/>
                                        </a:lnTo>
                                        <a:lnTo>
                                          <a:pt x="43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7" name=""/>
                                <wps:cNvSpPr/>
                                <wps:spPr bwMode="auto">
                                  <a:xfrm>
                                    <a:off x="6787" y="1240"/>
                                    <a:ext cx="44" cy="47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7 h 47"/>
                                      <a:gd name="T2" fmla="*/ 44 w 44"/>
                                      <a:gd name="T3" fmla="*/ 0 h 47"/>
                                      <a:gd name="T4" fmla="*/ 0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fill="norm" stroke="1" extrusionOk="0">
                                        <a:moveTo>
                                          <a:pt x="0" y="47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8" name=""/>
                                <wps:cNvSpPr/>
                                <wps:spPr bwMode="auto">
                                  <a:xfrm>
                                    <a:off x="6744" y="1287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8"/>
                                      <a:gd name="T2" fmla="*/ 35 w 43"/>
                                      <a:gd name="T3" fmla="*/ 15 h 38"/>
                                      <a:gd name="T4" fmla="*/ 25 w 43"/>
                                      <a:gd name="T5" fmla="*/ 28 h 38"/>
                                      <a:gd name="T6" fmla="*/ 15 w 43"/>
                                      <a:gd name="T7" fmla="*/ 35 h 38"/>
                                      <a:gd name="T8" fmla="*/ 0 w 43"/>
                                      <a:gd name="T9" fmla="*/ 38 h 38"/>
                                      <a:gd name="T10" fmla="*/ 0 w 43"/>
                                      <a:gd name="T11" fmla="*/ 30 h 38"/>
                                      <a:gd name="T12" fmla="*/ 3 w 43"/>
                                      <a:gd name="T13" fmla="*/ 23 h 38"/>
                                      <a:gd name="T14" fmla="*/ 8 w 43"/>
                                      <a:gd name="T15" fmla="*/ 18 h 38"/>
                                      <a:gd name="T16" fmla="*/ 13 w 43"/>
                                      <a:gd name="T17" fmla="*/ 10 h 38"/>
                                      <a:gd name="T18" fmla="*/ 18 w 43"/>
                                      <a:gd name="T19" fmla="*/ 5 h 38"/>
                                      <a:gd name="T20" fmla="*/ 25 w 43"/>
                                      <a:gd name="T21" fmla="*/ 3 h 38"/>
                                      <a:gd name="T22" fmla="*/ 33 w 43"/>
                                      <a:gd name="T23" fmla="*/ 0 h 38"/>
                                      <a:gd name="T24" fmla="*/ 43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09" name=""/>
                                <wps:cNvSpPr/>
                                <wps:spPr bwMode="auto">
                                  <a:xfrm>
                                    <a:off x="6648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0" name=""/>
                                <wps:cNvSpPr/>
                                <wps:spPr bwMode="auto">
                                  <a:xfrm>
                                    <a:off x="6648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59 h 59"/>
                                      <a:gd name="T2" fmla="*/ 0 w 44"/>
                                      <a:gd name="T3" fmla="*/ 0 h 59"/>
                                      <a:gd name="T4" fmla="*/ 44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44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1" name=""/>
                                <wps:cNvSpPr/>
                                <wps:spPr bwMode="auto">
                                  <a:xfrm>
                                    <a:off x="6717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2" name=""/>
                                <wps:cNvSpPr/>
                                <wps:spPr bwMode="auto">
                                  <a:xfrm>
                                    <a:off x="6717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0 w 65"/>
                                      <a:gd name="T1" fmla="*/ 62 h 112"/>
                                      <a:gd name="T2" fmla="*/ 0 w 65"/>
                                      <a:gd name="T3" fmla="*/ 0 h 112"/>
                                      <a:gd name="T4" fmla="*/ 30 w 65"/>
                                      <a:gd name="T5" fmla="*/ 62 h 112"/>
                                      <a:gd name="T6" fmla="*/ 30 w 65"/>
                                      <a:gd name="T7" fmla="*/ 62 h 112"/>
                                      <a:gd name="T8" fmla="*/ 30 w 65"/>
                                      <a:gd name="T9" fmla="*/ 62 h 112"/>
                                      <a:gd name="T10" fmla="*/ 45 w 65"/>
                                      <a:gd name="T11" fmla="*/ 72 h 112"/>
                                      <a:gd name="T12" fmla="*/ 55 w 65"/>
                                      <a:gd name="T13" fmla="*/ 82 h 112"/>
                                      <a:gd name="T14" fmla="*/ 62 w 65"/>
                                      <a:gd name="T15" fmla="*/ 97 h 112"/>
                                      <a:gd name="T16" fmla="*/ 65 w 65"/>
                                      <a:gd name="T17" fmla="*/ 112 h 112"/>
                                      <a:gd name="T18" fmla="*/ 57 w 65"/>
                                      <a:gd name="T19" fmla="*/ 112 h 112"/>
                                      <a:gd name="T20" fmla="*/ 52 w 65"/>
                                      <a:gd name="T21" fmla="*/ 107 h 112"/>
                                      <a:gd name="T22" fmla="*/ 45 w 65"/>
                                      <a:gd name="T23" fmla="*/ 102 h 112"/>
                                      <a:gd name="T24" fmla="*/ 40 w 65"/>
                                      <a:gd name="T25" fmla="*/ 97 h 112"/>
                                      <a:gd name="T26" fmla="*/ 35 w 65"/>
                                      <a:gd name="T27" fmla="*/ 90 h 112"/>
                                      <a:gd name="T28" fmla="*/ 32 w 65"/>
                                      <a:gd name="T29" fmla="*/ 80 h 112"/>
                                      <a:gd name="T30" fmla="*/ 30 w 65"/>
                                      <a:gd name="T31" fmla="*/ 72 h 112"/>
                                      <a:gd name="T32" fmla="*/ 30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45" y="72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62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5" y="102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30" y="6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67" y="866"/>
                                    <a:ext cx="22" cy="112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62 h 112"/>
                                      <a:gd name="T2" fmla="*/ 20 w 22"/>
                                      <a:gd name="T3" fmla="*/ 0 h 112"/>
                                      <a:gd name="T4" fmla="*/ 20 w 22"/>
                                      <a:gd name="T5" fmla="*/ 62 h 112"/>
                                      <a:gd name="T6" fmla="*/ 20 w 22"/>
                                      <a:gd name="T7" fmla="*/ 62 h 112"/>
                                      <a:gd name="T8" fmla="*/ 22 w 22"/>
                                      <a:gd name="T9" fmla="*/ 77 h 112"/>
                                      <a:gd name="T10" fmla="*/ 22 w 22"/>
                                      <a:gd name="T11" fmla="*/ 92 h 112"/>
                                      <a:gd name="T12" fmla="*/ 15 w 22"/>
                                      <a:gd name="T13" fmla="*/ 102 h 112"/>
                                      <a:gd name="T14" fmla="*/ 5 w 22"/>
                                      <a:gd name="T15" fmla="*/ 112 h 112"/>
                                      <a:gd name="T16" fmla="*/ 2 w 22"/>
                                      <a:gd name="T17" fmla="*/ 107 h 112"/>
                                      <a:gd name="T18" fmla="*/ 0 w 22"/>
                                      <a:gd name="T19" fmla="*/ 99 h 112"/>
                                      <a:gd name="T20" fmla="*/ 0 w 22"/>
                                      <a:gd name="T21" fmla="*/ 92 h 112"/>
                                      <a:gd name="T22" fmla="*/ 0 w 22"/>
                                      <a:gd name="T23" fmla="*/ 84 h 112"/>
                                      <a:gd name="T24" fmla="*/ 5 w 22"/>
                                      <a:gd name="T25" fmla="*/ 77 h 112"/>
                                      <a:gd name="T26" fmla="*/ 7 w 22"/>
                                      <a:gd name="T27" fmla="*/ 72 h 112"/>
                                      <a:gd name="T28" fmla="*/ 15 w 22"/>
                                      <a:gd name="T29" fmla="*/ 67 h 112"/>
                                      <a:gd name="T30" fmla="*/ 20 w 22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12" fill="norm" stroke="1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0" y="62"/>
                                        </a:moveTo>
                                        <a:lnTo>
                                          <a:pt x="22" y="77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5" y="102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0" y="99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7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4" name=""/>
                                <wps:cNvSpPr/>
                                <wps:spPr bwMode="auto">
                                  <a:xfrm>
                                    <a:off x="6787" y="866"/>
                                    <a:ext cx="1" cy="62"/>
                                  </a:xfrm>
                                  <a:custGeom>
                                    <a:avLst/>
                                    <a:gdLst>
                                      <a:gd name="T0" fmla="*/ 62 h 62"/>
                                      <a:gd name="T1" fmla="*/ 0 h 62"/>
                                      <a:gd name="T2" fmla="*/ 62 h 6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5" name=""/>
                                <wps:cNvSpPr/>
                                <wps:spPr bwMode="auto">
                                  <a:xfrm>
                                    <a:off x="6767" y="92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0"/>
                                      <a:gd name="T2" fmla="*/ 22 w 22"/>
                                      <a:gd name="T3" fmla="*/ 15 h 50"/>
                                      <a:gd name="T4" fmla="*/ 22 w 22"/>
                                      <a:gd name="T5" fmla="*/ 30 h 50"/>
                                      <a:gd name="T6" fmla="*/ 15 w 22"/>
                                      <a:gd name="T7" fmla="*/ 40 h 50"/>
                                      <a:gd name="T8" fmla="*/ 5 w 22"/>
                                      <a:gd name="T9" fmla="*/ 50 h 50"/>
                                      <a:gd name="T10" fmla="*/ 2 w 22"/>
                                      <a:gd name="T11" fmla="*/ 45 h 50"/>
                                      <a:gd name="T12" fmla="*/ 0 w 22"/>
                                      <a:gd name="T13" fmla="*/ 37 h 50"/>
                                      <a:gd name="T14" fmla="*/ 0 w 22"/>
                                      <a:gd name="T15" fmla="*/ 30 h 50"/>
                                      <a:gd name="T16" fmla="*/ 0 w 22"/>
                                      <a:gd name="T17" fmla="*/ 22 h 50"/>
                                      <a:gd name="T18" fmla="*/ 5 w 22"/>
                                      <a:gd name="T19" fmla="*/ 15 h 50"/>
                                      <a:gd name="T20" fmla="*/ 7 w 22"/>
                                      <a:gd name="T21" fmla="*/ 10 h 50"/>
                                      <a:gd name="T22" fmla="*/ 15 w 22"/>
                                      <a:gd name="T23" fmla="*/ 5 h 50"/>
                                      <a:gd name="T24" fmla="*/ 20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9" y="828"/>
                                    <a:ext cx="25" cy="115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65 h 115"/>
                                      <a:gd name="T2" fmla="*/ 18 w 25"/>
                                      <a:gd name="T3" fmla="*/ 0 h 115"/>
                                      <a:gd name="T4" fmla="*/ 23 w 25"/>
                                      <a:gd name="T5" fmla="*/ 65 h 115"/>
                                      <a:gd name="T6" fmla="*/ 23 w 25"/>
                                      <a:gd name="T7" fmla="*/ 65 h 115"/>
                                      <a:gd name="T8" fmla="*/ 25 w 25"/>
                                      <a:gd name="T9" fmla="*/ 80 h 115"/>
                                      <a:gd name="T10" fmla="*/ 23 w 25"/>
                                      <a:gd name="T11" fmla="*/ 92 h 115"/>
                                      <a:gd name="T12" fmla="*/ 15 w 25"/>
                                      <a:gd name="T13" fmla="*/ 105 h 115"/>
                                      <a:gd name="T14" fmla="*/ 5 w 25"/>
                                      <a:gd name="T15" fmla="*/ 115 h 115"/>
                                      <a:gd name="T16" fmla="*/ 3 w 25"/>
                                      <a:gd name="T17" fmla="*/ 107 h 115"/>
                                      <a:gd name="T18" fmla="*/ 0 w 25"/>
                                      <a:gd name="T19" fmla="*/ 100 h 115"/>
                                      <a:gd name="T20" fmla="*/ 0 w 25"/>
                                      <a:gd name="T21" fmla="*/ 92 h 115"/>
                                      <a:gd name="T22" fmla="*/ 3 w 25"/>
                                      <a:gd name="T23" fmla="*/ 88 h 115"/>
                                      <a:gd name="T24" fmla="*/ 5 w 25"/>
                                      <a:gd name="T25" fmla="*/ 80 h 115"/>
                                      <a:gd name="T26" fmla="*/ 10 w 25"/>
                                      <a:gd name="T27" fmla="*/ 73 h 115"/>
                                      <a:gd name="T28" fmla="*/ 15 w 25"/>
                                      <a:gd name="T29" fmla="*/ 68 h 115"/>
                                      <a:gd name="T30" fmla="*/ 23 w 25"/>
                                      <a:gd name="T31" fmla="*/ 6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5" fill="norm" stroke="1" extrusionOk="0">
                                        <a:moveTo>
                                          <a:pt x="23" y="65"/>
                                        </a:moveTo>
                                        <a:lnTo>
                                          <a:pt x="18" y="0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  <a:moveTo>
                                          <a:pt x="23" y="65"/>
                                        </a:moveTo>
                                        <a:lnTo>
                                          <a:pt x="25" y="80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10" y="73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23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7" name=""/>
                                <wps:cNvSpPr/>
                                <wps:spPr bwMode="auto">
                                  <a:xfrm>
                                    <a:off x="6777" y="828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8" name=""/>
                                <wps:cNvSpPr/>
                                <wps:spPr bwMode="auto">
                                  <a:xfrm>
                                    <a:off x="6759" y="893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27 h 50"/>
                                      <a:gd name="T6" fmla="*/ 15 w 25"/>
                                      <a:gd name="T7" fmla="*/ 40 h 50"/>
                                      <a:gd name="T8" fmla="*/ 5 w 25"/>
                                      <a:gd name="T9" fmla="*/ 50 h 50"/>
                                      <a:gd name="T10" fmla="*/ 3 w 25"/>
                                      <a:gd name="T11" fmla="*/ 42 h 50"/>
                                      <a:gd name="T12" fmla="*/ 0 w 25"/>
                                      <a:gd name="T13" fmla="*/ 35 h 50"/>
                                      <a:gd name="T14" fmla="*/ 0 w 25"/>
                                      <a:gd name="T15" fmla="*/ 27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52" y="791"/>
                                    <a:ext cx="25" cy="117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67 h 117"/>
                                      <a:gd name="T2" fmla="*/ 25 w 25"/>
                                      <a:gd name="T3" fmla="*/ 0 h 117"/>
                                      <a:gd name="T4" fmla="*/ 22 w 25"/>
                                      <a:gd name="T5" fmla="*/ 67 h 117"/>
                                      <a:gd name="T6" fmla="*/ 22 w 25"/>
                                      <a:gd name="T7" fmla="*/ 67 h 117"/>
                                      <a:gd name="T8" fmla="*/ 25 w 25"/>
                                      <a:gd name="T9" fmla="*/ 82 h 117"/>
                                      <a:gd name="T10" fmla="*/ 22 w 25"/>
                                      <a:gd name="T11" fmla="*/ 95 h 117"/>
                                      <a:gd name="T12" fmla="*/ 17 w 25"/>
                                      <a:gd name="T13" fmla="*/ 107 h 117"/>
                                      <a:gd name="T14" fmla="*/ 7 w 25"/>
                                      <a:gd name="T15" fmla="*/ 117 h 117"/>
                                      <a:gd name="T16" fmla="*/ 2 w 25"/>
                                      <a:gd name="T17" fmla="*/ 110 h 117"/>
                                      <a:gd name="T18" fmla="*/ 2 w 25"/>
                                      <a:gd name="T19" fmla="*/ 102 h 117"/>
                                      <a:gd name="T20" fmla="*/ 0 w 25"/>
                                      <a:gd name="T21" fmla="*/ 97 h 117"/>
                                      <a:gd name="T22" fmla="*/ 2 w 25"/>
                                      <a:gd name="T23" fmla="*/ 90 h 117"/>
                                      <a:gd name="T24" fmla="*/ 5 w 25"/>
                                      <a:gd name="T25" fmla="*/ 82 h 117"/>
                                      <a:gd name="T26" fmla="*/ 10 w 25"/>
                                      <a:gd name="T27" fmla="*/ 75 h 117"/>
                                      <a:gd name="T28" fmla="*/ 15 w 25"/>
                                      <a:gd name="T29" fmla="*/ 70 h 117"/>
                                      <a:gd name="T30" fmla="*/ 22 w 25"/>
                                      <a:gd name="T31" fmla="*/ 67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7" fill="norm" stroke="1" extrusionOk="0">
                                        <a:moveTo>
                                          <a:pt x="22" y="67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  <a:moveTo>
                                          <a:pt x="22" y="67"/>
                                        </a:moveTo>
                                        <a:lnTo>
                                          <a:pt x="25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0" name=""/>
                                <wps:cNvSpPr/>
                                <wps:spPr bwMode="auto">
                                  <a:xfrm>
                                    <a:off x="6774" y="791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67 h 67"/>
                                      <a:gd name="T2" fmla="*/ 3 w 3"/>
                                      <a:gd name="T3" fmla="*/ 0 h 67"/>
                                      <a:gd name="T4" fmla="*/ 0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1" name=""/>
                                <wps:cNvSpPr/>
                                <wps:spPr bwMode="auto">
                                  <a:xfrm>
                                    <a:off x="6752" y="858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2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28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3 h 50"/>
                                      <a:gd name="T12" fmla="*/ 2 w 25"/>
                                      <a:gd name="T13" fmla="*/ 35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10 w 25"/>
                                      <a:gd name="T21" fmla="*/ 8 h 50"/>
                                      <a:gd name="T22" fmla="*/ 15 w 25"/>
                                      <a:gd name="T23" fmla="*/ 3 h 50"/>
                                      <a:gd name="T24" fmla="*/ 22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47" y="766"/>
                                    <a:ext cx="25" cy="110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0 h 110"/>
                                      <a:gd name="T2" fmla="*/ 25 w 25"/>
                                      <a:gd name="T3" fmla="*/ 0 h 110"/>
                                      <a:gd name="T4" fmla="*/ 20 w 25"/>
                                      <a:gd name="T5" fmla="*/ 60 h 110"/>
                                      <a:gd name="T6" fmla="*/ 20 w 25"/>
                                      <a:gd name="T7" fmla="*/ 60 h 110"/>
                                      <a:gd name="T8" fmla="*/ 25 w 25"/>
                                      <a:gd name="T9" fmla="*/ 75 h 110"/>
                                      <a:gd name="T10" fmla="*/ 22 w 25"/>
                                      <a:gd name="T11" fmla="*/ 90 h 110"/>
                                      <a:gd name="T12" fmla="*/ 17 w 25"/>
                                      <a:gd name="T13" fmla="*/ 100 h 110"/>
                                      <a:gd name="T14" fmla="*/ 7 w 25"/>
                                      <a:gd name="T15" fmla="*/ 110 h 110"/>
                                      <a:gd name="T16" fmla="*/ 2 w 25"/>
                                      <a:gd name="T17" fmla="*/ 105 h 110"/>
                                      <a:gd name="T18" fmla="*/ 0 w 25"/>
                                      <a:gd name="T19" fmla="*/ 97 h 110"/>
                                      <a:gd name="T20" fmla="*/ 0 w 25"/>
                                      <a:gd name="T21" fmla="*/ 90 h 110"/>
                                      <a:gd name="T22" fmla="*/ 2 w 25"/>
                                      <a:gd name="T23" fmla="*/ 82 h 110"/>
                                      <a:gd name="T24" fmla="*/ 5 w 25"/>
                                      <a:gd name="T25" fmla="*/ 75 h 110"/>
                                      <a:gd name="T26" fmla="*/ 7 w 25"/>
                                      <a:gd name="T27" fmla="*/ 70 h 110"/>
                                      <a:gd name="T28" fmla="*/ 15 w 25"/>
                                      <a:gd name="T29" fmla="*/ 65 h 110"/>
                                      <a:gd name="T30" fmla="*/ 20 w 25"/>
                                      <a:gd name="T31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0" fill="norm" stroke="1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25" y="75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7" y="11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3" name=""/>
                                <wps:cNvSpPr/>
                                <wps:spPr bwMode="auto">
                                  <a:xfrm>
                                    <a:off x="6767" y="766"/>
                                    <a:ext cx="5" cy="6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0 h 60"/>
                                      <a:gd name="T2" fmla="*/ 5 w 5"/>
                                      <a:gd name="T3" fmla="*/ 0 h 60"/>
                                      <a:gd name="T4" fmla="*/ 0 w 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4" name=""/>
                                <wps:cNvSpPr/>
                                <wps:spPr bwMode="auto">
                                  <a:xfrm>
                                    <a:off x="6747" y="82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2 w 25"/>
                                      <a:gd name="T5" fmla="*/ 30 h 50"/>
                                      <a:gd name="T6" fmla="*/ 17 w 25"/>
                                      <a:gd name="T7" fmla="*/ 40 h 50"/>
                                      <a:gd name="T8" fmla="*/ 7 w 25"/>
                                      <a:gd name="T9" fmla="*/ 50 h 50"/>
                                      <a:gd name="T10" fmla="*/ 2 w 25"/>
                                      <a:gd name="T11" fmla="*/ 45 h 50"/>
                                      <a:gd name="T12" fmla="*/ 0 w 25"/>
                                      <a:gd name="T13" fmla="*/ 37 h 50"/>
                                      <a:gd name="T14" fmla="*/ 0 w 25"/>
                                      <a:gd name="T15" fmla="*/ 30 h 50"/>
                                      <a:gd name="T16" fmla="*/ 2 w 25"/>
                                      <a:gd name="T17" fmla="*/ 22 h 50"/>
                                      <a:gd name="T18" fmla="*/ 5 w 25"/>
                                      <a:gd name="T19" fmla="*/ 15 h 50"/>
                                      <a:gd name="T20" fmla="*/ 7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0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9" y="726"/>
                                    <a:ext cx="25" cy="11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62 h 112"/>
                                      <a:gd name="T2" fmla="*/ 15 w 25"/>
                                      <a:gd name="T3" fmla="*/ 0 h 112"/>
                                      <a:gd name="T4" fmla="*/ 20 w 25"/>
                                      <a:gd name="T5" fmla="*/ 62 h 112"/>
                                      <a:gd name="T6" fmla="*/ 23 w 25"/>
                                      <a:gd name="T7" fmla="*/ 62 h 112"/>
                                      <a:gd name="T8" fmla="*/ 25 w 25"/>
                                      <a:gd name="T9" fmla="*/ 77 h 112"/>
                                      <a:gd name="T10" fmla="*/ 23 w 25"/>
                                      <a:gd name="T11" fmla="*/ 92 h 112"/>
                                      <a:gd name="T12" fmla="*/ 18 w 25"/>
                                      <a:gd name="T13" fmla="*/ 102 h 112"/>
                                      <a:gd name="T14" fmla="*/ 8 w 25"/>
                                      <a:gd name="T15" fmla="*/ 112 h 112"/>
                                      <a:gd name="T16" fmla="*/ 3 w 25"/>
                                      <a:gd name="T17" fmla="*/ 107 h 112"/>
                                      <a:gd name="T18" fmla="*/ 3 w 25"/>
                                      <a:gd name="T19" fmla="*/ 100 h 112"/>
                                      <a:gd name="T20" fmla="*/ 0 w 25"/>
                                      <a:gd name="T21" fmla="*/ 92 h 112"/>
                                      <a:gd name="T22" fmla="*/ 3 w 25"/>
                                      <a:gd name="T23" fmla="*/ 85 h 112"/>
                                      <a:gd name="T24" fmla="*/ 5 w 25"/>
                                      <a:gd name="T25" fmla="*/ 77 h 112"/>
                                      <a:gd name="T26" fmla="*/ 8 w 25"/>
                                      <a:gd name="T27" fmla="*/ 72 h 112"/>
                                      <a:gd name="T28" fmla="*/ 15 w 25"/>
                                      <a:gd name="T29" fmla="*/ 67 h 112"/>
                                      <a:gd name="T30" fmla="*/ 23 w 25"/>
                                      <a:gd name="T31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5" h="112" fill="norm" stroke="1" extrusionOk="0">
                                        <a:moveTo>
                                          <a:pt x="20" y="62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0" y="62"/>
                                        </a:lnTo>
                                        <a:close/>
                                        <a:moveTo>
                                          <a:pt x="23" y="62"/>
                                        </a:moveTo>
                                        <a:lnTo>
                                          <a:pt x="25" y="77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8" y="7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6" name=""/>
                                <wps:cNvSpPr/>
                                <wps:spPr bwMode="auto">
                                  <a:xfrm>
                                    <a:off x="6754" y="726"/>
                                    <a:ext cx="5" cy="6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2 h 62"/>
                                      <a:gd name="T2" fmla="*/ 0 w 5"/>
                                      <a:gd name="T3" fmla="*/ 0 h 62"/>
                                      <a:gd name="T4" fmla="*/ 5 w 5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2" fill="norm" stroke="1" extrusionOk="0">
                                        <a:moveTo>
                                          <a:pt x="5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7" name=""/>
                                <wps:cNvSpPr/>
                                <wps:spPr bwMode="auto">
                                  <a:xfrm>
                                    <a:off x="6739" y="788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23 w 25"/>
                                      <a:gd name="T1" fmla="*/ 0 h 50"/>
                                      <a:gd name="T2" fmla="*/ 25 w 25"/>
                                      <a:gd name="T3" fmla="*/ 15 h 50"/>
                                      <a:gd name="T4" fmla="*/ 23 w 25"/>
                                      <a:gd name="T5" fmla="*/ 30 h 50"/>
                                      <a:gd name="T6" fmla="*/ 18 w 25"/>
                                      <a:gd name="T7" fmla="*/ 40 h 50"/>
                                      <a:gd name="T8" fmla="*/ 8 w 25"/>
                                      <a:gd name="T9" fmla="*/ 50 h 50"/>
                                      <a:gd name="T10" fmla="*/ 3 w 25"/>
                                      <a:gd name="T11" fmla="*/ 45 h 50"/>
                                      <a:gd name="T12" fmla="*/ 3 w 25"/>
                                      <a:gd name="T13" fmla="*/ 38 h 50"/>
                                      <a:gd name="T14" fmla="*/ 0 w 25"/>
                                      <a:gd name="T15" fmla="*/ 30 h 50"/>
                                      <a:gd name="T16" fmla="*/ 3 w 25"/>
                                      <a:gd name="T17" fmla="*/ 23 h 50"/>
                                      <a:gd name="T18" fmla="*/ 5 w 25"/>
                                      <a:gd name="T19" fmla="*/ 15 h 50"/>
                                      <a:gd name="T20" fmla="*/ 8 w 25"/>
                                      <a:gd name="T21" fmla="*/ 10 h 50"/>
                                      <a:gd name="T22" fmla="*/ 15 w 25"/>
                                      <a:gd name="T23" fmla="*/ 5 h 50"/>
                                      <a:gd name="T24" fmla="*/ 23 w 25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25" y="1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30" y="691"/>
                                    <a:ext cx="22" cy="120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65 h 120"/>
                                      <a:gd name="T2" fmla="*/ 2 w 22"/>
                                      <a:gd name="T3" fmla="*/ 0 h 120"/>
                                      <a:gd name="T4" fmla="*/ 14 w 22"/>
                                      <a:gd name="T5" fmla="*/ 65 h 120"/>
                                      <a:gd name="T6" fmla="*/ 14 w 22"/>
                                      <a:gd name="T7" fmla="*/ 65 h 120"/>
                                      <a:gd name="T8" fmla="*/ 19 w 22"/>
                                      <a:gd name="T9" fmla="*/ 82 h 120"/>
                                      <a:gd name="T10" fmla="*/ 22 w 22"/>
                                      <a:gd name="T11" fmla="*/ 95 h 120"/>
                                      <a:gd name="T12" fmla="*/ 17 w 22"/>
                                      <a:gd name="T13" fmla="*/ 107 h 120"/>
                                      <a:gd name="T14" fmla="*/ 9 w 22"/>
                                      <a:gd name="T15" fmla="*/ 120 h 120"/>
                                      <a:gd name="T16" fmla="*/ 5 w 22"/>
                                      <a:gd name="T17" fmla="*/ 112 h 120"/>
                                      <a:gd name="T18" fmla="*/ 2 w 22"/>
                                      <a:gd name="T19" fmla="*/ 105 h 120"/>
                                      <a:gd name="T20" fmla="*/ 0 w 22"/>
                                      <a:gd name="T21" fmla="*/ 97 h 120"/>
                                      <a:gd name="T22" fmla="*/ 0 w 22"/>
                                      <a:gd name="T23" fmla="*/ 90 h 120"/>
                                      <a:gd name="T24" fmla="*/ 2 w 22"/>
                                      <a:gd name="T25" fmla="*/ 82 h 120"/>
                                      <a:gd name="T26" fmla="*/ 5 w 22"/>
                                      <a:gd name="T27" fmla="*/ 75 h 120"/>
                                      <a:gd name="T28" fmla="*/ 9 w 22"/>
                                      <a:gd name="T29" fmla="*/ 70 h 120"/>
                                      <a:gd name="T30" fmla="*/ 14 w 22"/>
                                      <a:gd name="T31" fmla="*/ 6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" h="120" fill="norm" stroke="1" extrusionOk="0">
                                        <a:moveTo>
                                          <a:pt x="14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  <a:moveTo>
                                          <a:pt x="14" y="65"/>
                                        </a:moveTo>
                                        <a:lnTo>
                                          <a:pt x="19" y="8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9" y="120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5" y="75"/>
                                        </a:lnTo>
                                        <a:lnTo>
                                          <a:pt x="9" y="70"/>
                                        </a:lnTo>
                                        <a:lnTo>
                                          <a:pt x="14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9" name=""/>
                                <wps:cNvSpPr/>
                                <wps:spPr bwMode="auto">
                                  <a:xfrm>
                                    <a:off x="6732" y="691"/>
                                    <a:ext cx="12" cy="65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5 h 65"/>
                                      <a:gd name="T2" fmla="*/ 0 w 12"/>
                                      <a:gd name="T3" fmla="*/ 0 h 65"/>
                                      <a:gd name="T4" fmla="*/ 12 w 1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5" fill="norm" stroke="1" extrusionOk="0">
                                        <a:moveTo>
                                          <a:pt x="12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0" name=""/>
                                <wps:cNvSpPr/>
                                <wps:spPr bwMode="auto">
                                  <a:xfrm>
                                    <a:off x="6730" y="756"/>
                                    <a:ext cx="22" cy="55"/>
                                  </a:xfrm>
                                  <a:custGeom>
                                    <a:avLst/>
                                    <a:gdLst>
                                      <a:gd name="T0" fmla="*/ 14 w 22"/>
                                      <a:gd name="T1" fmla="*/ 0 h 55"/>
                                      <a:gd name="T2" fmla="*/ 19 w 22"/>
                                      <a:gd name="T3" fmla="*/ 17 h 55"/>
                                      <a:gd name="T4" fmla="*/ 22 w 22"/>
                                      <a:gd name="T5" fmla="*/ 30 h 55"/>
                                      <a:gd name="T6" fmla="*/ 17 w 22"/>
                                      <a:gd name="T7" fmla="*/ 42 h 55"/>
                                      <a:gd name="T8" fmla="*/ 9 w 22"/>
                                      <a:gd name="T9" fmla="*/ 55 h 55"/>
                                      <a:gd name="T10" fmla="*/ 5 w 22"/>
                                      <a:gd name="T11" fmla="*/ 47 h 55"/>
                                      <a:gd name="T12" fmla="*/ 2 w 22"/>
                                      <a:gd name="T13" fmla="*/ 40 h 55"/>
                                      <a:gd name="T14" fmla="*/ 0 w 22"/>
                                      <a:gd name="T15" fmla="*/ 32 h 55"/>
                                      <a:gd name="T16" fmla="*/ 0 w 22"/>
                                      <a:gd name="T17" fmla="*/ 25 h 55"/>
                                      <a:gd name="T18" fmla="*/ 2 w 22"/>
                                      <a:gd name="T19" fmla="*/ 17 h 55"/>
                                      <a:gd name="T20" fmla="*/ 5 w 22"/>
                                      <a:gd name="T21" fmla="*/ 10 h 55"/>
                                      <a:gd name="T22" fmla="*/ 9 w 22"/>
                                      <a:gd name="T23" fmla="*/ 5 h 55"/>
                                      <a:gd name="T24" fmla="*/ 14 w 22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19" y="17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9" y="55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9" y="5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1" name=""/>
                                <wps:cNvSpPr/>
                                <wps:spPr bwMode="auto">
                                  <a:xfrm>
                                    <a:off x="6737" y="913"/>
                                    <a:ext cx="32" cy="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2" name=""/>
                                <wps:cNvSpPr/>
                                <wps:spPr bwMode="auto">
                                  <a:xfrm>
                                    <a:off x="6737" y="913"/>
                                    <a:ext cx="32" cy="37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0 h 37"/>
                                      <a:gd name="T2" fmla="*/ 12 w 32"/>
                                      <a:gd name="T3" fmla="*/ 5 h 37"/>
                                      <a:gd name="T4" fmla="*/ 22 w 32"/>
                                      <a:gd name="T5" fmla="*/ 12 h 37"/>
                                      <a:gd name="T6" fmla="*/ 27 w 32"/>
                                      <a:gd name="T7" fmla="*/ 25 h 37"/>
                                      <a:gd name="T8" fmla="*/ 32 w 32"/>
                                      <a:gd name="T9" fmla="*/ 37 h 37"/>
                                      <a:gd name="T10" fmla="*/ 27 w 32"/>
                                      <a:gd name="T11" fmla="*/ 37 h 37"/>
                                      <a:gd name="T12" fmla="*/ 20 w 32"/>
                                      <a:gd name="T13" fmla="*/ 35 h 37"/>
                                      <a:gd name="T14" fmla="*/ 15 w 32"/>
                                      <a:gd name="T15" fmla="*/ 30 h 37"/>
                                      <a:gd name="T16" fmla="*/ 10 w 32"/>
                                      <a:gd name="T17" fmla="*/ 25 h 37"/>
                                      <a:gd name="T18" fmla="*/ 5 w 32"/>
                                      <a:gd name="T19" fmla="*/ 20 h 37"/>
                                      <a:gd name="T20" fmla="*/ 2 w 32"/>
                                      <a:gd name="T21" fmla="*/ 15 h 37"/>
                                      <a:gd name="T22" fmla="*/ 0 w 32"/>
                                      <a:gd name="T23" fmla="*/ 7 h 37"/>
                                      <a:gd name="T24" fmla="*/ 0 w 3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3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2" y="888"/>
                                    <a:ext cx="57" cy="95"/>
                                  </a:xfrm>
                                  <a:custGeom>
                                    <a:avLst/>
                                    <a:gdLst>
                                      <a:gd name="T0" fmla="*/ 27 w 57"/>
                                      <a:gd name="T1" fmla="*/ 55 h 95"/>
                                      <a:gd name="T2" fmla="*/ 40 w 57"/>
                                      <a:gd name="T3" fmla="*/ 60 h 95"/>
                                      <a:gd name="T4" fmla="*/ 50 w 57"/>
                                      <a:gd name="T5" fmla="*/ 70 h 95"/>
                                      <a:gd name="T6" fmla="*/ 55 w 57"/>
                                      <a:gd name="T7" fmla="*/ 82 h 95"/>
                                      <a:gd name="T8" fmla="*/ 57 w 57"/>
                                      <a:gd name="T9" fmla="*/ 95 h 95"/>
                                      <a:gd name="T10" fmla="*/ 52 w 57"/>
                                      <a:gd name="T11" fmla="*/ 95 h 95"/>
                                      <a:gd name="T12" fmla="*/ 47 w 57"/>
                                      <a:gd name="T13" fmla="*/ 90 h 95"/>
                                      <a:gd name="T14" fmla="*/ 42 w 57"/>
                                      <a:gd name="T15" fmla="*/ 87 h 95"/>
                                      <a:gd name="T16" fmla="*/ 37 w 57"/>
                                      <a:gd name="T17" fmla="*/ 82 h 95"/>
                                      <a:gd name="T18" fmla="*/ 30 w 57"/>
                                      <a:gd name="T19" fmla="*/ 70 h 95"/>
                                      <a:gd name="T20" fmla="*/ 27 w 57"/>
                                      <a:gd name="T21" fmla="*/ 55 h 95"/>
                                      <a:gd name="T22" fmla="*/ 27 w 57"/>
                                      <a:gd name="T23" fmla="*/ 55 h 95"/>
                                      <a:gd name="T24" fmla="*/ 0 w 57"/>
                                      <a:gd name="T25" fmla="*/ 0 h 95"/>
                                      <a:gd name="T26" fmla="*/ 27 w 57"/>
                                      <a:gd name="T27" fmla="*/ 55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95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40" y="60"/>
                                        </a:lnTo>
                                        <a:lnTo>
                                          <a:pt x="50" y="70"/>
                                        </a:lnTo>
                                        <a:lnTo>
                                          <a:pt x="55" y="82"/>
                                        </a:lnTo>
                                        <a:lnTo>
                                          <a:pt x="57" y="95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7" y="82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4" name=""/>
                                <wps:cNvSpPr/>
                                <wps:spPr bwMode="auto">
                                  <a:xfrm>
                                    <a:off x="6739" y="943"/>
                                    <a:ext cx="30" cy="40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40"/>
                                      <a:gd name="T2" fmla="*/ 13 w 30"/>
                                      <a:gd name="T3" fmla="*/ 5 h 40"/>
                                      <a:gd name="T4" fmla="*/ 23 w 30"/>
                                      <a:gd name="T5" fmla="*/ 15 h 40"/>
                                      <a:gd name="T6" fmla="*/ 28 w 30"/>
                                      <a:gd name="T7" fmla="*/ 27 h 40"/>
                                      <a:gd name="T8" fmla="*/ 30 w 30"/>
                                      <a:gd name="T9" fmla="*/ 40 h 40"/>
                                      <a:gd name="T10" fmla="*/ 25 w 30"/>
                                      <a:gd name="T11" fmla="*/ 40 h 40"/>
                                      <a:gd name="T12" fmla="*/ 20 w 30"/>
                                      <a:gd name="T13" fmla="*/ 35 h 40"/>
                                      <a:gd name="T14" fmla="*/ 15 w 30"/>
                                      <a:gd name="T15" fmla="*/ 32 h 40"/>
                                      <a:gd name="T16" fmla="*/ 10 w 30"/>
                                      <a:gd name="T17" fmla="*/ 27 h 40"/>
                                      <a:gd name="T18" fmla="*/ 3 w 30"/>
                                      <a:gd name="T19" fmla="*/ 15 h 40"/>
                                      <a:gd name="T20" fmla="*/ 0 w 30"/>
                                      <a:gd name="T2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5" name=""/>
                                <wps:cNvSpPr/>
                                <wps:spPr bwMode="auto">
                                  <a:xfrm>
                                    <a:off x="6712" y="888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55 h 55"/>
                                      <a:gd name="T2" fmla="*/ 0 w 27"/>
                                      <a:gd name="T3" fmla="*/ 0 h 55"/>
                                      <a:gd name="T4" fmla="*/ 27 w 2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5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6" name=""/>
                                <wps:cNvSpPr/>
                                <wps:spPr bwMode="auto">
                                  <a:xfrm>
                                    <a:off x="6730" y="883"/>
                                    <a:ext cx="34" cy="35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7" name=""/>
                                <wps:cNvSpPr/>
                                <wps:spPr bwMode="auto">
                                  <a:xfrm>
                                    <a:off x="6730" y="883"/>
                                    <a:ext cx="34" cy="35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0 h 35"/>
                                      <a:gd name="T2" fmla="*/ 14 w 34"/>
                                      <a:gd name="T3" fmla="*/ 5 h 35"/>
                                      <a:gd name="T4" fmla="*/ 24 w 34"/>
                                      <a:gd name="T5" fmla="*/ 13 h 35"/>
                                      <a:gd name="T6" fmla="*/ 32 w 34"/>
                                      <a:gd name="T7" fmla="*/ 23 h 35"/>
                                      <a:gd name="T8" fmla="*/ 34 w 34"/>
                                      <a:gd name="T9" fmla="*/ 35 h 35"/>
                                      <a:gd name="T10" fmla="*/ 29 w 34"/>
                                      <a:gd name="T11" fmla="*/ 35 h 35"/>
                                      <a:gd name="T12" fmla="*/ 22 w 34"/>
                                      <a:gd name="T13" fmla="*/ 33 h 35"/>
                                      <a:gd name="T14" fmla="*/ 17 w 34"/>
                                      <a:gd name="T15" fmla="*/ 30 h 35"/>
                                      <a:gd name="T16" fmla="*/ 12 w 34"/>
                                      <a:gd name="T17" fmla="*/ 25 h 35"/>
                                      <a:gd name="T18" fmla="*/ 7 w 34"/>
                                      <a:gd name="T19" fmla="*/ 20 h 35"/>
                                      <a:gd name="T20" fmla="*/ 5 w 34"/>
                                      <a:gd name="T21" fmla="*/ 15 h 35"/>
                                      <a:gd name="T22" fmla="*/ 2 w 34"/>
                                      <a:gd name="T23" fmla="*/ 8 h 35"/>
                                      <a:gd name="T24" fmla="*/ 0 w 3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4" y="5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8" name=""/>
                                <wps:cNvSpPr/>
                                <wps:spPr bwMode="auto">
                                  <a:xfrm>
                                    <a:off x="6700" y="833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39" name=""/>
                                <wps:cNvSpPr/>
                                <wps:spPr bwMode="auto">
                                  <a:xfrm>
                                    <a:off x="6700" y="833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50 h 50"/>
                                      <a:gd name="T2" fmla="*/ 0 w 30"/>
                                      <a:gd name="T3" fmla="*/ 0 h 50"/>
                                      <a:gd name="T4" fmla="*/ 3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30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0" name=""/>
                                <wps:cNvSpPr/>
                                <wps:spPr bwMode="auto">
                                  <a:xfrm>
                                    <a:off x="6722" y="851"/>
                                    <a:ext cx="35" cy="3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1" name=""/>
                                <wps:cNvSpPr/>
                                <wps:spPr bwMode="auto">
                                  <a:xfrm>
                                    <a:off x="6722" y="851"/>
                                    <a:ext cx="35" cy="3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35"/>
                                      <a:gd name="T2" fmla="*/ 15 w 35"/>
                                      <a:gd name="T3" fmla="*/ 5 h 35"/>
                                      <a:gd name="T4" fmla="*/ 25 w 35"/>
                                      <a:gd name="T5" fmla="*/ 12 h 35"/>
                                      <a:gd name="T6" fmla="*/ 32 w 35"/>
                                      <a:gd name="T7" fmla="*/ 22 h 35"/>
                                      <a:gd name="T8" fmla="*/ 35 w 35"/>
                                      <a:gd name="T9" fmla="*/ 35 h 35"/>
                                      <a:gd name="T10" fmla="*/ 25 w 35"/>
                                      <a:gd name="T11" fmla="*/ 32 h 35"/>
                                      <a:gd name="T12" fmla="*/ 13 w 35"/>
                                      <a:gd name="T13" fmla="*/ 25 h 35"/>
                                      <a:gd name="T14" fmla="*/ 8 w 35"/>
                                      <a:gd name="T15" fmla="*/ 20 h 35"/>
                                      <a:gd name="T16" fmla="*/ 5 w 35"/>
                                      <a:gd name="T17" fmla="*/ 15 h 35"/>
                                      <a:gd name="T18" fmla="*/ 3 w 35"/>
                                      <a:gd name="T19" fmla="*/ 7 h 35"/>
                                      <a:gd name="T20" fmla="*/ 0 w 35"/>
                                      <a:gd name="T21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5" y="3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2" name=""/>
                                <wps:cNvSpPr/>
                                <wps:spPr bwMode="auto">
                                  <a:xfrm>
                                    <a:off x="6690" y="80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3" name=""/>
                                <wps:cNvSpPr/>
                                <wps:spPr bwMode="auto">
                                  <a:xfrm>
                                    <a:off x="6690" y="806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4" name=""/>
                                <wps:cNvSpPr/>
                                <wps:spPr bwMode="auto">
                                  <a:xfrm>
                                    <a:off x="6714" y="823"/>
                                    <a:ext cx="37" cy="3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5" name=""/>
                                <wps:cNvSpPr/>
                                <wps:spPr bwMode="auto">
                                  <a:xfrm>
                                    <a:off x="6714" y="823"/>
                                    <a:ext cx="37" cy="33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3"/>
                                      <a:gd name="T2" fmla="*/ 12 w 37"/>
                                      <a:gd name="T3" fmla="*/ 3 h 33"/>
                                      <a:gd name="T4" fmla="*/ 24 w 37"/>
                                      <a:gd name="T5" fmla="*/ 10 h 33"/>
                                      <a:gd name="T6" fmla="*/ 32 w 37"/>
                                      <a:gd name="T7" fmla="*/ 20 h 33"/>
                                      <a:gd name="T8" fmla="*/ 37 w 37"/>
                                      <a:gd name="T9" fmla="*/ 33 h 33"/>
                                      <a:gd name="T10" fmla="*/ 24 w 37"/>
                                      <a:gd name="T11" fmla="*/ 30 h 33"/>
                                      <a:gd name="T12" fmla="*/ 12 w 37"/>
                                      <a:gd name="T13" fmla="*/ 23 h 33"/>
                                      <a:gd name="T14" fmla="*/ 7 w 37"/>
                                      <a:gd name="T15" fmla="*/ 18 h 33"/>
                                      <a:gd name="T16" fmla="*/ 2 w 37"/>
                                      <a:gd name="T17" fmla="*/ 13 h 33"/>
                                      <a:gd name="T18" fmla="*/ 0 w 37"/>
                                      <a:gd name="T19" fmla="*/ 8 h 33"/>
                                      <a:gd name="T20" fmla="*/ 0 w 37"/>
                                      <a:gd name="T21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6" name=""/>
                                <wps:cNvSpPr/>
                                <wps:spPr bwMode="auto">
                                  <a:xfrm>
                                    <a:off x="6675" y="776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7" name=""/>
                                <wps:cNvSpPr/>
                                <wps:spPr bwMode="auto">
                                  <a:xfrm>
                                    <a:off x="6675" y="776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7 h 47"/>
                                      <a:gd name="T2" fmla="*/ 0 w 40"/>
                                      <a:gd name="T3" fmla="*/ 0 h 47"/>
                                      <a:gd name="T4" fmla="*/ 40 w 40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8" name=""/>
                                <wps:cNvSpPr/>
                                <wps:spPr bwMode="auto">
                                  <a:xfrm>
                                    <a:off x="6702" y="791"/>
                                    <a:ext cx="40" cy="3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49" name=""/>
                                <wps:cNvSpPr/>
                                <wps:spPr bwMode="auto">
                                  <a:xfrm>
                                    <a:off x="6702" y="791"/>
                                    <a:ext cx="40" cy="32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32"/>
                                      <a:gd name="T2" fmla="*/ 15 w 40"/>
                                      <a:gd name="T3" fmla="*/ 5 h 32"/>
                                      <a:gd name="T4" fmla="*/ 28 w 40"/>
                                      <a:gd name="T5" fmla="*/ 10 h 32"/>
                                      <a:gd name="T6" fmla="*/ 35 w 40"/>
                                      <a:gd name="T7" fmla="*/ 20 h 32"/>
                                      <a:gd name="T8" fmla="*/ 40 w 40"/>
                                      <a:gd name="T9" fmla="*/ 32 h 32"/>
                                      <a:gd name="T10" fmla="*/ 28 w 40"/>
                                      <a:gd name="T11" fmla="*/ 30 h 32"/>
                                      <a:gd name="T12" fmla="*/ 15 w 40"/>
                                      <a:gd name="T13" fmla="*/ 25 h 32"/>
                                      <a:gd name="T14" fmla="*/ 10 w 40"/>
                                      <a:gd name="T15" fmla="*/ 20 h 32"/>
                                      <a:gd name="T16" fmla="*/ 5 w 40"/>
                                      <a:gd name="T17" fmla="*/ 15 h 32"/>
                                      <a:gd name="T18" fmla="*/ 3 w 40"/>
                                      <a:gd name="T19" fmla="*/ 7 h 32"/>
                                      <a:gd name="T20" fmla="*/ 0 w 40"/>
                                      <a:gd name="T21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0" h="3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5" y="5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0" name=""/>
                                <wps:cNvSpPr/>
                                <wps:spPr bwMode="auto">
                                  <a:xfrm>
                                    <a:off x="6665" y="742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1" name=""/>
                                <wps:cNvSpPr/>
                                <wps:spPr bwMode="auto">
                                  <a:xfrm>
                                    <a:off x="6665" y="742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8 h 48"/>
                                      <a:gd name="T2" fmla="*/ 0 w 37"/>
                                      <a:gd name="T3" fmla="*/ 0 h 48"/>
                                      <a:gd name="T4" fmla="*/ 37 w 3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37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2" name=""/>
                                <wps:cNvSpPr/>
                                <wps:spPr bwMode="auto">
                                  <a:xfrm>
                                    <a:off x="6695" y="758"/>
                                    <a:ext cx="37" cy="3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3" name=""/>
                                <wps:cNvSpPr/>
                                <wps:spPr bwMode="auto">
                                  <a:xfrm>
                                    <a:off x="6695" y="758"/>
                                    <a:ext cx="37" cy="3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35"/>
                                      <a:gd name="T2" fmla="*/ 7 w 37"/>
                                      <a:gd name="T3" fmla="*/ 0 h 35"/>
                                      <a:gd name="T4" fmla="*/ 15 w 37"/>
                                      <a:gd name="T5" fmla="*/ 3 h 35"/>
                                      <a:gd name="T6" fmla="*/ 20 w 37"/>
                                      <a:gd name="T7" fmla="*/ 5 h 35"/>
                                      <a:gd name="T8" fmla="*/ 25 w 37"/>
                                      <a:gd name="T9" fmla="*/ 8 h 35"/>
                                      <a:gd name="T10" fmla="*/ 30 w 37"/>
                                      <a:gd name="T11" fmla="*/ 13 h 35"/>
                                      <a:gd name="T12" fmla="*/ 32 w 37"/>
                                      <a:gd name="T13" fmla="*/ 20 h 35"/>
                                      <a:gd name="T14" fmla="*/ 35 w 37"/>
                                      <a:gd name="T15" fmla="*/ 28 h 35"/>
                                      <a:gd name="T16" fmla="*/ 37 w 37"/>
                                      <a:gd name="T17" fmla="*/ 35 h 35"/>
                                      <a:gd name="T18" fmla="*/ 25 w 37"/>
                                      <a:gd name="T19" fmla="*/ 33 h 35"/>
                                      <a:gd name="T20" fmla="*/ 12 w 37"/>
                                      <a:gd name="T21" fmla="*/ 25 h 35"/>
                                      <a:gd name="T22" fmla="*/ 7 w 37"/>
                                      <a:gd name="T23" fmla="*/ 20 h 35"/>
                                      <a:gd name="T24" fmla="*/ 5 w 37"/>
                                      <a:gd name="T25" fmla="*/ 15 h 35"/>
                                      <a:gd name="T26" fmla="*/ 0 w 37"/>
                                      <a:gd name="T27" fmla="*/ 8 h 35"/>
                                      <a:gd name="T28" fmla="*/ 0 w 37"/>
                                      <a:gd name="T2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4" name=""/>
                                <wps:cNvSpPr/>
                                <wps:spPr bwMode="auto">
                                  <a:xfrm>
                                    <a:off x="6707" y="861"/>
                                    <a:ext cx="28" cy="52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fill="norm" stroke="1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5" name=""/>
                                <wps:cNvSpPr/>
                                <wps:spPr bwMode="auto">
                                  <a:xfrm>
                                    <a:off x="6707" y="861"/>
                                    <a:ext cx="28" cy="52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52 h 52"/>
                                      <a:gd name="T2" fmla="*/ 0 w 28"/>
                                      <a:gd name="T3" fmla="*/ 0 h 52"/>
                                      <a:gd name="T4" fmla="*/ 28 w 28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52" fill="norm" stroke="1" extrusionOk="0">
                                        <a:moveTo>
                                          <a:pt x="28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38" y="1235"/>
                                    <a:ext cx="82" cy="80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50 h 80"/>
                                      <a:gd name="T2" fmla="*/ 82 w 82"/>
                                      <a:gd name="T3" fmla="*/ 0 h 80"/>
                                      <a:gd name="T4" fmla="*/ 42 w 82"/>
                                      <a:gd name="T5" fmla="*/ 50 h 80"/>
                                      <a:gd name="T6" fmla="*/ 42 w 82"/>
                                      <a:gd name="T7" fmla="*/ 50 h 80"/>
                                      <a:gd name="T8" fmla="*/ 37 w 82"/>
                                      <a:gd name="T9" fmla="*/ 65 h 80"/>
                                      <a:gd name="T10" fmla="*/ 27 w 82"/>
                                      <a:gd name="T11" fmla="*/ 75 h 80"/>
                                      <a:gd name="T12" fmla="*/ 15 w 82"/>
                                      <a:gd name="T13" fmla="*/ 80 h 80"/>
                                      <a:gd name="T14" fmla="*/ 0 w 82"/>
                                      <a:gd name="T15" fmla="*/ 80 h 80"/>
                                      <a:gd name="T16" fmla="*/ 2 w 82"/>
                                      <a:gd name="T17" fmla="*/ 72 h 80"/>
                                      <a:gd name="T18" fmla="*/ 5 w 82"/>
                                      <a:gd name="T19" fmla="*/ 67 h 80"/>
                                      <a:gd name="T20" fmla="*/ 10 w 82"/>
                                      <a:gd name="T21" fmla="*/ 60 h 80"/>
                                      <a:gd name="T22" fmla="*/ 15 w 82"/>
                                      <a:gd name="T23" fmla="*/ 55 h 80"/>
                                      <a:gd name="T24" fmla="*/ 19 w 82"/>
                                      <a:gd name="T25" fmla="*/ 52 h 80"/>
                                      <a:gd name="T26" fmla="*/ 27 w 82"/>
                                      <a:gd name="T27" fmla="*/ 50 h 80"/>
                                      <a:gd name="T28" fmla="*/ 34 w 82"/>
                                      <a:gd name="T29" fmla="*/ 50 h 80"/>
                                      <a:gd name="T30" fmla="*/ 42 w 82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80" fill="norm" stroke="1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5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9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7" name=""/>
                                <wps:cNvSpPr/>
                                <wps:spPr bwMode="auto">
                                  <a:xfrm>
                                    <a:off x="6680" y="1235"/>
                                    <a:ext cx="40" cy="50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0 h 50"/>
                                      <a:gd name="T2" fmla="*/ 40 w 40"/>
                                      <a:gd name="T3" fmla="*/ 0 h 50"/>
                                      <a:gd name="T4" fmla="*/ 0 w 4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8" name=""/>
                                <wps:cNvSpPr/>
                                <wps:spPr bwMode="auto">
                                  <a:xfrm>
                                    <a:off x="6638" y="1285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7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2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0 h 30"/>
                                      <a:gd name="T16" fmla="*/ 15 w 42"/>
                                      <a:gd name="T17" fmla="*/ 5 h 30"/>
                                      <a:gd name="T18" fmla="*/ 19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4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55" y="1200"/>
                                    <a:ext cx="77" cy="80"/>
                                  </a:xfrm>
                                  <a:custGeom>
                                    <a:avLst/>
                                    <a:gdLst>
                                      <a:gd name="T0" fmla="*/ 42 w 77"/>
                                      <a:gd name="T1" fmla="*/ 52 h 80"/>
                                      <a:gd name="T2" fmla="*/ 77 w 77"/>
                                      <a:gd name="T3" fmla="*/ 0 h 80"/>
                                      <a:gd name="T4" fmla="*/ 42 w 77"/>
                                      <a:gd name="T5" fmla="*/ 52 h 80"/>
                                      <a:gd name="T6" fmla="*/ 42 w 77"/>
                                      <a:gd name="T7" fmla="*/ 52 h 80"/>
                                      <a:gd name="T8" fmla="*/ 35 w 77"/>
                                      <a:gd name="T9" fmla="*/ 65 h 80"/>
                                      <a:gd name="T10" fmla="*/ 25 w 77"/>
                                      <a:gd name="T11" fmla="*/ 75 h 80"/>
                                      <a:gd name="T12" fmla="*/ 15 w 77"/>
                                      <a:gd name="T13" fmla="*/ 80 h 80"/>
                                      <a:gd name="T14" fmla="*/ 0 w 77"/>
                                      <a:gd name="T15" fmla="*/ 80 h 80"/>
                                      <a:gd name="T16" fmla="*/ 2 w 77"/>
                                      <a:gd name="T17" fmla="*/ 75 h 80"/>
                                      <a:gd name="T18" fmla="*/ 5 w 77"/>
                                      <a:gd name="T19" fmla="*/ 67 h 80"/>
                                      <a:gd name="T20" fmla="*/ 10 w 77"/>
                                      <a:gd name="T21" fmla="*/ 62 h 80"/>
                                      <a:gd name="T22" fmla="*/ 15 w 77"/>
                                      <a:gd name="T23" fmla="*/ 57 h 80"/>
                                      <a:gd name="T24" fmla="*/ 20 w 77"/>
                                      <a:gd name="T25" fmla="*/ 52 h 80"/>
                                      <a:gd name="T26" fmla="*/ 27 w 77"/>
                                      <a:gd name="T27" fmla="*/ 50 h 80"/>
                                      <a:gd name="T28" fmla="*/ 35 w 77"/>
                                      <a:gd name="T29" fmla="*/ 50 h 80"/>
                                      <a:gd name="T30" fmla="*/ 42 w 77"/>
                                      <a:gd name="T31" fmla="*/ 52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7" h="80" fill="norm" stroke="1" extrusionOk="0">
                                        <a:moveTo>
                                          <a:pt x="42" y="52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5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5" y="6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0" name=""/>
                                <wps:cNvSpPr/>
                                <wps:spPr bwMode="auto">
                                  <a:xfrm>
                                    <a:off x="6696" y="1200"/>
                                    <a:ext cx="35" cy="52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2 h 52"/>
                                      <a:gd name="T2" fmla="*/ 35 w 35"/>
                                      <a:gd name="T3" fmla="*/ 0 h 52"/>
                                      <a:gd name="T4" fmla="*/ 0 w 3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1" name=""/>
                                <wps:cNvSpPr/>
                                <wps:spPr bwMode="auto">
                                  <a:xfrm>
                                    <a:off x="6655" y="1250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 h 30"/>
                                      <a:gd name="T2" fmla="*/ 35 w 42"/>
                                      <a:gd name="T3" fmla="*/ 15 h 30"/>
                                      <a:gd name="T4" fmla="*/ 25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2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2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70" y="1170"/>
                                    <a:ext cx="84" cy="80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50 h 80"/>
                                      <a:gd name="T2" fmla="*/ 84 w 84"/>
                                      <a:gd name="T3" fmla="*/ 0 h 80"/>
                                      <a:gd name="T4" fmla="*/ 42 w 84"/>
                                      <a:gd name="T5" fmla="*/ 50 h 80"/>
                                      <a:gd name="T6" fmla="*/ 42 w 84"/>
                                      <a:gd name="T7" fmla="*/ 50 h 80"/>
                                      <a:gd name="T8" fmla="*/ 37 w 84"/>
                                      <a:gd name="T9" fmla="*/ 62 h 80"/>
                                      <a:gd name="T10" fmla="*/ 27 w 84"/>
                                      <a:gd name="T11" fmla="*/ 72 h 80"/>
                                      <a:gd name="T12" fmla="*/ 15 w 84"/>
                                      <a:gd name="T13" fmla="*/ 77 h 80"/>
                                      <a:gd name="T14" fmla="*/ 0 w 84"/>
                                      <a:gd name="T15" fmla="*/ 80 h 80"/>
                                      <a:gd name="T16" fmla="*/ 2 w 84"/>
                                      <a:gd name="T17" fmla="*/ 72 h 80"/>
                                      <a:gd name="T18" fmla="*/ 5 w 84"/>
                                      <a:gd name="T19" fmla="*/ 65 h 80"/>
                                      <a:gd name="T20" fmla="*/ 10 w 84"/>
                                      <a:gd name="T21" fmla="*/ 60 h 80"/>
                                      <a:gd name="T22" fmla="*/ 15 w 84"/>
                                      <a:gd name="T23" fmla="*/ 55 h 80"/>
                                      <a:gd name="T24" fmla="*/ 20 w 84"/>
                                      <a:gd name="T25" fmla="*/ 50 h 80"/>
                                      <a:gd name="T26" fmla="*/ 27 w 84"/>
                                      <a:gd name="T27" fmla="*/ 50 h 80"/>
                                      <a:gd name="T28" fmla="*/ 35 w 84"/>
                                      <a:gd name="T29" fmla="*/ 47 h 80"/>
                                      <a:gd name="T30" fmla="*/ 42 w 84"/>
                                      <a:gd name="T31" fmla="*/ 5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4" h="80" fill="norm" stroke="1" extrusionOk="0">
                                        <a:moveTo>
                                          <a:pt x="42" y="50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  <a:moveTo>
                                          <a:pt x="42" y="50"/>
                                        </a:moveTo>
                                        <a:lnTo>
                                          <a:pt x="37" y="6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72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4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3" name=""/>
                                <wps:cNvSpPr/>
                                <wps:spPr bwMode="auto">
                                  <a:xfrm>
                                    <a:off x="6712" y="1170"/>
                                    <a:ext cx="42" cy="50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0 h 50"/>
                                      <a:gd name="T2" fmla="*/ 42 w 42"/>
                                      <a:gd name="T3" fmla="*/ 0 h 50"/>
                                      <a:gd name="T4" fmla="*/ 0 w 4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4" name=""/>
                                <wps:cNvSpPr/>
                                <wps:spPr bwMode="auto">
                                  <a:xfrm>
                                    <a:off x="6670" y="1217"/>
                                    <a:ext cx="42" cy="33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 h 33"/>
                                      <a:gd name="T2" fmla="*/ 37 w 42"/>
                                      <a:gd name="T3" fmla="*/ 15 h 33"/>
                                      <a:gd name="T4" fmla="*/ 27 w 42"/>
                                      <a:gd name="T5" fmla="*/ 25 h 33"/>
                                      <a:gd name="T6" fmla="*/ 15 w 42"/>
                                      <a:gd name="T7" fmla="*/ 30 h 33"/>
                                      <a:gd name="T8" fmla="*/ 0 w 42"/>
                                      <a:gd name="T9" fmla="*/ 33 h 33"/>
                                      <a:gd name="T10" fmla="*/ 2 w 42"/>
                                      <a:gd name="T11" fmla="*/ 25 h 33"/>
                                      <a:gd name="T12" fmla="*/ 5 w 42"/>
                                      <a:gd name="T13" fmla="*/ 18 h 33"/>
                                      <a:gd name="T14" fmla="*/ 10 w 42"/>
                                      <a:gd name="T15" fmla="*/ 13 h 33"/>
                                      <a:gd name="T16" fmla="*/ 15 w 42"/>
                                      <a:gd name="T17" fmla="*/ 8 h 33"/>
                                      <a:gd name="T18" fmla="*/ 20 w 42"/>
                                      <a:gd name="T19" fmla="*/ 3 h 33"/>
                                      <a:gd name="T20" fmla="*/ 27 w 42"/>
                                      <a:gd name="T21" fmla="*/ 3 h 33"/>
                                      <a:gd name="T22" fmla="*/ 35 w 42"/>
                                      <a:gd name="T23" fmla="*/ 0 h 33"/>
                                      <a:gd name="T24" fmla="*/ 42 w 42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3" fill="norm" stroke="1" extrusionOk="0">
                                        <a:moveTo>
                                          <a:pt x="42" y="3"/>
                                        </a:moveTo>
                                        <a:lnTo>
                                          <a:pt x="37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85" y="1144"/>
                                    <a:ext cx="82" cy="75"/>
                                  </a:xfrm>
                                  <a:custGeom>
                                    <a:avLst/>
                                    <a:gdLst>
                                      <a:gd name="T0" fmla="*/ 42 w 82"/>
                                      <a:gd name="T1" fmla="*/ 45 h 75"/>
                                      <a:gd name="T2" fmla="*/ 82 w 82"/>
                                      <a:gd name="T3" fmla="*/ 0 h 75"/>
                                      <a:gd name="T4" fmla="*/ 42 w 82"/>
                                      <a:gd name="T5" fmla="*/ 45 h 75"/>
                                      <a:gd name="T6" fmla="*/ 42 w 82"/>
                                      <a:gd name="T7" fmla="*/ 45 h 75"/>
                                      <a:gd name="T8" fmla="*/ 35 w 82"/>
                                      <a:gd name="T9" fmla="*/ 60 h 75"/>
                                      <a:gd name="T10" fmla="*/ 27 w 82"/>
                                      <a:gd name="T11" fmla="*/ 70 h 75"/>
                                      <a:gd name="T12" fmla="*/ 15 w 82"/>
                                      <a:gd name="T13" fmla="*/ 75 h 75"/>
                                      <a:gd name="T14" fmla="*/ 0 w 82"/>
                                      <a:gd name="T15" fmla="*/ 75 h 75"/>
                                      <a:gd name="T16" fmla="*/ 2 w 82"/>
                                      <a:gd name="T17" fmla="*/ 70 h 75"/>
                                      <a:gd name="T18" fmla="*/ 5 w 82"/>
                                      <a:gd name="T19" fmla="*/ 62 h 75"/>
                                      <a:gd name="T20" fmla="*/ 10 w 82"/>
                                      <a:gd name="T21" fmla="*/ 57 h 75"/>
                                      <a:gd name="T22" fmla="*/ 15 w 82"/>
                                      <a:gd name="T23" fmla="*/ 52 h 75"/>
                                      <a:gd name="T24" fmla="*/ 20 w 82"/>
                                      <a:gd name="T25" fmla="*/ 47 h 75"/>
                                      <a:gd name="T26" fmla="*/ 27 w 82"/>
                                      <a:gd name="T27" fmla="*/ 45 h 75"/>
                                      <a:gd name="T28" fmla="*/ 35 w 82"/>
                                      <a:gd name="T29" fmla="*/ 45 h 75"/>
                                      <a:gd name="T30" fmla="*/ 42 w 82"/>
                                      <a:gd name="T31" fmla="*/ 4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2" h="75" fill="norm" stroke="1" extrusionOk="0">
                                        <a:moveTo>
                                          <a:pt x="42" y="45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  <a:moveTo>
                                          <a:pt x="42" y="45"/>
                                        </a:moveTo>
                                        <a:lnTo>
                                          <a:pt x="35" y="60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4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6" name=""/>
                                <wps:cNvSpPr/>
                                <wps:spPr bwMode="auto">
                                  <a:xfrm>
                                    <a:off x="6727" y="1144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7" name=""/>
                                <wps:cNvSpPr/>
                                <wps:spPr bwMode="auto">
                                  <a:xfrm>
                                    <a:off x="6685" y="1190"/>
                                    <a:ext cx="42" cy="3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0"/>
                                      <a:gd name="T2" fmla="*/ 35 w 42"/>
                                      <a:gd name="T3" fmla="*/ 15 h 30"/>
                                      <a:gd name="T4" fmla="*/ 27 w 42"/>
                                      <a:gd name="T5" fmla="*/ 25 h 30"/>
                                      <a:gd name="T6" fmla="*/ 15 w 42"/>
                                      <a:gd name="T7" fmla="*/ 30 h 30"/>
                                      <a:gd name="T8" fmla="*/ 0 w 42"/>
                                      <a:gd name="T9" fmla="*/ 30 h 30"/>
                                      <a:gd name="T10" fmla="*/ 2 w 42"/>
                                      <a:gd name="T11" fmla="*/ 25 h 30"/>
                                      <a:gd name="T12" fmla="*/ 5 w 42"/>
                                      <a:gd name="T13" fmla="*/ 17 h 30"/>
                                      <a:gd name="T14" fmla="*/ 10 w 42"/>
                                      <a:gd name="T15" fmla="*/ 12 h 30"/>
                                      <a:gd name="T16" fmla="*/ 15 w 42"/>
                                      <a:gd name="T17" fmla="*/ 7 h 30"/>
                                      <a:gd name="T18" fmla="*/ 20 w 42"/>
                                      <a:gd name="T19" fmla="*/ 2 h 30"/>
                                      <a:gd name="T20" fmla="*/ 27 w 42"/>
                                      <a:gd name="T21" fmla="*/ 0 h 30"/>
                                      <a:gd name="T22" fmla="*/ 35 w 42"/>
                                      <a:gd name="T23" fmla="*/ 0 h 30"/>
                                      <a:gd name="T24" fmla="*/ 42 w 42"/>
                                      <a:gd name="T2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02" y="1103"/>
                                    <a:ext cx="75" cy="84"/>
                                  </a:xfrm>
                                  <a:custGeom>
                                    <a:avLst/>
                                    <a:gdLst>
                                      <a:gd name="T0" fmla="*/ 42 w 75"/>
                                      <a:gd name="T1" fmla="*/ 55 h 84"/>
                                      <a:gd name="T2" fmla="*/ 75 w 75"/>
                                      <a:gd name="T3" fmla="*/ 0 h 84"/>
                                      <a:gd name="T4" fmla="*/ 42 w 75"/>
                                      <a:gd name="T5" fmla="*/ 55 h 84"/>
                                      <a:gd name="T6" fmla="*/ 42 w 75"/>
                                      <a:gd name="T7" fmla="*/ 52 h 84"/>
                                      <a:gd name="T8" fmla="*/ 35 w 75"/>
                                      <a:gd name="T9" fmla="*/ 67 h 84"/>
                                      <a:gd name="T10" fmla="*/ 25 w 75"/>
                                      <a:gd name="T11" fmla="*/ 77 h 84"/>
                                      <a:gd name="T12" fmla="*/ 15 w 75"/>
                                      <a:gd name="T13" fmla="*/ 82 h 84"/>
                                      <a:gd name="T14" fmla="*/ 0 w 75"/>
                                      <a:gd name="T15" fmla="*/ 84 h 84"/>
                                      <a:gd name="T16" fmla="*/ 3 w 75"/>
                                      <a:gd name="T17" fmla="*/ 77 h 84"/>
                                      <a:gd name="T18" fmla="*/ 5 w 75"/>
                                      <a:gd name="T19" fmla="*/ 69 h 84"/>
                                      <a:gd name="T20" fmla="*/ 8 w 75"/>
                                      <a:gd name="T21" fmla="*/ 65 h 84"/>
                                      <a:gd name="T22" fmla="*/ 13 w 75"/>
                                      <a:gd name="T23" fmla="*/ 60 h 84"/>
                                      <a:gd name="T24" fmla="*/ 20 w 75"/>
                                      <a:gd name="T25" fmla="*/ 55 h 84"/>
                                      <a:gd name="T26" fmla="*/ 28 w 75"/>
                                      <a:gd name="T27" fmla="*/ 52 h 84"/>
                                      <a:gd name="T28" fmla="*/ 35 w 75"/>
                                      <a:gd name="T29" fmla="*/ 52 h 84"/>
                                      <a:gd name="T30" fmla="*/ 42 w 75"/>
                                      <a:gd name="T31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84" fill="norm" stroke="1" extrusionOk="0">
                                        <a:moveTo>
                                          <a:pt x="42" y="55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2" y="55"/>
                                        </a:lnTo>
                                        <a:close/>
                                        <a:moveTo>
                                          <a:pt x="42" y="52"/>
                                        </a:moveTo>
                                        <a:lnTo>
                                          <a:pt x="35" y="67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5" y="69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8" y="52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2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9" name=""/>
                                <wps:cNvSpPr/>
                                <wps:spPr bwMode="auto">
                                  <a:xfrm>
                                    <a:off x="6744" y="1103"/>
                                    <a:ext cx="33" cy="55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55 h 55"/>
                                      <a:gd name="T2" fmla="*/ 33 w 33"/>
                                      <a:gd name="T3" fmla="*/ 0 h 55"/>
                                      <a:gd name="T4" fmla="*/ 0 w 3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0" name=""/>
                                <wps:cNvSpPr/>
                                <wps:spPr bwMode="auto">
                                  <a:xfrm>
                                    <a:off x="6702" y="1155"/>
                                    <a:ext cx="42" cy="3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2"/>
                                      <a:gd name="T2" fmla="*/ 35 w 42"/>
                                      <a:gd name="T3" fmla="*/ 15 h 32"/>
                                      <a:gd name="T4" fmla="*/ 25 w 42"/>
                                      <a:gd name="T5" fmla="*/ 25 h 32"/>
                                      <a:gd name="T6" fmla="*/ 15 w 42"/>
                                      <a:gd name="T7" fmla="*/ 30 h 32"/>
                                      <a:gd name="T8" fmla="*/ 0 w 42"/>
                                      <a:gd name="T9" fmla="*/ 32 h 32"/>
                                      <a:gd name="T10" fmla="*/ 3 w 42"/>
                                      <a:gd name="T11" fmla="*/ 25 h 32"/>
                                      <a:gd name="T12" fmla="*/ 5 w 42"/>
                                      <a:gd name="T13" fmla="*/ 17 h 32"/>
                                      <a:gd name="T14" fmla="*/ 8 w 42"/>
                                      <a:gd name="T15" fmla="*/ 13 h 32"/>
                                      <a:gd name="T16" fmla="*/ 13 w 42"/>
                                      <a:gd name="T17" fmla="*/ 8 h 32"/>
                                      <a:gd name="T18" fmla="*/ 20 w 42"/>
                                      <a:gd name="T19" fmla="*/ 3 h 32"/>
                                      <a:gd name="T20" fmla="*/ 28 w 42"/>
                                      <a:gd name="T21" fmla="*/ 0 h 32"/>
                                      <a:gd name="T22" fmla="*/ 35 w 42"/>
                                      <a:gd name="T23" fmla="*/ 0 h 32"/>
                                      <a:gd name="T24" fmla="*/ 42 w 42"/>
                                      <a:gd name="T25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2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35" y="1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714" y="1058"/>
                                    <a:ext cx="67" cy="102"/>
                                  </a:xfrm>
                                  <a:custGeom>
                                    <a:avLst/>
                                    <a:gdLst>
                                      <a:gd name="T0" fmla="*/ 37 w 67"/>
                                      <a:gd name="T1" fmla="*/ 62 h 102"/>
                                      <a:gd name="T2" fmla="*/ 67 w 67"/>
                                      <a:gd name="T3" fmla="*/ 0 h 102"/>
                                      <a:gd name="T4" fmla="*/ 37 w 67"/>
                                      <a:gd name="T5" fmla="*/ 62 h 102"/>
                                      <a:gd name="T6" fmla="*/ 37 w 67"/>
                                      <a:gd name="T7" fmla="*/ 62 h 102"/>
                                      <a:gd name="T8" fmla="*/ 32 w 67"/>
                                      <a:gd name="T9" fmla="*/ 80 h 102"/>
                                      <a:gd name="T10" fmla="*/ 22 w 67"/>
                                      <a:gd name="T11" fmla="*/ 90 h 102"/>
                                      <a:gd name="T12" fmla="*/ 12 w 67"/>
                                      <a:gd name="T13" fmla="*/ 97 h 102"/>
                                      <a:gd name="T14" fmla="*/ 0 w 67"/>
                                      <a:gd name="T15" fmla="*/ 102 h 102"/>
                                      <a:gd name="T16" fmla="*/ 0 w 67"/>
                                      <a:gd name="T17" fmla="*/ 95 h 102"/>
                                      <a:gd name="T18" fmla="*/ 2 w 67"/>
                                      <a:gd name="T19" fmla="*/ 87 h 102"/>
                                      <a:gd name="T20" fmla="*/ 7 w 67"/>
                                      <a:gd name="T21" fmla="*/ 80 h 102"/>
                                      <a:gd name="T22" fmla="*/ 10 w 67"/>
                                      <a:gd name="T23" fmla="*/ 72 h 102"/>
                                      <a:gd name="T24" fmla="*/ 17 w 67"/>
                                      <a:gd name="T25" fmla="*/ 67 h 102"/>
                                      <a:gd name="T26" fmla="*/ 22 w 67"/>
                                      <a:gd name="T27" fmla="*/ 65 h 102"/>
                                      <a:gd name="T28" fmla="*/ 29 w 67"/>
                                      <a:gd name="T29" fmla="*/ 62 h 102"/>
                                      <a:gd name="T30" fmla="*/ 37 w 67"/>
                                      <a:gd name="T31" fmla="*/ 6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0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  <a:moveTo>
                                          <a:pt x="37" y="62"/>
                                        </a:moveTo>
                                        <a:lnTo>
                                          <a:pt x="32" y="80"/>
                                        </a:lnTo>
                                        <a:lnTo>
                                          <a:pt x="22" y="90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87"/>
                                        </a:lnTo>
                                        <a:lnTo>
                                          <a:pt x="7" y="80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17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9" y="62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2" name=""/>
                                <wps:cNvSpPr/>
                                <wps:spPr bwMode="auto">
                                  <a:xfrm>
                                    <a:off x="6752" y="1058"/>
                                    <a:ext cx="30" cy="62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62 h 62"/>
                                      <a:gd name="T2" fmla="*/ 30 w 30"/>
                                      <a:gd name="T3" fmla="*/ 0 h 62"/>
                                      <a:gd name="T4" fmla="*/ 0 w 30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3" name=""/>
                                <wps:cNvSpPr/>
                                <wps:spPr bwMode="auto">
                                  <a:xfrm>
                                    <a:off x="6714" y="1120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0"/>
                                      <a:gd name="T2" fmla="*/ 32 w 37"/>
                                      <a:gd name="T3" fmla="*/ 18 h 40"/>
                                      <a:gd name="T4" fmla="*/ 22 w 37"/>
                                      <a:gd name="T5" fmla="*/ 28 h 40"/>
                                      <a:gd name="T6" fmla="*/ 12 w 37"/>
                                      <a:gd name="T7" fmla="*/ 35 h 40"/>
                                      <a:gd name="T8" fmla="*/ 0 w 37"/>
                                      <a:gd name="T9" fmla="*/ 40 h 40"/>
                                      <a:gd name="T10" fmla="*/ 0 w 37"/>
                                      <a:gd name="T11" fmla="*/ 33 h 40"/>
                                      <a:gd name="T12" fmla="*/ 2 w 37"/>
                                      <a:gd name="T13" fmla="*/ 25 h 40"/>
                                      <a:gd name="T14" fmla="*/ 7 w 37"/>
                                      <a:gd name="T15" fmla="*/ 18 h 40"/>
                                      <a:gd name="T16" fmla="*/ 10 w 37"/>
                                      <a:gd name="T17" fmla="*/ 10 h 40"/>
                                      <a:gd name="T18" fmla="*/ 17 w 37"/>
                                      <a:gd name="T19" fmla="*/ 5 h 40"/>
                                      <a:gd name="T20" fmla="*/ 22 w 37"/>
                                      <a:gd name="T21" fmla="*/ 3 h 40"/>
                                      <a:gd name="T22" fmla="*/ 29 w 37"/>
                                      <a:gd name="T23" fmla="*/ 0 h 40"/>
                                      <a:gd name="T24" fmla="*/ 37 w 37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2" y="18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3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4" name=""/>
                                <wps:cNvSpPr/>
                                <wps:spPr bwMode="auto">
                                  <a:xfrm>
                                    <a:off x="6643" y="1240"/>
                                    <a:ext cx="17" cy="50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5" name=""/>
                                <wps:cNvSpPr/>
                                <wps:spPr bwMode="auto">
                                  <a:xfrm>
                                    <a:off x="6643" y="1240"/>
                                    <a:ext cx="17" cy="50"/>
                                  </a:xfrm>
                                  <a:custGeom>
                                    <a:avLst/>
                                    <a:gdLst>
                                      <a:gd name="T0" fmla="*/ 7 w 17"/>
                                      <a:gd name="T1" fmla="*/ 0 h 50"/>
                                      <a:gd name="T2" fmla="*/ 14 w 17"/>
                                      <a:gd name="T3" fmla="*/ 12 h 50"/>
                                      <a:gd name="T4" fmla="*/ 17 w 17"/>
                                      <a:gd name="T5" fmla="*/ 25 h 50"/>
                                      <a:gd name="T6" fmla="*/ 14 w 17"/>
                                      <a:gd name="T7" fmla="*/ 37 h 50"/>
                                      <a:gd name="T8" fmla="*/ 10 w 17"/>
                                      <a:gd name="T9" fmla="*/ 50 h 50"/>
                                      <a:gd name="T10" fmla="*/ 5 w 17"/>
                                      <a:gd name="T11" fmla="*/ 40 h 50"/>
                                      <a:gd name="T12" fmla="*/ 0 w 17"/>
                                      <a:gd name="T13" fmla="*/ 27 h 50"/>
                                      <a:gd name="T14" fmla="*/ 0 w 17"/>
                                      <a:gd name="T15" fmla="*/ 20 h 50"/>
                                      <a:gd name="T16" fmla="*/ 2 w 17"/>
                                      <a:gd name="T17" fmla="*/ 12 h 50"/>
                                      <a:gd name="T18" fmla="*/ 5 w 17"/>
                                      <a:gd name="T19" fmla="*/ 5 h 50"/>
                                      <a:gd name="T20" fmla="*/ 7 w 17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4" y="12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14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628" y="1202"/>
                                    <a:ext cx="20" cy="115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63 h 115"/>
                                      <a:gd name="T2" fmla="*/ 12 w 20"/>
                                      <a:gd name="T3" fmla="*/ 75 h 115"/>
                                      <a:gd name="T4" fmla="*/ 15 w 20"/>
                                      <a:gd name="T5" fmla="*/ 90 h 115"/>
                                      <a:gd name="T6" fmla="*/ 12 w 20"/>
                                      <a:gd name="T7" fmla="*/ 103 h 115"/>
                                      <a:gd name="T8" fmla="*/ 7 w 20"/>
                                      <a:gd name="T9" fmla="*/ 115 h 115"/>
                                      <a:gd name="T10" fmla="*/ 0 w 20"/>
                                      <a:gd name="T11" fmla="*/ 105 h 115"/>
                                      <a:gd name="T12" fmla="*/ 0 w 20"/>
                                      <a:gd name="T13" fmla="*/ 90 h 115"/>
                                      <a:gd name="T14" fmla="*/ 0 w 20"/>
                                      <a:gd name="T15" fmla="*/ 75 h 115"/>
                                      <a:gd name="T16" fmla="*/ 7 w 20"/>
                                      <a:gd name="T17" fmla="*/ 63 h 115"/>
                                      <a:gd name="T18" fmla="*/ 7 w 20"/>
                                      <a:gd name="T19" fmla="*/ 63 h 115"/>
                                      <a:gd name="T20" fmla="*/ 20 w 20"/>
                                      <a:gd name="T21" fmla="*/ 0 h 115"/>
                                      <a:gd name="T22" fmla="*/ 7 w 20"/>
                                      <a:gd name="T23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0" h="115" fill="norm" stroke="1" extrusionOk="0">
                                        <a:moveTo>
                                          <a:pt x="7" y="63"/>
                                        </a:moveTo>
                                        <a:lnTo>
                                          <a:pt x="12" y="7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2" y="103"/>
                                        </a:lnTo>
                                        <a:lnTo>
                                          <a:pt x="7" y="115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  <a:moveTo>
                                          <a:pt x="7" y="63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7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7" name=""/>
                                <wps:cNvSpPr/>
                                <wps:spPr bwMode="auto">
                                  <a:xfrm>
                                    <a:off x="6628" y="1265"/>
                                    <a:ext cx="15" cy="52"/>
                                  </a:xfrm>
                                  <a:custGeom>
                                    <a:avLst/>
                                    <a:gdLst>
                                      <a:gd name="T0" fmla="*/ 7 w 15"/>
                                      <a:gd name="T1" fmla="*/ 0 h 52"/>
                                      <a:gd name="T2" fmla="*/ 12 w 15"/>
                                      <a:gd name="T3" fmla="*/ 12 h 52"/>
                                      <a:gd name="T4" fmla="*/ 15 w 15"/>
                                      <a:gd name="T5" fmla="*/ 27 h 52"/>
                                      <a:gd name="T6" fmla="*/ 12 w 15"/>
                                      <a:gd name="T7" fmla="*/ 40 h 52"/>
                                      <a:gd name="T8" fmla="*/ 7 w 15"/>
                                      <a:gd name="T9" fmla="*/ 52 h 52"/>
                                      <a:gd name="T10" fmla="*/ 0 w 15"/>
                                      <a:gd name="T11" fmla="*/ 42 h 52"/>
                                      <a:gd name="T12" fmla="*/ 0 w 15"/>
                                      <a:gd name="T13" fmla="*/ 27 h 52"/>
                                      <a:gd name="T14" fmla="*/ 0 w 15"/>
                                      <a:gd name="T15" fmla="*/ 12 h 52"/>
                                      <a:gd name="T16" fmla="*/ 7 w 15"/>
                                      <a:gd name="T17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5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8" name=""/>
                                <wps:cNvSpPr/>
                                <wps:spPr bwMode="auto">
                                  <a:xfrm>
                                    <a:off x="6635" y="1202"/>
                                    <a:ext cx="13" cy="63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63 h 63"/>
                                      <a:gd name="T2" fmla="*/ 13 w 13"/>
                                      <a:gd name="T3" fmla="*/ 0 h 63"/>
                                      <a:gd name="T4" fmla="*/ 0 w 13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9" name=""/>
                                <wps:cNvSpPr/>
                                <wps:spPr bwMode="auto">
                                  <a:xfrm>
                                    <a:off x="6657" y="121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0" name=""/>
                                <wps:cNvSpPr/>
                                <wps:spPr bwMode="auto">
                                  <a:xfrm>
                                    <a:off x="6657" y="121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5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8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8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1" name=""/>
                                <wps:cNvSpPr/>
                                <wps:spPr bwMode="auto">
                                  <a:xfrm>
                                    <a:off x="6662" y="1153"/>
                                    <a:ext cx="8" cy="59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2" name=""/>
                                <wps:cNvSpPr/>
                                <wps:spPr bwMode="auto">
                                  <a:xfrm>
                                    <a:off x="6662" y="1153"/>
                                    <a:ext cx="8" cy="59"/>
                                  </a:xfrm>
                                  <a:custGeom>
                                    <a:avLst/>
                                    <a:gdLst>
                                      <a:gd name="T0" fmla="*/ 0 w 8"/>
                                      <a:gd name="T1" fmla="*/ 59 h 59"/>
                                      <a:gd name="T2" fmla="*/ 8 w 8"/>
                                      <a:gd name="T3" fmla="*/ 0 h 59"/>
                                      <a:gd name="T4" fmla="*/ 0 w 8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3" name=""/>
                                <wps:cNvSpPr/>
                                <wps:spPr bwMode="auto">
                                  <a:xfrm>
                                    <a:off x="6672" y="118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4" name=""/>
                                <wps:cNvSpPr/>
                                <wps:spPr bwMode="auto">
                                  <a:xfrm>
                                    <a:off x="6672" y="1182"/>
                                    <a:ext cx="18" cy="50"/>
                                  </a:xfrm>
                                  <a:custGeom>
                                    <a:avLst/>
                                    <a:gdLst>
                                      <a:gd name="T0" fmla="*/ 5 w 18"/>
                                      <a:gd name="T1" fmla="*/ 0 h 50"/>
                                      <a:gd name="T2" fmla="*/ 13 w 18"/>
                                      <a:gd name="T3" fmla="*/ 13 h 50"/>
                                      <a:gd name="T4" fmla="*/ 18 w 18"/>
                                      <a:gd name="T5" fmla="*/ 25 h 50"/>
                                      <a:gd name="T6" fmla="*/ 15 w 18"/>
                                      <a:gd name="T7" fmla="*/ 38 h 50"/>
                                      <a:gd name="T8" fmla="*/ 13 w 18"/>
                                      <a:gd name="T9" fmla="*/ 50 h 50"/>
                                      <a:gd name="T10" fmla="*/ 5 w 18"/>
                                      <a:gd name="T11" fmla="*/ 40 h 50"/>
                                      <a:gd name="T12" fmla="*/ 0 w 18"/>
                                      <a:gd name="T13" fmla="*/ 28 h 50"/>
                                      <a:gd name="T14" fmla="*/ 0 w 18"/>
                                      <a:gd name="T15" fmla="*/ 20 h 50"/>
                                      <a:gd name="T16" fmla="*/ 0 w 18"/>
                                      <a:gd name="T17" fmla="*/ 13 h 50"/>
                                      <a:gd name="T18" fmla="*/ 3 w 18"/>
                                      <a:gd name="T19" fmla="*/ 5 h 50"/>
                                      <a:gd name="T20" fmla="*/ 5 w 18"/>
                                      <a:gd name="T21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8" h="5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3" y="13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5" name=""/>
                                <wps:cNvSpPr/>
                                <wps:spPr bwMode="auto">
                                  <a:xfrm>
                                    <a:off x="6677" y="1123"/>
                                    <a:ext cx="3" cy="5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6" name=""/>
                                <wps:cNvSpPr/>
                                <wps:spPr bwMode="auto">
                                  <a:xfrm>
                                    <a:off x="6677" y="1123"/>
                                    <a:ext cx="3" cy="59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9 h 59"/>
                                      <a:gd name="T2" fmla="*/ 3 w 3"/>
                                      <a:gd name="T3" fmla="*/ 0 h 59"/>
                                      <a:gd name="T4" fmla="*/ 0 w 3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7" name=""/>
                                <wps:cNvSpPr/>
                                <wps:spPr bwMode="auto">
                                  <a:xfrm>
                                    <a:off x="6682" y="1153"/>
                                    <a:ext cx="20" cy="49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8" name=""/>
                                <wps:cNvSpPr/>
                                <wps:spPr bwMode="auto">
                                  <a:xfrm>
                                    <a:off x="6682" y="1153"/>
                                    <a:ext cx="20" cy="49"/>
                                  </a:xfrm>
                                  <a:custGeom>
                                    <a:avLst/>
                                    <a:gdLst>
                                      <a:gd name="T0" fmla="*/ 5 w 20"/>
                                      <a:gd name="T1" fmla="*/ 0 h 49"/>
                                      <a:gd name="T2" fmla="*/ 15 w 20"/>
                                      <a:gd name="T3" fmla="*/ 12 h 49"/>
                                      <a:gd name="T4" fmla="*/ 18 w 20"/>
                                      <a:gd name="T5" fmla="*/ 24 h 49"/>
                                      <a:gd name="T6" fmla="*/ 20 w 20"/>
                                      <a:gd name="T7" fmla="*/ 37 h 49"/>
                                      <a:gd name="T8" fmla="*/ 15 w 20"/>
                                      <a:gd name="T9" fmla="*/ 49 h 49"/>
                                      <a:gd name="T10" fmla="*/ 8 w 20"/>
                                      <a:gd name="T11" fmla="*/ 42 h 49"/>
                                      <a:gd name="T12" fmla="*/ 3 w 20"/>
                                      <a:gd name="T13" fmla="*/ 27 h 49"/>
                                      <a:gd name="T14" fmla="*/ 0 w 20"/>
                                      <a:gd name="T15" fmla="*/ 22 h 49"/>
                                      <a:gd name="T16" fmla="*/ 0 w 20"/>
                                      <a:gd name="T17" fmla="*/ 15 h 49"/>
                                      <a:gd name="T18" fmla="*/ 3 w 20"/>
                                      <a:gd name="T19" fmla="*/ 7 h 49"/>
                                      <a:gd name="T20" fmla="*/ 5 w 20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8" y="24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89" name=""/>
                                <wps:cNvSpPr/>
                                <wps:spPr bwMode="auto">
                                  <a:xfrm>
                                    <a:off x="6687" y="1090"/>
                                    <a:ext cx="1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0" name=""/>
                                <wps:cNvSpPr/>
                                <wps:spPr bwMode="auto">
                                  <a:xfrm>
                                    <a:off x="6687" y="1090"/>
                                    <a:ext cx="1" cy="63"/>
                                  </a:xfrm>
                                  <a:custGeom>
                                    <a:avLst/>
                                    <a:gdLst>
                                      <a:gd name="T0" fmla="*/ 63 h 63"/>
                                      <a:gd name="T1" fmla="*/ 0 h 63"/>
                                      <a:gd name="T2" fmla="*/ 63 h 6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1" name=""/>
                                <wps:cNvSpPr/>
                                <wps:spPr bwMode="auto">
                                  <a:xfrm>
                                    <a:off x="6695" y="1123"/>
                                    <a:ext cx="17" cy="49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2" name=""/>
                                <wps:cNvSpPr/>
                                <wps:spPr bwMode="auto">
                                  <a:xfrm>
                                    <a:off x="6695" y="1123"/>
                                    <a:ext cx="17" cy="49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9"/>
                                      <a:gd name="T2" fmla="*/ 12 w 17"/>
                                      <a:gd name="T3" fmla="*/ 10 h 49"/>
                                      <a:gd name="T4" fmla="*/ 17 w 17"/>
                                      <a:gd name="T5" fmla="*/ 22 h 49"/>
                                      <a:gd name="T6" fmla="*/ 17 w 17"/>
                                      <a:gd name="T7" fmla="*/ 35 h 49"/>
                                      <a:gd name="T8" fmla="*/ 15 w 17"/>
                                      <a:gd name="T9" fmla="*/ 49 h 49"/>
                                      <a:gd name="T10" fmla="*/ 5 w 17"/>
                                      <a:gd name="T11" fmla="*/ 40 h 49"/>
                                      <a:gd name="T12" fmla="*/ 0 w 17"/>
                                      <a:gd name="T13" fmla="*/ 27 h 49"/>
                                      <a:gd name="T14" fmla="*/ 0 w 17"/>
                                      <a:gd name="T15" fmla="*/ 20 h 49"/>
                                      <a:gd name="T16" fmla="*/ 0 w 17"/>
                                      <a:gd name="T17" fmla="*/ 12 h 49"/>
                                      <a:gd name="T18" fmla="*/ 0 w 17"/>
                                      <a:gd name="T19" fmla="*/ 5 h 49"/>
                                      <a:gd name="T20" fmla="*/ 2 w 17"/>
                                      <a:gd name="T21" fmla="*/ 0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7" h="4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15" y="49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3" name=""/>
                                <wps:cNvSpPr/>
                                <wps:spPr bwMode="auto">
                                  <a:xfrm>
                                    <a:off x="6696" y="1058"/>
                                    <a:ext cx="1" cy="65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4" name=""/>
                                <wps:cNvSpPr/>
                                <wps:spPr bwMode="auto">
                                  <a:xfrm>
                                    <a:off x="6696" y="1058"/>
                                    <a:ext cx="1" cy="65"/>
                                  </a:xfrm>
                                  <a:custGeom>
                                    <a:avLst/>
                                    <a:gdLst>
                                      <a:gd name="T0" fmla="*/ 65 h 65"/>
                                      <a:gd name="T1" fmla="*/ 0 h 65"/>
                                      <a:gd name="T2" fmla="*/ 65 h 6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5" name=""/>
                                <wps:cNvSpPr/>
                                <wps:spPr bwMode="auto">
                                  <a:xfrm>
                                    <a:off x="6705" y="109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6" name=""/>
                                <wps:cNvSpPr/>
                                <wps:spPr bwMode="auto">
                                  <a:xfrm>
                                    <a:off x="6705" y="109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5 w 22"/>
                                      <a:gd name="T1" fmla="*/ 0 h 53"/>
                                      <a:gd name="T2" fmla="*/ 12 w 22"/>
                                      <a:gd name="T3" fmla="*/ 5 h 53"/>
                                      <a:gd name="T4" fmla="*/ 17 w 22"/>
                                      <a:gd name="T5" fmla="*/ 10 h 53"/>
                                      <a:gd name="T6" fmla="*/ 20 w 22"/>
                                      <a:gd name="T7" fmla="*/ 15 h 53"/>
                                      <a:gd name="T8" fmla="*/ 22 w 22"/>
                                      <a:gd name="T9" fmla="*/ 23 h 53"/>
                                      <a:gd name="T10" fmla="*/ 22 w 22"/>
                                      <a:gd name="T11" fmla="*/ 30 h 53"/>
                                      <a:gd name="T12" fmla="*/ 20 w 22"/>
                                      <a:gd name="T13" fmla="*/ 38 h 53"/>
                                      <a:gd name="T14" fmla="*/ 17 w 22"/>
                                      <a:gd name="T15" fmla="*/ 45 h 53"/>
                                      <a:gd name="T16" fmla="*/ 12 w 22"/>
                                      <a:gd name="T17" fmla="*/ 53 h 53"/>
                                      <a:gd name="T18" fmla="*/ 5 w 22"/>
                                      <a:gd name="T19" fmla="*/ 43 h 53"/>
                                      <a:gd name="T20" fmla="*/ 2 w 22"/>
                                      <a:gd name="T21" fmla="*/ 28 h 53"/>
                                      <a:gd name="T22" fmla="*/ 0 w 22"/>
                                      <a:gd name="T23" fmla="*/ 20 h 53"/>
                                      <a:gd name="T24" fmla="*/ 0 w 22"/>
                                      <a:gd name="T25" fmla="*/ 13 h 53"/>
                                      <a:gd name="T26" fmla="*/ 2 w 22"/>
                                      <a:gd name="T27" fmla="*/ 5 h 53"/>
                                      <a:gd name="T28" fmla="*/ 5 w 22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5" y="4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7" name=""/>
                                <wps:cNvSpPr/>
                                <wps:spPr bwMode="auto">
                                  <a:xfrm>
                                    <a:off x="6650" y="1180"/>
                                    <a:ext cx="10" cy="60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8" name=""/>
                                <wps:cNvSpPr/>
                                <wps:spPr bwMode="auto">
                                  <a:xfrm>
                                    <a:off x="6650" y="1180"/>
                                    <a:ext cx="10" cy="60"/>
                                  </a:xfrm>
                                  <a:custGeom>
                                    <a:avLst/>
                                    <a:gdLst>
                                      <a:gd name="T0" fmla="*/ 0 w 10"/>
                                      <a:gd name="T1" fmla="*/ 60 h 60"/>
                                      <a:gd name="T2" fmla="*/ 10 w 10"/>
                                      <a:gd name="T3" fmla="*/ 0 h 60"/>
                                      <a:gd name="T4" fmla="*/ 0 w 10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9"/>
                                    <a:ext cx="112" cy="30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20 h 30"/>
                                      <a:gd name="T2" fmla="*/ 112 w 112"/>
                                      <a:gd name="T3" fmla="*/ 0 h 30"/>
                                      <a:gd name="T4" fmla="*/ 52 w 112"/>
                                      <a:gd name="T5" fmla="*/ 20 h 30"/>
                                      <a:gd name="T6" fmla="*/ 52 w 112"/>
                                      <a:gd name="T7" fmla="*/ 20 h 30"/>
                                      <a:gd name="T8" fmla="*/ 38 w 112"/>
                                      <a:gd name="T9" fmla="*/ 28 h 30"/>
                                      <a:gd name="T10" fmla="*/ 25 w 112"/>
                                      <a:gd name="T11" fmla="*/ 30 h 30"/>
                                      <a:gd name="T12" fmla="*/ 13 w 112"/>
                                      <a:gd name="T13" fmla="*/ 28 h 30"/>
                                      <a:gd name="T14" fmla="*/ 0 w 112"/>
                                      <a:gd name="T15" fmla="*/ 20 h 30"/>
                                      <a:gd name="T16" fmla="*/ 5 w 112"/>
                                      <a:gd name="T17" fmla="*/ 15 h 30"/>
                                      <a:gd name="T18" fmla="*/ 13 w 112"/>
                                      <a:gd name="T19" fmla="*/ 13 h 30"/>
                                      <a:gd name="T20" fmla="*/ 20 w 112"/>
                                      <a:gd name="T21" fmla="*/ 10 h 30"/>
                                      <a:gd name="T22" fmla="*/ 25 w 112"/>
                                      <a:gd name="T23" fmla="*/ 8 h 30"/>
                                      <a:gd name="T24" fmla="*/ 33 w 112"/>
                                      <a:gd name="T25" fmla="*/ 8 h 30"/>
                                      <a:gd name="T26" fmla="*/ 40 w 112"/>
                                      <a:gd name="T27" fmla="*/ 10 h 30"/>
                                      <a:gd name="T28" fmla="*/ 48 w 112"/>
                                      <a:gd name="T29" fmla="*/ 15 h 30"/>
                                      <a:gd name="T30" fmla="*/ 52 w 112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30" fill="norm" stroke="1" extrusionOk="0">
                                        <a:moveTo>
                                          <a:pt x="52" y="20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  <a:moveTo>
                                          <a:pt x="52" y="20"/>
                                        </a:moveTo>
                                        <a:lnTo>
                                          <a:pt x="38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13" y="28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40" y="10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52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110490" y="28575"/>
                                  <a:ext cx="497205" cy="763905"/>
                                  <a:chOff x="5835" y="458"/>
                                  <a:chExt cx="783" cy="1203"/>
                                </a:xfrm>
                              </wpg:grpSpPr>
                              <wps:wsp>
                                <wps:cNvPr id="1000" name=""/>
                                <wps:cNvSpPr/>
                                <wps:spPr bwMode="auto">
                                  <a:xfrm>
                                    <a:off x="6406" y="1519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0 h 20"/>
                                      <a:gd name="T2" fmla="*/ 60 w 60"/>
                                      <a:gd name="T3" fmla="*/ 0 h 20"/>
                                      <a:gd name="T4" fmla="*/ 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1" name=""/>
                                <wps:cNvSpPr/>
                                <wps:spPr bwMode="auto">
                                  <a:xfrm>
                                    <a:off x="6354" y="152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8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20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8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8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9" y="1497"/>
                                    <a:ext cx="109" cy="32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2"/>
                                      <a:gd name="T2" fmla="*/ 109 w 109"/>
                                      <a:gd name="T3" fmla="*/ 0 h 32"/>
                                      <a:gd name="T4" fmla="*/ 50 w 109"/>
                                      <a:gd name="T5" fmla="*/ 25 h 32"/>
                                      <a:gd name="T6" fmla="*/ 50 w 109"/>
                                      <a:gd name="T7" fmla="*/ 25 h 32"/>
                                      <a:gd name="T8" fmla="*/ 37 w 109"/>
                                      <a:gd name="T9" fmla="*/ 30 h 32"/>
                                      <a:gd name="T10" fmla="*/ 22 w 109"/>
                                      <a:gd name="T11" fmla="*/ 32 h 32"/>
                                      <a:gd name="T12" fmla="*/ 10 w 109"/>
                                      <a:gd name="T13" fmla="*/ 32 h 32"/>
                                      <a:gd name="T14" fmla="*/ 0 w 109"/>
                                      <a:gd name="T15" fmla="*/ 25 h 32"/>
                                      <a:gd name="T16" fmla="*/ 5 w 109"/>
                                      <a:gd name="T17" fmla="*/ 20 h 32"/>
                                      <a:gd name="T18" fmla="*/ 10 w 109"/>
                                      <a:gd name="T19" fmla="*/ 17 h 32"/>
                                      <a:gd name="T20" fmla="*/ 17 w 109"/>
                                      <a:gd name="T21" fmla="*/ 15 h 32"/>
                                      <a:gd name="T22" fmla="*/ 25 w 109"/>
                                      <a:gd name="T23" fmla="*/ 12 h 32"/>
                                      <a:gd name="T24" fmla="*/ 32 w 109"/>
                                      <a:gd name="T25" fmla="*/ 12 h 32"/>
                                      <a:gd name="T26" fmla="*/ 37 w 109"/>
                                      <a:gd name="T27" fmla="*/ 15 h 32"/>
                                      <a:gd name="T28" fmla="*/ 45 w 109"/>
                                      <a:gd name="T29" fmla="*/ 20 h 32"/>
                                      <a:gd name="T30" fmla="*/ 50 w 109"/>
                                      <a:gd name="T31" fmla="*/ 2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2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32" y="1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3" name=""/>
                                <wps:cNvSpPr/>
                                <wps:spPr bwMode="auto">
                                  <a:xfrm>
                                    <a:off x="6439" y="1497"/>
                                    <a:ext cx="59" cy="25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4" name=""/>
                                <wps:cNvSpPr/>
                                <wps:spPr bwMode="auto">
                                  <a:xfrm>
                                    <a:off x="6389" y="1509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3 h 20"/>
                                      <a:gd name="T2" fmla="*/ 37 w 50"/>
                                      <a:gd name="T3" fmla="*/ 18 h 20"/>
                                      <a:gd name="T4" fmla="*/ 22 w 50"/>
                                      <a:gd name="T5" fmla="*/ 20 h 20"/>
                                      <a:gd name="T6" fmla="*/ 10 w 50"/>
                                      <a:gd name="T7" fmla="*/ 20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5 h 20"/>
                                      <a:gd name="T14" fmla="*/ 17 w 50"/>
                                      <a:gd name="T15" fmla="*/ 3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8 h 20"/>
                                      <a:gd name="T24" fmla="*/ 50 w 50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3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19" y="1487"/>
                                    <a:ext cx="114" cy="27"/>
                                  </a:xfrm>
                                  <a:custGeom>
                                    <a:avLst/>
                                    <a:gdLst>
                                      <a:gd name="T0" fmla="*/ 50 w 114"/>
                                      <a:gd name="T1" fmla="*/ 17 h 27"/>
                                      <a:gd name="T2" fmla="*/ 114 w 114"/>
                                      <a:gd name="T3" fmla="*/ 0 h 27"/>
                                      <a:gd name="T4" fmla="*/ 50 w 114"/>
                                      <a:gd name="T5" fmla="*/ 17 h 27"/>
                                      <a:gd name="T6" fmla="*/ 52 w 114"/>
                                      <a:gd name="T7" fmla="*/ 17 h 27"/>
                                      <a:gd name="T8" fmla="*/ 37 w 114"/>
                                      <a:gd name="T9" fmla="*/ 25 h 27"/>
                                      <a:gd name="T10" fmla="*/ 25 w 114"/>
                                      <a:gd name="T11" fmla="*/ 27 h 27"/>
                                      <a:gd name="T12" fmla="*/ 12 w 114"/>
                                      <a:gd name="T13" fmla="*/ 25 h 27"/>
                                      <a:gd name="T14" fmla="*/ 0 w 114"/>
                                      <a:gd name="T15" fmla="*/ 17 h 27"/>
                                      <a:gd name="T16" fmla="*/ 5 w 114"/>
                                      <a:gd name="T17" fmla="*/ 12 h 27"/>
                                      <a:gd name="T18" fmla="*/ 12 w 114"/>
                                      <a:gd name="T19" fmla="*/ 10 h 27"/>
                                      <a:gd name="T20" fmla="*/ 17 w 114"/>
                                      <a:gd name="T21" fmla="*/ 7 h 27"/>
                                      <a:gd name="T22" fmla="*/ 25 w 114"/>
                                      <a:gd name="T23" fmla="*/ 5 h 27"/>
                                      <a:gd name="T24" fmla="*/ 32 w 114"/>
                                      <a:gd name="T25" fmla="*/ 5 h 27"/>
                                      <a:gd name="T26" fmla="*/ 40 w 114"/>
                                      <a:gd name="T27" fmla="*/ 7 h 27"/>
                                      <a:gd name="T28" fmla="*/ 45 w 114"/>
                                      <a:gd name="T29" fmla="*/ 12 h 27"/>
                                      <a:gd name="T30" fmla="*/ 52 w 114"/>
                                      <a:gd name="T31" fmla="*/ 17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27" fill="norm" stroke="1" extrusionOk="0">
                                        <a:moveTo>
                                          <a:pt x="50" y="17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0" y="17"/>
                                        </a:lnTo>
                                        <a:close/>
                                        <a:moveTo>
                                          <a:pt x="52" y="17"/>
                                        </a:moveTo>
                                        <a:lnTo>
                                          <a:pt x="37" y="2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6" name=""/>
                                <wps:cNvSpPr/>
                                <wps:spPr bwMode="auto">
                                  <a:xfrm>
                                    <a:off x="6469" y="1487"/>
                                    <a:ext cx="64" cy="1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7 h 17"/>
                                      <a:gd name="T2" fmla="*/ 64 w 64"/>
                                      <a:gd name="T3" fmla="*/ 0 h 17"/>
                                      <a:gd name="T4" fmla="*/ 0 w 64"/>
                                      <a:gd name="T5" fmla="*/ 1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7" fill="norm" stroke="1" extrusionOk="0">
                                        <a:moveTo>
                                          <a:pt x="0" y="1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7" name=""/>
                                <wps:cNvSpPr/>
                                <wps:spPr bwMode="auto">
                                  <a:xfrm>
                                    <a:off x="6419" y="1492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2 h 22"/>
                                      <a:gd name="T2" fmla="*/ 37 w 52"/>
                                      <a:gd name="T3" fmla="*/ 20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2 w 52"/>
                                      <a:gd name="T13" fmla="*/ 5 h 22"/>
                                      <a:gd name="T14" fmla="*/ 17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5 w 52"/>
                                      <a:gd name="T23" fmla="*/ 7 h 22"/>
                                      <a:gd name="T24" fmla="*/ 52 w 52"/>
                                      <a:gd name="T25" fmla="*/ 1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2"/>
                                        </a:moveTo>
                                        <a:lnTo>
                                          <a:pt x="37" y="2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46" y="1472"/>
                                    <a:ext cx="110" cy="27"/>
                                  </a:xfrm>
                                  <a:custGeom>
                                    <a:avLst/>
                                    <a:gdLst>
                                      <a:gd name="T0" fmla="*/ 52 w 110"/>
                                      <a:gd name="T1" fmla="*/ 15 h 27"/>
                                      <a:gd name="T2" fmla="*/ 110 w 110"/>
                                      <a:gd name="T3" fmla="*/ 0 h 27"/>
                                      <a:gd name="T4" fmla="*/ 52 w 110"/>
                                      <a:gd name="T5" fmla="*/ 15 h 27"/>
                                      <a:gd name="T6" fmla="*/ 52 w 110"/>
                                      <a:gd name="T7" fmla="*/ 15 h 27"/>
                                      <a:gd name="T8" fmla="*/ 38 w 110"/>
                                      <a:gd name="T9" fmla="*/ 22 h 27"/>
                                      <a:gd name="T10" fmla="*/ 25 w 110"/>
                                      <a:gd name="T11" fmla="*/ 27 h 27"/>
                                      <a:gd name="T12" fmla="*/ 13 w 110"/>
                                      <a:gd name="T13" fmla="*/ 25 h 27"/>
                                      <a:gd name="T14" fmla="*/ 0 w 110"/>
                                      <a:gd name="T15" fmla="*/ 17 h 27"/>
                                      <a:gd name="T16" fmla="*/ 5 w 110"/>
                                      <a:gd name="T17" fmla="*/ 12 h 27"/>
                                      <a:gd name="T18" fmla="*/ 13 w 110"/>
                                      <a:gd name="T19" fmla="*/ 10 h 27"/>
                                      <a:gd name="T20" fmla="*/ 18 w 110"/>
                                      <a:gd name="T21" fmla="*/ 7 h 27"/>
                                      <a:gd name="T22" fmla="*/ 25 w 110"/>
                                      <a:gd name="T23" fmla="*/ 5 h 27"/>
                                      <a:gd name="T24" fmla="*/ 33 w 110"/>
                                      <a:gd name="T25" fmla="*/ 5 h 27"/>
                                      <a:gd name="T26" fmla="*/ 40 w 110"/>
                                      <a:gd name="T27" fmla="*/ 7 h 27"/>
                                      <a:gd name="T28" fmla="*/ 47 w 110"/>
                                      <a:gd name="T29" fmla="*/ 10 h 27"/>
                                      <a:gd name="T30" fmla="*/ 52 w 110"/>
                                      <a:gd name="T31" fmla="*/ 15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0" h="27" fill="norm" stroke="1" extrusionOk="0">
                                        <a:moveTo>
                                          <a:pt x="52" y="15"/>
                                        </a:moveTo>
                                        <a:lnTo>
                                          <a:pt x="110" y="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  <a:moveTo>
                                          <a:pt x="52" y="15"/>
                                        </a:moveTo>
                                        <a:lnTo>
                                          <a:pt x="38" y="22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52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09" name=""/>
                                <wps:cNvSpPr/>
                                <wps:spPr bwMode="auto">
                                  <a:xfrm>
                                    <a:off x="6498" y="1472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0 w 58"/>
                                      <a:gd name="T1" fmla="*/ 15 h 15"/>
                                      <a:gd name="T2" fmla="*/ 58 w 58"/>
                                      <a:gd name="T3" fmla="*/ 0 h 15"/>
                                      <a:gd name="T4" fmla="*/ 0 w 58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58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0" name=""/>
                                <wps:cNvSpPr/>
                                <wps:spPr bwMode="auto">
                                  <a:xfrm>
                                    <a:off x="6446" y="147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22"/>
                                      <a:gd name="T2" fmla="*/ 38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3 w 52"/>
                                      <a:gd name="T7" fmla="*/ 20 h 22"/>
                                      <a:gd name="T8" fmla="*/ 0 w 52"/>
                                      <a:gd name="T9" fmla="*/ 12 h 22"/>
                                      <a:gd name="T10" fmla="*/ 5 w 52"/>
                                      <a:gd name="T11" fmla="*/ 7 h 22"/>
                                      <a:gd name="T12" fmla="*/ 13 w 52"/>
                                      <a:gd name="T13" fmla="*/ 5 h 22"/>
                                      <a:gd name="T14" fmla="*/ 18 w 52"/>
                                      <a:gd name="T15" fmla="*/ 2 h 22"/>
                                      <a:gd name="T16" fmla="*/ 25 w 52"/>
                                      <a:gd name="T17" fmla="*/ 0 h 22"/>
                                      <a:gd name="T18" fmla="*/ 33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38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81" y="1444"/>
                                    <a:ext cx="109" cy="35"/>
                                  </a:xfrm>
                                  <a:custGeom>
                                    <a:avLst/>
                                    <a:gdLst>
                                      <a:gd name="T0" fmla="*/ 50 w 109"/>
                                      <a:gd name="T1" fmla="*/ 25 h 35"/>
                                      <a:gd name="T2" fmla="*/ 109 w 109"/>
                                      <a:gd name="T3" fmla="*/ 0 h 35"/>
                                      <a:gd name="T4" fmla="*/ 50 w 109"/>
                                      <a:gd name="T5" fmla="*/ 25 h 35"/>
                                      <a:gd name="T6" fmla="*/ 50 w 109"/>
                                      <a:gd name="T7" fmla="*/ 25 h 35"/>
                                      <a:gd name="T8" fmla="*/ 37 w 109"/>
                                      <a:gd name="T9" fmla="*/ 33 h 35"/>
                                      <a:gd name="T10" fmla="*/ 25 w 109"/>
                                      <a:gd name="T11" fmla="*/ 35 h 35"/>
                                      <a:gd name="T12" fmla="*/ 12 w 109"/>
                                      <a:gd name="T13" fmla="*/ 33 h 35"/>
                                      <a:gd name="T14" fmla="*/ 0 w 109"/>
                                      <a:gd name="T15" fmla="*/ 28 h 35"/>
                                      <a:gd name="T16" fmla="*/ 5 w 109"/>
                                      <a:gd name="T17" fmla="*/ 23 h 35"/>
                                      <a:gd name="T18" fmla="*/ 10 w 109"/>
                                      <a:gd name="T19" fmla="*/ 18 h 35"/>
                                      <a:gd name="T20" fmla="*/ 17 w 109"/>
                                      <a:gd name="T21" fmla="*/ 15 h 35"/>
                                      <a:gd name="T22" fmla="*/ 25 w 109"/>
                                      <a:gd name="T23" fmla="*/ 15 h 35"/>
                                      <a:gd name="T24" fmla="*/ 32 w 109"/>
                                      <a:gd name="T25" fmla="*/ 15 h 35"/>
                                      <a:gd name="T26" fmla="*/ 37 w 109"/>
                                      <a:gd name="T27" fmla="*/ 18 h 35"/>
                                      <a:gd name="T28" fmla="*/ 45 w 109"/>
                                      <a:gd name="T29" fmla="*/ 20 h 35"/>
                                      <a:gd name="T30" fmla="*/ 50 w 109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35" fill="norm" stroke="1" extrusionOk="0">
                                        <a:moveTo>
                                          <a:pt x="50" y="25"/>
                                        </a:moveTo>
                                        <a:lnTo>
                                          <a:pt x="109" y="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  <a:moveTo>
                                          <a:pt x="50" y="25"/>
                                        </a:moveTo>
                                        <a:lnTo>
                                          <a:pt x="37" y="3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2" name=""/>
                                <wps:cNvSpPr/>
                                <wps:spPr bwMode="auto">
                                  <a:xfrm>
                                    <a:off x="6531" y="1444"/>
                                    <a:ext cx="59" cy="25"/>
                                  </a:xfrm>
                                  <a:custGeom>
                                    <a:avLst/>
                                    <a:gdLst>
                                      <a:gd name="T0" fmla="*/ 0 w 59"/>
                                      <a:gd name="T1" fmla="*/ 25 h 25"/>
                                      <a:gd name="T2" fmla="*/ 59 w 59"/>
                                      <a:gd name="T3" fmla="*/ 0 h 25"/>
                                      <a:gd name="T4" fmla="*/ 0 w 59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9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3" name=""/>
                                <wps:cNvSpPr/>
                                <wps:spPr bwMode="auto">
                                  <a:xfrm>
                                    <a:off x="6481" y="1459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0 h 20"/>
                                      <a:gd name="T2" fmla="*/ 37 w 50"/>
                                      <a:gd name="T3" fmla="*/ 18 h 20"/>
                                      <a:gd name="T4" fmla="*/ 25 w 50"/>
                                      <a:gd name="T5" fmla="*/ 20 h 20"/>
                                      <a:gd name="T6" fmla="*/ 12 w 50"/>
                                      <a:gd name="T7" fmla="*/ 18 h 20"/>
                                      <a:gd name="T8" fmla="*/ 0 w 50"/>
                                      <a:gd name="T9" fmla="*/ 13 h 20"/>
                                      <a:gd name="T10" fmla="*/ 5 w 50"/>
                                      <a:gd name="T11" fmla="*/ 8 h 20"/>
                                      <a:gd name="T12" fmla="*/ 10 w 50"/>
                                      <a:gd name="T13" fmla="*/ 3 h 20"/>
                                      <a:gd name="T14" fmla="*/ 17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32 w 50"/>
                                      <a:gd name="T19" fmla="*/ 0 h 20"/>
                                      <a:gd name="T20" fmla="*/ 37 w 50"/>
                                      <a:gd name="T21" fmla="*/ 3 h 20"/>
                                      <a:gd name="T22" fmla="*/ 45 w 50"/>
                                      <a:gd name="T23" fmla="*/ 5 h 20"/>
                                      <a:gd name="T24" fmla="*/ 5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50" y="10"/>
                                        </a:moveTo>
                                        <a:lnTo>
                                          <a:pt x="37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12" y="1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506" y="1412"/>
                                    <a:ext cx="112" cy="47"/>
                                  </a:xfrm>
                                  <a:custGeom>
                                    <a:avLst/>
                                    <a:gdLst>
                                      <a:gd name="T0" fmla="*/ 52 w 112"/>
                                      <a:gd name="T1" fmla="*/ 32 h 47"/>
                                      <a:gd name="T2" fmla="*/ 112 w 112"/>
                                      <a:gd name="T3" fmla="*/ 0 h 47"/>
                                      <a:gd name="T4" fmla="*/ 52 w 112"/>
                                      <a:gd name="T5" fmla="*/ 32 h 47"/>
                                      <a:gd name="T6" fmla="*/ 52 w 112"/>
                                      <a:gd name="T7" fmla="*/ 32 h 47"/>
                                      <a:gd name="T8" fmla="*/ 37 w 112"/>
                                      <a:gd name="T9" fmla="*/ 42 h 47"/>
                                      <a:gd name="T10" fmla="*/ 25 w 112"/>
                                      <a:gd name="T11" fmla="*/ 47 h 47"/>
                                      <a:gd name="T12" fmla="*/ 12 w 112"/>
                                      <a:gd name="T13" fmla="*/ 47 h 47"/>
                                      <a:gd name="T14" fmla="*/ 0 w 112"/>
                                      <a:gd name="T15" fmla="*/ 45 h 47"/>
                                      <a:gd name="T16" fmla="*/ 5 w 112"/>
                                      <a:gd name="T17" fmla="*/ 37 h 47"/>
                                      <a:gd name="T18" fmla="*/ 10 w 112"/>
                                      <a:gd name="T19" fmla="*/ 32 h 47"/>
                                      <a:gd name="T20" fmla="*/ 17 w 112"/>
                                      <a:gd name="T21" fmla="*/ 30 h 47"/>
                                      <a:gd name="T22" fmla="*/ 25 w 112"/>
                                      <a:gd name="T23" fmla="*/ 27 h 47"/>
                                      <a:gd name="T24" fmla="*/ 32 w 112"/>
                                      <a:gd name="T25" fmla="*/ 25 h 47"/>
                                      <a:gd name="T26" fmla="*/ 40 w 112"/>
                                      <a:gd name="T27" fmla="*/ 27 h 47"/>
                                      <a:gd name="T28" fmla="*/ 47 w 112"/>
                                      <a:gd name="T29" fmla="*/ 30 h 47"/>
                                      <a:gd name="T30" fmla="*/ 52 w 112"/>
                                      <a:gd name="T31" fmla="*/ 32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2" h="47" fill="norm" stroke="1" extrusionOk="0">
                                        <a:moveTo>
                                          <a:pt x="52" y="32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  <a:moveTo>
                                          <a:pt x="52" y="32"/>
                                        </a:moveTo>
                                        <a:lnTo>
                                          <a:pt x="37" y="4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2" y="25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5" name=""/>
                                <wps:cNvSpPr/>
                                <wps:spPr bwMode="auto">
                                  <a:xfrm>
                                    <a:off x="6558" y="1412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6" name=""/>
                                <wps:cNvSpPr/>
                                <wps:spPr bwMode="auto">
                                  <a:xfrm>
                                    <a:off x="6506" y="1437"/>
                                    <a:ext cx="52" cy="2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7 h 22"/>
                                      <a:gd name="T2" fmla="*/ 37 w 52"/>
                                      <a:gd name="T3" fmla="*/ 17 h 22"/>
                                      <a:gd name="T4" fmla="*/ 25 w 52"/>
                                      <a:gd name="T5" fmla="*/ 22 h 22"/>
                                      <a:gd name="T6" fmla="*/ 12 w 52"/>
                                      <a:gd name="T7" fmla="*/ 22 h 22"/>
                                      <a:gd name="T8" fmla="*/ 0 w 52"/>
                                      <a:gd name="T9" fmla="*/ 20 h 22"/>
                                      <a:gd name="T10" fmla="*/ 5 w 52"/>
                                      <a:gd name="T11" fmla="*/ 12 h 22"/>
                                      <a:gd name="T12" fmla="*/ 10 w 52"/>
                                      <a:gd name="T13" fmla="*/ 7 h 22"/>
                                      <a:gd name="T14" fmla="*/ 17 w 52"/>
                                      <a:gd name="T15" fmla="*/ 5 h 22"/>
                                      <a:gd name="T16" fmla="*/ 25 w 52"/>
                                      <a:gd name="T17" fmla="*/ 2 h 22"/>
                                      <a:gd name="T18" fmla="*/ 32 w 52"/>
                                      <a:gd name="T19" fmla="*/ 0 h 22"/>
                                      <a:gd name="T20" fmla="*/ 40 w 52"/>
                                      <a:gd name="T21" fmla="*/ 2 h 22"/>
                                      <a:gd name="T22" fmla="*/ 47 w 52"/>
                                      <a:gd name="T23" fmla="*/ 5 h 22"/>
                                      <a:gd name="T24" fmla="*/ 52 w 52"/>
                                      <a:gd name="T25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2" h="22" fill="norm" stroke="1" extrusionOk="0">
                                        <a:moveTo>
                                          <a:pt x="52" y="7"/>
                                        </a:moveTo>
                                        <a:lnTo>
                                          <a:pt x="37" y="1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7" name=""/>
                                <wps:cNvSpPr/>
                                <wps:spPr bwMode="auto">
                                  <a:xfrm>
                                    <a:off x="6382" y="1487"/>
                                    <a:ext cx="27" cy="4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8" name=""/>
                                <wps:cNvSpPr/>
                                <wps:spPr bwMode="auto">
                                  <a:xfrm>
                                    <a:off x="6382" y="1487"/>
                                    <a:ext cx="27" cy="42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0 h 42"/>
                                      <a:gd name="T2" fmla="*/ 24 w 27"/>
                                      <a:gd name="T3" fmla="*/ 12 h 42"/>
                                      <a:gd name="T4" fmla="*/ 20 w 27"/>
                                      <a:gd name="T5" fmla="*/ 25 h 42"/>
                                      <a:gd name="T6" fmla="*/ 10 w 27"/>
                                      <a:gd name="T7" fmla="*/ 35 h 42"/>
                                      <a:gd name="T8" fmla="*/ 0 w 27"/>
                                      <a:gd name="T9" fmla="*/ 42 h 42"/>
                                      <a:gd name="T10" fmla="*/ 0 w 27"/>
                                      <a:gd name="T11" fmla="*/ 30 h 42"/>
                                      <a:gd name="T12" fmla="*/ 5 w 27"/>
                                      <a:gd name="T13" fmla="*/ 17 h 42"/>
                                      <a:gd name="T14" fmla="*/ 15 w 27"/>
                                      <a:gd name="T15" fmla="*/ 5 h 42"/>
                                      <a:gd name="T16" fmla="*/ 27 w 27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24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454"/>
                                    <a:ext cx="74" cy="85"/>
                                  </a:xfrm>
                                  <a:custGeom>
                                    <a:avLst/>
                                    <a:gdLst>
                                      <a:gd name="T0" fmla="*/ 30 w 74"/>
                                      <a:gd name="T1" fmla="*/ 43 h 85"/>
                                      <a:gd name="T2" fmla="*/ 27 w 74"/>
                                      <a:gd name="T3" fmla="*/ 58 h 85"/>
                                      <a:gd name="T4" fmla="*/ 20 w 74"/>
                                      <a:gd name="T5" fmla="*/ 68 h 85"/>
                                      <a:gd name="T6" fmla="*/ 10 w 74"/>
                                      <a:gd name="T7" fmla="*/ 78 h 85"/>
                                      <a:gd name="T8" fmla="*/ 0 w 74"/>
                                      <a:gd name="T9" fmla="*/ 85 h 85"/>
                                      <a:gd name="T10" fmla="*/ 0 w 74"/>
                                      <a:gd name="T11" fmla="*/ 75 h 85"/>
                                      <a:gd name="T12" fmla="*/ 5 w 74"/>
                                      <a:gd name="T13" fmla="*/ 63 h 85"/>
                                      <a:gd name="T14" fmla="*/ 15 w 74"/>
                                      <a:gd name="T15" fmla="*/ 50 h 85"/>
                                      <a:gd name="T16" fmla="*/ 30 w 74"/>
                                      <a:gd name="T17" fmla="*/ 43 h 85"/>
                                      <a:gd name="T18" fmla="*/ 30 w 74"/>
                                      <a:gd name="T19" fmla="*/ 43 h 85"/>
                                      <a:gd name="T20" fmla="*/ 74 w 74"/>
                                      <a:gd name="T21" fmla="*/ 0 h 85"/>
                                      <a:gd name="T22" fmla="*/ 30 w 74"/>
                                      <a:gd name="T23" fmla="*/ 4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85" fill="norm" stroke="1" extrusionOk="0">
                                        <a:moveTo>
                                          <a:pt x="30" y="43"/>
                                        </a:moveTo>
                                        <a:lnTo>
                                          <a:pt x="27" y="58"/>
                                        </a:lnTo>
                                        <a:lnTo>
                                          <a:pt x="20" y="68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  <a:moveTo>
                                          <a:pt x="30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3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0" name=""/>
                                <wps:cNvSpPr/>
                                <wps:spPr bwMode="auto">
                                  <a:xfrm>
                                    <a:off x="6351" y="1497"/>
                                    <a:ext cx="30" cy="4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42"/>
                                      <a:gd name="T2" fmla="*/ 27 w 30"/>
                                      <a:gd name="T3" fmla="*/ 15 h 42"/>
                                      <a:gd name="T4" fmla="*/ 20 w 30"/>
                                      <a:gd name="T5" fmla="*/ 25 h 42"/>
                                      <a:gd name="T6" fmla="*/ 10 w 30"/>
                                      <a:gd name="T7" fmla="*/ 35 h 42"/>
                                      <a:gd name="T8" fmla="*/ 0 w 30"/>
                                      <a:gd name="T9" fmla="*/ 42 h 42"/>
                                      <a:gd name="T10" fmla="*/ 0 w 30"/>
                                      <a:gd name="T11" fmla="*/ 32 h 42"/>
                                      <a:gd name="T12" fmla="*/ 5 w 30"/>
                                      <a:gd name="T13" fmla="*/ 20 h 42"/>
                                      <a:gd name="T14" fmla="*/ 15 w 30"/>
                                      <a:gd name="T15" fmla="*/ 7 h 42"/>
                                      <a:gd name="T16" fmla="*/ 30 w 3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42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3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1" name=""/>
                                <wps:cNvSpPr/>
                                <wps:spPr bwMode="auto">
                                  <a:xfrm>
                                    <a:off x="6382" y="1454"/>
                                    <a:ext cx="44" cy="43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43 h 43"/>
                                      <a:gd name="T2" fmla="*/ 44 w 44"/>
                                      <a:gd name="T3" fmla="*/ 0 h 43"/>
                                      <a:gd name="T4" fmla="*/ 0 w 44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2" name=""/>
                                <wps:cNvSpPr/>
                                <wps:spPr bwMode="auto">
                                  <a:xfrm>
                                    <a:off x="6409" y="1472"/>
                                    <a:ext cx="25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3" name=""/>
                                <wps:cNvSpPr/>
                                <wps:spPr bwMode="auto">
                                  <a:xfrm>
                                    <a:off x="6409" y="1472"/>
                                    <a:ext cx="25" cy="4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2"/>
                                      <a:gd name="T2" fmla="*/ 25 w 25"/>
                                      <a:gd name="T3" fmla="*/ 12 h 42"/>
                                      <a:gd name="T4" fmla="*/ 20 w 25"/>
                                      <a:gd name="T5" fmla="*/ 25 h 42"/>
                                      <a:gd name="T6" fmla="*/ 12 w 25"/>
                                      <a:gd name="T7" fmla="*/ 35 h 42"/>
                                      <a:gd name="T8" fmla="*/ 0 w 25"/>
                                      <a:gd name="T9" fmla="*/ 42 h 42"/>
                                      <a:gd name="T10" fmla="*/ 0 w 25"/>
                                      <a:gd name="T11" fmla="*/ 30 h 42"/>
                                      <a:gd name="T12" fmla="*/ 5 w 25"/>
                                      <a:gd name="T13" fmla="*/ 17 h 42"/>
                                      <a:gd name="T14" fmla="*/ 7 w 25"/>
                                      <a:gd name="T15" fmla="*/ 12 h 42"/>
                                      <a:gd name="T16" fmla="*/ 12 w 25"/>
                                      <a:gd name="T17" fmla="*/ 7 h 42"/>
                                      <a:gd name="T18" fmla="*/ 17 w 25"/>
                                      <a:gd name="T19" fmla="*/ 2 h 42"/>
                                      <a:gd name="T20" fmla="*/ 25 w 25"/>
                                      <a:gd name="T2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2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1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4" name=""/>
                                <wps:cNvSpPr/>
                                <wps:spPr bwMode="auto">
                                  <a:xfrm>
                                    <a:off x="6434" y="1427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5" name=""/>
                                <wps:cNvSpPr/>
                                <wps:spPr bwMode="auto">
                                  <a:xfrm>
                                    <a:off x="6434" y="1427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45 h 45"/>
                                      <a:gd name="T2" fmla="*/ 40 w 40"/>
                                      <a:gd name="T3" fmla="*/ 0 h 45"/>
                                      <a:gd name="T4" fmla="*/ 0 w 40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6" name=""/>
                                <wps:cNvSpPr/>
                                <wps:spPr bwMode="auto">
                                  <a:xfrm>
                                    <a:off x="6439" y="1454"/>
                                    <a:ext cx="25" cy="4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7" name=""/>
                                <wps:cNvSpPr/>
                                <wps:spPr bwMode="auto">
                                  <a:xfrm>
                                    <a:off x="6439" y="1454"/>
                                    <a:ext cx="25" cy="43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3"/>
                                      <a:gd name="T2" fmla="*/ 22 w 25"/>
                                      <a:gd name="T3" fmla="*/ 13 h 43"/>
                                      <a:gd name="T4" fmla="*/ 20 w 25"/>
                                      <a:gd name="T5" fmla="*/ 25 h 43"/>
                                      <a:gd name="T6" fmla="*/ 12 w 25"/>
                                      <a:gd name="T7" fmla="*/ 35 h 43"/>
                                      <a:gd name="T8" fmla="*/ 0 w 25"/>
                                      <a:gd name="T9" fmla="*/ 43 h 43"/>
                                      <a:gd name="T10" fmla="*/ 0 w 25"/>
                                      <a:gd name="T11" fmla="*/ 30 h 43"/>
                                      <a:gd name="T12" fmla="*/ 5 w 25"/>
                                      <a:gd name="T13" fmla="*/ 18 h 43"/>
                                      <a:gd name="T14" fmla="*/ 7 w 25"/>
                                      <a:gd name="T15" fmla="*/ 13 h 43"/>
                                      <a:gd name="T16" fmla="*/ 12 w 25"/>
                                      <a:gd name="T17" fmla="*/ 8 h 43"/>
                                      <a:gd name="T18" fmla="*/ 17 w 25"/>
                                      <a:gd name="T19" fmla="*/ 3 h 43"/>
                                      <a:gd name="T20" fmla="*/ 25 w 25"/>
                                      <a:gd name="T2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3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2" y="13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8" name=""/>
                                <wps:cNvSpPr/>
                                <wps:spPr bwMode="auto">
                                  <a:xfrm>
                                    <a:off x="6461" y="1410"/>
                                    <a:ext cx="37" cy="4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29" name=""/>
                                <wps:cNvSpPr/>
                                <wps:spPr bwMode="auto">
                                  <a:xfrm>
                                    <a:off x="6461" y="1410"/>
                                    <a:ext cx="37" cy="44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44 h 44"/>
                                      <a:gd name="T2" fmla="*/ 37 w 37"/>
                                      <a:gd name="T3" fmla="*/ 0 h 44"/>
                                      <a:gd name="T4" fmla="*/ 0 w 37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4" fill="norm" stroke="1" extrusionOk="0">
                                        <a:moveTo>
                                          <a:pt x="0" y="44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0" name=""/>
                                <wps:cNvSpPr/>
                                <wps:spPr bwMode="auto">
                                  <a:xfrm>
                                    <a:off x="6466" y="1437"/>
                                    <a:ext cx="22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1" name=""/>
                                <wps:cNvSpPr/>
                                <wps:spPr bwMode="auto">
                                  <a:xfrm>
                                    <a:off x="6466" y="1437"/>
                                    <a:ext cx="22" cy="45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5"/>
                                      <a:gd name="T2" fmla="*/ 22 w 22"/>
                                      <a:gd name="T3" fmla="*/ 15 h 45"/>
                                      <a:gd name="T4" fmla="*/ 18 w 22"/>
                                      <a:gd name="T5" fmla="*/ 27 h 45"/>
                                      <a:gd name="T6" fmla="*/ 10 w 22"/>
                                      <a:gd name="T7" fmla="*/ 37 h 45"/>
                                      <a:gd name="T8" fmla="*/ 0 w 22"/>
                                      <a:gd name="T9" fmla="*/ 45 h 45"/>
                                      <a:gd name="T10" fmla="*/ 0 w 22"/>
                                      <a:gd name="T11" fmla="*/ 32 h 45"/>
                                      <a:gd name="T12" fmla="*/ 3 w 22"/>
                                      <a:gd name="T13" fmla="*/ 20 h 45"/>
                                      <a:gd name="T14" fmla="*/ 5 w 22"/>
                                      <a:gd name="T15" fmla="*/ 15 h 45"/>
                                      <a:gd name="T16" fmla="*/ 10 w 22"/>
                                      <a:gd name="T17" fmla="*/ 7 h 45"/>
                                      <a:gd name="T18" fmla="*/ 15 w 22"/>
                                      <a:gd name="T19" fmla="*/ 2 h 45"/>
                                      <a:gd name="T20" fmla="*/ 22 w 22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2" h="45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22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2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2" name=""/>
                                <wps:cNvSpPr/>
                                <wps:spPr bwMode="auto">
                                  <a:xfrm>
                                    <a:off x="6486" y="1387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3" name=""/>
                                <wps:cNvSpPr/>
                                <wps:spPr bwMode="auto">
                                  <a:xfrm>
                                    <a:off x="6486" y="1387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0 h 50"/>
                                      <a:gd name="T2" fmla="*/ 37 w 37"/>
                                      <a:gd name="T3" fmla="*/ 0 h 50"/>
                                      <a:gd name="T4" fmla="*/ 0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4" name=""/>
                                <wps:cNvSpPr/>
                                <wps:spPr bwMode="auto">
                                  <a:xfrm>
                                    <a:off x="6493" y="1417"/>
                                    <a:ext cx="20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5" name=""/>
                                <wps:cNvSpPr/>
                                <wps:spPr bwMode="auto">
                                  <a:xfrm>
                                    <a:off x="6493" y="1417"/>
                                    <a:ext cx="20" cy="45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45"/>
                                      <a:gd name="T2" fmla="*/ 20 w 20"/>
                                      <a:gd name="T3" fmla="*/ 15 h 45"/>
                                      <a:gd name="T4" fmla="*/ 18 w 20"/>
                                      <a:gd name="T5" fmla="*/ 27 h 45"/>
                                      <a:gd name="T6" fmla="*/ 10 w 20"/>
                                      <a:gd name="T7" fmla="*/ 37 h 45"/>
                                      <a:gd name="T8" fmla="*/ 0 w 20"/>
                                      <a:gd name="T9" fmla="*/ 45 h 45"/>
                                      <a:gd name="T10" fmla="*/ 0 w 20"/>
                                      <a:gd name="T11" fmla="*/ 35 h 45"/>
                                      <a:gd name="T12" fmla="*/ 3 w 20"/>
                                      <a:gd name="T13" fmla="*/ 20 h 45"/>
                                      <a:gd name="T14" fmla="*/ 5 w 20"/>
                                      <a:gd name="T15" fmla="*/ 15 h 45"/>
                                      <a:gd name="T16" fmla="*/ 10 w 20"/>
                                      <a:gd name="T17" fmla="*/ 7 h 45"/>
                                      <a:gd name="T18" fmla="*/ 15 w 20"/>
                                      <a:gd name="T19" fmla="*/ 5 h 45"/>
                                      <a:gd name="T20" fmla="*/ 20 w 20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0" h="4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20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6" name=""/>
                                <wps:cNvSpPr/>
                                <wps:spPr bwMode="auto">
                                  <a:xfrm>
                                    <a:off x="6513" y="1367"/>
                                    <a:ext cx="38" cy="5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7" name=""/>
                                <wps:cNvSpPr/>
                                <wps:spPr bwMode="auto">
                                  <a:xfrm>
                                    <a:off x="6513" y="1367"/>
                                    <a:ext cx="38" cy="50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50 h 50"/>
                                      <a:gd name="T2" fmla="*/ 38 w 38"/>
                                      <a:gd name="T3" fmla="*/ 0 h 50"/>
                                      <a:gd name="T4" fmla="*/ 0 w 38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8" name=""/>
                                <wps:cNvSpPr/>
                                <wps:spPr bwMode="auto">
                                  <a:xfrm>
                                    <a:off x="6518" y="1397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39" name=""/>
                                <wps:cNvSpPr/>
                                <wps:spPr bwMode="auto">
                                  <a:xfrm>
                                    <a:off x="6518" y="1397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28 w 28"/>
                                      <a:gd name="T3" fmla="*/ 8 h 47"/>
                                      <a:gd name="T4" fmla="*/ 28 w 28"/>
                                      <a:gd name="T5" fmla="*/ 15 h 47"/>
                                      <a:gd name="T6" fmla="*/ 28 w 28"/>
                                      <a:gd name="T7" fmla="*/ 23 h 47"/>
                                      <a:gd name="T8" fmla="*/ 25 w 28"/>
                                      <a:gd name="T9" fmla="*/ 27 h 47"/>
                                      <a:gd name="T10" fmla="*/ 20 w 28"/>
                                      <a:gd name="T11" fmla="*/ 32 h 47"/>
                                      <a:gd name="T12" fmla="*/ 15 w 28"/>
                                      <a:gd name="T13" fmla="*/ 37 h 47"/>
                                      <a:gd name="T14" fmla="*/ 8 w 28"/>
                                      <a:gd name="T15" fmla="*/ 42 h 47"/>
                                      <a:gd name="T16" fmla="*/ 0 w 28"/>
                                      <a:gd name="T17" fmla="*/ 47 h 47"/>
                                      <a:gd name="T18" fmla="*/ 0 w 28"/>
                                      <a:gd name="T19" fmla="*/ 35 h 47"/>
                                      <a:gd name="T20" fmla="*/ 5 w 28"/>
                                      <a:gd name="T21" fmla="*/ 23 h 47"/>
                                      <a:gd name="T22" fmla="*/ 13 w 28"/>
                                      <a:gd name="T23" fmla="*/ 10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8" y="8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0" name=""/>
                                <wps:cNvSpPr/>
                                <wps:spPr bwMode="auto">
                                  <a:xfrm>
                                    <a:off x="6406" y="1442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1" name=""/>
                                <wps:cNvSpPr/>
                                <wps:spPr bwMode="auto">
                                  <a:xfrm>
                                    <a:off x="6406" y="1442"/>
                                    <a:ext cx="43" cy="4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42 h 42"/>
                                      <a:gd name="T2" fmla="*/ 43 w 43"/>
                                      <a:gd name="T3" fmla="*/ 0 h 42"/>
                                      <a:gd name="T4" fmla="*/ 0 w 43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42" fill="norm" stroke="1" extrusionOk="0">
                                        <a:moveTo>
                                          <a:pt x="0" y="4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2" name=""/>
                                <wps:cNvSpPr/>
                                <wps:spPr bwMode="auto">
                                  <a:xfrm>
                                    <a:off x="6333" y="150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5"/>
                                      <a:gd name="T2" fmla="*/ 3 w 5"/>
                                      <a:gd name="T3" fmla="*/ 0 h 5"/>
                                      <a:gd name="T4" fmla="*/ 5 w 5"/>
                                      <a:gd name="T5" fmla="*/ 0 h 5"/>
                                      <a:gd name="T6" fmla="*/ 3 w 5"/>
                                      <a:gd name="T7" fmla="*/ 3 h 5"/>
                                      <a:gd name="T8" fmla="*/ 3 w 5"/>
                                      <a:gd name="T9" fmla="*/ 5 h 5"/>
                                      <a:gd name="T10" fmla="*/ 0 w 5"/>
                                      <a:gd name="T11" fmla="*/ 3 h 5"/>
                                      <a:gd name="T12" fmla="*/ 0 w 5"/>
                                      <a:gd name="T13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3" y="1509"/>
                                    <a:ext cx="227" cy="35"/>
                                  </a:xfrm>
                                  <a:custGeom>
                                    <a:avLst/>
                                    <a:gdLst>
                                      <a:gd name="T0" fmla="*/ 3 w 227"/>
                                      <a:gd name="T1" fmla="*/ 0 h 35"/>
                                      <a:gd name="T2" fmla="*/ 0 w 227"/>
                                      <a:gd name="T3" fmla="*/ 3 h 35"/>
                                      <a:gd name="T4" fmla="*/ 3 w 227"/>
                                      <a:gd name="T5" fmla="*/ 5 h 35"/>
                                      <a:gd name="T6" fmla="*/ 5 w 227"/>
                                      <a:gd name="T7" fmla="*/ 5 h 35"/>
                                      <a:gd name="T8" fmla="*/ 5 w 227"/>
                                      <a:gd name="T9" fmla="*/ 3 h 35"/>
                                      <a:gd name="T10" fmla="*/ 8 w 227"/>
                                      <a:gd name="T11" fmla="*/ 0 h 35"/>
                                      <a:gd name="T12" fmla="*/ 5 w 227"/>
                                      <a:gd name="T13" fmla="*/ 0 h 35"/>
                                      <a:gd name="T14" fmla="*/ 3 w 227"/>
                                      <a:gd name="T15" fmla="*/ 0 h 35"/>
                                      <a:gd name="T16" fmla="*/ 224 w 227"/>
                                      <a:gd name="T17" fmla="*/ 35 h 35"/>
                                      <a:gd name="T18" fmla="*/ 227 w 227"/>
                                      <a:gd name="T19" fmla="*/ 33 h 35"/>
                                      <a:gd name="T20" fmla="*/ 224 w 227"/>
                                      <a:gd name="T21" fmla="*/ 35 h 35"/>
                                      <a:gd name="T22" fmla="*/ 224 w 227"/>
                                      <a:gd name="T23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227" h="3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4" y="35"/>
                                        </a:moveTo>
                                        <a:lnTo>
                                          <a:pt x="227" y="33"/>
                                        </a:lnTo>
                                        <a:lnTo>
                                          <a:pt x="224" y="35"/>
                                        </a:lnTo>
                                        <a:lnTo>
                                          <a:pt x="22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7" y="1509"/>
                                    <a:ext cx="224" cy="35"/>
                                  </a:xfrm>
                                  <a:custGeom>
                                    <a:avLst/>
                                    <a:gdLst>
                                      <a:gd name="T0" fmla="*/ 2 w 224"/>
                                      <a:gd name="T1" fmla="*/ 0 h 35"/>
                                      <a:gd name="T2" fmla="*/ 0 w 224"/>
                                      <a:gd name="T3" fmla="*/ 3 h 35"/>
                                      <a:gd name="T4" fmla="*/ 0 w 224"/>
                                      <a:gd name="T5" fmla="*/ 5 h 35"/>
                                      <a:gd name="T6" fmla="*/ 2 w 224"/>
                                      <a:gd name="T7" fmla="*/ 8 h 35"/>
                                      <a:gd name="T8" fmla="*/ 5 w 224"/>
                                      <a:gd name="T9" fmla="*/ 8 h 35"/>
                                      <a:gd name="T10" fmla="*/ 5 w 224"/>
                                      <a:gd name="T11" fmla="*/ 5 h 35"/>
                                      <a:gd name="T12" fmla="*/ 7 w 224"/>
                                      <a:gd name="T13" fmla="*/ 3 h 35"/>
                                      <a:gd name="T14" fmla="*/ 5 w 224"/>
                                      <a:gd name="T15" fmla="*/ 0 h 35"/>
                                      <a:gd name="T16" fmla="*/ 2 w 224"/>
                                      <a:gd name="T17" fmla="*/ 0 h 35"/>
                                      <a:gd name="T18" fmla="*/ 219 w 224"/>
                                      <a:gd name="T19" fmla="*/ 35 h 35"/>
                                      <a:gd name="T20" fmla="*/ 221 w 224"/>
                                      <a:gd name="T21" fmla="*/ 35 h 35"/>
                                      <a:gd name="T22" fmla="*/ 224 w 224"/>
                                      <a:gd name="T23" fmla="*/ 33 h 35"/>
                                      <a:gd name="T24" fmla="*/ 219 w 224"/>
                                      <a:gd name="T25" fmla="*/ 35 h 35"/>
                                      <a:gd name="T26" fmla="*/ 219 w 224"/>
                                      <a:gd name="T27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24" h="3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9" y="35"/>
                                        </a:moveTo>
                                        <a:lnTo>
                                          <a:pt x="221" y="35"/>
                                        </a:lnTo>
                                        <a:lnTo>
                                          <a:pt x="224" y="33"/>
                                        </a:lnTo>
                                        <a:lnTo>
                                          <a:pt x="219" y="35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39" y="1509"/>
                                    <a:ext cx="219" cy="38"/>
                                  </a:xfrm>
                                  <a:custGeom>
                                    <a:avLst/>
                                    <a:gdLst>
                                      <a:gd name="T0" fmla="*/ 219 w 219"/>
                                      <a:gd name="T1" fmla="*/ 35 h 38"/>
                                      <a:gd name="T2" fmla="*/ 219 w 219"/>
                                      <a:gd name="T3" fmla="*/ 35 h 38"/>
                                      <a:gd name="T4" fmla="*/ 217 w 219"/>
                                      <a:gd name="T5" fmla="*/ 35 h 38"/>
                                      <a:gd name="T6" fmla="*/ 214 w 219"/>
                                      <a:gd name="T7" fmla="*/ 35 h 38"/>
                                      <a:gd name="T8" fmla="*/ 214 w 219"/>
                                      <a:gd name="T9" fmla="*/ 38 h 38"/>
                                      <a:gd name="T10" fmla="*/ 214 w 219"/>
                                      <a:gd name="T11" fmla="*/ 38 h 38"/>
                                      <a:gd name="T12" fmla="*/ 219 w 219"/>
                                      <a:gd name="T13" fmla="*/ 35 h 38"/>
                                      <a:gd name="T14" fmla="*/ 3 w 219"/>
                                      <a:gd name="T15" fmla="*/ 0 h 38"/>
                                      <a:gd name="T16" fmla="*/ 0 w 219"/>
                                      <a:gd name="T17" fmla="*/ 3 h 38"/>
                                      <a:gd name="T18" fmla="*/ 0 w 219"/>
                                      <a:gd name="T19" fmla="*/ 5 h 38"/>
                                      <a:gd name="T20" fmla="*/ 3 w 219"/>
                                      <a:gd name="T21" fmla="*/ 10 h 38"/>
                                      <a:gd name="T22" fmla="*/ 3 w 219"/>
                                      <a:gd name="T23" fmla="*/ 13 h 38"/>
                                      <a:gd name="T24" fmla="*/ 5 w 219"/>
                                      <a:gd name="T25" fmla="*/ 8 h 38"/>
                                      <a:gd name="T26" fmla="*/ 8 w 219"/>
                                      <a:gd name="T27" fmla="*/ 3 h 38"/>
                                      <a:gd name="T28" fmla="*/ 5 w 219"/>
                                      <a:gd name="T29" fmla="*/ 3 h 38"/>
                                      <a:gd name="T30" fmla="*/ 3 w 219"/>
                                      <a:gd name="T31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9" h="38" fill="norm" stroke="1" extrusionOk="0">
                                        <a:moveTo>
                                          <a:pt x="219" y="35"/>
                                        </a:moveTo>
                                        <a:lnTo>
                                          <a:pt x="219" y="35"/>
                                        </a:lnTo>
                                        <a:lnTo>
                                          <a:pt x="217" y="35"/>
                                        </a:lnTo>
                                        <a:lnTo>
                                          <a:pt x="214" y="35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4" y="38"/>
                                        </a:lnTo>
                                        <a:lnTo>
                                          <a:pt x="219" y="35"/>
                                        </a:lnTo>
                                        <a:close/>
                                        <a:moveTo>
                                          <a:pt x="3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2" y="1512"/>
                                    <a:ext cx="213" cy="37"/>
                                  </a:xfrm>
                                  <a:custGeom>
                                    <a:avLst/>
                                    <a:gdLst>
                                      <a:gd name="T0" fmla="*/ 214 w 214"/>
                                      <a:gd name="T1" fmla="*/ 32 h 37"/>
                                      <a:gd name="T2" fmla="*/ 214 w 214"/>
                                      <a:gd name="T3" fmla="*/ 32 h 37"/>
                                      <a:gd name="T4" fmla="*/ 211 w 214"/>
                                      <a:gd name="T5" fmla="*/ 32 h 37"/>
                                      <a:gd name="T6" fmla="*/ 209 w 214"/>
                                      <a:gd name="T7" fmla="*/ 32 h 37"/>
                                      <a:gd name="T8" fmla="*/ 209 w 214"/>
                                      <a:gd name="T9" fmla="*/ 35 h 37"/>
                                      <a:gd name="T10" fmla="*/ 209 w 214"/>
                                      <a:gd name="T11" fmla="*/ 35 h 37"/>
                                      <a:gd name="T12" fmla="*/ 209 w 214"/>
                                      <a:gd name="T13" fmla="*/ 37 h 37"/>
                                      <a:gd name="T14" fmla="*/ 214 w 214"/>
                                      <a:gd name="T15" fmla="*/ 32 h 37"/>
                                      <a:gd name="T16" fmla="*/ 2 w 214"/>
                                      <a:gd name="T17" fmla="*/ 0 h 37"/>
                                      <a:gd name="T18" fmla="*/ 0 w 214"/>
                                      <a:gd name="T19" fmla="*/ 2 h 37"/>
                                      <a:gd name="T20" fmla="*/ 0 w 214"/>
                                      <a:gd name="T21" fmla="*/ 5 h 37"/>
                                      <a:gd name="T22" fmla="*/ 2 w 214"/>
                                      <a:gd name="T23" fmla="*/ 10 h 37"/>
                                      <a:gd name="T24" fmla="*/ 2 w 214"/>
                                      <a:gd name="T25" fmla="*/ 12 h 37"/>
                                      <a:gd name="T26" fmla="*/ 5 w 214"/>
                                      <a:gd name="T27" fmla="*/ 5 h 37"/>
                                      <a:gd name="T28" fmla="*/ 7 w 214"/>
                                      <a:gd name="T29" fmla="*/ 0 h 37"/>
                                      <a:gd name="T30" fmla="*/ 5 w 214"/>
                                      <a:gd name="T31" fmla="*/ 0 h 37"/>
                                      <a:gd name="T32" fmla="*/ 2 w 214"/>
                                      <a:gd name="T33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4" h="37" fill="norm" stroke="1" extrusionOk="0">
                                        <a:moveTo>
                                          <a:pt x="214" y="32"/>
                                        </a:moveTo>
                                        <a:lnTo>
                                          <a:pt x="214" y="32"/>
                                        </a:ln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5"/>
                                        </a:lnTo>
                                        <a:lnTo>
                                          <a:pt x="209" y="37"/>
                                        </a:lnTo>
                                        <a:lnTo>
                                          <a:pt x="214" y="32"/>
                                        </a:lnTo>
                                        <a:close/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2" y="1512"/>
                                    <a:ext cx="211" cy="37"/>
                                  </a:xfrm>
                                  <a:custGeom>
                                    <a:avLst/>
                                    <a:gdLst>
                                      <a:gd name="T0" fmla="*/ 211 w 211"/>
                                      <a:gd name="T1" fmla="*/ 35 h 37"/>
                                      <a:gd name="T2" fmla="*/ 211 w 211"/>
                                      <a:gd name="T3" fmla="*/ 32 h 37"/>
                                      <a:gd name="T4" fmla="*/ 209 w 211"/>
                                      <a:gd name="T5" fmla="*/ 32 h 37"/>
                                      <a:gd name="T6" fmla="*/ 206 w 211"/>
                                      <a:gd name="T7" fmla="*/ 32 h 37"/>
                                      <a:gd name="T8" fmla="*/ 206 w 211"/>
                                      <a:gd name="T9" fmla="*/ 35 h 37"/>
                                      <a:gd name="T10" fmla="*/ 206 w 211"/>
                                      <a:gd name="T11" fmla="*/ 35 h 37"/>
                                      <a:gd name="T12" fmla="*/ 206 w 211"/>
                                      <a:gd name="T13" fmla="*/ 37 h 37"/>
                                      <a:gd name="T14" fmla="*/ 211 w 211"/>
                                      <a:gd name="T15" fmla="*/ 35 h 37"/>
                                      <a:gd name="T16" fmla="*/ 211 w 211"/>
                                      <a:gd name="T17" fmla="*/ 35 h 37"/>
                                      <a:gd name="T18" fmla="*/ 5 w 211"/>
                                      <a:gd name="T19" fmla="*/ 0 h 37"/>
                                      <a:gd name="T20" fmla="*/ 2 w 211"/>
                                      <a:gd name="T21" fmla="*/ 5 h 37"/>
                                      <a:gd name="T22" fmla="*/ 0 w 211"/>
                                      <a:gd name="T23" fmla="*/ 10 h 37"/>
                                      <a:gd name="T24" fmla="*/ 2 w 211"/>
                                      <a:gd name="T25" fmla="*/ 12 h 37"/>
                                      <a:gd name="T26" fmla="*/ 5 w 211"/>
                                      <a:gd name="T27" fmla="*/ 17 h 37"/>
                                      <a:gd name="T28" fmla="*/ 7 w 211"/>
                                      <a:gd name="T29" fmla="*/ 7 h 37"/>
                                      <a:gd name="T30" fmla="*/ 10 w 211"/>
                                      <a:gd name="T31" fmla="*/ 0 h 37"/>
                                      <a:gd name="T32" fmla="*/ 7 w 211"/>
                                      <a:gd name="T33" fmla="*/ 0 h 37"/>
                                      <a:gd name="T34" fmla="*/ 5 w 211"/>
                                      <a:gd name="T3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11" h="37" fill="norm" stroke="1" extrusionOk="0">
                                        <a:moveTo>
                                          <a:pt x="211" y="35"/>
                                        </a:moveTo>
                                        <a:lnTo>
                                          <a:pt x="211" y="32"/>
                                        </a:lnTo>
                                        <a:lnTo>
                                          <a:pt x="209" y="32"/>
                                        </a:lnTo>
                                        <a:lnTo>
                                          <a:pt x="206" y="32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5"/>
                                        </a:lnTo>
                                        <a:lnTo>
                                          <a:pt x="206" y="37"/>
                                        </a:lnTo>
                                        <a:lnTo>
                                          <a:pt x="211" y="35"/>
                                        </a:lnTo>
                                        <a:lnTo>
                                          <a:pt x="21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4" y="1512"/>
                                    <a:ext cx="207" cy="40"/>
                                  </a:xfrm>
                                  <a:custGeom>
                                    <a:avLst/>
                                    <a:gdLst>
                                      <a:gd name="T0" fmla="*/ 207 w 207"/>
                                      <a:gd name="T1" fmla="*/ 35 h 40"/>
                                      <a:gd name="T2" fmla="*/ 207 w 207"/>
                                      <a:gd name="T3" fmla="*/ 32 h 40"/>
                                      <a:gd name="T4" fmla="*/ 204 w 207"/>
                                      <a:gd name="T5" fmla="*/ 32 h 40"/>
                                      <a:gd name="T6" fmla="*/ 202 w 207"/>
                                      <a:gd name="T7" fmla="*/ 35 h 40"/>
                                      <a:gd name="T8" fmla="*/ 202 w 207"/>
                                      <a:gd name="T9" fmla="*/ 35 h 40"/>
                                      <a:gd name="T10" fmla="*/ 202 w 207"/>
                                      <a:gd name="T11" fmla="*/ 37 h 40"/>
                                      <a:gd name="T12" fmla="*/ 202 w 207"/>
                                      <a:gd name="T13" fmla="*/ 40 h 40"/>
                                      <a:gd name="T14" fmla="*/ 207 w 207"/>
                                      <a:gd name="T15" fmla="*/ 37 h 40"/>
                                      <a:gd name="T16" fmla="*/ 207 w 207"/>
                                      <a:gd name="T17" fmla="*/ 35 h 40"/>
                                      <a:gd name="T18" fmla="*/ 207 w 207"/>
                                      <a:gd name="T19" fmla="*/ 35 h 40"/>
                                      <a:gd name="T20" fmla="*/ 5 w 207"/>
                                      <a:gd name="T21" fmla="*/ 0 h 40"/>
                                      <a:gd name="T22" fmla="*/ 3 w 207"/>
                                      <a:gd name="T23" fmla="*/ 5 h 40"/>
                                      <a:gd name="T24" fmla="*/ 0 w 207"/>
                                      <a:gd name="T25" fmla="*/ 12 h 40"/>
                                      <a:gd name="T26" fmla="*/ 3 w 207"/>
                                      <a:gd name="T27" fmla="*/ 20 h 40"/>
                                      <a:gd name="T28" fmla="*/ 3 w 207"/>
                                      <a:gd name="T29" fmla="*/ 25 h 40"/>
                                      <a:gd name="T30" fmla="*/ 5 w 207"/>
                                      <a:gd name="T31" fmla="*/ 12 h 40"/>
                                      <a:gd name="T32" fmla="*/ 10 w 207"/>
                                      <a:gd name="T33" fmla="*/ 0 h 40"/>
                                      <a:gd name="T34" fmla="*/ 8 w 207"/>
                                      <a:gd name="T35" fmla="*/ 0 h 40"/>
                                      <a:gd name="T36" fmla="*/ 5 w 207"/>
                                      <a:gd name="T3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7" h="40" fill="norm" stroke="1" extrusionOk="0">
                                        <a:moveTo>
                                          <a:pt x="207" y="35"/>
                                        </a:moveTo>
                                        <a:lnTo>
                                          <a:pt x="207" y="32"/>
                                        </a:lnTo>
                                        <a:lnTo>
                                          <a:pt x="204" y="32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5"/>
                                        </a:lnTo>
                                        <a:lnTo>
                                          <a:pt x="202" y="37"/>
                                        </a:lnTo>
                                        <a:lnTo>
                                          <a:pt x="202" y="40"/>
                                        </a:lnTo>
                                        <a:lnTo>
                                          <a:pt x="207" y="37"/>
                                        </a:lnTo>
                                        <a:lnTo>
                                          <a:pt x="207" y="35"/>
                                        </a:lnTo>
                                        <a:lnTo>
                                          <a:pt x="207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4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7" y="1512"/>
                                    <a:ext cx="201" cy="40"/>
                                  </a:xfrm>
                                  <a:custGeom>
                                    <a:avLst/>
                                    <a:gdLst>
                                      <a:gd name="T0" fmla="*/ 201 w 201"/>
                                      <a:gd name="T1" fmla="*/ 35 h 40"/>
                                      <a:gd name="T2" fmla="*/ 201 w 201"/>
                                      <a:gd name="T3" fmla="*/ 32 h 40"/>
                                      <a:gd name="T4" fmla="*/ 199 w 201"/>
                                      <a:gd name="T5" fmla="*/ 35 h 40"/>
                                      <a:gd name="T6" fmla="*/ 196 w 201"/>
                                      <a:gd name="T7" fmla="*/ 35 h 40"/>
                                      <a:gd name="T8" fmla="*/ 196 w 201"/>
                                      <a:gd name="T9" fmla="*/ 35 h 40"/>
                                      <a:gd name="T10" fmla="*/ 196 w 201"/>
                                      <a:gd name="T11" fmla="*/ 37 h 40"/>
                                      <a:gd name="T12" fmla="*/ 196 w 201"/>
                                      <a:gd name="T13" fmla="*/ 40 h 40"/>
                                      <a:gd name="T14" fmla="*/ 201 w 201"/>
                                      <a:gd name="T15" fmla="*/ 37 h 40"/>
                                      <a:gd name="T16" fmla="*/ 201 w 201"/>
                                      <a:gd name="T17" fmla="*/ 35 h 40"/>
                                      <a:gd name="T18" fmla="*/ 201 w 201"/>
                                      <a:gd name="T19" fmla="*/ 35 h 40"/>
                                      <a:gd name="T20" fmla="*/ 5 w 201"/>
                                      <a:gd name="T21" fmla="*/ 0 h 40"/>
                                      <a:gd name="T22" fmla="*/ 2 w 201"/>
                                      <a:gd name="T23" fmla="*/ 7 h 40"/>
                                      <a:gd name="T24" fmla="*/ 0 w 201"/>
                                      <a:gd name="T25" fmla="*/ 17 h 40"/>
                                      <a:gd name="T26" fmla="*/ 2 w 201"/>
                                      <a:gd name="T27" fmla="*/ 27 h 40"/>
                                      <a:gd name="T28" fmla="*/ 2 w 201"/>
                                      <a:gd name="T29" fmla="*/ 37 h 40"/>
                                      <a:gd name="T30" fmla="*/ 2 w 201"/>
                                      <a:gd name="T31" fmla="*/ 35 h 40"/>
                                      <a:gd name="T32" fmla="*/ 2 w 201"/>
                                      <a:gd name="T33" fmla="*/ 35 h 40"/>
                                      <a:gd name="T34" fmla="*/ 5 w 201"/>
                                      <a:gd name="T35" fmla="*/ 17 h 40"/>
                                      <a:gd name="T36" fmla="*/ 10 w 201"/>
                                      <a:gd name="T37" fmla="*/ 0 h 40"/>
                                      <a:gd name="T38" fmla="*/ 7 w 201"/>
                                      <a:gd name="T39" fmla="*/ 0 h 40"/>
                                      <a:gd name="T40" fmla="*/ 5 w 201"/>
                                      <a:gd name="T41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01" h="40" fill="norm" stroke="1" extrusionOk="0">
                                        <a:moveTo>
                                          <a:pt x="201" y="35"/>
                                        </a:moveTo>
                                        <a:lnTo>
                                          <a:pt x="201" y="32"/>
                                        </a:ln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6" y="37"/>
                                        </a:lnTo>
                                        <a:lnTo>
                                          <a:pt x="196" y="40"/>
                                        </a:lnTo>
                                        <a:lnTo>
                                          <a:pt x="201" y="37"/>
                                        </a:lnTo>
                                        <a:lnTo>
                                          <a:pt x="201" y="35"/>
                                        </a:lnTo>
                                        <a:lnTo>
                                          <a:pt x="201" y="35"/>
                                        </a:lnTo>
                                        <a:close/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7" y="1512"/>
                                    <a:ext cx="199" cy="47"/>
                                  </a:xfrm>
                                  <a:custGeom>
                                    <a:avLst/>
                                    <a:gdLst>
                                      <a:gd name="T0" fmla="*/ 199 w 199"/>
                                      <a:gd name="T1" fmla="*/ 35 h 47"/>
                                      <a:gd name="T2" fmla="*/ 199 w 199"/>
                                      <a:gd name="T3" fmla="*/ 35 h 47"/>
                                      <a:gd name="T4" fmla="*/ 196 w 199"/>
                                      <a:gd name="T5" fmla="*/ 35 h 47"/>
                                      <a:gd name="T6" fmla="*/ 194 w 199"/>
                                      <a:gd name="T7" fmla="*/ 35 h 47"/>
                                      <a:gd name="T8" fmla="*/ 194 w 199"/>
                                      <a:gd name="T9" fmla="*/ 37 h 47"/>
                                      <a:gd name="T10" fmla="*/ 194 w 199"/>
                                      <a:gd name="T11" fmla="*/ 42 h 47"/>
                                      <a:gd name="T12" fmla="*/ 199 w 199"/>
                                      <a:gd name="T13" fmla="*/ 40 h 47"/>
                                      <a:gd name="T14" fmla="*/ 199 w 199"/>
                                      <a:gd name="T15" fmla="*/ 37 h 47"/>
                                      <a:gd name="T16" fmla="*/ 199 w 199"/>
                                      <a:gd name="T17" fmla="*/ 35 h 47"/>
                                      <a:gd name="T18" fmla="*/ 7 w 199"/>
                                      <a:gd name="T19" fmla="*/ 0 h 47"/>
                                      <a:gd name="T20" fmla="*/ 2 w 199"/>
                                      <a:gd name="T21" fmla="*/ 12 h 47"/>
                                      <a:gd name="T22" fmla="*/ 0 w 199"/>
                                      <a:gd name="T23" fmla="*/ 25 h 47"/>
                                      <a:gd name="T24" fmla="*/ 2 w 199"/>
                                      <a:gd name="T25" fmla="*/ 37 h 47"/>
                                      <a:gd name="T26" fmla="*/ 7 w 199"/>
                                      <a:gd name="T27" fmla="*/ 47 h 47"/>
                                      <a:gd name="T28" fmla="*/ 5 w 199"/>
                                      <a:gd name="T29" fmla="*/ 40 h 47"/>
                                      <a:gd name="T30" fmla="*/ 5 w 199"/>
                                      <a:gd name="T31" fmla="*/ 35 h 47"/>
                                      <a:gd name="T32" fmla="*/ 7 w 199"/>
                                      <a:gd name="T33" fmla="*/ 17 h 47"/>
                                      <a:gd name="T34" fmla="*/ 12 w 199"/>
                                      <a:gd name="T35" fmla="*/ 0 h 47"/>
                                      <a:gd name="T36" fmla="*/ 10 w 199"/>
                                      <a:gd name="T37" fmla="*/ 0 h 47"/>
                                      <a:gd name="T38" fmla="*/ 7 w 199"/>
                                      <a:gd name="T3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99" h="47" fill="norm" stroke="1" extrusionOk="0">
                                        <a:moveTo>
                                          <a:pt x="199" y="35"/>
                                        </a:moveTo>
                                        <a:lnTo>
                                          <a:pt x="199" y="3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94" y="35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42"/>
                                        </a:lnTo>
                                        <a:lnTo>
                                          <a:pt x="199" y="40"/>
                                        </a:lnTo>
                                        <a:lnTo>
                                          <a:pt x="199" y="37"/>
                                        </a:lnTo>
                                        <a:lnTo>
                                          <a:pt x="199" y="35"/>
                                        </a:lnTo>
                                        <a:close/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49" y="1512"/>
                                    <a:ext cx="194" cy="52"/>
                                  </a:xfrm>
                                  <a:custGeom>
                                    <a:avLst/>
                                    <a:gdLst>
                                      <a:gd name="T0" fmla="*/ 194 w 194"/>
                                      <a:gd name="T1" fmla="*/ 35 h 52"/>
                                      <a:gd name="T2" fmla="*/ 194 w 194"/>
                                      <a:gd name="T3" fmla="*/ 35 h 52"/>
                                      <a:gd name="T4" fmla="*/ 192 w 194"/>
                                      <a:gd name="T5" fmla="*/ 35 h 52"/>
                                      <a:gd name="T6" fmla="*/ 189 w 194"/>
                                      <a:gd name="T7" fmla="*/ 35 h 52"/>
                                      <a:gd name="T8" fmla="*/ 189 w 194"/>
                                      <a:gd name="T9" fmla="*/ 40 h 52"/>
                                      <a:gd name="T10" fmla="*/ 189 w 194"/>
                                      <a:gd name="T11" fmla="*/ 42 h 52"/>
                                      <a:gd name="T12" fmla="*/ 194 w 194"/>
                                      <a:gd name="T13" fmla="*/ 40 h 52"/>
                                      <a:gd name="T14" fmla="*/ 194 w 194"/>
                                      <a:gd name="T15" fmla="*/ 37 h 52"/>
                                      <a:gd name="T16" fmla="*/ 194 w 194"/>
                                      <a:gd name="T17" fmla="*/ 35 h 52"/>
                                      <a:gd name="T18" fmla="*/ 8 w 194"/>
                                      <a:gd name="T19" fmla="*/ 0 h 52"/>
                                      <a:gd name="T20" fmla="*/ 3 w 194"/>
                                      <a:gd name="T21" fmla="*/ 17 h 52"/>
                                      <a:gd name="T22" fmla="*/ 0 w 194"/>
                                      <a:gd name="T23" fmla="*/ 35 h 52"/>
                                      <a:gd name="T24" fmla="*/ 0 w 194"/>
                                      <a:gd name="T25" fmla="*/ 35 h 52"/>
                                      <a:gd name="T26" fmla="*/ 0 w 194"/>
                                      <a:gd name="T27" fmla="*/ 37 h 52"/>
                                      <a:gd name="T28" fmla="*/ 3 w 194"/>
                                      <a:gd name="T29" fmla="*/ 45 h 52"/>
                                      <a:gd name="T30" fmla="*/ 8 w 194"/>
                                      <a:gd name="T31" fmla="*/ 52 h 52"/>
                                      <a:gd name="T32" fmla="*/ 5 w 194"/>
                                      <a:gd name="T33" fmla="*/ 45 h 52"/>
                                      <a:gd name="T34" fmla="*/ 5 w 194"/>
                                      <a:gd name="T35" fmla="*/ 35 h 52"/>
                                      <a:gd name="T36" fmla="*/ 8 w 194"/>
                                      <a:gd name="T37" fmla="*/ 17 h 52"/>
                                      <a:gd name="T38" fmla="*/ 13 w 194"/>
                                      <a:gd name="T39" fmla="*/ 0 h 52"/>
                                      <a:gd name="T40" fmla="*/ 10 w 194"/>
                                      <a:gd name="T41" fmla="*/ 0 h 52"/>
                                      <a:gd name="T42" fmla="*/ 8 w 194"/>
                                      <a:gd name="T4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94" h="52" fill="norm" stroke="1" extrusionOk="0">
                                        <a:moveTo>
                                          <a:pt x="194" y="35"/>
                                        </a:moveTo>
                                        <a:lnTo>
                                          <a:pt x="194" y="35"/>
                                        </a:lnTo>
                                        <a:lnTo>
                                          <a:pt x="192" y="35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189" y="42"/>
                                        </a:lnTo>
                                        <a:lnTo>
                                          <a:pt x="194" y="40"/>
                                        </a:lnTo>
                                        <a:lnTo>
                                          <a:pt x="194" y="37"/>
                                        </a:lnTo>
                                        <a:lnTo>
                                          <a:pt x="194" y="35"/>
                                        </a:lnTo>
                                        <a:close/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1" y="1512"/>
                                    <a:ext cx="189" cy="57"/>
                                  </a:xfrm>
                                  <a:custGeom>
                                    <a:avLst/>
                                    <a:gdLst>
                                      <a:gd name="T0" fmla="*/ 7 w 189"/>
                                      <a:gd name="T1" fmla="*/ 0 h 57"/>
                                      <a:gd name="T2" fmla="*/ 2 w 189"/>
                                      <a:gd name="T3" fmla="*/ 17 h 57"/>
                                      <a:gd name="T4" fmla="*/ 0 w 189"/>
                                      <a:gd name="T5" fmla="*/ 35 h 57"/>
                                      <a:gd name="T6" fmla="*/ 0 w 189"/>
                                      <a:gd name="T7" fmla="*/ 40 h 57"/>
                                      <a:gd name="T8" fmla="*/ 2 w 189"/>
                                      <a:gd name="T9" fmla="*/ 47 h 57"/>
                                      <a:gd name="T10" fmla="*/ 5 w 189"/>
                                      <a:gd name="T11" fmla="*/ 52 h 57"/>
                                      <a:gd name="T12" fmla="*/ 7 w 189"/>
                                      <a:gd name="T13" fmla="*/ 57 h 57"/>
                                      <a:gd name="T14" fmla="*/ 7 w 189"/>
                                      <a:gd name="T15" fmla="*/ 45 h 57"/>
                                      <a:gd name="T16" fmla="*/ 5 w 189"/>
                                      <a:gd name="T17" fmla="*/ 35 h 57"/>
                                      <a:gd name="T18" fmla="*/ 7 w 189"/>
                                      <a:gd name="T19" fmla="*/ 17 h 57"/>
                                      <a:gd name="T20" fmla="*/ 12 w 189"/>
                                      <a:gd name="T21" fmla="*/ 0 h 57"/>
                                      <a:gd name="T22" fmla="*/ 10 w 189"/>
                                      <a:gd name="T23" fmla="*/ 0 h 57"/>
                                      <a:gd name="T24" fmla="*/ 7 w 189"/>
                                      <a:gd name="T25" fmla="*/ 0 h 57"/>
                                      <a:gd name="T26" fmla="*/ 189 w 189"/>
                                      <a:gd name="T27" fmla="*/ 42 h 57"/>
                                      <a:gd name="T28" fmla="*/ 189 w 189"/>
                                      <a:gd name="T29" fmla="*/ 37 h 57"/>
                                      <a:gd name="T30" fmla="*/ 189 w 189"/>
                                      <a:gd name="T31" fmla="*/ 35 h 57"/>
                                      <a:gd name="T32" fmla="*/ 186 w 189"/>
                                      <a:gd name="T33" fmla="*/ 35 h 57"/>
                                      <a:gd name="T34" fmla="*/ 184 w 189"/>
                                      <a:gd name="T35" fmla="*/ 35 h 57"/>
                                      <a:gd name="T36" fmla="*/ 184 w 189"/>
                                      <a:gd name="T37" fmla="*/ 40 h 57"/>
                                      <a:gd name="T38" fmla="*/ 184 w 189"/>
                                      <a:gd name="T39" fmla="*/ 45 h 57"/>
                                      <a:gd name="T40" fmla="*/ 189 w 189"/>
                                      <a:gd name="T41" fmla="*/ 42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89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89" y="42"/>
                                        </a:moveTo>
                                        <a:lnTo>
                                          <a:pt x="189" y="37"/>
                                        </a:lnTo>
                                        <a:lnTo>
                                          <a:pt x="189" y="35"/>
                                        </a:lnTo>
                                        <a:lnTo>
                                          <a:pt x="186" y="35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4" y="40"/>
                                        </a:lnTo>
                                        <a:lnTo>
                                          <a:pt x="184" y="45"/>
                                        </a:lnTo>
                                        <a:lnTo>
                                          <a:pt x="189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4" y="1512"/>
                                    <a:ext cx="184" cy="60"/>
                                  </a:xfrm>
                                  <a:custGeom>
                                    <a:avLst/>
                                    <a:gdLst>
                                      <a:gd name="T0" fmla="*/ 8 w 184"/>
                                      <a:gd name="T1" fmla="*/ 0 h 60"/>
                                      <a:gd name="T2" fmla="*/ 3 w 184"/>
                                      <a:gd name="T3" fmla="*/ 17 h 60"/>
                                      <a:gd name="T4" fmla="*/ 0 w 184"/>
                                      <a:gd name="T5" fmla="*/ 35 h 60"/>
                                      <a:gd name="T6" fmla="*/ 0 w 184"/>
                                      <a:gd name="T7" fmla="*/ 45 h 60"/>
                                      <a:gd name="T8" fmla="*/ 3 w 184"/>
                                      <a:gd name="T9" fmla="*/ 52 h 60"/>
                                      <a:gd name="T10" fmla="*/ 5 w 184"/>
                                      <a:gd name="T11" fmla="*/ 57 h 60"/>
                                      <a:gd name="T12" fmla="*/ 10 w 184"/>
                                      <a:gd name="T13" fmla="*/ 60 h 60"/>
                                      <a:gd name="T14" fmla="*/ 8 w 184"/>
                                      <a:gd name="T15" fmla="*/ 47 h 60"/>
                                      <a:gd name="T16" fmla="*/ 5 w 184"/>
                                      <a:gd name="T17" fmla="*/ 35 h 60"/>
                                      <a:gd name="T18" fmla="*/ 8 w 184"/>
                                      <a:gd name="T19" fmla="*/ 17 h 60"/>
                                      <a:gd name="T20" fmla="*/ 13 w 184"/>
                                      <a:gd name="T21" fmla="*/ 0 h 60"/>
                                      <a:gd name="T22" fmla="*/ 10 w 184"/>
                                      <a:gd name="T23" fmla="*/ 0 h 60"/>
                                      <a:gd name="T24" fmla="*/ 8 w 184"/>
                                      <a:gd name="T25" fmla="*/ 0 h 60"/>
                                      <a:gd name="T26" fmla="*/ 184 w 184"/>
                                      <a:gd name="T27" fmla="*/ 42 h 60"/>
                                      <a:gd name="T28" fmla="*/ 184 w 184"/>
                                      <a:gd name="T29" fmla="*/ 40 h 60"/>
                                      <a:gd name="T30" fmla="*/ 184 w 184"/>
                                      <a:gd name="T31" fmla="*/ 35 h 60"/>
                                      <a:gd name="T32" fmla="*/ 182 w 184"/>
                                      <a:gd name="T33" fmla="*/ 35 h 60"/>
                                      <a:gd name="T34" fmla="*/ 179 w 184"/>
                                      <a:gd name="T35" fmla="*/ 35 h 60"/>
                                      <a:gd name="T36" fmla="*/ 179 w 184"/>
                                      <a:gd name="T37" fmla="*/ 40 h 60"/>
                                      <a:gd name="T38" fmla="*/ 179 w 184"/>
                                      <a:gd name="T39" fmla="*/ 47 h 60"/>
                                      <a:gd name="T40" fmla="*/ 182 w 184"/>
                                      <a:gd name="T41" fmla="*/ 45 h 60"/>
                                      <a:gd name="T42" fmla="*/ 184 w 184"/>
                                      <a:gd name="T43" fmla="*/ 4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84" h="6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84" y="42"/>
                                        </a:moveTo>
                                        <a:lnTo>
                                          <a:pt x="184" y="40"/>
                                        </a:lnTo>
                                        <a:lnTo>
                                          <a:pt x="184" y="35"/>
                                        </a:lnTo>
                                        <a:lnTo>
                                          <a:pt x="182" y="35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9" y="40"/>
                                        </a:lnTo>
                                        <a:lnTo>
                                          <a:pt x="179" y="47"/>
                                        </a:lnTo>
                                        <a:lnTo>
                                          <a:pt x="182" y="45"/>
                                        </a:lnTo>
                                        <a:lnTo>
                                          <a:pt x="184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7" y="1512"/>
                                    <a:ext cx="179" cy="62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62"/>
                                      <a:gd name="T2" fmla="*/ 2 w 179"/>
                                      <a:gd name="T3" fmla="*/ 17 h 62"/>
                                      <a:gd name="T4" fmla="*/ 0 w 179"/>
                                      <a:gd name="T5" fmla="*/ 35 h 62"/>
                                      <a:gd name="T6" fmla="*/ 2 w 179"/>
                                      <a:gd name="T7" fmla="*/ 45 h 62"/>
                                      <a:gd name="T8" fmla="*/ 2 w 179"/>
                                      <a:gd name="T9" fmla="*/ 57 h 62"/>
                                      <a:gd name="T10" fmla="*/ 7 w 179"/>
                                      <a:gd name="T11" fmla="*/ 60 h 62"/>
                                      <a:gd name="T12" fmla="*/ 10 w 179"/>
                                      <a:gd name="T13" fmla="*/ 62 h 62"/>
                                      <a:gd name="T14" fmla="*/ 7 w 179"/>
                                      <a:gd name="T15" fmla="*/ 47 h 62"/>
                                      <a:gd name="T16" fmla="*/ 5 w 179"/>
                                      <a:gd name="T17" fmla="*/ 35 h 62"/>
                                      <a:gd name="T18" fmla="*/ 7 w 179"/>
                                      <a:gd name="T19" fmla="*/ 17 h 62"/>
                                      <a:gd name="T20" fmla="*/ 12 w 179"/>
                                      <a:gd name="T21" fmla="*/ 2 h 62"/>
                                      <a:gd name="T22" fmla="*/ 10 w 179"/>
                                      <a:gd name="T23" fmla="*/ 0 h 62"/>
                                      <a:gd name="T24" fmla="*/ 7 w 179"/>
                                      <a:gd name="T25" fmla="*/ 0 h 62"/>
                                      <a:gd name="T26" fmla="*/ 179 w 179"/>
                                      <a:gd name="T27" fmla="*/ 45 h 62"/>
                                      <a:gd name="T28" fmla="*/ 179 w 179"/>
                                      <a:gd name="T29" fmla="*/ 40 h 62"/>
                                      <a:gd name="T30" fmla="*/ 179 w 179"/>
                                      <a:gd name="T31" fmla="*/ 35 h 62"/>
                                      <a:gd name="T32" fmla="*/ 176 w 179"/>
                                      <a:gd name="T33" fmla="*/ 35 h 62"/>
                                      <a:gd name="T34" fmla="*/ 174 w 179"/>
                                      <a:gd name="T35" fmla="*/ 35 h 62"/>
                                      <a:gd name="T36" fmla="*/ 174 w 179"/>
                                      <a:gd name="T37" fmla="*/ 42 h 62"/>
                                      <a:gd name="T38" fmla="*/ 174 w 179"/>
                                      <a:gd name="T39" fmla="*/ 47 h 62"/>
                                      <a:gd name="T40" fmla="*/ 176 w 179"/>
                                      <a:gd name="T41" fmla="*/ 47 h 62"/>
                                      <a:gd name="T42" fmla="*/ 179 w 179"/>
                                      <a:gd name="T43" fmla="*/ 4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79" y="45"/>
                                        </a:moveTo>
                                        <a:lnTo>
                                          <a:pt x="179" y="40"/>
                                        </a:lnTo>
                                        <a:lnTo>
                                          <a:pt x="179" y="35"/>
                                        </a:lnTo>
                                        <a:lnTo>
                                          <a:pt x="176" y="35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4" y="42"/>
                                        </a:lnTo>
                                        <a:lnTo>
                                          <a:pt x="174" y="47"/>
                                        </a:lnTo>
                                        <a:lnTo>
                                          <a:pt x="176" y="47"/>
                                        </a:lnTo>
                                        <a:lnTo>
                                          <a:pt x="17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59" y="1512"/>
                                    <a:ext cx="174" cy="65"/>
                                  </a:xfrm>
                                  <a:custGeom>
                                    <a:avLst/>
                                    <a:gdLst>
                                      <a:gd name="T0" fmla="*/ 8 w 174"/>
                                      <a:gd name="T1" fmla="*/ 0 h 65"/>
                                      <a:gd name="T2" fmla="*/ 3 w 174"/>
                                      <a:gd name="T3" fmla="*/ 17 h 65"/>
                                      <a:gd name="T4" fmla="*/ 0 w 174"/>
                                      <a:gd name="T5" fmla="*/ 35 h 65"/>
                                      <a:gd name="T6" fmla="*/ 3 w 174"/>
                                      <a:gd name="T7" fmla="*/ 47 h 65"/>
                                      <a:gd name="T8" fmla="*/ 5 w 174"/>
                                      <a:gd name="T9" fmla="*/ 60 h 65"/>
                                      <a:gd name="T10" fmla="*/ 8 w 174"/>
                                      <a:gd name="T11" fmla="*/ 62 h 65"/>
                                      <a:gd name="T12" fmla="*/ 10 w 174"/>
                                      <a:gd name="T13" fmla="*/ 65 h 65"/>
                                      <a:gd name="T14" fmla="*/ 8 w 174"/>
                                      <a:gd name="T15" fmla="*/ 50 h 65"/>
                                      <a:gd name="T16" fmla="*/ 5 w 174"/>
                                      <a:gd name="T17" fmla="*/ 35 h 65"/>
                                      <a:gd name="T18" fmla="*/ 8 w 174"/>
                                      <a:gd name="T19" fmla="*/ 17 h 65"/>
                                      <a:gd name="T20" fmla="*/ 13 w 174"/>
                                      <a:gd name="T21" fmla="*/ 2 h 65"/>
                                      <a:gd name="T22" fmla="*/ 10 w 174"/>
                                      <a:gd name="T23" fmla="*/ 2 h 65"/>
                                      <a:gd name="T24" fmla="*/ 8 w 174"/>
                                      <a:gd name="T25" fmla="*/ 0 h 65"/>
                                      <a:gd name="T26" fmla="*/ 174 w 174"/>
                                      <a:gd name="T27" fmla="*/ 47 h 65"/>
                                      <a:gd name="T28" fmla="*/ 174 w 174"/>
                                      <a:gd name="T29" fmla="*/ 40 h 65"/>
                                      <a:gd name="T30" fmla="*/ 174 w 174"/>
                                      <a:gd name="T31" fmla="*/ 35 h 65"/>
                                      <a:gd name="T32" fmla="*/ 172 w 174"/>
                                      <a:gd name="T33" fmla="*/ 35 h 65"/>
                                      <a:gd name="T34" fmla="*/ 169 w 174"/>
                                      <a:gd name="T35" fmla="*/ 35 h 65"/>
                                      <a:gd name="T36" fmla="*/ 169 w 174"/>
                                      <a:gd name="T37" fmla="*/ 42 h 65"/>
                                      <a:gd name="T38" fmla="*/ 167 w 174"/>
                                      <a:gd name="T39" fmla="*/ 50 h 65"/>
                                      <a:gd name="T40" fmla="*/ 172 w 174"/>
                                      <a:gd name="T41" fmla="*/ 47 h 65"/>
                                      <a:gd name="T42" fmla="*/ 174 w 174"/>
                                      <a:gd name="T43" fmla="*/ 47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74" y="47"/>
                                        </a:moveTo>
                                        <a:lnTo>
                                          <a:pt x="174" y="40"/>
                                        </a:lnTo>
                                        <a:lnTo>
                                          <a:pt x="174" y="35"/>
                                        </a:lnTo>
                                        <a:lnTo>
                                          <a:pt x="172" y="35"/>
                                        </a:lnTo>
                                        <a:lnTo>
                                          <a:pt x="169" y="35"/>
                                        </a:lnTo>
                                        <a:lnTo>
                                          <a:pt x="169" y="42"/>
                                        </a:lnTo>
                                        <a:lnTo>
                                          <a:pt x="167" y="50"/>
                                        </a:lnTo>
                                        <a:lnTo>
                                          <a:pt x="172" y="47"/>
                                        </a:lnTo>
                                        <a:lnTo>
                                          <a:pt x="17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E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2" y="1514"/>
                                    <a:ext cx="169" cy="63"/>
                                  </a:xfrm>
                                  <a:custGeom>
                                    <a:avLst/>
                                    <a:gdLst>
                                      <a:gd name="T0" fmla="*/ 7 w 169"/>
                                      <a:gd name="T1" fmla="*/ 0 h 63"/>
                                      <a:gd name="T2" fmla="*/ 2 w 169"/>
                                      <a:gd name="T3" fmla="*/ 15 h 63"/>
                                      <a:gd name="T4" fmla="*/ 0 w 169"/>
                                      <a:gd name="T5" fmla="*/ 33 h 63"/>
                                      <a:gd name="T6" fmla="*/ 2 w 169"/>
                                      <a:gd name="T7" fmla="*/ 45 h 63"/>
                                      <a:gd name="T8" fmla="*/ 5 w 169"/>
                                      <a:gd name="T9" fmla="*/ 60 h 63"/>
                                      <a:gd name="T10" fmla="*/ 7 w 169"/>
                                      <a:gd name="T11" fmla="*/ 60 h 63"/>
                                      <a:gd name="T12" fmla="*/ 10 w 169"/>
                                      <a:gd name="T13" fmla="*/ 63 h 63"/>
                                      <a:gd name="T14" fmla="*/ 12 w 169"/>
                                      <a:gd name="T15" fmla="*/ 63 h 63"/>
                                      <a:gd name="T16" fmla="*/ 7 w 169"/>
                                      <a:gd name="T17" fmla="*/ 48 h 63"/>
                                      <a:gd name="T18" fmla="*/ 5 w 169"/>
                                      <a:gd name="T19" fmla="*/ 33 h 63"/>
                                      <a:gd name="T20" fmla="*/ 7 w 169"/>
                                      <a:gd name="T21" fmla="*/ 15 h 63"/>
                                      <a:gd name="T22" fmla="*/ 12 w 169"/>
                                      <a:gd name="T23" fmla="*/ 0 h 63"/>
                                      <a:gd name="T24" fmla="*/ 10 w 169"/>
                                      <a:gd name="T25" fmla="*/ 0 h 63"/>
                                      <a:gd name="T26" fmla="*/ 7 w 169"/>
                                      <a:gd name="T27" fmla="*/ 0 h 63"/>
                                      <a:gd name="T28" fmla="*/ 169 w 169"/>
                                      <a:gd name="T29" fmla="*/ 45 h 63"/>
                                      <a:gd name="T30" fmla="*/ 169 w 169"/>
                                      <a:gd name="T31" fmla="*/ 40 h 63"/>
                                      <a:gd name="T32" fmla="*/ 169 w 169"/>
                                      <a:gd name="T33" fmla="*/ 33 h 63"/>
                                      <a:gd name="T34" fmla="*/ 166 w 169"/>
                                      <a:gd name="T35" fmla="*/ 33 h 63"/>
                                      <a:gd name="T36" fmla="*/ 164 w 169"/>
                                      <a:gd name="T37" fmla="*/ 35 h 63"/>
                                      <a:gd name="T38" fmla="*/ 164 w 169"/>
                                      <a:gd name="T39" fmla="*/ 43 h 63"/>
                                      <a:gd name="T40" fmla="*/ 161 w 169"/>
                                      <a:gd name="T41" fmla="*/ 48 h 63"/>
                                      <a:gd name="T42" fmla="*/ 164 w 169"/>
                                      <a:gd name="T43" fmla="*/ 48 h 63"/>
                                      <a:gd name="T44" fmla="*/ 169 w 169"/>
                                      <a:gd name="T45" fmla="*/ 4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6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69" y="45"/>
                                        </a:moveTo>
                                        <a:lnTo>
                                          <a:pt x="169" y="40"/>
                                        </a:lnTo>
                                        <a:lnTo>
                                          <a:pt x="169" y="33"/>
                                        </a:lnTo>
                                        <a:lnTo>
                                          <a:pt x="166" y="33"/>
                                        </a:lnTo>
                                        <a:lnTo>
                                          <a:pt x="164" y="35"/>
                                        </a:lnTo>
                                        <a:lnTo>
                                          <a:pt x="164" y="43"/>
                                        </a:lnTo>
                                        <a:lnTo>
                                          <a:pt x="161" y="48"/>
                                        </a:lnTo>
                                        <a:lnTo>
                                          <a:pt x="164" y="48"/>
                                        </a:lnTo>
                                        <a:lnTo>
                                          <a:pt x="169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1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4" y="1514"/>
                                    <a:ext cx="164" cy="63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63"/>
                                      <a:gd name="T2" fmla="*/ 3 w 164"/>
                                      <a:gd name="T3" fmla="*/ 15 h 63"/>
                                      <a:gd name="T4" fmla="*/ 0 w 164"/>
                                      <a:gd name="T5" fmla="*/ 33 h 63"/>
                                      <a:gd name="T6" fmla="*/ 3 w 164"/>
                                      <a:gd name="T7" fmla="*/ 48 h 63"/>
                                      <a:gd name="T8" fmla="*/ 5 w 164"/>
                                      <a:gd name="T9" fmla="*/ 63 h 63"/>
                                      <a:gd name="T10" fmla="*/ 8 w 164"/>
                                      <a:gd name="T11" fmla="*/ 63 h 63"/>
                                      <a:gd name="T12" fmla="*/ 13 w 164"/>
                                      <a:gd name="T13" fmla="*/ 63 h 63"/>
                                      <a:gd name="T14" fmla="*/ 8 w 164"/>
                                      <a:gd name="T15" fmla="*/ 48 h 63"/>
                                      <a:gd name="T16" fmla="*/ 5 w 164"/>
                                      <a:gd name="T17" fmla="*/ 33 h 63"/>
                                      <a:gd name="T18" fmla="*/ 8 w 164"/>
                                      <a:gd name="T19" fmla="*/ 15 h 63"/>
                                      <a:gd name="T20" fmla="*/ 13 w 164"/>
                                      <a:gd name="T21" fmla="*/ 0 h 63"/>
                                      <a:gd name="T22" fmla="*/ 10 w 164"/>
                                      <a:gd name="T23" fmla="*/ 0 h 63"/>
                                      <a:gd name="T24" fmla="*/ 8 w 164"/>
                                      <a:gd name="T25" fmla="*/ 0 h 63"/>
                                      <a:gd name="T26" fmla="*/ 162 w 164"/>
                                      <a:gd name="T27" fmla="*/ 48 h 63"/>
                                      <a:gd name="T28" fmla="*/ 164 w 164"/>
                                      <a:gd name="T29" fmla="*/ 40 h 63"/>
                                      <a:gd name="T30" fmla="*/ 164 w 164"/>
                                      <a:gd name="T31" fmla="*/ 33 h 63"/>
                                      <a:gd name="T32" fmla="*/ 162 w 164"/>
                                      <a:gd name="T33" fmla="*/ 35 h 63"/>
                                      <a:gd name="T34" fmla="*/ 159 w 164"/>
                                      <a:gd name="T35" fmla="*/ 35 h 63"/>
                                      <a:gd name="T36" fmla="*/ 159 w 164"/>
                                      <a:gd name="T37" fmla="*/ 43 h 63"/>
                                      <a:gd name="T38" fmla="*/ 157 w 164"/>
                                      <a:gd name="T39" fmla="*/ 50 h 63"/>
                                      <a:gd name="T40" fmla="*/ 159 w 164"/>
                                      <a:gd name="T41" fmla="*/ 48 h 63"/>
                                      <a:gd name="T42" fmla="*/ 162 w 164"/>
                                      <a:gd name="T43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6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62" y="48"/>
                                        </a:moveTo>
                                        <a:lnTo>
                                          <a:pt x="164" y="40"/>
                                        </a:lnTo>
                                        <a:lnTo>
                                          <a:pt x="164" y="33"/>
                                        </a:lnTo>
                                        <a:lnTo>
                                          <a:pt x="162" y="35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9" y="43"/>
                                        </a:lnTo>
                                        <a:lnTo>
                                          <a:pt x="157" y="50"/>
                                        </a:lnTo>
                                        <a:lnTo>
                                          <a:pt x="159" y="48"/>
                                        </a:lnTo>
                                        <a:lnTo>
                                          <a:pt x="16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7" y="1514"/>
                                    <a:ext cx="159" cy="63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63"/>
                                      <a:gd name="T2" fmla="*/ 2 w 159"/>
                                      <a:gd name="T3" fmla="*/ 15 h 63"/>
                                      <a:gd name="T4" fmla="*/ 0 w 159"/>
                                      <a:gd name="T5" fmla="*/ 33 h 63"/>
                                      <a:gd name="T6" fmla="*/ 2 w 159"/>
                                      <a:gd name="T7" fmla="*/ 48 h 63"/>
                                      <a:gd name="T8" fmla="*/ 7 w 159"/>
                                      <a:gd name="T9" fmla="*/ 63 h 63"/>
                                      <a:gd name="T10" fmla="*/ 12 w 159"/>
                                      <a:gd name="T11" fmla="*/ 63 h 63"/>
                                      <a:gd name="T12" fmla="*/ 7 w 159"/>
                                      <a:gd name="T13" fmla="*/ 48 h 63"/>
                                      <a:gd name="T14" fmla="*/ 5 w 159"/>
                                      <a:gd name="T15" fmla="*/ 33 h 63"/>
                                      <a:gd name="T16" fmla="*/ 7 w 159"/>
                                      <a:gd name="T17" fmla="*/ 15 h 63"/>
                                      <a:gd name="T18" fmla="*/ 12 w 159"/>
                                      <a:gd name="T19" fmla="*/ 0 h 63"/>
                                      <a:gd name="T20" fmla="*/ 10 w 159"/>
                                      <a:gd name="T21" fmla="*/ 0 h 63"/>
                                      <a:gd name="T22" fmla="*/ 7 w 159"/>
                                      <a:gd name="T23" fmla="*/ 0 h 63"/>
                                      <a:gd name="T24" fmla="*/ 156 w 159"/>
                                      <a:gd name="T25" fmla="*/ 48 h 63"/>
                                      <a:gd name="T26" fmla="*/ 159 w 159"/>
                                      <a:gd name="T27" fmla="*/ 43 h 63"/>
                                      <a:gd name="T28" fmla="*/ 159 w 159"/>
                                      <a:gd name="T29" fmla="*/ 35 h 63"/>
                                      <a:gd name="T30" fmla="*/ 156 w 159"/>
                                      <a:gd name="T31" fmla="*/ 35 h 63"/>
                                      <a:gd name="T32" fmla="*/ 154 w 159"/>
                                      <a:gd name="T33" fmla="*/ 35 h 63"/>
                                      <a:gd name="T34" fmla="*/ 154 w 159"/>
                                      <a:gd name="T35" fmla="*/ 43 h 63"/>
                                      <a:gd name="T36" fmla="*/ 151 w 159"/>
                                      <a:gd name="T37" fmla="*/ 53 h 63"/>
                                      <a:gd name="T38" fmla="*/ 154 w 159"/>
                                      <a:gd name="T39" fmla="*/ 50 h 63"/>
                                      <a:gd name="T40" fmla="*/ 156 w 159"/>
                                      <a:gd name="T41" fmla="*/ 4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48"/>
                                        </a:moveTo>
                                        <a:lnTo>
                                          <a:pt x="159" y="43"/>
                                        </a:lnTo>
                                        <a:lnTo>
                                          <a:pt x="159" y="35"/>
                                        </a:lnTo>
                                        <a:lnTo>
                                          <a:pt x="156" y="35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4" y="43"/>
                                        </a:lnTo>
                                        <a:lnTo>
                                          <a:pt x="151" y="53"/>
                                        </a:lnTo>
                                        <a:lnTo>
                                          <a:pt x="154" y="50"/>
                                        </a:lnTo>
                                        <a:lnTo>
                                          <a:pt x="156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69" y="1514"/>
                                    <a:ext cx="154" cy="63"/>
                                  </a:xfrm>
                                  <a:custGeom>
                                    <a:avLst/>
                                    <a:gdLst>
                                      <a:gd name="T0" fmla="*/ 8 w 154"/>
                                      <a:gd name="T1" fmla="*/ 0 h 63"/>
                                      <a:gd name="T2" fmla="*/ 3 w 154"/>
                                      <a:gd name="T3" fmla="*/ 15 h 63"/>
                                      <a:gd name="T4" fmla="*/ 0 w 154"/>
                                      <a:gd name="T5" fmla="*/ 33 h 63"/>
                                      <a:gd name="T6" fmla="*/ 3 w 154"/>
                                      <a:gd name="T7" fmla="*/ 48 h 63"/>
                                      <a:gd name="T8" fmla="*/ 8 w 154"/>
                                      <a:gd name="T9" fmla="*/ 63 h 63"/>
                                      <a:gd name="T10" fmla="*/ 13 w 154"/>
                                      <a:gd name="T11" fmla="*/ 63 h 63"/>
                                      <a:gd name="T12" fmla="*/ 8 w 154"/>
                                      <a:gd name="T13" fmla="*/ 48 h 63"/>
                                      <a:gd name="T14" fmla="*/ 5 w 154"/>
                                      <a:gd name="T15" fmla="*/ 33 h 63"/>
                                      <a:gd name="T16" fmla="*/ 8 w 154"/>
                                      <a:gd name="T17" fmla="*/ 15 h 63"/>
                                      <a:gd name="T18" fmla="*/ 13 w 154"/>
                                      <a:gd name="T19" fmla="*/ 0 h 63"/>
                                      <a:gd name="T20" fmla="*/ 10 w 154"/>
                                      <a:gd name="T21" fmla="*/ 0 h 63"/>
                                      <a:gd name="T22" fmla="*/ 8 w 154"/>
                                      <a:gd name="T23" fmla="*/ 0 h 63"/>
                                      <a:gd name="T24" fmla="*/ 152 w 154"/>
                                      <a:gd name="T25" fmla="*/ 50 h 63"/>
                                      <a:gd name="T26" fmla="*/ 154 w 154"/>
                                      <a:gd name="T27" fmla="*/ 43 h 63"/>
                                      <a:gd name="T28" fmla="*/ 154 w 154"/>
                                      <a:gd name="T29" fmla="*/ 35 h 63"/>
                                      <a:gd name="T30" fmla="*/ 152 w 154"/>
                                      <a:gd name="T31" fmla="*/ 35 h 63"/>
                                      <a:gd name="T32" fmla="*/ 149 w 154"/>
                                      <a:gd name="T33" fmla="*/ 35 h 63"/>
                                      <a:gd name="T34" fmla="*/ 149 w 154"/>
                                      <a:gd name="T35" fmla="*/ 45 h 63"/>
                                      <a:gd name="T36" fmla="*/ 147 w 154"/>
                                      <a:gd name="T37" fmla="*/ 53 h 63"/>
                                      <a:gd name="T38" fmla="*/ 149 w 154"/>
                                      <a:gd name="T39" fmla="*/ 53 h 63"/>
                                      <a:gd name="T40" fmla="*/ 152 w 154"/>
                                      <a:gd name="T41" fmla="*/ 5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52" y="50"/>
                                        </a:moveTo>
                                        <a:lnTo>
                                          <a:pt x="154" y="43"/>
                                        </a:lnTo>
                                        <a:lnTo>
                                          <a:pt x="154" y="35"/>
                                        </a:lnTo>
                                        <a:lnTo>
                                          <a:pt x="152" y="35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9" y="45"/>
                                        </a:lnTo>
                                        <a:lnTo>
                                          <a:pt x="147" y="53"/>
                                        </a:lnTo>
                                        <a:lnTo>
                                          <a:pt x="149" y="53"/>
                                        </a:lnTo>
                                        <a:lnTo>
                                          <a:pt x="15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B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2" y="1514"/>
                                    <a:ext cx="149" cy="63"/>
                                  </a:xfrm>
                                  <a:custGeom>
                                    <a:avLst/>
                                    <a:gdLst>
                                      <a:gd name="T0" fmla="*/ 7 w 149"/>
                                      <a:gd name="T1" fmla="*/ 0 h 63"/>
                                      <a:gd name="T2" fmla="*/ 2 w 149"/>
                                      <a:gd name="T3" fmla="*/ 15 h 63"/>
                                      <a:gd name="T4" fmla="*/ 0 w 149"/>
                                      <a:gd name="T5" fmla="*/ 33 h 63"/>
                                      <a:gd name="T6" fmla="*/ 2 w 149"/>
                                      <a:gd name="T7" fmla="*/ 48 h 63"/>
                                      <a:gd name="T8" fmla="*/ 7 w 149"/>
                                      <a:gd name="T9" fmla="*/ 63 h 63"/>
                                      <a:gd name="T10" fmla="*/ 12 w 149"/>
                                      <a:gd name="T11" fmla="*/ 63 h 63"/>
                                      <a:gd name="T12" fmla="*/ 7 w 149"/>
                                      <a:gd name="T13" fmla="*/ 48 h 63"/>
                                      <a:gd name="T14" fmla="*/ 5 w 149"/>
                                      <a:gd name="T15" fmla="*/ 33 h 63"/>
                                      <a:gd name="T16" fmla="*/ 7 w 149"/>
                                      <a:gd name="T17" fmla="*/ 15 h 63"/>
                                      <a:gd name="T18" fmla="*/ 12 w 149"/>
                                      <a:gd name="T19" fmla="*/ 3 h 63"/>
                                      <a:gd name="T20" fmla="*/ 10 w 149"/>
                                      <a:gd name="T21" fmla="*/ 0 h 63"/>
                                      <a:gd name="T22" fmla="*/ 7 w 149"/>
                                      <a:gd name="T23" fmla="*/ 0 h 63"/>
                                      <a:gd name="T24" fmla="*/ 146 w 149"/>
                                      <a:gd name="T25" fmla="*/ 53 h 63"/>
                                      <a:gd name="T26" fmla="*/ 149 w 149"/>
                                      <a:gd name="T27" fmla="*/ 43 h 63"/>
                                      <a:gd name="T28" fmla="*/ 149 w 149"/>
                                      <a:gd name="T29" fmla="*/ 35 h 63"/>
                                      <a:gd name="T30" fmla="*/ 146 w 149"/>
                                      <a:gd name="T31" fmla="*/ 35 h 63"/>
                                      <a:gd name="T32" fmla="*/ 144 w 149"/>
                                      <a:gd name="T33" fmla="*/ 35 h 63"/>
                                      <a:gd name="T34" fmla="*/ 144 w 149"/>
                                      <a:gd name="T35" fmla="*/ 45 h 63"/>
                                      <a:gd name="T36" fmla="*/ 141 w 149"/>
                                      <a:gd name="T37" fmla="*/ 55 h 63"/>
                                      <a:gd name="T38" fmla="*/ 144 w 149"/>
                                      <a:gd name="T39" fmla="*/ 53 h 63"/>
                                      <a:gd name="T40" fmla="*/ 146 w 149"/>
                                      <a:gd name="T41" fmla="*/ 5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8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2" y="63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46" y="53"/>
                                        </a:moveTo>
                                        <a:lnTo>
                                          <a:pt x="149" y="43"/>
                                        </a:lnTo>
                                        <a:lnTo>
                                          <a:pt x="149" y="35"/>
                                        </a:lnTo>
                                        <a:lnTo>
                                          <a:pt x="146" y="3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4" y="45"/>
                                        </a:lnTo>
                                        <a:lnTo>
                                          <a:pt x="141" y="55"/>
                                        </a:lnTo>
                                        <a:lnTo>
                                          <a:pt x="144" y="53"/>
                                        </a:lnTo>
                                        <a:lnTo>
                                          <a:pt x="146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4" y="1514"/>
                                    <a:ext cx="144" cy="65"/>
                                  </a:xfrm>
                                  <a:custGeom>
                                    <a:avLst/>
                                    <a:gdLst>
                                      <a:gd name="T0" fmla="*/ 8 w 144"/>
                                      <a:gd name="T1" fmla="*/ 0 h 65"/>
                                      <a:gd name="T2" fmla="*/ 3 w 144"/>
                                      <a:gd name="T3" fmla="*/ 15 h 65"/>
                                      <a:gd name="T4" fmla="*/ 0 w 144"/>
                                      <a:gd name="T5" fmla="*/ 33 h 65"/>
                                      <a:gd name="T6" fmla="*/ 3 w 144"/>
                                      <a:gd name="T7" fmla="*/ 48 h 65"/>
                                      <a:gd name="T8" fmla="*/ 8 w 144"/>
                                      <a:gd name="T9" fmla="*/ 63 h 65"/>
                                      <a:gd name="T10" fmla="*/ 13 w 144"/>
                                      <a:gd name="T11" fmla="*/ 65 h 65"/>
                                      <a:gd name="T12" fmla="*/ 8 w 144"/>
                                      <a:gd name="T13" fmla="*/ 48 h 65"/>
                                      <a:gd name="T14" fmla="*/ 5 w 144"/>
                                      <a:gd name="T15" fmla="*/ 33 h 65"/>
                                      <a:gd name="T16" fmla="*/ 8 w 144"/>
                                      <a:gd name="T17" fmla="*/ 15 h 65"/>
                                      <a:gd name="T18" fmla="*/ 13 w 144"/>
                                      <a:gd name="T19" fmla="*/ 3 h 65"/>
                                      <a:gd name="T20" fmla="*/ 10 w 144"/>
                                      <a:gd name="T21" fmla="*/ 3 h 65"/>
                                      <a:gd name="T22" fmla="*/ 8 w 144"/>
                                      <a:gd name="T23" fmla="*/ 0 h 65"/>
                                      <a:gd name="T24" fmla="*/ 142 w 144"/>
                                      <a:gd name="T25" fmla="*/ 53 h 65"/>
                                      <a:gd name="T26" fmla="*/ 144 w 144"/>
                                      <a:gd name="T27" fmla="*/ 45 h 65"/>
                                      <a:gd name="T28" fmla="*/ 144 w 144"/>
                                      <a:gd name="T29" fmla="*/ 35 h 65"/>
                                      <a:gd name="T30" fmla="*/ 142 w 144"/>
                                      <a:gd name="T31" fmla="*/ 35 h 65"/>
                                      <a:gd name="T32" fmla="*/ 139 w 144"/>
                                      <a:gd name="T33" fmla="*/ 35 h 65"/>
                                      <a:gd name="T34" fmla="*/ 137 w 144"/>
                                      <a:gd name="T35" fmla="*/ 45 h 65"/>
                                      <a:gd name="T36" fmla="*/ 134 w 144"/>
                                      <a:gd name="T37" fmla="*/ 55 h 65"/>
                                      <a:gd name="T38" fmla="*/ 139 w 144"/>
                                      <a:gd name="T39" fmla="*/ 55 h 65"/>
                                      <a:gd name="T40" fmla="*/ 142 w 144"/>
                                      <a:gd name="T41" fmla="*/ 53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65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3" y="65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42" y="53"/>
                                        </a:moveTo>
                                        <a:lnTo>
                                          <a:pt x="144" y="45"/>
                                        </a:lnTo>
                                        <a:lnTo>
                                          <a:pt x="144" y="35"/>
                                        </a:lnTo>
                                        <a:lnTo>
                                          <a:pt x="142" y="35"/>
                                        </a:lnTo>
                                        <a:lnTo>
                                          <a:pt x="139" y="35"/>
                                        </a:lnTo>
                                        <a:lnTo>
                                          <a:pt x="137" y="45"/>
                                        </a:lnTo>
                                        <a:lnTo>
                                          <a:pt x="134" y="55"/>
                                        </a:lnTo>
                                        <a:lnTo>
                                          <a:pt x="139" y="55"/>
                                        </a:lnTo>
                                        <a:lnTo>
                                          <a:pt x="142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7" y="1516"/>
                                    <a:ext cx="139" cy="62"/>
                                  </a:xfrm>
                                  <a:custGeom>
                                    <a:avLst/>
                                    <a:gdLst>
                                      <a:gd name="T0" fmla="*/ 7 w 139"/>
                                      <a:gd name="T1" fmla="*/ 0 h 62"/>
                                      <a:gd name="T2" fmla="*/ 2 w 139"/>
                                      <a:gd name="T3" fmla="*/ 12 h 62"/>
                                      <a:gd name="T4" fmla="*/ 0 w 139"/>
                                      <a:gd name="T5" fmla="*/ 30 h 62"/>
                                      <a:gd name="T6" fmla="*/ 2 w 139"/>
                                      <a:gd name="T7" fmla="*/ 45 h 62"/>
                                      <a:gd name="T8" fmla="*/ 7 w 139"/>
                                      <a:gd name="T9" fmla="*/ 60 h 62"/>
                                      <a:gd name="T10" fmla="*/ 15 w 139"/>
                                      <a:gd name="T11" fmla="*/ 62 h 62"/>
                                      <a:gd name="T12" fmla="*/ 7 w 139"/>
                                      <a:gd name="T13" fmla="*/ 47 h 62"/>
                                      <a:gd name="T14" fmla="*/ 5 w 139"/>
                                      <a:gd name="T15" fmla="*/ 30 h 62"/>
                                      <a:gd name="T16" fmla="*/ 7 w 139"/>
                                      <a:gd name="T17" fmla="*/ 15 h 62"/>
                                      <a:gd name="T18" fmla="*/ 12 w 139"/>
                                      <a:gd name="T19" fmla="*/ 0 h 62"/>
                                      <a:gd name="T20" fmla="*/ 10 w 139"/>
                                      <a:gd name="T21" fmla="*/ 0 h 62"/>
                                      <a:gd name="T22" fmla="*/ 7 w 139"/>
                                      <a:gd name="T23" fmla="*/ 0 h 62"/>
                                      <a:gd name="T24" fmla="*/ 136 w 139"/>
                                      <a:gd name="T25" fmla="*/ 52 h 62"/>
                                      <a:gd name="T26" fmla="*/ 139 w 139"/>
                                      <a:gd name="T27" fmla="*/ 42 h 62"/>
                                      <a:gd name="T28" fmla="*/ 139 w 139"/>
                                      <a:gd name="T29" fmla="*/ 32 h 62"/>
                                      <a:gd name="T30" fmla="*/ 136 w 139"/>
                                      <a:gd name="T31" fmla="*/ 32 h 62"/>
                                      <a:gd name="T32" fmla="*/ 134 w 139"/>
                                      <a:gd name="T33" fmla="*/ 32 h 62"/>
                                      <a:gd name="T34" fmla="*/ 131 w 139"/>
                                      <a:gd name="T35" fmla="*/ 42 h 62"/>
                                      <a:gd name="T36" fmla="*/ 129 w 139"/>
                                      <a:gd name="T37" fmla="*/ 55 h 62"/>
                                      <a:gd name="T38" fmla="*/ 131 w 139"/>
                                      <a:gd name="T39" fmla="*/ 52 h 62"/>
                                      <a:gd name="T40" fmla="*/ 136 w 139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36" y="52"/>
                                        </a:moveTo>
                                        <a:lnTo>
                                          <a:pt x="139" y="42"/>
                                        </a:lnTo>
                                        <a:lnTo>
                                          <a:pt x="139" y="32"/>
                                        </a:lnTo>
                                        <a:lnTo>
                                          <a:pt x="136" y="3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1" y="42"/>
                                        </a:lnTo>
                                        <a:lnTo>
                                          <a:pt x="129" y="55"/>
                                        </a:lnTo>
                                        <a:lnTo>
                                          <a:pt x="131" y="52"/>
                                        </a:lnTo>
                                        <a:lnTo>
                                          <a:pt x="136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79" y="1516"/>
                                    <a:ext cx="134" cy="62"/>
                                  </a:xfrm>
                                  <a:custGeom>
                                    <a:avLst/>
                                    <a:gdLst>
                                      <a:gd name="T0" fmla="*/ 8 w 134"/>
                                      <a:gd name="T1" fmla="*/ 0 h 62"/>
                                      <a:gd name="T2" fmla="*/ 3 w 134"/>
                                      <a:gd name="T3" fmla="*/ 12 h 62"/>
                                      <a:gd name="T4" fmla="*/ 0 w 134"/>
                                      <a:gd name="T5" fmla="*/ 30 h 62"/>
                                      <a:gd name="T6" fmla="*/ 3 w 134"/>
                                      <a:gd name="T7" fmla="*/ 45 h 62"/>
                                      <a:gd name="T8" fmla="*/ 8 w 134"/>
                                      <a:gd name="T9" fmla="*/ 62 h 62"/>
                                      <a:gd name="T10" fmla="*/ 15 w 134"/>
                                      <a:gd name="T11" fmla="*/ 62 h 62"/>
                                      <a:gd name="T12" fmla="*/ 8 w 134"/>
                                      <a:gd name="T13" fmla="*/ 47 h 62"/>
                                      <a:gd name="T14" fmla="*/ 5 w 134"/>
                                      <a:gd name="T15" fmla="*/ 30 h 62"/>
                                      <a:gd name="T16" fmla="*/ 8 w 134"/>
                                      <a:gd name="T17" fmla="*/ 15 h 62"/>
                                      <a:gd name="T18" fmla="*/ 13 w 134"/>
                                      <a:gd name="T19" fmla="*/ 0 h 62"/>
                                      <a:gd name="T20" fmla="*/ 10 w 134"/>
                                      <a:gd name="T21" fmla="*/ 0 h 62"/>
                                      <a:gd name="T22" fmla="*/ 8 w 134"/>
                                      <a:gd name="T23" fmla="*/ 0 h 62"/>
                                      <a:gd name="T24" fmla="*/ 129 w 134"/>
                                      <a:gd name="T25" fmla="*/ 52 h 62"/>
                                      <a:gd name="T26" fmla="*/ 132 w 134"/>
                                      <a:gd name="T27" fmla="*/ 42 h 62"/>
                                      <a:gd name="T28" fmla="*/ 134 w 134"/>
                                      <a:gd name="T29" fmla="*/ 32 h 62"/>
                                      <a:gd name="T30" fmla="*/ 132 w 134"/>
                                      <a:gd name="T31" fmla="*/ 32 h 62"/>
                                      <a:gd name="T32" fmla="*/ 129 w 134"/>
                                      <a:gd name="T33" fmla="*/ 32 h 62"/>
                                      <a:gd name="T34" fmla="*/ 127 w 134"/>
                                      <a:gd name="T35" fmla="*/ 45 h 62"/>
                                      <a:gd name="T36" fmla="*/ 124 w 134"/>
                                      <a:gd name="T37" fmla="*/ 55 h 62"/>
                                      <a:gd name="T38" fmla="*/ 127 w 134"/>
                                      <a:gd name="T39" fmla="*/ 55 h 62"/>
                                      <a:gd name="T40" fmla="*/ 129 w 134"/>
                                      <a:gd name="T41" fmla="*/ 5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4" h="62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29" y="52"/>
                                        </a:moveTo>
                                        <a:lnTo>
                                          <a:pt x="132" y="42"/>
                                        </a:lnTo>
                                        <a:lnTo>
                                          <a:pt x="134" y="32"/>
                                        </a:lnTo>
                                        <a:lnTo>
                                          <a:pt x="132" y="3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7" y="45"/>
                                        </a:lnTo>
                                        <a:lnTo>
                                          <a:pt x="124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29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2" y="1516"/>
                                    <a:ext cx="129" cy="62"/>
                                  </a:xfrm>
                                  <a:custGeom>
                                    <a:avLst/>
                                    <a:gdLst>
                                      <a:gd name="T0" fmla="*/ 7 w 129"/>
                                      <a:gd name="T1" fmla="*/ 0 h 62"/>
                                      <a:gd name="T2" fmla="*/ 2 w 129"/>
                                      <a:gd name="T3" fmla="*/ 15 h 62"/>
                                      <a:gd name="T4" fmla="*/ 0 w 129"/>
                                      <a:gd name="T5" fmla="*/ 30 h 62"/>
                                      <a:gd name="T6" fmla="*/ 2 w 129"/>
                                      <a:gd name="T7" fmla="*/ 47 h 62"/>
                                      <a:gd name="T8" fmla="*/ 10 w 129"/>
                                      <a:gd name="T9" fmla="*/ 62 h 62"/>
                                      <a:gd name="T10" fmla="*/ 12 w 129"/>
                                      <a:gd name="T11" fmla="*/ 62 h 62"/>
                                      <a:gd name="T12" fmla="*/ 15 w 129"/>
                                      <a:gd name="T13" fmla="*/ 62 h 62"/>
                                      <a:gd name="T14" fmla="*/ 10 w 129"/>
                                      <a:gd name="T15" fmla="*/ 55 h 62"/>
                                      <a:gd name="T16" fmla="*/ 7 w 129"/>
                                      <a:gd name="T17" fmla="*/ 47 h 62"/>
                                      <a:gd name="T18" fmla="*/ 5 w 129"/>
                                      <a:gd name="T19" fmla="*/ 37 h 62"/>
                                      <a:gd name="T20" fmla="*/ 5 w 129"/>
                                      <a:gd name="T21" fmla="*/ 30 h 62"/>
                                      <a:gd name="T22" fmla="*/ 7 w 129"/>
                                      <a:gd name="T23" fmla="*/ 15 h 62"/>
                                      <a:gd name="T24" fmla="*/ 12 w 129"/>
                                      <a:gd name="T25" fmla="*/ 0 h 62"/>
                                      <a:gd name="T26" fmla="*/ 10 w 129"/>
                                      <a:gd name="T27" fmla="*/ 0 h 62"/>
                                      <a:gd name="T28" fmla="*/ 7 w 129"/>
                                      <a:gd name="T29" fmla="*/ 0 h 62"/>
                                      <a:gd name="T30" fmla="*/ 124 w 129"/>
                                      <a:gd name="T31" fmla="*/ 55 h 62"/>
                                      <a:gd name="T32" fmla="*/ 126 w 129"/>
                                      <a:gd name="T33" fmla="*/ 42 h 62"/>
                                      <a:gd name="T34" fmla="*/ 129 w 129"/>
                                      <a:gd name="T35" fmla="*/ 32 h 62"/>
                                      <a:gd name="T36" fmla="*/ 126 w 129"/>
                                      <a:gd name="T37" fmla="*/ 32 h 62"/>
                                      <a:gd name="T38" fmla="*/ 124 w 129"/>
                                      <a:gd name="T39" fmla="*/ 32 h 62"/>
                                      <a:gd name="T40" fmla="*/ 121 w 129"/>
                                      <a:gd name="T41" fmla="*/ 45 h 62"/>
                                      <a:gd name="T42" fmla="*/ 116 w 129"/>
                                      <a:gd name="T43" fmla="*/ 57 h 62"/>
                                      <a:gd name="T44" fmla="*/ 121 w 129"/>
                                      <a:gd name="T45" fmla="*/ 55 h 62"/>
                                      <a:gd name="T46" fmla="*/ 124 w 129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2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4" y="55"/>
                                        </a:moveTo>
                                        <a:lnTo>
                                          <a:pt x="126" y="42"/>
                                        </a:lnTo>
                                        <a:lnTo>
                                          <a:pt x="129" y="32"/>
                                        </a:lnTo>
                                        <a:lnTo>
                                          <a:pt x="126" y="32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1" y="45"/>
                                        </a:lnTo>
                                        <a:lnTo>
                                          <a:pt x="116" y="57"/>
                                        </a:lnTo>
                                        <a:lnTo>
                                          <a:pt x="121" y="55"/>
                                        </a:lnTo>
                                        <a:lnTo>
                                          <a:pt x="124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4" y="1516"/>
                                    <a:ext cx="124" cy="62"/>
                                  </a:xfrm>
                                  <a:custGeom>
                                    <a:avLst/>
                                    <a:gdLst>
                                      <a:gd name="T0" fmla="*/ 8 w 124"/>
                                      <a:gd name="T1" fmla="*/ 0 h 62"/>
                                      <a:gd name="T2" fmla="*/ 3 w 124"/>
                                      <a:gd name="T3" fmla="*/ 15 h 62"/>
                                      <a:gd name="T4" fmla="*/ 0 w 124"/>
                                      <a:gd name="T5" fmla="*/ 30 h 62"/>
                                      <a:gd name="T6" fmla="*/ 3 w 124"/>
                                      <a:gd name="T7" fmla="*/ 47 h 62"/>
                                      <a:gd name="T8" fmla="*/ 10 w 124"/>
                                      <a:gd name="T9" fmla="*/ 62 h 62"/>
                                      <a:gd name="T10" fmla="*/ 13 w 124"/>
                                      <a:gd name="T11" fmla="*/ 62 h 62"/>
                                      <a:gd name="T12" fmla="*/ 15 w 124"/>
                                      <a:gd name="T13" fmla="*/ 62 h 62"/>
                                      <a:gd name="T14" fmla="*/ 13 w 124"/>
                                      <a:gd name="T15" fmla="*/ 55 h 62"/>
                                      <a:gd name="T16" fmla="*/ 8 w 124"/>
                                      <a:gd name="T17" fmla="*/ 47 h 62"/>
                                      <a:gd name="T18" fmla="*/ 5 w 124"/>
                                      <a:gd name="T19" fmla="*/ 37 h 62"/>
                                      <a:gd name="T20" fmla="*/ 5 w 124"/>
                                      <a:gd name="T21" fmla="*/ 30 h 62"/>
                                      <a:gd name="T22" fmla="*/ 8 w 124"/>
                                      <a:gd name="T23" fmla="*/ 15 h 62"/>
                                      <a:gd name="T24" fmla="*/ 13 w 124"/>
                                      <a:gd name="T25" fmla="*/ 2 h 62"/>
                                      <a:gd name="T26" fmla="*/ 10 w 124"/>
                                      <a:gd name="T27" fmla="*/ 0 h 62"/>
                                      <a:gd name="T28" fmla="*/ 8 w 124"/>
                                      <a:gd name="T29" fmla="*/ 0 h 62"/>
                                      <a:gd name="T30" fmla="*/ 119 w 124"/>
                                      <a:gd name="T31" fmla="*/ 55 h 62"/>
                                      <a:gd name="T32" fmla="*/ 122 w 124"/>
                                      <a:gd name="T33" fmla="*/ 45 h 62"/>
                                      <a:gd name="T34" fmla="*/ 124 w 124"/>
                                      <a:gd name="T35" fmla="*/ 32 h 62"/>
                                      <a:gd name="T36" fmla="*/ 122 w 124"/>
                                      <a:gd name="T37" fmla="*/ 32 h 62"/>
                                      <a:gd name="T38" fmla="*/ 119 w 124"/>
                                      <a:gd name="T39" fmla="*/ 32 h 62"/>
                                      <a:gd name="T40" fmla="*/ 117 w 124"/>
                                      <a:gd name="T41" fmla="*/ 45 h 62"/>
                                      <a:gd name="T42" fmla="*/ 112 w 124"/>
                                      <a:gd name="T43" fmla="*/ 57 h 62"/>
                                      <a:gd name="T44" fmla="*/ 114 w 124"/>
                                      <a:gd name="T45" fmla="*/ 57 h 62"/>
                                      <a:gd name="T46" fmla="*/ 119 w 124"/>
                                      <a:gd name="T47" fmla="*/ 55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4" h="62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3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19" y="55"/>
                                        </a:moveTo>
                                        <a:lnTo>
                                          <a:pt x="122" y="45"/>
                                        </a:lnTo>
                                        <a:lnTo>
                                          <a:pt x="124" y="32"/>
                                        </a:lnTo>
                                        <a:lnTo>
                                          <a:pt x="122" y="32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7" y="45"/>
                                        </a:lnTo>
                                        <a:lnTo>
                                          <a:pt x="112" y="57"/>
                                        </a:lnTo>
                                        <a:lnTo>
                                          <a:pt x="114" y="57"/>
                                        </a:lnTo>
                                        <a:lnTo>
                                          <a:pt x="119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7" y="1516"/>
                                    <a:ext cx="119" cy="62"/>
                                  </a:xfrm>
                                  <a:custGeom>
                                    <a:avLst/>
                                    <a:gdLst>
                                      <a:gd name="T0" fmla="*/ 7 w 119"/>
                                      <a:gd name="T1" fmla="*/ 0 h 62"/>
                                      <a:gd name="T2" fmla="*/ 2 w 119"/>
                                      <a:gd name="T3" fmla="*/ 15 h 62"/>
                                      <a:gd name="T4" fmla="*/ 0 w 119"/>
                                      <a:gd name="T5" fmla="*/ 30 h 62"/>
                                      <a:gd name="T6" fmla="*/ 0 w 119"/>
                                      <a:gd name="T7" fmla="*/ 37 h 62"/>
                                      <a:gd name="T8" fmla="*/ 2 w 119"/>
                                      <a:gd name="T9" fmla="*/ 47 h 62"/>
                                      <a:gd name="T10" fmla="*/ 5 w 119"/>
                                      <a:gd name="T11" fmla="*/ 55 h 62"/>
                                      <a:gd name="T12" fmla="*/ 10 w 119"/>
                                      <a:gd name="T13" fmla="*/ 62 h 62"/>
                                      <a:gd name="T14" fmla="*/ 15 w 119"/>
                                      <a:gd name="T15" fmla="*/ 62 h 62"/>
                                      <a:gd name="T16" fmla="*/ 17 w 119"/>
                                      <a:gd name="T17" fmla="*/ 62 h 62"/>
                                      <a:gd name="T18" fmla="*/ 12 w 119"/>
                                      <a:gd name="T19" fmla="*/ 55 h 62"/>
                                      <a:gd name="T20" fmla="*/ 7 w 119"/>
                                      <a:gd name="T21" fmla="*/ 47 h 62"/>
                                      <a:gd name="T22" fmla="*/ 7 w 119"/>
                                      <a:gd name="T23" fmla="*/ 37 h 62"/>
                                      <a:gd name="T24" fmla="*/ 5 w 119"/>
                                      <a:gd name="T25" fmla="*/ 30 h 62"/>
                                      <a:gd name="T26" fmla="*/ 7 w 119"/>
                                      <a:gd name="T27" fmla="*/ 15 h 62"/>
                                      <a:gd name="T28" fmla="*/ 12 w 119"/>
                                      <a:gd name="T29" fmla="*/ 2 h 62"/>
                                      <a:gd name="T30" fmla="*/ 10 w 119"/>
                                      <a:gd name="T31" fmla="*/ 2 h 62"/>
                                      <a:gd name="T32" fmla="*/ 7 w 119"/>
                                      <a:gd name="T33" fmla="*/ 0 h 62"/>
                                      <a:gd name="T34" fmla="*/ 111 w 119"/>
                                      <a:gd name="T35" fmla="*/ 57 h 62"/>
                                      <a:gd name="T36" fmla="*/ 116 w 119"/>
                                      <a:gd name="T37" fmla="*/ 45 h 62"/>
                                      <a:gd name="T38" fmla="*/ 119 w 119"/>
                                      <a:gd name="T39" fmla="*/ 32 h 62"/>
                                      <a:gd name="T40" fmla="*/ 116 w 119"/>
                                      <a:gd name="T41" fmla="*/ 32 h 62"/>
                                      <a:gd name="T42" fmla="*/ 114 w 119"/>
                                      <a:gd name="T43" fmla="*/ 32 h 62"/>
                                      <a:gd name="T44" fmla="*/ 111 w 119"/>
                                      <a:gd name="T45" fmla="*/ 47 h 62"/>
                                      <a:gd name="T46" fmla="*/ 104 w 119"/>
                                      <a:gd name="T47" fmla="*/ 60 h 62"/>
                                      <a:gd name="T48" fmla="*/ 109 w 119"/>
                                      <a:gd name="T49" fmla="*/ 57 h 62"/>
                                      <a:gd name="T50" fmla="*/ 111 w 119"/>
                                      <a:gd name="T51" fmla="*/ 5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9" h="6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17" y="6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11" y="57"/>
                                        </a:moveTo>
                                        <a:lnTo>
                                          <a:pt x="116" y="45"/>
                                        </a:lnTo>
                                        <a:lnTo>
                                          <a:pt x="119" y="32"/>
                                        </a:lnTo>
                                        <a:lnTo>
                                          <a:pt x="116" y="32"/>
                                        </a:lnTo>
                                        <a:lnTo>
                                          <a:pt x="114" y="32"/>
                                        </a:lnTo>
                                        <a:lnTo>
                                          <a:pt x="111" y="47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09" y="57"/>
                                        </a:lnTo>
                                        <a:lnTo>
                                          <a:pt x="111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89" y="1519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8 w 114"/>
                                      <a:gd name="T1" fmla="*/ 0 h 60"/>
                                      <a:gd name="T2" fmla="*/ 3 w 114"/>
                                      <a:gd name="T3" fmla="*/ 13 h 60"/>
                                      <a:gd name="T4" fmla="*/ 0 w 114"/>
                                      <a:gd name="T5" fmla="*/ 28 h 60"/>
                                      <a:gd name="T6" fmla="*/ 0 w 114"/>
                                      <a:gd name="T7" fmla="*/ 35 h 60"/>
                                      <a:gd name="T8" fmla="*/ 3 w 114"/>
                                      <a:gd name="T9" fmla="*/ 45 h 60"/>
                                      <a:gd name="T10" fmla="*/ 8 w 114"/>
                                      <a:gd name="T11" fmla="*/ 53 h 60"/>
                                      <a:gd name="T12" fmla="*/ 10 w 114"/>
                                      <a:gd name="T13" fmla="*/ 60 h 60"/>
                                      <a:gd name="T14" fmla="*/ 15 w 114"/>
                                      <a:gd name="T15" fmla="*/ 60 h 60"/>
                                      <a:gd name="T16" fmla="*/ 17 w 114"/>
                                      <a:gd name="T17" fmla="*/ 60 h 60"/>
                                      <a:gd name="T18" fmla="*/ 13 w 114"/>
                                      <a:gd name="T19" fmla="*/ 53 h 60"/>
                                      <a:gd name="T20" fmla="*/ 10 w 114"/>
                                      <a:gd name="T21" fmla="*/ 45 h 60"/>
                                      <a:gd name="T22" fmla="*/ 8 w 114"/>
                                      <a:gd name="T23" fmla="*/ 38 h 60"/>
                                      <a:gd name="T24" fmla="*/ 5 w 114"/>
                                      <a:gd name="T25" fmla="*/ 28 h 60"/>
                                      <a:gd name="T26" fmla="*/ 8 w 114"/>
                                      <a:gd name="T27" fmla="*/ 13 h 60"/>
                                      <a:gd name="T28" fmla="*/ 13 w 114"/>
                                      <a:gd name="T29" fmla="*/ 0 h 60"/>
                                      <a:gd name="T30" fmla="*/ 10 w 114"/>
                                      <a:gd name="T31" fmla="*/ 0 h 60"/>
                                      <a:gd name="T32" fmla="*/ 8 w 114"/>
                                      <a:gd name="T33" fmla="*/ 0 h 60"/>
                                      <a:gd name="T34" fmla="*/ 107 w 114"/>
                                      <a:gd name="T35" fmla="*/ 55 h 60"/>
                                      <a:gd name="T36" fmla="*/ 112 w 114"/>
                                      <a:gd name="T37" fmla="*/ 43 h 60"/>
                                      <a:gd name="T38" fmla="*/ 114 w 114"/>
                                      <a:gd name="T39" fmla="*/ 30 h 60"/>
                                      <a:gd name="T40" fmla="*/ 112 w 114"/>
                                      <a:gd name="T41" fmla="*/ 30 h 60"/>
                                      <a:gd name="T42" fmla="*/ 109 w 114"/>
                                      <a:gd name="T43" fmla="*/ 30 h 60"/>
                                      <a:gd name="T44" fmla="*/ 107 w 114"/>
                                      <a:gd name="T45" fmla="*/ 45 h 60"/>
                                      <a:gd name="T46" fmla="*/ 99 w 114"/>
                                      <a:gd name="T47" fmla="*/ 58 h 60"/>
                                      <a:gd name="T48" fmla="*/ 102 w 114"/>
                                      <a:gd name="T49" fmla="*/ 58 h 60"/>
                                      <a:gd name="T50" fmla="*/ 107 w 114"/>
                                      <a:gd name="T51" fmla="*/ 55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0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07" y="55"/>
                                        </a:moveTo>
                                        <a:lnTo>
                                          <a:pt x="112" y="43"/>
                                        </a:lnTo>
                                        <a:lnTo>
                                          <a:pt x="114" y="30"/>
                                        </a:lnTo>
                                        <a:lnTo>
                                          <a:pt x="112" y="30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8"/>
                                        </a:lnTo>
                                        <a:lnTo>
                                          <a:pt x="102" y="58"/>
                                        </a:lnTo>
                                        <a:lnTo>
                                          <a:pt x="10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2" y="1519"/>
                                    <a:ext cx="109" cy="63"/>
                                  </a:xfrm>
                                  <a:custGeom>
                                    <a:avLst/>
                                    <a:gdLst>
                                      <a:gd name="T0" fmla="*/ 7 w 109"/>
                                      <a:gd name="T1" fmla="*/ 0 h 63"/>
                                      <a:gd name="T2" fmla="*/ 2 w 109"/>
                                      <a:gd name="T3" fmla="*/ 13 h 63"/>
                                      <a:gd name="T4" fmla="*/ 0 w 109"/>
                                      <a:gd name="T5" fmla="*/ 28 h 63"/>
                                      <a:gd name="T6" fmla="*/ 2 w 109"/>
                                      <a:gd name="T7" fmla="*/ 35 h 63"/>
                                      <a:gd name="T8" fmla="*/ 2 w 109"/>
                                      <a:gd name="T9" fmla="*/ 45 h 63"/>
                                      <a:gd name="T10" fmla="*/ 7 w 109"/>
                                      <a:gd name="T11" fmla="*/ 53 h 63"/>
                                      <a:gd name="T12" fmla="*/ 12 w 109"/>
                                      <a:gd name="T13" fmla="*/ 60 h 63"/>
                                      <a:gd name="T14" fmla="*/ 14 w 109"/>
                                      <a:gd name="T15" fmla="*/ 60 h 63"/>
                                      <a:gd name="T16" fmla="*/ 19 w 109"/>
                                      <a:gd name="T17" fmla="*/ 63 h 63"/>
                                      <a:gd name="T18" fmla="*/ 12 w 109"/>
                                      <a:gd name="T19" fmla="*/ 55 h 63"/>
                                      <a:gd name="T20" fmla="*/ 10 w 109"/>
                                      <a:gd name="T21" fmla="*/ 45 h 63"/>
                                      <a:gd name="T22" fmla="*/ 7 w 109"/>
                                      <a:gd name="T23" fmla="*/ 38 h 63"/>
                                      <a:gd name="T24" fmla="*/ 5 w 109"/>
                                      <a:gd name="T25" fmla="*/ 28 h 63"/>
                                      <a:gd name="T26" fmla="*/ 7 w 109"/>
                                      <a:gd name="T27" fmla="*/ 13 h 63"/>
                                      <a:gd name="T28" fmla="*/ 12 w 109"/>
                                      <a:gd name="T29" fmla="*/ 0 h 63"/>
                                      <a:gd name="T30" fmla="*/ 10 w 109"/>
                                      <a:gd name="T31" fmla="*/ 0 h 63"/>
                                      <a:gd name="T32" fmla="*/ 7 w 109"/>
                                      <a:gd name="T33" fmla="*/ 0 h 63"/>
                                      <a:gd name="T34" fmla="*/ 99 w 109"/>
                                      <a:gd name="T35" fmla="*/ 58 h 63"/>
                                      <a:gd name="T36" fmla="*/ 106 w 109"/>
                                      <a:gd name="T37" fmla="*/ 45 h 63"/>
                                      <a:gd name="T38" fmla="*/ 109 w 109"/>
                                      <a:gd name="T39" fmla="*/ 30 h 63"/>
                                      <a:gd name="T40" fmla="*/ 106 w 109"/>
                                      <a:gd name="T41" fmla="*/ 30 h 63"/>
                                      <a:gd name="T42" fmla="*/ 104 w 109"/>
                                      <a:gd name="T43" fmla="*/ 30 h 63"/>
                                      <a:gd name="T44" fmla="*/ 104 w 109"/>
                                      <a:gd name="T45" fmla="*/ 38 h 63"/>
                                      <a:gd name="T46" fmla="*/ 101 w 109"/>
                                      <a:gd name="T47" fmla="*/ 45 h 63"/>
                                      <a:gd name="T48" fmla="*/ 96 w 109"/>
                                      <a:gd name="T49" fmla="*/ 53 h 63"/>
                                      <a:gd name="T50" fmla="*/ 92 w 109"/>
                                      <a:gd name="T51" fmla="*/ 60 h 63"/>
                                      <a:gd name="T52" fmla="*/ 96 w 109"/>
                                      <a:gd name="T53" fmla="*/ 58 h 63"/>
                                      <a:gd name="T54" fmla="*/ 99 w 109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4" y="60"/>
                                        </a:lnTo>
                                        <a:lnTo>
                                          <a:pt x="19" y="63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99" y="58"/>
                                        </a:moveTo>
                                        <a:lnTo>
                                          <a:pt x="106" y="45"/>
                                        </a:lnTo>
                                        <a:lnTo>
                                          <a:pt x="109" y="30"/>
                                        </a:lnTo>
                                        <a:lnTo>
                                          <a:pt x="106" y="30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4" y="38"/>
                                        </a:lnTo>
                                        <a:lnTo>
                                          <a:pt x="101" y="45"/>
                                        </a:lnTo>
                                        <a:lnTo>
                                          <a:pt x="96" y="53"/>
                                        </a:lnTo>
                                        <a:lnTo>
                                          <a:pt x="92" y="60"/>
                                        </a:lnTo>
                                        <a:lnTo>
                                          <a:pt x="96" y="58"/>
                                        </a:lnTo>
                                        <a:lnTo>
                                          <a:pt x="99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4" y="1519"/>
                                    <a:ext cx="104" cy="63"/>
                                  </a:xfrm>
                                  <a:custGeom>
                                    <a:avLst/>
                                    <a:gdLst>
                                      <a:gd name="T0" fmla="*/ 8 w 104"/>
                                      <a:gd name="T1" fmla="*/ 0 h 63"/>
                                      <a:gd name="T2" fmla="*/ 3 w 104"/>
                                      <a:gd name="T3" fmla="*/ 13 h 63"/>
                                      <a:gd name="T4" fmla="*/ 0 w 104"/>
                                      <a:gd name="T5" fmla="*/ 28 h 63"/>
                                      <a:gd name="T6" fmla="*/ 3 w 104"/>
                                      <a:gd name="T7" fmla="*/ 38 h 63"/>
                                      <a:gd name="T8" fmla="*/ 5 w 104"/>
                                      <a:gd name="T9" fmla="*/ 45 h 63"/>
                                      <a:gd name="T10" fmla="*/ 8 w 104"/>
                                      <a:gd name="T11" fmla="*/ 53 h 63"/>
                                      <a:gd name="T12" fmla="*/ 12 w 104"/>
                                      <a:gd name="T13" fmla="*/ 60 h 63"/>
                                      <a:gd name="T14" fmla="*/ 17 w 104"/>
                                      <a:gd name="T15" fmla="*/ 63 h 63"/>
                                      <a:gd name="T16" fmla="*/ 20 w 104"/>
                                      <a:gd name="T17" fmla="*/ 63 h 63"/>
                                      <a:gd name="T18" fmla="*/ 15 w 104"/>
                                      <a:gd name="T19" fmla="*/ 55 h 63"/>
                                      <a:gd name="T20" fmla="*/ 10 w 104"/>
                                      <a:gd name="T21" fmla="*/ 45 h 63"/>
                                      <a:gd name="T22" fmla="*/ 8 w 104"/>
                                      <a:gd name="T23" fmla="*/ 38 h 63"/>
                                      <a:gd name="T24" fmla="*/ 5 w 104"/>
                                      <a:gd name="T25" fmla="*/ 28 h 63"/>
                                      <a:gd name="T26" fmla="*/ 8 w 104"/>
                                      <a:gd name="T27" fmla="*/ 13 h 63"/>
                                      <a:gd name="T28" fmla="*/ 12 w 104"/>
                                      <a:gd name="T29" fmla="*/ 3 h 63"/>
                                      <a:gd name="T30" fmla="*/ 10 w 104"/>
                                      <a:gd name="T31" fmla="*/ 0 h 63"/>
                                      <a:gd name="T32" fmla="*/ 8 w 104"/>
                                      <a:gd name="T33" fmla="*/ 0 h 63"/>
                                      <a:gd name="T34" fmla="*/ 94 w 104"/>
                                      <a:gd name="T35" fmla="*/ 58 h 63"/>
                                      <a:gd name="T36" fmla="*/ 102 w 104"/>
                                      <a:gd name="T37" fmla="*/ 45 h 63"/>
                                      <a:gd name="T38" fmla="*/ 104 w 104"/>
                                      <a:gd name="T39" fmla="*/ 30 h 63"/>
                                      <a:gd name="T40" fmla="*/ 102 w 104"/>
                                      <a:gd name="T41" fmla="*/ 30 h 63"/>
                                      <a:gd name="T42" fmla="*/ 99 w 104"/>
                                      <a:gd name="T43" fmla="*/ 30 h 63"/>
                                      <a:gd name="T44" fmla="*/ 99 w 104"/>
                                      <a:gd name="T45" fmla="*/ 38 h 63"/>
                                      <a:gd name="T46" fmla="*/ 94 w 104"/>
                                      <a:gd name="T47" fmla="*/ 45 h 63"/>
                                      <a:gd name="T48" fmla="*/ 92 w 104"/>
                                      <a:gd name="T49" fmla="*/ 53 h 63"/>
                                      <a:gd name="T50" fmla="*/ 87 w 104"/>
                                      <a:gd name="T51" fmla="*/ 60 h 63"/>
                                      <a:gd name="T52" fmla="*/ 90 w 104"/>
                                      <a:gd name="T53" fmla="*/ 60 h 63"/>
                                      <a:gd name="T54" fmla="*/ 94 w 104"/>
                                      <a:gd name="T55" fmla="*/ 58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104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3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0" y="63"/>
                                        </a:lnTo>
                                        <a:lnTo>
                                          <a:pt x="15" y="5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4" y="58"/>
                                        </a:moveTo>
                                        <a:lnTo>
                                          <a:pt x="102" y="45"/>
                                        </a:lnTo>
                                        <a:lnTo>
                                          <a:pt x="104" y="30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92" y="53"/>
                                        </a:lnTo>
                                        <a:lnTo>
                                          <a:pt x="87" y="60"/>
                                        </a:lnTo>
                                        <a:lnTo>
                                          <a:pt x="90" y="60"/>
                                        </a:lnTo>
                                        <a:lnTo>
                                          <a:pt x="94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7" y="1519"/>
                                    <a:ext cx="99" cy="63"/>
                                  </a:xfrm>
                                  <a:custGeom>
                                    <a:avLst/>
                                    <a:gdLst>
                                      <a:gd name="T0" fmla="*/ 7 w 99"/>
                                      <a:gd name="T1" fmla="*/ 0 h 63"/>
                                      <a:gd name="T2" fmla="*/ 2 w 99"/>
                                      <a:gd name="T3" fmla="*/ 13 h 63"/>
                                      <a:gd name="T4" fmla="*/ 0 w 99"/>
                                      <a:gd name="T5" fmla="*/ 28 h 63"/>
                                      <a:gd name="T6" fmla="*/ 2 w 99"/>
                                      <a:gd name="T7" fmla="*/ 38 h 63"/>
                                      <a:gd name="T8" fmla="*/ 5 w 99"/>
                                      <a:gd name="T9" fmla="*/ 45 h 63"/>
                                      <a:gd name="T10" fmla="*/ 7 w 99"/>
                                      <a:gd name="T11" fmla="*/ 55 h 63"/>
                                      <a:gd name="T12" fmla="*/ 14 w 99"/>
                                      <a:gd name="T13" fmla="*/ 63 h 63"/>
                                      <a:gd name="T14" fmla="*/ 17 w 99"/>
                                      <a:gd name="T15" fmla="*/ 63 h 63"/>
                                      <a:gd name="T16" fmla="*/ 22 w 99"/>
                                      <a:gd name="T17" fmla="*/ 63 h 63"/>
                                      <a:gd name="T18" fmla="*/ 14 w 99"/>
                                      <a:gd name="T19" fmla="*/ 55 h 63"/>
                                      <a:gd name="T20" fmla="*/ 9 w 99"/>
                                      <a:gd name="T21" fmla="*/ 48 h 63"/>
                                      <a:gd name="T22" fmla="*/ 7 w 99"/>
                                      <a:gd name="T23" fmla="*/ 38 h 63"/>
                                      <a:gd name="T24" fmla="*/ 5 w 99"/>
                                      <a:gd name="T25" fmla="*/ 28 h 63"/>
                                      <a:gd name="T26" fmla="*/ 7 w 99"/>
                                      <a:gd name="T27" fmla="*/ 15 h 63"/>
                                      <a:gd name="T28" fmla="*/ 12 w 99"/>
                                      <a:gd name="T29" fmla="*/ 3 h 63"/>
                                      <a:gd name="T30" fmla="*/ 9 w 99"/>
                                      <a:gd name="T31" fmla="*/ 3 h 63"/>
                                      <a:gd name="T32" fmla="*/ 7 w 99"/>
                                      <a:gd name="T33" fmla="*/ 0 h 63"/>
                                      <a:gd name="T34" fmla="*/ 87 w 99"/>
                                      <a:gd name="T35" fmla="*/ 60 h 63"/>
                                      <a:gd name="T36" fmla="*/ 91 w 99"/>
                                      <a:gd name="T37" fmla="*/ 53 h 63"/>
                                      <a:gd name="T38" fmla="*/ 96 w 99"/>
                                      <a:gd name="T39" fmla="*/ 45 h 63"/>
                                      <a:gd name="T40" fmla="*/ 99 w 99"/>
                                      <a:gd name="T41" fmla="*/ 38 h 63"/>
                                      <a:gd name="T42" fmla="*/ 99 w 99"/>
                                      <a:gd name="T43" fmla="*/ 30 h 63"/>
                                      <a:gd name="T44" fmla="*/ 96 w 99"/>
                                      <a:gd name="T45" fmla="*/ 30 h 63"/>
                                      <a:gd name="T46" fmla="*/ 94 w 99"/>
                                      <a:gd name="T47" fmla="*/ 28 h 63"/>
                                      <a:gd name="T48" fmla="*/ 94 w 99"/>
                                      <a:gd name="T49" fmla="*/ 38 h 63"/>
                                      <a:gd name="T50" fmla="*/ 89 w 99"/>
                                      <a:gd name="T51" fmla="*/ 48 h 63"/>
                                      <a:gd name="T52" fmla="*/ 84 w 99"/>
                                      <a:gd name="T53" fmla="*/ 55 h 63"/>
                                      <a:gd name="T54" fmla="*/ 79 w 99"/>
                                      <a:gd name="T55" fmla="*/ 60 h 63"/>
                                      <a:gd name="T56" fmla="*/ 84 w 99"/>
                                      <a:gd name="T57" fmla="*/ 60 h 63"/>
                                      <a:gd name="T58" fmla="*/ 87 w 99"/>
                                      <a:gd name="T59" fmla="*/ 6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9" h="63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4" y="63"/>
                                        </a:lnTo>
                                        <a:lnTo>
                                          <a:pt x="17" y="63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7" y="60"/>
                                        </a:moveTo>
                                        <a:lnTo>
                                          <a:pt x="91" y="53"/>
                                        </a:lnTo>
                                        <a:lnTo>
                                          <a:pt x="96" y="45"/>
                                        </a:lnTo>
                                        <a:lnTo>
                                          <a:pt x="99" y="38"/>
                                        </a:lnTo>
                                        <a:lnTo>
                                          <a:pt x="99" y="30"/>
                                        </a:lnTo>
                                        <a:lnTo>
                                          <a:pt x="96" y="30"/>
                                        </a:lnTo>
                                        <a:lnTo>
                                          <a:pt x="94" y="28"/>
                                        </a:lnTo>
                                        <a:lnTo>
                                          <a:pt x="94" y="38"/>
                                        </a:lnTo>
                                        <a:lnTo>
                                          <a:pt x="89" y="48"/>
                                        </a:lnTo>
                                        <a:lnTo>
                                          <a:pt x="84" y="55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4" y="60"/>
                                        </a:lnTo>
                                        <a:lnTo>
                                          <a:pt x="8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399" y="1522"/>
                                    <a:ext cx="94" cy="60"/>
                                  </a:xfrm>
                                  <a:custGeom>
                                    <a:avLst/>
                                    <a:gdLst>
                                      <a:gd name="T0" fmla="*/ 7 w 94"/>
                                      <a:gd name="T1" fmla="*/ 0 h 60"/>
                                      <a:gd name="T2" fmla="*/ 3 w 94"/>
                                      <a:gd name="T3" fmla="*/ 10 h 60"/>
                                      <a:gd name="T4" fmla="*/ 0 w 94"/>
                                      <a:gd name="T5" fmla="*/ 25 h 60"/>
                                      <a:gd name="T6" fmla="*/ 3 w 94"/>
                                      <a:gd name="T7" fmla="*/ 35 h 60"/>
                                      <a:gd name="T8" fmla="*/ 5 w 94"/>
                                      <a:gd name="T9" fmla="*/ 42 h 60"/>
                                      <a:gd name="T10" fmla="*/ 10 w 94"/>
                                      <a:gd name="T11" fmla="*/ 52 h 60"/>
                                      <a:gd name="T12" fmla="*/ 15 w 94"/>
                                      <a:gd name="T13" fmla="*/ 60 h 60"/>
                                      <a:gd name="T14" fmla="*/ 20 w 94"/>
                                      <a:gd name="T15" fmla="*/ 60 h 60"/>
                                      <a:gd name="T16" fmla="*/ 25 w 94"/>
                                      <a:gd name="T17" fmla="*/ 60 h 60"/>
                                      <a:gd name="T18" fmla="*/ 17 w 94"/>
                                      <a:gd name="T19" fmla="*/ 52 h 60"/>
                                      <a:gd name="T20" fmla="*/ 10 w 94"/>
                                      <a:gd name="T21" fmla="*/ 45 h 60"/>
                                      <a:gd name="T22" fmla="*/ 7 w 94"/>
                                      <a:gd name="T23" fmla="*/ 35 h 60"/>
                                      <a:gd name="T24" fmla="*/ 5 w 94"/>
                                      <a:gd name="T25" fmla="*/ 25 h 60"/>
                                      <a:gd name="T26" fmla="*/ 7 w 94"/>
                                      <a:gd name="T27" fmla="*/ 12 h 60"/>
                                      <a:gd name="T28" fmla="*/ 12 w 94"/>
                                      <a:gd name="T29" fmla="*/ 0 h 60"/>
                                      <a:gd name="T30" fmla="*/ 10 w 94"/>
                                      <a:gd name="T31" fmla="*/ 0 h 60"/>
                                      <a:gd name="T32" fmla="*/ 7 w 94"/>
                                      <a:gd name="T33" fmla="*/ 0 h 60"/>
                                      <a:gd name="T34" fmla="*/ 82 w 94"/>
                                      <a:gd name="T35" fmla="*/ 57 h 60"/>
                                      <a:gd name="T36" fmla="*/ 87 w 94"/>
                                      <a:gd name="T37" fmla="*/ 50 h 60"/>
                                      <a:gd name="T38" fmla="*/ 89 w 94"/>
                                      <a:gd name="T39" fmla="*/ 42 h 60"/>
                                      <a:gd name="T40" fmla="*/ 94 w 94"/>
                                      <a:gd name="T41" fmla="*/ 35 h 60"/>
                                      <a:gd name="T42" fmla="*/ 94 w 94"/>
                                      <a:gd name="T43" fmla="*/ 27 h 60"/>
                                      <a:gd name="T44" fmla="*/ 92 w 94"/>
                                      <a:gd name="T45" fmla="*/ 25 h 60"/>
                                      <a:gd name="T46" fmla="*/ 89 w 94"/>
                                      <a:gd name="T47" fmla="*/ 25 h 60"/>
                                      <a:gd name="T48" fmla="*/ 87 w 94"/>
                                      <a:gd name="T49" fmla="*/ 35 h 60"/>
                                      <a:gd name="T50" fmla="*/ 85 w 94"/>
                                      <a:gd name="T51" fmla="*/ 45 h 60"/>
                                      <a:gd name="T52" fmla="*/ 80 w 94"/>
                                      <a:gd name="T53" fmla="*/ 52 h 60"/>
                                      <a:gd name="T54" fmla="*/ 72 w 94"/>
                                      <a:gd name="T55" fmla="*/ 60 h 60"/>
                                      <a:gd name="T56" fmla="*/ 77 w 94"/>
                                      <a:gd name="T57" fmla="*/ 57 h 60"/>
                                      <a:gd name="T58" fmla="*/ 82 w 94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4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82" y="57"/>
                                        </a:moveTo>
                                        <a:lnTo>
                                          <a:pt x="87" y="50"/>
                                        </a:lnTo>
                                        <a:lnTo>
                                          <a:pt x="89" y="42"/>
                                        </a:lnTo>
                                        <a:lnTo>
                                          <a:pt x="94" y="35"/>
                                        </a:lnTo>
                                        <a:lnTo>
                                          <a:pt x="94" y="27"/>
                                        </a:lnTo>
                                        <a:lnTo>
                                          <a:pt x="92" y="2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5" y="45"/>
                                        </a:lnTo>
                                        <a:lnTo>
                                          <a:pt x="80" y="52"/>
                                        </a:lnTo>
                                        <a:lnTo>
                                          <a:pt x="72" y="60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82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2" y="1522"/>
                                    <a:ext cx="88" cy="60"/>
                                  </a:xfrm>
                                  <a:custGeom>
                                    <a:avLst/>
                                    <a:gdLst>
                                      <a:gd name="T0" fmla="*/ 7 w 89"/>
                                      <a:gd name="T1" fmla="*/ 0 h 60"/>
                                      <a:gd name="T2" fmla="*/ 2 w 89"/>
                                      <a:gd name="T3" fmla="*/ 12 h 60"/>
                                      <a:gd name="T4" fmla="*/ 0 w 89"/>
                                      <a:gd name="T5" fmla="*/ 25 h 60"/>
                                      <a:gd name="T6" fmla="*/ 2 w 89"/>
                                      <a:gd name="T7" fmla="*/ 35 h 60"/>
                                      <a:gd name="T8" fmla="*/ 4 w 89"/>
                                      <a:gd name="T9" fmla="*/ 45 h 60"/>
                                      <a:gd name="T10" fmla="*/ 9 w 89"/>
                                      <a:gd name="T11" fmla="*/ 52 h 60"/>
                                      <a:gd name="T12" fmla="*/ 17 w 89"/>
                                      <a:gd name="T13" fmla="*/ 60 h 60"/>
                                      <a:gd name="T14" fmla="*/ 22 w 89"/>
                                      <a:gd name="T15" fmla="*/ 60 h 60"/>
                                      <a:gd name="T16" fmla="*/ 27 w 89"/>
                                      <a:gd name="T17" fmla="*/ 60 h 60"/>
                                      <a:gd name="T18" fmla="*/ 17 w 89"/>
                                      <a:gd name="T19" fmla="*/ 55 h 60"/>
                                      <a:gd name="T20" fmla="*/ 12 w 89"/>
                                      <a:gd name="T21" fmla="*/ 45 h 60"/>
                                      <a:gd name="T22" fmla="*/ 7 w 89"/>
                                      <a:gd name="T23" fmla="*/ 35 h 60"/>
                                      <a:gd name="T24" fmla="*/ 4 w 89"/>
                                      <a:gd name="T25" fmla="*/ 25 h 60"/>
                                      <a:gd name="T26" fmla="*/ 7 w 89"/>
                                      <a:gd name="T27" fmla="*/ 12 h 60"/>
                                      <a:gd name="T28" fmla="*/ 12 w 89"/>
                                      <a:gd name="T29" fmla="*/ 2 h 60"/>
                                      <a:gd name="T30" fmla="*/ 9 w 89"/>
                                      <a:gd name="T31" fmla="*/ 0 h 60"/>
                                      <a:gd name="T32" fmla="*/ 7 w 89"/>
                                      <a:gd name="T33" fmla="*/ 0 h 60"/>
                                      <a:gd name="T34" fmla="*/ 74 w 89"/>
                                      <a:gd name="T35" fmla="*/ 57 h 60"/>
                                      <a:gd name="T36" fmla="*/ 79 w 89"/>
                                      <a:gd name="T37" fmla="*/ 52 h 60"/>
                                      <a:gd name="T38" fmla="*/ 84 w 89"/>
                                      <a:gd name="T39" fmla="*/ 45 h 60"/>
                                      <a:gd name="T40" fmla="*/ 89 w 89"/>
                                      <a:gd name="T41" fmla="*/ 35 h 60"/>
                                      <a:gd name="T42" fmla="*/ 89 w 89"/>
                                      <a:gd name="T43" fmla="*/ 25 h 60"/>
                                      <a:gd name="T44" fmla="*/ 86 w 89"/>
                                      <a:gd name="T45" fmla="*/ 25 h 60"/>
                                      <a:gd name="T46" fmla="*/ 84 w 89"/>
                                      <a:gd name="T47" fmla="*/ 25 h 60"/>
                                      <a:gd name="T48" fmla="*/ 82 w 89"/>
                                      <a:gd name="T49" fmla="*/ 35 h 60"/>
                                      <a:gd name="T50" fmla="*/ 79 w 89"/>
                                      <a:gd name="T51" fmla="*/ 45 h 60"/>
                                      <a:gd name="T52" fmla="*/ 72 w 89"/>
                                      <a:gd name="T53" fmla="*/ 52 h 60"/>
                                      <a:gd name="T54" fmla="*/ 64 w 89"/>
                                      <a:gd name="T55" fmla="*/ 60 h 60"/>
                                      <a:gd name="T56" fmla="*/ 69 w 89"/>
                                      <a:gd name="T57" fmla="*/ 60 h 60"/>
                                      <a:gd name="T58" fmla="*/ 74 w 89"/>
                                      <a:gd name="T59" fmla="*/ 57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9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4" y="45"/>
                                        </a:lnTo>
                                        <a:lnTo>
                                          <a:pt x="9" y="52"/>
                                        </a:lnTo>
                                        <a:lnTo>
                                          <a:pt x="17" y="60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9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74" y="57"/>
                                        </a:moveTo>
                                        <a:lnTo>
                                          <a:pt x="79" y="52"/>
                                        </a:lnTo>
                                        <a:lnTo>
                                          <a:pt x="84" y="45"/>
                                        </a:lnTo>
                                        <a:lnTo>
                                          <a:pt x="89" y="35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6" y="2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9" y="45"/>
                                        </a:lnTo>
                                        <a:lnTo>
                                          <a:pt x="72" y="52"/>
                                        </a:lnTo>
                                        <a:lnTo>
                                          <a:pt x="64" y="60"/>
                                        </a:lnTo>
                                        <a:lnTo>
                                          <a:pt x="69" y="60"/>
                                        </a:lnTo>
                                        <a:lnTo>
                                          <a:pt x="74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04" y="1522"/>
                                    <a:ext cx="84" cy="60"/>
                                  </a:xfrm>
                                  <a:custGeom>
                                    <a:avLst/>
                                    <a:gdLst>
                                      <a:gd name="T0" fmla="*/ 7 w 84"/>
                                      <a:gd name="T1" fmla="*/ 0 h 60"/>
                                      <a:gd name="T2" fmla="*/ 2 w 84"/>
                                      <a:gd name="T3" fmla="*/ 12 h 60"/>
                                      <a:gd name="T4" fmla="*/ 0 w 84"/>
                                      <a:gd name="T5" fmla="*/ 25 h 60"/>
                                      <a:gd name="T6" fmla="*/ 2 w 84"/>
                                      <a:gd name="T7" fmla="*/ 35 h 60"/>
                                      <a:gd name="T8" fmla="*/ 5 w 84"/>
                                      <a:gd name="T9" fmla="*/ 45 h 60"/>
                                      <a:gd name="T10" fmla="*/ 12 w 84"/>
                                      <a:gd name="T11" fmla="*/ 52 h 60"/>
                                      <a:gd name="T12" fmla="*/ 20 w 84"/>
                                      <a:gd name="T13" fmla="*/ 60 h 60"/>
                                      <a:gd name="T14" fmla="*/ 27 w 84"/>
                                      <a:gd name="T15" fmla="*/ 60 h 60"/>
                                      <a:gd name="T16" fmla="*/ 32 w 84"/>
                                      <a:gd name="T17" fmla="*/ 60 h 60"/>
                                      <a:gd name="T18" fmla="*/ 22 w 84"/>
                                      <a:gd name="T19" fmla="*/ 55 h 60"/>
                                      <a:gd name="T20" fmla="*/ 12 w 84"/>
                                      <a:gd name="T21" fmla="*/ 47 h 60"/>
                                      <a:gd name="T22" fmla="*/ 7 w 84"/>
                                      <a:gd name="T23" fmla="*/ 37 h 60"/>
                                      <a:gd name="T24" fmla="*/ 5 w 84"/>
                                      <a:gd name="T25" fmla="*/ 25 h 60"/>
                                      <a:gd name="T26" fmla="*/ 7 w 84"/>
                                      <a:gd name="T27" fmla="*/ 12 h 60"/>
                                      <a:gd name="T28" fmla="*/ 12 w 84"/>
                                      <a:gd name="T29" fmla="*/ 2 h 60"/>
                                      <a:gd name="T30" fmla="*/ 10 w 84"/>
                                      <a:gd name="T31" fmla="*/ 2 h 60"/>
                                      <a:gd name="T32" fmla="*/ 7 w 84"/>
                                      <a:gd name="T33" fmla="*/ 0 h 60"/>
                                      <a:gd name="T34" fmla="*/ 67 w 84"/>
                                      <a:gd name="T35" fmla="*/ 60 h 60"/>
                                      <a:gd name="T36" fmla="*/ 75 w 84"/>
                                      <a:gd name="T37" fmla="*/ 52 h 60"/>
                                      <a:gd name="T38" fmla="*/ 80 w 84"/>
                                      <a:gd name="T39" fmla="*/ 45 h 60"/>
                                      <a:gd name="T40" fmla="*/ 82 w 84"/>
                                      <a:gd name="T41" fmla="*/ 35 h 60"/>
                                      <a:gd name="T42" fmla="*/ 84 w 84"/>
                                      <a:gd name="T43" fmla="*/ 25 h 60"/>
                                      <a:gd name="T44" fmla="*/ 82 w 84"/>
                                      <a:gd name="T45" fmla="*/ 25 h 60"/>
                                      <a:gd name="T46" fmla="*/ 80 w 84"/>
                                      <a:gd name="T47" fmla="*/ 25 h 60"/>
                                      <a:gd name="T48" fmla="*/ 77 w 84"/>
                                      <a:gd name="T49" fmla="*/ 37 h 60"/>
                                      <a:gd name="T50" fmla="*/ 72 w 84"/>
                                      <a:gd name="T51" fmla="*/ 47 h 60"/>
                                      <a:gd name="T52" fmla="*/ 65 w 84"/>
                                      <a:gd name="T53" fmla="*/ 55 h 60"/>
                                      <a:gd name="T54" fmla="*/ 52 w 84"/>
                                      <a:gd name="T55" fmla="*/ 60 h 60"/>
                                      <a:gd name="T56" fmla="*/ 60 w 84"/>
                                      <a:gd name="T57" fmla="*/ 60 h 60"/>
                                      <a:gd name="T58" fmla="*/ 67 w 84"/>
                                      <a:gd name="T59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84" h="6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67" y="60"/>
                                        </a:moveTo>
                                        <a:lnTo>
                                          <a:pt x="75" y="52"/>
                                        </a:lnTo>
                                        <a:lnTo>
                                          <a:pt x="80" y="4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84" y="25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80" y="25"/>
                                        </a:lnTo>
                                        <a:lnTo>
                                          <a:pt x="77" y="37"/>
                                        </a:lnTo>
                                        <a:lnTo>
                                          <a:pt x="72" y="4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0" y="60"/>
                                        </a:lnTo>
                                        <a:lnTo>
                                          <a:pt x="6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4" name=""/>
                                <wps:cNvSpPr/>
                                <wps:spPr bwMode="auto">
                                  <a:xfrm>
                                    <a:off x="6406" y="1524"/>
                                    <a:ext cx="80" cy="58"/>
                                  </a:xfrm>
                                  <a:custGeom>
                                    <a:avLst/>
                                    <a:gdLst>
                                      <a:gd name="T0" fmla="*/ 8 w 80"/>
                                      <a:gd name="T1" fmla="*/ 0 h 58"/>
                                      <a:gd name="T2" fmla="*/ 3 w 80"/>
                                      <a:gd name="T3" fmla="*/ 10 h 58"/>
                                      <a:gd name="T4" fmla="*/ 0 w 80"/>
                                      <a:gd name="T5" fmla="*/ 23 h 58"/>
                                      <a:gd name="T6" fmla="*/ 3 w 80"/>
                                      <a:gd name="T7" fmla="*/ 33 h 58"/>
                                      <a:gd name="T8" fmla="*/ 8 w 80"/>
                                      <a:gd name="T9" fmla="*/ 43 h 58"/>
                                      <a:gd name="T10" fmla="*/ 13 w 80"/>
                                      <a:gd name="T11" fmla="*/ 53 h 58"/>
                                      <a:gd name="T12" fmla="*/ 23 w 80"/>
                                      <a:gd name="T13" fmla="*/ 58 h 58"/>
                                      <a:gd name="T14" fmla="*/ 43 w 80"/>
                                      <a:gd name="T15" fmla="*/ 58 h 58"/>
                                      <a:gd name="T16" fmla="*/ 60 w 80"/>
                                      <a:gd name="T17" fmla="*/ 58 h 58"/>
                                      <a:gd name="T18" fmla="*/ 68 w 80"/>
                                      <a:gd name="T19" fmla="*/ 50 h 58"/>
                                      <a:gd name="T20" fmla="*/ 75 w 80"/>
                                      <a:gd name="T21" fmla="*/ 43 h 58"/>
                                      <a:gd name="T22" fmla="*/ 78 w 80"/>
                                      <a:gd name="T23" fmla="*/ 33 h 58"/>
                                      <a:gd name="T24" fmla="*/ 80 w 80"/>
                                      <a:gd name="T25" fmla="*/ 23 h 58"/>
                                      <a:gd name="T26" fmla="*/ 78 w 80"/>
                                      <a:gd name="T27" fmla="*/ 23 h 58"/>
                                      <a:gd name="T28" fmla="*/ 75 w 80"/>
                                      <a:gd name="T29" fmla="*/ 23 h 58"/>
                                      <a:gd name="T30" fmla="*/ 75 w 80"/>
                                      <a:gd name="T31" fmla="*/ 30 h 58"/>
                                      <a:gd name="T32" fmla="*/ 73 w 80"/>
                                      <a:gd name="T33" fmla="*/ 35 h 58"/>
                                      <a:gd name="T34" fmla="*/ 70 w 80"/>
                                      <a:gd name="T35" fmla="*/ 43 h 58"/>
                                      <a:gd name="T36" fmla="*/ 65 w 80"/>
                                      <a:gd name="T37" fmla="*/ 48 h 58"/>
                                      <a:gd name="T38" fmla="*/ 60 w 80"/>
                                      <a:gd name="T39" fmla="*/ 50 h 58"/>
                                      <a:gd name="T40" fmla="*/ 55 w 80"/>
                                      <a:gd name="T41" fmla="*/ 55 h 58"/>
                                      <a:gd name="T42" fmla="*/ 48 w 80"/>
                                      <a:gd name="T43" fmla="*/ 55 h 58"/>
                                      <a:gd name="T44" fmla="*/ 40 w 80"/>
                                      <a:gd name="T45" fmla="*/ 58 h 58"/>
                                      <a:gd name="T46" fmla="*/ 33 w 80"/>
                                      <a:gd name="T47" fmla="*/ 55 h 58"/>
                                      <a:gd name="T48" fmla="*/ 28 w 80"/>
                                      <a:gd name="T49" fmla="*/ 55 h 58"/>
                                      <a:gd name="T50" fmla="*/ 20 w 80"/>
                                      <a:gd name="T51" fmla="*/ 50 h 58"/>
                                      <a:gd name="T52" fmla="*/ 15 w 80"/>
                                      <a:gd name="T53" fmla="*/ 48 h 58"/>
                                      <a:gd name="T54" fmla="*/ 13 w 80"/>
                                      <a:gd name="T55" fmla="*/ 43 h 58"/>
                                      <a:gd name="T56" fmla="*/ 8 w 80"/>
                                      <a:gd name="T57" fmla="*/ 35 h 58"/>
                                      <a:gd name="T58" fmla="*/ 5 w 80"/>
                                      <a:gd name="T59" fmla="*/ 30 h 58"/>
                                      <a:gd name="T60" fmla="*/ 5 w 80"/>
                                      <a:gd name="T61" fmla="*/ 23 h 58"/>
                                      <a:gd name="T62" fmla="*/ 8 w 80"/>
                                      <a:gd name="T63" fmla="*/ 10 h 58"/>
                                      <a:gd name="T64" fmla="*/ 13 w 80"/>
                                      <a:gd name="T65" fmla="*/ 0 h 58"/>
                                      <a:gd name="T66" fmla="*/ 10 w 80"/>
                                      <a:gd name="T67" fmla="*/ 0 h 58"/>
                                      <a:gd name="T68" fmla="*/ 8 w 80"/>
                                      <a:gd name="T6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80" h="58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3" y="58"/>
                                        </a:lnTo>
                                        <a:lnTo>
                                          <a:pt x="43" y="58"/>
                                        </a:lnTo>
                                        <a:lnTo>
                                          <a:pt x="60" y="58"/>
                                        </a:lnTo>
                                        <a:lnTo>
                                          <a:pt x="68" y="50"/>
                                        </a:lnTo>
                                        <a:lnTo>
                                          <a:pt x="75" y="43"/>
                                        </a:lnTo>
                                        <a:lnTo>
                                          <a:pt x="78" y="33"/>
                                        </a:lnTo>
                                        <a:lnTo>
                                          <a:pt x="80" y="23"/>
                                        </a:lnTo>
                                        <a:lnTo>
                                          <a:pt x="78" y="23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73" y="35"/>
                                        </a:lnTo>
                                        <a:lnTo>
                                          <a:pt x="70" y="43"/>
                                        </a:lnTo>
                                        <a:lnTo>
                                          <a:pt x="65" y="48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40" y="58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5" name=""/>
                                <wps:cNvSpPr/>
                                <wps:spPr bwMode="auto">
                                  <a:xfrm>
                                    <a:off x="6409" y="1524"/>
                                    <a:ext cx="75" cy="58"/>
                                  </a:xfrm>
                                  <a:custGeom>
                                    <a:avLst/>
                                    <a:gdLst>
                                      <a:gd name="T0" fmla="*/ 7 w 75"/>
                                      <a:gd name="T1" fmla="*/ 0 h 58"/>
                                      <a:gd name="T2" fmla="*/ 2 w 75"/>
                                      <a:gd name="T3" fmla="*/ 10 h 58"/>
                                      <a:gd name="T4" fmla="*/ 0 w 75"/>
                                      <a:gd name="T5" fmla="*/ 23 h 58"/>
                                      <a:gd name="T6" fmla="*/ 2 w 75"/>
                                      <a:gd name="T7" fmla="*/ 35 h 58"/>
                                      <a:gd name="T8" fmla="*/ 7 w 75"/>
                                      <a:gd name="T9" fmla="*/ 45 h 58"/>
                                      <a:gd name="T10" fmla="*/ 17 w 75"/>
                                      <a:gd name="T11" fmla="*/ 53 h 58"/>
                                      <a:gd name="T12" fmla="*/ 27 w 75"/>
                                      <a:gd name="T13" fmla="*/ 58 h 58"/>
                                      <a:gd name="T14" fmla="*/ 37 w 75"/>
                                      <a:gd name="T15" fmla="*/ 58 h 58"/>
                                      <a:gd name="T16" fmla="*/ 47 w 75"/>
                                      <a:gd name="T17" fmla="*/ 58 h 58"/>
                                      <a:gd name="T18" fmla="*/ 60 w 75"/>
                                      <a:gd name="T19" fmla="*/ 53 h 58"/>
                                      <a:gd name="T20" fmla="*/ 67 w 75"/>
                                      <a:gd name="T21" fmla="*/ 45 h 58"/>
                                      <a:gd name="T22" fmla="*/ 72 w 75"/>
                                      <a:gd name="T23" fmla="*/ 35 h 58"/>
                                      <a:gd name="T24" fmla="*/ 75 w 75"/>
                                      <a:gd name="T25" fmla="*/ 23 h 58"/>
                                      <a:gd name="T26" fmla="*/ 72 w 75"/>
                                      <a:gd name="T27" fmla="*/ 23 h 58"/>
                                      <a:gd name="T28" fmla="*/ 70 w 75"/>
                                      <a:gd name="T29" fmla="*/ 23 h 58"/>
                                      <a:gd name="T30" fmla="*/ 70 w 75"/>
                                      <a:gd name="T31" fmla="*/ 23 h 58"/>
                                      <a:gd name="T32" fmla="*/ 67 w 75"/>
                                      <a:gd name="T33" fmla="*/ 35 h 58"/>
                                      <a:gd name="T34" fmla="*/ 60 w 75"/>
                                      <a:gd name="T35" fmla="*/ 45 h 58"/>
                                      <a:gd name="T36" fmla="*/ 50 w 75"/>
                                      <a:gd name="T37" fmla="*/ 53 h 58"/>
                                      <a:gd name="T38" fmla="*/ 37 w 75"/>
                                      <a:gd name="T39" fmla="*/ 55 h 58"/>
                                      <a:gd name="T40" fmla="*/ 25 w 75"/>
                                      <a:gd name="T41" fmla="*/ 53 h 58"/>
                                      <a:gd name="T42" fmla="*/ 15 w 75"/>
                                      <a:gd name="T43" fmla="*/ 45 h 58"/>
                                      <a:gd name="T44" fmla="*/ 7 w 75"/>
                                      <a:gd name="T45" fmla="*/ 35 h 58"/>
                                      <a:gd name="T46" fmla="*/ 5 w 75"/>
                                      <a:gd name="T47" fmla="*/ 23 h 58"/>
                                      <a:gd name="T48" fmla="*/ 7 w 75"/>
                                      <a:gd name="T49" fmla="*/ 10 h 58"/>
                                      <a:gd name="T50" fmla="*/ 12 w 75"/>
                                      <a:gd name="T51" fmla="*/ 3 h 58"/>
                                      <a:gd name="T52" fmla="*/ 10 w 75"/>
                                      <a:gd name="T53" fmla="*/ 0 h 58"/>
                                      <a:gd name="T54" fmla="*/ 7 w 75"/>
                                      <a:gd name="T5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75" h="58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37" y="58"/>
                                        </a:lnTo>
                                        <a:lnTo>
                                          <a:pt x="47" y="58"/>
                                        </a:lnTo>
                                        <a:lnTo>
                                          <a:pt x="60" y="53"/>
                                        </a:lnTo>
                                        <a:lnTo>
                                          <a:pt x="67" y="45"/>
                                        </a:lnTo>
                                        <a:lnTo>
                                          <a:pt x="72" y="35"/>
                                        </a:lnTo>
                                        <a:lnTo>
                                          <a:pt x="75" y="23"/>
                                        </a:lnTo>
                                        <a:lnTo>
                                          <a:pt x="72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7" y="35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50" y="53"/>
                                        </a:lnTo>
                                        <a:lnTo>
                                          <a:pt x="37" y="55"/>
                                        </a:lnTo>
                                        <a:lnTo>
                                          <a:pt x="25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6" name=""/>
                                <wps:cNvSpPr/>
                                <wps:spPr bwMode="auto">
                                  <a:xfrm>
                                    <a:off x="6411" y="1524"/>
                                    <a:ext cx="70" cy="58"/>
                                  </a:xfrm>
                                  <a:custGeom>
                                    <a:avLst/>
                                    <a:gdLst>
                                      <a:gd name="T0" fmla="*/ 8 w 70"/>
                                      <a:gd name="T1" fmla="*/ 0 h 58"/>
                                      <a:gd name="T2" fmla="*/ 3 w 70"/>
                                      <a:gd name="T3" fmla="*/ 10 h 58"/>
                                      <a:gd name="T4" fmla="*/ 0 w 70"/>
                                      <a:gd name="T5" fmla="*/ 23 h 58"/>
                                      <a:gd name="T6" fmla="*/ 0 w 70"/>
                                      <a:gd name="T7" fmla="*/ 30 h 58"/>
                                      <a:gd name="T8" fmla="*/ 3 w 70"/>
                                      <a:gd name="T9" fmla="*/ 35 h 58"/>
                                      <a:gd name="T10" fmla="*/ 8 w 70"/>
                                      <a:gd name="T11" fmla="*/ 43 h 58"/>
                                      <a:gd name="T12" fmla="*/ 10 w 70"/>
                                      <a:gd name="T13" fmla="*/ 48 h 58"/>
                                      <a:gd name="T14" fmla="*/ 15 w 70"/>
                                      <a:gd name="T15" fmla="*/ 50 h 58"/>
                                      <a:gd name="T16" fmla="*/ 23 w 70"/>
                                      <a:gd name="T17" fmla="*/ 55 h 58"/>
                                      <a:gd name="T18" fmla="*/ 28 w 70"/>
                                      <a:gd name="T19" fmla="*/ 55 h 58"/>
                                      <a:gd name="T20" fmla="*/ 35 w 70"/>
                                      <a:gd name="T21" fmla="*/ 58 h 58"/>
                                      <a:gd name="T22" fmla="*/ 43 w 70"/>
                                      <a:gd name="T23" fmla="*/ 55 h 58"/>
                                      <a:gd name="T24" fmla="*/ 50 w 70"/>
                                      <a:gd name="T25" fmla="*/ 55 h 58"/>
                                      <a:gd name="T26" fmla="*/ 55 w 70"/>
                                      <a:gd name="T27" fmla="*/ 50 h 58"/>
                                      <a:gd name="T28" fmla="*/ 60 w 70"/>
                                      <a:gd name="T29" fmla="*/ 48 h 58"/>
                                      <a:gd name="T30" fmla="*/ 65 w 70"/>
                                      <a:gd name="T31" fmla="*/ 43 h 58"/>
                                      <a:gd name="T32" fmla="*/ 68 w 70"/>
                                      <a:gd name="T33" fmla="*/ 35 h 58"/>
                                      <a:gd name="T34" fmla="*/ 70 w 70"/>
                                      <a:gd name="T35" fmla="*/ 30 h 58"/>
                                      <a:gd name="T36" fmla="*/ 70 w 70"/>
                                      <a:gd name="T37" fmla="*/ 23 h 58"/>
                                      <a:gd name="T38" fmla="*/ 68 w 70"/>
                                      <a:gd name="T39" fmla="*/ 23 h 58"/>
                                      <a:gd name="T40" fmla="*/ 65 w 70"/>
                                      <a:gd name="T41" fmla="*/ 20 h 58"/>
                                      <a:gd name="T42" fmla="*/ 65 w 70"/>
                                      <a:gd name="T43" fmla="*/ 23 h 58"/>
                                      <a:gd name="T44" fmla="*/ 63 w 70"/>
                                      <a:gd name="T45" fmla="*/ 33 h 58"/>
                                      <a:gd name="T46" fmla="*/ 58 w 70"/>
                                      <a:gd name="T47" fmla="*/ 43 h 58"/>
                                      <a:gd name="T48" fmla="*/ 48 w 70"/>
                                      <a:gd name="T49" fmla="*/ 50 h 58"/>
                                      <a:gd name="T50" fmla="*/ 35 w 70"/>
                                      <a:gd name="T51" fmla="*/ 53 h 58"/>
                                      <a:gd name="T52" fmla="*/ 23 w 70"/>
                                      <a:gd name="T53" fmla="*/ 50 h 58"/>
                                      <a:gd name="T54" fmla="*/ 15 w 70"/>
                                      <a:gd name="T55" fmla="*/ 43 h 58"/>
                                      <a:gd name="T56" fmla="*/ 8 w 70"/>
                                      <a:gd name="T57" fmla="*/ 33 h 58"/>
                                      <a:gd name="T58" fmla="*/ 5 w 70"/>
                                      <a:gd name="T59" fmla="*/ 23 h 58"/>
                                      <a:gd name="T60" fmla="*/ 8 w 70"/>
                                      <a:gd name="T61" fmla="*/ 10 h 58"/>
                                      <a:gd name="T62" fmla="*/ 13 w 70"/>
                                      <a:gd name="T63" fmla="*/ 3 h 58"/>
                                      <a:gd name="T64" fmla="*/ 10 w 70"/>
                                      <a:gd name="T65" fmla="*/ 3 h 58"/>
                                      <a:gd name="T66" fmla="*/ 8 w 70"/>
                                      <a:gd name="T6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70" h="58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3" y="55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35" y="58"/>
                                        </a:lnTo>
                                        <a:lnTo>
                                          <a:pt x="43" y="55"/>
                                        </a:lnTo>
                                        <a:lnTo>
                                          <a:pt x="50" y="55"/>
                                        </a:lnTo>
                                        <a:lnTo>
                                          <a:pt x="55" y="50"/>
                                        </a:lnTo>
                                        <a:lnTo>
                                          <a:pt x="60" y="48"/>
                                        </a:lnTo>
                                        <a:lnTo>
                                          <a:pt x="65" y="43"/>
                                        </a:lnTo>
                                        <a:lnTo>
                                          <a:pt x="68" y="35"/>
                                        </a:lnTo>
                                        <a:lnTo>
                                          <a:pt x="70" y="30"/>
                                        </a:lnTo>
                                        <a:lnTo>
                                          <a:pt x="70" y="23"/>
                                        </a:lnTo>
                                        <a:lnTo>
                                          <a:pt x="68" y="23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23"/>
                                        </a:lnTo>
                                        <a:lnTo>
                                          <a:pt x="63" y="33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23" y="50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7" name=""/>
                                <wps:cNvSpPr/>
                                <wps:spPr bwMode="auto">
                                  <a:xfrm>
                                    <a:off x="6414" y="1527"/>
                                    <a:ext cx="65" cy="5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0 h 52"/>
                                      <a:gd name="T2" fmla="*/ 65 w 65"/>
                                      <a:gd name="T3" fmla="*/ 20 h 52"/>
                                      <a:gd name="T4" fmla="*/ 62 w 65"/>
                                      <a:gd name="T5" fmla="*/ 17 h 52"/>
                                      <a:gd name="T6" fmla="*/ 60 w 65"/>
                                      <a:gd name="T7" fmla="*/ 17 h 52"/>
                                      <a:gd name="T8" fmla="*/ 60 w 65"/>
                                      <a:gd name="T9" fmla="*/ 17 h 52"/>
                                      <a:gd name="T10" fmla="*/ 60 w 65"/>
                                      <a:gd name="T11" fmla="*/ 20 h 52"/>
                                      <a:gd name="T12" fmla="*/ 57 w 65"/>
                                      <a:gd name="T13" fmla="*/ 30 h 52"/>
                                      <a:gd name="T14" fmla="*/ 52 w 65"/>
                                      <a:gd name="T15" fmla="*/ 40 h 52"/>
                                      <a:gd name="T16" fmla="*/ 42 w 65"/>
                                      <a:gd name="T17" fmla="*/ 45 h 52"/>
                                      <a:gd name="T18" fmla="*/ 32 w 65"/>
                                      <a:gd name="T19" fmla="*/ 47 h 52"/>
                                      <a:gd name="T20" fmla="*/ 22 w 65"/>
                                      <a:gd name="T21" fmla="*/ 45 h 52"/>
                                      <a:gd name="T22" fmla="*/ 12 w 65"/>
                                      <a:gd name="T23" fmla="*/ 40 h 52"/>
                                      <a:gd name="T24" fmla="*/ 7 w 65"/>
                                      <a:gd name="T25" fmla="*/ 30 h 52"/>
                                      <a:gd name="T26" fmla="*/ 5 w 65"/>
                                      <a:gd name="T27" fmla="*/ 20 h 52"/>
                                      <a:gd name="T28" fmla="*/ 7 w 65"/>
                                      <a:gd name="T29" fmla="*/ 10 h 52"/>
                                      <a:gd name="T30" fmla="*/ 12 w 65"/>
                                      <a:gd name="T31" fmla="*/ 0 h 52"/>
                                      <a:gd name="T32" fmla="*/ 10 w 65"/>
                                      <a:gd name="T33" fmla="*/ 0 h 52"/>
                                      <a:gd name="T34" fmla="*/ 7 w 65"/>
                                      <a:gd name="T35" fmla="*/ 0 h 52"/>
                                      <a:gd name="T36" fmla="*/ 2 w 65"/>
                                      <a:gd name="T37" fmla="*/ 7 h 52"/>
                                      <a:gd name="T38" fmla="*/ 0 w 65"/>
                                      <a:gd name="T39" fmla="*/ 20 h 52"/>
                                      <a:gd name="T40" fmla="*/ 2 w 65"/>
                                      <a:gd name="T41" fmla="*/ 32 h 52"/>
                                      <a:gd name="T42" fmla="*/ 10 w 65"/>
                                      <a:gd name="T43" fmla="*/ 42 h 52"/>
                                      <a:gd name="T44" fmla="*/ 20 w 65"/>
                                      <a:gd name="T45" fmla="*/ 50 h 52"/>
                                      <a:gd name="T46" fmla="*/ 32 w 65"/>
                                      <a:gd name="T47" fmla="*/ 52 h 52"/>
                                      <a:gd name="T48" fmla="*/ 45 w 65"/>
                                      <a:gd name="T49" fmla="*/ 50 h 52"/>
                                      <a:gd name="T50" fmla="*/ 55 w 65"/>
                                      <a:gd name="T51" fmla="*/ 42 h 52"/>
                                      <a:gd name="T52" fmla="*/ 62 w 65"/>
                                      <a:gd name="T53" fmla="*/ 32 h 52"/>
                                      <a:gd name="T54" fmla="*/ 65 w 65"/>
                                      <a:gd name="T55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52" fill="norm" stroke="1" extrusionOk="0">
                                        <a:moveTo>
                                          <a:pt x="65" y="20"/>
                                        </a:moveTo>
                                        <a:lnTo>
                                          <a:pt x="65" y="20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17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30"/>
                                        </a:lnTo>
                                        <a:lnTo>
                                          <a:pt x="52" y="4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32" y="52"/>
                                        </a:lnTo>
                                        <a:lnTo>
                                          <a:pt x="45" y="5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62" y="32"/>
                                        </a:lnTo>
                                        <a:lnTo>
                                          <a:pt x="6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8" name=""/>
                                <wps:cNvSpPr/>
                                <wps:spPr bwMode="auto">
                                  <a:xfrm>
                                    <a:off x="6416" y="1527"/>
                                    <a:ext cx="60" cy="5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50"/>
                                      <a:gd name="T2" fmla="*/ 60 w 60"/>
                                      <a:gd name="T3" fmla="*/ 17 h 50"/>
                                      <a:gd name="T4" fmla="*/ 58 w 60"/>
                                      <a:gd name="T5" fmla="*/ 17 h 50"/>
                                      <a:gd name="T6" fmla="*/ 55 w 60"/>
                                      <a:gd name="T7" fmla="*/ 17 h 50"/>
                                      <a:gd name="T8" fmla="*/ 55 w 60"/>
                                      <a:gd name="T9" fmla="*/ 17 h 50"/>
                                      <a:gd name="T10" fmla="*/ 55 w 60"/>
                                      <a:gd name="T11" fmla="*/ 20 h 50"/>
                                      <a:gd name="T12" fmla="*/ 53 w 60"/>
                                      <a:gd name="T13" fmla="*/ 30 h 50"/>
                                      <a:gd name="T14" fmla="*/ 48 w 60"/>
                                      <a:gd name="T15" fmla="*/ 37 h 50"/>
                                      <a:gd name="T16" fmla="*/ 40 w 60"/>
                                      <a:gd name="T17" fmla="*/ 42 h 50"/>
                                      <a:gd name="T18" fmla="*/ 30 w 60"/>
                                      <a:gd name="T19" fmla="*/ 45 h 50"/>
                                      <a:gd name="T20" fmla="*/ 20 w 60"/>
                                      <a:gd name="T21" fmla="*/ 42 h 50"/>
                                      <a:gd name="T22" fmla="*/ 13 w 60"/>
                                      <a:gd name="T23" fmla="*/ 37 h 50"/>
                                      <a:gd name="T24" fmla="*/ 8 w 60"/>
                                      <a:gd name="T25" fmla="*/ 30 h 50"/>
                                      <a:gd name="T26" fmla="*/ 5 w 60"/>
                                      <a:gd name="T27" fmla="*/ 20 h 50"/>
                                      <a:gd name="T28" fmla="*/ 8 w 60"/>
                                      <a:gd name="T29" fmla="*/ 10 h 50"/>
                                      <a:gd name="T30" fmla="*/ 13 w 60"/>
                                      <a:gd name="T31" fmla="*/ 2 h 50"/>
                                      <a:gd name="T32" fmla="*/ 10 w 60"/>
                                      <a:gd name="T33" fmla="*/ 0 h 50"/>
                                      <a:gd name="T34" fmla="*/ 8 w 60"/>
                                      <a:gd name="T35" fmla="*/ 0 h 50"/>
                                      <a:gd name="T36" fmla="*/ 3 w 60"/>
                                      <a:gd name="T37" fmla="*/ 7 h 50"/>
                                      <a:gd name="T38" fmla="*/ 0 w 60"/>
                                      <a:gd name="T39" fmla="*/ 20 h 50"/>
                                      <a:gd name="T40" fmla="*/ 3 w 60"/>
                                      <a:gd name="T41" fmla="*/ 30 h 50"/>
                                      <a:gd name="T42" fmla="*/ 10 w 60"/>
                                      <a:gd name="T43" fmla="*/ 40 h 50"/>
                                      <a:gd name="T44" fmla="*/ 18 w 60"/>
                                      <a:gd name="T45" fmla="*/ 47 h 50"/>
                                      <a:gd name="T46" fmla="*/ 30 w 60"/>
                                      <a:gd name="T47" fmla="*/ 50 h 50"/>
                                      <a:gd name="T48" fmla="*/ 43 w 60"/>
                                      <a:gd name="T49" fmla="*/ 47 h 50"/>
                                      <a:gd name="T50" fmla="*/ 53 w 60"/>
                                      <a:gd name="T51" fmla="*/ 40 h 50"/>
                                      <a:gd name="T52" fmla="*/ 58 w 60"/>
                                      <a:gd name="T53" fmla="*/ 30 h 50"/>
                                      <a:gd name="T54" fmla="*/ 60 w 60"/>
                                      <a:gd name="T55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0" h="5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60" y="17"/>
                                        </a:lnTo>
                                        <a:lnTo>
                                          <a:pt x="58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3" y="30"/>
                                        </a:lnTo>
                                        <a:lnTo>
                                          <a:pt x="48" y="37"/>
                                        </a:lnTo>
                                        <a:lnTo>
                                          <a:pt x="40" y="42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79" name=""/>
                                <wps:cNvSpPr/>
                                <wps:spPr bwMode="auto">
                                  <a:xfrm>
                                    <a:off x="6419" y="1527"/>
                                    <a:ext cx="55" cy="4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0 h 47"/>
                                      <a:gd name="T2" fmla="*/ 55 w 55"/>
                                      <a:gd name="T3" fmla="*/ 17 h 47"/>
                                      <a:gd name="T4" fmla="*/ 55 w 55"/>
                                      <a:gd name="T5" fmla="*/ 17 h 47"/>
                                      <a:gd name="T6" fmla="*/ 52 w 55"/>
                                      <a:gd name="T7" fmla="*/ 17 h 47"/>
                                      <a:gd name="T8" fmla="*/ 50 w 55"/>
                                      <a:gd name="T9" fmla="*/ 17 h 47"/>
                                      <a:gd name="T10" fmla="*/ 50 w 55"/>
                                      <a:gd name="T11" fmla="*/ 17 h 47"/>
                                      <a:gd name="T12" fmla="*/ 50 w 55"/>
                                      <a:gd name="T13" fmla="*/ 20 h 47"/>
                                      <a:gd name="T14" fmla="*/ 47 w 55"/>
                                      <a:gd name="T15" fmla="*/ 27 h 47"/>
                                      <a:gd name="T16" fmla="*/ 42 w 55"/>
                                      <a:gd name="T17" fmla="*/ 35 h 47"/>
                                      <a:gd name="T18" fmla="*/ 37 w 55"/>
                                      <a:gd name="T19" fmla="*/ 40 h 47"/>
                                      <a:gd name="T20" fmla="*/ 27 w 55"/>
                                      <a:gd name="T21" fmla="*/ 42 h 47"/>
                                      <a:gd name="T22" fmla="*/ 20 w 55"/>
                                      <a:gd name="T23" fmla="*/ 40 h 47"/>
                                      <a:gd name="T24" fmla="*/ 12 w 55"/>
                                      <a:gd name="T25" fmla="*/ 35 h 47"/>
                                      <a:gd name="T26" fmla="*/ 7 w 55"/>
                                      <a:gd name="T27" fmla="*/ 27 h 47"/>
                                      <a:gd name="T28" fmla="*/ 5 w 55"/>
                                      <a:gd name="T29" fmla="*/ 20 h 47"/>
                                      <a:gd name="T30" fmla="*/ 7 w 55"/>
                                      <a:gd name="T31" fmla="*/ 10 h 47"/>
                                      <a:gd name="T32" fmla="*/ 12 w 55"/>
                                      <a:gd name="T33" fmla="*/ 2 h 47"/>
                                      <a:gd name="T34" fmla="*/ 10 w 55"/>
                                      <a:gd name="T35" fmla="*/ 2 h 47"/>
                                      <a:gd name="T36" fmla="*/ 7 w 55"/>
                                      <a:gd name="T37" fmla="*/ 0 h 47"/>
                                      <a:gd name="T38" fmla="*/ 2 w 55"/>
                                      <a:gd name="T39" fmla="*/ 10 h 47"/>
                                      <a:gd name="T40" fmla="*/ 0 w 55"/>
                                      <a:gd name="T41" fmla="*/ 20 h 47"/>
                                      <a:gd name="T42" fmla="*/ 2 w 55"/>
                                      <a:gd name="T43" fmla="*/ 30 h 47"/>
                                      <a:gd name="T44" fmla="*/ 7 w 55"/>
                                      <a:gd name="T45" fmla="*/ 40 h 47"/>
                                      <a:gd name="T46" fmla="*/ 17 w 55"/>
                                      <a:gd name="T47" fmla="*/ 45 h 47"/>
                                      <a:gd name="T48" fmla="*/ 27 w 55"/>
                                      <a:gd name="T49" fmla="*/ 47 h 47"/>
                                      <a:gd name="T50" fmla="*/ 37 w 55"/>
                                      <a:gd name="T51" fmla="*/ 45 h 47"/>
                                      <a:gd name="T52" fmla="*/ 47 w 55"/>
                                      <a:gd name="T53" fmla="*/ 40 h 47"/>
                                      <a:gd name="T54" fmla="*/ 52 w 55"/>
                                      <a:gd name="T55" fmla="*/ 30 h 47"/>
                                      <a:gd name="T56" fmla="*/ 55 w 55"/>
                                      <a:gd name="T57" fmla="*/ 2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7" fill="norm" stroke="1" extrusionOk="0">
                                        <a:moveTo>
                                          <a:pt x="55" y="20"/>
                                        </a:moveTo>
                                        <a:lnTo>
                                          <a:pt x="55" y="17"/>
                                        </a:lnTo>
                                        <a:lnTo>
                                          <a:pt x="55" y="17"/>
                                        </a:lnTo>
                                        <a:lnTo>
                                          <a:pt x="52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17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37" y="45"/>
                                        </a:lnTo>
                                        <a:lnTo>
                                          <a:pt x="47" y="40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5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0" name=""/>
                                <wps:cNvSpPr/>
                                <wps:spPr bwMode="auto">
                                  <a:xfrm>
                                    <a:off x="6421" y="1529"/>
                                    <a:ext cx="50" cy="43"/>
                                  </a:xfrm>
                                  <a:custGeom>
                                    <a:avLst/>
                                    <a:gdLst>
                                      <a:gd name="T0" fmla="*/ 50 w 50"/>
                                      <a:gd name="T1" fmla="*/ 18 h 43"/>
                                      <a:gd name="T2" fmla="*/ 50 w 50"/>
                                      <a:gd name="T3" fmla="*/ 15 h 43"/>
                                      <a:gd name="T4" fmla="*/ 50 w 50"/>
                                      <a:gd name="T5" fmla="*/ 15 h 43"/>
                                      <a:gd name="T6" fmla="*/ 48 w 50"/>
                                      <a:gd name="T7" fmla="*/ 15 h 43"/>
                                      <a:gd name="T8" fmla="*/ 45 w 50"/>
                                      <a:gd name="T9" fmla="*/ 13 h 43"/>
                                      <a:gd name="T10" fmla="*/ 45 w 50"/>
                                      <a:gd name="T11" fmla="*/ 15 h 43"/>
                                      <a:gd name="T12" fmla="*/ 45 w 50"/>
                                      <a:gd name="T13" fmla="*/ 18 h 43"/>
                                      <a:gd name="T14" fmla="*/ 43 w 50"/>
                                      <a:gd name="T15" fmla="*/ 25 h 43"/>
                                      <a:gd name="T16" fmla="*/ 40 w 50"/>
                                      <a:gd name="T17" fmla="*/ 30 h 43"/>
                                      <a:gd name="T18" fmla="*/ 33 w 50"/>
                                      <a:gd name="T19" fmla="*/ 35 h 43"/>
                                      <a:gd name="T20" fmla="*/ 25 w 50"/>
                                      <a:gd name="T21" fmla="*/ 38 h 43"/>
                                      <a:gd name="T22" fmla="*/ 18 w 50"/>
                                      <a:gd name="T23" fmla="*/ 35 h 43"/>
                                      <a:gd name="T24" fmla="*/ 10 w 50"/>
                                      <a:gd name="T25" fmla="*/ 30 h 43"/>
                                      <a:gd name="T26" fmla="*/ 8 w 50"/>
                                      <a:gd name="T27" fmla="*/ 25 h 43"/>
                                      <a:gd name="T28" fmla="*/ 5 w 50"/>
                                      <a:gd name="T29" fmla="*/ 18 h 43"/>
                                      <a:gd name="T30" fmla="*/ 8 w 50"/>
                                      <a:gd name="T31" fmla="*/ 8 h 43"/>
                                      <a:gd name="T32" fmla="*/ 13 w 50"/>
                                      <a:gd name="T33" fmla="*/ 0 h 43"/>
                                      <a:gd name="T34" fmla="*/ 10 w 50"/>
                                      <a:gd name="T35" fmla="*/ 0 h 43"/>
                                      <a:gd name="T36" fmla="*/ 8 w 50"/>
                                      <a:gd name="T37" fmla="*/ 0 h 43"/>
                                      <a:gd name="T38" fmla="*/ 3 w 50"/>
                                      <a:gd name="T39" fmla="*/ 8 h 43"/>
                                      <a:gd name="T40" fmla="*/ 0 w 50"/>
                                      <a:gd name="T41" fmla="*/ 18 h 43"/>
                                      <a:gd name="T42" fmla="*/ 3 w 50"/>
                                      <a:gd name="T43" fmla="*/ 28 h 43"/>
                                      <a:gd name="T44" fmla="*/ 8 w 50"/>
                                      <a:gd name="T45" fmla="*/ 35 h 43"/>
                                      <a:gd name="T46" fmla="*/ 15 w 50"/>
                                      <a:gd name="T47" fmla="*/ 40 h 43"/>
                                      <a:gd name="T48" fmla="*/ 25 w 50"/>
                                      <a:gd name="T49" fmla="*/ 43 h 43"/>
                                      <a:gd name="T50" fmla="*/ 35 w 50"/>
                                      <a:gd name="T51" fmla="*/ 40 h 43"/>
                                      <a:gd name="T52" fmla="*/ 43 w 50"/>
                                      <a:gd name="T53" fmla="*/ 35 h 43"/>
                                      <a:gd name="T54" fmla="*/ 48 w 50"/>
                                      <a:gd name="T55" fmla="*/ 28 h 43"/>
                                      <a:gd name="T56" fmla="*/ 50 w 50"/>
                                      <a:gd name="T57" fmla="*/ 18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0" h="43" fill="norm" stroke="1" extrusionOk="0">
                                        <a:moveTo>
                                          <a:pt x="50" y="18"/>
                                        </a:moveTo>
                                        <a:lnTo>
                                          <a:pt x="50" y="1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8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43" y="25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3" y="3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8" y="28"/>
                                        </a:lnTo>
                                        <a:lnTo>
                                          <a:pt x="5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1" name=""/>
                                <wps:cNvSpPr/>
                                <wps:spPr bwMode="auto">
                                  <a:xfrm>
                                    <a:off x="6424" y="1529"/>
                                    <a:ext cx="45" cy="40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40"/>
                                      <a:gd name="T2" fmla="*/ 45 w 45"/>
                                      <a:gd name="T3" fmla="*/ 15 h 40"/>
                                      <a:gd name="T4" fmla="*/ 45 w 45"/>
                                      <a:gd name="T5" fmla="*/ 15 h 40"/>
                                      <a:gd name="T6" fmla="*/ 42 w 45"/>
                                      <a:gd name="T7" fmla="*/ 13 h 40"/>
                                      <a:gd name="T8" fmla="*/ 40 w 45"/>
                                      <a:gd name="T9" fmla="*/ 13 h 40"/>
                                      <a:gd name="T10" fmla="*/ 40 w 45"/>
                                      <a:gd name="T11" fmla="*/ 15 h 40"/>
                                      <a:gd name="T12" fmla="*/ 40 w 45"/>
                                      <a:gd name="T13" fmla="*/ 18 h 40"/>
                                      <a:gd name="T14" fmla="*/ 40 w 45"/>
                                      <a:gd name="T15" fmla="*/ 23 h 40"/>
                                      <a:gd name="T16" fmla="*/ 35 w 45"/>
                                      <a:gd name="T17" fmla="*/ 30 h 40"/>
                                      <a:gd name="T18" fmla="*/ 30 w 45"/>
                                      <a:gd name="T19" fmla="*/ 33 h 40"/>
                                      <a:gd name="T20" fmla="*/ 22 w 45"/>
                                      <a:gd name="T21" fmla="*/ 35 h 40"/>
                                      <a:gd name="T22" fmla="*/ 15 w 45"/>
                                      <a:gd name="T23" fmla="*/ 33 h 40"/>
                                      <a:gd name="T24" fmla="*/ 10 w 45"/>
                                      <a:gd name="T25" fmla="*/ 30 h 40"/>
                                      <a:gd name="T26" fmla="*/ 7 w 45"/>
                                      <a:gd name="T27" fmla="*/ 23 h 40"/>
                                      <a:gd name="T28" fmla="*/ 5 w 45"/>
                                      <a:gd name="T29" fmla="*/ 18 h 40"/>
                                      <a:gd name="T30" fmla="*/ 7 w 45"/>
                                      <a:gd name="T31" fmla="*/ 8 h 40"/>
                                      <a:gd name="T32" fmla="*/ 12 w 45"/>
                                      <a:gd name="T33" fmla="*/ 3 h 40"/>
                                      <a:gd name="T34" fmla="*/ 10 w 45"/>
                                      <a:gd name="T35" fmla="*/ 0 h 40"/>
                                      <a:gd name="T36" fmla="*/ 7 w 45"/>
                                      <a:gd name="T37" fmla="*/ 0 h 40"/>
                                      <a:gd name="T38" fmla="*/ 2 w 45"/>
                                      <a:gd name="T39" fmla="*/ 8 h 40"/>
                                      <a:gd name="T40" fmla="*/ 0 w 45"/>
                                      <a:gd name="T41" fmla="*/ 18 h 40"/>
                                      <a:gd name="T42" fmla="*/ 2 w 45"/>
                                      <a:gd name="T43" fmla="*/ 25 h 40"/>
                                      <a:gd name="T44" fmla="*/ 7 w 45"/>
                                      <a:gd name="T45" fmla="*/ 33 h 40"/>
                                      <a:gd name="T46" fmla="*/ 15 w 45"/>
                                      <a:gd name="T47" fmla="*/ 38 h 40"/>
                                      <a:gd name="T48" fmla="*/ 22 w 45"/>
                                      <a:gd name="T49" fmla="*/ 40 h 40"/>
                                      <a:gd name="T50" fmla="*/ 32 w 45"/>
                                      <a:gd name="T51" fmla="*/ 38 h 40"/>
                                      <a:gd name="T52" fmla="*/ 37 w 45"/>
                                      <a:gd name="T53" fmla="*/ 33 h 40"/>
                                      <a:gd name="T54" fmla="*/ 42 w 45"/>
                                      <a:gd name="T55" fmla="*/ 25 h 40"/>
                                      <a:gd name="T56" fmla="*/ 45 w 45"/>
                                      <a:gd name="T57" fmla="*/ 18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5" h="40" fill="norm" stroke="1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0" y="1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15" y="33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2" y="38"/>
                                        </a:lnTo>
                                        <a:lnTo>
                                          <a:pt x="37" y="33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2" name=""/>
                                <wps:cNvSpPr/>
                                <wps:spPr bwMode="auto">
                                  <a:xfrm>
                                    <a:off x="6426" y="1529"/>
                                    <a:ext cx="40" cy="38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18 h 38"/>
                                      <a:gd name="T2" fmla="*/ 40 w 40"/>
                                      <a:gd name="T3" fmla="*/ 15 h 38"/>
                                      <a:gd name="T4" fmla="*/ 40 w 40"/>
                                      <a:gd name="T5" fmla="*/ 13 h 38"/>
                                      <a:gd name="T6" fmla="*/ 38 w 40"/>
                                      <a:gd name="T7" fmla="*/ 13 h 38"/>
                                      <a:gd name="T8" fmla="*/ 35 w 40"/>
                                      <a:gd name="T9" fmla="*/ 10 h 38"/>
                                      <a:gd name="T10" fmla="*/ 35 w 40"/>
                                      <a:gd name="T11" fmla="*/ 15 h 38"/>
                                      <a:gd name="T12" fmla="*/ 35 w 40"/>
                                      <a:gd name="T13" fmla="*/ 18 h 38"/>
                                      <a:gd name="T14" fmla="*/ 35 w 40"/>
                                      <a:gd name="T15" fmla="*/ 23 h 38"/>
                                      <a:gd name="T16" fmla="*/ 30 w 40"/>
                                      <a:gd name="T17" fmla="*/ 28 h 38"/>
                                      <a:gd name="T18" fmla="*/ 25 w 40"/>
                                      <a:gd name="T19" fmla="*/ 30 h 38"/>
                                      <a:gd name="T20" fmla="*/ 20 w 40"/>
                                      <a:gd name="T21" fmla="*/ 33 h 38"/>
                                      <a:gd name="T22" fmla="*/ 15 w 40"/>
                                      <a:gd name="T23" fmla="*/ 30 h 38"/>
                                      <a:gd name="T24" fmla="*/ 10 w 40"/>
                                      <a:gd name="T25" fmla="*/ 28 h 38"/>
                                      <a:gd name="T26" fmla="*/ 8 w 40"/>
                                      <a:gd name="T27" fmla="*/ 23 h 38"/>
                                      <a:gd name="T28" fmla="*/ 5 w 40"/>
                                      <a:gd name="T29" fmla="*/ 18 h 38"/>
                                      <a:gd name="T30" fmla="*/ 8 w 40"/>
                                      <a:gd name="T31" fmla="*/ 8 h 38"/>
                                      <a:gd name="T32" fmla="*/ 15 w 40"/>
                                      <a:gd name="T33" fmla="*/ 3 h 38"/>
                                      <a:gd name="T34" fmla="*/ 10 w 40"/>
                                      <a:gd name="T35" fmla="*/ 3 h 38"/>
                                      <a:gd name="T36" fmla="*/ 8 w 40"/>
                                      <a:gd name="T37" fmla="*/ 0 h 38"/>
                                      <a:gd name="T38" fmla="*/ 3 w 40"/>
                                      <a:gd name="T39" fmla="*/ 8 h 38"/>
                                      <a:gd name="T40" fmla="*/ 0 w 40"/>
                                      <a:gd name="T41" fmla="*/ 18 h 38"/>
                                      <a:gd name="T42" fmla="*/ 3 w 40"/>
                                      <a:gd name="T43" fmla="*/ 25 h 38"/>
                                      <a:gd name="T44" fmla="*/ 5 w 40"/>
                                      <a:gd name="T45" fmla="*/ 30 h 38"/>
                                      <a:gd name="T46" fmla="*/ 13 w 40"/>
                                      <a:gd name="T47" fmla="*/ 35 h 38"/>
                                      <a:gd name="T48" fmla="*/ 20 w 40"/>
                                      <a:gd name="T49" fmla="*/ 38 h 38"/>
                                      <a:gd name="T50" fmla="*/ 28 w 40"/>
                                      <a:gd name="T51" fmla="*/ 35 h 38"/>
                                      <a:gd name="T52" fmla="*/ 35 w 40"/>
                                      <a:gd name="T53" fmla="*/ 30 h 38"/>
                                      <a:gd name="T54" fmla="*/ 38 w 40"/>
                                      <a:gd name="T55" fmla="*/ 25 h 38"/>
                                      <a:gd name="T56" fmla="*/ 40 w 40"/>
                                      <a:gd name="T57" fmla="*/ 1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40" h="38" fill="norm" stroke="1" extrusionOk="0">
                                        <a:moveTo>
                                          <a:pt x="40" y="18"/>
                                        </a:moveTo>
                                        <a:lnTo>
                                          <a:pt x="40" y="15"/>
                                        </a:lnTo>
                                        <a:lnTo>
                                          <a:pt x="40" y="13"/>
                                        </a:lnTo>
                                        <a:lnTo>
                                          <a:pt x="38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4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3" name=""/>
                                <wps:cNvSpPr/>
                                <wps:spPr bwMode="auto">
                                  <a:xfrm>
                                    <a:off x="6429" y="1532"/>
                                    <a:ext cx="35" cy="3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5 h 32"/>
                                      <a:gd name="T2" fmla="*/ 35 w 35"/>
                                      <a:gd name="T3" fmla="*/ 12 h 32"/>
                                      <a:gd name="T4" fmla="*/ 35 w 35"/>
                                      <a:gd name="T5" fmla="*/ 10 h 32"/>
                                      <a:gd name="T6" fmla="*/ 32 w 35"/>
                                      <a:gd name="T7" fmla="*/ 7 h 32"/>
                                      <a:gd name="T8" fmla="*/ 27 w 35"/>
                                      <a:gd name="T9" fmla="*/ 7 h 32"/>
                                      <a:gd name="T10" fmla="*/ 30 w 35"/>
                                      <a:gd name="T11" fmla="*/ 10 h 32"/>
                                      <a:gd name="T12" fmla="*/ 30 w 35"/>
                                      <a:gd name="T13" fmla="*/ 15 h 32"/>
                                      <a:gd name="T14" fmla="*/ 30 w 35"/>
                                      <a:gd name="T15" fmla="*/ 20 h 32"/>
                                      <a:gd name="T16" fmla="*/ 27 w 35"/>
                                      <a:gd name="T17" fmla="*/ 22 h 32"/>
                                      <a:gd name="T18" fmla="*/ 22 w 35"/>
                                      <a:gd name="T19" fmla="*/ 25 h 32"/>
                                      <a:gd name="T20" fmla="*/ 17 w 35"/>
                                      <a:gd name="T21" fmla="*/ 27 h 32"/>
                                      <a:gd name="T22" fmla="*/ 12 w 35"/>
                                      <a:gd name="T23" fmla="*/ 25 h 32"/>
                                      <a:gd name="T24" fmla="*/ 10 w 35"/>
                                      <a:gd name="T25" fmla="*/ 22 h 32"/>
                                      <a:gd name="T26" fmla="*/ 7 w 35"/>
                                      <a:gd name="T27" fmla="*/ 20 h 32"/>
                                      <a:gd name="T28" fmla="*/ 5 w 35"/>
                                      <a:gd name="T29" fmla="*/ 15 h 32"/>
                                      <a:gd name="T30" fmla="*/ 5 w 35"/>
                                      <a:gd name="T31" fmla="*/ 10 h 32"/>
                                      <a:gd name="T32" fmla="*/ 7 w 35"/>
                                      <a:gd name="T33" fmla="*/ 7 h 32"/>
                                      <a:gd name="T34" fmla="*/ 10 w 35"/>
                                      <a:gd name="T35" fmla="*/ 5 h 32"/>
                                      <a:gd name="T36" fmla="*/ 15 w 35"/>
                                      <a:gd name="T37" fmla="*/ 2 h 32"/>
                                      <a:gd name="T38" fmla="*/ 12 w 35"/>
                                      <a:gd name="T39" fmla="*/ 0 h 32"/>
                                      <a:gd name="T40" fmla="*/ 7 w 35"/>
                                      <a:gd name="T41" fmla="*/ 0 h 32"/>
                                      <a:gd name="T42" fmla="*/ 2 w 35"/>
                                      <a:gd name="T43" fmla="*/ 5 h 32"/>
                                      <a:gd name="T44" fmla="*/ 0 w 35"/>
                                      <a:gd name="T45" fmla="*/ 15 h 32"/>
                                      <a:gd name="T46" fmla="*/ 2 w 35"/>
                                      <a:gd name="T47" fmla="*/ 20 h 32"/>
                                      <a:gd name="T48" fmla="*/ 5 w 35"/>
                                      <a:gd name="T49" fmla="*/ 27 h 32"/>
                                      <a:gd name="T50" fmla="*/ 10 w 35"/>
                                      <a:gd name="T51" fmla="*/ 30 h 32"/>
                                      <a:gd name="T52" fmla="*/ 17 w 35"/>
                                      <a:gd name="T53" fmla="*/ 32 h 32"/>
                                      <a:gd name="T54" fmla="*/ 25 w 35"/>
                                      <a:gd name="T55" fmla="*/ 30 h 32"/>
                                      <a:gd name="T56" fmla="*/ 30 w 35"/>
                                      <a:gd name="T57" fmla="*/ 27 h 32"/>
                                      <a:gd name="T58" fmla="*/ 35 w 35"/>
                                      <a:gd name="T59" fmla="*/ 20 h 32"/>
                                      <a:gd name="T60" fmla="*/ 35 w 35"/>
                                      <a:gd name="T61" fmla="*/ 15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5" h="32" fill="norm" stroke="1" extrusionOk="0">
                                        <a:moveTo>
                                          <a:pt x="35" y="15"/>
                                        </a:moveTo>
                                        <a:lnTo>
                                          <a:pt x="35" y="12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32" y="7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1" y="1532"/>
                                    <a:ext cx="30" cy="30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15 h 30"/>
                                      <a:gd name="T2" fmla="*/ 30 w 30"/>
                                      <a:gd name="T3" fmla="*/ 12 h 30"/>
                                      <a:gd name="T4" fmla="*/ 30 w 30"/>
                                      <a:gd name="T5" fmla="*/ 7 h 30"/>
                                      <a:gd name="T6" fmla="*/ 20 w 30"/>
                                      <a:gd name="T7" fmla="*/ 5 h 30"/>
                                      <a:gd name="T8" fmla="*/ 10 w 30"/>
                                      <a:gd name="T9" fmla="*/ 0 h 30"/>
                                      <a:gd name="T10" fmla="*/ 3 w 30"/>
                                      <a:gd name="T11" fmla="*/ 5 h 30"/>
                                      <a:gd name="T12" fmla="*/ 0 w 30"/>
                                      <a:gd name="T13" fmla="*/ 15 h 30"/>
                                      <a:gd name="T14" fmla="*/ 3 w 30"/>
                                      <a:gd name="T15" fmla="*/ 20 h 30"/>
                                      <a:gd name="T16" fmla="*/ 5 w 30"/>
                                      <a:gd name="T17" fmla="*/ 25 h 30"/>
                                      <a:gd name="T18" fmla="*/ 10 w 30"/>
                                      <a:gd name="T19" fmla="*/ 27 h 30"/>
                                      <a:gd name="T20" fmla="*/ 15 w 30"/>
                                      <a:gd name="T21" fmla="*/ 30 h 30"/>
                                      <a:gd name="T22" fmla="*/ 20 w 30"/>
                                      <a:gd name="T23" fmla="*/ 27 h 30"/>
                                      <a:gd name="T24" fmla="*/ 25 w 30"/>
                                      <a:gd name="T25" fmla="*/ 25 h 30"/>
                                      <a:gd name="T26" fmla="*/ 30 w 30"/>
                                      <a:gd name="T27" fmla="*/ 20 h 30"/>
                                      <a:gd name="T28" fmla="*/ 30 w 30"/>
                                      <a:gd name="T29" fmla="*/ 15 h 30"/>
                                      <a:gd name="T30" fmla="*/ 25 w 30"/>
                                      <a:gd name="T31" fmla="*/ 15 h 30"/>
                                      <a:gd name="T32" fmla="*/ 25 w 30"/>
                                      <a:gd name="T33" fmla="*/ 17 h 30"/>
                                      <a:gd name="T34" fmla="*/ 23 w 30"/>
                                      <a:gd name="T35" fmla="*/ 22 h 30"/>
                                      <a:gd name="T36" fmla="*/ 20 w 30"/>
                                      <a:gd name="T37" fmla="*/ 22 h 30"/>
                                      <a:gd name="T38" fmla="*/ 15 w 30"/>
                                      <a:gd name="T39" fmla="*/ 25 h 30"/>
                                      <a:gd name="T40" fmla="*/ 13 w 30"/>
                                      <a:gd name="T41" fmla="*/ 22 h 30"/>
                                      <a:gd name="T42" fmla="*/ 8 w 30"/>
                                      <a:gd name="T43" fmla="*/ 22 h 30"/>
                                      <a:gd name="T44" fmla="*/ 5 w 30"/>
                                      <a:gd name="T45" fmla="*/ 17 h 30"/>
                                      <a:gd name="T46" fmla="*/ 5 w 30"/>
                                      <a:gd name="T47" fmla="*/ 15 h 30"/>
                                      <a:gd name="T48" fmla="*/ 5 w 30"/>
                                      <a:gd name="T49" fmla="*/ 10 h 30"/>
                                      <a:gd name="T50" fmla="*/ 8 w 30"/>
                                      <a:gd name="T51" fmla="*/ 7 h 30"/>
                                      <a:gd name="T52" fmla="*/ 13 w 30"/>
                                      <a:gd name="T53" fmla="*/ 5 h 30"/>
                                      <a:gd name="T54" fmla="*/ 15 w 30"/>
                                      <a:gd name="T55" fmla="*/ 5 h 30"/>
                                      <a:gd name="T56" fmla="*/ 20 w 30"/>
                                      <a:gd name="T57" fmla="*/ 5 h 30"/>
                                      <a:gd name="T58" fmla="*/ 23 w 30"/>
                                      <a:gd name="T59" fmla="*/ 7 h 30"/>
                                      <a:gd name="T60" fmla="*/ 25 w 30"/>
                                      <a:gd name="T61" fmla="*/ 10 h 30"/>
                                      <a:gd name="T62" fmla="*/ 25 w 30"/>
                                      <a:gd name="T63" fmla="*/ 15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30" h="30" fill="norm" stroke="1" extrusionOk="0">
                                        <a:moveTo>
                                          <a:pt x="30" y="15"/>
                                        </a:moveTo>
                                        <a:lnTo>
                                          <a:pt x="30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5"/>
                                        </a:lnTo>
                                        <a:close/>
                                        <a:moveTo>
                                          <a:pt x="25" y="15"/>
                                        </a:moveTo>
                                        <a:lnTo>
                                          <a:pt x="25" y="17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5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4" y="1534"/>
                                    <a:ext cx="25" cy="25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3 h 25"/>
                                      <a:gd name="T2" fmla="*/ 25 w 25"/>
                                      <a:gd name="T3" fmla="*/ 8 h 25"/>
                                      <a:gd name="T4" fmla="*/ 22 w 25"/>
                                      <a:gd name="T5" fmla="*/ 5 h 25"/>
                                      <a:gd name="T6" fmla="*/ 17 w 25"/>
                                      <a:gd name="T7" fmla="*/ 3 h 25"/>
                                      <a:gd name="T8" fmla="*/ 10 w 25"/>
                                      <a:gd name="T9" fmla="*/ 0 h 25"/>
                                      <a:gd name="T10" fmla="*/ 5 w 25"/>
                                      <a:gd name="T11" fmla="*/ 3 h 25"/>
                                      <a:gd name="T12" fmla="*/ 2 w 25"/>
                                      <a:gd name="T13" fmla="*/ 5 h 25"/>
                                      <a:gd name="T14" fmla="*/ 0 w 25"/>
                                      <a:gd name="T15" fmla="*/ 8 h 25"/>
                                      <a:gd name="T16" fmla="*/ 0 w 25"/>
                                      <a:gd name="T17" fmla="*/ 13 h 25"/>
                                      <a:gd name="T18" fmla="*/ 2 w 25"/>
                                      <a:gd name="T19" fmla="*/ 18 h 25"/>
                                      <a:gd name="T20" fmla="*/ 5 w 25"/>
                                      <a:gd name="T21" fmla="*/ 20 h 25"/>
                                      <a:gd name="T22" fmla="*/ 7 w 25"/>
                                      <a:gd name="T23" fmla="*/ 23 h 25"/>
                                      <a:gd name="T24" fmla="*/ 12 w 25"/>
                                      <a:gd name="T25" fmla="*/ 25 h 25"/>
                                      <a:gd name="T26" fmla="*/ 17 w 25"/>
                                      <a:gd name="T27" fmla="*/ 23 h 25"/>
                                      <a:gd name="T28" fmla="*/ 22 w 25"/>
                                      <a:gd name="T29" fmla="*/ 20 h 25"/>
                                      <a:gd name="T30" fmla="*/ 25 w 25"/>
                                      <a:gd name="T31" fmla="*/ 18 h 25"/>
                                      <a:gd name="T32" fmla="*/ 25 w 25"/>
                                      <a:gd name="T33" fmla="*/ 13 h 25"/>
                                      <a:gd name="T34" fmla="*/ 20 w 25"/>
                                      <a:gd name="T35" fmla="*/ 13 h 25"/>
                                      <a:gd name="T36" fmla="*/ 17 w 25"/>
                                      <a:gd name="T37" fmla="*/ 18 h 25"/>
                                      <a:gd name="T38" fmla="*/ 12 w 25"/>
                                      <a:gd name="T39" fmla="*/ 20 h 25"/>
                                      <a:gd name="T40" fmla="*/ 7 w 25"/>
                                      <a:gd name="T41" fmla="*/ 18 h 25"/>
                                      <a:gd name="T42" fmla="*/ 5 w 25"/>
                                      <a:gd name="T43" fmla="*/ 13 h 25"/>
                                      <a:gd name="T44" fmla="*/ 7 w 25"/>
                                      <a:gd name="T45" fmla="*/ 8 h 25"/>
                                      <a:gd name="T46" fmla="*/ 12 w 25"/>
                                      <a:gd name="T47" fmla="*/ 5 h 25"/>
                                      <a:gd name="T48" fmla="*/ 17 w 25"/>
                                      <a:gd name="T49" fmla="*/ 8 h 25"/>
                                      <a:gd name="T50" fmla="*/ 20 w 25"/>
                                      <a:gd name="T51" fmla="*/ 13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5" h="25" fill="norm" stroke="1" extrusionOk="0">
                                        <a:moveTo>
                                          <a:pt x="25" y="13"/>
                                        </a:moveTo>
                                        <a:lnTo>
                                          <a:pt x="25" y="8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25" y="13"/>
                                        </a:lnTo>
                                        <a:close/>
                                        <a:moveTo>
                                          <a:pt x="20" y="13"/>
                                        </a:moveTo>
                                        <a:lnTo>
                                          <a:pt x="17" y="18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2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436" y="1537"/>
                                    <a:ext cx="20" cy="20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10 h 20"/>
                                      <a:gd name="T2" fmla="*/ 20 w 20"/>
                                      <a:gd name="T3" fmla="*/ 5 h 20"/>
                                      <a:gd name="T4" fmla="*/ 18 w 20"/>
                                      <a:gd name="T5" fmla="*/ 2 h 20"/>
                                      <a:gd name="T6" fmla="*/ 15 w 20"/>
                                      <a:gd name="T7" fmla="*/ 0 h 20"/>
                                      <a:gd name="T8" fmla="*/ 10 w 20"/>
                                      <a:gd name="T9" fmla="*/ 0 h 20"/>
                                      <a:gd name="T10" fmla="*/ 8 w 20"/>
                                      <a:gd name="T11" fmla="*/ 0 h 20"/>
                                      <a:gd name="T12" fmla="*/ 3 w 20"/>
                                      <a:gd name="T13" fmla="*/ 2 h 20"/>
                                      <a:gd name="T14" fmla="*/ 0 w 20"/>
                                      <a:gd name="T15" fmla="*/ 5 h 20"/>
                                      <a:gd name="T16" fmla="*/ 0 w 20"/>
                                      <a:gd name="T17" fmla="*/ 10 h 20"/>
                                      <a:gd name="T18" fmla="*/ 0 w 20"/>
                                      <a:gd name="T19" fmla="*/ 12 h 20"/>
                                      <a:gd name="T20" fmla="*/ 3 w 20"/>
                                      <a:gd name="T21" fmla="*/ 17 h 20"/>
                                      <a:gd name="T22" fmla="*/ 8 w 20"/>
                                      <a:gd name="T23" fmla="*/ 17 h 20"/>
                                      <a:gd name="T24" fmla="*/ 10 w 20"/>
                                      <a:gd name="T25" fmla="*/ 20 h 20"/>
                                      <a:gd name="T26" fmla="*/ 15 w 20"/>
                                      <a:gd name="T27" fmla="*/ 17 h 20"/>
                                      <a:gd name="T28" fmla="*/ 18 w 20"/>
                                      <a:gd name="T29" fmla="*/ 17 h 20"/>
                                      <a:gd name="T30" fmla="*/ 20 w 20"/>
                                      <a:gd name="T31" fmla="*/ 12 h 20"/>
                                      <a:gd name="T32" fmla="*/ 20 w 20"/>
                                      <a:gd name="T33" fmla="*/ 10 h 20"/>
                                      <a:gd name="T34" fmla="*/ 15 w 20"/>
                                      <a:gd name="T35" fmla="*/ 10 h 20"/>
                                      <a:gd name="T36" fmla="*/ 15 w 20"/>
                                      <a:gd name="T37" fmla="*/ 12 h 20"/>
                                      <a:gd name="T38" fmla="*/ 10 w 20"/>
                                      <a:gd name="T39" fmla="*/ 15 h 20"/>
                                      <a:gd name="T40" fmla="*/ 8 w 20"/>
                                      <a:gd name="T41" fmla="*/ 12 h 20"/>
                                      <a:gd name="T42" fmla="*/ 5 w 20"/>
                                      <a:gd name="T43" fmla="*/ 10 h 20"/>
                                      <a:gd name="T44" fmla="*/ 8 w 20"/>
                                      <a:gd name="T45" fmla="*/ 5 h 20"/>
                                      <a:gd name="T46" fmla="*/ 10 w 20"/>
                                      <a:gd name="T47" fmla="*/ 5 h 20"/>
                                      <a:gd name="T48" fmla="*/ 15 w 20"/>
                                      <a:gd name="T49" fmla="*/ 5 h 20"/>
                                      <a:gd name="T50" fmla="*/ 15 w 20"/>
                                      <a:gd name="T51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20" h="20" fill="norm" stroke="1" extrusionOk="0">
                                        <a:moveTo>
                                          <a:pt x="20" y="10"/>
                                        </a:moveTo>
                                        <a:lnTo>
                                          <a:pt x="20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10"/>
                                        </a:lnTo>
                                        <a:close/>
                                        <a:moveTo>
                                          <a:pt x="15" y="10"/>
                                        </a:moveTo>
                                        <a:lnTo>
                                          <a:pt x="1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7" name=""/>
                                <wps:cNvSpPr/>
                                <wps:spPr bwMode="auto">
                                  <a:xfrm>
                                    <a:off x="6439" y="1539"/>
                                    <a:ext cx="15" cy="15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8 h 15"/>
                                      <a:gd name="T2" fmla="*/ 12 w 15"/>
                                      <a:gd name="T3" fmla="*/ 3 h 15"/>
                                      <a:gd name="T4" fmla="*/ 7 w 15"/>
                                      <a:gd name="T5" fmla="*/ 0 h 15"/>
                                      <a:gd name="T6" fmla="*/ 2 w 15"/>
                                      <a:gd name="T7" fmla="*/ 3 h 15"/>
                                      <a:gd name="T8" fmla="*/ 0 w 15"/>
                                      <a:gd name="T9" fmla="*/ 8 h 15"/>
                                      <a:gd name="T10" fmla="*/ 2 w 15"/>
                                      <a:gd name="T11" fmla="*/ 13 h 15"/>
                                      <a:gd name="T12" fmla="*/ 7 w 15"/>
                                      <a:gd name="T13" fmla="*/ 15 h 15"/>
                                      <a:gd name="T14" fmla="*/ 12 w 15"/>
                                      <a:gd name="T15" fmla="*/ 13 h 15"/>
                                      <a:gd name="T16" fmla="*/ 15 w 15"/>
                                      <a:gd name="T17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15" fill="norm" stroke="1" extrusionOk="0">
                                        <a:moveTo>
                                          <a:pt x="15" y="8"/>
                                        </a:moveTo>
                                        <a:lnTo>
                                          <a:pt x="12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1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8" name=""/>
                                <wps:cNvSpPr/>
                                <wps:spPr bwMode="auto">
                                  <a:xfrm>
                                    <a:off x="6441" y="1542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10 w 10"/>
                                      <a:gd name="T3" fmla="*/ 0 h 10"/>
                                      <a:gd name="T4" fmla="*/ 5 w 10"/>
                                      <a:gd name="T5" fmla="*/ 0 h 10"/>
                                      <a:gd name="T6" fmla="*/ 3 w 10"/>
                                      <a:gd name="T7" fmla="*/ 0 h 10"/>
                                      <a:gd name="T8" fmla="*/ 0 w 10"/>
                                      <a:gd name="T9" fmla="*/ 5 h 10"/>
                                      <a:gd name="T10" fmla="*/ 3 w 10"/>
                                      <a:gd name="T11" fmla="*/ 7 h 10"/>
                                      <a:gd name="T12" fmla="*/ 5 w 10"/>
                                      <a:gd name="T13" fmla="*/ 10 h 10"/>
                                      <a:gd name="T14" fmla="*/ 10 w 10"/>
                                      <a:gd name="T15" fmla="*/ 7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89" name=""/>
                                <wps:cNvSpPr/>
                                <wps:spPr bwMode="auto">
                                  <a:xfrm>
                                    <a:off x="6444" y="1544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3 h 5"/>
                                      <a:gd name="T2" fmla="*/ 5 w 5"/>
                                      <a:gd name="T3" fmla="*/ 0 h 5"/>
                                      <a:gd name="T4" fmla="*/ 2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3 h 5"/>
                                      <a:gd name="T10" fmla="*/ 0 w 5"/>
                                      <a:gd name="T11" fmla="*/ 3 h 5"/>
                                      <a:gd name="T12" fmla="*/ 2 w 5"/>
                                      <a:gd name="T13" fmla="*/ 5 h 5"/>
                                      <a:gd name="T14" fmla="*/ 5 w 5"/>
                                      <a:gd name="T15" fmla="*/ 3 h 5"/>
                                      <a:gd name="T16" fmla="*/ 5 w 5"/>
                                      <a:gd name="T17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3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0" name=""/>
                                <wps:cNvSpPr/>
                                <wps:spPr bwMode="auto">
                                  <a:xfrm>
                                    <a:off x="6333" y="1509"/>
                                    <a:ext cx="227" cy="73"/>
                                  </a:xfrm>
                                  <a:custGeom>
                                    <a:avLst/>
                                    <a:gdLst>
                                      <a:gd name="T0" fmla="*/ 0 w 227"/>
                                      <a:gd name="T1" fmla="*/ 0 h 73"/>
                                      <a:gd name="T2" fmla="*/ 40 w 227"/>
                                      <a:gd name="T3" fmla="*/ 5 h 73"/>
                                      <a:gd name="T4" fmla="*/ 72 w 227"/>
                                      <a:gd name="T5" fmla="*/ 13 h 73"/>
                                      <a:gd name="T6" fmla="*/ 97 w 227"/>
                                      <a:gd name="T7" fmla="*/ 20 h 73"/>
                                      <a:gd name="T8" fmla="*/ 117 w 227"/>
                                      <a:gd name="T9" fmla="*/ 28 h 73"/>
                                      <a:gd name="T10" fmla="*/ 137 w 227"/>
                                      <a:gd name="T11" fmla="*/ 35 h 73"/>
                                      <a:gd name="T12" fmla="*/ 162 w 227"/>
                                      <a:gd name="T13" fmla="*/ 40 h 73"/>
                                      <a:gd name="T14" fmla="*/ 189 w 227"/>
                                      <a:gd name="T15" fmla="*/ 40 h 73"/>
                                      <a:gd name="T16" fmla="*/ 227 w 227"/>
                                      <a:gd name="T17" fmla="*/ 33 h 73"/>
                                      <a:gd name="T18" fmla="*/ 204 w 227"/>
                                      <a:gd name="T19" fmla="*/ 45 h 73"/>
                                      <a:gd name="T20" fmla="*/ 184 w 227"/>
                                      <a:gd name="T21" fmla="*/ 55 h 73"/>
                                      <a:gd name="T22" fmla="*/ 167 w 227"/>
                                      <a:gd name="T23" fmla="*/ 65 h 73"/>
                                      <a:gd name="T24" fmla="*/ 150 w 227"/>
                                      <a:gd name="T25" fmla="*/ 70 h 73"/>
                                      <a:gd name="T26" fmla="*/ 130 w 227"/>
                                      <a:gd name="T27" fmla="*/ 73 h 73"/>
                                      <a:gd name="T28" fmla="*/ 105 w 227"/>
                                      <a:gd name="T29" fmla="*/ 73 h 73"/>
                                      <a:gd name="T30" fmla="*/ 75 w 227"/>
                                      <a:gd name="T31" fmla="*/ 70 h 73"/>
                                      <a:gd name="T32" fmla="*/ 38 w 227"/>
                                      <a:gd name="T33" fmla="*/ 68 h 73"/>
                                      <a:gd name="T34" fmla="*/ 28 w 227"/>
                                      <a:gd name="T35" fmla="*/ 60 h 73"/>
                                      <a:gd name="T36" fmla="*/ 20 w 227"/>
                                      <a:gd name="T37" fmla="*/ 53 h 73"/>
                                      <a:gd name="T38" fmla="*/ 18 w 227"/>
                                      <a:gd name="T39" fmla="*/ 45 h 73"/>
                                      <a:gd name="T40" fmla="*/ 15 w 227"/>
                                      <a:gd name="T41" fmla="*/ 35 h 73"/>
                                      <a:gd name="T42" fmla="*/ 13 w 227"/>
                                      <a:gd name="T43" fmla="*/ 25 h 73"/>
                                      <a:gd name="T44" fmla="*/ 10 w 227"/>
                                      <a:gd name="T45" fmla="*/ 15 h 73"/>
                                      <a:gd name="T46" fmla="*/ 5 w 227"/>
                                      <a:gd name="T47" fmla="*/ 8 h 73"/>
                                      <a:gd name="T48" fmla="*/ 0 w 227"/>
                                      <a:gd name="T49" fmla="*/ 0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27" h="7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0" y="5"/>
                                        </a:lnTo>
                                        <a:lnTo>
                                          <a:pt x="72" y="13"/>
                                        </a:lnTo>
                                        <a:lnTo>
                                          <a:pt x="97" y="20"/>
                                        </a:lnTo>
                                        <a:lnTo>
                                          <a:pt x="117" y="28"/>
                                        </a:lnTo>
                                        <a:lnTo>
                                          <a:pt x="137" y="35"/>
                                        </a:lnTo>
                                        <a:lnTo>
                                          <a:pt x="162" y="40"/>
                                        </a:lnTo>
                                        <a:lnTo>
                                          <a:pt x="189" y="40"/>
                                        </a:lnTo>
                                        <a:lnTo>
                                          <a:pt x="227" y="33"/>
                                        </a:lnTo>
                                        <a:lnTo>
                                          <a:pt x="204" y="45"/>
                                        </a:lnTo>
                                        <a:lnTo>
                                          <a:pt x="184" y="55"/>
                                        </a:lnTo>
                                        <a:lnTo>
                                          <a:pt x="167" y="65"/>
                                        </a:lnTo>
                                        <a:lnTo>
                                          <a:pt x="150" y="70"/>
                                        </a:lnTo>
                                        <a:lnTo>
                                          <a:pt x="130" y="73"/>
                                        </a:lnTo>
                                        <a:lnTo>
                                          <a:pt x="105" y="73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38" y="68"/>
                                        </a:lnTo>
                                        <a:lnTo>
                                          <a:pt x="28" y="60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1" name=""/>
                                <wps:cNvSpPr/>
                                <wps:spPr bwMode="auto">
                                  <a:xfrm>
                                    <a:off x="5880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2" name=""/>
                                <wps:cNvSpPr/>
                                <wps:spPr bwMode="auto">
                                  <a:xfrm>
                                    <a:off x="5880" y="1355"/>
                                    <a:ext cx="99" cy="84"/>
                                  </a:xfrm>
                                  <a:custGeom>
                                    <a:avLst/>
                                    <a:gdLst>
                                      <a:gd name="T0" fmla="*/ 49 w 99"/>
                                      <a:gd name="T1" fmla="*/ 50 h 84"/>
                                      <a:gd name="T2" fmla="*/ 0 w 99"/>
                                      <a:gd name="T3" fmla="*/ 0 h 84"/>
                                      <a:gd name="T4" fmla="*/ 49 w 99"/>
                                      <a:gd name="T5" fmla="*/ 50 h 84"/>
                                      <a:gd name="T6" fmla="*/ 49 w 99"/>
                                      <a:gd name="T7" fmla="*/ 50 h 84"/>
                                      <a:gd name="T8" fmla="*/ 49 w 99"/>
                                      <a:gd name="T9" fmla="*/ 50 h 84"/>
                                      <a:gd name="T10" fmla="*/ 64 w 99"/>
                                      <a:gd name="T11" fmla="*/ 52 h 84"/>
                                      <a:gd name="T12" fmla="*/ 79 w 99"/>
                                      <a:gd name="T13" fmla="*/ 60 h 84"/>
                                      <a:gd name="T14" fmla="*/ 89 w 99"/>
                                      <a:gd name="T15" fmla="*/ 69 h 84"/>
                                      <a:gd name="T16" fmla="*/ 99 w 99"/>
                                      <a:gd name="T17" fmla="*/ 84 h 84"/>
                                      <a:gd name="T18" fmla="*/ 92 w 99"/>
                                      <a:gd name="T19" fmla="*/ 84 h 84"/>
                                      <a:gd name="T20" fmla="*/ 84 w 99"/>
                                      <a:gd name="T21" fmla="*/ 84 h 84"/>
                                      <a:gd name="T22" fmla="*/ 77 w 99"/>
                                      <a:gd name="T23" fmla="*/ 82 h 84"/>
                                      <a:gd name="T24" fmla="*/ 69 w 99"/>
                                      <a:gd name="T25" fmla="*/ 77 h 84"/>
                                      <a:gd name="T26" fmla="*/ 62 w 99"/>
                                      <a:gd name="T27" fmla="*/ 72 h 84"/>
                                      <a:gd name="T28" fmla="*/ 57 w 99"/>
                                      <a:gd name="T29" fmla="*/ 65 h 84"/>
                                      <a:gd name="T30" fmla="*/ 52 w 99"/>
                                      <a:gd name="T31" fmla="*/ 57 h 84"/>
                                      <a:gd name="T32" fmla="*/ 49 w 99"/>
                                      <a:gd name="T33" fmla="*/ 50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99" h="84" fill="norm" stroke="1" extrusionOk="0">
                                        <a:moveTo>
                                          <a:pt x="49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64" y="52"/>
                                        </a:lnTo>
                                        <a:lnTo>
                                          <a:pt x="79" y="60"/>
                                        </a:lnTo>
                                        <a:lnTo>
                                          <a:pt x="89" y="69"/>
                                        </a:lnTo>
                                        <a:lnTo>
                                          <a:pt x="99" y="84"/>
                                        </a:lnTo>
                                        <a:lnTo>
                                          <a:pt x="92" y="84"/>
                                        </a:lnTo>
                                        <a:lnTo>
                                          <a:pt x="84" y="84"/>
                                        </a:lnTo>
                                        <a:lnTo>
                                          <a:pt x="77" y="82"/>
                                        </a:lnTo>
                                        <a:lnTo>
                                          <a:pt x="69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7" y="6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9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3" name=""/>
                                <wps:cNvSpPr/>
                                <wps:spPr bwMode="auto">
                                  <a:xfrm>
                                    <a:off x="5994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4" name=""/>
                                <wps:cNvSpPr/>
                                <wps:spPr bwMode="auto">
                                  <a:xfrm>
                                    <a:off x="5994" y="1477"/>
                                    <a:ext cx="286" cy="185"/>
                                  </a:xfrm>
                                  <a:custGeom>
                                    <a:avLst/>
                                    <a:gdLst>
                                      <a:gd name="T0" fmla="*/ 132 w 286"/>
                                      <a:gd name="T1" fmla="*/ 185 h 185"/>
                                      <a:gd name="T2" fmla="*/ 122 w 286"/>
                                      <a:gd name="T3" fmla="*/ 180 h 185"/>
                                      <a:gd name="T4" fmla="*/ 112 w 286"/>
                                      <a:gd name="T5" fmla="*/ 175 h 185"/>
                                      <a:gd name="T6" fmla="*/ 132 w 286"/>
                                      <a:gd name="T7" fmla="*/ 145 h 185"/>
                                      <a:gd name="T8" fmla="*/ 157 w 286"/>
                                      <a:gd name="T9" fmla="*/ 115 h 185"/>
                                      <a:gd name="T10" fmla="*/ 132 w 286"/>
                                      <a:gd name="T11" fmla="*/ 145 h 185"/>
                                      <a:gd name="T12" fmla="*/ 107 w 286"/>
                                      <a:gd name="T13" fmla="*/ 172 h 185"/>
                                      <a:gd name="T14" fmla="*/ 97 w 286"/>
                                      <a:gd name="T15" fmla="*/ 167 h 185"/>
                                      <a:gd name="T16" fmla="*/ 87 w 286"/>
                                      <a:gd name="T17" fmla="*/ 165 h 185"/>
                                      <a:gd name="T18" fmla="*/ 109 w 286"/>
                                      <a:gd name="T19" fmla="*/ 140 h 185"/>
                                      <a:gd name="T20" fmla="*/ 129 w 286"/>
                                      <a:gd name="T21" fmla="*/ 115 h 185"/>
                                      <a:gd name="T22" fmla="*/ 107 w 286"/>
                                      <a:gd name="T23" fmla="*/ 140 h 185"/>
                                      <a:gd name="T24" fmla="*/ 84 w 286"/>
                                      <a:gd name="T25" fmla="*/ 162 h 185"/>
                                      <a:gd name="T26" fmla="*/ 75 w 286"/>
                                      <a:gd name="T27" fmla="*/ 155 h 185"/>
                                      <a:gd name="T28" fmla="*/ 65 w 286"/>
                                      <a:gd name="T29" fmla="*/ 150 h 185"/>
                                      <a:gd name="T30" fmla="*/ 84 w 286"/>
                                      <a:gd name="T31" fmla="*/ 132 h 185"/>
                                      <a:gd name="T32" fmla="*/ 104 w 286"/>
                                      <a:gd name="T33" fmla="*/ 112 h 185"/>
                                      <a:gd name="T34" fmla="*/ 82 w 286"/>
                                      <a:gd name="T35" fmla="*/ 130 h 185"/>
                                      <a:gd name="T36" fmla="*/ 62 w 286"/>
                                      <a:gd name="T37" fmla="*/ 147 h 185"/>
                                      <a:gd name="T38" fmla="*/ 52 w 286"/>
                                      <a:gd name="T39" fmla="*/ 142 h 185"/>
                                      <a:gd name="T40" fmla="*/ 42 w 286"/>
                                      <a:gd name="T41" fmla="*/ 140 h 185"/>
                                      <a:gd name="T42" fmla="*/ 62 w 286"/>
                                      <a:gd name="T43" fmla="*/ 122 h 185"/>
                                      <a:gd name="T44" fmla="*/ 80 w 286"/>
                                      <a:gd name="T45" fmla="*/ 107 h 185"/>
                                      <a:gd name="T46" fmla="*/ 60 w 286"/>
                                      <a:gd name="T47" fmla="*/ 122 h 185"/>
                                      <a:gd name="T48" fmla="*/ 37 w 286"/>
                                      <a:gd name="T49" fmla="*/ 135 h 185"/>
                                      <a:gd name="T50" fmla="*/ 30 w 286"/>
                                      <a:gd name="T51" fmla="*/ 132 h 185"/>
                                      <a:gd name="T52" fmla="*/ 20 w 286"/>
                                      <a:gd name="T53" fmla="*/ 127 h 185"/>
                                      <a:gd name="T54" fmla="*/ 37 w 286"/>
                                      <a:gd name="T55" fmla="*/ 117 h 185"/>
                                      <a:gd name="T56" fmla="*/ 52 w 286"/>
                                      <a:gd name="T57" fmla="*/ 107 h 185"/>
                                      <a:gd name="T58" fmla="*/ 35 w 286"/>
                                      <a:gd name="T59" fmla="*/ 117 h 185"/>
                                      <a:gd name="T60" fmla="*/ 17 w 286"/>
                                      <a:gd name="T61" fmla="*/ 125 h 185"/>
                                      <a:gd name="T62" fmla="*/ 7 w 286"/>
                                      <a:gd name="T63" fmla="*/ 122 h 185"/>
                                      <a:gd name="T64" fmla="*/ 0 w 286"/>
                                      <a:gd name="T65" fmla="*/ 120 h 185"/>
                                      <a:gd name="T66" fmla="*/ 52 w 286"/>
                                      <a:gd name="T67" fmla="*/ 90 h 185"/>
                                      <a:gd name="T68" fmla="*/ 104 w 286"/>
                                      <a:gd name="T69" fmla="*/ 60 h 185"/>
                                      <a:gd name="T70" fmla="*/ 157 w 286"/>
                                      <a:gd name="T71" fmla="*/ 30 h 185"/>
                                      <a:gd name="T72" fmla="*/ 209 w 286"/>
                                      <a:gd name="T73" fmla="*/ 0 h 185"/>
                                      <a:gd name="T74" fmla="*/ 226 w 286"/>
                                      <a:gd name="T75" fmla="*/ 7 h 185"/>
                                      <a:gd name="T76" fmla="*/ 246 w 286"/>
                                      <a:gd name="T77" fmla="*/ 17 h 185"/>
                                      <a:gd name="T78" fmla="*/ 266 w 286"/>
                                      <a:gd name="T79" fmla="*/ 25 h 185"/>
                                      <a:gd name="T80" fmla="*/ 286 w 286"/>
                                      <a:gd name="T81" fmla="*/ 32 h 185"/>
                                      <a:gd name="T82" fmla="*/ 241 w 286"/>
                                      <a:gd name="T83" fmla="*/ 65 h 185"/>
                                      <a:gd name="T84" fmla="*/ 199 w 286"/>
                                      <a:gd name="T85" fmla="*/ 97 h 185"/>
                                      <a:gd name="T86" fmla="*/ 179 w 286"/>
                                      <a:gd name="T87" fmla="*/ 117 h 185"/>
                                      <a:gd name="T88" fmla="*/ 162 w 286"/>
                                      <a:gd name="T89" fmla="*/ 137 h 185"/>
                                      <a:gd name="T90" fmla="*/ 147 w 286"/>
                                      <a:gd name="T91" fmla="*/ 160 h 185"/>
                                      <a:gd name="T92" fmla="*/ 132 w 286"/>
                                      <a:gd name="T9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286" h="185" fill="norm" stroke="1" extrusionOk="0">
                                        <a:moveTo>
                                          <a:pt x="132" y="185"/>
                                        </a:moveTo>
                                        <a:lnTo>
                                          <a:pt x="122" y="180"/>
                                        </a:lnTo>
                                        <a:lnTo>
                                          <a:pt x="112" y="17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57" y="115"/>
                                        </a:lnTo>
                                        <a:lnTo>
                                          <a:pt x="132" y="145"/>
                                        </a:lnTo>
                                        <a:lnTo>
                                          <a:pt x="107" y="172"/>
                                        </a:lnTo>
                                        <a:lnTo>
                                          <a:pt x="97" y="167"/>
                                        </a:lnTo>
                                        <a:lnTo>
                                          <a:pt x="87" y="165"/>
                                        </a:lnTo>
                                        <a:lnTo>
                                          <a:pt x="109" y="140"/>
                                        </a:lnTo>
                                        <a:lnTo>
                                          <a:pt x="129" y="115"/>
                                        </a:lnTo>
                                        <a:lnTo>
                                          <a:pt x="107" y="140"/>
                                        </a:lnTo>
                                        <a:lnTo>
                                          <a:pt x="84" y="162"/>
                                        </a:lnTo>
                                        <a:lnTo>
                                          <a:pt x="75" y="155"/>
                                        </a:lnTo>
                                        <a:lnTo>
                                          <a:pt x="65" y="150"/>
                                        </a:lnTo>
                                        <a:lnTo>
                                          <a:pt x="84" y="132"/>
                                        </a:lnTo>
                                        <a:lnTo>
                                          <a:pt x="104" y="112"/>
                                        </a:lnTo>
                                        <a:lnTo>
                                          <a:pt x="82" y="130"/>
                                        </a:lnTo>
                                        <a:lnTo>
                                          <a:pt x="62" y="147"/>
                                        </a:lnTo>
                                        <a:lnTo>
                                          <a:pt x="52" y="142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62" y="122"/>
                                        </a:lnTo>
                                        <a:lnTo>
                                          <a:pt x="80" y="107"/>
                                        </a:lnTo>
                                        <a:lnTo>
                                          <a:pt x="60" y="122"/>
                                        </a:lnTo>
                                        <a:lnTo>
                                          <a:pt x="37" y="135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37" y="11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35" y="117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104" y="60"/>
                                        </a:lnTo>
                                        <a:lnTo>
                                          <a:pt x="157" y="30"/>
                                        </a:lnTo>
                                        <a:lnTo>
                                          <a:pt x="209" y="0"/>
                                        </a:lnTo>
                                        <a:lnTo>
                                          <a:pt x="226" y="7"/>
                                        </a:lnTo>
                                        <a:lnTo>
                                          <a:pt x="246" y="17"/>
                                        </a:lnTo>
                                        <a:lnTo>
                                          <a:pt x="266" y="25"/>
                                        </a:lnTo>
                                        <a:lnTo>
                                          <a:pt x="286" y="32"/>
                                        </a:lnTo>
                                        <a:lnTo>
                                          <a:pt x="241" y="65"/>
                                        </a:lnTo>
                                        <a:lnTo>
                                          <a:pt x="199" y="97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62" y="137"/>
                                        </a:lnTo>
                                        <a:lnTo>
                                          <a:pt x="147" y="160"/>
                                        </a:lnTo>
                                        <a:lnTo>
                                          <a:pt x="132" y="18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0" y="624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19 w 59"/>
                                      <a:gd name="T1" fmla="*/ 57 h 112"/>
                                      <a:gd name="T2" fmla="*/ 59 w 59"/>
                                      <a:gd name="T3" fmla="*/ 0 h 112"/>
                                      <a:gd name="T4" fmla="*/ 19 w 59"/>
                                      <a:gd name="T5" fmla="*/ 57 h 112"/>
                                      <a:gd name="T6" fmla="*/ 19 w 59"/>
                                      <a:gd name="T7" fmla="*/ 57 h 112"/>
                                      <a:gd name="T8" fmla="*/ 9 w 59"/>
                                      <a:gd name="T9" fmla="*/ 69 h 112"/>
                                      <a:gd name="T10" fmla="*/ 2 w 59"/>
                                      <a:gd name="T11" fmla="*/ 84 h 112"/>
                                      <a:gd name="T12" fmla="*/ 0 w 59"/>
                                      <a:gd name="T13" fmla="*/ 89 h 112"/>
                                      <a:gd name="T14" fmla="*/ 2 w 59"/>
                                      <a:gd name="T15" fmla="*/ 97 h 112"/>
                                      <a:gd name="T16" fmla="*/ 2 w 59"/>
                                      <a:gd name="T17" fmla="*/ 104 h 112"/>
                                      <a:gd name="T18" fmla="*/ 5 w 59"/>
                                      <a:gd name="T19" fmla="*/ 112 h 112"/>
                                      <a:gd name="T20" fmla="*/ 12 w 59"/>
                                      <a:gd name="T21" fmla="*/ 107 h 112"/>
                                      <a:gd name="T22" fmla="*/ 17 w 59"/>
                                      <a:gd name="T23" fmla="*/ 102 h 112"/>
                                      <a:gd name="T24" fmla="*/ 22 w 59"/>
                                      <a:gd name="T25" fmla="*/ 94 h 112"/>
                                      <a:gd name="T26" fmla="*/ 24 w 59"/>
                                      <a:gd name="T27" fmla="*/ 87 h 112"/>
                                      <a:gd name="T28" fmla="*/ 27 w 59"/>
                                      <a:gd name="T29" fmla="*/ 79 h 112"/>
                                      <a:gd name="T30" fmla="*/ 27 w 59"/>
                                      <a:gd name="T31" fmla="*/ 72 h 112"/>
                                      <a:gd name="T32" fmla="*/ 24 w 59"/>
                                      <a:gd name="T33" fmla="*/ 64 h 112"/>
                                      <a:gd name="T34" fmla="*/ 19 w 59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9" y="69"/>
                                        </a:lnTo>
                                        <a:lnTo>
                                          <a:pt x="2" y="84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4"/>
                                        </a:lnTo>
                                        <a:lnTo>
                                          <a:pt x="24" y="87"/>
                                        </a:lnTo>
                                        <a:lnTo>
                                          <a:pt x="27" y="79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4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6" name=""/>
                                <wps:cNvSpPr/>
                                <wps:spPr bwMode="auto">
                                  <a:xfrm>
                                    <a:off x="5919" y="624"/>
                                    <a:ext cx="40" cy="57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7 h 57"/>
                                      <a:gd name="T2" fmla="*/ 40 w 40"/>
                                      <a:gd name="T3" fmla="*/ 0 h 57"/>
                                      <a:gd name="T4" fmla="*/ 0 w 4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7" name=""/>
                                <wps:cNvSpPr/>
                                <wps:spPr bwMode="auto">
                                  <a:xfrm>
                                    <a:off x="5900" y="680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9 w 27"/>
                                      <a:gd name="T3" fmla="*/ 12 h 55"/>
                                      <a:gd name="T4" fmla="*/ 2 w 27"/>
                                      <a:gd name="T5" fmla="*/ 27 h 55"/>
                                      <a:gd name="T6" fmla="*/ 0 w 27"/>
                                      <a:gd name="T7" fmla="*/ 32 h 55"/>
                                      <a:gd name="T8" fmla="*/ 2 w 27"/>
                                      <a:gd name="T9" fmla="*/ 40 h 55"/>
                                      <a:gd name="T10" fmla="*/ 2 w 27"/>
                                      <a:gd name="T11" fmla="*/ 47 h 55"/>
                                      <a:gd name="T12" fmla="*/ 5 w 27"/>
                                      <a:gd name="T13" fmla="*/ 55 h 55"/>
                                      <a:gd name="T14" fmla="*/ 12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37 h 55"/>
                                      <a:gd name="T20" fmla="*/ 24 w 27"/>
                                      <a:gd name="T21" fmla="*/ 30 h 55"/>
                                      <a:gd name="T22" fmla="*/ 27 w 27"/>
                                      <a:gd name="T23" fmla="*/ 22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7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9" y="1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659"/>
                                    <a:ext cx="40" cy="114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2 h 114"/>
                                      <a:gd name="T2" fmla="*/ 40 w 40"/>
                                      <a:gd name="T3" fmla="*/ 0 h 114"/>
                                      <a:gd name="T4" fmla="*/ 18 w 40"/>
                                      <a:gd name="T5" fmla="*/ 62 h 114"/>
                                      <a:gd name="T6" fmla="*/ 18 w 40"/>
                                      <a:gd name="T7" fmla="*/ 59 h 114"/>
                                      <a:gd name="T8" fmla="*/ 8 w 40"/>
                                      <a:gd name="T9" fmla="*/ 74 h 114"/>
                                      <a:gd name="T10" fmla="*/ 3 w 40"/>
                                      <a:gd name="T11" fmla="*/ 87 h 114"/>
                                      <a:gd name="T12" fmla="*/ 0 w 40"/>
                                      <a:gd name="T13" fmla="*/ 102 h 114"/>
                                      <a:gd name="T14" fmla="*/ 5 w 40"/>
                                      <a:gd name="T15" fmla="*/ 114 h 114"/>
                                      <a:gd name="T16" fmla="*/ 10 w 40"/>
                                      <a:gd name="T17" fmla="*/ 112 h 114"/>
                                      <a:gd name="T18" fmla="*/ 15 w 40"/>
                                      <a:gd name="T19" fmla="*/ 104 h 114"/>
                                      <a:gd name="T20" fmla="*/ 20 w 40"/>
                                      <a:gd name="T21" fmla="*/ 99 h 114"/>
                                      <a:gd name="T22" fmla="*/ 23 w 40"/>
                                      <a:gd name="T23" fmla="*/ 92 h 114"/>
                                      <a:gd name="T24" fmla="*/ 25 w 40"/>
                                      <a:gd name="T25" fmla="*/ 84 h 114"/>
                                      <a:gd name="T26" fmla="*/ 25 w 40"/>
                                      <a:gd name="T27" fmla="*/ 74 h 114"/>
                                      <a:gd name="T28" fmla="*/ 23 w 40"/>
                                      <a:gd name="T29" fmla="*/ 67 h 114"/>
                                      <a:gd name="T30" fmla="*/ 18 w 40"/>
                                      <a:gd name="T31" fmla="*/ 5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4" fill="norm" stroke="1" extrusionOk="0">
                                        <a:moveTo>
                                          <a:pt x="18" y="6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  <a:moveTo>
                                          <a:pt x="18" y="59"/>
                                        </a:moveTo>
                                        <a:lnTo>
                                          <a:pt x="8" y="74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04"/>
                                        </a:lnTo>
                                        <a:lnTo>
                                          <a:pt x="20" y="99"/>
                                        </a:lnTo>
                                        <a:lnTo>
                                          <a:pt x="23" y="92"/>
                                        </a:lnTo>
                                        <a:lnTo>
                                          <a:pt x="25" y="84"/>
                                        </a:lnTo>
                                        <a:lnTo>
                                          <a:pt x="25" y="74"/>
                                        </a:lnTo>
                                        <a:lnTo>
                                          <a:pt x="23" y="67"/>
                                        </a:lnTo>
                                        <a:lnTo>
                                          <a:pt x="18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9" name=""/>
                                <wps:cNvSpPr/>
                                <wps:spPr bwMode="auto">
                                  <a:xfrm>
                                    <a:off x="5895" y="659"/>
                                    <a:ext cx="22" cy="6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2 h 62"/>
                                      <a:gd name="T2" fmla="*/ 22 w 22"/>
                                      <a:gd name="T3" fmla="*/ 0 h 62"/>
                                      <a:gd name="T4" fmla="*/ 0 w 2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0" name=""/>
                                <wps:cNvSpPr/>
                                <wps:spPr bwMode="auto">
                                  <a:xfrm>
                                    <a:off x="5877" y="718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5"/>
                                      <a:gd name="T2" fmla="*/ 8 w 25"/>
                                      <a:gd name="T3" fmla="*/ 15 h 55"/>
                                      <a:gd name="T4" fmla="*/ 3 w 25"/>
                                      <a:gd name="T5" fmla="*/ 28 h 55"/>
                                      <a:gd name="T6" fmla="*/ 0 w 25"/>
                                      <a:gd name="T7" fmla="*/ 43 h 55"/>
                                      <a:gd name="T8" fmla="*/ 5 w 25"/>
                                      <a:gd name="T9" fmla="*/ 55 h 55"/>
                                      <a:gd name="T10" fmla="*/ 10 w 25"/>
                                      <a:gd name="T11" fmla="*/ 53 h 55"/>
                                      <a:gd name="T12" fmla="*/ 15 w 25"/>
                                      <a:gd name="T13" fmla="*/ 45 h 55"/>
                                      <a:gd name="T14" fmla="*/ 20 w 25"/>
                                      <a:gd name="T15" fmla="*/ 40 h 55"/>
                                      <a:gd name="T16" fmla="*/ 23 w 25"/>
                                      <a:gd name="T17" fmla="*/ 33 h 55"/>
                                      <a:gd name="T18" fmla="*/ 25 w 25"/>
                                      <a:gd name="T19" fmla="*/ 25 h 55"/>
                                      <a:gd name="T20" fmla="*/ 25 w 25"/>
                                      <a:gd name="T21" fmla="*/ 15 h 55"/>
                                      <a:gd name="T22" fmla="*/ 23 w 25"/>
                                      <a:gd name="T23" fmla="*/ 8 h 55"/>
                                      <a:gd name="T24" fmla="*/ 18 w 25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688"/>
                                    <a:ext cx="40" cy="115"/>
                                  </a:xfrm>
                                  <a:custGeom>
                                    <a:avLst/>
                                    <a:gdLst>
                                      <a:gd name="T0" fmla="*/ 18 w 40"/>
                                      <a:gd name="T1" fmla="*/ 63 h 115"/>
                                      <a:gd name="T2" fmla="*/ 40 w 40"/>
                                      <a:gd name="T3" fmla="*/ 0 h 115"/>
                                      <a:gd name="T4" fmla="*/ 18 w 40"/>
                                      <a:gd name="T5" fmla="*/ 63 h 115"/>
                                      <a:gd name="T6" fmla="*/ 18 w 40"/>
                                      <a:gd name="T7" fmla="*/ 63 h 115"/>
                                      <a:gd name="T8" fmla="*/ 8 w 40"/>
                                      <a:gd name="T9" fmla="*/ 75 h 115"/>
                                      <a:gd name="T10" fmla="*/ 3 w 40"/>
                                      <a:gd name="T11" fmla="*/ 88 h 115"/>
                                      <a:gd name="T12" fmla="*/ 0 w 40"/>
                                      <a:gd name="T13" fmla="*/ 103 h 115"/>
                                      <a:gd name="T14" fmla="*/ 5 w 40"/>
                                      <a:gd name="T15" fmla="*/ 115 h 115"/>
                                      <a:gd name="T16" fmla="*/ 10 w 40"/>
                                      <a:gd name="T17" fmla="*/ 113 h 115"/>
                                      <a:gd name="T18" fmla="*/ 18 w 40"/>
                                      <a:gd name="T19" fmla="*/ 108 h 115"/>
                                      <a:gd name="T20" fmla="*/ 20 w 40"/>
                                      <a:gd name="T21" fmla="*/ 100 h 115"/>
                                      <a:gd name="T22" fmla="*/ 23 w 40"/>
                                      <a:gd name="T23" fmla="*/ 93 h 115"/>
                                      <a:gd name="T24" fmla="*/ 25 w 40"/>
                                      <a:gd name="T25" fmla="*/ 85 h 115"/>
                                      <a:gd name="T26" fmla="*/ 25 w 40"/>
                                      <a:gd name="T27" fmla="*/ 78 h 115"/>
                                      <a:gd name="T28" fmla="*/ 23 w 40"/>
                                      <a:gd name="T29" fmla="*/ 70 h 115"/>
                                      <a:gd name="T30" fmla="*/ 18 w 40"/>
                                      <a:gd name="T31" fmla="*/ 63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15" fill="norm" stroke="1" extrusionOk="0">
                                        <a:moveTo>
                                          <a:pt x="18" y="6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  <a:moveTo>
                                          <a:pt x="18" y="63"/>
                                        </a:moveTo>
                                        <a:lnTo>
                                          <a:pt x="8" y="75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0" y="113"/>
                                        </a:lnTo>
                                        <a:lnTo>
                                          <a:pt x="18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2" name=""/>
                                <wps:cNvSpPr/>
                                <wps:spPr bwMode="auto">
                                  <a:xfrm>
                                    <a:off x="5870" y="688"/>
                                    <a:ext cx="22" cy="6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63 h 63"/>
                                      <a:gd name="T2" fmla="*/ 22 w 22"/>
                                      <a:gd name="T3" fmla="*/ 0 h 63"/>
                                      <a:gd name="T4" fmla="*/ 0 w 2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3" name=""/>
                                <wps:cNvSpPr/>
                                <wps:spPr bwMode="auto">
                                  <a:xfrm>
                                    <a:off x="5852" y="75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2"/>
                                      <a:gd name="T2" fmla="*/ 8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5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8 w 25"/>
                                      <a:gd name="T13" fmla="*/ 45 h 52"/>
                                      <a:gd name="T14" fmla="*/ 20 w 25"/>
                                      <a:gd name="T15" fmla="*/ 37 h 52"/>
                                      <a:gd name="T16" fmla="*/ 23 w 25"/>
                                      <a:gd name="T17" fmla="*/ 30 h 52"/>
                                      <a:gd name="T18" fmla="*/ 25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18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9" y="594"/>
                                    <a:ext cx="63" cy="112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7 h 112"/>
                                      <a:gd name="T2" fmla="*/ 63 w 63"/>
                                      <a:gd name="T3" fmla="*/ 0 h 112"/>
                                      <a:gd name="T4" fmla="*/ 20 w 63"/>
                                      <a:gd name="T5" fmla="*/ 57 h 112"/>
                                      <a:gd name="T6" fmla="*/ 20 w 63"/>
                                      <a:gd name="T7" fmla="*/ 57 h 112"/>
                                      <a:gd name="T8" fmla="*/ 8 w 63"/>
                                      <a:gd name="T9" fmla="*/ 70 h 112"/>
                                      <a:gd name="T10" fmla="*/ 3 w 63"/>
                                      <a:gd name="T11" fmla="*/ 82 h 112"/>
                                      <a:gd name="T12" fmla="*/ 0 w 63"/>
                                      <a:gd name="T13" fmla="*/ 89 h 112"/>
                                      <a:gd name="T14" fmla="*/ 0 w 63"/>
                                      <a:gd name="T15" fmla="*/ 97 h 112"/>
                                      <a:gd name="T16" fmla="*/ 3 w 63"/>
                                      <a:gd name="T17" fmla="*/ 104 h 112"/>
                                      <a:gd name="T18" fmla="*/ 5 w 63"/>
                                      <a:gd name="T19" fmla="*/ 112 h 112"/>
                                      <a:gd name="T20" fmla="*/ 13 w 63"/>
                                      <a:gd name="T21" fmla="*/ 107 h 112"/>
                                      <a:gd name="T22" fmla="*/ 18 w 63"/>
                                      <a:gd name="T23" fmla="*/ 102 h 112"/>
                                      <a:gd name="T24" fmla="*/ 23 w 63"/>
                                      <a:gd name="T25" fmla="*/ 94 h 112"/>
                                      <a:gd name="T26" fmla="*/ 25 w 63"/>
                                      <a:gd name="T27" fmla="*/ 87 h 112"/>
                                      <a:gd name="T28" fmla="*/ 28 w 63"/>
                                      <a:gd name="T29" fmla="*/ 79 h 112"/>
                                      <a:gd name="T30" fmla="*/ 25 w 63"/>
                                      <a:gd name="T31" fmla="*/ 72 h 112"/>
                                      <a:gd name="T32" fmla="*/ 25 w 63"/>
                                      <a:gd name="T33" fmla="*/ 65 h 112"/>
                                      <a:gd name="T34" fmla="*/ 20 w 63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12" fill="norm" stroke="1" extrusionOk="0">
                                        <a:moveTo>
                                          <a:pt x="20" y="57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  <a:moveTo>
                                          <a:pt x="20" y="57"/>
                                        </a:moveTo>
                                        <a:lnTo>
                                          <a:pt x="8" y="7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9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4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18" y="102"/>
                                        </a:lnTo>
                                        <a:lnTo>
                                          <a:pt x="23" y="94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8" y="79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5" name=""/>
                                <wps:cNvSpPr/>
                                <wps:spPr bwMode="auto">
                                  <a:xfrm>
                                    <a:off x="5949" y="594"/>
                                    <a:ext cx="43" cy="5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7 h 57"/>
                                      <a:gd name="T2" fmla="*/ 43 w 43"/>
                                      <a:gd name="T3" fmla="*/ 0 h 57"/>
                                      <a:gd name="T4" fmla="*/ 0 w 4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6" name=""/>
                                <wps:cNvSpPr/>
                                <wps:spPr bwMode="auto">
                                  <a:xfrm>
                                    <a:off x="5929" y="651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3 w 28"/>
                                      <a:gd name="T5" fmla="*/ 25 h 55"/>
                                      <a:gd name="T6" fmla="*/ 0 w 28"/>
                                      <a:gd name="T7" fmla="*/ 32 h 55"/>
                                      <a:gd name="T8" fmla="*/ 0 w 28"/>
                                      <a:gd name="T9" fmla="*/ 40 h 55"/>
                                      <a:gd name="T10" fmla="*/ 3 w 28"/>
                                      <a:gd name="T11" fmla="*/ 47 h 55"/>
                                      <a:gd name="T12" fmla="*/ 5 w 28"/>
                                      <a:gd name="T13" fmla="*/ 55 h 55"/>
                                      <a:gd name="T14" fmla="*/ 13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3 w 28"/>
                                      <a:gd name="T19" fmla="*/ 37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2 h 55"/>
                                      <a:gd name="T24" fmla="*/ 25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7" y="559"/>
                                    <a:ext cx="57" cy="117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5 h 117"/>
                                      <a:gd name="T2" fmla="*/ 57 w 57"/>
                                      <a:gd name="T3" fmla="*/ 0 h 117"/>
                                      <a:gd name="T4" fmla="*/ 20 w 57"/>
                                      <a:gd name="T5" fmla="*/ 65 h 117"/>
                                      <a:gd name="T6" fmla="*/ 20 w 57"/>
                                      <a:gd name="T7" fmla="*/ 65 h 117"/>
                                      <a:gd name="T8" fmla="*/ 7 w 57"/>
                                      <a:gd name="T9" fmla="*/ 77 h 117"/>
                                      <a:gd name="T10" fmla="*/ 2 w 57"/>
                                      <a:gd name="T11" fmla="*/ 90 h 117"/>
                                      <a:gd name="T12" fmla="*/ 0 w 57"/>
                                      <a:gd name="T13" fmla="*/ 97 h 117"/>
                                      <a:gd name="T14" fmla="*/ 0 w 57"/>
                                      <a:gd name="T15" fmla="*/ 105 h 117"/>
                                      <a:gd name="T16" fmla="*/ 2 w 57"/>
                                      <a:gd name="T17" fmla="*/ 112 h 117"/>
                                      <a:gd name="T18" fmla="*/ 5 w 57"/>
                                      <a:gd name="T19" fmla="*/ 117 h 117"/>
                                      <a:gd name="T20" fmla="*/ 12 w 57"/>
                                      <a:gd name="T21" fmla="*/ 114 h 117"/>
                                      <a:gd name="T22" fmla="*/ 17 w 57"/>
                                      <a:gd name="T23" fmla="*/ 109 h 117"/>
                                      <a:gd name="T24" fmla="*/ 22 w 57"/>
                                      <a:gd name="T25" fmla="*/ 102 h 117"/>
                                      <a:gd name="T26" fmla="*/ 25 w 57"/>
                                      <a:gd name="T27" fmla="*/ 95 h 117"/>
                                      <a:gd name="T28" fmla="*/ 27 w 57"/>
                                      <a:gd name="T29" fmla="*/ 87 h 117"/>
                                      <a:gd name="T30" fmla="*/ 27 w 57"/>
                                      <a:gd name="T31" fmla="*/ 80 h 117"/>
                                      <a:gd name="T32" fmla="*/ 25 w 57"/>
                                      <a:gd name="T33" fmla="*/ 72 h 117"/>
                                      <a:gd name="T34" fmla="*/ 20 w 57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7" fill="norm" stroke="1" extrusionOk="0">
                                        <a:moveTo>
                                          <a:pt x="20" y="6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  <a:moveTo>
                                          <a:pt x="20" y="65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4"/>
                                        </a:lnTo>
                                        <a:lnTo>
                                          <a:pt x="17" y="109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8" name=""/>
                                <wps:cNvSpPr/>
                                <wps:spPr bwMode="auto">
                                  <a:xfrm>
                                    <a:off x="5977" y="559"/>
                                    <a:ext cx="37" cy="65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5 h 65"/>
                                      <a:gd name="T2" fmla="*/ 37 w 37"/>
                                      <a:gd name="T3" fmla="*/ 0 h 65"/>
                                      <a:gd name="T4" fmla="*/ 0 w 3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09" name=""/>
                                <wps:cNvSpPr/>
                                <wps:spPr bwMode="auto">
                                  <a:xfrm>
                                    <a:off x="5957" y="624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2"/>
                                      <a:gd name="T2" fmla="*/ 7 w 27"/>
                                      <a:gd name="T3" fmla="*/ 12 h 52"/>
                                      <a:gd name="T4" fmla="*/ 2 w 27"/>
                                      <a:gd name="T5" fmla="*/ 25 h 52"/>
                                      <a:gd name="T6" fmla="*/ 0 w 27"/>
                                      <a:gd name="T7" fmla="*/ 32 h 52"/>
                                      <a:gd name="T8" fmla="*/ 0 w 27"/>
                                      <a:gd name="T9" fmla="*/ 40 h 52"/>
                                      <a:gd name="T10" fmla="*/ 2 w 27"/>
                                      <a:gd name="T11" fmla="*/ 47 h 52"/>
                                      <a:gd name="T12" fmla="*/ 5 w 27"/>
                                      <a:gd name="T13" fmla="*/ 52 h 52"/>
                                      <a:gd name="T14" fmla="*/ 12 w 27"/>
                                      <a:gd name="T15" fmla="*/ 49 h 52"/>
                                      <a:gd name="T16" fmla="*/ 17 w 27"/>
                                      <a:gd name="T17" fmla="*/ 44 h 52"/>
                                      <a:gd name="T18" fmla="*/ 22 w 27"/>
                                      <a:gd name="T19" fmla="*/ 37 h 52"/>
                                      <a:gd name="T20" fmla="*/ 25 w 27"/>
                                      <a:gd name="T21" fmla="*/ 30 h 52"/>
                                      <a:gd name="T22" fmla="*/ 27 w 27"/>
                                      <a:gd name="T23" fmla="*/ 22 h 52"/>
                                      <a:gd name="T24" fmla="*/ 27 w 27"/>
                                      <a:gd name="T25" fmla="*/ 15 h 52"/>
                                      <a:gd name="T26" fmla="*/ 25 w 27"/>
                                      <a:gd name="T27" fmla="*/ 7 h 52"/>
                                      <a:gd name="T28" fmla="*/ 20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2" y="49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2" y="539"/>
                                    <a:ext cx="54" cy="112"/>
                                  </a:xfrm>
                                  <a:custGeom>
                                    <a:avLst/>
                                    <a:gdLst>
                                      <a:gd name="T0" fmla="*/ 19 w 54"/>
                                      <a:gd name="T1" fmla="*/ 57 h 112"/>
                                      <a:gd name="T2" fmla="*/ 54 w 54"/>
                                      <a:gd name="T3" fmla="*/ 0 h 112"/>
                                      <a:gd name="T4" fmla="*/ 19 w 54"/>
                                      <a:gd name="T5" fmla="*/ 57 h 112"/>
                                      <a:gd name="T6" fmla="*/ 19 w 54"/>
                                      <a:gd name="T7" fmla="*/ 57 h 112"/>
                                      <a:gd name="T8" fmla="*/ 7 w 54"/>
                                      <a:gd name="T9" fmla="*/ 70 h 112"/>
                                      <a:gd name="T10" fmla="*/ 2 w 54"/>
                                      <a:gd name="T11" fmla="*/ 85 h 112"/>
                                      <a:gd name="T12" fmla="*/ 0 w 54"/>
                                      <a:gd name="T13" fmla="*/ 90 h 112"/>
                                      <a:gd name="T14" fmla="*/ 0 w 54"/>
                                      <a:gd name="T15" fmla="*/ 97 h 112"/>
                                      <a:gd name="T16" fmla="*/ 0 w 54"/>
                                      <a:gd name="T17" fmla="*/ 105 h 112"/>
                                      <a:gd name="T18" fmla="*/ 2 w 54"/>
                                      <a:gd name="T19" fmla="*/ 112 h 112"/>
                                      <a:gd name="T20" fmla="*/ 10 w 54"/>
                                      <a:gd name="T21" fmla="*/ 107 h 112"/>
                                      <a:gd name="T22" fmla="*/ 17 w 54"/>
                                      <a:gd name="T23" fmla="*/ 102 h 112"/>
                                      <a:gd name="T24" fmla="*/ 22 w 54"/>
                                      <a:gd name="T25" fmla="*/ 97 h 112"/>
                                      <a:gd name="T26" fmla="*/ 24 w 54"/>
                                      <a:gd name="T27" fmla="*/ 90 h 112"/>
                                      <a:gd name="T28" fmla="*/ 27 w 54"/>
                                      <a:gd name="T29" fmla="*/ 82 h 112"/>
                                      <a:gd name="T30" fmla="*/ 27 w 54"/>
                                      <a:gd name="T31" fmla="*/ 72 h 112"/>
                                      <a:gd name="T32" fmla="*/ 24 w 54"/>
                                      <a:gd name="T33" fmla="*/ 65 h 112"/>
                                      <a:gd name="T34" fmla="*/ 19 w 54"/>
                                      <a:gd name="T35" fmla="*/ 5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12" fill="norm" stroke="1" extrusionOk="0">
                                        <a:moveTo>
                                          <a:pt x="19" y="57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  <a:moveTo>
                                          <a:pt x="19" y="57"/>
                                        </a:moveTo>
                                        <a:lnTo>
                                          <a:pt x="7" y="70"/>
                                        </a:lnTo>
                                        <a:lnTo>
                                          <a:pt x="2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7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4" y="65"/>
                                        </a:lnTo>
                                        <a:lnTo>
                                          <a:pt x="19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1" name=""/>
                                <wps:cNvSpPr/>
                                <wps:spPr bwMode="auto">
                                  <a:xfrm>
                                    <a:off x="6001" y="539"/>
                                    <a:ext cx="35" cy="57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7 h 57"/>
                                      <a:gd name="T2" fmla="*/ 35 w 35"/>
                                      <a:gd name="T3" fmla="*/ 0 h 57"/>
                                      <a:gd name="T4" fmla="*/ 0 w 35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2" name=""/>
                                <wps:cNvSpPr/>
                                <wps:spPr bwMode="auto">
                                  <a:xfrm>
                                    <a:off x="5982" y="596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5"/>
                                      <a:gd name="T2" fmla="*/ 7 w 27"/>
                                      <a:gd name="T3" fmla="*/ 13 h 55"/>
                                      <a:gd name="T4" fmla="*/ 2 w 27"/>
                                      <a:gd name="T5" fmla="*/ 28 h 55"/>
                                      <a:gd name="T6" fmla="*/ 0 w 27"/>
                                      <a:gd name="T7" fmla="*/ 33 h 55"/>
                                      <a:gd name="T8" fmla="*/ 0 w 27"/>
                                      <a:gd name="T9" fmla="*/ 40 h 55"/>
                                      <a:gd name="T10" fmla="*/ 0 w 27"/>
                                      <a:gd name="T11" fmla="*/ 48 h 55"/>
                                      <a:gd name="T12" fmla="*/ 2 w 27"/>
                                      <a:gd name="T13" fmla="*/ 55 h 55"/>
                                      <a:gd name="T14" fmla="*/ 10 w 27"/>
                                      <a:gd name="T15" fmla="*/ 50 h 55"/>
                                      <a:gd name="T16" fmla="*/ 17 w 27"/>
                                      <a:gd name="T17" fmla="*/ 45 h 55"/>
                                      <a:gd name="T18" fmla="*/ 22 w 27"/>
                                      <a:gd name="T19" fmla="*/ 40 h 55"/>
                                      <a:gd name="T20" fmla="*/ 24 w 27"/>
                                      <a:gd name="T21" fmla="*/ 33 h 55"/>
                                      <a:gd name="T22" fmla="*/ 27 w 27"/>
                                      <a:gd name="T23" fmla="*/ 25 h 55"/>
                                      <a:gd name="T24" fmla="*/ 27 w 27"/>
                                      <a:gd name="T25" fmla="*/ 15 h 55"/>
                                      <a:gd name="T26" fmla="*/ 24 w 27"/>
                                      <a:gd name="T27" fmla="*/ 8 h 55"/>
                                      <a:gd name="T28" fmla="*/ 19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4" y="8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1" y="511"/>
                                    <a:ext cx="65" cy="110"/>
                                  </a:xfrm>
                                  <a:custGeom>
                                    <a:avLst/>
                                    <a:gdLst>
                                      <a:gd name="T0" fmla="*/ 20 w 65"/>
                                      <a:gd name="T1" fmla="*/ 55 h 110"/>
                                      <a:gd name="T2" fmla="*/ 65 w 65"/>
                                      <a:gd name="T3" fmla="*/ 0 h 110"/>
                                      <a:gd name="T4" fmla="*/ 20 w 65"/>
                                      <a:gd name="T5" fmla="*/ 55 h 110"/>
                                      <a:gd name="T6" fmla="*/ 20 w 65"/>
                                      <a:gd name="T7" fmla="*/ 55 h 110"/>
                                      <a:gd name="T8" fmla="*/ 8 w 65"/>
                                      <a:gd name="T9" fmla="*/ 68 h 110"/>
                                      <a:gd name="T10" fmla="*/ 0 w 65"/>
                                      <a:gd name="T11" fmla="*/ 80 h 110"/>
                                      <a:gd name="T12" fmla="*/ 0 w 65"/>
                                      <a:gd name="T13" fmla="*/ 88 h 110"/>
                                      <a:gd name="T14" fmla="*/ 0 w 65"/>
                                      <a:gd name="T15" fmla="*/ 95 h 110"/>
                                      <a:gd name="T16" fmla="*/ 0 w 65"/>
                                      <a:gd name="T17" fmla="*/ 103 h 110"/>
                                      <a:gd name="T18" fmla="*/ 3 w 65"/>
                                      <a:gd name="T19" fmla="*/ 110 h 110"/>
                                      <a:gd name="T20" fmla="*/ 10 w 65"/>
                                      <a:gd name="T21" fmla="*/ 105 h 110"/>
                                      <a:gd name="T22" fmla="*/ 18 w 65"/>
                                      <a:gd name="T23" fmla="*/ 100 h 110"/>
                                      <a:gd name="T24" fmla="*/ 20 w 65"/>
                                      <a:gd name="T25" fmla="*/ 93 h 110"/>
                                      <a:gd name="T26" fmla="*/ 25 w 65"/>
                                      <a:gd name="T27" fmla="*/ 85 h 110"/>
                                      <a:gd name="T28" fmla="*/ 28 w 65"/>
                                      <a:gd name="T29" fmla="*/ 78 h 110"/>
                                      <a:gd name="T30" fmla="*/ 28 w 65"/>
                                      <a:gd name="T31" fmla="*/ 70 h 110"/>
                                      <a:gd name="T32" fmla="*/ 25 w 65"/>
                                      <a:gd name="T33" fmla="*/ 63 h 110"/>
                                      <a:gd name="T34" fmla="*/ 20 w 65"/>
                                      <a:gd name="T35" fmla="*/ 5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0" fill="norm" stroke="1" extrusionOk="0">
                                        <a:moveTo>
                                          <a:pt x="20" y="5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  <a:moveTo>
                                          <a:pt x="20" y="55"/>
                                        </a:moveTo>
                                        <a:lnTo>
                                          <a:pt x="8" y="68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3" y="110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8" y="78"/>
                                        </a:lnTo>
                                        <a:lnTo>
                                          <a:pt x="28" y="70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2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4" name=""/>
                                <wps:cNvSpPr/>
                                <wps:spPr bwMode="auto">
                                  <a:xfrm>
                                    <a:off x="6031" y="511"/>
                                    <a:ext cx="45" cy="5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5 h 55"/>
                                      <a:gd name="T2" fmla="*/ 45 w 45"/>
                                      <a:gd name="T3" fmla="*/ 0 h 55"/>
                                      <a:gd name="T4" fmla="*/ 0 w 4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5" name=""/>
                                <wps:cNvSpPr/>
                                <wps:spPr bwMode="auto">
                                  <a:xfrm>
                                    <a:off x="6011" y="566"/>
                                    <a:ext cx="28" cy="55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5"/>
                                      <a:gd name="T2" fmla="*/ 8 w 28"/>
                                      <a:gd name="T3" fmla="*/ 13 h 55"/>
                                      <a:gd name="T4" fmla="*/ 0 w 28"/>
                                      <a:gd name="T5" fmla="*/ 25 h 55"/>
                                      <a:gd name="T6" fmla="*/ 0 w 28"/>
                                      <a:gd name="T7" fmla="*/ 33 h 55"/>
                                      <a:gd name="T8" fmla="*/ 0 w 28"/>
                                      <a:gd name="T9" fmla="*/ 40 h 55"/>
                                      <a:gd name="T10" fmla="*/ 0 w 28"/>
                                      <a:gd name="T11" fmla="*/ 48 h 55"/>
                                      <a:gd name="T12" fmla="*/ 3 w 28"/>
                                      <a:gd name="T13" fmla="*/ 55 h 55"/>
                                      <a:gd name="T14" fmla="*/ 10 w 28"/>
                                      <a:gd name="T15" fmla="*/ 50 h 55"/>
                                      <a:gd name="T16" fmla="*/ 18 w 28"/>
                                      <a:gd name="T17" fmla="*/ 45 h 55"/>
                                      <a:gd name="T18" fmla="*/ 20 w 28"/>
                                      <a:gd name="T19" fmla="*/ 38 h 55"/>
                                      <a:gd name="T20" fmla="*/ 25 w 28"/>
                                      <a:gd name="T21" fmla="*/ 30 h 55"/>
                                      <a:gd name="T22" fmla="*/ 28 w 28"/>
                                      <a:gd name="T23" fmla="*/ 23 h 55"/>
                                      <a:gd name="T24" fmla="*/ 28 w 28"/>
                                      <a:gd name="T25" fmla="*/ 15 h 55"/>
                                      <a:gd name="T26" fmla="*/ 25 w 28"/>
                                      <a:gd name="T27" fmla="*/ 8 h 55"/>
                                      <a:gd name="T28" fmla="*/ 20 w 28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5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8" y="45"/>
                                        </a:lnTo>
                                        <a:lnTo>
                                          <a:pt x="20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489"/>
                                    <a:ext cx="79" cy="106"/>
                                  </a:xfrm>
                                  <a:custGeom>
                                    <a:avLst/>
                                    <a:gdLst>
                                      <a:gd name="T0" fmla="*/ 27 w 79"/>
                                      <a:gd name="T1" fmla="*/ 55 h 107"/>
                                      <a:gd name="T2" fmla="*/ 79 w 79"/>
                                      <a:gd name="T3" fmla="*/ 0 h 107"/>
                                      <a:gd name="T4" fmla="*/ 27 w 79"/>
                                      <a:gd name="T5" fmla="*/ 55 h 107"/>
                                      <a:gd name="T6" fmla="*/ 27 w 79"/>
                                      <a:gd name="T7" fmla="*/ 55 h 107"/>
                                      <a:gd name="T8" fmla="*/ 12 w 79"/>
                                      <a:gd name="T9" fmla="*/ 67 h 107"/>
                                      <a:gd name="T10" fmla="*/ 2 w 79"/>
                                      <a:gd name="T11" fmla="*/ 80 h 107"/>
                                      <a:gd name="T12" fmla="*/ 0 w 79"/>
                                      <a:gd name="T13" fmla="*/ 87 h 107"/>
                                      <a:gd name="T14" fmla="*/ 0 w 79"/>
                                      <a:gd name="T15" fmla="*/ 95 h 107"/>
                                      <a:gd name="T16" fmla="*/ 0 w 79"/>
                                      <a:gd name="T17" fmla="*/ 102 h 107"/>
                                      <a:gd name="T18" fmla="*/ 0 w 79"/>
                                      <a:gd name="T19" fmla="*/ 107 h 107"/>
                                      <a:gd name="T20" fmla="*/ 7 w 79"/>
                                      <a:gd name="T21" fmla="*/ 105 h 107"/>
                                      <a:gd name="T22" fmla="*/ 15 w 79"/>
                                      <a:gd name="T23" fmla="*/ 100 h 107"/>
                                      <a:gd name="T24" fmla="*/ 22 w 79"/>
                                      <a:gd name="T25" fmla="*/ 92 h 107"/>
                                      <a:gd name="T26" fmla="*/ 25 w 79"/>
                                      <a:gd name="T27" fmla="*/ 85 h 107"/>
                                      <a:gd name="T28" fmla="*/ 30 w 79"/>
                                      <a:gd name="T29" fmla="*/ 77 h 107"/>
                                      <a:gd name="T30" fmla="*/ 30 w 79"/>
                                      <a:gd name="T31" fmla="*/ 70 h 107"/>
                                      <a:gd name="T32" fmla="*/ 30 w 79"/>
                                      <a:gd name="T33" fmla="*/ 62 h 107"/>
                                      <a:gd name="T34" fmla="*/ 27 w 79"/>
                                      <a:gd name="T35" fmla="*/ 55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107" fill="norm" stroke="1" extrusionOk="0">
                                        <a:moveTo>
                                          <a:pt x="27" y="55"/>
                                        </a:moveTo>
                                        <a:lnTo>
                                          <a:pt x="79" y="0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  <a:moveTo>
                                          <a:pt x="27" y="55"/>
                                        </a:moveTo>
                                        <a:lnTo>
                                          <a:pt x="12" y="67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30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27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7" name=""/>
                                <wps:cNvSpPr/>
                                <wps:spPr bwMode="auto">
                                  <a:xfrm>
                                    <a:off x="6066" y="489"/>
                                    <a:ext cx="52" cy="55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55 h 55"/>
                                      <a:gd name="T2" fmla="*/ 52 w 52"/>
                                      <a:gd name="T3" fmla="*/ 0 h 55"/>
                                      <a:gd name="T4" fmla="*/ 0 w 52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8" name=""/>
                                <wps:cNvSpPr/>
                                <wps:spPr bwMode="auto">
                                  <a:xfrm>
                                    <a:off x="6039" y="544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52"/>
                                      <a:gd name="T2" fmla="*/ 12 w 30"/>
                                      <a:gd name="T3" fmla="*/ 12 h 52"/>
                                      <a:gd name="T4" fmla="*/ 2 w 30"/>
                                      <a:gd name="T5" fmla="*/ 25 h 52"/>
                                      <a:gd name="T6" fmla="*/ 0 w 30"/>
                                      <a:gd name="T7" fmla="*/ 32 h 52"/>
                                      <a:gd name="T8" fmla="*/ 0 w 30"/>
                                      <a:gd name="T9" fmla="*/ 40 h 52"/>
                                      <a:gd name="T10" fmla="*/ 0 w 30"/>
                                      <a:gd name="T11" fmla="*/ 47 h 52"/>
                                      <a:gd name="T12" fmla="*/ 0 w 30"/>
                                      <a:gd name="T13" fmla="*/ 52 h 52"/>
                                      <a:gd name="T14" fmla="*/ 7 w 30"/>
                                      <a:gd name="T15" fmla="*/ 50 h 52"/>
                                      <a:gd name="T16" fmla="*/ 15 w 30"/>
                                      <a:gd name="T17" fmla="*/ 45 h 52"/>
                                      <a:gd name="T18" fmla="*/ 22 w 30"/>
                                      <a:gd name="T19" fmla="*/ 37 h 52"/>
                                      <a:gd name="T20" fmla="*/ 25 w 30"/>
                                      <a:gd name="T21" fmla="*/ 30 h 52"/>
                                      <a:gd name="T22" fmla="*/ 30 w 30"/>
                                      <a:gd name="T23" fmla="*/ 22 h 52"/>
                                      <a:gd name="T24" fmla="*/ 30 w 30"/>
                                      <a:gd name="T25" fmla="*/ 15 h 52"/>
                                      <a:gd name="T26" fmla="*/ 30 w 30"/>
                                      <a:gd name="T27" fmla="*/ 7 h 52"/>
                                      <a:gd name="T28" fmla="*/ 27 w 30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19" name=""/>
                                <wps:cNvSpPr/>
                                <wps:spPr bwMode="auto">
                                  <a:xfrm>
                                    <a:off x="5924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0" name=""/>
                                <wps:cNvSpPr/>
                                <wps:spPr bwMode="auto">
                                  <a:xfrm>
                                    <a:off x="5924" y="691"/>
                                    <a:ext cx="55" cy="22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 h 22"/>
                                      <a:gd name="T2" fmla="*/ 40 w 55"/>
                                      <a:gd name="T3" fmla="*/ 0 h 22"/>
                                      <a:gd name="T4" fmla="*/ 25 w 55"/>
                                      <a:gd name="T5" fmla="*/ 2 h 22"/>
                                      <a:gd name="T6" fmla="*/ 13 w 55"/>
                                      <a:gd name="T7" fmla="*/ 10 h 22"/>
                                      <a:gd name="T8" fmla="*/ 0 w 55"/>
                                      <a:gd name="T9" fmla="*/ 20 h 22"/>
                                      <a:gd name="T10" fmla="*/ 8 w 55"/>
                                      <a:gd name="T11" fmla="*/ 22 h 22"/>
                                      <a:gd name="T12" fmla="*/ 13 w 55"/>
                                      <a:gd name="T13" fmla="*/ 22 h 22"/>
                                      <a:gd name="T14" fmla="*/ 20 w 55"/>
                                      <a:gd name="T15" fmla="*/ 22 h 22"/>
                                      <a:gd name="T16" fmla="*/ 30 w 55"/>
                                      <a:gd name="T17" fmla="*/ 20 h 22"/>
                                      <a:gd name="T18" fmla="*/ 38 w 55"/>
                                      <a:gd name="T19" fmla="*/ 17 h 22"/>
                                      <a:gd name="T20" fmla="*/ 45 w 55"/>
                                      <a:gd name="T21" fmla="*/ 15 h 22"/>
                                      <a:gd name="T22" fmla="*/ 50 w 55"/>
                                      <a:gd name="T23" fmla="*/ 10 h 22"/>
                                      <a:gd name="T24" fmla="*/ 55 w 55"/>
                                      <a:gd name="T25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2" fill="norm" stroke="1" extrusionOk="0">
                                        <a:moveTo>
                                          <a:pt x="55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5" y="683"/>
                                    <a:ext cx="114" cy="60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60"/>
                                      <a:gd name="T2" fmla="*/ 37 w 114"/>
                                      <a:gd name="T3" fmla="*/ 35 h 60"/>
                                      <a:gd name="T4" fmla="*/ 24 w 114"/>
                                      <a:gd name="T5" fmla="*/ 40 h 60"/>
                                      <a:gd name="T6" fmla="*/ 9 w 114"/>
                                      <a:gd name="T7" fmla="*/ 48 h 60"/>
                                      <a:gd name="T8" fmla="*/ 0 w 114"/>
                                      <a:gd name="T9" fmla="*/ 58 h 60"/>
                                      <a:gd name="T10" fmla="*/ 4 w 114"/>
                                      <a:gd name="T11" fmla="*/ 60 h 60"/>
                                      <a:gd name="T12" fmla="*/ 12 w 114"/>
                                      <a:gd name="T13" fmla="*/ 60 h 60"/>
                                      <a:gd name="T14" fmla="*/ 19 w 114"/>
                                      <a:gd name="T15" fmla="*/ 58 h 60"/>
                                      <a:gd name="T16" fmla="*/ 27 w 114"/>
                                      <a:gd name="T17" fmla="*/ 55 h 60"/>
                                      <a:gd name="T18" fmla="*/ 34 w 114"/>
                                      <a:gd name="T19" fmla="*/ 53 h 60"/>
                                      <a:gd name="T20" fmla="*/ 42 w 114"/>
                                      <a:gd name="T21" fmla="*/ 48 h 60"/>
                                      <a:gd name="T22" fmla="*/ 49 w 114"/>
                                      <a:gd name="T23" fmla="*/ 43 h 60"/>
                                      <a:gd name="T24" fmla="*/ 54 w 114"/>
                                      <a:gd name="T25" fmla="*/ 35 h 60"/>
                                      <a:gd name="T26" fmla="*/ 54 w 114"/>
                                      <a:gd name="T27" fmla="*/ 38 h 60"/>
                                      <a:gd name="T28" fmla="*/ 114 w 114"/>
                                      <a:gd name="T29" fmla="*/ 0 h 60"/>
                                      <a:gd name="T30" fmla="*/ 54 w 114"/>
                                      <a:gd name="T31" fmla="*/ 38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14" h="60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7" y="35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9" y="48"/>
                                        </a:lnTo>
                                        <a:lnTo>
                                          <a:pt x="0" y="58"/>
                                        </a:lnTo>
                                        <a:lnTo>
                                          <a:pt x="4" y="60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9" y="58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34" y="53"/>
                                        </a:lnTo>
                                        <a:lnTo>
                                          <a:pt x="42" y="48"/>
                                        </a:lnTo>
                                        <a:lnTo>
                                          <a:pt x="49" y="43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8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2" name=""/>
                                <wps:cNvSpPr/>
                                <wps:spPr bwMode="auto">
                                  <a:xfrm>
                                    <a:off x="5905" y="718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5"/>
                                      <a:gd name="T2" fmla="*/ 37 w 54"/>
                                      <a:gd name="T3" fmla="*/ 0 h 25"/>
                                      <a:gd name="T4" fmla="*/ 24 w 54"/>
                                      <a:gd name="T5" fmla="*/ 5 h 25"/>
                                      <a:gd name="T6" fmla="*/ 9 w 54"/>
                                      <a:gd name="T7" fmla="*/ 13 h 25"/>
                                      <a:gd name="T8" fmla="*/ 0 w 54"/>
                                      <a:gd name="T9" fmla="*/ 23 h 25"/>
                                      <a:gd name="T10" fmla="*/ 4 w 54"/>
                                      <a:gd name="T11" fmla="*/ 25 h 25"/>
                                      <a:gd name="T12" fmla="*/ 12 w 54"/>
                                      <a:gd name="T13" fmla="*/ 25 h 25"/>
                                      <a:gd name="T14" fmla="*/ 19 w 54"/>
                                      <a:gd name="T15" fmla="*/ 23 h 25"/>
                                      <a:gd name="T16" fmla="*/ 27 w 54"/>
                                      <a:gd name="T17" fmla="*/ 20 h 25"/>
                                      <a:gd name="T18" fmla="*/ 34 w 54"/>
                                      <a:gd name="T19" fmla="*/ 18 h 25"/>
                                      <a:gd name="T20" fmla="*/ 42 w 54"/>
                                      <a:gd name="T21" fmla="*/ 13 h 25"/>
                                      <a:gd name="T22" fmla="*/ 49 w 54"/>
                                      <a:gd name="T23" fmla="*/ 8 h 25"/>
                                      <a:gd name="T24" fmla="*/ 54 w 54"/>
                                      <a:gd name="T25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9" y="13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19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3" name=""/>
                                <wps:cNvSpPr/>
                                <wps:spPr bwMode="auto">
                                  <a:xfrm>
                                    <a:off x="5959" y="683"/>
                                    <a:ext cx="60" cy="3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8 h 38"/>
                                      <a:gd name="T2" fmla="*/ 60 w 60"/>
                                      <a:gd name="T3" fmla="*/ 0 h 38"/>
                                      <a:gd name="T4" fmla="*/ 0 w 60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8" fill="norm" stroke="1" extrusionOk="0">
                                        <a:moveTo>
                                          <a:pt x="0" y="3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4" name=""/>
                                <wps:cNvSpPr/>
                                <wps:spPr bwMode="auto">
                                  <a:xfrm>
                                    <a:off x="5947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5" name=""/>
                                <wps:cNvSpPr/>
                                <wps:spPr bwMode="auto">
                                  <a:xfrm>
                                    <a:off x="5947" y="666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2"/>
                                      <a:gd name="T2" fmla="*/ 40 w 54"/>
                                      <a:gd name="T3" fmla="*/ 0 h 22"/>
                                      <a:gd name="T4" fmla="*/ 25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17 h 22"/>
                                      <a:gd name="T10" fmla="*/ 7 w 54"/>
                                      <a:gd name="T11" fmla="*/ 20 h 22"/>
                                      <a:gd name="T12" fmla="*/ 15 w 54"/>
                                      <a:gd name="T13" fmla="*/ 22 h 22"/>
                                      <a:gd name="T14" fmla="*/ 22 w 54"/>
                                      <a:gd name="T15" fmla="*/ 22 h 22"/>
                                      <a:gd name="T16" fmla="*/ 30 w 54"/>
                                      <a:gd name="T17" fmla="*/ 20 h 22"/>
                                      <a:gd name="T18" fmla="*/ 37 w 54"/>
                                      <a:gd name="T19" fmla="*/ 17 h 22"/>
                                      <a:gd name="T20" fmla="*/ 45 w 54"/>
                                      <a:gd name="T21" fmla="*/ 15 h 22"/>
                                      <a:gd name="T22" fmla="*/ 49 w 54"/>
                                      <a:gd name="T23" fmla="*/ 10 h 22"/>
                                      <a:gd name="T24" fmla="*/ 54 w 54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6" name=""/>
                                <wps:cNvSpPr/>
                                <wps:spPr bwMode="auto">
                                  <a:xfrm>
                                    <a:off x="6001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7" name=""/>
                                <wps:cNvSpPr/>
                                <wps:spPr bwMode="auto">
                                  <a:xfrm>
                                    <a:off x="6001" y="638"/>
                                    <a:ext cx="63" cy="32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32 h 32"/>
                                      <a:gd name="T2" fmla="*/ 63 w 63"/>
                                      <a:gd name="T3" fmla="*/ 0 h 32"/>
                                      <a:gd name="T4" fmla="*/ 0 w 63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8" name=""/>
                                <wps:cNvSpPr/>
                                <wps:spPr bwMode="auto">
                                  <a:xfrm>
                                    <a:off x="5974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29" name=""/>
                                <wps:cNvSpPr/>
                                <wps:spPr bwMode="auto">
                                  <a:xfrm>
                                    <a:off x="5974" y="64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40 w 55"/>
                                      <a:gd name="T3" fmla="*/ 0 h 20"/>
                                      <a:gd name="T4" fmla="*/ 25 w 55"/>
                                      <a:gd name="T5" fmla="*/ 0 h 20"/>
                                      <a:gd name="T6" fmla="*/ 13 w 55"/>
                                      <a:gd name="T7" fmla="*/ 8 h 20"/>
                                      <a:gd name="T8" fmla="*/ 0 w 55"/>
                                      <a:gd name="T9" fmla="*/ 15 h 20"/>
                                      <a:gd name="T10" fmla="*/ 8 w 55"/>
                                      <a:gd name="T11" fmla="*/ 18 h 20"/>
                                      <a:gd name="T12" fmla="*/ 15 w 55"/>
                                      <a:gd name="T13" fmla="*/ 20 h 20"/>
                                      <a:gd name="T14" fmla="*/ 22 w 55"/>
                                      <a:gd name="T15" fmla="*/ 20 h 20"/>
                                      <a:gd name="T16" fmla="*/ 30 w 55"/>
                                      <a:gd name="T17" fmla="*/ 20 h 20"/>
                                      <a:gd name="T18" fmla="*/ 37 w 55"/>
                                      <a:gd name="T19" fmla="*/ 18 h 20"/>
                                      <a:gd name="T20" fmla="*/ 45 w 55"/>
                                      <a:gd name="T21" fmla="*/ 13 h 20"/>
                                      <a:gd name="T22" fmla="*/ 50 w 55"/>
                                      <a:gd name="T23" fmla="*/ 10 h 20"/>
                                      <a:gd name="T24" fmla="*/ 55 w 55"/>
                                      <a:gd name="T25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0" name=""/>
                                <wps:cNvSpPr/>
                                <wps:spPr bwMode="auto">
                                  <a:xfrm>
                                    <a:off x="6029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1" name=""/>
                                <wps:cNvSpPr/>
                                <wps:spPr bwMode="auto">
                                  <a:xfrm>
                                    <a:off x="6029" y="618"/>
                                    <a:ext cx="62" cy="2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5 h 25"/>
                                      <a:gd name="T2" fmla="*/ 62 w 62"/>
                                      <a:gd name="T3" fmla="*/ 0 h 25"/>
                                      <a:gd name="T4" fmla="*/ 0 w 62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2" name=""/>
                                <wps:cNvSpPr/>
                                <wps:spPr bwMode="auto">
                                  <a:xfrm>
                                    <a:off x="5999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3" name=""/>
                                <wps:cNvSpPr/>
                                <wps:spPr bwMode="auto">
                                  <a:xfrm>
                                    <a:off x="5999" y="618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17"/>
                                      <a:gd name="T2" fmla="*/ 40 w 57"/>
                                      <a:gd name="T3" fmla="*/ 0 h 17"/>
                                      <a:gd name="T4" fmla="*/ 27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7 w 57"/>
                                      <a:gd name="T11" fmla="*/ 15 h 17"/>
                                      <a:gd name="T12" fmla="*/ 12 w 57"/>
                                      <a:gd name="T13" fmla="*/ 17 h 17"/>
                                      <a:gd name="T14" fmla="*/ 20 w 57"/>
                                      <a:gd name="T15" fmla="*/ 17 h 17"/>
                                      <a:gd name="T16" fmla="*/ 30 w 57"/>
                                      <a:gd name="T17" fmla="*/ 17 h 17"/>
                                      <a:gd name="T18" fmla="*/ 37 w 57"/>
                                      <a:gd name="T19" fmla="*/ 17 h 17"/>
                                      <a:gd name="T20" fmla="*/ 45 w 57"/>
                                      <a:gd name="T21" fmla="*/ 12 h 17"/>
                                      <a:gd name="T22" fmla="*/ 52 w 57"/>
                                      <a:gd name="T23" fmla="*/ 10 h 17"/>
                                      <a:gd name="T24" fmla="*/ 57 w 57"/>
                                      <a:gd name="T25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30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4" name=""/>
                                <wps:cNvSpPr/>
                                <wps:spPr bwMode="auto">
                                  <a:xfrm>
                                    <a:off x="6056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5" name=""/>
                                <wps:cNvSpPr/>
                                <wps:spPr bwMode="auto">
                                  <a:xfrm>
                                    <a:off x="6056" y="596"/>
                                    <a:ext cx="65" cy="28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8 h 28"/>
                                      <a:gd name="T2" fmla="*/ 65 w 65"/>
                                      <a:gd name="T3" fmla="*/ 0 h 28"/>
                                      <a:gd name="T4" fmla="*/ 0 w 65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6" name=""/>
                                <wps:cNvSpPr/>
                                <wps:spPr bwMode="auto">
                                  <a:xfrm>
                                    <a:off x="602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7" name=""/>
                                <wps:cNvSpPr/>
                                <wps:spPr bwMode="auto">
                                  <a:xfrm>
                                    <a:off x="6029" y="594"/>
                                    <a:ext cx="54" cy="20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5 h 20"/>
                                      <a:gd name="T2" fmla="*/ 40 w 54"/>
                                      <a:gd name="T3" fmla="*/ 0 h 20"/>
                                      <a:gd name="T4" fmla="*/ 25 w 54"/>
                                      <a:gd name="T5" fmla="*/ 0 h 20"/>
                                      <a:gd name="T6" fmla="*/ 12 w 54"/>
                                      <a:gd name="T7" fmla="*/ 5 h 20"/>
                                      <a:gd name="T8" fmla="*/ 0 w 54"/>
                                      <a:gd name="T9" fmla="*/ 12 h 20"/>
                                      <a:gd name="T10" fmla="*/ 5 w 54"/>
                                      <a:gd name="T11" fmla="*/ 17 h 20"/>
                                      <a:gd name="T12" fmla="*/ 12 w 54"/>
                                      <a:gd name="T13" fmla="*/ 17 h 20"/>
                                      <a:gd name="T14" fmla="*/ 20 w 54"/>
                                      <a:gd name="T15" fmla="*/ 20 h 20"/>
                                      <a:gd name="T16" fmla="*/ 27 w 54"/>
                                      <a:gd name="T17" fmla="*/ 20 h 20"/>
                                      <a:gd name="T18" fmla="*/ 35 w 54"/>
                                      <a:gd name="T19" fmla="*/ 17 h 20"/>
                                      <a:gd name="T20" fmla="*/ 42 w 54"/>
                                      <a:gd name="T21" fmla="*/ 15 h 20"/>
                                      <a:gd name="T22" fmla="*/ 49 w 54"/>
                                      <a:gd name="T23" fmla="*/ 10 h 20"/>
                                      <a:gd name="T24" fmla="*/ 54 w 54"/>
                                      <a:gd name="T25" fmla="*/ 5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4" h="20" fill="norm" stroke="1" extrusionOk="0">
                                        <a:moveTo>
                                          <a:pt x="54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0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8" name=""/>
                                <wps:cNvSpPr/>
                                <wps:spPr bwMode="auto">
                                  <a:xfrm>
                                    <a:off x="6083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9" name=""/>
                                <wps:cNvSpPr/>
                                <wps:spPr bwMode="auto">
                                  <a:xfrm>
                                    <a:off x="6083" y="574"/>
                                    <a:ext cx="68" cy="25"/>
                                  </a:xfrm>
                                  <a:custGeom>
                                    <a:avLst/>
                                    <a:gdLst>
                                      <a:gd name="T0" fmla="*/ 0 w 68"/>
                                      <a:gd name="T1" fmla="*/ 25 h 25"/>
                                      <a:gd name="T2" fmla="*/ 68 w 68"/>
                                      <a:gd name="T3" fmla="*/ 0 h 25"/>
                                      <a:gd name="T4" fmla="*/ 0 w 6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8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8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0" name=""/>
                                <wps:cNvSpPr/>
                                <wps:spPr bwMode="auto">
                                  <a:xfrm>
                                    <a:off x="6056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1" name=""/>
                                <wps:cNvSpPr/>
                                <wps:spPr bwMode="auto">
                                  <a:xfrm>
                                    <a:off x="6056" y="566"/>
                                    <a:ext cx="57" cy="2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8 h 25"/>
                                      <a:gd name="T2" fmla="*/ 50 w 57"/>
                                      <a:gd name="T3" fmla="*/ 3 h 25"/>
                                      <a:gd name="T4" fmla="*/ 42 w 57"/>
                                      <a:gd name="T5" fmla="*/ 0 h 25"/>
                                      <a:gd name="T6" fmla="*/ 35 w 57"/>
                                      <a:gd name="T7" fmla="*/ 0 h 25"/>
                                      <a:gd name="T8" fmla="*/ 27 w 57"/>
                                      <a:gd name="T9" fmla="*/ 0 h 25"/>
                                      <a:gd name="T10" fmla="*/ 20 w 57"/>
                                      <a:gd name="T11" fmla="*/ 3 h 25"/>
                                      <a:gd name="T12" fmla="*/ 13 w 57"/>
                                      <a:gd name="T13" fmla="*/ 8 h 25"/>
                                      <a:gd name="T14" fmla="*/ 8 w 57"/>
                                      <a:gd name="T15" fmla="*/ 13 h 25"/>
                                      <a:gd name="T16" fmla="*/ 0 w 57"/>
                                      <a:gd name="T17" fmla="*/ 20 h 25"/>
                                      <a:gd name="T18" fmla="*/ 5 w 57"/>
                                      <a:gd name="T19" fmla="*/ 23 h 25"/>
                                      <a:gd name="T20" fmla="*/ 13 w 57"/>
                                      <a:gd name="T21" fmla="*/ 25 h 25"/>
                                      <a:gd name="T22" fmla="*/ 20 w 57"/>
                                      <a:gd name="T23" fmla="*/ 25 h 25"/>
                                      <a:gd name="T24" fmla="*/ 27 w 57"/>
                                      <a:gd name="T25" fmla="*/ 23 h 25"/>
                                      <a:gd name="T26" fmla="*/ 37 w 57"/>
                                      <a:gd name="T27" fmla="*/ 20 h 25"/>
                                      <a:gd name="T28" fmla="*/ 45 w 57"/>
                                      <a:gd name="T29" fmla="*/ 18 h 25"/>
                                      <a:gd name="T30" fmla="*/ 52 w 57"/>
                                      <a:gd name="T31" fmla="*/ 13 h 25"/>
                                      <a:gd name="T32" fmla="*/ 57 w 57"/>
                                      <a:gd name="T33" fmla="*/ 8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7" h="25" fill="norm" stroke="1" extrusionOk="0">
                                        <a:moveTo>
                                          <a:pt x="57" y="8"/>
                                        </a:moveTo>
                                        <a:lnTo>
                                          <a:pt x="50" y="3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45" y="18"/>
                                        </a:lnTo>
                                        <a:lnTo>
                                          <a:pt x="52" y="13"/>
                                        </a:lnTo>
                                        <a:lnTo>
                                          <a:pt x="57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2" name=""/>
                                <wps:cNvSpPr/>
                                <wps:spPr bwMode="auto">
                                  <a:xfrm>
                                    <a:off x="6113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3" name=""/>
                                <wps:cNvSpPr/>
                                <wps:spPr bwMode="auto">
                                  <a:xfrm>
                                    <a:off x="6113" y="541"/>
                                    <a:ext cx="67" cy="3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33 h 33"/>
                                      <a:gd name="T2" fmla="*/ 67 w 67"/>
                                      <a:gd name="T3" fmla="*/ 0 h 33"/>
                                      <a:gd name="T4" fmla="*/ 0 w 67"/>
                                      <a:gd name="T5" fmla="*/ 3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33" fill="norm" stroke="1" extrusionOk="0">
                                        <a:moveTo>
                                          <a:pt x="0" y="3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3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4" name=""/>
                                <wps:cNvSpPr/>
                                <wps:spPr bwMode="auto">
                                  <a:xfrm>
                                    <a:off x="5885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5" name=""/>
                                <wps:cNvSpPr/>
                                <wps:spPr bwMode="auto">
                                  <a:xfrm>
                                    <a:off x="5885" y="703"/>
                                    <a:ext cx="111" cy="70"/>
                                  </a:xfrm>
                                  <a:custGeom>
                                    <a:avLst/>
                                    <a:gdLst>
                                      <a:gd name="T0" fmla="*/ 54 w 111"/>
                                      <a:gd name="T1" fmla="*/ 40 h 70"/>
                                      <a:gd name="T2" fmla="*/ 111 w 111"/>
                                      <a:gd name="T3" fmla="*/ 0 h 70"/>
                                      <a:gd name="T4" fmla="*/ 54 w 111"/>
                                      <a:gd name="T5" fmla="*/ 40 h 70"/>
                                      <a:gd name="T6" fmla="*/ 54 w 111"/>
                                      <a:gd name="T7" fmla="*/ 40 h 70"/>
                                      <a:gd name="T8" fmla="*/ 54 w 111"/>
                                      <a:gd name="T9" fmla="*/ 40 h 70"/>
                                      <a:gd name="T10" fmla="*/ 39 w 111"/>
                                      <a:gd name="T11" fmla="*/ 43 h 70"/>
                                      <a:gd name="T12" fmla="*/ 24 w 111"/>
                                      <a:gd name="T13" fmla="*/ 48 h 70"/>
                                      <a:gd name="T14" fmla="*/ 10 w 111"/>
                                      <a:gd name="T15" fmla="*/ 55 h 70"/>
                                      <a:gd name="T16" fmla="*/ 0 w 111"/>
                                      <a:gd name="T17" fmla="*/ 68 h 70"/>
                                      <a:gd name="T18" fmla="*/ 7 w 111"/>
                                      <a:gd name="T19" fmla="*/ 70 h 70"/>
                                      <a:gd name="T20" fmla="*/ 15 w 111"/>
                                      <a:gd name="T21" fmla="*/ 70 h 70"/>
                                      <a:gd name="T22" fmla="*/ 22 w 111"/>
                                      <a:gd name="T23" fmla="*/ 68 h 70"/>
                                      <a:gd name="T24" fmla="*/ 29 w 111"/>
                                      <a:gd name="T25" fmla="*/ 65 h 70"/>
                                      <a:gd name="T26" fmla="*/ 37 w 111"/>
                                      <a:gd name="T27" fmla="*/ 63 h 70"/>
                                      <a:gd name="T28" fmla="*/ 44 w 111"/>
                                      <a:gd name="T29" fmla="*/ 55 h 70"/>
                                      <a:gd name="T30" fmla="*/ 49 w 111"/>
                                      <a:gd name="T31" fmla="*/ 50 h 70"/>
                                      <a:gd name="T32" fmla="*/ 54 w 111"/>
                                      <a:gd name="T33" fmla="*/ 4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1" h="70" fill="norm" stroke="1" extrusionOk="0">
                                        <a:moveTo>
                                          <a:pt x="54" y="40"/>
                                        </a:moveTo>
                                        <a:lnTo>
                                          <a:pt x="111" y="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54" y="40"/>
                                        </a:lnTo>
                                        <a:lnTo>
                                          <a:pt x="39" y="4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22" y="68"/>
                                        </a:lnTo>
                                        <a:lnTo>
                                          <a:pt x="29" y="65"/>
                                        </a:lnTo>
                                        <a:lnTo>
                                          <a:pt x="37" y="63"/>
                                        </a:lnTo>
                                        <a:lnTo>
                                          <a:pt x="44" y="55"/>
                                        </a:lnTo>
                                        <a:lnTo>
                                          <a:pt x="49" y="50"/>
                                        </a:lnTo>
                                        <a:lnTo>
                                          <a:pt x="54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6" name=""/>
                                <wps:cNvSpPr/>
                                <wps:spPr bwMode="auto">
                                  <a:xfrm>
                                    <a:off x="5857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7" name=""/>
                                <wps:cNvSpPr/>
                                <wps:spPr bwMode="auto">
                                  <a:xfrm>
                                    <a:off x="5857" y="738"/>
                                    <a:ext cx="115" cy="63"/>
                                  </a:xfrm>
                                  <a:custGeom>
                                    <a:avLst/>
                                    <a:gdLst>
                                      <a:gd name="T0" fmla="*/ 55 w 115"/>
                                      <a:gd name="T1" fmla="*/ 35 h 63"/>
                                      <a:gd name="T2" fmla="*/ 115 w 115"/>
                                      <a:gd name="T3" fmla="*/ 0 h 63"/>
                                      <a:gd name="T4" fmla="*/ 55 w 115"/>
                                      <a:gd name="T5" fmla="*/ 35 h 63"/>
                                      <a:gd name="T6" fmla="*/ 55 w 115"/>
                                      <a:gd name="T7" fmla="*/ 35 h 63"/>
                                      <a:gd name="T8" fmla="*/ 55 w 115"/>
                                      <a:gd name="T9" fmla="*/ 35 h 63"/>
                                      <a:gd name="T10" fmla="*/ 40 w 115"/>
                                      <a:gd name="T11" fmla="*/ 35 h 63"/>
                                      <a:gd name="T12" fmla="*/ 25 w 115"/>
                                      <a:gd name="T13" fmla="*/ 40 h 63"/>
                                      <a:gd name="T14" fmla="*/ 13 w 115"/>
                                      <a:gd name="T15" fmla="*/ 50 h 63"/>
                                      <a:gd name="T16" fmla="*/ 0 w 115"/>
                                      <a:gd name="T17" fmla="*/ 60 h 63"/>
                                      <a:gd name="T18" fmla="*/ 8 w 115"/>
                                      <a:gd name="T19" fmla="*/ 63 h 63"/>
                                      <a:gd name="T20" fmla="*/ 15 w 115"/>
                                      <a:gd name="T21" fmla="*/ 63 h 63"/>
                                      <a:gd name="T22" fmla="*/ 23 w 115"/>
                                      <a:gd name="T23" fmla="*/ 63 h 63"/>
                                      <a:gd name="T24" fmla="*/ 33 w 115"/>
                                      <a:gd name="T25" fmla="*/ 60 h 63"/>
                                      <a:gd name="T26" fmla="*/ 40 w 115"/>
                                      <a:gd name="T27" fmla="*/ 55 h 63"/>
                                      <a:gd name="T28" fmla="*/ 48 w 115"/>
                                      <a:gd name="T29" fmla="*/ 50 h 63"/>
                                      <a:gd name="T30" fmla="*/ 52 w 115"/>
                                      <a:gd name="T31" fmla="*/ 43 h 63"/>
                                      <a:gd name="T32" fmla="*/ 55 w 115"/>
                                      <a:gd name="T33" fmla="*/ 35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3" fill="norm" stroke="1" extrusionOk="0">
                                        <a:moveTo>
                                          <a:pt x="55" y="35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55" y="35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8" y="63"/>
                                        </a:lnTo>
                                        <a:lnTo>
                                          <a:pt x="15" y="63"/>
                                        </a:lnTo>
                                        <a:lnTo>
                                          <a:pt x="23" y="63"/>
                                        </a:lnTo>
                                        <a:lnTo>
                                          <a:pt x="33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8" y="50"/>
                                        </a:lnTo>
                                        <a:lnTo>
                                          <a:pt x="52" y="43"/>
                                        </a:lnTo>
                                        <a:lnTo>
                                          <a:pt x="5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8" name=""/>
                                <wps:cNvSpPr/>
                                <wps:spPr bwMode="auto">
                                  <a:xfrm>
                                    <a:off x="5979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9" name=""/>
                                <wps:cNvSpPr/>
                                <wps:spPr bwMode="auto">
                                  <a:xfrm>
                                    <a:off x="5979" y="661"/>
                                    <a:ext cx="60" cy="32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2 h 32"/>
                                      <a:gd name="T2" fmla="*/ 60 w 60"/>
                                      <a:gd name="T3" fmla="*/ 0 h 32"/>
                                      <a:gd name="T4" fmla="*/ 0 w 60"/>
                                      <a:gd name="T5" fmla="*/ 3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2" fill="norm" stroke="1" extrusionOk="0">
                                        <a:moveTo>
                                          <a:pt x="0" y="3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2" y="581"/>
                                    <a:ext cx="57" cy="105"/>
                                  </a:xfrm>
                                  <a:custGeom>
                                    <a:avLst/>
                                    <a:gdLst>
                                      <a:gd name="T0" fmla="*/ 18 w 57"/>
                                      <a:gd name="T1" fmla="*/ 55 h 105"/>
                                      <a:gd name="T2" fmla="*/ 57 w 57"/>
                                      <a:gd name="T3" fmla="*/ 0 h 105"/>
                                      <a:gd name="T4" fmla="*/ 18 w 57"/>
                                      <a:gd name="T5" fmla="*/ 55 h 105"/>
                                      <a:gd name="T6" fmla="*/ 18 w 57"/>
                                      <a:gd name="T7" fmla="*/ 55 h 105"/>
                                      <a:gd name="T8" fmla="*/ 8 w 57"/>
                                      <a:gd name="T9" fmla="*/ 65 h 105"/>
                                      <a:gd name="T10" fmla="*/ 0 w 57"/>
                                      <a:gd name="T11" fmla="*/ 78 h 105"/>
                                      <a:gd name="T12" fmla="*/ 0 w 57"/>
                                      <a:gd name="T13" fmla="*/ 85 h 105"/>
                                      <a:gd name="T14" fmla="*/ 0 w 57"/>
                                      <a:gd name="T15" fmla="*/ 90 h 105"/>
                                      <a:gd name="T16" fmla="*/ 0 w 57"/>
                                      <a:gd name="T17" fmla="*/ 97 h 105"/>
                                      <a:gd name="T18" fmla="*/ 3 w 57"/>
                                      <a:gd name="T19" fmla="*/ 105 h 105"/>
                                      <a:gd name="T20" fmla="*/ 10 w 57"/>
                                      <a:gd name="T21" fmla="*/ 100 h 105"/>
                                      <a:gd name="T22" fmla="*/ 18 w 57"/>
                                      <a:gd name="T23" fmla="*/ 95 h 105"/>
                                      <a:gd name="T24" fmla="*/ 20 w 57"/>
                                      <a:gd name="T25" fmla="*/ 90 h 105"/>
                                      <a:gd name="T26" fmla="*/ 25 w 57"/>
                                      <a:gd name="T27" fmla="*/ 83 h 105"/>
                                      <a:gd name="T28" fmla="*/ 25 w 57"/>
                                      <a:gd name="T29" fmla="*/ 75 h 105"/>
                                      <a:gd name="T30" fmla="*/ 25 w 57"/>
                                      <a:gd name="T31" fmla="*/ 68 h 105"/>
                                      <a:gd name="T32" fmla="*/ 23 w 57"/>
                                      <a:gd name="T33" fmla="*/ 60 h 105"/>
                                      <a:gd name="T34" fmla="*/ 18 w 57"/>
                                      <a:gd name="T35" fmla="*/ 55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05" fill="norm" stroke="1" extrusionOk="0">
                                        <a:moveTo>
                                          <a:pt x="18" y="55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  <a:moveTo>
                                          <a:pt x="18" y="55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3" y="105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25" y="83"/>
                                        </a:lnTo>
                                        <a:lnTo>
                                          <a:pt x="25" y="75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1" name=""/>
                                <wps:cNvSpPr/>
                                <wps:spPr bwMode="auto">
                                  <a:xfrm>
                                    <a:off x="5900" y="581"/>
                                    <a:ext cx="39" cy="55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5 h 55"/>
                                      <a:gd name="T2" fmla="*/ 39 w 39"/>
                                      <a:gd name="T3" fmla="*/ 0 h 55"/>
                                      <a:gd name="T4" fmla="*/ 0 w 39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2" name=""/>
                                <wps:cNvSpPr/>
                                <wps:spPr bwMode="auto">
                                  <a:xfrm>
                                    <a:off x="5882" y="636"/>
                                    <a:ext cx="25" cy="50"/>
                                  </a:xfrm>
                                  <a:custGeom>
                                    <a:avLst/>
                                    <a:gdLst>
                                      <a:gd name="T0" fmla="*/ 18 w 25"/>
                                      <a:gd name="T1" fmla="*/ 0 h 50"/>
                                      <a:gd name="T2" fmla="*/ 8 w 25"/>
                                      <a:gd name="T3" fmla="*/ 10 h 50"/>
                                      <a:gd name="T4" fmla="*/ 0 w 25"/>
                                      <a:gd name="T5" fmla="*/ 23 h 50"/>
                                      <a:gd name="T6" fmla="*/ 0 w 25"/>
                                      <a:gd name="T7" fmla="*/ 30 h 50"/>
                                      <a:gd name="T8" fmla="*/ 0 w 25"/>
                                      <a:gd name="T9" fmla="*/ 35 h 50"/>
                                      <a:gd name="T10" fmla="*/ 0 w 25"/>
                                      <a:gd name="T11" fmla="*/ 42 h 50"/>
                                      <a:gd name="T12" fmla="*/ 3 w 25"/>
                                      <a:gd name="T13" fmla="*/ 50 h 50"/>
                                      <a:gd name="T14" fmla="*/ 10 w 25"/>
                                      <a:gd name="T15" fmla="*/ 45 h 50"/>
                                      <a:gd name="T16" fmla="*/ 18 w 25"/>
                                      <a:gd name="T17" fmla="*/ 40 h 50"/>
                                      <a:gd name="T18" fmla="*/ 20 w 25"/>
                                      <a:gd name="T19" fmla="*/ 35 h 50"/>
                                      <a:gd name="T20" fmla="*/ 25 w 25"/>
                                      <a:gd name="T21" fmla="*/ 28 h 50"/>
                                      <a:gd name="T22" fmla="*/ 25 w 25"/>
                                      <a:gd name="T23" fmla="*/ 20 h 50"/>
                                      <a:gd name="T24" fmla="*/ 25 w 25"/>
                                      <a:gd name="T25" fmla="*/ 13 h 50"/>
                                      <a:gd name="T26" fmla="*/ 23 w 25"/>
                                      <a:gd name="T27" fmla="*/ 5 h 50"/>
                                      <a:gd name="T28" fmla="*/ 18 w 25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0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25" y="1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614"/>
                                    <a:ext cx="37" cy="106"/>
                                  </a:xfrm>
                                  <a:custGeom>
                                    <a:avLst/>
                                    <a:gdLst>
                                      <a:gd name="T0" fmla="*/ 17 w 37"/>
                                      <a:gd name="T1" fmla="*/ 57 h 107"/>
                                      <a:gd name="T2" fmla="*/ 37 w 37"/>
                                      <a:gd name="T3" fmla="*/ 0 h 107"/>
                                      <a:gd name="T4" fmla="*/ 17 w 37"/>
                                      <a:gd name="T5" fmla="*/ 57 h 107"/>
                                      <a:gd name="T6" fmla="*/ 17 w 37"/>
                                      <a:gd name="T7" fmla="*/ 57 h 107"/>
                                      <a:gd name="T8" fmla="*/ 5 w 37"/>
                                      <a:gd name="T9" fmla="*/ 67 h 107"/>
                                      <a:gd name="T10" fmla="*/ 0 w 37"/>
                                      <a:gd name="T11" fmla="*/ 79 h 107"/>
                                      <a:gd name="T12" fmla="*/ 0 w 37"/>
                                      <a:gd name="T13" fmla="*/ 94 h 107"/>
                                      <a:gd name="T14" fmla="*/ 2 w 37"/>
                                      <a:gd name="T15" fmla="*/ 107 h 107"/>
                                      <a:gd name="T16" fmla="*/ 10 w 37"/>
                                      <a:gd name="T17" fmla="*/ 102 h 107"/>
                                      <a:gd name="T18" fmla="*/ 15 w 37"/>
                                      <a:gd name="T19" fmla="*/ 97 h 107"/>
                                      <a:gd name="T20" fmla="*/ 17 w 37"/>
                                      <a:gd name="T21" fmla="*/ 92 h 107"/>
                                      <a:gd name="T22" fmla="*/ 22 w 37"/>
                                      <a:gd name="T23" fmla="*/ 84 h 107"/>
                                      <a:gd name="T24" fmla="*/ 22 w 37"/>
                                      <a:gd name="T25" fmla="*/ 77 h 107"/>
                                      <a:gd name="T26" fmla="*/ 22 w 37"/>
                                      <a:gd name="T27" fmla="*/ 69 h 107"/>
                                      <a:gd name="T28" fmla="*/ 20 w 37"/>
                                      <a:gd name="T29" fmla="*/ 62 h 107"/>
                                      <a:gd name="T30" fmla="*/ 17 w 37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7" h="107" fill="norm" stroke="1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67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4" name=""/>
                                <wps:cNvSpPr/>
                                <wps:spPr bwMode="auto">
                                  <a:xfrm>
                                    <a:off x="5877" y="614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57 h 57"/>
                                      <a:gd name="T2" fmla="*/ 20 w 20"/>
                                      <a:gd name="T3" fmla="*/ 0 h 57"/>
                                      <a:gd name="T4" fmla="*/ 0 w 20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0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5" name=""/>
                                <wps:cNvSpPr/>
                                <wps:spPr bwMode="auto">
                                  <a:xfrm>
                                    <a:off x="5860" y="671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0 h 50"/>
                                      <a:gd name="T4" fmla="*/ 0 w 22"/>
                                      <a:gd name="T5" fmla="*/ 22 h 50"/>
                                      <a:gd name="T6" fmla="*/ 0 w 22"/>
                                      <a:gd name="T7" fmla="*/ 37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5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7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2 h 50"/>
                                      <a:gd name="T22" fmla="*/ 20 w 22"/>
                                      <a:gd name="T23" fmla="*/ 5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641"/>
                                    <a:ext cx="40" cy="106"/>
                                  </a:xfrm>
                                  <a:custGeom>
                                    <a:avLst/>
                                    <a:gdLst>
                                      <a:gd name="T0" fmla="*/ 17 w 40"/>
                                      <a:gd name="T1" fmla="*/ 57 h 107"/>
                                      <a:gd name="T2" fmla="*/ 40 w 40"/>
                                      <a:gd name="T3" fmla="*/ 0 h 107"/>
                                      <a:gd name="T4" fmla="*/ 17 w 40"/>
                                      <a:gd name="T5" fmla="*/ 57 h 107"/>
                                      <a:gd name="T6" fmla="*/ 17 w 40"/>
                                      <a:gd name="T7" fmla="*/ 57 h 107"/>
                                      <a:gd name="T8" fmla="*/ 5 w 40"/>
                                      <a:gd name="T9" fmla="*/ 70 h 107"/>
                                      <a:gd name="T10" fmla="*/ 0 w 40"/>
                                      <a:gd name="T11" fmla="*/ 82 h 107"/>
                                      <a:gd name="T12" fmla="*/ 0 w 40"/>
                                      <a:gd name="T13" fmla="*/ 95 h 107"/>
                                      <a:gd name="T14" fmla="*/ 2 w 40"/>
                                      <a:gd name="T15" fmla="*/ 107 h 107"/>
                                      <a:gd name="T16" fmla="*/ 10 w 40"/>
                                      <a:gd name="T17" fmla="*/ 105 h 107"/>
                                      <a:gd name="T18" fmla="*/ 15 w 40"/>
                                      <a:gd name="T19" fmla="*/ 97 h 107"/>
                                      <a:gd name="T20" fmla="*/ 17 w 40"/>
                                      <a:gd name="T21" fmla="*/ 92 h 107"/>
                                      <a:gd name="T22" fmla="*/ 22 w 40"/>
                                      <a:gd name="T23" fmla="*/ 85 h 107"/>
                                      <a:gd name="T24" fmla="*/ 22 w 40"/>
                                      <a:gd name="T25" fmla="*/ 77 h 107"/>
                                      <a:gd name="T26" fmla="*/ 22 w 40"/>
                                      <a:gd name="T27" fmla="*/ 70 h 107"/>
                                      <a:gd name="T28" fmla="*/ 20 w 40"/>
                                      <a:gd name="T29" fmla="*/ 65 h 107"/>
                                      <a:gd name="T30" fmla="*/ 17 w 40"/>
                                      <a:gd name="T31" fmla="*/ 5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0" h="107" fill="norm" stroke="1" extrusionOk="0">
                                        <a:moveTo>
                                          <a:pt x="17" y="5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  <a:moveTo>
                                          <a:pt x="17" y="57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2" y="107"/>
                                        </a:lnTo>
                                        <a:lnTo>
                                          <a:pt x="10" y="105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2" y="77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0" y="65"/>
                                        </a:lnTo>
                                        <a:lnTo>
                                          <a:pt x="1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7" name=""/>
                                <wps:cNvSpPr/>
                                <wps:spPr bwMode="auto">
                                  <a:xfrm>
                                    <a:off x="5852" y="641"/>
                                    <a:ext cx="23" cy="57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57 h 57"/>
                                      <a:gd name="T2" fmla="*/ 23 w 23"/>
                                      <a:gd name="T3" fmla="*/ 0 h 57"/>
                                      <a:gd name="T4" fmla="*/ 0 w 23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3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23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8" name=""/>
                                <wps:cNvSpPr/>
                                <wps:spPr bwMode="auto">
                                  <a:xfrm>
                                    <a:off x="5835" y="698"/>
                                    <a:ext cx="22" cy="50"/>
                                  </a:xfrm>
                                  <a:custGeom>
                                    <a:avLst/>
                                    <a:gdLst>
                                      <a:gd name="T0" fmla="*/ 17 w 22"/>
                                      <a:gd name="T1" fmla="*/ 0 h 50"/>
                                      <a:gd name="T2" fmla="*/ 5 w 22"/>
                                      <a:gd name="T3" fmla="*/ 13 h 50"/>
                                      <a:gd name="T4" fmla="*/ 0 w 22"/>
                                      <a:gd name="T5" fmla="*/ 25 h 50"/>
                                      <a:gd name="T6" fmla="*/ 0 w 22"/>
                                      <a:gd name="T7" fmla="*/ 38 h 50"/>
                                      <a:gd name="T8" fmla="*/ 2 w 22"/>
                                      <a:gd name="T9" fmla="*/ 50 h 50"/>
                                      <a:gd name="T10" fmla="*/ 10 w 22"/>
                                      <a:gd name="T11" fmla="*/ 48 h 50"/>
                                      <a:gd name="T12" fmla="*/ 15 w 22"/>
                                      <a:gd name="T13" fmla="*/ 40 h 50"/>
                                      <a:gd name="T14" fmla="*/ 17 w 22"/>
                                      <a:gd name="T15" fmla="*/ 35 h 50"/>
                                      <a:gd name="T16" fmla="*/ 22 w 22"/>
                                      <a:gd name="T17" fmla="*/ 28 h 50"/>
                                      <a:gd name="T18" fmla="*/ 22 w 22"/>
                                      <a:gd name="T19" fmla="*/ 20 h 50"/>
                                      <a:gd name="T20" fmla="*/ 22 w 22"/>
                                      <a:gd name="T21" fmla="*/ 13 h 50"/>
                                      <a:gd name="T22" fmla="*/ 20 w 22"/>
                                      <a:gd name="T23" fmla="*/ 8 h 50"/>
                                      <a:gd name="T24" fmla="*/ 17 w 22"/>
                                      <a:gd name="T25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0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22" y="28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22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09" y="554"/>
                                    <a:ext cx="63" cy="102"/>
                                  </a:xfrm>
                                  <a:custGeom>
                                    <a:avLst/>
                                    <a:gdLst>
                                      <a:gd name="T0" fmla="*/ 20 w 63"/>
                                      <a:gd name="T1" fmla="*/ 52 h 102"/>
                                      <a:gd name="T2" fmla="*/ 63 w 63"/>
                                      <a:gd name="T3" fmla="*/ 0 h 102"/>
                                      <a:gd name="T4" fmla="*/ 20 w 63"/>
                                      <a:gd name="T5" fmla="*/ 52 h 102"/>
                                      <a:gd name="T6" fmla="*/ 20 w 63"/>
                                      <a:gd name="T7" fmla="*/ 52 h 102"/>
                                      <a:gd name="T8" fmla="*/ 8 w 63"/>
                                      <a:gd name="T9" fmla="*/ 65 h 102"/>
                                      <a:gd name="T10" fmla="*/ 3 w 63"/>
                                      <a:gd name="T11" fmla="*/ 77 h 102"/>
                                      <a:gd name="T12" fmla="*/ 0 w 63"/>
                                      <a:gd name="T13" fmla="*/ 85 h 102"/>
                                      <a:gd name="T14" fmla="*/ 0 w 63"/>
                                      <a:gd name="T15" fmla="*/ 90 h 102"/>
                                      <a:gd name="T16" fmla="*/ 3 w 63"/>
                                      <a:gd name="T17" fmla="*/ 97 h 102"/>
                                      <a:gd name="T18" fmla="*/ 5 w 63"/>
                                      <a:gd name="T19" fmla="*/ 102 h 102"/>
                                      <a:gd name="T20" fmla="*/ 13 w 63"/>
                                      <a:gd name="T21" fmla="*/ 100 h 102"/>
                                      <a:gd name="T22" fmla="*/ 18 w 63"/>
                                      <a:gd name="T23" fmla="*/ 95 h 102"/>
                                      <a:gd name="T24" fmla="*/ 23 w 63"/>
                                      <a:gd name="T25" fmla="*/ 87 h 102"/>
                                      <a:gd name="T26" fmla="*/ 25 w 63"/>
                                      <a:gd name="T27" fmla="*/ 82 h 102"/>
                                      <a:gd name="T28" fmla="*/ 28 w 63"/>
                                      <a:gd name="T29" fmla="*/ 75 h 102"/>
                                      <a:gd name="T30" fmla="*/ 28 w 63"/>
                                      <a:gd name="T31" fmla="*/ 67 h 102"/>
                                      <a:gd name="T32" fmla="*/ 25 w 63"/>
                                      <a:gd name="T33" fmla="*/ 60 h 102"/>
                                      <a:gd name="T34" fmla="*/ 20 w 63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3" h="102" fill="norm" stroke="1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8" y="65"/>
                                        </a:lnTo>
                                        <a:lnTo>
                                          <a:pt x="3" y="77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18" y="95"/>
                                        </a:lnTo>
                                        <a:lnTo>
                                          <a:pt x="23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8" y="75"/>
                                        </a:lnTo>
                                        <a:lnTo>
                                          <a:pt x="28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0" name=""/>
                                <wps:cNvSpPr/>
                                <wps:spPr bwMode="auto">
                                  <a:xfrm>
                                    <a:off x="5929" y="554"/>
                                    <a:ext cx="43" cy="52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52 h 52"/>
                                      <a:gd name="T2" fmla="*/ 43 w 43"/>
                                      <a:gd name="T3" fmla="*/ 0 h 52"/>
                                      <a:gd name="T4" fmla="*/ 0 w 43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1" name=""/>
                                <wps:cNvSpPr/>
                                <wps:spPr bwMode="auto">
                                  <a:xfrm>
                                    <a:off x="5909" y="606"/>
                                    <a:ext cx="28" cy="50"/>
                                  </a:xfrm>
                                  <a:custGeom>
                                    <a:avLst/>
                                    <a:gdLst>
                                      <a:gd name="T0" fmla="*/ 20 w 28"/>
                                      <a:gd name="T1" fmla="*/ 0 h 50"/>
                                      <a:gd name="T2" fmla="*/ 8 w 28"/>
                                      <a:gd name="T3" fmla="*/ 13 h 50"/>
                                      <a:gd name="T4" fmla="*/ 3 w 28"/>
                                      <a:gd name="T5" fmla="*/ 25 h 50"/>
                                      <a:gd name="T6" fmla="*/ 0 w 28"/>
                                      <a:gd name="T7" fmla="*/ 33 h 50"/>
                                      <a:gd name="T8" fmla="*/ 0 w 28"/>
                                      <a:gd name="T9" fmla="*/ 38 h 50"/>
                                      <a:gd name="T10" fmla="*/ 3 w 28"/>
                                      <a:gd name="T11" fmla="*/ 45 h 50"/>
                                      <a:gd name="T12" fmla="*/ 5 w 28"/>
                                      <a:gd name="T13" fmla="*/ 50 h 50"/>
                                      <a:gd name="T14" fmla="*/ 13 w 28"/>
                                      <a:gd name="T15" fmla="*/ 48 h 50"/>
                                      <a:gd name="T16" fmla="*/ 18 w 28"/>
                                      <a:gd name="T17" fmla="*/ 43 h 50"/>
                                      <a:gd name="T18" fmla="*/ 23 w 28"/>
                                      <a:gd name="T19" fmla="*/ 35 h 50"/>
                                      <a:gd name="T20" fmla="*/ 25 w 28"/>
                                      <a:gd name="T21" fmla="*/ 30 h 50"/>
                                      <a:gd name="T22" fmla="*/ 28 w 28"/>
                                      <a:gd name="T23" fmla="*/ 23 h 50"/>
                                      <a:gd name="T24" fmla="*/ 28 w 28"/>
                                      <a:gd name="T25" fmla="*/ 15 h 50"/>
                                      <a:gd name="T26" fmla="*/ 25 w 28"/>
                                      <a:gd name="T27" fmla="*/ 8 h 50"/>
                                      <a:gd name="T28" fmla="*/ 20 w 28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8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3" y="48"/>
                                        </a:lnTo>
                                        <a:lnTo>
                                          <a:pt x="18" y="43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3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7" y="521"/>
                                    <a:ext cx="57" cy="110"/>
                                  </a:xfrm>
                                  <a:custGeom>
                                    <a:avLst/>
                                    <a:gdLst>
                                      <a:gd name="T0" fmla="*/ 20 w 57"/>
                                      <a:gd name="T1" fmla="*/ 60 h 110"/>
                                      <a:gd name="T2" fmla="*/ 57 w 57"/>
                                      <a:gd name="T3" fmla="*/ 0 h 110"/>
                                      <a:gd name="T4" fmla="*/ 20 w 57"/>
                                      <a:gd name="T5" fmla="*/ 60 h 110"/>
                                      <a:gd name="T6" fmla="*/ 20 w 57"/>
                                      <a:gd name="T7" fmla="*/ 60 h 110"/>
                                      <a:gd name="T8" fmla="*/ 7 w 57"/>
                                      <a:gd name="T9" fmla="*/ 73 h 110"/>
                                      <a:gd name="T10" fmla="*/ 2 w 57"/>
                                      <a:gd name="T11" fmla="*/ 83 h 110"/>
                                      <a:gd name="T12" fmla="*/ 0 w 57"/>
                                      <a:gd name="T13" fmla="*/ 90 h 110"/>
                                      <a:gd name="T14" fmla="*/ 0 w 57"/>
                                      <a:gd name="T15" fmla="*/ 98 h 110"/>
                                      <a:gd name="T16" fmla="*/ 2 w 57"/>
                                      <a:gd name="T17" fmla="*/ 103 h 110"/>
                                      <a:gd name="T18" fmla="*/ 5 w 57"/>
                                      <a:gd name="T19" fmla="*/ 110 h 110"/>
                                      <a:gd name="T20" fmla="*/ 12 w 57"/>
                                      <a:gd name="T21" fmla="*/ 105 h 110"/>
                                      <a:gd name="T22" fmla="*/ 17 w 57"/>
                                      <a:gd name="T23" fmla="*/ 100 h 110"/>
                                      <a:gd name="T24" fmla="*/ 22 w 57"/>
                                      <a:gd name="T25" fmla="*/ 95 h 110"/>
                                      <a:gd name="T26" fmla="*/ 25 w 57"/>
                                      <a:gd name="T27" fmla="*/ 88 h 110"/>
                                      <a:gd name="T28" fmla="*/ 27 w 57"/>
                                      <a:gd name="T29" fmla="*/ 80 h 110"/>
                                      <a:gd name="T30" fmla="*/ 27 w 57"/>
                                      <a:gd name="T31" fmla="*/ 73 h 110"/>
                                      <a:gd name="T32" fmla="*/ 25 w 57"/>
                                      <a:gd name="T33" fmla="*/ 65 h 110"/>
                                      <a:gd name="T34" fmla="*/ 20 w 57"/>
                                      <a:gd name="T35" fmla="*/ 6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10" fill="norm" stroke="1" extrusionOk="0">
                                        <a:moveTo>
                                          <a:pt x="20" y="6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  <a:moveTo>
                                          <a:pt x="20" y="60"/>
                                        </a:moveTo>
                                        <a:lnTo>
                                          <a:pt x="7" y="73"/>
                                        </a:lnTo>
                                        <a:lnTo>
                                          <a:pt x="2" y="83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7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2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3" name=""/>
                                <wps:cNvSpPr/>
                                <wps:spPr bwMode="auto">
                                  <a:xfrm>
                                    <a:off x="5957" y="521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60 h 60"/>
                                      <a:gd name="T2" fmla="*/ 37 w 37"/>
                                      <a:gd name="T3" fmla="*/ 0 h 60"/>
                                      <a:gd name="T4" fmla="*/ 0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4" name=""/>
                                <wps:cNvSpPr/>
                                <wps:spPr bwMode="auto">
                                  <a:xfrm>
                                    <a:off x="5937" y="581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3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3 h 50"/>
                                      <a:gd name="T12" fmla="*/ 5 w 27"/>
                                      <a:gd name="T13" fmla="*/ 50 h 50"/>
                                      <a:gd name="T14" fmla="*/ 12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28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3 h 50"/>
                                      <a:gd name="T26" fmla="*/ 25 w 27"/>
                                      <a:gd name="T27" fmla="*/ 5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3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1" y="504"/>
                                    <a:ext cx="54" cy="102"/>
                                  </a:xfrm>
                                  <a:custGeom>
                                    <a:avLst/>
                                    <a:gdLst>
                                      <a:gd name="T0" fmla="*/ 20 w 54"/>
                                      <a:gd name="T1" fmla="*/ 52 h 102"/>
                                      <a:gd name="T2" fmla="*/ 54 w 54"/>
                                      <a:gd name="T3" fmla="*/ 0 h 102"/>
                                      <a:gd name="T4" fmla="*/ 20 w 54"/>
                                      <a:gd name="T5" fmla="*/ 52 h 102"/>
                                      <a:gd name="T6" fmla="*/ 20 w 54"/>
                                      <a:gd name="T7" fmla="*/ 52 h 102"/>
                                      <a:gd name="T8" fmla="*/ 7 w 54"/>
                                      <a:gd name="T9" fmla="*/ 65 h 102"/>
                                      <a:gd name="T10" fmla="*/ 2 w 54"/>
                                      <a:gd name="T11" fmla="*/ 77 h 102"/>
                                      <a:gd name="T12" fmla="*/ 0 w 54"/>
                                      <a:gd name="T13" fmla="*/ 82 h 102"/>
                                      <a:gd name="T14" fmla="*/ 0 w 54"/>
                                      <a:gd name="T15" fmla="*/ 90 h 102"/>
                                      <a:gd name="T16" fmla="*/ 2 w 54"/>
                                      <a:gd name="T17" fmla="*/ 97 h 102"/>
                                      <a:gd name="T18" fmla="*/ 5 w 54"/>
                                      <a:gd name="T19" fmla="*/ 102 h 102"/>
                                      <a:gd name="T20" fmla="*/ 10 w 54"/>
                                      <a:gd name="T21" fmla="*/ 100 h 102"/>
                                      <a:gd name="T22" fmla="*/ 17 w 54"/>
                                      <a:gd name="T23" fmla="*/ 95 h 102"/>
                                      <a:gd name="T24" fmla="*/ 22 w 54"/>
                                      <a:gd name="T25" fmla="*/ 87 h 102"/>
                                      <a:gd name="T26" fmla="*/ 25 w 54"/>
                                      <a:gd name="T27" fmla="*/ 82 h 102"/>
                                      <a:gd name="T28" fmla="*/ 27 w 54"/>
                                      <a:gd name="T29" fmla="*/ 75 h 102"/>
                                      <a:gd name="T30" fmla="*/ 27 w 54"/>
                                      <a:gd name="T31" fmla="*/ 67 h 102"/>
                                      <a:gd name="T32" fmla="*/ 25 w 54"/>
                                      <a:gd name="T33" fmla="*/ 60 h 102"/>
                                      <a:gd name="T34" fmla="*/ 20 w 54"/>
                                      <a:gd name="T35" fmla="*/ 5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4" h="102" fill="norm" stroke="1" extrusionOk="0">
                                        <a:moveTo>
                                          <a:pt x="20" y="52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  <a:moveTo>
                                          <a:pt x="20" y="52"/>
                                        </a:moveTo>
                                        <a:lnTo>
                                          <a:pt x="7" y="65"/>
                                        </a:lnTo>
                                        <a:lnTo>
                                          <a:pt x="2" y="77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5" y="10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2" y="87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27" y="75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2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6" name=""/>
                                <wps:cNvSpPr/>
                                <wps:spPr bwMode="auto">
                                  <a:xfrm>
                                    <a:off x="5982" y="504"/>
                                    <a:ext cx="34" cy="52"/>
                                  </a:xfrm>
                                  <a:custGeom>
                                    <a:avLst/>
                                    <a:gdLst>
                                      <a:gd name="T0" fmla="*/ 0 w 34"/>
                                      <a:gd name="T1" fmla="*/ 52 h 52"/>
                                      <a:gd name="T2" fmla="*/ 34 w 34"/>
                                      <a:gd name="T3" fmla="*/ 0 h 52"/>
                                      <a:gd name="T4" fmla="*/ 0 w 34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7" name=""/>
                                <wps:cNvSpPr/>
                                <wps:spPr bwMode="auto">
                                  <a:xfrm>
                                    <a:off x="5961" y="556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20 w 27"/>
                                      <a:gd name="T1" fmla="*/ 0 h 50"/>
                                      <a:gd name="T2" fmla="*/ 7 w 27"/>
                                      <a:gd name="T3" fmla="*/ 13 h 50"/>
                                      <a:gd name="T4" fmla="*/ 2 w 27"/>
                                      <a:gd name="T5" fmla="*/ 25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8 h 50"/>
                                      <a:gd name="T10" fmla="*/ 2 w 27"/>
                                      <a:gd name="T11" fmla="*/ 45 h 50"/>
                                      <a:gd name="T12" fmla="*/ 5 w 27"/>
                                      <a:gd name="T13" fmla="*/ 50 h 50"/>
                                      <a:gd name="T14" fmla="*/ 10 w 27"/>
                                      <a:gd name="T15" fmla="*/ 48 h 50"/>
                                      <a:gd name="T16" fmla="*/ 17 w 27"/>
                                      <a:gd name="T17" fmla="*/ 43 h 50"/>
                                      <a:gd name="T18" fmla="*/ 22 w 27"/>
                                      <a:gd name="T19" fmla="*/ 35 h 50"/>
                                      <a:gd name="T20" fmla="*/ 25 w 27"/>
                                      <a:gd name="T21" fmla="*/ 30 h 50"/>
                                      <a:gd name="T22" fmla="*/ 27 w 27"/>
                                      <a:gd name="T23" fmla="*/ 23 h 50"/>
                                      <a:gd name="T24" fmla="*/ 27 w 27"/>
                                      <a:gd name="T25" fmla="*/ 15 h 50"/>
                                      <a:gd name="T26" fmla="*/ 25 w 27"/>
                                      <a:gd name="T27" fmla="*/ 8 h 50"/>
                                      <a:gd name="T28" fmla="*/ 20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7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5" y="8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2" y="476"/>
                                    <a:ext cx="64" cy="103"/>
                                  </a:xfrm>
                                  <a:custGeom>
                                    <a:avLst/>
                                    <a:gdLst>
                                      <a:gd name="T0" fmla="*/ 19 w 64"/>
                                      <a:gd name="T1" fmla="*/ 53 h 103"/>
                                      <a:gd name="T2" fmla="*/ 64 w 64"/>
                                      <a:gd name="T3" fmla="*/ 0 h 103"/>
                                      <a:gd name="T4" fmla="*/ 19 w 64"/>
                                      <a:gd name="T5" fmla="*/ 53 h 103"/>
                                      <a:gd name="T6" fmla="*/ 19 w 64"/>
                                      <a:gd name="T7" fmla="*/ 53 h 103"/>
                                      <a:gd name="T8" fmla="*/ 7 w 64"/>
                                      <a:gd name="T9" fmla="*/ 63 h 103"/>
                                      <a:gd name="T10" fmla="*/ 2 w 64"/>
                                      <a:gd name="T11" fmla="*/ 75 h 103"/>
                                      <a:gd name="T12" fmla="*/ 0 w 64"/>
                                      <a:gd name="T13" fmla="*/ 83 h 103"/>
                                      <a:gd name="T14" fmla="*/ 0 w 64"/>
                                      <a:gd name="T15" fmla="*/ 88 h 103"/>
                                      <a:gd name="T16" fmla="*/ 2 w 64"/>
                                      <a:gd name="T17" fmla="*/ 95 h 103"/>
                                      <a:gd name="T18" fmla="*/ 4 w 64"/>
                                      <a:gd name="T19" fmla="*/ 103 h 103"/>
                                      <a:gd name="T20" fmla="*/ 9 w 64"/>
                                      <a:gd name="T21" fmla="*/ 98 h 103"/>
                                      <a:gd name="T22" fmla="*/ 17 w 64"/>
                                      <a:gd name="T23" fmla="*/ 93 h 103"/>
                                      <a:gd name="T24" fmla="*/ 22 w 64"/>
                                      <a:gd name="T25" fmla="*/ 88 h 103"/>
                                      <a:gd name="T26" fmla="*/ 24 w 64"/>
                                      <a:gd name="T27" fmla="*/ 80 h 103"/>
                                      <a:gd name="T28" fmla="*/ 27 w 64"/>
                                      <a:gd name="T29" fmla="*/ 73 h 103"/>
                                      <a:gd name="T30" fmla="*/ 27 w 64"/>
                                      <a:gd name="T31" fmla="*/ 65 h 103"/>
                                      <a:gd name="T32" fmla="*/ 24 w 64"/>
                                      <a:gd name="T33" fmla="*/ 60 h 103"/>
                                      <a:gd name="T34" fmla="*/ 19 w 64"/>
                                      <a:gd name="T35" fmla="*/ 53 h 1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03" fill="norm" stroke="1" extrusionOk="0">
                                        <a:moveTo>
                                          <a:pt x="19" y="5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  <a:moveTo>
                                          <a:pt x="19" y="53"/>
                                        </a:moveTo>
                                        <a:lnTo>
                                          <a:pt x="7" y="63"/>
                                        </a:lnTo>
                                        <a:lnTo>
                                          <a:pt x="2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2" y="95"/>
                                        </a:lnTo>
                                        <a:lnTo>
                                          <a:pt x="4" y="103"/>
                                        </a:lnTo>
                                        <a:lnTo>
                                          <a:pt x="9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4" y="60"/>
                                        </a:lnTo>
                                        <a:lnTo>
                                          <a:pt x="19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9" name=""/>
                                <wps:cNvSpPr/>
                                <wps:spPr bwMode="auto">
                                  <a:xfrm>
                                    <a:off x="6011" y="476"/>
                                    <a:ext cx="45" cy="53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3 h 53"/>
                                      <a:gd name="T2" fmla="*/ 45 w 45"/>
                                      <a:gd name="T3" fmla="*/ 0 h 53"/>
                                      <a:gd name="T4" fmla="*/ 0 w 45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3" fill="norm" stroke="1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0" name=""/>
                                <wps:cNvSpPr/>
                                <wps:spPr bwMode="auto">
                                  <a:xfrm>
                                    <a:off x="5992" y="529"/>
                                    <a:ext cx="27" cy="50"/>
                                  </a:xfrm>
                                  <a:custGeom>
                                    <a:avLst/>
                                    <a:gdLst>
                                      <a:gd name="T0" fmla="*/ 19 w 27"/>
                                      <a:gd name="T1" fmla="*/ 0 h 50"/>
                                      <a:gd name="T2" fmla="*/ 7 w 27"/>
                                      <a:gd name="T3" fmla="*/ 10 h 50"/>
                                      <a:gd name="T4" fmla="*/ 2 w 27"/>
                                      <a:gd name="T5" fmla="*/ 22 h 50"/>
                                      <a:gd name="T6" fmla="*/ 0 w 27"/>
                                      <a:gd name="T7" fmla="*/ 30 h 50"/>
                                      <a:gd name="T8" fmla="*/ 0 w 27"/>
                                      <a:gd name="T9" fmla="*/ 35 h 50"/>
                                      <a:gd name="T10" fmla="*/ 2 w 27"/>
                                      <a:gd name="T11" fmla="*/ 42 h 50"/>
                                      <a:gd name="T12" fmla="*/ 4 w 27"/>
                                      <a:gd name="T13" fmla="*/ 50 h 50"/>
                                      <a:gd name="T14" fmla="*/ 9 w 27"/>
                                      <a:gd name="T15" fmla="*/ 45 h 50"/>
                                      <a:gd name="T16" fmla="*/ 17 w 27"/>
                                      <a:gd name="T17" fmla="*/ 40 h 50"/>
                                      <a:gd name="T18" fmla="*/ 22 w 27"/>
                                      <a:gd name="T19" fmla="*/ 35 h 50"/>
                                      <a:gd name="T20" fmla="*/ 24 w 27"/>
                                      <a:gd name="T21" fmla="*/ 27 h 50"/>
                                      <a:gd name="T22" fmla="*/ 27 w 27"/>
                                      <a:gd name="T23" fmla="*/ 20 h 50"/>
                                      <a:gd name="T24" fmla="*/ 27 w 27"/>
                                      <a:gd name="T25" fmla="*/ 12 h 50"/>
                                      <a:gd name="T26" fmla="*/ 24 w 27"/>
                                      <a:gd name="T27" fmla="*/ 7 h 50"/>
                                      <a:gd name="T28" fmla="*/ 19 w 27"/>
                                      <a:gd name="T29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0" fill="norm" stroke="1" extrusionOk="0">
                                        <a:moveTo>
                                          <a:pt x="19" y="0"/>
                                        </a:moveTo>
                                        <a:lnTo>
                                          <a:pt x="7" y="10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0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4" y="27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27" y="12"/>
                                        </a:lnTo>
                                        <a:lnTo>
                                          <a:pt x="24" y="7"/>
                                        </a:lnTo>
                                        <a:lnTo>
                                          <a:pt x="1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9" y="458"/>
                                    <a:ext cx="82" cy="97"/>
                                  </a:xfrm>
                                  <a:custGeom>
                                    <a:avLst/>
                                    <a:gdLst>
                                      <a:gd name="T0" fmla="*/ 27 w 82"/>
                                      <a:gd name="T1" fmla="*/ 50 h 97"/>
                                      <a:gd name="T2" fmla="*/ 82 w 82"/>
                                      <a:gd name="T3" fmla="*/ 0 h 97"/>
                                      <a:gd name="T4" fmla="*/ 27 w 82"/>
                                      <a:gd name="T5" fmla="*/ 50 h 97"/>
                                      <a:gd name="T6" fmla="*/ 27 w 82"/>
                                      <a:gd name="T7" fmla="*/ 50 h 97"/>
                                      <a:gd name="T8" fmla="*/ 12 w 82"/>
                                      <a:gd name="T9" fmla="*/ 60 h 97"/>
                                      <a:gd name="T10" fmla="*/ 5 w 82"/>
                                      <a:gd name="T11" fmla="*/ 72 h 97"/>
                                      <a:gd name="T12" fmla="*/ 0 w 82"/>
                                      <a:gd name="T13" fmla="*/ 80 h 97"/>
                                      <a:gd name="T14" fmla="*/ 0 w 82"/>
                                      <a:gd name="T15" fmla="*/ 85 h 97"/>
                                      <a:gd name="T16" fmla="*/ 0 w 82"/>
                                      <a:gd name="T17" fmla="*/ 92 h 97"/>
                                      <a:gd name="T18" fmla="*/ 0 w 82"/>
                                      <a:gd name="T19" fmla="*/ 97 h 97"/>
                                      <a:gd name="T20" fmla="*/ 10 w 82"/>
                                      <a:gd name="T21" fmla="*/ 95 h 97"/>
                                      <a:gd name="T22" fmla="*/ 15 w 82"/>
                                      <a:gd name="T23" fmla="*/ 90 h 97"/>
                                      <a:gd name="T24" fmla="*/ 22 w 82"/>
                                      <a:gd name="T25" fmla="*/ 85 h 97"/>
                                      <a:gd name="T26" fmla="*/ 27 w 82"/>
                                      <a:gd name="T27" fmla="*/ 77 h 97"/>
                                      <a:gd name="T28" fmla="*/ 30 w 82"/>
                                      <a:gd name="T29" fmla="*/ 70 h 97"/>
                                      <a:gd name="T30" fmla="*/ 30 w 82"/>
                                      <a:gd name="T31" fmla="*/ 62 h 97"/>
                                      <a:gd name="T32" fmla="*/ 30 w 82"/>
                                      <a:gd name="T33" fmla="*/ 55 h 97"/>
                                      <a:gd name="T34" fmla="*/ 27 w 82"/>
                                      <a:gd name="T35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2" h="97" fill="norm" stroke="1" extrusionOk="0">
                                        <a:moveTo>
                                          <a:pt x="27" y="50"/>
                                        </a:moveTo>
                                        <a:lnTo>
                                          <a:pt x="82" y="0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  <a:moveTo>
                                          <a:pt x="27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2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27" y="77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2" name=""/>
                                <wps:cNvSpPr/>
                                <wps:spPr bwMode="auto">
                                  <a:xfrm>
                                    <a:off x="6046" y="458"/>
                                    <a:ext cx="55" cy="50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50 h 50"/>
                                      <a:gd name="T2" fmla="*/ 55 w 55"/>
                                      <a:gd name="T3" fmla="*/ 0 h 50"/>
                                      <a:gd name="T4" fmla="*/ 0 w 5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3" name=""/>
                                <wps:cNvSpPr/>
                                <wps:spPr bwMode="auto">
                                  <a:xfrm>
                                    <a:off x="6019" y="509"/>
                                    <a:ext cx="30" cy="47"/>
                                  </a:xfrm>
                                  <a:custGeom>
                                    <a:avLst/>
                                    <a:gdLst>
                                      <a:gd name="T0" fmla="*/ 27 w 30"/>
                                      <a:gd name="T1" fmla="*/ 0 h 47"/>
                                      <a:gd name="T2" fmla="*/ 12 w 30"/>
                                      <a:gd name="T3" fmla="*/ 10 h 47"/>
                                      <a:gd name="T4" fmla="*/ 5 w 30"/>
                                      <a:gd name="T5" fmla="*/ 22 h 47"/>
                                      <a:gd name="T6" fmla="*/ 0 w 30"/>
                                      <a:gd name="T7" fmla="*/ 30 h 47"/>
                                      <a:gd name="T8" fmla="*/ 0 w 30"/>
                                      <a:gd name="T9" fmla="*/ 35 h 47"/>
                                      <a:gd name="T10" fmla="*/ 0 w 30"/>
                                      <a:gd name="T11" fmla="*/ 42 h 47"/>
                                      <a:gd name="T12" fmla="*/ 0 w 30"/>
                                      <a:gd name="T13" fmla="*/ 47 h 47"/>
                                      <a:gd name="T14" fmla="*/ 10 w 30"/>
                                      <a:gd name="T15" fmla="*/ 45 h 47"/>
                                      <a:gd name="T16" fmla="*/ 15 w 30"/>
                                      <a:gd name="T17" fmla="*/ 40 h 47"/>
                                      <a:gd name="T18" fmla="*/ 22 w 30"/>
                                      <a:gd name="T19" fmla="*/ 35 h 47"/>
                                      <a:gd name="T20" fmla="*/ 27 w 30"/>
                                      <a:gd name="T21" fmla="*/ 27 h 47"/>
                                      <a:gd name="T22" fmla="*/ 30 w 30"/>
                                      <a:gd name="T23" fmla="*/ 20 h 47"/>
                                      <a:gd name="T24" fmla="*/ 30 w 30"/>
                                      <a:gd name="T25" fmla="*/ 12 h 47"/>
                                      <a:gd name="T26" fmla="*/ 30 w 30"/>
                                      <a:gd name="T27" fmla="*/ 5 h 47"/>
                                      <a:gd name="T28" fmla="*/ 27 w 30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7" fill="norm" stroke="1" extrusionOk="0">
                                        <a:moveTo>
                                          <a:pt x="27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0" y="20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4" name=""/>
                                <wps:cNvSpPr/>
                                <wps:spPr bwMode="auto">
                                  <a:xfrm>
                                    <a:off x="5905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5" name=""/>
                                <wps:cNvSpPr/>
                                <wps:spPr bwMode="auto">
                                  <a:xfrm>
                                    <a:off x="5905" y="644"/>
                                    <a:ext cx="54" cy="22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 h 22"/>
                                      <a:gd name="T2" fmla="*/ 39 w 54"/>
                                      <a:gd name="T3" fmla="*/ 0 h 22"/>
                                      <a:gd name="T4" fmla="*/ 24 w 54"/>
                                      <a:gd name="T5" fmla="*/ 2 h 22"/>
                                      <a:gd name="T6" fmla="*/ 12 w 54"/>
                                      <a:gd name="T7" fmla="*/ 10 h 22"/>
                                      <a:gd name="T8" fmla="*/ 0 w 54"/>
                                      <a:gd name="T9" fmla="*/ 20 h 22"/>
                                      <a:gd name="T10" fmla="*/ 14 w 54"/>
                                      <a:gd name="T11" fmla="*/ 22 h 22"/>
                                      <a:gd name="T12" fmla="*/ 29 w 54"/>
                                      <a:gd name="T13" fmla="*/ 20 h 22"/>
                                      <a:gd name="T14" fmla="*/ 37 w 54"/>
                                      <a:gd name="T15" fmla="*/ 17 h 22"/>
                                      <a:gd name="T16" fmla="*/ 44 w 54"/>
                                      <a:gd name="T17" fmla="*/ 12 h 22"/>
                                      <a:gd name="T18" fmla="*/ 49 w 54"/>
                                      <a:gd name="T19" fmla="*/ 7 h 22"/>
                                      <a:gd name="T20" fmla="*/ 54 w 54"/>
                                      <a:gd name="T21" fmla="*/ 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2" fill="norm" stroke="1" extrusionOk="0">
                                        <a:moveTo>
                                          <a:pt x="54" y="2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2"/>
                                        </a:lnTo>
                                        <a:lnTo>
                                          <a:pt x="1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4" y="22"/>
                                        </a:lnTo>
                                        <a:lnTo>
                                          <a:pt x="29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9" y="7"/>
                                        </a:lnTo>
                                        <a:lnTo>
                                          <a:pt x="54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5" y="636"/>
                                    <a:ext cx="114" cy="55"/>
                                  </a:xfrm>
                                  <a:custGeom>
                                    <a:avLst/>
                                    <a:gdLst>
                                      <a:gd name="T0" fmla="*/ 54 w 114"/>
                                      <a:gd name="T1" fmla="*/ 35 h 55"/>
                                      <a:gd name="T2" fmla="*/ 39 w 114"/>
                                      <a:gd name="T3" fmla="*/ 32 h 55"/>
                                      <a:gd name="T4" fmla="*/ 24 w 114"/>
                                      <a:gd name="T5" fmla="*/ 37 h 55"/>
                                      <a:gd name="T6" fmla="*/ 10 w 114"/>
                                      <a:gd name="T7" fmla="*/ 42 h 55"/>
                                      <a:gd name="T8" fmla="*/ 0 w 114"/>
                                      <a:gd name="T9" fmla="*/ 52 h 55"/>
                                      <a:gd name="T10" fmla="*/ 12 w 114"/>
                                      <a:gd name="T11" fmla="*/ 55 h 55"/>
                                      <a:gd name="T12" fmla="*/ 27 w 114"/>
                                      <a:gd name="T13" fmla="*/ 52 h 55"/>
                                      <a:gd name="T14" fmla="*/ 34 w 114"/>
                                      <a:gd name="T15" fmla="*/ 50 h 55"/>
                                      <a:gd name="T16" fmla="*/ 42 w 114"/>
                                      <a:gd name="T17" fmla="*/ 45 h 55"/>
                                      <a:gd name="T18" fmla="*/ 49 w 114"/>
                                      <a:gd name="T19" fmla="*/ 40 h 55"/>
                                      <a:gd name="T20" fmla="*/ 54 w 114"/>
                                      <a:gd name="T21" fmla="*/ 35 h 55"/>
                                      <a:gd name="T22" fmla="*/ 54 w 114"/>
                                      <a:gd name="T23" fmla="*/ 35 h 55"/>
                                      <a:gd name="T24" fmla="*/ 114 w 114"/>
                                      <a:gd name="T25" fmla="*/ 0 h 55"/>
                                      <a:gd name="T26" fmla="*/ 54 w 114"/>
                                      <a:gd name="T27" fmla="*/ 3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14" h="55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39" y="32"/>
                                        </a:lnTo>
                                        <a:lnTo>
                                          <a:pt x="24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27" y="52"/>
                                        </a:lnTo>
                                        <a:lnTo>
                                          <a:pt x="34" y="50"/>
                                        </a:lnTo>
                                        <a:lnTo>
                                          <a:pt x="42" y="45"/>
                                        </a:lnTo>
                                        <a:lnTo>
                                          <a:pt x="49" y="4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114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7" name=""/>
                                <wps:cNvSpPr/>
                                <wps:spPr bwMode="auto">
                                  <a:xfrm>
                                    <a:off x="5885" y="668"/>
                                    <a:ext cx="54" cy="23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23"/>
                                      <a:gd name="T2" fmla="*/ 39 w 54"/>
                                      <a:gd name="T3" fmla="*/ 0 h 23"/>
                                      <a:gd name="T4" fmla="*/ 24 w 54"/>
                                      <a:gd name="T5" fmla="*/ 5 h 23"/>
                                      <a:gd name="T6" fmla="*/ 10 w 54"/>
                                      <a:gd name="T7" fmla="*/ 10 h 23"/>
                                      <a:gd name="T8" fmla="*/ 0 w 54"/>
                                      <a:gd name="T9" fmla="*/ 20 h 23"/>
                                      <a:gd name="T10" fmla="*/ 12 w 54"/>
                                      <a:gd name="T11" fmla="*/ 23 h 23"/>
                                      <a:gd name="T12" fmla="*/ 27 w 54"/>
                                      <a:gd name="T13" fmla="*/ 20 h 23"/>
                                      <a:gd name="T14" fmla="*/ 34 w 54"/>
                                      <a:gd name="T15" fmla="*/ 18 h 23"/>
                                      <a:gd name="T16" fmla="*/ 42 w 54"/>
                                      <a:gd name="T17" fmla="*/ 13 h 23"/>
                                      <a:gd name="T18" fmla="*/ 49 w 54"/>
                                      <a:gd name="T19" fmla="*/ 8 h 23"/>
                                      <a:gd name="T20" fmla="*/ 54 w 54"/>
                                      <a:gd name="T21" fmla="*/ 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23" fill="norm" stroke="1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12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4" y="18"/>
                                        </a:lnTo>
                                        <a:lnTo>
                                          <a:pt x="42" y="13"/>
                                        </a:lnTo>
                                        <a:lnTo>
                                          <a:pt x="49" y="8"/>
                                        </a:lnTo>
                                        <a:lnTo>
                                          <a:pt x="54" y="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8" name=""/>
                                <wps:cNvSpPr/>
                                <wps:spPr bwMode="auto">
                                  <a:xfrm>
                                    <a:off x="5939" y="636"/>
                                    <a:ext cx="60" cy="35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5 h 35"/>
                                      <a:gd name="T2" fmla="*/ 60 w 60"/>
                                      <a:gd name="T3" fmla="*/ 0 h 35"/>
                                      <a:gd name="T4" fmla="*/ 0 w 60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79" name=""/>
                                <wps:cNvSpPr/>
                                <wps:spPr bwMode="auto">
                                  <a:xfrm>
                                    <a:off x="5929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0" name=""/>
                                <wps:cNvSpPr/>
                                <wps:spPr bwMode="auto">
                                  <a:xfrm>
                                    <a:off x="5929" y="621"/>
                                    <a:ext cx="55" cy="2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0"/>
                                      <a:gd name="T2" fmla="*/ 38 w 55"/>
                                      <a:gd name="T3" fmla="*/ 0 h 20"/>
                                      <a:gd name="T4" fmla="*/ 23 w 55"/>
                                      <a:gd name="T5" fmla="*/ 3 h 20"/>
                                      <a:gd name="T6" fmla="*/ 10 w 55"/>
                                      <a:gd name="T7" fmla="*/ 8 h 20"/>
                                      <a:gd name="T8" fmla="*/ 0 w 55"/>
                                      <a:gd name="T9" fmla="*/ 18 h 20"/>
                                      <a:gd name="T10" fmla="*/ 13 w 55"/>
                                      <a:gd name="T11" fmla="*/ 20 h 20"/>
                                      <a:gd name="T12" fmla="*/ 28 w 55"/>
                                      <a:gd name="T13" fmla="*/ 20 h 20"/>
                                      <a:gd name="T14" fmla="*/ 35 w 55"/>
                                      <a:gd name="T15" fmla="*/ 18 h 20"/>
                                      <a:gd name="T16" fmla="*/ 43 w 55"/>
                                      <a:gd name="T17" fmla="*/ 13 h 20"/>
                                      <a:gd name="T18" fmla="*/ 48 w 55"/>
                                      <a:gd name="T19" fmla="*/ 10 h 20"/>
                                      <a:gd name="T20" fmla="*/ 55 w 55"/>
                                      <a:gd name="T21" fmla="*/ 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20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23" y="3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3" y="13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1" name=""/>
                                <wps:cNvSpPr/>
                                <wps:spPr bwMode="auto">
                                  <a:xfrm>
                                    <a:off x="5984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2" name=""/>
                                <wps:cNvSpPr/>
                                <wps:spPr bwMode="auto">
                                  <a:xfrm>
                                    <a:off x="5984" y="596"/>
                                    <a:ext cx="60" cy="28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28 h 28"/>
                                      <a:gd name="T2" fmla="*/ 60 w 60"/>
                                      <a:gd name="T3" fmla="*/ 0 h 28"/>
                                      <a:gd name="T4" fmla="*/ 0 w 60"/>
                                      <a:gd name="T5" fmla="*/ 2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8" fill="norm" stroke="1" extrusionOk="0">
                                        <a:moveTo>
                                          <a:pt x="0" y="28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3" name=""/>
                                <wps:cNvSpPr/>
                                <wps:spPr bwMode="auto">
                                  <a:xfrm>
                                    <a:off x="5957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4" name=""/>
                                <wps:cNvSpPr/>
                                <wps:spPr bwMode="auto">
                                  <a:xfrm>
                                    <a:off x="5957" y="599"/>
                                    <a:ext cx="52" cy="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2 h 17"/>
                                      <a:gd name="T2" fmla="*/ 37 w 52"/>
                                      <a:gd name="T3" fmla="*/ 0 h 17"/>
                                      <a:gd name="T4" fmla="*/ 22 w 52"/>
                                      <a:gd name="T5" fmla="*/ 0 h 17"/>
                                      <a:gd name="T6" fmla="*/ 10 w 52"/>
                                      <a:gd name="T7" fmla="*/ 5 h 17"/>
                                      <a:gd name="T8" fmla="*/ 0 w 52"/>
                                      <a:gd name="T9" fmla="*/ 12 h 17"/>
                                      <a:gd name="T10" fmla="*/ 12 w 52"/>
                                      <a:gd name="T11" fmla="*/ 17 h 17"/>
                                      <a:gd name="T12" fmla="*/ 27 w 52"/>
                                      <a:gd name="T13" fmla="*/ 17 h 17"/>
                                      <a:gd name="T14" fmla="*/ 35 w 52"/>
                                      <a:gd name="T15" fmla="*/ 15 h 17"/>
                                      <a:gd name="T16" fmla="*/ 42 w 52"/>
                                      <a:gd name="T17" fmla="*/ 12 h 17"/>
                                      <a:gd name="T18" fmla="*/ 47 w 52"/>
                                      <a:gd name="T19" fmla="*/ 7 h 17"/>
                                      <a:gd name="T20" fmla="*/ 52 w 52"/>
                                      <a:gd name="T21" fmla="*/ 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17" fill="norm" stroke="1" extrusionOk="0">
                                        <a:moveTo>
                                          <a:pt x="52" y="2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47" y="7"/>
                                        </a:lnTo>
                                        <a:lnTo>
                                          <a:pt x="5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5" name=""/>
                                <wps:cNvSpPr/>
                                <wps:spPr bwMode="auto">
                                  <a:xfrm>
                                    <a:off x="6009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6" name=""/>
                                <wps:cNvSpPr/>
                                <wps:spPr bwMode="auto">
                                  <a:xfrm>
                                    <a:off x="6009" y="579"/>
                                    <a:ext cx="62" cy="22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2 h 22"/>
                                      <a:gd name="T2" fmla="*/ 62 w 62"/>
                                      <a:gd name="T3" fmla="*/ 0 h 22"/>
                                      <a:gd name="T4" fmla="*/ 0 w 62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2" fill="norm" stroke="1" extrusionOk="0">
                                        <a:moveTo>
                                          <a:pt x="0" y="2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7" name=""/>
                                <wps:cNvSpPr/>
                                <wps:spPr bwMode="auto">
                                  <a:xfrm>
                                    <a:off x="5979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8" name=""/>
                                <wps:cNvSpPr/>
                                <wps:spPr bwMode="auto">
                                  <a:xfrm>
                                    <a:off x="5979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8"/>
                                      <a:gd name="T2" fmla="*/ 42 w 57"/>
                                      <a:gd name="T3" fmla="*/ 0 h 18"/>
                                      <a:gd name="T4" fmla="*/ 27 w 57"/>
                                      <a:gd name="T5" fmla="*/ 0 h 18"/>
                                      <a:gd name="T6" fmla="*/ 13 w 57"/>
                                      <a:gd name="T7" fmla="*/ 5 h 18"/>
                                      <a:gd name="T8" fmla="*/ 0 w 57"/>
                                      <a:gd name="T9" fmla="*/ 13 h 18"/>
                                      <a:gd name="T10" fmla="*/ 15 w 57"/>
                                      <a:gd name="T11" fmla="*/ 18 h 18"/>
                                      <a:gd name="T12" fmla="*/ 30 w 57"/>
                                      <a:gd name="T13" fmla="*/ 18 h 18"/>
                                      <a:gd name="T14" fmla="*/ 37 w 57"/>
                                      <a:gd name="T15" fmla="*/ 15 h 18"/>
                                      <a:gd name="T16" fmla="*/ 45 w 57"/>
                                      <a:gd name="T17" fmla="*/ 13 h 18"/>
                                      <a:gd name="T18" fmla="*/ 52 w 57"/>
                                      <a:gd name="T19" fmla="*/ 10 h 18"/>
                                      <a:gd name="T20" fmla="*/ 57 w 57"/>
                                      <a:gd name="T21" fmla="*/ 5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5" y="13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89" name=""/>
                                <wps:cNvSpPr/>
                                <wps:spPr bwMode="auto">
                                  <a:xfrm>
                                    <a:off x="6036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0" name=""/>
                                <wps:cNvSpPr/>
                                <wps:spPr bwMode="auto">
                                  <a:xfrm>
                                    <a:off x="6036" y="556"/>
                                    <a:ext cx="65" cy="2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25 h 25"/>
                                      <a:gd name="T2" fmla="*/ 65 w 65"/>
                                      <a:gd name="T3" fmla="*/ 0 h 25"/>
                                      <a:gd name="T4" fmla="*/ 0 w 6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25" fill="norm" stroke="1" extrusionOk="0">
                                        <a:moveTo>
                                          <a:pt x="0" y="2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1" name=""/>
                                <wps:cNvSpPr/>
                                <wps:spPr bwMode="auto">
                                  <a:xfrm>
                                    <a:off x="6009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2" name=""/>
                                <wps:cNvSpPr/>
                                <wps:spPr bwMode="auto">
                                  <a:xfrm>
                                    <a:off x="6009" y="55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7"/>
                                      <a:gd name="T2" fmla="*/ 40 w 57"/>
                                      <a:gd name="T3" fmla="*/ 0 h 17"/>
                                      <a:gd name="T4" fmla="*/ 25 w 57"/>
                                      <a:gd name="T5" fmla="*/ 0 h 17"/>
                                      <a:gd name="T6" fmla="*/ 12 w 57"/>
                                      <a:gd name="T7" fmla="*/ 5 h 17"/>
                                      <a:gd name="T8" fmla="*/ 0 w 57"/>
                                      <a:gd name="T9" fmla="*/ 12 h 17"/>
                                      <a:gd name="T10" fmla="*/ 12 w 57"/>
                                      <a:gd name="T11" fmla="*/ 17 h 17"/>
                                      <a:gd name="T12" fmla="*/ 27 w 57"/>
                                      <a:gd name="T13" fmla="*/ 17 h 17"/>
                                      <a:gd name="T14" fmla="*/ 37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0 w 57"/>
                                      <a:gd name="T19" fmla="*/ 10 h 17"/>
                                      <a:gd name="T20" fmla="*/ 57 w 57"/>
                                      <a:gd name="T21" fmla="*/ 5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3" name=""/>
                                <wps:cNvSpPr/>
                                <wps:spPr bwMode="auto">
                                  <a:xfrm>
                                    <a:off x="6064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4" name=""/>
                                <wps:cNvSpPr/>
                                <wps:spPr bwMode="auto">
                                  <a:xfrm>
                                    <a:off x="6064" y="536"/>
                                    <a:ext cx="67" cy="23"/>
                                  </a:xfrm>
                                  <a:custGeom>
                                    <a:avLst/>
                                    <a:gdLst>
                                      <a:gd name="T0" fmla="*/ 0 w 67"/>
                                      <a:gd name="T1" fmla="*/ 23 h 23"/>
                                      <a:gd name="T2" fmla="*/ 67 w 67"/>
                                      <a:gd name="T3" fmla="*/ 0 h 23"/>
                                      <a:gd name="T4" fmla="*/ 0 w 67"/>
                                      <a:gd name="T5" fmla="*/ 23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7" h="23" fill="norm" stroke="1" extrusionOk="0">
                                        <a:moveTo>
                                          <a:pt x="0" y="23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0" y="2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5" name=""/>
                                <wps:cNvSpPr/>
                                <wps:spPr bwMode="auto">
                                  <a:xfrm>
                                    <a:off x="6036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6" name=""/>
                                <wps:cNvSpPr/>
                                <wps:spPr bwMode="auto">
                                  <a:xfrm>
                                    <a:off x="6036" y="529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7 h 22"/>
                                      <a:gd name="T2" fmla="*/ 50 w 57"/>
                                      <a:gd name="T3" fmla="*/ 2 h 22"/>
                                      <a:gd name="T4" fmla="*/ 42 w 57"/>
                                      <a:gd name="T5" fmla="*/ 0 h 22"/>
                                      <a:gd name="T6" fmla="*/ 35 w 57"/>
                                      <a:gd name="T7" fmla="*/ 0 h 22"/>
                                      <a:gd name="T8" fmla="*/ 28 w 57"/>
                                      <a:gd name="T9" fmla="*/ 0 h 22"/>
                                      <a:gd name="T10" fmla="*/ 20 w 57"/>
                                      <a:gd name="T11" fmla="*/ 2 h 22"/>
                                      <a:gd name="T12" fmla="*/ 15 w 57"/>
                                      <a:gd name="T13" fmla="*/ 7 h 22"/>
                                      <a:gd name="T14" fmla="*/ 8 w 57"/>
                                      <a:gd name="T15" fmla="*/ 12 h 22"/>
                                      <a:gd name="T16" fmla="*/ 0 w 57"/>
                                      <a:gd name="T17" fmla="*/ 17 h 22"/>
                                      <a:gd name="T18" fmla="*/ 13 w 57"/>
                                      <a:gd name="T19" fmla="*/ 22 h 22"/>
                                      <a:gd name="T20" fmla="*/ 30 w 57"/>
                                      <a:gd name="T21" fmla="*/ 22 h 22"/>
                                      <a:gd name="T22" fmla="*/ 38 w 57"/>
                                      <a:gd name="T23" fmla="*/ 20 h 22"/>
                                      <a:gd name="T24" fmla="*/ 45 w 57"/>
                                      <a:gd name="T25" fmla="*/ 15 h 22"/>
                                      <a:gd name="T26" fmla="*/ 52 w 57"/>
                                      <a:gd name="T27" fmla="*/ 12 h 22"/>
                                      <a:gd name="T28" fmla="*/ 57 w 57"/>
                                      <a:gd name="T29" fmla="*/ 7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7"/>
                                        </a:moveTo>
                                        <a:lnTo>
                                          <a:pt x="50" y="2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8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7" name=""/>
                                <wps:cNvSpPr/>
                                <wps:spPr bwMode="auto">
                                  <a:xfrm>
                                    <a:off x="6093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8" name=""/>
                                <wps:cNvSpPr/>
                                <wps:spPr bwMode="auto">
                                  <a:xfrm>
                                    <a:off x="6093" y="506"/>
                                    <a:ext cx="70" cy="30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30 h 30"/>
                                      <a:gd name="T2" fmla="*/ 70 w 70"/>
                                      <a:gd name="T3" fmla="*/ 0 h 30"/>
                                      <a:gd name="T4" fmla="*/ 0 w 7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99" name=""/>
                                <wps:cNvSpPr/>
                                <wps:spPr bwMode="auto">
                                  <a:xfrm>
                                    <a:off x="586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7620" y="7620"/>
                                  <a:ext cx="404494" cy="624840"/>
                                  <a:chOff x="5673" y="426"/>
                                  <a:chExt cx="637" cy="984"/>
                                </a:xfrm>
                              </wpg:grpSpPr>
                              <wps:wsp>
                                <wps:cNvPr id="1200" name=""/>
                                <wps:cNvSpPr/>
                                <wps:spPr bwMode="auto">
                                  <a:xfrm>
                                    <a:off x="5865" y="656"/>
                                    <a:ext cx="112" cy="62"/>
                                  </a:xfrm>
                                  <a:custGeom>
                                    <a:avLst/>
                                    <a:gdLst>
                                      <a:gd name="T0" fmla="*/ 54 w 112"/>
                                      <a:gd name="T1" fmla="*/ 37 h 62"/>
                                      <a:gd name="T2" fmla="*/ 112 w 112"/>
                                      <a:gd name="T3" fmla="*/ 0 h 62"/>
                                      <a:gd name="T4" fmla="*/ 54 w 112"/>
                                      <a:gd name="T5" fmla="*/ 37 h 62"/>
                                      <a:gd name="T6" fmla="*/ 54 w 112"/>
                                      <a:gd name="T7" fmla="*/ 37 h 62"/>
                                      <a:gd name="T8" fmla="*/ 54 w 112"/>
                                      <a:gd name="T9" fmla="*/ 37 h 62"/>
                                      <a:gd name="T10" fmla="*/ 40 w 112"/>
                                      <a:gd name="T11" fmla="*/ 37 h 62"/>
                                      <a:gd name="T12" fmla="*/ 25 w 112"/>
                                      <a:gd name="T13" fmla="*/ 42 h 62"/>
                                      <a:gd name="T14" fmla="*/ 10 w 112"/>
                                      <a:gd name="T15" fmla="*/ 50 h 62"/>
                                      <a:gd name="T16" fmla="*/ 0 w 112"/>
                                      <a:gd name="T17" fmla="*/ 62 h 62"/>
                                      <a:gd name="T18" fmla="*/ 7 w 112"/>
                                      <a:gd name="T19" fmla="*/ 62 h 62"/>
                                      <a:gd name="T20" fmla="*/ 15 w 112"/>
                                      <a:gd name="T21" fmla="*/ 62 h 62"/>
                                      <a:gd name="T22" fmla="*/ 22 w 112"/>
                                      <a:gd name="T23" fmla="*/ 62 h 62"/>
                                      <a:gd name="T24" fmla="*/ 30 w 112"/>
                                      <a:gd name="T25" fmla="*/ 60 h 62"/>
                                      <a:gd name="T26" fmla="*/ 40 w 112"/>
                                      <a:gd name="T27" fmla="*/ 55 h 62"/>
                                      <a:gd name="T28" fmla="*/ 44 w 112"/>
                                      <a:gd name="T29" fmla="*/ 50 h 62"/>
                                      <a:gd name="T30" fmla="*/ 52 w 112"/>
                                      <a:gd name="T31" fmla="*/ 45 h 62"/>
                                      <a:gd name="T32" fmla="*/ 54 w 112"/>
                                      <a:gd name="T33" fmla="*/ 37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2" h="62" fill="norm" stroke="1" extrusionOk="0">
                                        <a:moveTo>
                                          <a:pt x="54" y="37"/>
                                        </a:moveTo>
                                        <a:lnTo>
                                          <a:pt x="112" y="0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54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2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15" y="62"/>
                                        </a:lnTo>
                                        <a:lnTo>
                                          <a:pt x="22" y="6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40" y="55"/>
                                        </a:lnTo>
                                        <a:lnTo>
                                          <a:pt x="44" y="50"/>
                                        </a:lnTo>
                                        <a:lnTo>
                                          <a:pt x="52" y="45"/>
                                        </a:lnTo>
                                        <a:lnTo>
                                          <a:pt x="5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1" name=""/>
                                <wps:cNvSpPr/>
                                <wps:spPr bwMode="auto">
                                  <a:xfrm>
                                    <a:off x="5837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2" name=""/>
                                <wps:cNvSpPr/>
                                <wps:spPr bwMode="auto">
                                  <a:xfrm>
                                    <a:off x="5837" y="686"/>
                                    <a:ext cx="115" cy="60"/>
                                  </a:xfrm>
                                  <a:custGeom>
                                    <a:avLst/>
                                    <a:gdLst>
                                      <a:gd name="T0" fmla="*/ 58 w 115"/>
                                      <a:gd name="T1" fmla="*/ 32 h 60"/>
                                      <a:gd name="T2" fmla="*/ 115 w 115"/>
                                      <a:gd name="T3" fmla="*/ 0 h 60"/>
                                      <a:gd name="T4" fmla="*/ 58 w 115"/>
                                      <a:gd name="T5" fmla="*/ 32 h 60"/>
                                      <a:gd name="T6" fmla="*/ 58 w 115"/>
                                      <a:gd name="T7" fmla="*/ 32 h 60"/>
                                      <a:gd name="T8" fmla="*/ 58 w 115"/>
                                      <a:gd name="T9" fmla="*/ 32 h 60"/>
                                      <a:gd name="T10" fmla="*/ 40 w 115"/>
                                      <a:gd name="T11" fmla="*/ 35 h 60"/>
                                      <a:gd name="T12" fmla="*/ 25 w 115"/>
                                      <a:gd name="T13" fmla="*/ 40 h 60"/>
                                      <a:gd name="T14" fmla="*/ 13 w 115"/>
                                      <a:gd name="T15" fmla="*/ 47 h 60"/>
                                      <a:gd name="T16" fmla="*/ 0 w 115"/>
                                      <a:gd name="T17" fmla="*/ 57 h 60"/>
                                      <a:gd name="T18" fmla="*/ 8 w 115"/>
                                      <a:gd name="T19" fmla="*/ 60 h 60"/>
                                      <a:gd name="T20" fmla="*/ 15 w 115"/>
                                      <a:gd name="T21" fmla="*/ 60 h 60"/>
                                      <a:gd name="T22" fmla="*/ 25 w 115"/>
                                      <a:gd name="T23" fmla="*/ 60 h 60"/>
                                      <a:gd name="T24" fmla="*/ 33 w 115"/>
                                      <a:gd name="T25" fmla="*/ 55 h 60"/>
                                      <a:gd name="T26" fmla="*/ 40 w 115"/>
                                      <a:gd name="T27" fmla="*/ 52 h 60"/>
                                      <a:gd name="T28" fmla="*/ 48 w 115"/>
                                      <a:gd name="T29" fmla="*/ 47 h 60"/>
                                      <a:gd name="T30" fmla="*/ 53 w 115"/>
                                      <a:gd name="T31" fmla="*/ 40 h 60"/>
                                      <a:gd name="T32" fmla="*/ 58 w 115"/>
                                      <a:gd name="T33" fmla="*/ 3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15" h="60" fill="norm" stroke="1" extrusionOk="0">
                                        <a:moveTo>
                                          <a:pt x="58" y="32"/>
                                        </a:moveTo>
                                        <a:lnTo>
                                          <a:pt x="115" y="0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58" y="32"/>
                                        </a:lnTo>
                                        <a:lnTo>
                                          <a:pt x="40" y="35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13" y="47"/>
                                        </a:lnTo>
                                        <a:lnTo>
                                          <a:pt x="0" y="5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40" y="52"/>
                                        </a:lnTo>
                                        <a:lnTo>
                                          <a:pt x="48" y="47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58" y="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3" name=""/>
                                <wps:cNvSpPr/>
                                <wps:spPr bwMode="auto">
                                  <a:xfrm>
                                    <a:off x="5959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4" name=""/>
                                <wps:cNvSpPr/>
                                <wps:spPr bwMode="auto">
                                  <a:xfrm>
                                    <a:off x="5959" y="616"/>
                                    <a:ext cx="60" cy="30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30 h 30"/>
                                      <a:gd name="T2" fmla="*/ 60 w 60"/>
                                      <a:gd name="T3" fmla="*/ 0 h 30"/>
                                      <a:gd name="T4" fmla="*/ 0 w 60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30" fill="norm" stroke="1" extrusionOk="0">
                                        <a:moveTo>
                                          <a:pt x="0" y="30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9" y="50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3 h 88"/>
                                      <a:gd name="T10" fmla="*/ 2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3 h 88"/>
                                      <a:gd name="T18" fmla="*/ 0 w 72"/>
                                      <a:gd name="T19" fmla="*/ 88 h 88"/>
                                      <a:gd name="T20" fmla="*/ 7 w 72"/>
                                      <a:gd name="T21" fmla="*/ 88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7 w 72"/>
                                      <a:gd name="T29" fmla="*/ 65 h 88"/>
                                      <a:gd name="T30" fmla="*/ 27 w 72"/>
                                      <a:gd name="T31" fmla="*/ 58 h 88"/>
                                      <a:gd name="T32" fmla="*/ 27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3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7" y="88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7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6" name=""/>
                                <wps:cNvSpPr/>
                                <wps:spPr bwMode="auto">
                                  <a:xfrm>
                                    <a:off x="6024" y="50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7" name=""/>
                                <wps:cNvSpPr/>
                                <wps:spPr bwMode="auto">
                                  <a:xfrm>
                                    <a:off x="5999" y="54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0 w 27"/>
                                      <a:gd name="T3" fmla="*/ 10 h 45"/>
                                      <a:gd name="T4" fmla="*/ 2 w 27"/>
                                      <a:gd name="T5" fmla="*/ 20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2 h 45"/>
                                      <a:gd name="T10" fmla="*/ 0 w 27"/>
                                      <a:gd name="T11" fmla="*/ 40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5 h 45"/>
                                      <a:gd name="T16" fmla="*/ 15 w 27"/>
                                      <a:gd name="T17" fmla="*/ 40 h 45"/>
                                      <a:gd name="T18" fmla="*/ 20 w 27"/>
                                      <a:gd name="T19" fmla="*/ 35 h 45"/>
                                      <a:gd name="T20" fmla="*/ 25 w 27"/>
                                      <a:gd name="T21" fmla="*/ 30 h 45"/>
                                      <a:gd name="T22" fmla="*/ 27 w 27"/>
                                      <a:gd name="T23" fmla="*/ 22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7 h 45"/>
                                      <a:gd name="T28" fmla="*/ 25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9" y="529"/>
                                    <a:ext cx="55" cy="95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5"/>
                                      <a:gd name="T2" fmla="*/ 55 w 55"/>
                                      <a:gd name="T3" fmla="*/ 0 h 95"/>
                                      <a:gd name="T4" fmla="*/ 23 w 55"/>
                                      <a:gd name="T5" fmla="*/ 50 h 95"/>
                                      <a:gd name="T6" fmla="*/ 25 w 55"/>
                                      <a:gd name="T7" fmla="*/ 50 h 95"/>
                                      <a:gd name="T8" fmla="*/ 13 w 55"/>
                                      <a:gd name="T9" fmla="*/ 57 h 95"/>
                                      <a:gd name="T10" fmla="*/ 3 w 55"/>
                                      <a:gd name="T11" fmla="*/ 70 h 95"/>
                                      <a:gd name="T12" fmla="*/ 0 w 55"/>
                                      <a:gd name="T13" fmla="*/ 82 h 95"/>
                                      <a:gd name="T14" fmla="*/ 3 w 55"/>
                                      <a:gd name="T15" fmla="*/ 95 h 95"/>
                                      <a:gd name="T16" fmla="*/ 8 w 55"/>
                                      <a:gd name="T17" fmla="*/ 92 h 95"/>
                                      <a:gd name="T18" fmla="*/ 15 w 55"/>
                                      <a:gd name="T19" fmla="*/ 90 h 95"/>
                                      <a:gd name="T20" fmla="*/ 20 w 55"/>
                                      <a:gd name="T21" fmla="*/ 85 h 95"/>
                                      <a:gd name="T22" fmla="*/ 23 w 55"/>
                                      <a:gd name="T23" fmla="*/ 77 h 95"/>
                                      <a:gd name="T24" fmla="*/ 27 w 55"/>
                                      <a:gd name="T25" fmla="*/ 72 h 95"/>
                                      <a:gd name="T26" fmla="*/ 27 w 55"/>
                                      <a:gd name="T27" fmla="*/ 65 h 95"/>
                                      <a:gd name="T28" fmla="*/ 27 w 55"/>
                                      <a:gd name="T29" fmla="*/ 57 h 95"/>
                                      <a:gd name="T30" fmla="*/ 25 w 55"/>
                                      <a:gd name="T31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5" fill="norm" stroke="1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57"/>
                                        </a:lnTo>
                                        <a:lnTo>
                                          <a:pt x="3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09" name=""/>
                                <wps:cNvSpPr/>
                                <wps:spPr bwMode="auto">
                                  <a:xfrm>
                                    <a:off x="5992" y="52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0" name=""/>
                                <wps:cNvSpPr/>
                                <wps:spPr bwMode="auto">
                                  <a:xfrm>
                                    <a:off x="5969" y="579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5 w 27"/>
                                      <a:gd name="T1" fmla="*/ 0 h 45"/>
                                      <a:gd name="T2" fmla="*/ 13 w 27"/>
                                      <a:gd name="T3" fmla="*/ 7 h 45"/>
                                      <a:gd name="T4" fmla="*/ 3 w 27"/>
                                      <a:gd name="T5" fmla="*/ 20 h 45"/>
                                      <a:gd name="T6" fmla="*/ 0 w 27"/>
                                      <a:gd name="T7" fmla="*/ 32 h 45"/>
                                      <a:gd name="T8" fmla="*/ 3 w 27"/>
                                      <a:gd name="T9" fmla="*/ 45 h 45"/>
                                      <a:gd name="T10" fmla="*/ 8 w 27"/>
                                      <a:gd name="T11" fmla="*/ 42 h 45"/>
                                      <a:gd name="T12" fmla="*/ 15 w 27"/>
                                      <a:gd name="T13" fmla="*/ 40 h 45"/>
                                      <a:gd name="T14" fmla="*/ 20 w 27"/>
                                      <a:gd name="T15" fmla="*/ 35 h 45"/>
                                      <a:gd name="T16" fmla="*/ 23 w 27"/>
                                      <a:gd name="T17" fmla="*/ 27 h 45"/>
                                      <a:gd name="T18" fmla="*/ 27 w 27"/>
                                      <a:gd name="T19" fmla="*/ 22 h 45"/>
                                      <a:gd name="T20" fmla="*/ 27 w 27"/>
                                      <a:gd name="T21" fmla="*/ 15 h 45"/>
                                      <a:gd name="T22" fmla="*/ 27 w 27"/>
                                      <a:gd name="T23" fmla="*/ 7 h 45"/>
                                      <a:gd name="T24" fmla="*/ 25 w 27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9" y="549"/>
                                    <a:ext cx="55" cy="97"/>
                                  </a:xfrm>
                                  <a:custGeom>
                                    <a:avLst/>
                                    <a:gdLst>
                                      <a:gd name="T0" fmla="*/ 25 w 55"/>
                                      <a:gd name="T1" fmla="*/ 50 h 97"/>
                                      <a:gd name="T2" fmla="*/ 55 w 55"/>
                                      <a:gd name="T3" fmla="*/ 0 h 97"/>
                                      <a:gd name="T4" fmla="*/ 25 w 55"/>
                                      <a:gd name="T5" fmla="*/ 50 h 97"/>
                                      <a:gd name="T6" fmla="*/ 25 w 55"/>
                                      <a:gd name="T7" fmla="*/ 50 h 97"/>
                                      <a:gd name="T8" fmla="*/ 13 w 55"/>
                                      <a:gd name="T9" fmla="*/ 60 h 97"/>
                                      <a:gd name="T10" fmla="*/ 5 w 55"/>
                                      <a:gd name="T11" fmla="*/ 70 h 97"/>
                                      <a:gd name="T12" fmla="*/ 0 w 55"/>
                                      <a:gd name="T13" fmla="*/ 82 h 97"/>
                                      <a:gd name="T14" fmla="*/ 3 w 55"/>
                                      <a:gd name="T15" fmla="*/ 97 h 97"/>
                                      <a:gd name="T16" fmla="*/ 10 w 55"/>
                                      <a:gd name="T17" fmla="*/ 95 h 97"/>
                                      <a:gd name="T18" fmla="*/ 15 w 55"/>
                                      <a:gd name="T19" fmla="*/ 90 h 97"/>
                                      <a:gd name="T20" fmla="*/ 20 w 55"/>
                                      <a:gd name="T21" fmla="*/ 85 h 97"/>
                                      <a:gd name="T22" fmla="*/ 25 w 55"/>
                                      <a:gd name="T23" fmla="*/ 80 h 97"/>
                                      <a:gd name="T24" fmla="*/ 28 w 55"/>
                                      <a:gd name="T25" fmla="*/ 72 h 97"/>
                                      <a:gd name="T26" fmla="*/ 28 w 55"/>
                                      <a:gd name="T27" fmla="*/ 65 h 97"/>
                                      <a:gd name="T28" fmla="*/ 28 w 55"/>
                                      <a:gd name="T29" fmla="*/ 57 h 97"/>
                                      <a:gd name="T30" fmla="*/ 25 w 55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7" fill="norm" stroke="1" extrusionOk="0">
                                        <a:moveTo>
                                          <a:pt x="25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  <a:moveTo>
                                          <a:pt x="25" y="50"/>
                                        </a:moveTo>
                                        <a:lnTo>
                                          <a:pt x="13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28" y="57"/>
                                        </a:lnTo>
                                        <a:lnTo>
                                          <a:pt x="25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2" name=""/>
                                <wps:cNvSpPr/>
                                <wps:spPr bwMode="auto">
                                  <a:xfrm>
                                    <a:off x="5964" y="549"/>
                                    <a:ext cx="30" cy="50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0 h 50"/>
                                      <a:gd name="T2" fmla="*/ 30 w 30"/>
                                      <a:gd name="T3" fmla="*/ 0 h 50"/>
                                      <a:gd name="T4" fmla="*/ 0 w 30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3" name=""/>
                                <wps:cNvSpPr/>
                                <wps:spPr bwMode="auto">
                                  <a:xfrm>
                                    <a:off x="5939" y="599"/>
                                    <a:ext cx="28" cy="47"/>
                                  </a:xfrm>
                                  <a:custGeom>
                                    <a:avLst/>
                                    <a:gdLst>
                                      <a:gd name="T0" fmla="*/ 25 w 28"/>
                                      <a:gd name="T1" fmla="*/ 0 h 47"/>
                                      <a:gd name="T2" fmla="*/ 13 w 28"/>
                                      <a:gd name="T3" fmla="*/ 10 h 47"/>
                                      <a:gd name="T4" fmla="*/ 5 w 28"/>
                                      <a:gd name="T5" fmla="*/ 20 h 47"/>
                                      <a:gd name="T6" fmla="*/ 0 w 28"/>
                                      <a:gd name="T7" fmla="*/ 32 h 47"/>
                                      <a:gd name="T8" fmla="*/ 3 w 28"/>
                                      <a:gd name="T9" fmla="*/ 47 h 47"/>
                                      <a:gd name="T10" fmla="*/ 10 w 28"/>
                                      <a:gd name="T11" fmla="*/ 45 h 47"/>
                                      <a:gd name="T12" fmla="*/ 15 w 28"/>
                                      <a:gd name="T13" fmla="*/ 40 h 47"/>
                                      <a:gd name="T14" fmla="*/ 20 w 28"/>
                                      <a:gd name="T15" fmla="*/ 35 h 47"/>
                                      <a:gd name="T16" fmla="*/ 25 w 28"/>
                                      <a:gd name="T17" fmla="*/ 30 h 47"/>
                                      <a:gd name="T18" fmla="*/ 28 w 28"/>
                                      <a:gd name="T19" fmla="*/ 22 h 47"/>
                                      <a:gd name="T20" fmla="*/ 28 w 28"/>
                                      <a:gd name="T21" fmla="*/ 15 h 47"/>
                                      <a:gd name="T22" fmla="*/ 28 w 28"/>
                                      <a:gd name="T23" fmla="*/ 7 h 47"/>
                                      <a:gd name="T24" fmla="*/ 25 w 28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7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1" y="489"/>
                                    <a:ext cx="75" cy="85"/>
                                  </a:xfrm>
                                  <a:custGeom>
                                    <a:avLst/>
                                    <a:gdLst>
                                      <a:gd name="T0" fmla="*/ 25 w 75"/>
                                      <a:gd name="T1" fmla="*/ 40 h 85"/>
                                      <a:gd name="T2" fmla="*/ 75 w 75"/>
                                      <a:gd name="T3" fmla="*/ 0 h 85"/>
                                      <a:gd name="T4" fmla="*/ 25 w 75"/>
                                      <a:gd name="T5" fmla="*/ 40 h 85"/>
                                      <a:gd name="T6" fmla="*/ 25 w 75"/>
                                      <a:gd name="T7" fmla="*/ 40 h 85"/>
                                      <a:gd name="T8" fmla="*/ 13 w 75"/>
                                      <a:gd name="T9" fmla="*/ 50 h 85"/>
                                      <a:gd name="T10" fmla="*/ 3 w 75"/>
                                      <a:gd name="T11" fmla="*/ 60 h 85"/>
                                      <a:gd name="T12" fmla="*/ 0 w 75"/>
                                      <a:gd name="T13" fmla="*/ 65 h 85"/>
                                      <a:gd name="T14" fmla="*/ 0 w 75"/>
                                      <a:gd name="T15" fmla="*/ 72 h 85"/>
                                      <a:gd name="T16" fmla="*/ 0 w 75"/>
                                      <a:gd name="T17" fmla="*/ 77 h 85"/>
                                      <a:gd name="T18" fmla="*/ 3 w 75"/>
                                      <a:gd name="T19" fmla="*/ 85 h 85"/>
                                      <a:gd name="T20" fmla="*/ 10 w 75"/>
                                      <a:gd name="T21" fmla="*/ 82 h 85"/>
                                      <a:gd name="T22" fmla="*/ 15 w 75"/>
                                      <a:gd name="T23" fmla="*/ 80 h 85"/>
                                      <a:gd name="T24" fmla="*/ 20 w 75"/>
                                      <a:gd name="T25" fmla="*/ 75 h 85"/>
                                      <a:gd name="T26" fmla="*/ 25 w 75"/>
                                      <a:gd name="T27" fmla="*/ 70 h 85"/>
                                      <a:gd name="T28" fmla="*/ 28 w 75"/>
                                      <a:gd name="T29" fmla="*/ 62 h 85"/>
                                      <a:gd name="T30" fmla="*/ 30 w 75"/>
                                      <a:gd name="T31" fmla="*/ 55 h 85"/>
                                      <a:gd name="T32" fmla="*/ 28 w 75"/>
                                      <a:gd name="T33" fmla="*/ 47 h 85"/>
                                      <a:gd name="T34" fmla="*/ 25 w 75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85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50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8" y="62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8" y="47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5" name=""/>
                                <wps:cNvSpPr/>
                                <wps:spPr bwMode="auto">
                                  <a:xfrm>
                                    <a:off x="6056" y="489"/>
                                    <a:ext cx="50" cy="4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40 h 40"/>
                                      <a:gd name="T2" fmla="*/ 50 w 50"/>
                                      <a:gd name="T3" fmla="*/ 0 h 40"/>
                                      <a:gd name="T4" fmla="*/ 0 w 50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0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6" name=""/>
                                <wps:cNvSpPr/>
                                <wps:spPr bwMode="auto">
                                  <a:xfrm>
                                    <a:off x="6031" y="52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4" y="461"/>
                                    <a:ext cx="69" cy="95"/>
                                  </a:xfrm>
                                  <a:custGeom>
                                    <a:avLst/>
                                    <a:gdLst>
                                      <a:gd name="T0" fmla="*/ 24 w 69"/>
                                      <a:gd name="T1" fmla="*/ 50 h 95"/>
                                      <a:gd name="T2" fmla="*/ 69 w 69"/>
                                      <a:gd name="T3" fmla="*/ 0 h 95"/>
                                      <a:gd name="T4" fmla="*/ 24 w 69"/>
                                      <a:gd name="T5" fmla="*/ 50 h 95"/>
                                      <a:gd name="T6" fmla="*/ 24 w 69"/>
                                      <a:gd name="T7" fmla="*/ 50 h 95"/>
                                      <a:gd name="T8" fmla="*/ 10 w 69"/>
                                      <a:gd name="T9" fmla="*/ 58 h 95"/>
                                      <a:gd name="T10" fmla="*/ 2 w 69"/>
                                      <a:gd name="T11" fmla="*/ 68 h 95"/>
                                      <a:gd name="T12" fmla="*/ 0 w 69"/>
                                      <a:gd name="T13" fmla="*/ 75 h 95"/>
                                      <a:gd name="T14" fmla="*/ 0 w 69"/>
                                      <a:gd name="T15" fmla="*/ 80 h 95"/>
                                      <a:gd name="T16" fmla="*/ 0 w 69"/>
                                      <a:gd name="T17" fmla="*/ 88 h 95"/>
                                      <a:gd name="T18" fmla="*/ 0 w 69"/>
                                      <a:gd name="T19" fmla="*/ 95 h 95"/>
                                      <a:gd name="T20" fmla="*/ 7 w 69"/>
                                      <a:gd name="T21" fmla="*/ 93 h 95"/>
                                      <a:gd name="T22" fmla="*/ 14 w 69"/>
                                      <a:gd name="T23" fmla="*/ 88 h 95"/>
                                      <a:gd name="T24" fmla="*/ 19 w 69"/>
                                      <a:gd name="T25" fmla="*/ 85 h 95"/>
                                      <a:gd name="T26" fmla="*/ 24 w 69"/>
                                      <a:gd name="T27" fmla="*/ 78 h 95"/>
                                      <a:gd name="T28" fmla="*/ 27 w 69"/>
                                      <a:gd name="T29" fmla="*/ 73 h 95"/>
                                      <a:gd name="T30" fmla="*/ 27 w 69"/>
                                      <a:gd name="T31" fmla="*/ 65 h 95"/>
                                      <a:gd name="T32" fmla="*/ 27 w 69"/>
                                      <a:gd name="T33" fmla="*/ 58 h 95"/>
                                      <a:gd name="T34" fmla="*/ 24 w 69"/>
                                      <a:gd name="T35" fmla="*/ 5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9" h="95" fill="norm" stroke="1" extrusionOk="0">
                                        <a:moveTo>
                                          <a:pt x="24" y="50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0" y="58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7" y="93"/>
                                        </a:lnTo>
                                        <a:lnTo>
                                          <a:pt x="14" y="88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78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8" name=""/>
                                <wps:cNvSpPr/>
                                <wps:spPr bwMode="auto">
                                  <a:xfrm>
                                    <a:off x="6088" y="461"/>
                                    <a:ext cx="45" cy="5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50 h 50"/>
                                      <a:gd name="T2" fmla="*/ 45 w 45"/>
                                      <a:gd name="T3" fmla="*/ 0 h 50"/>
                                      <a:gd name="T4" fmla="*/ 0 w 45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19" name=""/>
                                <wps:cNvSpPr/>
                                <wps:spPr bwMode="auto">
                                  <a:xfrm>
                                    <a:off x="6064" y="511"/>
                                    <a:ext cx="27" cy="45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5"/>
                                      <a:gd name="T2" fmla="*/ 10 w 27"/>
                                      <a:gd name="T3" fmla="*/ 8 h 45"/>
                                      <a:gd name="T4" fmla="*/ 2 w 27"/>
                                      <a:gd name="T5" fmla="*/ 18 h 45"/>
                                      <a:gd name="T6" fmla="*/ 0 w 27"/>
                                      <a:gd name="T7" fmla="*/ 25 h 45"/>
                                      <a:gd name="T8" fmla="*/ 0 w 27"/>
                                      <a:gd name="T9" fmla="*/ 30 h 45"/>
                                      <a:gd name="T10" fmla="*/ 0 w 27"/>
                                      <a:gd name="T11" fmla="*/ 38 h 45"/>
                                      <a:gd name="T12" fmla="*/ 0 w 27"/>
                                      <a:gd name="T13" fmla="*/ 45 h 45"/>
                                      <a:gd name="T14" fmla="*/ 7 w 27"/>
                                      <a:gd name="T15" fmla="*/ 43 h 45"/>
                                      <a:gd name="T16" fmla="*/ 14 w 27"/>
                                      <a:gd name="T17" fmla="*/ 38 h 45"/>
                                      <a:gd name="T18" fmla="*/ 19 w 27"/>
                                      <a:gd name="T19" fmla="*/ 35 h 45"/>
                                      <a:gd name="T20" fmla="*/ 24 w 27"/>
                                      <a:gd name="T21" fmla="*/ 28 h 45"/>
                                      <a:gd name="T22" fmla="*/ 27 w 27"/>
                                      <a:gd name="T23" fmla="*/ 23 h 45"/>
                                      <a:gd name="T24" fmla="*/ 27 w 27"/>
                                      <a:gd name="T25" fmla="*/ 15 h 45"/>
                                      <a:gd name="T26" fmla="*/ 27 w 27"/>
                                      <a:gd name="T27" fmla="*/ 8 h 45"/>
                                      <a:gd name="T28" fmla="*/ 24 w 27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45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4" y="38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28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1" y="449"/>
                                    <a:ext cx="67" cy="90"/>
                                  </a:xfrm>
                                  <a:custGeom>
                                    <a:avLst/>
                                    <a:gdLst>
                                      <a:gd name="T0" fmla="*/ 25 w 67"/>
                                      <a:gd name="T1" fmla="*/ 45 h 90"/>
                                      <a:gd name="T2" fmla="*/ 67 w 67"/>
                                      <a:gd name="T3" fmla="*/ 0 h 90"/>
                                      <a:gd name="T4" fmla="*/ 25 w 67"/>
                                      <a:gd name="T5" fmla="*/ 45 h 90"/>
                                      <a:gd name="T6" fmla="*/ 25 w 67"/>
                                      <a:gd name="T7" fmla="*/ 45 h 90"/>
                                      <a:gd name="T8" fmla="*/ 12 w 67"/>
                                      <a:gd name="T9" fmla="*/ 52 h 90"/>
                                      <a:gd name="T10" fmla="*/ 2 w 67"/>
                                      <a:gd name="T11" fmla="*/ 62 h 90"/>
                                      <a:gd name="T12" fmla="*/ 0 w 67"/>
                                      <a:gd name="T13" fmla="*/ 67 h 90"/>
                                      <a:gd name="T14" fmla="*/ 0 w 67"/>
                                      <a:gd name="T15" fmla="*/ 75 h 90"/>
                                      <a:gd name="T16" fmla="*/ 0 w 67"/>
                                      <a:gd name="T17" fmla="*/ 82 h 90"/>
                                      <a:gd name="T18" fmla="*/ 0 w 67"/>
                                      <a:gd name="T19" fmla="*/ 90 h 90"/>
                                      <a:gd name="T20" fmla="*/ 7 w 67"/>
                                      <a:gd name="T21" fmla="*/ 87 h 90"/>
                                      <a:gd name="T22" fmla="*/ 15 w 67"/>
                                      <a:gd name="T23" fmla="*/ 82 h 90"/>
                                      <a:gd name="T24" fmla="*/ 20 w 67"/>
                                      <a:gd name="T25" fmla="*/ 80 h 90"/>
                                      <a:gd name="T26" fmla="*/ 25 w 67"/>
                                      <a:gd name="T27" fmla="*/ 72 h 90"/>
                                      <a:gd name="T28" fmla="*/ 27 w 67"/>
                                      <a:gd name="T29" fmla="*/ 67 h 90"/>
                                      <a:gd name="T30" fmla="*/ 30 w 67"/>
                                      <a:gd name="T31" fmla="*/ 60 h 90"/>
                                      <a:gd name="T32" fmla="*/ 30 w 67"/>
                                      <a:gd name="T33" fmla="*/ 52 h 90"/>
                                      <a:gd name="T34" fmla="*/ 25 w 67"/>
                                      <a:gd name="T35" fmla="*/ 45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7" h="90" fill="norm" stroke="1" extrusionOk="0">
                                        <a:moveTo>
                                          <a:pt x="25" y="45"/>
                                        </a:moveTo>
                                        <a:lnTo>
                                          <a:pt x="67" y="0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  <a:moveTo>
                                          <a:pt x="25" y="45"/>
                                        </a:moveTo>
                                        <a:lnTo>
                                          <a:pt x="12" y="52"/>
                                        </a:lnTo>
                                        <a:lnTo>
                                          <a:pt x="2" y="62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0" y="80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1" name=""/>
                                <wps:cNvSpPr/>
                                <wps:spPr bwMode="auto">
                                  <a:xfrm>
                                    <a:off x="6116" y="44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2" name=""/>
                                <wps:cNvSpPr/>
                                <wps:spPr bwMode="auto">
                                  <a:xfrm>
                                    <a:off x="6091" y="494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17 h 45"/>
                                      <a:gd name="T6" fmla="*/ 0 w 30"/>
                                      <a:gd name="T7" fmla="*/ 22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2 h 45"/>
                                      <a:gd name="T16" fmla="*/ 15 w 30"/>
                                      <a:gd name="T17" fmla="*/ 37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26" y="434"/>
                                    <a:ext cx="77" cy="82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2"/>
                                      <a:gd name="T2" fmla="*/ 77 w 77"/>
                                      <a:gd name="T3" fmla="*/ 0 h 82"/>
                                      <a:gd name="T4" fmla="*/ 25 w 77"/>
                                      <a:gd name="T5" fmla="*/ 40 h 82"/>
                                      <a:gd name="T6" fmla="*/ 25 w 77"/>
                                      <a:gd name="T7" fmla="*/ 37 h 82"/>
                                      <a:gd name="T8" fmla="*/ 12 w 77"/>
                                      <a:gd name="T9" fmla="*/ 47 h 82"/>
                                      <a:gd name="T10" fmla="*/ 2 w 77"/>
                                      <a:gd name="T11" fmla="*/ 57 h 82"/>
                                      <a:gd name="T12" fmla="*/ 0 w 77"/>
                                      <a:gd name="T13" fmla="*/ 62 h 82"/>
                                      <a:gd name="T14" fmla="*/ 0 w 77"/>
                                      <a:gd name="T15" fmla="*/ 70 h 82"/>
                                      <a:gd name="T16" fmla="*/ 0 w 77"/>
                                      <a:gd name="T17" fmla="*/ 75 h 82"/>
                                      <a:gd name="T18" fmla="*/ 0 w 77"/>
                                      <a:gd name="T19" fmla="*/ 82 h 82"/>
                                      <a:gd name="T20" fmla="*/ 7 w 77"/>
                                      <a:gd name="T21" fmla="*/ 82 h 82"/>
                                      <a:gd name="T22" fmla="*/ 15 w 77"/>
                                      <a:gd name="T23" fmla="*/ 77 h 82"/>
                                      <a:gd name="T24" fmla="*/ 20 w 77"/>
                                      <a:gd name="T25" fmla="*/ 72 h 82"/>
                                      <a:gd name="T26" fmla="*/ 25 w 77"/>
                                      <a:gd name="T27" fmla="*/ 67 h 82"/>
                                      <a:gd name="T28" fmla="*/ 27 w 77"/>
                                      <a:gd name="T29" fmla="*/ 60 h 82"/>
                                      <a:gd name="T30" fmla="*/ 30 w 77"/>
                                      <a:gd name="T31" fmla="*/ 55 h 82"/>
                                      <a:gd name="T32" fmla="*/ 27 w 77"/>
                                      <a:gd name="T33" fmla="*/ 47 h 82"/>
                                      <a:gd name="T34" fmla="*/ 25 w 77"/>
                                      <a:gd name="T35" fmla="*/ 3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2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37"/>
                                        </a:moveTo>
                                        <a:lnTo>
                                          <a:pt x="12" y="47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7" y="82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27" y="60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27" y="47"/>
                                        </a:lnTo>
                                        <a:lnTo>
                                          <a:pt x="25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4" name=""/>
                                <wps:cNvSpPr/>
                                <wps:spPr bwMode="auto">
                                  <a:xfrm>
                                    <a:off x="6151" y="434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5" name=""/>
                                <wps:cNvSpPr/>
                                <wps:spPr bwMode="auto">
                                  <a:xfrm>
                                    <a:off x="6126" y="47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2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7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27 w 30"/>
                                      <a:gd name="T27" fmla="*/ 10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7" y="10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53" y="426"/>
                                    <a:ext cx="97" cy="75"/>
                                  </a:xfrm>
                                  <a:custGeom>
                                    <a:avLst/>
                                    <a:gdLst>
                                      <a:gd name="T0" fmla="*/ 35 w 97"/>
                                      <a:gd name="T1" fmla="*/ 35 h 75"/>
                                      <a:gd name="T2" fmla="*/ 97 w 97"/>
                                      <a:gd name="T3" fmla="*/ 0 h 75"/>
                                      <a:gd name="T4" fmla="*/ 35 w 97"/>
                                      <a:gd name="T5" fmla="*/ 35 h 75"/>
                                      <a:gd name="T6" fmla="*/ 35 w 97"/>
                                      <a:gd name="T7" fmla="*/ 35 h 75"/>
                                      <a:gd name="T8" fmla="*/ 20 w 97"/>
                                      <a:gd name="T9" fmla="*/ 43 h 75"/>
                                      <a:gd name="T10" fmla="*/ 7 w 97"/>
                                      <a:gd name="T11" fmla="*/ 53 h 75"/>
                                      <a:gd name="T12" fmla="*/ 5 w 97"/>
                                      <a:gd name="T13" fmla="*/ 58 h 75"/>
                                      <a:gd name="T14" fmla="*/ 3 w 97"/>
                                      <a:gd name="T15" fmla="*/ 63 h 75"/>
                                      <a:gd name="T16" fmla="*/ 0 w 97"/>
                                      <a:gd name="T17" fmla="*/ 70 h 75"/>
                                      <a:gd name="T18" fmla="*/ 0 w 97"/>
                                      <a:gd name="T19" fmla="*/ 75 h 75"/>
                                      <a:gd name="T20" fmla="*/ 10 w 97"/>
                                      <a:gd name="T21" fmla="*/ 75 h 75"/>
                                      <a:gd name="T22" fmla="*/ 17 w 97"/>
                                      <a:gd name="T23" fmla="*/ 73 h 75"/>
                                      <a:gd name="T24" fmla="*/ 25 w 97"/>
                                      <a:gd name="T25" fmla="*/ 68 h 75"/>
                                      <a:gd name="T26" fmla="*/ 30 w 97"/>
                                      <a:gd name="T27" fmla="*/ 63 h 75"/>
                                      <a:gd name="T28" fmla="*/ 35 w 97"/>
                                      <a:gd name="T29" fmla="*/ 55 h 75"/>
                                      <a:gd name="T30" fmla="*/ 37 w 97"/>
                                      <a:gd name="T31" fmla="*/ 50 h 75"/>
                                      <a:gd name="T32" fmla="*/ 37 w 97"/>
                                      <a:gd name="T33" fmla="*/ 43 h 75"/>
                                      <a:gd name="T34" fmla="*/ 35 w 97"/>
                                      <a:gd name="T35" fmla="*/ 3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7" h="75" fill="norm" stroke="1" extrusionOk="0">
                                        <a:moveTo>
                                          <a:pt x="35" y="35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  <a:moveTo>
                                          <a:pt x="35" y="35"/>
                                        </a:moveTo>
                                        <a:lnTo>
                                          <a:pt x="20" y="43"/>
                                        </a:lnTo>
                                        <a:lnTo>
                                          <a:pt x="7" y="53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3"/>
                                        </a:lnTo>
                                        <a:lnTo>
                                          <a:pt x="25" y="68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35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37" y="43"/>
                                        </a:lnTo>
                                        <a:lnTo>
                                          <a:pt x="35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7" name=""/>
                                <wps:cNvSpPr/>
                                <wps:spPr bwMode="auto">
                                  <a:xfrm>
                                    <a:off x="6188" y="426"/>
                                    <a:ext cx="62" cy="35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5 h 35"/>
                                      <a:gd name="T2" fmla="*/ 62 w 62"/>
                                      <a:gd name="T3" fmla="*/ 0 h 35"/>
                                      <a:gd name="T4" fmla="*/ 0 w 62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5" fill="norm" stroke="1" extrusionOk="0">
                                        <a:moveTo>
                                          <a:pt x="0" y="35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8" name=""/>
                                <wps:cNvSpPr/>
                                <wps:spPr bwMode="auto">
                                  <a:xfrm>
                                    <a:off x="6153" y="461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5 w 37"/>
                                      <a:gd name="T1" fmla="*/ 0 h 40"/>
                                      <a:gd name="T2" fmla="*/ 20 w 37"/>
                                      <a:gd name="T3" fmla="*/ 8 h 40"/>
                                      <a:gd name="T4" fmla="*/ 7 w 37"/>
                                      <a:gd name="T5" fmla="*/ 18 h 40"/>
                                      <a:gd name="T6" fmla="*/ 5 w 37"/>
                                      <a:gd name="T7" fmla="*/ 23 h 40"/>
                                      <a:gd name="T8" fmla="*/ 3 w 37"/>
                                      <a:gd name="T9" fmla="*/ 28 h 40"/>
                                      <a:gd name="T10" fmla="*/ 0 w 37"/>
                                      <a:gd name="T11" fmla="*/ 35 h 40"/>
                                      <a:gd name="T12" fmla="*/ 0 w 37"/>
                                      <a:gd name="T13" fmla="*/ 40 h 40"/>
                                      <a:gd name="T14" fmla="*/ 10 w 37"/>
                                      <a:gd name="T15" fmla="*/ 40 h 40"/>
                                      <a:gd name="T16" fmla="*/ 17 w 37"/>
                                      <a:gd name="T17" fmla="*/ 38 h 40"/>
                                      <a:gd name="T18" fmla="*/ 25 w 37"/>
                                      <a:gd name="T19" fmla="*/ 33 h 40"/>
                                      <a:gd name="T20" fmla="*/ 30 w 37"/>
                                      <a:gd name="T21" fmla="*/ 28 h 40"/>
                                      <a:gd name="T22" fmla="*/ 35 w 37"/>
                                      <a:gd name="T23" fmla="*/ 20 h 40"/>
                                      <a:gd name="T24" fmla="*/ 37 w 37"/>
                                      <a:gd name="T25" fmla="*/ 15 h 40"/>
                                      <a:gd name="T26" fmla="*/ 37 w 37"/>
                                      <a:gd name="T27" fmla="*/ 8 h 40"/>
                                      <a:gd name="T28" fmla="*/ 35 w 37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30" y="28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9" name=""/>
                                <wps:cNvSpPr/>
                                <wps:spPr bwMode="auto">
                                  <a:xfrm>
                                    <a:off x="602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0" name=""/>
                                <wps:cNvSpPr/>
                                <wps:spPr bwMode="auto">
                                  <a:xfrm>
                                    <a:off x="6024" y="569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7 h 17"/>
                                      <a:gd name="T2" fmla="*/ 40 w 54"/>
                                      <a:gd name="T3" fmla="*/ 0 h 17"/>
                                      <a:gd name="T4" fmla="*/ 25 w 54"/>
                                      <a:gd name="T5" fmla="*/ 0 h 17"/>
                                      <a:gd name="T6" fmla="*/ 12 w 54"/>
                                      <a:gd name="T7" fmla="*/ 2 h 17"/>
                                      <a:gd name="T8" fmla="*/ 0 w 54"/>
                                      <a:gd name="T9" fmla="*/ 10 h 17"/>
                                      <a:gd name="T10" fmla="*/ 12 w 54"/>
                                      <a:gd name="T11" fmla="*/ 15 h 17"/>
                                      <a:gd name="T12" fmla="*/ 27 w 54"/>
                                      <a:gd name="T13" fmla="*/ 17 h 17"/>
                                      <a:gd name="T14" fmla="*/ 35 w 54"/>
                                      <a:gd name="T15" fmla="*/ 15 h 17"/>
                                      <a:gd name="T16" fmla="*/ 42 w 54"/>
                                      <a:gd name="T17" fmla="*/ 12 h 17"/>
                                      <a:gd name="T18" fmla="*/ 50 w 54"/>
                                      <a:gd name="T19" fmla="*/ 10 h 17"/>
                                      <a:gd name="T20" fmla="*/ 54 w 54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7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2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4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57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60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5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30 w 122"/>
                                      <a:gd name="T13" fmla="*/ 30 h 30"/>
                                      <a:gd name="T14" fmla="*/ 38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3 w 122"/>
                                      <a:gd name="T19" fmla="*/ 25 h 30"/>
                                      <a:gd name="T20" fmla="*/ 60 w 122"/>
                                      <a:gd name="T21" fmla="*/ 20 h 30"/>
                                      <a:gd name="T22" fmla="*/ 60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60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5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30" y="30"/>
                                        </a:lnTo>
                                        <a:lnTo>
                                          <a:pt x="38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3" y="2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2" name=""/>
                                <wps:cNvSpPr/>
                                <wps:spPr bwMode="auto">
                                  <a:xfrm>
                                    <a:off x="5996" y="589"/>
                                    <a:ext cx="60" cy="1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5 h 15"/>
                                      <a:gd name="T2" fmla="*/ 43 w 60"/>
                                      <a:gd name="T3" fmla="*/ 0 h 15"/>
                                      <a:gd name="T4" fmla="*/ 28 w 60"/>
                                      <a:gd name="T5" fmla="*/ 0 h 15"/>
                                      <a:gd name="T6" fmla="*/ 15 w 60"/>
                                      <a:gd name="T7" fmla="*/ 2 h 15"/>
                                      <a:gd name="T8" fmla="*/ 0 w 60"/>
                                      <a:gd name="T9" fmla="*/ 10 h 15"/>
                                      <a:gd name="T10" fmla="*/ 13 w 60"/>
                                      <a:gd name="T11" fmla="*/ 15 h 15"/>
                                      <a:gd name="T12" fmla="*/ 30 w 60"/>
                                      <a:gd name="T13" fmla="*/ 15 h 15"/>
                                      <a:gd name="T14" fmla="*/ 38 w 60"/>
                                      <a:gd name="T15" fmla="*/ 15 h 15"/>
                                      <a:gd name="T16" fmla="*/ 45 w 60"/>
                                      <a:gd name="T17" fmla="*/ 12 h 15"/>
                                      <a:gd name="T18" fmla="*/ 53 w 60"/>
                                      <a:gd name="T19" fmla="*/ 10 h 15"/>
                                      <a:gd name="T20" fmla="*/ 60 w 60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60" h="15" fill="norm" stroke="1" extrusionOk="0">
                                        <a:moveTo>
                                          <a:pt x="60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3" y="10"/>
                                        </a:lnTo>
                                        <a:lnTo>
                                          <a:pt x="6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3" name=""/>
                                <wps:cNvSpPr/>
                                <wps:spPr bwMode="auto">
                                  <a:xfrm>
                                    <a:off x="6056" y="574"/>
                                    <a:ext cx="62" cy="20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20 h 20"/>
                                      <a:gd name="T2" fmla="*/ 62 w 62"/>
                                      <a:gd name="T3" fmla="*/ 0 h 20"/>
                                      <a:gd name="T4" fmla="*/ 0 w 62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4" name=""/>
                                <wps:cNvSpPr/>
                                <wps:spPr bwMode="auto">
                                  <a:xfrm>
                                    <a:off x="6051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5" name=""/>
                                <wps:cNvSpPr/>
                                <wps:spPr bwMode="auto">
                                  <a:xfrm>
                                    <a:off x="6051" y="551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18"/>
                                      <a:gd name="T2" fmla="*/ 40 w 55"/>
                                      <a:gd name="T3" fmla="*/ 3 h 18"/>
                                      <a:gd name="T4" fmla="*/ 25 w 55"/>
                                      <a:gd name="T5" fmla="*/ 0 h 18"/>
                                      <a:gd name="T6" fmla="*/ 13 w 55"/>
                                      <a:gd name="T7" fmla="*/ 3 h 18"/>
                                      <a:gd name="T8" fmla="*/ 0 w 55"/>
                                      <a:gd name="T9" fmla="*/ 8 h 18"/>
                                      <a:gd name="T10" fmla="*/ 10 w 55"/>
                                      <a:gd name="T11" fmla="*/ 15 h 18"/>
                                      <a:gd name="T12" fmla="*/ 27 w 55"/>
                                      <a:gd name="T13" fmla="*/ 18 h 18"/>
                                      <a:gd name="T14" fmla="*/ 35 w 55"/>
                                      <a:gd name="T15" fmla="*/ 18 h 18"/>
                                      <a:gd name="T16" fmla="*/ 42 w 55"/>
                                      <a:gd name="T17" fmla="*/ 15 h 18"/>
                                      <a:gd name="T18" fmla="*/ 50 w 55"/>
                                      <a:gd name="T19" fmla="*/ 13 h 18"/>
                                      <a:gd name="T20" fmla="*/ 55 w 55"/>
                                      <a:gd name="T2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4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7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6" name=""/>
                                <wps:cNvSpPr/>
                                <wps:spPr bwMode="auto">
                                  <a:xfrm>
                                    <a:off x="6106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7" name=""/>
                                <wps:cNvSpPr/>
                                <wps:spPr bwMode="auto">
                                  <a:xfrm>
                                    <a:off x="6106" y="546"/>
                                    <a:ext cx="64" cy="13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13 h 13"/>
                                      <a:gd name="T2" fmla="*/ 64 w 64"/>
                                      <a:gd name="T3" fmla="*/ 0 h 13"/>
                                      <a:gd name="T4" fmla="*/ 0 w 64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8" name=""/>
                                <wps:cNvSpPr/>
                                <wps:spPr bwMode="auto">
                                  <a:xfrm>
                                    <a:off x="6081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39" name=""/>
                                <wps:cNvSpPr/>
                                <wps:spPr bwMode="auto">
                                  <a:xfrm>
                                    <a:off x="6081" y="534"/>
                                    <a:ext cx="55" cy="17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7 h 17"/>
                                      <a:gd name="T2" fmla="*/ 40 w 55"/>
                                      <a:gd name="T3" fmla="*/ 2 h 17"/>
                                      <a:gd name="T4" fmla="*/ 27 w 55"/>
                                      <a:gd name="T5" fmla="*/ 0 h 17"/>
                                      <a:gd name="T6" fmla="*/ 12 w 55"/>
                                      <a:gd name="T7" fmla="*/ 0 h 17"/>
                                      <a:gd name="T8" fmla="*/ 0 w 55"/>
                                      <a:gd name="T9" fmla="*/ 7 h 17"/>
                                      <a:gd name="T10" fmla="*/ 12 w 55"/>
                                      <a:gd name="T11" fmla="*/ 12 h 17"/>
                                      <a:gd name="T12" fmla="*/ 27 w 55"/>
                                      <a:gd name="T13" fmla="*/ 17 h 17"/>
                                      <a:gd name="T14" fmla="*/ 35 w 55"/>
                                      <a:gd name="T15" fmla="*/ 17 h 17"/>
                                      <a:gd name="T16" fmla="*/ 42 w 55"/>
                                      <a:gd name="T17" fmla="*/ 15 h 17"/>
                                      <a:gd name="T18" fmla="*/ 50 w 55"/>
                                      <a:gd name="T19" fmla="*/ 12 h 17"/>
                                      <a:gd name="T20" fmla="*/ 55 w 55"/>
                                      <a:gd name="T21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5" h="17" fill="norm" stroke="1" extrusionOk="0">
                                        <a:moveTo>
                                          <a:pt x="55" y="7"/>
                                        </a:moveTo>
                                        <a:lnTo>
                                          <a:pt x="40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0" name=""/>
                                <wps:cNvSpPr/>
                                <wps:spPr bwMode="auto">
                                  <a:xfrm>
                                    <a:off x="6136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1" name=""/>
                                <wps:cNvSpPr/>
                                <wps:spPr bwMode="auto">
                                  <a:xfrm>
                                    <a:off x="6136" y="534"/>
                                    <a:ext cx="64" cy="7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7 h 7"/>
                                      <a:gd name="T2" fmla="*/ 64 w 64"/>
                                      <a:gd name="T3" fmla="*/ 0 h 7"/>
                                      <a:gd name="T4" fmla="*/ 0 w 64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2" name=""/>
                                <wps:cNvSpPr/>
                                <wps:spPr bwMode="auto">
                                  <a:xfrm>
                                    <a:off x="6108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3" name=""/>
                                <wps:cNvSpPr/>
                                <wps:spPr bwMode="auto">
                                  <a:xfrm>
                                    <a:off x="6108" y="519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3 w 57"/>
                                      <a:gd name="T3" fmla="*/ 2 h 17"/>
                                      <a:gd name="T4" fmla="*/ 28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3 w 57"/>
                                      <a:gd name="T11" fmla="*/ 12 h 17"/>
                                      <a:gd name="T12" fmla="*/ 28 w 57"/>
                                      <a:gd name="T13" fmla="*/ 17 h 17"/>
                                      <a:gd name="T14" fmla="*/ 35 w 57"/>
                                      <a:gd name="T15" fmla="*/ 17 h 17"/>
                                      <a:gd name="T16" fmla="*/ 45 w 57"/>
                                      <a:gd name="T17" fmla="*/ 15 h 17"/>
                                      <a:gd name="T18" fmla="*/ 52 w 57"/>
                                      <a:gd name="T19" fmla="*/ 12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2" y="12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4" name=""/>
                                <wps:cNvSpPr/>
                                <wps:spPr bwMode="auto">
                                  <a:xfrm>
                                    <a:off x="6165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5" name=""/>
                                <wps:cNvSpPr/>
                                <wps:spPr bwMode="auto">
                                  <a:xfrm>
                                    <a:off x="6165" y="521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6" name=""/>
                                <wps:cNvSpPr/>
                                <wps:spPr bwMode="auto">
                                  <a:xfrm>
                                    <a:off x="6141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7" name=""/>
                                <wps:cNvSpPr/>
                                <wps:spPr bwMode="auto">
                                  <a:xfrm>
                                    <a:off x="6141" y="504"/>
                                    <a:ext cx="57" cy="17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0 h 17"/>
                                      <a:gd name="T2" fmla="*/ 42 w 57"/>
                                      <a:gd name="T3" fmla="*/ 2 h 17"/>
                                      <a:gd name="T4" fmla="*/ 27 w 57"/>
                                      <a:gd name="T5" fmla="*/ 0 h 17"/>
                                      <a:gd name="T6" fmla="*/ 15 w 57"/>
                                      <a:gd name="T7" fmla="*/ 0 h 17"/>
                                      <a:gd name="T8" fmla="*/ 0 w 57"/>
                                      <a:gd name="T9" fmla="*/ 5 h 17"/>
                                      <a:gd name="T10" fmla="*/ 12 w 57"/>
                                      <a:gd name="T11" fmla="*/ 12 h 17"/>
                                      <a:gd name="T12" fmla="*/ 27 w 57"/>
                                      <a:gd name="T13" fmla="*/ 17 h 17"/>
                                      <a:gd name="T14" fmla="*/ 34 w 57"/>
                                      <a:gd name="T15" fmla="*/ 17 h 17"/>
                                      <a:gd name="T16" fmla="*/ 44 w 57"/>
                                      <a:gd name="T17" fmla="*/ 17 h 17"/>
                                      <a:gd name="T18" fmla="*/ 52 w 57"/>
                                      <a:gd name="T19" fmla="*/ 15 h 17"/>
                                      <a:gd name="T20" fmla="*/ 57 w 57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7" fill="norm" stroke="1" extrusionOk="0">
                                        <a:moveTo>
                                          <a:pt x="57" y="10"/>
                                        </a:moveTo>
                                        <a:lnTo>
                                          <a:pt x="42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4" y="17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7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8" name=""/>
                                <wps:cNvSpPr/>
                                <wps:spPr bwMode="auto">
                                  <a:xfrm>
                                    <a:off x="6198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49" name=""/>
                                <wps:cNvSpPr/>
                                <wps:spPr bwMode="auto">
                                  <a:xfrm>
                                    <a:off x="6198" y="509"/>
                                    <a:ext cx="69" cy="5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5 h 5"/>
                                      <a:gd name="T2" fmla="*/ 69 w 69"/>
                                      <a:gd name="T3" fmla="*/ 0 h 5"/>
                                      <a:gd name="T4" fmla="*/ 0 w 69"/>
                                      <a:gd name="T5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0" name=""/>
                                <wps:cNvSpPr/>
                                <wps:spPr bwMode="auto">
                                  <a:xfrm>
                                    <a:off x="6173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1" name=""/>
                                <wps:cNvSpPr/>
                                <wps:spPr bwMode="auto">
                                  <a:xfrm>
                                    <a:off x="6173" y="486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20"/>
                                      <a:gd name="T2" fmla="*/ 52 w 57"/>
                                      <a:gd name="T3" fmla="*/ 8 h 20"/>
                                      <a:gd name="T4" fmla="*/ 45 w 57"/>
                                      <a:gd name="T5" fmla="*/ 3 h 20"/>
                                      <a:gd name="T6" fmla="*/ 37 w 57"/>
                                      <a:gd name="T7" fmla="*/ 0 h 20"/>
                                      <a:gd name="T8" fmla="*/ 30 w 57"/>
                                      <a:gd name="T9" fmla="*/ 0 h 20"/>
                                      <a:gd name="T10" fmla="*/ 22 w 57"/>
                                      <a:gd name="T11" fmla="*/ 0 h 20"/>
                                      <a:gd name="T12" fmla="*/ 15 w 57"/>
                                      <a:gd name="T13" fmla="*/ 3 h 20"/>
                                      <a:gd name="T14" fmla="*/ 7 w 57"/>
                                      <a:gd name="T15" fmla="*/ 5 h 20"/>
                                      <a:gd name="T16" fmla="*/ 0 w 57"/>
                                      <a:gd name="T17" fmla="*/ 10 h 20"/>
                                      <a:gd name="T18" fmla="*/ 10 w 57"/>
                                      <a:gd name="T19" fmla="*/ 18 h 20"/>
                                      <a:gd name="T20" fmla="*/ 27 w 57"/>
                                      <a:gd name="T21" fmla="*/ 20 h 20"/>
                                      <a:gd name="T22" fmla="*/ 35 w 57"/>
                                      <a:gd name="T23" fmla="*/ 20 h 20"/>
                                      <a:gd name="T24" fmla="*/ 42 w 57"/>
                                      <a:gd name="T25" fmla="*/ 20 h 20"/>
                                      <a:gd name="T26" fmla="*/ 52 w 57"/>
                                      <a:gd name="T27" fmla="*/ 18 h 20"/>
                                      <a:gd name="T28" fmla="*/ 57 w 57"/>
                                      <a:gd name="T29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52" y="18"/>
                                        </a:lnTo>
                                        <a:lnTo>
                                          <a:pt x="57" y="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2" name=""/>
                                <wps:cNvSpPr/>
                                <wps:spPr bwMode="auto">
                                  <a:xfrm>
                                    <a:off x="623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3" name=""/>
                                <wps:cNvSpPr/>
                                <wps:spPr bwMode="auto">
                                  <a:xfrm>
                                    <a:off x="6230" y="48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4" name=""/>
                                <wps:cNvSpPr/>
                                <wps:spPr bwMode="auto">
                                  <a:xfrm>
                                    <a:off x="5974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5" name=""/>
                                <wps:cNvSpPr/>
                                <wps:spPr bwMode="auto">
                                  <a:xfrm>
                                    <a:off x="5974" y="589"/>
                                    <a:ext cx="122" cy="40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22 h 40"/>
                                      <a:gd name="T2" fmla="*/ 122 w 122"/>
                                      <a:gd name="T3" fmla="*/ 0 h 40"/>
                                      <a:gd name="T4" fmla="*/ 57 w 122"/>
                                      <a:gd name="T5" fmla="*/ 22 h 40"/>
                                      <a:gd name="T6" fmla="*/ 57 w 122"/>
                                      <a:gd name="T7" fmla="*/ 22 h 40"/>
                                      <a:gd name="T8" fmla="*/ 57 w 122"/>
                                      <a:gd name="T9" fmla="*/ 22 h 40"/>
                                      <a:gd name="T10" fmla="*/ 42 w 122"/>
                                      <a:gd name="T11" fmla="*/ 20 h 40"/>
                                      <a:gd name="T12" fmla="*/ 27 w 122"/>
                                      <a:gd name="T13" fmla="*/ 20 h 40"/>
                                      <a:gd name="T14" fmla="*/ 13 w 122"/>
                                      <a:gd name="T15" fmla="*/ 25 h 40"/>
                                      <a:gd name="T16" fmla="*/ 0 w 122"/>
                                      <a:gd name="T17" fmla="*/ 32 h 40"/>
                                      <a:gd name="T18" fmla="*/ 5 w 122"/>
                                      <a:gd name="T19" fmla="*/ 35 h 40"/>
                                      <a:gd name="T20" fmla="*/ 13 w 122"/>
                                      <a:gd name="T21" fmla="*/ 37 h 40"/>
                                      <a:gd name="T22" fmla="*/ 22 w 122"/>
                                      <a:gd name="T23" fmla="*/ 40 h 40"/>
                                      <a:gd name="T24" fmla="*/ 30 w 122"/>
                                      <a:gd name="T25" fmla="*/ 37 h 40"/>
                                      <a:gd name="T26" fmla="*/ 37 w 122"/>
                                      <a:gd name="T27" fmla="*/ 37 h 40"/>
                                      <a:gd name="T28" fmla="*/ 47 w 122"/>
                                      <a:gd name="T29" fmla="*/ 32 h 40"/>
                                      <a:gd name="T30" fmla="*/ 52 w 122"/>
                                      <a:gd name="T31" fmla="*/ 27 h 40"/>
                                      <a:gd name="T32" fmla="*/ 57 w 122"/>
                                      <a:gd name="T33" fmla="*/ 22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40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30" y="3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7" y="32"/>
                                        </a:lnTo>
                                        <a:lnTo>
                                          <a:pt x="52" y="2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6" name=""/>
                                <wps:cNvSpPr/>
                                <wps:spPr bwMode="auto">
                                  <a:xfrm>
                                    <a:off x="5942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7" name=""/>
                                <wps:cNvSpPr/>
                                <wps:spPr bwMode="auto">
                                  <a:xfrm>
                                    <a:off x="5942" y="61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9 w 122"/>
                                      <a:gd name="T1" fmla="*/ 20 h 35"/>
                                      <a:gd name="T2" fmla="*/ 122 w 122"/>
                                      <a:gd name="T3" fmla="*/ 0 h 35"/>
                                      <a:gd name="T4" fmla="*/ 59 w 122"/>
                                      <a:gd name="T5" fmla="*/ 20 h 35"/>
                                      <a:gd name="T6" fmla="*/ 59 w 122"/>
                                      <a:gd name="T7" fmla="*/ 20 h 35"/>
                                      <a:gd name="T8" fmla="*/ 59 w 122"/>
                                      <a:gd name="T9" fmla="*/ 20 h 35"/>
                                      <a:gd name="T10" fmla="*/ 45 w 122"/>
                                      <a:gd name="T11" fmla="*/ 15 h 35"/>
                                      <a:gd name="T12" fmla="*/ 30 w 122"/>
                                      <a:gd name="T13" fmla="*/ 18 h 35"/>
                                      <a:gd name="T14" fmla="*/ 15 w 122"/>
                                      <a:gd name="T15" fmla="*/ 23 h 35"/>
                                      <a:gd name="T16" fmla="*/ 0 w 122"/>
                                      <a:gd name="T17" fmla="*/ 30 h 35"/>
                                      <a:gd name="T18" fmla="*/ 7 w 122"/>
                                      <a:gd name="T19" fmla="*/ 33 h 35"/>
                                      <a:gd name="T20" fmla="*/ 15 w 122"/>
                                      <a:gd name="T21" fmla="*/ 35 h 35"/>
                                      <a:gd name="T22" fmla="*/ 25 w 122"/>
                                      <a:gd name="T23" fmla="*/ 35 h 35"/>
                                      <a:gd name="T24" fmla="*/ 32 w 122"/>
                                      <a:gd name="T25" fmla="*/ 35 h 35"/>
                                      <a:gd name="T26" fmla="*/ 40 w 122"/>
                                      <a:gd name="T27" fmla="*/ 33 h 35"/>
                                      <a:gd name="T28" fmla="*/ 47 w 122"/>
                                      <a:gd name="T29" fmla="*/ 30 h 35"/>
                                      <a:gd name="T30" fmla="*/ 54 w 122"/>
                                      <a:gd name="T31" fmla="*/ 25 h 35"/>
                                      <a:gd name="T32" fmla="*/ 59 w 122"/>
                                      <a:gd name="T33" fmla="*/ 2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9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4" y="25"/>
                                        </a:lnTo>
                                        <a:lnTo>
                                          <a:pt x="59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8" name=""/>
                                <wps:cNvSpPr/>
                                <wps:spPr bwMode="auto">
                                  <a:xfrm>
                                    <a:off x="6078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59" name=""/>
                                <wps:cNvSpPr/>
                                <wps:spPr bwMode="auto">
                                  <a:xfrm>
                                    <a:off x="6078" y="561"/>
                                    <a:ext cx="65" cy="15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5 h 15"/>
                                      <a:gd name="T2" fmla="*/ 65 w 65"/>
                                      <a:gd name="T3" fmla="*/ 0 h 15"/>
                                      <a:gd name="T4" fmla="*/ 0 w 65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566"/>
                                    <a:ext cx="72" cy="88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3 h 88"/>
                                      <a:gd name="T2" fmla="*/ 72 w 72"/>
                                      <a:gd name="T3" fmla="*/ 0 h 88"/>
                                      <a:gd name="T4" fmla="*/ 25 w 72"/>
                                      <a:gd name="T5" fmla="*/ 43 h 88"/>
                                      <a:gd name="T6" fmla="*/ 25 w 72"/>
                                      <a:gd name="T7" fmla="*/ 43 h 88"/>
                                      <a:gd name="T8" fmla="*/ 10 w 72"/>
                                      <a:gd name="T9" fmla="*/ 50 h 88"/>
                                      <a:gd name="T10" fmla="*/ 3 w 72"/>
                                      <a:gd name="T11" fmla="*/ 63 h 88"/>
                                      <a:gd name="T12" fmla="*/ 0 w 72"/>
                                      <a:gd name="T13" fmla="*/ 68 h 88"/>
                                      <a:gd name="T14" fmla="*/ 0 w 72"/>
                                      <a:gd name="T15" fmla="*/ 75 h 88"/>
                                      <a:gd name="T16" fmla="*/ 0 w 72"/>
                                      <a:gd name="T17" fmla="*/ 80 h 88"/>
                                      <a:gd name="T18" fmla="*/ 3 w 72"/>
                                      <a:gd name="T19" fmla="*/ 88 h 88"/>
                                      <a:gd name="T20" fmla="*/ 10 w 72"/>
                                      <a:gd name="T21" fmla="*/ 85 h 88"/>
                                      <a:gd name="T22" fmla="*/ 15 w 72"/>
                                      <a:gd name="T23" fmla="*/ 83 h 88"/>
                                      <a:gd name="T24" fmla="*/ 20 w 72"/>
                                      <a:gd name="T25" fmla="*/ 78 h 88"/>
                                      <a:gd name="T26" fmla="*/ 25 w 72"/>
                                      <a:gd name="T27" fmla="*/ 73 h 88"/>
                                      <a:gd name="T28" fmla="*/ 28 w 72"/>
                                      <a:gd name="T29" fmla="*/ 65 h 88"/>
                                      <a:gd name="T30" fmla="*/ 30 w 72"/>
                                      <a:gd name="T31" fmla="*/ 58 h 88"/>
                                      <a:gd name="T32" fmla="*/ 28 w 72"/>
                                      <a:gd name="T33" fmla="*/ 50 h 88"/>
                                      <a:gd name="T34" fmla="*/ 25 w 72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0" y="5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8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3"/>
                                        </a:lnTo>
                                        <a:lnTo>
                                          <a:pt x="20" y="78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28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1" name=""/>
                                <wps:cNvSpPr/>
                                <wps:spPr bwMode="auto">
                                  <a:xfrm>
                                    <a:off x="6031" y="566"/>
                                    <a:ext cx="47" cy="4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3 h 43"/>
                                      <a:gd name="T2" fmla="*/ 47 w 47"/>
                                      <a:gd name="T3" fmla="*/ 0 h 43"/>
                                      <a:gd name="T4" fmla="*/ 0 w 47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2" name=""/>
                                <wps:cNvSpPr/>
                                <wps:spPr bwMode="auto">
                                  <a:xfrm>
                                    <a:off x="6006" y="60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0 w 30"/>
                                      <a:gd name="T3" fmla="*/ 7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37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8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8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0" y="7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8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7" y="586"/>
                                    <a:ext cx="54" cy="97"/>
                                  </a:xfrm>
                                  <a:custGeom>
                                    <a:avLst/>
                                    <a:gdLst>
                                      <a:gd name="T0" fmla="*/ 24 w 54"/>
                                      <a:gd name="T1" fmla="*/ 53 h 97"/>
                                      <a:gd name="T2" fmla="*/ 54 w 54"/>
                                      <a:gd name="T3" fmla="*/ 0 h 97"/>
                                      <a:gd name="T4" fmla="*/ 24 w 54"/>
                                      <a:gd name="T5" fmla="*/ 53 h 97"/>
                                      <a:gd name="T6" fmla="*/ 24 w 54"/>
                                      <a:gd name="T7" fmla="*/ 50 h 97"/>
                                      <a:gd name="T8" fmla="*/ 12 w 54"/>
                                      <a:gd name="T9" fmla="*/ 60 h 97"/>
                                      <a:gd name="T10" fmla="*/ 5 w 54"/>
                                      <a:gd name="T11" fmla="*/ 70 h 97"/>
                                      <a:gd name="T12" fmla="*/ 0 w 54"/>
                                      <a:gd name="T13" fmla="*/ 82 h 97"/>
                                      <a:gd name="T14" fmla="*/ 2 w 54"/>
                                      <a:gd name="T15" fmla="*/ 97 h 97"/>
                                      <a:gd name="T16" fmla="*/ 10 w 54"/>
                                      <a:gd name="T17" fmla="*/ 95 h 97"/>
                                      <a:gd name="T18" fmla="*/ 15 w 54"/>
                                      <a:gd name="T19" fmla="*/ 90 h 97"/>
                                      <a:gd name="T20" fmla="*/ 19 w 54"/>
                                      <a:gd name="T21" fmla="*/ 85 h 97"/>
                                      <a:gd name="T22" fmla="*/ 24 w 54"/>
                                      <a:gd name="T23" fmla="*/ 80 h 97"/>
                                      <a:gd name="T24" fmla="*/ 27 w 54"/>
                                      <a:gd name="T25" fmla="*/ 73 h 97"/>
                                      <a:gd name="T26" fmla="*/ 27 w 54"/>
                                      <a:gd name="T27" fmla="*/ 65 h 97"/>
                                      <a:gd name="T28" fmla="*/ 27 w 54"/>
                                      <a:gd name="T29" fmla="*/ 58 h 97"/>
                                      <a:gd name="T30" fmla="*/ 24 w 54"/>
                                      <a:gd name="T31" fmla="*/ 5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4" h="97" fill="norm" stroke="1" extrusionOk="0">
                                        <a:moveTo>
                                          <a:pt x="24" y="53"/>
                                        </a:moveTo>
                                        <a:lnTo>
                                          <a:pt x="54" y="0"/>
                                        </a:lnTo>
                                        <a:lnTo>
                                          <a:pt x="24" y="53"/>
                                        </a:lnTo>
                                        <a:close/>
                                        <a:moveTo>
                                          <a:pt x="24" y="50"/>
                                        </a:moveTo>
                                        <a:lnTo>
                                          <a:pt x="12" y="60"/>
                                        </a:lnTo>
                                        <a:lnTo>
                                          <a:pt x="5" y="70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2" y="97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5" y="90"/>
                                        </a:lnTo>
                                        <a:lnTo>
                                          <a:pt x="19" y="85"/>
                                        </a:lnTo>
                                        <a:lnTo>
                                          <a:pt x="24" y="80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7" y="58"/>
                                        </a:lnTo>
                                        <a:lnTo>
                                          <a:pt x="24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4" name=""/>
                                <wps:cNvSpPr/>
                                <wps:spPr bwMode="auto">
                                  <a:xfrm>
                                    <a:off x="6001" y="586"/>
                                    <a:ext cx="30" cy="53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53 h 53"/>
                                      <a:gd name="T2" fmla="*/ 30 w 30"/>
                                      <a:gd name="T3" fmla="*/ 0 h 53"/>
                                      <a:gd name="T4" fmla="*/ 0 w 30"/>
                                      <a:gd name="T5" fmla="*/ 53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0" h="53" fill="norm" stroke="1" extrusionOk="0">
                                        <a:moveTo>
                                          <a:pt x="0" y="53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0" y="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5" name=""/>
                                <wps:cNvSpPr/>
                                <wps:spPr bwMode="auto">
                                  <a:xfrm>
                                    <a:off x="5977" y="636"/>
                                    <a:ext cx="27" cy="47"/>
                                  </a:xfrm>
                                  <a:custGeom>
                                    <a:avLst/>
                                    <a:gdLst>
                                      <a:gd name="T0" fmla="*/ 24 w 27"/>
                                      <a:gd name="T1" fmla="*/ 0 h 47"/>
                                      <a:gd name="T2" fmla="*/ 12 w 27"/>
                                      <a:gd name="T3" fmla="*/ 10 h 47"/>
                                      <a:gd name="T4" fmla="*/ 5 w 27"/>
                                      <a:gd name="T5" fmla="*/ 20 h 47"/>
                                      <a:gd name="T6" fmla="*/ 0 w 27"/>
                                      <a:gd name="T7" fmla="*/ 32 h 47"/>
                                      <a:gd name="T8" fmla="*/ 2 w 27"/>
                                      <a:gd name="T9" fmla="*/ 47 h 47"/>
                                      <a:gd name="T10" fmla="*/ 10 w 27"/>
                                      <a:gd name="T11" fmla="*/ 45 h 47"/>
                                      <a:gd name="T12" fmla="*/ 15 w 27"/>
                                      <a:gd name="T13" fmla="*/ 40 h 47"/>
                                      <a:gd name="T14" fmla="*/ 19 w 27"/>
                                      <a:gd name="T15" fmla="*/ 35 h 47"/>
                                      <a:gd name="T16" fmla="*/ 24 w 27"/>
                                      <a:gd name="T17" fmla="*/ 30 h 47"/>
                                      <a:gd name="T18" fmla="*/ 27 w 27"/>
                                      <a:gd name="T19" fmla="*/ 23 h 47"/>
                                      <a:gd name="T20" fmla="*/ 27 w 27"/>
                                      <a:gd name="T21" fmla="*/ 15 h 47"/>
                                      <a:gd name="T22" fmla="*/ 27 w 27"/>
                                      <a:gd name="T23" fmla="*/ 8 h 47"/>
                                      <a:gd name="T24" fmla="*/ 24 w 27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7" h="47" fill="norm" stroke="1" extrusionOk="0">
                                        <a:moveTo>
                                          <a:pt x="24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9" y="35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2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9" y="609"/>
                                    <a:ext cx="55" cy="94"/>
                                  </a:xfrm>
                                  <a:custGeom>
                                    <a:avLst/>
                                    <a:gdLst>
                                      <a:gd name="T0" fmla="*/ 23 w 55"/>
                                      <a:gd name="T1" fmla="*/ 50 h 94"/>
                                      <a:gd name="T2" fmla="*/ 55 w 55"/>
                                      <a:gd name="T3" fmla="*/ 0 h 94"/>
                                      <a:gd name="T4" fmla="*/ 23 w 55"/>
                                      <a:gd name="T5" fmla="*/ 50 h 94"/>
                                      <a:gd name="T6" fmla="*/ 23 w 55"/>
                                      <a:gd name="T7" fmla="*/ 50 h 94"/>
                                      <a:gd name="T8" fmla="*/ 10 w 55"/>
                                      <a:gd name="T9" fmla="*/ 59 h 94"/>
                                      <a:gd name="T10" fmla="*/ 3 w 55"/>
                                      <a:gd name="T11" fmla="*/ 69 h 94"/>
                                      <a:gd name="T12" fmla="*/ 0 w 55"/>
                                      <a:gd name="T13" fmla="*/ 82 h 94"/>
                                      <a:gd name="T14" fmla="*/ 0 w 55"/>
                                      <a:gd name="T15" fmla="*/ 94 h 94"/>
                                      <a:gd name="T16" fmla="*/ 8 w 55"/>
                                      <a:gd name="T17" fmla="*/ 92 h 94"/>
                                      <a:gd name="T18" fmla="*/ 13 w 55"/>
                                      <a:gd name="T19" fmla="*/ 89 h 94"/>
                                      <a:gd name="T20" fmla="*/ 18 w 55"/>
                                      <a:gd name="T21" fmla="*/ 84 h 94"/>
                                      <a:gd name="T22" fmla="*/ 23 w 55"/>
                                      <a:gd name="T23" fmla="*/ 77 h 94"/>
                                      <a:gd name="T24" fmla="*/ 25 w 55"/>
                                      <a:gd name="T25" fmla="*/ 72 h 94"/>
                                      <a:gd name="T26" fmla="*/ 28 w 55"/>
                                      <a:gd name="T27" fmla="*/ 64 h 94"/>
                                      <a:gd name="T28" fmla="*/ 25 w 55"/>
                                      <a:gd name="T29" fmla="*/ 57 h 94"/>
                                      <a:gd name="T30" fmla="*/ 23 w 55"/>
                                      <a:gd name="T31" fmla="*/ 50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55" h="94" fill="norm" stroke="1" extrusionOk="0">
                                        <a:moveTo>
                                          <a:pt x="23" y="5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  <a:moveTo>
                                          <a:pt x="23" y="50"/>
                                        </a:moveTo>
                                        <a:lnTo>
                                          <a:pt x="10" y="59"/>
                                        </a:lnTo>
                                        <a:lnTo>
                                          <a:pt x="3" y="69"/>
                                        </a:lnTo>
                                        <a:lnTo>
                                          <a:pt x="0" y="8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13" y="89"/>
                                        </a:lnTo>
                                        <a:lnTo>
                                          <a:pt x="18" y="84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28" y="64"/>
                                        </a:lnTo>
                                        <a:lnTo>
                                          <a:pt x="25" y="57"/>
                                        </a:lnTo>
                                        <a:lnTo>
                                          <a:pt x="2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7" name=""/>
                                <wps:cNvSpPr/>
                                <wps:spPr bwMode="auto">
                                  <a:xfrm>
                                    <a:off x="5972" y="609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50 h 50"/>
                                      <a:gd name="T2" fmla="*/ 32 w 32"/>
                                      <a:gd name="T3" fmla="*/ 0 h 50"/>
                                      <a:gd name="T4" fmla="*/ 0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0" y="5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8" name=""/>
                                <wps:cNvSpPr/>
                                <wps:spPr bwMode="auto">
                                  <a:xfrm>
                                    <a:off x="5949" y="659"/>
                                    <a:ext cx="28" cy="44"/>
                                  </a:xfrm>
                                  <a:custGeom>
                                    <a:avLst/>
                                    <a:gdLst>
                                      <a:gd name="T0" fmla="*/ 23 w 28"/>
                                      <a:gd name="T1" fmla="*/ 0 h 44"/>
                                      <a:gd name="T2" fmla="*/ 10 w 28"/>
                                      <a:gd name="T3" fmla="*/ 9 h 44"/>
                                      <a:gd name="T4" fmla="*/ 3 w 28"/>
                                      <a:gd name="T5" fmla="*/ 19 h 44"/>
                                      <a:gd name="T6" fmla="*/ 0 w 28"/>
                                      <a:gd name="T7" fmla="*/ 32 h 44"/>
                                      <a:gd name="T8" fmla="*/ 0 w 28"/>
                                      <a:gd name="T9" fmla="*/ 44 h 44"/>
                                      <a:gd name="T10" fmla="*/ 8 w 28"/>
                                      <a:gd name="T11" fmla="*/ 42 h 44"/>
                                      <a:gd name="T12" fmla="*/ 13 w 28"/>
                                      <a:gd name="T13" fmla="*/ 39 h 44"/>
                                      <a:gd name="T14" fmla="*/ 18 w 28"/>
                                      <a:gd name="T15" fmla="*/ 34 h 44"/>
                                      <a:gd name="T16" fmla="*/ 23 w 28"/>
                                      <a:gd name="T17" fmla="*/ 27 h 44"/>
                                      <a:gd name="T18" fmla="*/ 25 w 28"/>
                                      <a:gd name="T19" fmla="*/ 22 h 44"/>
                                      <a:gd name="T20" fmla="*/ 28 w 28"/>
                                      <a:gd name="T21" fmla="*/ 14 h 44"/>
                                      <a:gd name="T22" fmla="*/ 25 w 28"/>
                                      <a:gd name="T23" fmla="*/ 7 h 44"/>
                                      <a:gd name="T24" fmla="*/ 23 w 28"/>
                                      <a:gd name="T25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8" h="44" fill="norm" stroke="1" extrusionOk="0">
                                        <a:moveTo>
                                          <a:pt x="23" y="0"/>
                                        </a:moveTo>
                                        <a:lnTo>
                                          <a:pt x="10" y="9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4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23" y="27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8" y="14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546"/>
                                    <a:ext cx="74" cy="88"/>
                                  </a:xfrm>
                                  <a:custGeom>
                                    <a:avLst/>
                                    <a:gdLst>
                                      <a:gd name="T0" fmla="*/ 25 w 74"/>
                                      <a:gd name="T1" fmla="*/ 43 h 88"/>
                                      <a:gd name="T2" fmla="*/ 74 w 74"/>
                                      <a:gd name="T3" fmla="*/ 0 h 88"/>
                                      <a:gd name="T4" fmla="*/ 25 w 74"/>
                                      <a:gd name="T5" fmla="*/ 43 h 88"/>
                                      <a:gd name="T6" fmla="*/ 25 w 74"/>
                                      <a:gd name="T7" fmla="*/ 43 h 88"/>
                                      <a:gd name="T8" fmla="*/ 12 w 74"/>
                                      <a:gd name="T9" fmla="*/ 50 h 88"/>
                                      <a:gd name="T10" fmla="*/ 2 w 74"/>
                                      <a:gd name="T11" fmla="*/ 63 h 88"/>
                                      <a:gd name="T12" fmla="*/ 2 w 74"/>
                                      <a:gd name="T13" fmla="*/ 68 h 88"/>
                                      <a:gd name="T14" fmla="*/ 0 w 74"/>
                                      <a:gd name="T15" fmla="*/ 73 h 88"/>
                                      <a:gd name="T16" fmla="*/ 0 w 74"/>
                                      <a:gd name="T17" fmla="*/ 80 h 88"/>
                                      <a:gd name="T18" fmla="*/ 2 w 74"/>
                                      <a:gd name="T19" fmla="*/ 88 h 88"/>
                                      <a:gd name="T20" fmla="*/ 10 w 74"/>
                                      <a:gd name="T21" fmla="*/ 85 h 88"/>
                                      <a:gd name="T22" fmla="*/ 17 w 74"/>
                                      <a:gd name="T23" fmla="*/ 83 h 88"/>
                                      <a:gd name="T24" fmla="*/ 22 w 74"/>
                                      <a:gd name="T25" fmla="*/ 78 h 88"/>
                                      <a:gd name="T26" fmla="*/ 25 w 74"/>
                                      <a:gd name="T27" fmla="*/ 70 h 88"/>
                                      <a:gd name="T28" fmla="*/ 30 w 74"/>
                                      <a:gd name="T29" fmla="*/ 65 h 88"/>
                                      <a:gd name="T30" fmla="*/ 30 w 74"/>
                                      <a:gd name="T31" fmla="*/ 58 h 88"/>
                                      <a:gd name="T32" fmla="*/ 30 w 74"/>
                                      <a:gd name="T33" fmla="*/ 50 h 88"/>
                                      <a:gd name="T34" fmla="*/ 25 w 74"/>
                                      <a:gd name="T35" fmla="*/ 43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88" fill="norm" stroke="1" extrusionOk="0">
                                        <a:moveTo>
                                          <a:pt x="25" y="43"/>
                                        </a:moveTo>
                                        <a:lnTo>
                                          <a:pt x="74" y="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  <a:moveTo>
                                          <a:pt x="25" y="43"/>
                                        </a:moveTo>
                                        <a:lnTo>
                                          <a:pt x="12" y="5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2" y="88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5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0" name=""/>
                                <wps:cNvSpPr/>
                                <wps:spPr bwMode="auto">
                                  <a:xfrm>
                                    <a:off x="6064" y="546"/>
                                    <a:ext cx="49" cy="43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43 h 43"/>
                                      <a:gd name="T2" fmla="*/ 49 w 49"/>
                                      <a:gd name="T3" fmla="*/ 0 h 43"/>
                                      <a:gd name="T4" fmla="*/ 0 w 4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9" h="43" fill="norm" stroke="1" extrusionOk="0">
                                        <a:moveTo>
                                          <a:pt x="0" y="43"/>
                                        </a:moveTo>
                                        <a:lnTo>
                                          <a:pt x="49" y="0"/>
                                        </a:lnTo>
                                        <a:lnTo>
                                          <a:pt x="0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1" name=""/>
                                <wps:cNvSpPr/>
                                <wps:spPr bwMode="auto">
                                  <a:xfrm>
                                    <a:off x="6039" y="58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7 h 45"/>
                                      <a:gd name="T4" fmla="*/ 2 w 30"/>
                                      <a:gd name="T5" fmla="*/ 20 h 45"/>
                                      <a:gd name="T6" fmla="*/ 2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7 h 45"/>
                                      <a:gd name="T12" fmla="*/ 2 w 30"/>
                                      <a:gd name="T13" fmla="*/ 45 h 45"/>
                                      <a:gd name="T14" fmla="*/ 10 w 30"/>
                                      <a:gd name="T15" fmla="*/ 42 h 45"/>
                                      <a:gd name="T16" fmla="*/ 17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27 h 45"/>
                                      <a:gd name="T22" fmla="*/ 30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1" y="521"/>
                                    <a:ext cx="72" cy="93"/>
                                  </a:xfrm>
                                  <a:custGeom>
                                    <a:avLst/>
                                    <a:gdLst>
                                      <a:gd name="T0" fmla="*/ 25 w 72"/>
                                      <a:gd name="T1" fmla="*/ 48 h 93"/>
                                      <a:gd name="T2" fmla="*/ 72 w 72"/>
                                      <a:gd name="T3" fmla="*/ 0 h 93"/>
                                      <a:gd name="T4" fmla="*/ 25 w 72"/>
                                      <a:gd name="T5" fmla="*/ 48 h 93"/>
                                      <a:gd name="T6" fmla="*/ 25 w 72"/>
                                      <a:gd name="T7" fmla="*/ 48 h 93"/>
                                      <a:gd name="T8" fmla="*/ 12 w 72"/>
                                      <a:gd name="T9" fmla="*/ 58 h 93"/>
                                      <a:gd name="T10" fmla="*/ 3 w 72"/>
                                      <a:gd name="T11" fmla="*/ 68 h 93"/>
                                      <a:gd name="T12" fmla="*/ 0 w 72"/>
                                      <a:gd name="T13" fmla="*/ 73 h 93"/>
                                      <a:gd name="T14" fmla="*/ 0 w 72"/>
                                      <a:gd name="T15" fmla="*/ 80 h 93"/>
                                      <a:gd name="T16" fmla="*/ 0 w 72"/>
                                      <a:gd name="T17" fmla="*/ 88 h 93"/>
                                      <a:gd name="T18" fmla="*/ 3 w 72"/>
                                      <a:gd name="T19" fmla="*/ 93 h 93"/>
                                      <a:gd name="T20" fmla="*/ 10 w 72"/>
                                      <a:gd name="T21" fmla="*/ 93 h 93"/>
                                      <a:gd name="T22" fmla="*/ 15 w 72"/>
                                      <a:gd name="T23" fmla="*/ 88 h 93"/>
                                      <a:gd name="T24" fmla="*/ 22 w 72"/>
                                      <a:gd name="T25" fmla="*/ 83 h 93"/>
                                      <a:gd name="T26" fmla="*/ 25 w 72"/>
                                      <a:gd name="T27" fmla="*/ 78 h 93"/>
                                      <a:gd name="T28" fmla="*/ 27 w 72"/>
                                      <a:gd name="T29" fmla="*/ 70 h 93"/>
                                      <a:gd name="T30" fmla="*/ 30 w 72"/>
                                      <a:gd name="T31" fmla="*/ 63 h 93"/>
                                      <a:gd name="T32" fmla="*/ 27 w 72"/>
                                      <a:gd name="T33" fmla="*/ 55 h 93"/>
                                      <a:gd name="T34" fmla="*/ 25 w 72"/>
                                      <a:gd name="T35" fmla="*/ 48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2" h="93" fill="norm" stroke="1" extrusionOk="0">
                                        <a:moveTo>
                                          <a:pt x="25" y="48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  <a:moveTo>
                                          <a:pt x="25" y="48"/>
                                        </a:moveTo>
                                        <a:lnTo>
                                          <a:pt x="12" y="58"/>
                                        </a:lnTo>
                                        <a:lnTo>
                                          <a:pt x="3" y="68"/>
                                        </a:lnTo>
                                        <a:lnTo>
                                          <a:pt x="0" y="73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3"/>
                                        </a:lnTo>
                                        <a:lnTo>
                                          <a:pt x="10" y="93"/>
                                        </a:lnTo>
                                        <a:lnTo>
                                          <a:pt x="15" y="88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25" y="78"/>
                                        </a:lnTo>
                                        <a:lnTo>
                                          <a:pt x="27" y="70"/>
                                        </a:lnTo>
                                        <a:lnTo>
                                          <a:pt x="30" y="63"/>
                                        </a:lnTo>
                                        <a:lnTo>
                                          <a:pt x="27" y="55"/>
                                        </a:lnTo>
                                        <a:lnTo>
                                          <a:pt x="25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3" name=""/>
                                <wps:cNvSpPr/>
                                <wps:spPr bwMode="auto">
                                  <a:xfrm>
                                    <a:off x="6096" y="521"/>
                                    <a:ext cx="47" cy="4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48 h 48"/>
                                      <a:gd name="T2" fmla="*/ 47 w 47"/>
                                      <a:gd name="T3" fmla="*/ 0 h 48"/>
                                      <a:gd name="T4" fmla="*/ 0 w 47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8" fill="norm" stroke="1" extrusionOk="0">
                                        <a:moveTo>
                                          <a:pt x="0" y="4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4" name=""/>
                                <wps:cNvSpPr/>
                                <wps:spPr bwMode="auto">
                                  <a:xfrm>
                                    <a:off x="6071" y="569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2 w 30"/>
                                      <a:gd name="T3" fmla="*/ 10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2 h 45"/>
                                      <a:gd name="T10" fmla="*/ 0 w 30"/>
                                      <a:gd name="T11" fmla="*/ 40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5 h 45"/>
                                      <a:gd name="T16" fmla="*/ 15 w 30"/>
                                      <a:gd name="T17" fmla="*/ 40 h 45"/>
                                      <a:gd name="T18" fmla="*/ 22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2 h 45"/>
                                      <a:gd name="T24" fmla="*/ 30 w 30"/>
                                      <a:gd name="T25" fmla="*/ 15 h 45"/>
                                      <a:gd name="T26" fmla="*/ 27 w 30"/>
                                      <a:gd name="T27" fmla="*/ 7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7" y="7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8" y="509"/>
                                    <a:ext cx="70" cy="87"/>
                                  </a:xfrm>
                                  <a:custGeom>
                                    <a:avLst/>
                                    <a:gdLst>
                                      <a:gd name="T0" fmla="*/ 28 w 70"/>
                                      <a:gd name="T1" fmla="*/ 45 h 87"/>
                                      <a:gd name="T2" fmla="*/ 70 w 70"/>
                                      <a:gd name="T3" fmla="*/ 0 h 87"/>
                                      <a:gd name="T4" fmla="*/ 28 w 70"/>
                                      <a:gd name="T5" fmla="*/ 45 h 87"/>
                                      <a:gd name="T6" fmla="*/ 28 w 70"/>
                                      <a:gd name="T7" fmla="*/ 42 h 87"/>
                                      <a:gd name="T8" fmla="*/ 13 w 70"/>
                                      <a:gd name="T9" fmla="*/ 52 h 87"/>
                                      <a:gd name="T10" fmla="*/ 5 w 70"/>
                                      <a:gd name="T11" fmla="*/ 62 h 87"/>
                                      <a:gd name="T12" fmla="*/ 3 w 70"/>
                                      <a:gd name="T13" fmla="*/ 67 h 87"/>
                                      <a:gd name="T14" fmla="*/ 0 w 70"/>
                                      <a:gd name="T15" fmla="*/ 75 h 87"/>
                                      <a:gd name="T16" fmla="*/ 0 w 70"/>
                                      <a:gd name="T17" fmla="*/ 80 h 87"/>
                                      <a:gd name="T18" fmla="*/ 3 w 70"/>
                                      <a:gd name="T19" fmla="*/ 87 h 87"/>
                                      <a:gd name="T20" fmla="*/ 10 w 70"/>
                                      <a:gd name="T21" fmla="*/ 85 h 87"/>
                                      <a:gd name="T22" fmla="*/ 15 w 70"/>
                                      <a:gd name="T23" fmla="*/ 82 h 87"/>
                                      <a:gd name="T24" fmla="*/ 23 w 70"/>
                                      <a:gd name="T25" fmla="*/ 77 h 87"/>
                                      <a:gd name="T26" fmla="*/ 28 w 70"/>
                                      <a:gd name="T27" fmla="*/ 72 h 87"/>
                                      <a:gd name="T28" fmla="*/ 30 w 70"/>
                                      <a:gd name="T29" fmla="*/ 65 h 87"/>
                                      <a:gd name="T30" fmla="*/ 30 w 70"/>
                                      <a:gd name="T31" fmla="*/ 60 h 87"/>
                                      <a:gd name="T32" fmla="*/ 30 w 70"/>
                                      <a:gd name="T33" fmla="*/ 50 h 87"/>
                                      <a:gd name="T34" fmla="*/ 28 w 70"/>
                                      <a:gd name="T35" fmla="*/ 42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0" h="87" fill="norm" stroke="1" extrusionOk="0">
                                        <a:moveTo>
                                          <a:pt x="28" y="45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28" y="45"/>
                                        </a:lnTo>
                                        <a:close/>
                                        <a:moveTo>
                                          <a:pt x="28" y="42"/>
                                        </a:moveTo>
                                        <a:lnTo>
                                          <a:pt x="13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3" y="67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80"/>
                                        </a:lnTo>
                                        <a:lnTo>
                                          <a:pt x="3" y="87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30" y="6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0"/>
                                        </a:lnTo>
                                        <a:lnTo>
                                          <a:pt x="28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6" name=""/>
                                <wps:cNvSpPr/>
                                <wps:spPr bwMode="auto">
                                  <a:xfrm>
                                    <a:off x="6126" y="509"/>
                                    <a:ext cx="42" cy="4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45 h 45"/>
                                      <a:gd name="T2" fmla="*/ 42 w 42"/>
                                      <a:gd name="T3" fmla="*/ 0 h 45"/>
                                      <a:gd name="T4" fmla="*/ 0 w 4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5" fill="norm" stroke="1" extrusionOk="0">
                                        <a:moveTo>
                                          <a:pt x="0" y="45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7" name=""/>
                                <wps:cNvSpPr/>
                                <wps:spPr bwMode="auto">
                                  <a:xfrm>
                                    <a:off x="6098" y="55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8 w 30"/>
                                      <a:gd name="T1" fmla="*/ 0 h 45"/>
                                      <a:gd name="T2" fmla="*/ 13 w 30"/>
                                      <a:gd name="T3" fmla="*/ 10 h 45"/>
                                      <a:gd name="T4" fmla="*/ 5 w 30"/>
                                      <a:gd name="T5" fmla="*/ 20 h 45"/>
                                      <a:gd name="T6" fmla="*/ 3 w 30"/>
                                      <a:gd name="T7" fmla="*/ 25 h 45"/>
                                      <a:gd name="T8" fmla="*/ 0 w 30"/>
                                      <a:gd name="T9" fmla="*/ 33 h 45"/>
                                      <a:gd name="T10" fmla="*/ 0 w 30"/>
                                      <a:gd name="T11" fmla="*/ 38 h 45"/>
                                      <a:gd name="T12" fmla="*/ 3 w 30"/>
                                      <a:gd name="T13" fmla="*/ 45 h 45"/>
                                      <a:gd name="T14" fmla="*/ 10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3 w 30"/>
                                      <a:gd name="T19" fmla="*/ 35 h 45"/>
                                      <a:gd name="T20" fmla="*/ 28 w 30"/>
                                      <a:gd name="T21" fmla="*/ 30 h 45"/>
                                      <a:gd name="T22" fmla="*/ 30 w 30"/>
                                      <a:gd name="T23" fmla="*/ 23 h 45"/>
                                      <a:gd name="T24" fmla="*/ 30 w 30"/>
                                      <a:gd name="T25" fmla="*/ 18 h 45"/>
                                      <a:gd name="T26" fmla="*/ 30 w 30"/>
                                      <a:gd name="T27" fmla="*/ 8 h 45"/>
                                      <a:gd name="T28" fmla="*/ 28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8" y="0"/>
                                        </a:moveTo>
                                        <a:lnTo>
                                          <a:pt x="13" y="1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3" y="35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3" y="491"/>
                                    <a:ext cx="77" cy="85"/>
                                  </a:xfrm>
                                  <a:custGeom>
                                    <a:avLst/>
                                    <a:gdLst>
                                      <a:gd name="T0" fmla="*/ 25 w 77"/>
                                      <a:gd name="T1" fmla="*/ 40 h 85"/>
                                      <a:gd name="T2" fmla="*/ 77 w 77"/>
                                      <a:gd name="T3" fmla="*/ 0 h 85"/>
                                      <a:gd name="T4" fmla="*/ 25 w 77"/>
                                      <a:gd name="T5" fmla="*/ 40 h 85"/>
                                      <a:gd name="T6" fmla="*/ 25 w 77"/>
                                      <a:gd name="T7" fmla="*/ 40 h 85"/>
                                      <a:gd name="T8" fmla="*/ 13 w 77"/>
                                      <a:gd name="T9" fmla="*/ 48 h 85"/>
                                      <a:gd name="T10" fmla="*/ 3 w 77"/>
                                      <a:gd name="T11" fmla="*/ 60 h 85"/>
                                      <a:gd name="T12" fmla="*/ 0 w 77"/>
                                      <a:gd name="T13" fmla="*/ 65 h 85"/>
                                      <a:gd name="T14" fmla="*/ 0 w 77"/>
                                      <a:gd name="T15" fmla="*/ 70 h 85"/>
                                      <a:gd name="T16" fmla="*/ 0 w 77"/>
                                      <a:gd name="T17" fmla="*/ 78 h 85"/>
                                      <a:gd name="T18" fmla="*/ 0 w 77"/>
                                      <a:gd name="T19" fmla="*/ 85 h 85"/>
                                      <a:gd name="T20" fmla="*/ 8 w 77"/>
                                      <a:gd name="T21" fmla="*/ 83 h 85"/>
                                      <a:gd name="T22" fmla="*/ 15 w 77"/>
                                      <a:gd name="T23" fmla="*/ 80 h 85"/>
                                      <a:gd name="T24" fmla="*/ 20 w 77"/>
                                      <a:gd name="T25" fmla="*/ 75 h 85"/>
                                      <a:gd name="T26" fmla="*/ 25 w 77"/>
                                      <a:gd name="T27" fmla="*/ 70 h 85"/>
                                      <a:gd name="T28" fmla="*/ 27 w 77"/>
                                      <a:gd name="T29" fmla="*/ 63 h 85"/>
                                      <a:gd name="T30" fmla="*/ 30 w 77"/>
                                      <a:gd name="T31" fmla="*/ 55 h 85"/>
                                      <a:gd name="T32" fmla="*/ 30 w 77"/>
                                      <a:gd name="T33" fmla="*/ 48 h 85"/>
                                      <a:gd name="T34" fmla="*/ 25 w 77"/>
                                      <a:gd name="T35" fmla="*/ 40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85" fill="norm" stroke="1" extrusionOk="0">
                                        <a:moveTo>
                                          <a:pt x="25" y="40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  <a:moveTo>
                                          <a:pt x="25" y="40"/>
                                        </a:moveTo>
                                        <a:lnTo>
                                          <a:pt x="13" y="48"/>
                                        </a:lnTo>
                                        <a:lnTo>
                                          <a:pt x="3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5"/>
                                        </a:lnTo>
                                        <a:lnTo>
                                          <a:pt x="8" y="83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25" y="70"/>
                                        </a:lnTo>
                                        <a:lnTo>
                                          <a:pt x="27" y="63"/>
                                        </a:lnTo>
                                        <a:lnTo>
                                          <a:pt x="30" y="55"/>
                                        </a:lnTo>
                                        <a:lnTo>
                                          <a:pt x="30" y="48"/>
                                        </a:lnTo>
                                        <a:lnTo>
                                          <a:pt x="2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79" name=""/>
                                <wps:cNvSpPr/>
                                <wps:spPr bwMode="auto">
                                  <a:xfrm>
                                    <a:off x="6158" y="491"/>
                                    <a:ext cx="52" cy="40"/>
                                  </a:xfrm>
                                  <a:custGeom>
                                    <a:avLst/>
                                    <a:gdLst>
                                      <a:gd name="T0" fmla="*/ 0 w 52"/>
                                      <a:gd name="T1" fmla="*/ 40 h 40"/>
                                      <a:gd name="T2" fmla="*/ 52 w 52"/>
                                      <a:gd name="T3" fmla="*/ 0 h 40"/>
                                      <a:gd name="T4" fmla="*/ 0 w 5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0" fill="norm" stroke="1" extrusionOk="0">
                                        <a:moveTo>
                                          <a:pt x="0" y="4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0" name=""/>
                                <wps:cNvSpPr/>
                                <wps:spPr bwMode="auto">
                                  <a:xfrm>
                                    <a:off x="6133" y="531"/>
                                    <a:ext cx="30" cy="45"/>
                                  </a:xfrm>
                                  <a:custGeom>
                                    <a:avLst/>
                                    <a:gdLst>
                                      <a:gd name="T0" fmla="*/ 25 w 30"/>
                                      <a:gd name="T1" fmla="*/ 0 h 45"/>
                                      <a:gd name="T2" fmla="*/ 13 w 30"/>
                                      <a:gd name="T3" fmla="*/ 8 h 45"/>
                                      <a:gd name="T4" fmla="*/ 3 w 30"/>
                                      <a:gd name="T5" fmla="*/ 20 h 45"/>
                                      <a:gd name="T6" fmla="*/ 0 w 30"/>
                                      <a:gd name="T7" fmla="*/ 25 h 45"/>
                                      <a:gd name="T8" fmla="*/ 0 w 30"/>
                                      <a:gd name="T9" fmla="*/ 30 h 45"/>
                                      <a:gd name="T10" fmla="*/ 0 w 30"/>
                                      <a:gd name="T11" fmla="*/ 38 h 45"/>
                                      <a:gd name="T12" fmla="*/ 0 w 30"/>
                                      <a:gd name="T13" fmla="*/ 45 h 45"/>
                                      <a:gd name="T14" fmla="*/ 8 w 30"/>
                                      <a:gd name="T15" fmla="*/ 43 h 45"/>
                                      <a:gd name="T16" fmla="*/ 15 w 30"/>
                                      <a:gd name="T17" fmla="*/ 40 h 45"/>
                                      <a:gd name="T18" fmla="*/ 20 w 30"/>
                                      <a:gd name="T19" fmla="*/ 35 h 45"/>
                                      <a:gd name="T20" fmla="*/ 25 w 30"/>
                                      <a:gd name="T21" fmla="*/ 30 h 45"/>
                                      <a:gd name="T22" fmla="*/ 27 w 30"/>
                                      <a:gd name="T23" fmla="*/ 23 h 45"/>
                                      <a:gd name="T24" fmla="*/ 30 w 30"/>
                                      <a:gd name="T25" fmla="*/ 15 h 45"/>
                                      <a:gd name="T26" fmla="*/ 30 w 30"/>
                                      <a:gd name="T27" fmla="*/ 8 h 45"/>
                                      <a:gd name="T28" fmla="*/ 25 w 30"/>
                                      <a:gd name="T29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0" h="45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13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8" y="43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7" y="23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63" y="484"/>
                                    <a:ext cx="94" cy="77"/>
                                  </a:xfrm>
                                  <a:custGeom>
                                    <a:avLst/>
                                    <a:gdLst>
                                      <a:gd name="T0" fmla="*/ 32 w 94"/>
                                      <a:gd name="T1" fmla="*/ 37 h 77"/>
                                      <a:gd name="T2" fmla="*/ 94 w 94"/>
                                      <a:gd name="T3" fmla="*/ 0 h 77"/>
                                      <a:gd name="T4" fmla="*/ 32 w 94"/>
                                      <a:gd name="T5" fmla="*/ 37 h 77"/>
                                      <a:gd name="T6" fmla="*/ 32 w 94"/>
                                      <a:gd name="T7" fmla="*/ 37 h 77"/>
                                      <a:gd name="T8" fmla="*/ 17 w 94"/>
                                      <a:gd name="T9" fmla="*/ 45 h 77"/>
                                      <a:gd name="T10" fmla="*/ 5 w 94"/>
                                      <a:gd name="T11" fmla="*/ 52 h 77"/>
                                      <a:gd name="T12" fmla="*/ 2 w 94"/>
                                      <a:gd name="T13" fmla="*/ 60 h 77"/>
                                      <a:gd name="T14" fmla="*/ 0 w 94"/>
                                      <a:gd name="T15" fmla="*/ 65 h 77"/>
                                      <a:gd name="T16" fmla="*/ 0 w 94"/>
                                      <a:gd name="T17" fmla="*/ 70 h 77"/>
                                      <a:gd name="T18" fmla="*/ 0 w 94"/>
                                      <a:gd name="T19" fmla="*/ 77 h 77"/>
                                      <a:gd name="T20" fmla="*/ 7 w 94"/>
                                      <a:gd name="T21" fmla="*/ 77 h 77"/>
                                      <a:gd name="T22" fmla="*/ 15 w 94"/>
                                      <a:gd name="T23" fmla="*/ 72 h 77"/>
                                      <a:gd name="T24" fmla="*/ 22 w 94"/>
                                      <a:gd name="T25" fmla="*/ 70 h 77"/>
                                      <a:gd name="T26" fmla="*/ 27 w 94"/>
                                      <a:gd name="T27" fmla="*/ 62 h 77"/>
                                      <a:gd name="T28" fmla="*/ 32 w 94"/>
                                      <a:gd name="T29" fmla="*/ 57 h 77"/>
                                      <a:gd name="T30" fmla="*/ 35 w 94"/>
                                      <a:gd name="T31" fmla="*/ 50 h 77"/>
                                      <a:gd name="T32" fmla="*/ 35 w 94"/>
                                      <a:gd name="T33" fmla="*/ 45 h 77"/>
                                      <a:gd name="T34" fmla="*/ 32 w 94"/>
                                      <a:gd name="T35" fmla="*/ 3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4" h="77" fill="norm" stroke="1" extrusionOk="0">
                                        <a:moveTo>
                                          <a:pt x="32" y="37"/>
                                        </a:moveTo>
                                        <a:lnTo>
                                          <a:pt x="94" y="0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  <a:moveTo>
                                          <a:pt x="32" y="37"/>
                                        </a:moveTo>
                                        <a:lnTo>
                                          <a:pt x="17" y="4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5" y="7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5" y="5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2" name=""/>
                                <wps:cNvSpPr/>
                                <wps:spPr bwMode="auto">
                                  <a:xfrm>
                                    <a:off x="6195" y="484"/>
                                    <a:ext cx="62" cy="3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37 h 37"/>
                                      <a:gd name="T2" fmla="*/ 62 w 62"/>
                                      <a:gd name="T3" fmla="*/ 0 h 37"/>
                                      <a:gd name="T4" fmla="*/ 0 w 6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37" fill="norm" stroke="1" extrusionOk="0">
                                        <a:moveTo>
                                          <a:pt x="0" y="3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3" name=""/>
                                <wps:cNvSpPr/>
                                <wps:spPr bwMode="auto">
                                  <a:xfrm>
                                    <a:off x="6163" y="521"/>
                                    <a:ext cx="35" cy="40"/>
                                  </a:xfrm>
                                  <a:custGeom>
                                    <a:avLst/>
                                    <a:gdLst>
                                      <a:gd name="T0" fmla="*/ 32 w 35"/>
                                      <a:gd name="T1" fmla="*/ 0 h 40"/>
                                      <a:gd name="T2" fmla="*/ 17 w 35"/>
                                      <a:gd name="T3" fmla="*/ 8 h 40"/>
                                      <a:gd name="T4" fmla="*/ 5 w 35"/>
                                      <a:gd name="T5" fmla="*/ 15 h 40"/>
                                      <a:gd name="T6" fmla="*/ 2 w 35"/>
                                      <a:gd name="T7" fmla="*/ 23 h 40"/>
                                      <a:gd name="T8" fmla="*/ 0 w 35"/>
                                      <a:gd name="T9" fmla="*/ 28 h 40"/>
                                      <a:gd name="T10" fmla="*/ 0 w 35"/>
                                      <a:gd name="T11" fmla="*/ 33 h 40"/>
                                      <a:gd name="T12" fmla="*/ 0 w 35"/>
                                      <a:gd name="T13" fmla="*/ 40 h 40"/>
                                      <a:gd name="T14" fmla="*/ 7 w 35"/>
                                      <a:gd name="T15" fmla="*/ 40 h 40"/>
                                      <a:gd name="T16" fmla="*/ 15 w 35"/>
                                      <a:gd name="T17" fmla="*/ 35 h 40"/>
                                      <a:gd name="T18" fmla="*/ 22 w 35"/>
                                      <a:gd name="T19" fmla="*/ 33 h 40"/>
                                      <a:gd name="T20" fmla="*/ 27 w 35"/>
                                      <a:gd name="T21" fmla="*/ 25 h 40"/>
                                      <a:gd name="T22" fmla="*/ 32 w 35"/>
                                      <a:gd name="T23" fmla="*/ 20 h 40"/>
                                      <a:gd name="T24" fmla="*/ 35 w 35"/>
                                      <a:gd name="T25" fmla="*/ 13 h 40"/>
                                      <a:gd name="T26" fmla="*/ 35 w 35"/>
                                      <a:gd name="T27" fmla="*/ 8 h 40"/>
                                      <a:gd name="T28" fmla="*/ 32 w 35"/>
                                      <a:gd name="T29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5" h="40" fill="norm" stroke="1" extrusionOk="0">
                                        <a:moveTo>
                                          <a:pt x="32" y="0"/>
                                        </a:moveTo>
                                        <a:lnTo>
                                          <a:pt x="17" y="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5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5" y="13"/>
                                        </a:lnTo>
                                        <a:lnTo>
                                          <a:pt x="35" y="8"/>
                                        </a:lnTo>
                                        <a:lnTo>
                                          <a:pt x="3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4" name=""/>
                                <wps:cNvSpPr/>
                                <wps:spPr bwMode="auto">
                                  <a:xfrm>
                                    <a:off x="6031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5" name=""/>
                                <wps:cNvSpPr/>
                                <wps:spPr bwMode="auto">
                                  <a:xfrm>
                                    <a:off x="6031" y="6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5 h 15"/>
                                      <a:gd name="T2" fmla="*/ 43 w 57"/>
                                      <a:gd name="T3" fmla="*/ 0 h 15"/>
                                      <a:gd name="T4" fmla="*/ 28 w 57"/>
                                      <a:gd name="T5" fmla="*/ 0 h 15"/>
                                      <a:gd name="T6" fmla="*/ 13 w 57"/>
                                      <a:gd name="T7" fmla="*/ 2 h 15"/>
                                      <a:gd name="T8" fmla="*/ 0 w 57"/>
                                      <a:gd name="T9" fmla="*/ 7 h 15"/>
                                      <a:gd name="T10" fmla="*/ 13 w 57"/>
                                      <a:gd name="T11" fmla="*/ 15 h 15"/>
                                      <a:gd name="T12" fmla="*/ 28 w 57"/>
                                      <a:gd name="T13" fmla="*/ 15 h 15"/>
                                      <a:gd name="T14" fmla="*/ 35 w 57"/>
                                      <a:gd name="T15" fmla="*/ 15 h 15"/>
                                      <a:gd name="T16" fmla="*/ 43 w 57"/>
                                      <a:gd name="T17" fmla="*/ 12 h 15"/>
                                      <a:gd name="T18" fmla="*/ 50 w 57"/>
                                      <a:gd name="T19" fmla="*/ 10 h 15"/>
                                      <a:gd name="T20" fmla="*/ 57 w 57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57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634"/>
                                    <a:ext cx="122" cy="30"/>
                                  </a:xfrm>
                                  <a:custGeom>
                                    <a:avLst/>
                                    <a:gdLst>
                                      <a:gd name="T0" fmla="*/ 58 w 122"/>
                                      <a:gd name="T1" fmla="*/ 20 h 30"/>
                                      <a:gd name="T2" fmla="*/ 43 w 122"/>
                                      <a:gd name="T3" fmla="*/ 15 h 30"/>
                                      <a:gd name="T4" fmla="*/ 28 w 122"/>
                                      <a:gd name="T5" fmla="*/ 15 h 30"/>
                                      <a:gd name="T6" fmla="*/ 13 w 122"/>
                                      <a:gd name="T7" fmla="*/ 17 h 30"/>
                                      <a:gd name="T8" fmla="*/ 0 w 122"/>
                                      <a:gd name="T9" fmla="*/ 25 h 30"/>
                                      <a:gd name="T10" fmla="*/ 13 w 122"/>
                                      <a:gd name="T11" fmla="*/ 30 h 30"/>
                                      <a:gd name="T12" fmla="*/ 28 w 122"/>
                                      <a:gd name="T13" fmla="*/ 30 h 30"/>
                                      <a:gd name="T14" fmla="*/ 35 w 122"/>
                                      <a:gd name="T15" fmla="*/ 30 h 30"/>
                                      <a:gd name="T16" fmla="*/ 45 w 122"/>
                                      <a:gd name="T17" fmla="*/ 27 h 30"/>
                                      <a:gd name="T18" fmla="*/ 50 w 122"/>
                                      <a:gd name="T19" fmla="*/ 22 h 30"/>
                                      <a:gd name="T20" fmla="*/ 58 w 122"/>
                                      <a:gd name="T21" fmla="*/ 20 h 30"/>
                                      <a:gd name="T22" fmla="*/ 58 w 122"/>
                                      <a:gd name="T23" fmla="*/ 20 h 30"/>
                                      <a:gd name="T24" fmla="*/ 122 w 122"/>
                                      <a:gd name="T25" fmla="*/ 0 h 30"/>
                                      <a:gd name="T26" fmla="*/ 58 w 122"/>
                                      <a:gd name="T27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22" h="30" fill="norm" stroke="1" extrusionOk="0">
                                        <a:moveTo>
                                          <a:pt x="58" y="20"/>
                                        </a:moveTo>
                                        <a:lnTo>
                                          <a:pt x="4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2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  <a:moveTo>
                                          <a:pt x="58" y="20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8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7" name=""/>
                                <wps:cNvSpPr/>
                                <wps:spPr bwMode="auto">
                                  <a:xfrm>
                                    <a:off x="6006" y="649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5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2 h 15"/>
                                      <a:gd name="T8" fmla="*/ 0 w 58"/>
                                      <a:gd name="T9" fmla="*/ 10 h 15"/>
                                      <a:gd name="T10" fmla="*/ 13 w 58"/>
                                      <a:gd name="T11" fmla="*/ 15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2 h 15"/>
                                      <a:gd name="T18" fmla="*/ 50 w 58"/>
                                      <a:gd name="T19" fmla="*/ 7 h 15"/>
                                      <a:gd name="T20" fmla="*/ 58 w 58"/>
                                      <a:gd name="T21" fmla="*/ 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5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13" y="15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2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8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8" name=""/>
                                <wps:cNvSpPr/>
                                <wps:spPr bwMode="auto">
                                  <a:xfrm>
                                    <a:off x="6064" y="634"/>
                                    <a:ext cx="64" cy="20"/>
                                  </a:xfrm>
                                  <a:custGeom>
                                    <a:avLst/>
                                    <a:gdLst>
                                      <a:gd name="T0" fmla="*/ 0 w 64"/>
                                      <a:gd name="T1" fmla="*/ 20 h 20"/>
                                      <a:gd name="T2" fmla="*/ 64 w 64"/>
                                      <a:gd name="T3" fmla="*/ 0 h 20"/>
                                      <a:gd name="T4" fmla="*/ 0 w 64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4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64" y="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9" name=""/>
                                <wps:cNvSpPr/>
                                <wps:spPr bwMode="auto">
                                  <a:xfrm>
                                    <a:off x="6059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0" name=""/>
                                <wps:cNvSpPr/>
                                <wps:spPr bwMode="auto">
                                  <a:xfrm>
                                    <a:off x="6059" y="611"/>
                                    <a:ext cx="54" cy="1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15"/>
                                      <a:gd name="T2" fmla="*/ 39 w 54"/>
                                      <a:gd name="T3" fmla="*/ 0 h 15"/>
                                      <a:gd name="T4" fmla="*/ 24 w 54"/>
                                      <a:gd name="T5" fmla="*/ 0 h 15"/>
                                      <a:gd name="T6" fmla="*/ 12 w 54"/>
                                      <a:gd name="T7" fmla="*/ 0 h 15"/>
                                      <a:gd name="T8" fmla="*/ 0 w 54"/>
                                      <a:gd name="T9" fmla="*/ 8 h 15"/>
                                      <a:gd name="T10" fmla="*/ 12 w 54"/>
                                      <a:gd name="T11" fmla="*/ 13 h 15"/>
                                      <a:gd name="T12" fmla="*/ 27 w 54"/>
                                      <a:gd name="T13" fmla="*/ 15 h 15"/>
                                      <a:gd name="T14" fmla="*/ 34 w 54"/>
                                      <a:gd name="T15" fmla="*/ 15 h 15"/>
                                      <a:gd name="T16" fmla="*/ 42 w 54"/>
                                      <a:gd name="T17" fmla="*/ 15 h 15"/>
                                      <a:gd name="T18" fmla="*/ 49 w 54"/>
                                      <a:gd name="T19" fmla="*/ 10 h 15"/>
                                      <a:gd name="T20" fmla="*/ 54 w 54"/>
                                      <a:gd name="T21" fmla="*/ 8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5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34" y="15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1" name=""/>
                                <wps:cNvSpPr/>
                                <wps:spPr bwMode="auto">
                                  <a:xfrm>
                                    <a:off x="6113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2" name=""/>
                                <wps:cNvSpPr/>
                                <wps:spPr bwMode="auto">
                                  <a:xfrm>
                                    <a:off x="6113" y="606"/>
                                    <a:ext cx="65" cy="13"/>
                                  </a:xfrm>
                                  <a:custGeom>
                                    <a:avLst/>
                                    <a:gdLst>
                                      <a:gd name="T0" fmla="*/ 0 w 65"/>
                                      <a:gd name="T1" fmla="*/ 13 h 13"/>
                                      <a:gd name="T2" fmla="*/ 65 w 65"/>
                                      <a:gd name="T3" fmla="*/ 0 h 13"/>
                                      <a:gd name="T4" fmla="*/ 0 w 65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5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3" name=""/>
                                <wps:cNvSpPr/>
                                <wps:spPr bwMode="auto">
                                  <a:xfrm>
                                    <a:off x="6088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4" name=""/>
                                <wps:cNvSpPr/>
                                <wps:spPr bwMode="auto">
                                  <a:xfrm>
                                    <a:off x="6088" y="594"/>
                                    <a:ext cx="58" cy="1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7 h 15"/>
                                      <a:gd name="T2" fmla="*/ 43 w 58"/>
                                      <a:gd name="T3" fmla="*/ 0 h 15"/>
                                      <a:gd name="T4" fmla="*/ 28 w 58"/>
                                      <a:gd name="T5" fmla="*/ 0 h 15"/>
                                      <a:gd name="T6" fmla="*/ 13 w 58"/>
                                      <a:gd name="T7" fmla="*/ 0 h 15"/>
                                      <a:gd name="T8" fmla="*/ 0 w 58"/>
                                      <a:gd name="T9" fmla="*/ 5 h 15"/>
                                      <a:gd name="T10" fmla="*/ 13 w 58"/>
                                      <a:gd name="T11" fmla="*/ 12 h 15"/>
                                      <a:gd name="T12" fmla="*/ 28 w 58"/>
                                      <a:gd name="T13" fmla="*/ 15 h 15"/>
                                      <a:gd name="T14" fmla="*/ 35 w 58"/>
                                      <a:gd name="T15" fmla="*/ 15 h 15"/>
                                      <a:gd name="T16" fmla="*/ 45 w 58"/>
                                      <a:gd name="T17" fmla="*/ 15 h 15"/>
                                      <a:gd name="T18" fmla="*/ 50 w 58"/>
                                      <a:gd name="T19" fmla="*/ 12 h 15"/>
                                      <a:gd name="T20" fmla="*/ 58 w 58"/>
                                      <a:gd name="T21" fmla="*/ 7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8" h="15" fill="norm" stroke="1" extrusionOk="0">
                                        <a:moveTo>
                                          <a:pt x="58" y="7"/>
                                        </a:moveTo>
                                        <a:lnTo>
                                          <a:pt x="43" y="0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2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45" y="15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58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5" name=""/>
                                <wps:cNvSpPr/>
                                <wps:spPr bwMode="auto">
                                  <a:xfrm>
                                    <a:off x="6146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6" name=""/>
                                <wps:cNvSpPr/>
                                <wps:spPr bwMode="auto">
                                  <a:xfrm>
                                    <a:off x="6146" y="594"/>
                                    <a:ext cx="62" cy="7"/>
                                  </a:xfrm>
                                  <a:custGeom>
                                    <a:avLst/>
                                    <a:gdLst>
                                      <a:gd name="T0" fmla="*/ 0 w 62"/>
                                      <a:gd name="T1" fmla="*/ 7 h 7"/>
                                      <a:gd name="T2" fmla="*/ 62 w 62"/>
                                      <a:gd name="T3" fmla="*/ 0 h 7"/>
                                      <a:gd name="T4" fmla="*/ 0 w 62"/>
                                      <a:gd name="T5" fmla="*/ 7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7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7" name=""/>
                                <wps:cNvSpPr/>
                                <wps:spPr bwMode="auto">
                                  <a:xfrm>
                                    <a:off x="6118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8" name=""/>
                                <wps:cNvSpPr/>
                                <wps:spPr bwMode="auto">
                                  <a:xfrm>
                                    <a:off x="6118" y="576"/>
                                    <a:ext cx="57" cy="18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3 h 18"/>
                                      <a:gd name="T2" fmla="*/ 42 w 57"/>
                                      <a:gd name="T3" fmla="*/ 5 h 18"/>
                                      <a:gd name="T4" fmla="*/ 28 w 57"/>
                                      <a:gd name="T5" fmla="*/ 0 h 18"/>
                                      <a:gd name="T6" fmla="*/ 13 w 57"/>
                                      <a:gd name="T7" fmla="*/ 3 h 18"/>
                                      <a:gd name="T8" fmla="*/ 0 w 57"/>
                                      <a:gd name="T9" fmla="*/ 8 h 18"/>
                                      <a:gd name="T10" fmla="*/ 10 w 57"/>
                                      <a:gd name="T11" fmla="*/ 15 h 18"/>
                                      <a:gd name="T12" fmla="*/ 28 w 57"/>
                                      <a:gd name="T13" fmla="*/ 18 h 18"/>
                                      <a:gd name="T14" fmla="*/ 35 w 57"/>
                                      <a:gd name="T15" fmla="*/ 18 h 18"/>
                                      <a:gd name="T16" fmla="*/ 42 w 57"/>
                                      <a:gd name="T17" fmla="*/ 18 h 18"/>
                                      <a:gd name="T18" fmla="*/ 50 w 57"/>
                                      <a:gd name="T19" fmla="*/ 15 h 18"/>
                                      <a:gd name="T20" fmla="*/ 57 w 57"/>
                                      <a:gd name="T2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7" h="18" fill="norm" stroke="1" extrusionOk="0">
                                        <a:moveTo>
                                          <a:pt x="57" y="13"/>
                                        </a:moveTo>
                                        <a:lnTo>
                                          <a:pt x="42" y="5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7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99" name=""/>
                                <wps:cNvSpPr/>
                                <wps:spPr bwMode="auto">
                                  <a:xfrm>
                                    <a:off x="6173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0" name=""/>
                                <wps:cNvSpPr/>
                                <wps:spPr bwMode="auto">
                                  <a:xfrm>
                                    <a:off x="6173" y="581"/>
                                    <a:ext cx="69" cy="8"/>
                                  </a:xfrm>
                                  <a:custGeom>
                                    <a:avLst/>
                                    <a:gdLst>
                                      <a:gd name="T0" fmla="*/ 0 w 69"/>
                                      <a:gd name="T1" fmla="*/ 8 h 8"/>
                                      <a:gd name="T2" fmla="*/ 69 w 69"/>
                                      <a:gd name="T3" fmla="*/ 0 h 8"/>
                                      <a:gd name="T4" fmla="*/ 0 w 69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9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1" name=""/>
                                <wps:cNvSpPr/>
                                <wps:spPr bwMode="auto">
                                  <a:xfrm>
                                    <a:off x="6151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2" name=""/>
                                <wps:cNvSpPr/>
                                <wps:spPr bwMode="auto">
                                  <a:xfrm>
                                    <a:off x="6151" y="564"/>
                                    <a:ext cx="54" cy="17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17"/>
                                      <a:gd name="T2" fmla="*/ 39 w 54"/>
                                      <a:gd name="T3" fmla="*/ 2 h 17"/>
                                      <a:gd name="T4" fmla="*/ 27 w 54"/>
                                      <a:gd name="T5" fmla="*/ 0 h 17"/>
                                      <a:gd name="T6" fmla="*/ 12 w 54"/>
                                      <a:gd name="T7" fmla="*/ 0 h 17"/>
                                      <a:gd name="T8" fmla="*/ 0 w 54"/>
                                      <a:gd name="T9" fmla="*/ 5 h 17"/>
                                      <a:gd name="T10" fmla="*/ 9 w 54"/>
                                      <a:gd name="T11" fmla="*/ 12 h 17"/>
                                      <a:gd name="T12" fmla="*/ 24 w 54"/>
                                      <a:gd name="T13" fmla="*/ 15 h 17"/>
                                      <a:gd name="T14" fmla="*/ 34 w 54"/>
                                      <a:gd name="T15" fmla="*/ 17 h 17"/>
                                      <a:gd name="T16" fmla="*/ 42 w 54"/>
                                      <a:gd name="T17" fmla="*/ 15 h 17"/>
                                      <a:gd name="T18" fmla="*/ 49 w 54"/>
                                      <a:gd name="T19" fmla="*/ 15 h 17"/>
                                      <a:gd name="T20" fmla="*/ 54 w 54"/>
                                      <a:gd name="T21" fmla="*/ 1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4" h="17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39" y="2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9" y="12"/>
                                        </a:lnTo>
                                        <a:lnTo>
                                          <a:pt x="24" y="15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9" y="15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3" name=""/>
                                <wps:cNvSpPr/>
                                <wps:spPr bwMode="auto">
                                  <a:xfrm>
                                    <a:off x="6205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4" name=""/>
                                <wps:cNvSpPr/>
                                <wps:spPr bwMode="auto">
                                  <a:xfrm>
                                    <a:off x="6205" y="566"/>
                                    <a:ext cx="70" cy="8"/>
                                  </a:xfrm>
                                  <a:custGeom>
                                    <a:avLst/>
                                    <a:gdLst>
                                      <a:gd name="T0" fmla="*/ 0 w 70"/>
                                      <a:gd name="T1" fmla="*/ 8 h 8"/>
                                      <a:gd name="T2" fmla="*/ 70 w 70"/>
                                      <a:gd name="T3" fmla="*/ 0 h 8"/>
                                      <a:gd name="T4" fmla="*/ 0 w 70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0" h="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70" y="0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5" name=""/>
                                <wps:cNvSpPr/>
                                <wps:spPr bwMode="auto">
                                  <a:xfrm>
                                    <a:off x="6180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6" name=""/>
                                <wps:cNvSpPr/>
                                <wps:spPr bwMode="auto">
                                  <a:xfrm>
                                    <a:off x="6180" y="544"/>
                                    <a:ext cx="60" cy="22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5 h 22"/>
                                      <a:gd name="T2" fmla="*/ 53 w 60"/>
                                      <a:gd name="T3" fmla="*/ 7 h 22"/>
                                      <a:gd name="T4" fmla="*/ 45 w 60"/>
                                      <a:gd name="T5" fmla="*/ 5 h 22"/>
                                      <a:gd name="T6" fmla="*/ 38 w 60"/>
                                      <a:gd name="T7" fmla="*/ 2 h 22"/>
                                      <a:gd name="T8" fmla="*/ 30 w 60"/>
                                      <a:gd name="T9" fmla="*/ 0 h 22"/>
                                      <a:gd name="T10" fmla="*/ 23 w 60"/>
                                      <a:gd name="T11" fmla="*/ 2 h 22"/>
                                      <a:gd name="T12" fmla="*/ 15 w 60"/>
                                      <a:gd name="T13" fmla="*/ 2 h 22"/>
                                      <a:gd name="T14" fmla="*/ 8 w 60"/>
                                      <a:gd name="T15" fmla="*/ 7 h 22"/>
                                      <a:gd name="T16" fmla="*/ 0 w 60"/>
                                      <a:gd name="T17" fmla="*/ 12 h 22"/>
                                      <a:gd name="T18" fmla="*/ 13 w 60"/>
                                      <a:gd name="T19" fmla="*/ 20 h 22"/>
                                      <a:gd name="T20" fmla="*/ 28 w 60"/>
                                      <a:gd name="T21" fmla="*/ 22 h 22"/>
                                      <a:gd name="T22" fmla="*/ 35 w 60"/>
                                      <a:gd name="T23" fmla="*/ 22 h 22"/>
                                      <a:gd name="T24" fmla="*/ 45 w 60"/>
                                      <a:gd name="T25" fmla="*/ 20 h 22"/>
                                      <a:gd name="T26" fmla="*/ 53 w 60"/>
                                      <a:gd name="T27" fmla="*/ 17 h 22"/>
                                      <a:gd name="T28" fmla="*/ 60 w 60"/>
                                      <a:gd name="T29" fmla="*/ 1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22" fill="norm" stroke="1" extrusionOk="0">
                                        <a:moveTo>
                                          <a:pt x="60" y="15"/>
                                        </a:moveTo>
                                        <a:lnTo>
                                          <a:pt x="53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53" y="17"/>
                                        </a:lnTo>
                                        <a:lnTo>
                                          <a:pt x="60" y="1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7" name=""/>
                                <wps:cNvSpPr/>
                                <wps:spPr bwMode="auto">
                                  <a:xfrm>
                                    <a:off x="6238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8" name=""/>
                                <wps:cNvSpPr/>
                                <wps:spPr bwMode="auto">
                                  <a:xfrm>
                                    <a:off x="6238" y="546"/>
                                    <a:ext cx="72" cy="13"/>
                                  </a:xfrm>
                                  <a:custGeom>
                                    <a:avLst/>
                                    <a:gdLst>
                                      <a:gd name="T0" fmla="*/ 0 w 72"/>
                                      <a:gd name="T1" fmla="*/ 13 h 13"/>
                                      <a:gd name="T2" fmla="*/ 72 w 72"/>
                                      <a:gd name="T3" fmla="*/ 0 h 13"/>
                                      <a:gd name="T4" fmla="*/ 0 w 72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2" h="13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9" name=""/>
                                <wps:cNvSpPr/>
                                <wps:spPr bwMode="auto">
                                  <a:xfrm>
                                    <a:off x="5982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0" name=""/>
                                <wps:cNvSpPr/>
                                <wps:spPr bwMode="auto">
                                  <a:xfrm>
                                    <a:off x="5982" y="646"/>
                                    <a:ext cx="121" cy="40"/>
                                  </a:xfrm>
                                  <a:custGeom>
                                    <a:avLst/>
                                    <a:gdLst>
                                      <a:gd name="T0" fmla="*/ 59 w 121"/>
                                      <a:gd name="T1" fmla="*/ 25 h 40"/>
                                      <a:gd name="T2" fmla="*/ 121 w 121"/>
                                      <a:gd name="T3" fmla="*/ 0 h 40"/>
                                      <a:gd name="T4" fmla="*/ 59 w 121"/>
                                      <a:gd name="T5" fmla="*/ 25 h 40"/>
                                      <a:gd name="T6" fmla="*/ 59 w 121"/>
                                      <a:gd name="T7" fmla="*/ 25 h 40"/>
                                      <a:gd name="T8" fmla="*/ 59 w 121"/>
                                      <a:gd name="T9" fmla="*/ 25 h 40"/>
                                      <a:gd name="T10" fmla="*/ 42 w 121"/>
                                      <a:gd name="T11" fmla="*/ 20 h 40"/>
                                      <a:gd name="T12" fmla="*/ 27 w 121"/>
                                      <a:gd name="T13" fmla="*/ 22 h 40"/>
                                      <a:gd name="T14" fmla="*/ 12 w 121"/>
                                      <a:gd name="T15" fmla="*/ 27 h 40"/>
                                      <a:gd name="T16" fmla="*/ 0 w 121"/>
                                      <a:gd name="T17" fmla="*/ 35 h 40"/>
                                      <a:gd name="T18" fmla="*/ 7 w 121"/>
                                      <a:gd name="T19" fmla="*/ 37 h 40"/>
                                      <a:gd name="T20" fmla="*/ 14 w 121"/>
                                      <a:gd name="T21" fmla="*/ 40 h 40"/>
                                      <a:gd name="T22" fmla="*/ 22 w 121"/>
                                      <a:gd name="T23" fmla="*/ 40 h 40"/>
                                      <a:gd name="T24" fmla="*/ 29 w 121"/>
                                      <a:gd name="T25" fmla="*/ 40 h 40"/>
                                      <a:gd name="T26" fmla="*/ 39 w 121"/>
                                      <a:gd name="T27" fmla="*/ 37 h 40"/>
                                      <a:gd name="T28" fmla="*/ 47 w 121"/>
                                      <a:gd name="T29" fmla="*/ 35 h 40"/>
                                      <a:gd name="T30" fmla="*/ 52 w 121"/>
                                      <a:gd name="T31" fmla="*/ 30 h 40"/>
                                      <a:gd name="T32" fmla="*/ 59 w 121"/>
                                      <a:gd name="T33" fmla="*/ 2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1" h="40" fill="norm" stroke="1" extrusionOk="0">
                                        <a:moveTo>
                                          <a:pt x="59" y="25"/>
                                        </a:moveTo>
                                        <a:lnTo>
                                          <a:pt x="121" y="0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59" y="25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27" y="22"/>
                                        </a:lnTo>
                                        <a:lnTo>
                                          <a:pt x="12" y="27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4" y="40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40"/>
                                        </a:lnTo>
                                        <a:lnTo>
                                          <a:pt x="39" y="37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52" y="30"/>
                                        </a:lnTo>
                                        <a:lnTo>
                                          <a:pt x="59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1" name=""/>
                                <wps:cNvSpPr/>
                                <wps:spPr bwMode="auto">
                                  <a:xfrm>
                                    <a:off x="5952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2" name=""/>
                                <wps:cNvSpPr/>
                                <wps:spPr bwMode="auto">
                                  <a:xfrm>
                                    <a:off x="5952" y="671"/>
                                    <a:ext cx="122" cy="35"/>
                                  </a:xfrm>
                                  <a:custGeom>
                                    <a:avLst/>
                                    <a:gdLst>
                                      <a:gd name="T0" fmla="*/ 57 w 122"/>
                                      <a:gd name="T1" fmla="*/ 17 h 35"/>
                                      <a:gd name="T2" fmla="*/ 122 w 122"/>
                                      <a:gd name="T3" fmla="*/ 0 h 35"/>
                                      <a:gd name="T4" fmla="*/ 57 w 122"/>
                                      <a:gd name="T5" fmla="*/ 17 h 35"/>
                                      <a:gd name="T6" fmla="*/ 57 w 122"/>
                                      <a:gd name="T7" fmla="*/ 17 h 35"/>
                                      <a:gd name="T8" fmla="*/ 57 w 122"/>
                                      <a:gd name="T9" fmla="*/ 17 h 35"/>
                                      <a:gd name="T10" fmla="*/ 42 w 122"/>
                                      <a:gd name="T11" fmla="*/ 15 h 35"/>
                                      <a:gd name="T12" fmla="*/ 27 w 122"/>
                                      <a:gd name="T13" fmla="*/ 15 h 35"/>
                                      <a:gd name="T14" fmla="*/ 12 w 122"/>
                                      <a:gd name="T15" fmla="*/ 20 h 35"/>
                                      <a:gd name="T16" fmla="*/ 0 w 122"/>
                                      <a:gd name="T17" fmla="*/ 27 h 35"/>
                                      <a:gd name="T18" fmla="*/ 5 w 122"/>
                                      <a:gd name="T19" fmla="*/ 32 h 35"/>
                                      <a:gd name="T20" fmla="*/ 12 w 122"/>
                                      <a:gd name="T21" fmla="*/ 35 h 35"/>
                                      <a:gd name="T22" fmla="*/ 22 w 122"/>
                                      <a:gd name="T23" fmla="*/ 35 h 35"/>
                                      <a:gd name="T24" fmla="*/ 30 w 122"/>
                                      <a:gd name="T25" fmla="*/ 35 h 35"/>
                                      <a:gd name="T26" fmla="*/ 40 w 122"/>
                                      <a:gd name="T27" fmla="*/ 32 h 35"/>
                                      <a:gd name="T28" fmla="*/ 47 w 122"/>
                                      <a:gd name="T29" fmla="*/ 30 h 35"/>
                                      <a:gd name="T30" fmla="*/ 52 w 122"/>
                                      <a:gd name="T31" fmla="*/ 25 h 35"/>
                                      <a:gd name="T32" fmla="*/ 57 w 122"/>
                                      <a:gd name="T33" fmla="*/ 17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2" h="35" fill="norm" stroke="1" extrusionOk="0">
                                        <a:moveTo>
                                          <a:pt x="57" y="17"/>
                                        </a:moveTo>
                                        <a:lnTo>
                                          <a:pt x="122" y="0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57" y="17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5" y="3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7" y="3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7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3" name=""/>
                                <wps:cNvSpPr/>
                                <wps:spPr bwMode="auto">
                                  <a:xfrm>
                                    <a:off x="6088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4" name=""/>
                                <wps:cNvSpPr/>
                                <wps:spPr bwMode="auto">
                                  <a:xfrm>
                                    <a:off x="6088" y="618"/>
                                    <a:ext cx="63" cy="15"/>
                                  </a:xfrm>
                                  <a:custGeom>
                                    <a:avLst/>
                                    <a:gdLst>
                                      <a:gd name="T0" fmla="*/ 0 w 63"/>
                                      <a:gd name="T1" fmla="*/ 15 h 15"/>
                                      <a:gd name="T2" fmla="*/ 63 w 63"/>
                                      <a:gd name="T3" fmla="*/ 0 h 15"/>
                                      <a:gd name="T4" fmla="*/ 0 w 63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3" h="15" fill="norm" stroke="1" extrusionOk="0">
                                        <a:moveTo>
                                          <a:pt x="0" y="15"/>
                                        </a:moveTo>
                                        <a:lnTo>
                                          <a:pt x="63" y="0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1242"/>
                                    <a:ext cx="80" cy="95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60 h 95"/>
                                      <a:gd name="T2" fmla="*/ 0 w 80"/>
                                      <a:gd name="T3" fmla="*/ 0 h 95"/>
                                      <a:gd name="T4" fmla="*/ 38 w 80"/>
                                      <a:gd name="T5" fmla="*/ 60 h 95"/>
                                      <a:gd name="T6" fmla="*/ 38 w 80"/>
                                      <a:gd name="T7" fmla="*/ 60 h 95"/>
                                      <a:gd name="T8" fmla="*/ 45 w 80"/>
                                      <a:gd name="T9" fmla="*/ 75 h 95"/>
                                      <a:gd name="T10" fmla="*/ 53 w 80"/>
                                      <a:gd name="T11" fmla="*/ 88 h 95"/>
                                      <a:gd name="T12" fmla="*/ 60 w 80"/>
                                      <a:gd name="T13" fmla="*/ 90 h 95"/>
                                      <a:gd name="T14" fmla="*/ 65 w 80"/>
                                      <a:gd name="T15" fmla="*/ 95 h 95"/>
                                      <a:gd name="T16" fmla="*/ 72 w 80"/>
                                      <a:gd name="T17" fmla="*/ 95 h 95"/>
                                      <a:gd name="T18" fmla="*/ 80 w 80"/>
                                      <a:gd name="T19" fmla="*/ 95 h 95"/>
                                      <a:gd name="T20" fmla="*/ 80 w 80"/>
                                      <a:gd name="T21" fmla="*/ 88 h 95"/>
                                      <a:gd name="T22" fmla="*/ 77 w 80"/>
                                      <a:gd name="T23" fmla="*/ 80 h 95"/>
                                      <a:gd name="T24" fmla="*/ 72 w 80"/>
                                      <a:gd name="T25" fmla="*/ 75 h 95"/>
                                      <a:gd name="T26" fmla="*/ 67 w 80"/>
                                      <a:gd name="T27" fmla="*/ 68 h 95"/>
                                      <a:gd name="T28" fmla="*/ 62 w 80"/>
                                      <a:gd name="T29" fmla="*/ 63 h 95"/>
                                      <a:gd name="T30" fmla="*/ 55 w 80"/>
                                      <a:gd name="T31" fmla="*/ 60 h 95"/>
                                      <a:gd name="T32" fmla="*/ 45 w 80"/>
                                      <a:gd name="T33" fmla="*/ 58 h 95"/>
                                      <a:gd name="T34" fmla="*/ 38 w 80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5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5"/>
                                        </a:lnTo>
                                        <a:lnTo>
                                          <a:pt x="53" y="88"/>
                                        </a:lnTo>
                                        <a:lnTo>
                                          <a:pt x="60" y="90"/>
                                        </a:lnTo>
                                        <a:lnTo>
                                          <a:pt x="65" y="95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80" y="95"/>
                                        </a:lnTo>
                                        <a:lnTo>
                                          <a:pt x="80" y="88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62" y="63"/>
                                        </a:lnTo>
                                        <a:lnTo>
                                          <a:pt x="55" y="60"/>
                                        </a:lnTo>
                                        <a:lnTo>
                                          <a:pt x="45" y="58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6" name=""/>
                                <wps:cNvSpPr/>
                                <wps:spPr bwMode="auto">
                                  <a:xfrm>
                                    <a:off x="5846" y="1242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7" name=""/>
                                <wps:cNvSpPr/>
                                <wps:spPr bwMode="auto">
                                  <a:xfrm>
                                    <a:off x="5885" y="1299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2 h 37"/>
                                      <a:gd name="T2" fmla="*/ 7 w 42"/>
                                      <a:gd name="T3" fmla="*/ 17 h 37"/>
                                      <a:gd name="T4" fmla="*/ 15 w 42"/>
                                      <a:gd name="T5" fmla="*/ 30 h 37"/>
                                      <a:gd name="T6" fmla="*/ 22 w 42"/>
                                      <a:gd name="T7" fmla="*/ 32 h 37"/>
                                      <a:gd name="T8" fmla="*/ 27 w 42"/>
                                      <a:gd name="T9" fmla="*/ 37 h 37"/>
                                      <a:gd name="T10" fmla="*/ 34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39 w 42"/>
                                      <a:gd name="T17" fmla="*/ 22 h 37"/>
                                      <a:gd name="T18" fmla="*/ 34 w 42"/>
                                      <a:gd name="T19" fmla="*/ 17 h 37"/>
                                      <a:gd name="T20" fmla="*/ 29 w 42"/>
                                      <a:gd name="T21" fmla="*/ 10 h 37"/>
                                      <a:gd name="T22" fmla="*/ 24 w 42"/>
                                      <a:gd name="T23" fmla="*/ 5 h 37"/>
                                      <a:gd name="T24" fmla="*/ 17 w 42"/>
                                      <a:gd name="T25" fmla="*/ 2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4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2"/>
                                        </a:lnTo>
                                        <a:lnTo>
                                          <a:pt x="34" y="17"/>
                                        </a:lnTo>
                                        <a:lnTo>
                                          <a:pt x="29" y="10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1295"/>
                                    <a:ext cx="90" cy="80"/>
                                  </a:xfrm>
                                  <a:custGeom>
                                    <a:avLst/>
                                    <a:gdLst>
                                      <a:gd name="T0" fmla="*/ 47 w 90"/>
                                      <a:gd name="T1" fmla="*/ 45 h 80"/>
                                      <a:gd name="T2" fmla="*/ 0 w 90"/>
                                      <a:gd name="T3" fmla="*/ 0 h 80"/>
                                      <a:gd name="T4" fmla="*/ 47 w 90"/>
                                      <a:gd name="T5" fmla="*/ 45 h 80"/>
                                      <a:gd name="T6" fmla="*/ 47 w 90"/>
                                      <a:gd name="T7" fmla="*/ 45 h 80"/>
                                      <a:gd name="T8" fmla="*/ 55 w 90"/>
                                      <a:gd name="T9" fmla="*/ 60 h 80"/>
                                      <a:gd name="T10" fmla="*/ 65 w 90"/>
                                      <a:gd name="T11" fmla="*/ 72 h 80"/>
                                      <a:gd name="T12" fmla="*/ 77 w 90"/>
                                      <a:gd name="T13" fmla="*/ 77 h 80"/>
                                      <a:gd name="T14" fmla="*/ 90 w 90"/>
                                      <a:gd name="T15" fmla="*/ 80 h 80"/>
                                      <a:gd name="T16" fmla="*/ 90 w 90"/>
                                      <a:gd name="T17" fmla="*/ 75 h 80"/>
                                      <a:gd name="T18" fmla="*/ 87 w 90"/>
                                      <a:gd name="T19" fmla="*/ 67 h 80"/>
                                      <a:gd name="T20" fmla="*/ 82 w 90"/>
                                      <a:gd name="T21" fmla="*/ 60 h 80"/>
                                      <a:gd name="T22" fmla="*/ 77 w 90"/>
                                      <a:gd name="T23" fmla="*/ 55 h 80"/>
                                      <a:gd name="T24" fmla="*/ 70 w 90"/>
                                      <a:gd name="T25" fmla="*/ 50 h 80"/>
                                      <a:gd name="T26" fmla="*/ 62 w 90"/>
                                      <a:gd name="T27" fmla="*/ 47 h 80"/>
                                      <a:gd name="T28" fmla="*/ 55 w 90"/>
                                      <a:gd name="T29" fmla="*/ 45 h 80"/>
                                      <a:gd name="T30" fmla="*/ 47 w 90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0" h="80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5" y="60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90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9" name=""/>
                                <wps:cNvSpPr/>
                                <wps:spPr bwMode="auto">
                                  <a:xfrm>
                                    <a:off x="5862" y="1295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0" name=""/>
                                <wps:cNvSpPr/>
                                <wps:spPr bwMode="auto">
                                  <a:xfrm>
                                    <a:off x="5909" y="1339"/>
                                    <a:ext cx="43" cy="35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5"/>
                                      <a:gd name="T2" fmla="*/ 8 w 43"/>
                                      <a:gd name="T3" fmla="*/ 15 h 35"/>
                                      <a:gd name="T4" fmla="*/ 18 w 43"/>
                                      <a:gd name="T5" fmla="*/ 27 h 35"/>
                                      <a:gd name="T6" fmla="*/ 30 w 43"/>
                                      <a:gd name="T7" fmla="*/ 32 h 35"/>
                                      <a:gd name="T8" fmla="*/ 43 w 43"/>
                                      <a:gd name="T9" fmla="*/ 35 h 35"/>
                                      <a:gd name="T10" fmla="*/ 43 w 43"/>
                                      <a:gd name="T11" fmla="*/ 30 h 35"/>
                                      <a:gd name="T12" fmla="*/ 40 w 43"/>
                                      <a:gd name="T13" fmla="*/ 22 h 35"/>
                                      <a:gd name="T14" fmla="*/ 35 w 43"/>
                                      <a:gd name="T15" fmla="*/ 15 h 35"/>
                                      <a:gd name="T16" fmla="*/ 30 w 43"/>
                                      <a:gd name="T17" fmla="*/ 10 h 35"/>
                                      <a:gd name="T18" fmla="*/ 23 w 43"/>
                                      <a:gd name="T19" fmla="*/ 5 h 35"/>
                                      <a:gd name="T20" fmla="*/ 15 w 43"/>
                                      <a:gd name="T21" fmla="*/ 2 h 35"/>
                                      <a:gd name="T22" fmla="*/ 8 w 43"/>
                                      <a:gd name="T23" fmla="*/ 0 h 35"/>
                                      <a:gd name="T24" fmla="*/ 0 w 43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43" y="35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0" y="1330"/>
                                    <a:ext cx="88" cy="80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5 h 80"/>
                                      <a:gd name="T2" fmla="*/ 0 w 89"/>
                                      <a:gd name="T3" fmla="*/ 0 h 80"/>
                                      <a:gd name="T4" fmla="*/ 47 w 89"/>
                                      <a:gd name="T5" fmla="*/ 45 h 80"/>
                                      <a:gd name="T6" fmla="*/ 47 w 89"/>
                                      <a:gd name="T7" fmla="*/ 45 h 80"/>
                                      <a:gd name="T8" fmla="*/ 54 w 89"/>
                                      <a:gd name="T9" fmla="*/ 60 h 80"/>
                                      <a:gd name="T10" fmla="*/ 62 w 89"/>
                                      <a:gd name="T11" fmla="*/ 70 h 80"/>
                                      <a:gd name="T12" fmla="*/ 74 w 89"/>
                                      <a:gd name="T13" fmla="*/ 77 h 80"/>
                                      <a:gd name="T14" fmla="*/ 89 w 89"/>
                                      <a:gd name="T15" fmla="*/ 80 h 80"/>
                                      <a:gd name="T16" fmla="*/ 89 w 89"/>
                                      <a:gd name="T17" fmla="*/ 75 h 80"/>
                                      <a:gd name="T18" fmla="*/ 87 w 89"/>
                                      <a:gd name="T19" fmla="*/ 67 h 80"/>
                                      <a:gd name="T20" fmla="*/ 82 w 89"/>
                                      <a:gd name="T21" fmla="*/ 60 h 80"/>
                                      <a:gd name="T22" fmla="*/ 77 w 89"/>
                                      <a:gd name="T23" fmla="*/ 55 h 80"/>
                                      <a:gd name="T24" fmla="*/ 69 w 89"/>
                                      <a:gd name="T25" fmla="*/ 50 h 80"/>
                                      <a:gd name="T26" fmla="*/ 62 w 89"/>
                                      <a:gd name="T27" fmla="*/ 47 h 80"/>
                                      <a:gd name="T28" fmla="*/ 54 w 89"/>
                                      <a:gd name="T29" fmla="*/ 45 h 80"/>
                                      <a:gd name="T30" fmla="*/ 47 w 89"/>
                                      <a:gd name="T31" fmla="*/ 45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0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  <a:moveTo>
                                          <a:pt x="47" y="45"/>
                                        </a:moveTo>
                                        <a:lnTo>
                                          <a:pt x="54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89" y="80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67"/>
                                        </a:lnTo>
                                        <a:lnTo>
                                          <a:pt x="82" y="60"/>
                                        </a:lnTo>
                                        <a:lnTo>
                                          <a:pt x="77" y="55"/>
                                        </a:lnTo>
                                        <a:lnTo>
                                          <a:pt x="69" y="50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2" name=""/>
                                <wps:cNvSpPr/>
                                <wps:spPr bwMode="auto">
                                  <a:xfrm>
                                    <a:off x="5880" y="1330"/>
                                    <a:ext cx="47" cy="4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5 h 45"/>
                                      <a:gd name="T2" fmla="*/ 0 w 47"/>
                                      <a:gd name="T3" fmla="*/ 0 h 45"/>
                                      <a:gd name="T4" fmla="*/ 47 w 4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5" fill="norm" stroke="1" extrusionOk="0">
                                        <a:moveTo>
                                          <a:pt x="4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3" name=""/>
                                <wps:cNvSpPr/>
                                <wps:spPr bwMode="auto">
                                  <a:xfrm>
                                    <a:off x="5927" y="1375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7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2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30 h 35"/>
                                      <a:gd name="T12" fmla="*/ 40 w 42"/>
                                      <a:gd name="T13" fmla="*/ 22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2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1202"/>
                                    <a:ext cx="77" cy="98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0 h 98"/>
                                      <a:gd name="T2" fmla="*/ 0 w 77"/>
                                      <a:gd name="T3" fmla="*/ 0 h 98"/>
                                      <a:gd name="T4" fmla="*/ 35 w 77"/>
                                      <a:gd name="T5" fmla="*/ 60 h 98"/>
                                      <a:gd name="T6" fmla="*/ 35 w 77"/>
                                      <a:gd name="T7" fmla="*/ 60 h 98"/>
                                      <a:gd name="T8" fmla="*/ 42 w 77"/>
                                      <a:gd name="T9" fmla="*/ 78 h 98"/>
                                      <a:gd name="T10" fmla="*/ 50 w 77"/>
                                      <a:gd name="T11" fmla="*/ 88 h 98"/>
                                      <a:gd name="T12" fmla="*/ 57 w 77"/>
                                      <a:gd name="T13" fmla="*/ 93 h 98"/>
                                      <a:gd name="T14" fmla="*/ 62 w 77"/>
                                      <a:gd name="T15" fmla="*/ 95 h 98"/>
                                      <a:gd name="T16" fmla="*/ 70 w 77"/>
                                      <a:gd name="T17" fmla="*/ 98 h 98"/>
                                      <a:gd name="T18" fmla="*/ 77 w 77"/>
                                      <a:gd name="T19" fmla="*/ 98 h 98"/>
                                      <a:gd name="T20" fmla="*/ 77 w 77"/>
                                      <a:gd name="T21" fmla="*/ 90 h 98"/>
                                      <a:gd name="T22" fmla="*/ 74 w 77"/>
                                      <a:gd name="T23" fmla="*/ 83 h 98"/>
                                      <a:gd name="T24" fmla="*/ 70 w 77"/>
                                      <a:gd name="T25" fmla="*/ 75 h 98"/>
                                      <a:gd name="T26" fmla="*/ 65 w 77"/>
                                      <a:gd name="T27" fmla="*/ 70 h 98"/>
                                      <a:gd name="T28" fmla="*/ 60 w 77"/>
                                      <a:gd name="T29" fmla="*/ 65 h 98"/>
                                      <a:gd name="T30" fmla="*/ 52 w 77"/>
                                      <a:gd name="T31" fmla="*/ 63 h 98"/>
                                      <a:gd name="T32" fmla="*/ 42 w 77"/>
                                      <a:gd name="T33" fmla="*/ 60 h 98"/>
                                      <a:gd name="T34" fmla="*/ 35 w 77"/>
                                      <a:gd name="T35" fmla="*/ 6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98" fill="norm" stroke="1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  <a:moveTo>
                                          <a:pt x="35" y="60"/>
                                        </a:moveTo>
                                        <a:lnTo>
                                          <a:pt x="42" y="7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57" y="93"/>
                                        </a:lnTo>
                                        <a:lnTo>
                                          <a:pt x="62" y="95"/>
                                        </a:lnTo>
                                        <a:lnTo>
                                          <a:pt x="70" y="98"/>
                                        </a:lnTo>
                                        <a:lnTo>
                                          <a:pt x="77" y="98"/>
                                        </a:lnTo>
                                        <a:lnTo>
                                          <a:pt x="77" y="90"/>
                                        </a:lnTo>
                                        <a:lnTo>
                                          <a:pt x="74" y="83"/>
                                        </a:lnTo>
                                        <a:lnTo>
                                          <a:pt x="70" y="75"/>
                                        </a:lnTo>
                                        <a:lnTo>
                                          <a:pt x="65" y="70"/>
                                        </a:lnTo>
                                        <a:lnTo>
                                          <a:pt x="60" y="65"/>
                                        </a:lnTo>
                                        <a:lnTo>
                                          <a:pt x="52" y="63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5" name=""/>
                                <wps:cNvSpPr/>
                                <wps:spPr bwMode="auto">
                                  <a:xfrm>
                                    <a:off x="5835" y="1202"/>
                                    <a:ext cx="35" cy="60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0 h 60"/>
                                      <a:gd name="T2" fmla="*/ 0 w 35"/>
                                      <a:gd name="T3" fmla="*/ 0 h 60"/>
                                      <a:gd name="T4" fmla="*/ 35 w 35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0" fill="norm" stroke="1" extrusionOk="0">
                                        <a:moveTo>
                                          <a:pt x="35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6" name=""/>
                                <wps:cNvSpPr/>
                                <wps:spPr bwMode="auto">
                                  <a:xfrm>
                                    <a:off x="5870" y="126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8"/>
                                      <a:gd name="T2" fmla="*/ 7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39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7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9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3" y="1168"/>
                                    <a:ext cx="87" cy="94"/>
                                  </a:xfrm>
                                  <a:custGeom>
                                    <a:avLst/>
                                    <a:gdLst>
                                      <a:gd name="T0" fmla="*/ 42 w 87"/>
                                      <a:gd name="T1" fmla="*/ 59 h 94"/>
                                      <a:gd name="T2" fmla="*/ 0 w 87"/>
                                      <a:gd name="T3" fmla="*/ 0 h 94"/>
                                      <a:gd name="T4" fmla="*/ 42 w 87"/>
                                      <a:gd name="T5" fmla="*/ 59 h 94"/>
                                      <a:gd name="T6" fmla="*/ 42 w 87"/>
                                      <a:gd name="T7" fmla="*/ 59 h 94"/>
                                      <a:gd name="T8" fmla="*/ 49 w 87"/>
                                      <a:gd name="T9" fmla="*/ 74 h 94"/>
                                      <a:gd name="T10" fmla="*/ 59 w 87"/>
                                      <a:gd name="T11" fmla="*/ 84 h 94"/>
                                      <a:gd name="T12" fmla="*/ 64 w 87"/>
                                      <a:gd name="T13" fmla="*/ 89 h 94"/>
                                      <a:gd name="T14" fmla="*/ 72 w 87"/>
                                      <a:gd name="T15" fmla="*/ 92 h 94"/>
                                      <a:gd name="T16" fmla="*/ 79 w 87"/>
                                      <a:gd name="T17" fmla="*/ 94 h 94"/>
                                      <a:gd name="T18" fmla="*/ 87 w 87"/>
                                      <a:gd name="T19" fmla="*/ 94 h 94"/>
                                      <a:gd name="T20" fmla="*/ 84 w 87"/>
                                      <a:gd name="T21" fmla="*/ 87 h 94"/>
                                      <a:gd name="T22" fmla="*/ 82 w 87"/>
                                      <a:gd name="T23" fmla="*/ 79 h 94"/>
                                      <a:gd name="T24" fmla="*/ 79 w 87"/>
                                      <a:gd name="T25" fmla="*/ 72 h 94"/>
                                      <a:gd name="T26" fmla="*/ 74 w 87"/>
                                      <a:gd name="T27" fmla="*/ 67 h 94"/>
                                      <a:gd name="T28" fmla="*/ 67 w 87"/>
                                      <a:gd name="T29" fmla="*/ 62 h 94"/>
                                      <a:gd name="T30" fmla="*/ 59 w 87"/>
                                      <a:gd name="T31" fmla="*/ 59 h 94"/>
                                      <a:gd name="T32" fmla="*/ 52 w 87"/>
                                      <a:gd name="T33" fmla="*/ 57 h 94"/>
                                      <a:gd name="T34" fmla="*/ 42 w 87"/>
                                      <a:gd name="T35" fmla="*/ 59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7" h="94" fill="norm" stroke="1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  <a:moveTo>
                                          <a:pt x="42" y="59"/>
                                        </a:moveTo>
                                        <a:lnTo>
                                          <a:pt x="49" y="74"/>
                                        </a:lnTo>
                                        <a:lnTo>
                                          <a:pt x="59" y="84"/>
                                        </a:lnTo>
                                        <a:lnTo>
                                          <a:pt x="64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9" y="94"/>
                                        </a:lnTo>
                                        <a:lnTo>
                                          <a:pt x="87" y="94"/>
                                        </a:lnTo>
                                        <a:lnTo>
                                          <a:pt x="84" y="87"/>
                                        </a:lnTo>
                                        <a:lnTo>
                                          <a:pt x="82" y="79"/>
                                        </a:lnTo>
                                        <a:lnTo>
                                          <a:pt x="79" y="7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7" y="62"/>
                                        </a:lnTo>
                                        <a:lnTo>
                                          <a:pt x="59" y="59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8" name=""/>
                                <wps:cNvSpPr/>
                                <wps:spPr bwMode="auto">
                                  <a:xfrm>
                                    <a:off x="5813" y="1168"/>
                                    <a:ext cx="42" cy="59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59 h 59"/>
                                      <a:gd name="T2" fmla="*/ 0 w 42"/>
                                      <a:gd name="T3" fmla="*/ 0 h 59"/>
                                      <a:gd name="T4" fmla="*/ 42 w 42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9" fill="norm" stroke="1" extrusionOk="0">
                                        <a:moveTo>
                                          <a:pt x="42" y="5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9" name=""/>
                                <wps:cNvSpPr/>
                                <wps:spPr bwMode="auto">
                                  <a:xfrm>
                                    <a:off x="5855" y="1225"/>
                                    <a:ext cx="45" cy="37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2 h 37"/>
                                      <a:gd name="T2" fmla="*/ 7 w 45"/>
                                      <a:gd name="T3" fmla="*/ 17 h 37"/>
                                      <a:gd name="T4" fmla="*/ 17 w 45"/>
                                      <a:gd name="T5" fmla="*/ 27 h 37"/>
                                      <a:gd name="T6" fmla="*/ 22 w 45"/>
                                      <a:gd name="T7" fmla="*/ 32 h 37"/>
                                      <a:gd name="T8" fmla="*/ 30 w 45"/>
                                      <a:gd name="T9" fmla="*/ 35 h 37"/>
                                      <a:gd name="T10" fmla="*/ 37 w 45"/>
                                      <a:gd name="T11" fmla="*/ 37 h 37"/>
                                      <a:gd name="T12" fmla="*/ 45 w 45"/>
                                      <a:gd name="T13" fmla="*/ 37 h 37"/>
                                      <a:gd name="T14" fmla="*/ 42 w 45"/>
                                      <a:gd name="T15" fmla="*/ 30 h 37"/>
                                      <a:gd name="T16" fmla="*/ 40 w 45"/>
                                      <a:gd name="T17" fmla="*/ 22 h 37"/>
                                      <a:gd name="T18" fmla="*/ 37 w 45"/>
                                      <a:gd name="T19" fmla="*/ 15 h 37"/>
                                      <a:gd name="T20" fmla="*/ 32 w 45"/>
                                      <a:gd name="T21" fmla="*/ 10 h 37"/>
                                      <a:gd name="T22" fmla="*/ 25 w 45"/>
                                      <a:gd name="T23" fmla="*/ 5 h 37"/>
                                      <a:gd name="T24" fmla="*/ 17 w 45"/>
                                      <a:gd name="T25" fmla="*/ 2 h 37"/>
                                      <a:gd name="T26" fmla="*/ 10 w 45"/>
                                      <a:gd name="T27" fmla="*/ 0 h 37"/>
                                      <a:gd name="T28" fmla="*/ 0 w 45"/>
                                      <a:gd name="T29" fmla="*/ 2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5" h="37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45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138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37 w 80"/>
                                      <a:gd name="T1" fmla="*/ 54 h 92"/>
                                      <a:gd name="T2" fmla="*/ 0 w 80"/>
                                      <a:gd name="T3" fmla="*/ 0 h 92"/>
                                      <a:gd name="T4" fmla="*/ 37 w 80"/>
                                      <a:gd name="T5" fmla="*/ 54 h 92"/>
                                      <a:gd name="T6" fmla="*/ 37 w 80"/>
                                      <a:gd name="T7" fmla="*/ 54 h 92"/>
                                      <a:gd name="T8" fmla="*/ 45 w 80"/>
                                      <a:gd name="T9" fmla="*/ 69 h 92"/>
                                      <a:gd name="T10" fmla="*/ 52 w 80"/>
                                      <a:gd name="T11" fmla="*/ 82 h 92"/>
                                      <a:gd name="T12" fmla="*/ 60 w 80"/>
                                      <a:gd name="T13" fmla="*/ 87 h 92"/>
                                      <a:gd name="T14" fmla="*/ 65 w 80"/>
                                      <a:gd name="T15" fmla="*/ 89 h 92"/>
                                      <a:gd name="T16" fmla="*/ 72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4 h 92"/>
                                      <a:gd name="T22" fmla="*/ 77 w 80"/>
                                      <a:gd name="T23" fmla="*/ 77 h 92"/>
                                      <a:gd name="T24" fmla="*/ 72 w 80"/>
                                      <a:gd name="T25" fmla="*/ 69 h 92"/>
                                      <a:gd name="T26" fmla="*/ 67 w 80"/>
                                      <a:gd name="T27" fmla="*/ 64 h 92"/>
                                      <a:gd name="T28" fmla="*/ 62 w 80"/>
                                      <a:gd name="T29" fmla="*/ 59 h 92"/>
                                      <a:gd name="T30" fmla="*/ 55 w 80"/>
                                      <a:gd name="T31" fmla="*/ 57 h 92"/>
                                      <a:gd name="T32" fmla="*/ 47 w 80"/>
                                      <a:gd name="T33" fmla="*/ 54 h 92"/>
                                      <a:gd name="T34" fmla="*/ 37 w 80"/>
                                      <a:gd name="T35" fmla="*/ 54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  <a:moveTo>
                                          <a:pt x="37" y="54"/>
                                        </a:moveTo>
                                        <a:lnTo>
                                          <a:pt x="45" y="69"/>
                                        </a:lnTo>
                                        <a:lnTo>
                                          <a:pt x="52" y="82"/>
                                        </a:lnTo>
                                        <a:lnTo>
                                          <a:pt x="60" y="87"/>
                                        </a:lnTo>
                                        <a:lnTo>
                                          <a:pt x="65" y="8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4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2" y="59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7" y="54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1" name=""/>
                                <wps:cNvSpPr/>
                                <wps:spPr bwMode="auto">
                                  <a:xfrm>
                                    <a:off x="5805" y="1138"/>
                                    <a:ext cx="37" cy="54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4 h 54"/>
                                      <a:gd name="T2" fmla="*/ 0 w 37"/>
                                      <a:gd name="T3" fmla="*/ 0 h 54"/>
                                      <a:gd name="T4" fmla="*/ 37 w 37"/>
                                      <a:gd name="T5" fmla="*/ 54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4" fill="norm" stroke="1" extrusionOk="0">
                                        <a:moveTo>
                                          <a:pt x="37" y="5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2" name=""/>
                                <wps:cNvSpPr/>
                                <wps:spPr bwMode="auto">
                                  <a:xfrm>
                                    <a:off x="5842" y="1192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5 w 43"/>
                                      <a:gd name="T5" fmla="*/ 28 h 38"/>
                                      <a:gd name="T6" fmla="*/ 23 w 43"/>
                                      <a:gd name="T7" fmla="*/ 33 h 38"/>
                                      <a:gd name="T8" fmla="*/ 28 w 43"/>
                                      <a:gd name="T9" fmla="*/ 35 h 38"/>
                                      <a:gd name="T10" fmla="*/ 35 w 43"/>
                                      <a:gd name="T11" fmla="*/ 38 h 38"/>
                                      <a:gd name="T12" fmla="*/ 43 w 43"/>
                                      <a:gd name="T13" fmla="*/ 38 h 38"/>
                                      <a:gd name="T14" fmla="*/ 43 w 43"/>
                                      <a:gd name="T15" fmla="*/ 30 h 38"/>
                                      <a:gd name="T16" fmla="*/ 40 w 43"/>
                                      <a:gd name="T17" fmla="*/ 23 h 38"/>
                                      <a:gd name="T18" fmla="*/ 35 w 43"/>
                                      <a:gd name="T19" fmla="*/ 15 h 38"/>
                                      <a:gd name="T20" fmla="*/ 30 w 43"/>
                                      <a:gd name="T21" fmla="*/ 10 h 38"/>
                                      <a:gd name="T22" fmla="*/ 25 w 43"/>
                                      <a:gd name="T23" fmla="*/ 5 h 38"/>
                                      <a:gd name="T24" fmla="*/ 18 w 43"/>
                                      <a:gd name="T25" fmla="*/ 3 h 38"/>
                                      <a:gd name="T26" fmla="*/ 10 w 43"/>
                                      <a:gd name="T27" fmla="*/ 0 h 38"/>
                                      <a:gd name="T28" fmla="*/ 0 w 43"/>
                                      <a:gd name="T29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090"/>
                                    <a:ext cx="75" cy="100"/>
                                  </a:xfrm>
                                  <a:custGeom>
                                    <a:avLst/>
                                    <a:gdLst>
                                      <a:gd name="T0" fmla="*/ 32 w 75"/>
                                      <a:gd name="T1" fmla="*/ 63 h 100"/>
                                      <a:gd name="T2" fmla="*/ 0 w 75"/>
                                      <a:gd name="T3" fmla="*/ 0 h 100"/>
                                      <a:gd name="T4" fmla="*/ 32 w 75"/>
                                      <a:gd name="T5" fmla="*/ 63 h 100"/>
                                      <a:gd name="T6" fmla="*/ 32 w 75"/>
                                      <a:gd name="T7" fmla="*/ 63 h 100"/>
                                      <a:gd name="T8" fmla="*/ 37 w 75"/>
                                      <a:gd name="T9" fmla="*/ 80 h 100"/>
                                      <a:gd name="T10" fmla="*/ 47 w 75"/>
                                      <a:gd name="T11" fmla="*/ 90 h 100"/>
                                      <a:gd name="T12" fmla="*/ 52 w 75"/>
                                      <a:gd name="T13" fmla="*/ 95 h 100"/>
                                      <a:gd name="T14" fmla="*/ 60 w 75"/>
                                      <a:gd name="T15" fmla="*/ 97 h 100"/>
                                      <a:gd name="T16" fmla="*/ 67 w 75"/>
                                      <a:gd name="T17" fmla="*/ 100 h 100"/>
                                      <a:gd name="T18" fmla="*/ 75 w 75"/>
                                      <a:gd name="T19" fmla="*/ 100 h 100"/>
                                      <a:gd name="T20" fmla="*/ 75 w 75"/>
                                      <a:gd name="T21" fmla="*/ 92 h 100"/>
                                      <a:gd name="T22" fmla="*/ 72 w 75"/>
                                      <a:gd name="T23" fmla="*/ 85 h 100"/>
                                      <a:gd name="T24" fmla="*/ 67 w 75"/>
                                      <a:gd name="T25" fmla="*/ 78 h 100"/>
                                      <a:gd name="T26" fmla="*/ 62 w 75"/>
                                      <a:gd name="T27" fmla="*/ 73 h 100"/>
                                      <a:gd name="T28" fmla="*/ 57 w 75"/>
                                      <a:gd name="T29" fmla="*/ 68 h 100"/>
                                      <a:gd name="T30" fmla="*/ 50 w 75"/>
                                      <a:gd name="T31" fmla="*/ 65 h 100"/>
                                      <a:gd name="T32" fmla="*/ 40 w 75"/>
                                      <a:gd name="T33" fmla="*/ 63 h 100"/>
                                      <a:gd name="T34" fmla="*/ 32 w 75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00" fill="norm" stroke="1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  <a:moveTo>
                                          <a:pt x="32" y="63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90"/>
                                        </a:lnTo>
                                        <a:lnTo>
                                          <a:pt x="52" y="95"/>
                                        </a:lnTo>
                                        <a:lnTo>
                                          <a:pt x="60" y="97"/>
                                        </a:lnTo>
                                        <a:lnTo>
                                          <a:pt x="67" y="10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8"/>
                                        </a:lnTo>
                                        <a:lnTo>
                                          <a:pt x="62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40" y="63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4" name=""/>
                                <wps:cNvSpPr/>
                                <wps:spPr bwMode="auto">
                                  <a:xfrm>
                                    <a:off x="5795" y="1090"/>
                                    <a:ext cx="32" cy="63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3 h 63"/>
                                      <a:gd name="T2" fmla="*/ 0 w 32"/>
                                      <a:gd name="T3" fmla="*/ 0 h 63"/>
                                      <a:gd name="T4" fmla="*/ 32 w 32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3" fill="norm" stroke="1" extrusionOk="0">
                                        <a:moveTo>
                                          <a:pt x="32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5" name=""/>
                                <wps:cNvSpPr/>
                                <wps:spPr bwMode="auto">
                                  <a:xfrm>
                                    <a:off x="5827" y="115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7"/>
                                      <a:gd name="T2" fmla="*/ 5 w 43"/>
                                      <a:gd name="T3" fmla="*/ 17 h 37"/>
                                      <a:gd name="T4" fmla="*/ 15 w 43"/>
                                      <a:gd name="T5" fmla="*/ 27 h 37"/>
                                      <a:gd name="T6" fmla="*/ 20 w 43"/>
                                      <a:gd name="T7" fmla="*/ 32 h 37"/>
                                      <a:gd name="T8" fmla="*/ 28 w 43"/>
                                      <a:gd name="T9" fmla="*/ 34 h 37"/>
                                      <a:gd name="T10" fmla="*/ 35 w 43"/>
                                      <a:gd name="T11" fmla="*/ 37 h 37"/>
                                      <a:gd name="T12" fmla="*/ 43 w 43"/>
                                      <a:gd name="T13" fmla="*/ 37 h 37"/>
                                      <a:gd name="T14" fmla="*/ 43 w 43"/>
                                      <a:gd name="T15" fmla="*/ 29 h 37"/>
                                      <a:gd name="T16" fmla="*/ 40 w 43"/>
                                      <a:gd name="T17" fmla="*/ 22 h 37"/>
                                      <a:gd name="T18" fmla="*/ 35 w 43"/>
                                      <a:gd name="T19" fmla="*/ 15 h 37"/>
                                      <a:gd name="T20" fmla="*/ 30 w 43"/>
                                      <a:gd name="T21" fmla="*/ 10 h 37"/>
                                      <a:gd name="T22" fmla="*/ 25 w 43"/>
                                      <a:gd name="T23" fmla="*/ 5 h 37"/>
                                      <a:gd name="T24" fmla="*/ 18 w 43"/>
                                      <a:gd name="T25" fmla="*/ 2 h 37"/>
                                      <a:gd name="T26" fmla="*/ 8 w 43"/>
                                      <a:gd name="T27" fmla="*/ 0 h 37"/>
                                      <a:gd name="T28" fmla="*/ 0 w 43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34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3" y="37"/>
                                        </a:lnTo>
                                        <a:lnTo>
                                          <a:pt x="43" y="29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043"/>
                                    <a:ext cx="65" cy="117"/>
                                  </a:xfrm>
                                  <a:custGeom>
                                    <a:avLst/>
                                    <a:gdLst>
                                      <a:gd name="T0" fmla="*/ 28 w 65"/>
                                      <a:gd name="T1" fmla="*/ 70 h 117"/>
                                      <a:gd name="T2" fmla="*/ 0 w 65"/>
                                      <a:gd name="T3" fmla="*/ 0 h 117"/>
                                      <a:gd name="T4" fmla="*/ 28 w 65"/>
                                      <a:gd name="T5" fmla="*/ 70 h 117"/>
                                      <a:gd name="T6" fmla="*/ 28 w 65"/>
                                      <a:gd name="T7" fmla="*/ 70 h 117"/>
                                      <a:gd name="T8" fmla="*/ 32 w 65"/>
                                      <a:gd name="T9" fmla="*/ 87 h 117"/>
                                      <a:gd name="T10" fmla="*/ 40 w 65"/>
                                      <a:gd name="T11" fmla="*/ 102 h 117"/>
                                      <a:gd name="T12" fmla="*/ 45 w 65"/>
                                      <a:gd name="T13" fmla="*/ 107 h 117"/>
                                      <a:gd name="T14" fmla="*/ 50 w 65"/>
                                      <a:gd name="T15" fmla="*/ 112 h 117"/>
                                      <a:gd name="T16" fmla="*/ 57 w 65"/>
                                      <a:gd name="T17" fmla="*/ 115 h 117"/>
                                      <a:gd name="T18" fmla="*/ 65 w 65"/>
                                      <a:gd name="T19" fmla="*/ 117 h 117"/>
                                      <a:gd name="T20" fmla="*/ 65 w 65"/>
                                      <a:gd name="T21" fmla="*/ 107 h 117"/>
                                      <a:gd name="T22" fmla="*/ 62 w 65"/>
                                      <a:gd name="T23" fmla="*/ 100 h 117"/>
                                      <a:gd name="T24" fmla="*/ 60 w 65"/>
                                      <a:gd name="T25" fmla="*/ 92 h 117"/>
                                      <a:gd name="T26" fmla="*/ 55 w 65"/>
                                      <a:gd name="T27" fmla="*/ 85 h 117"/>
                                      <a:gd name="T28" fmla="*/ 50 w 65"/>
                                      <a:gd name="T29" fmla="*/ 77 h 117"/>
                                      <a:gd name="T30" fmla="*/ 42 w 65"/>
                                      <a:gd name="T31" fmla="*/ 75 h 117"/>
                                      <a:gd name="T32" fmla="*/ 35 w 65"/>
                                      <a:gd name="T33" fmla="*/ 72 h 117"/>
                                      <a:gd name="T34" fmla="*/ 28 w 65"/>
                                      <a:gd name="T35" fmla="*/ 70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5" h="117" fill="norm" stroke="1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  <a:moveTo>
                                          <a:pt x="28" y="70"/>
                                        </a:moveTo>
                                        <a:lnTo>
                                          <a:pt x="32" y="87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45" y="107"/>
                                        </a:lnTo>
                                        <a:lnTo>
                                          <a:pt x="50" y="112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5" y="117"/>
                                        </a:lnTo>
                                        <a:lnTo>
                                          <a:pt x="65" y="107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60" y="92"/>
                                        </a:lnTo>
                                        <a:lnTo>
                                          <a:pt x="55" y="85"/>
                                        </a:lnTo>
                                        <a:lnTo>
                                          <a:pt x="50" y="77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7" name=""/>
                                <wps:cNvSpPr/>
                                <wps:spPr bwMode="auto">
                                  <a:xfrm>
                                    <a:off x="5795" y="1043"/>
                                    <a:ext cx="28" cy="70"/>
                                  </a:xfrm>
                                  <a:custGeom>
                                    <a:avLst/>
                                    <a:gdLst>
                                      <a:gd name="T0" fmla="*/ 28 w 28"/>
                                      <a:gd name="T1" fmla="*/ 70 h 70"/>
                                      <a:gd name="T2" fmla="*/ 0 w 28"/>
                                      <a:gd name="T3" fmla="*/ 0 h 70"/>
                                      <a:gd name="T4" fmla="*/ 28 w 2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70" fill="norm" stroke="1" extrusionOk="0">
                                        <a:moveTo>
                                          <a:pt x="2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8" name=""/>
                                <wps:cNvSpPr/>
                                <wps:spPr bwMode="auto">
                                  <a:xfrm>
                                    <a:off x="5823" y="1113"/>
                                    <a:ext cx="37" cy="4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7"/>
                                      <a:gd name="T2" fmla="*/ 4 w 37"/>
                                      <a:gd name="T3" fmla="*/ 17 h 47"/>
                                      <a:gd name="T4" fmla="*/ 12 w 37"/>
                                      <a:gd name="T5" fmla="*/ 32 h 47"/>
                                      <a:gd name="T6" fmla="*/ 17 w 37"/>
                                      <a:gd name="T7" fmla="*/ 37 h 47"/>
                                      <a:gd name="T8" fmla="*/ 22 w 37"/>
                                      <a:gd name="T9" fmla="*/ 42 h 47"/>
                                      <a:gd name="T10" fmla="*/ 29 w 37"/>
                                      <a:gd name="T11" fmla="*/ 45 h 47"/>
                                      <a:gd name="T12" fmla="*/ 37 w 37"/>
                                      <a:gd name="T13" fmla="*/ 47 h 47"/>
                                      <a:gd name="T14" fmla="*/ 37 w 37"/>
                                      <a:gd name="T15" fmla="*/ 37 h 47"/>
                                      <a:gd name="T16" fmla="*/ 34 w 37"/>
                                      <a:gd name="T17" fmla="*/ 30 h 47"/>
                                      <a:gd name="T18" fmla="*/ 32 w 37"/>
                                      <a:gd name="T19" fmla="*/ 22 h 47"/>
                                      <a:gd name="T20" fmla="*/ 27 w 37"/>
                                      <a:gd name="T21" fmla="*/ 15 h 47"/>
                                      <a:gd name="T22" fmla="*/ 22 w 37"/>
                                      <a:gd name="T23" fmla="*/ 7 h 47"/>
                                      <a:gd name="T24" fmla="*/ 14 w 37"/>
                                      <a:gd name="T25" fmla="*/ 5 h 47"/>
                                      <a:gd name="T26" fmla="*/ 7 w 37"/>
                                      <a:gd name="T27" fmla="*/ 2 h 47"/>
                                      <a:gd name="T28" fmla="*/ 0 w 37"/>
                                      <a:gd name="T29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4" y="17"/>
                                        </a:lnTo>
                                        <a:lnTo>
                                          <a:pt x="12" y="3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2" y="42"/>
                                        </a:lnTo>
                                        <a:lnTo>
                                          <a:pt x="29" y="45"/>
                                        </a:lnTo>
                                        <a:lnTo>
                                          <a:pt x="37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4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14" y="5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9" name=""/>
                                <wps:cNvSpPr/>
                                <wps:spPr bwMode="auto">
                                  <a:xfrm>
                                    <a:off x="5909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0" name=""/>
                                <wps:cNvSpPr/>
                                <wps:spPr bwMode="auto">
                                  <a:xfrm>
                                    <a:off x="5909" y="1255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3 w 18"/>
                                      <a:gd name="T1" fmla="*/ 0 h 55"/>
                                      <a:gd name="T2" fmla="*/ 5 w 18"/>
                                      <a:gd name="T3" fmla="*/ 12 h 55"/>
                                      <a:gd name="T4" fmla="*/ 0 w 18"/>
                                      <a:gd name="T5" fmla="*/ 27 h 55"/>
                                      <a:gd name="T6" fmla="*/ 0 w 18"/>
                                      <a:gd name="T7" fmla="*/ 40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2 h 55"/>
                                      <a:gd name="T12" fmla="*/ 13 w 18"/>
                                      <a:gd name="T13" fmla="*/ 45 h 55"/>
                                      <a:gd name="T14" fmla="*/ 15 w 18"/>
                                      <a:gd name="T15" fmla="*/ 37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2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7 h 55"/>
                                      <a:gd name="T24" fmla="*/ 13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27" y="1215"/>
                                    <a:ext cx="17" cy="127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70 h 127"/>
                                      <a:gd name="T2" fmla="*/ 2 w 17"/>
                                      <a:gd name="T3" fmla="*/ 82 h 127"/>
                                      <a:gd name="T4" fmla="*/ 0 w 17"/>
                                      <a:gd name="T5" fmla="*/ 97 h 127"/>
                                      <a:gd name="T6" fmla="*/ 0 w 17"/>
                                      <a:gd name="T7" fmla="*/ 112 h 127"/>
                                      <a:gd name="T8" fmla="*/ 5 w 17"/>
                                      <a:gd name="T9" fmla="*/ 127 h 127"/>
                                      <a:gd name="T10" fmla="*/ 10 w 17"/>
                                      <a:gd name="T11" fmla="*/ 122 h 127"/>
                                      <a:gd name="T12" fmla="*/ 12 w 17"/>
                                      <a:gd name="T13" fmla="*/ 117 h 127"/>
                                      <a:gd name="T14" fmla="*/ 15 w 17"/>
                                      <a:gd name="T15" fmla="*/ 110 h 127"/>
                                      <a:gd name="T16" fmla="*/ 17 w 17"/>
                                      <a:gd name="T17" fmla="*/ 102 h 127"/>
                                      <a:gd name="T18" fmla="*/ 17 w 17"/>
                                      <a:gd name="T19" fmla="*/ 92 h 127"/>
                                      <a:gd name="T20" fmla="*/ 15 w 17"/>
                                      <a:gd name="T21" fmla="*/ 85 h 127"/>
                                      <a:gd name="T22" fmla="*/ 12 w 17"/>
                                      <a:gd name="T23" fmla="*/ 77 h 127"/>
                                      <a:gd name="T24" fmla="*/ 10 w 17"/>
                                      <a:gd name="T25" fmla="*/ 70 h 127"/>
                                      <a:gd name="T26" fmla="*/ 10 w 17"/>
                                      <a:gd name="T27" fmla="*/ 70 h 127"/>
                                      <a:gd name="T28" fmla="*/ 2 w 17"/>
                                      <a:gd name="T29" fmla="*/ 0 h 127"/>
                                      <a:gd name="T30" fmla="*/ 10 w 17"/>
                                      <a:gd name="T31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7" fill="norm" stroke="1" extrusionOk="0">
                                        <a:moveTo>
                                          <a:pt x="10" y="70"/>
                                        </a:move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5" y="127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12" y="117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17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  <a:moveTo>
                                          <a:pt x="10" y="7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2" name=""/>
                                <wps:cNvSpPr/>
                                <wps:spPr bwMode="auto">
                                  <a:xfrm>
                                    <a:off x="5927" y="1285"/>
                                    <a:ext cx="17" cy="57"/>
                                  </a:xfrm>
                                  <a:custGeom>
                                    <a:avLst/>
                                    <a:gdLst>
                                      <a:gd name="T0" fmla="*/ 10 w 17"/>
                                      <a:gd name="T1" fmla="*/ 0 h 57"/>
                                      <a:gd name="T2" fmla="*/ 2 w 17"/>
                                      <a:gd name="T3" fmla="*/ 12 h 57"/>
                                      <a:gd name="T4" fmla="*/ 0 w 17"/>
                                      <a:gd name="T5" fmla="*/ 27 h 57"/>
                                      <a:gd name="T6" fmla="*/ 0 w 17"/>
                                      <a:gd name="T7" fmla="*/ 42 h 57"/>
                                      <a:gd name="T8" fmla="*/ 5 w 17"/>
                                      <a:gd name="T9" fmla="*/ 57 h 57"/>
                                      <a:gd name="T10" fmla="*/ 10 w 17"/>
                                      <a:gd name="T11" fmla="*/ 52 h 57"/>
                                      <a:gd name="T12" fmla="*/ 12 w 17"/>
                                      <a:gd name="T13" fmla="*/ 47 h 57"/>
                                      <a:gd name="T14" fmla="*/ 15 w 17"/>
                                      <a:gd name="T15" fmla="*/ 40 h 57"/>
                                      <a:gd name="T16" fmla="*/ 17 w 17"/>
                                      <a:gd name="T17" fmla="*/ 32 h 57"/>
                                      <a:gd name="T18" fmla="*/ 17 w 17"/>
                                      <a:gd name="T19" fmla="*/ 22 h 57"/>
                                      <a:gd name="T20" fmla="*/ 15 w 17"/>
                                      <a:gd name="T21" fmla="*/ 15 h 57"/>
                                      <a:gd name="T22" fmla="*/ 12 w 17"/>
                                      <a:gd name="T23" fmla="*/ 7 h 57"/>
                                      <a:gd name="T24" fmla="*/ 10 w 17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7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3" name=""/>
                                <wps:cNvSpPr/>
                                <wps:spPr bwMode="auto">
                                  <a:xfrm>
                                    <a:off x="5929" y="1215"/>
                                    <a:ext cx="8" cy="70"/>
                                  </a:xfrm>
                                  <a:custGeom>
                                    <a:avLst/>
                                    <a:gdLst>
                                      <a:gd name="T0" fmla="*/ 8 w 8"/>
                                      <a:gd name="T1" fmla="*/ 70 h 70"/>
                                      <a:gd name="T2" fmla="*/ 0 w 8"/>
                                      <a:gd name="T3" fmla="*/ 0 h 70"/>
                                      <a:gd name="T4" fmla="*/ 8 w 8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8" h="70" fill="norm" stroke="1" extrusionOk="0">
                                        <a:moveTo>
                                          <a:pt x="8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4" name=""/>
                                <wps:cNvSpPr/>
                                <wps:spPr bwMode="auto">
                                  <a:xfrm>
                                    <a:off x="5895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5" name=""/>
                                <wps:cNvSpPr/>
                                <wps:spPr bwMode="auto">
                                  <a:xfrm>
                                    <a:off x="5895" y="1225"/>
                                    <a:ext cx="19" cy="52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2"/>
                                      <a:gd name="T2" fmla="*/ 5 w 19"/>
                                      <a:gd name="T3" fmla="*/ 12 h 52"/>
                                      <a:gd name="T4" fmla="*/ 2 w 19"/>
                                      <a:gd name="T5" fmla="*/ 25 h 52"/>
                                      <a:gd name="T6" fmla="*/ 0 w 19"/>
                                      <a:gd name="T7" fmla="*/ 40 h 52"/>
                                      <a:gd name="T8" fmla="*/ 5 w 19"/>
                                      <a:gd name="T9" fmla="*/ 52 h 52"/>
                                      <a:gd name="T10" fmla="*/ 10 w 19"/>
                                      <a:gd name="T11" fmla="*/ 50 h 52"/>
                                      <a:gd name="T12" fmla="*/ 14 w 19"/>
                                      <a:gd name="T13" fmla="*/ 45 h 52"/>
                                      <a:gd name="T14" fmla="*/ 17 w 19"/>
                                      <a:gd name="T15" fmla="*/ 37 h 52"/>
                                      <a:gd name="T16" fmla="*/ 19 w 19"/>
                                      <a:gd name="T17" fmla="*/ 30 h 52"/>
                                      <a:gd name="T18" fmla="*/ 19 w 19"/>
                                      <a:gd name="T19" fmla="*/ 22 h 52"/>
                                      <a:gd name="T20" fmla="*/ 19 w 19"/>
                                      <a:gd name="T21" fmla="*/ 15 h 52"/>
                                      <a:gd name="T22" fmla="*/ 19 w 19"/>
                                      <a:gd name="T23" fmla="*/ 7 h 52"/>
                                      <a:gd name="T24" fmla="*/ 14 w 19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2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4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0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9" y="7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6" name=""/>
                                <wps:cNvSpPr/>
                                <wps:spPr bwMode="auto">
                                  <a:xfrm>
                                    <a:off x="5909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7" name=""/>
                                <wps:cNvSpPr/>
                                <wps:spPr bwMode="auto">
                                  <a:xfrm>
                                    <a:off x="5909" y="1158"/>
                                    <a:ext cx="1" cy="67"/>
                                  </a:xfrm>
                                  <a:custGeom>
                                    <a:avLst/>
                                    <a:gdLst>
                                      <a:gd name="T0" fmla="*/ 67 h 67"/>
                                      <a:gd name="T1" fmla="*/ 0 h 67"/>
                                      <a:gd name="T2" fmla="*/ 67 h 67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67" fill="norm" stroke="1" extrusionOk="0">
                                        <a:moveTo>
                                          <a:pt x="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8" name=""/>
                                <wps:cNvSpPr/>
                                <wps:spPr bwMode="auto">
                                  <a:xfrm>
                                    <a:off x="5882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9" name=""/>
                                <wps:cNvSpPr/>
                                <wps:spPr bwMode="auto">
                                  <a:xfrm>
                                    <a:off x="5882" y="1190"/>
                                    <a:ext cx="20" cy="52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2"/>
                                      <a:gd name="T2" fmla="*/ 8 w 20"/>
                                      <a:gd name="T3" fmla="*/ 12 h 52"/>
                                      <a:gd name="T4" fmla="*/ 3 w 20"/>
                                      <a:gd name="T5" fmla="*/ 25 h 52"/>
                                      <a:gd name="T6" fmla="*/ 0 w 20"/>
                                      <a:gd name="T7" fmla="*/ 37 h 52"/>
                                      <a:gd name="T8" fmla="*/ 5 w 20"/>
                                      <a:gd name="T9" fmla="*/ 52 h 52"/>
                                      <a:gd name="T10" fmla="*/ 10 w 20"/>
                                      <a:gd name="T11" fmla="*/ 47 h 52"/>
                                      <a:gd name="T12" fmla="*/ 13 w 20"/>
                                      <a:gd name="T13" fmla="*/ 42 h 52"/>
                                      <a:gd name="T14" fmla="*/ 18 w 20"/>
                                      <a:gd name="T15" fmla="*/ 35 h 52"/>
                                      <a:gd name="T16" fmla="*/ 20 w 20"/>
                                      <a:gd name="T17" fmla="*/ 30 h 52"/>
                                      <a:gd name="T18" fmla="*/ 20 w 20"/>
                                      <a:gd name="T19" fmla="*/ 22 h 52"/>
                                      <a:gd name="T20" fmla="*/ 20 w 20"/>
                                      <a:gd name="T21" fmla="*/ 12 h 52"/>
                                      <a:gd name="T22" fmla="*/ 20 w 20"/>
                                      <a:gd name="T23" fmla="*/ 5 h 52"/>
                                      <a:gd name="T24" fmla="*/ 15 w 20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8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0" name=""/>
                                <wps:cNvSpPr/>
                                <wps:spPr bwMode="auto">
                                  <a:xfrm>
                                    <a:off x="590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1" name=""/>
                                <wps:cNvSpPr/>
                                <wps:spPr bwMode="auto">
                                  <a:xfrm>
                                    <a:off x="5900" y="1125"/>
                                    <a:ext cx="2" cy="6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65 h 65"/>
                                      <a:gd name="T2" fmla="*/ 2 w 2"/>
                                      <a:gd name="T3" fmla="*/ 0 h 65"/>
                                      <a:gd name="T4" fmla="*/ 0 w 2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2" name=""/>
                                <wps:cNvSpPr/>
                                <wps:spPr bwMode="auto">
                                  <a:xfrm>
                                    <a:off x="5872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3" name=""/>
                                <wps:cNvSpPr/>
                                <wps:spPr bwMode="auto">
                                  <a:xfrm>
                                    <a:off x="5872" y="115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8 w 20"/>
                                      <a:gd name="T1" fmla="*/ 0 h 55"/>
                                      <a:gd name="T2" fmla="*/ 8 w 20"/>
                                      <a:gd name="T3" fmla="*/ 13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3 w 20"/>
                                      <a:gd name="T9" fmla="*/ 55 h 55"/>
                                      <a:gd name="T10" fmla="*/ 8 w 20"/>
                                      <a:gd name="T11" fmla="*/ 50 h 55"/>
                                      <a:gd name="T12" fmla="*/ 13 w 20"/>
                                      <a:gd name="T13" fmla="*/ 45 h 55"/>
                                      <a:gd name="T14" fmla="*/ 15 w 20"/>
                                      <a:gd name="T15" fmla="*/ 40 h 55"/>
                                      <a:gd name="T16" fmla="*/ 18 w 20"/>
                                      <a:gd name="T17" fmla="*/ 32 h 55"/>
                                      <a:gd name="T18" fmla="*/ 20 w 20"/>
                                      <a:gd name="T19" fmla="*/ 25 h 55"/>
                                      <a:gd name="T20" fmla="*/ 20 w 20"/>
                                      <a:gd name="T21" fmla="*/ 17 h 55"/>
                                      <a:gd name="T22" fmla="*/ 20 w 20"/>
                                      <a:gd name="T23" fmla="*/ 8 h 55"/>
                                      <a:gd name="T24" fmla="*/ 18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8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4" name=""/>
                                <wps:cNvSpPr/>
                                <wps:spPr bwMode="auto">
                                  <a:xfrm>
                                    <a:off x="5890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5" name=""/>
                                <wps:cNvSpPr/>
                                <wps:spPr bwMode="auto">
                                  <a:xfrm>
                                    <a:off x="5890" y="1088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6" name=""/>
                                <wps:cNvSpPr/>
                                <wps:spPr bwMode="auto">
                                  <a:xfrm>
                                    <a:off x="5862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7" name=""/>
                                <wps:cNvSpPr/>
                                <wps:spPr bwMode="auto">
                                  <a:xfrm>
                                    <a:off x="5862" y="1120"/>
                                    <a:ext cx="23" cy="52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2"/>
                                      <a:gd name="T2" fmla="*/ 8 w 23"/>
                                      <a:gd name="T3" fmla="*/ 13 h 52"/>
                                      <a:gd name="T4" fmla="*/ 3 w 23"/>
                                      <a:gd name="T5" fmla="*/ 25 h 52"/>
                                      <a:gd name="T6" fmla="*/ 0 w 23"/>
                                      <a:gd name="T7" fmla="*/ 40 h 52"/>
                                      <a:gd name="T8" fmla="*/ 3 w 23"/>
                                      <a:gd name="T9" fmla="*/ 52 h 52"/>
                                      <a:gd name="T10" fmla="*/ 8 w 23"/>
                                      <a:gd name="T11" fmla="*/ 50 h 52"/>
                                      <a:gd name="T12" fmla="*/ 13 w 23"/>
                                      <a:gd name="T13" fmla="*/ 45 h 52"/>
                                      <a:gd name="T14" fmla="*/ 15 w 23"/>
                                      <a:gd name="T15" fmla="*/ 38 h 52"/>
                                      <a:gd name="T16" fmla="*/ 20 w 23"/>
                                      <a:gd name="T17" fmla="*/ 30 h 52"/>
                                      <a:gd name="T18" fmla="*/ 23 w 23"/>
                                      <a:gd name="T19" fmla="*/ 23 h 52"/>
                                      <a:gd name="T20" fmla="*/ 23 w 23"/>
                                      <a:gd name="T21" fmla="*/ 15 h 52"/>
                                      <a:gd name="T22" fmla="*/ 20 w 23"/>
                                      <a:gd name="T23" fmla="*/ 8 h 52"/>
                                      <a:gd name="T24" fmla="*/ 20 w 23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8" y="1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3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8" name=""/>
                                <wps:cNvSpPr/>
                                <wps:spPr bwMode="auto">
                                  <a:xfrm>
                                    <a:off x="5880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59" name=""/>
                                <wps:cNvSpPr/>
                                <wps:spPr bwMode="auto">
                                  <a:xfrm>
                                    <a:off x="5880" y="1050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0" name=""/>
                                <wps:cNvSpPr/>
                                <wps:spPr bwMode="auto">
                                  <a:xfrm>
                                    <a:off x="5850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1" name=""/>
                                <wps:cNvSpPr/>
                                <wps:spPr bwMode="auto">
                                  <a:xfrm>
                                    <a:off x="5850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7"/>
                                      <a:gd name="T2" fmla="*/ 12 w 25"/>
                                      <a:gd name="T3" fmla="*/ 5 h 57"/>
                                      <a:gd name="T4" fmla="*/ 7 w 25"/>
                                      <a:gd name="T5" fmla="*/ 12 h 57"/>
                                      <a:gd name="T6" fmla="*/ 2 w 25"/>
                                      <a:gd name="T7" fmla="*/ 17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0 w 25"/>
                                      <a:gd name="T13" fmla="*/ 40 h 57"/>
                                      <a:gd name="T14" fmla="*/ 2 w 25"/>
                                      <a:gd name="T15" fmla="*/ 47 h 57"/>
                                      <a:gd name="T16" fmla="*/ 7 w 25"/>
                                      <a:gd name="T17" fmla="*/ 57 h 57"/>
                                      <a:gd name="T18" fmla="*/ 12 w 25"/>
                                      <a:gd name="T19" fmla="*/ 52 h 57"/>
                                      <a:gd name="T20" fmla="*/ 17 w 25"/>
                                      <a:gd name="T21" fmla="*/ 47 h 57"/>
                                      <a:gd name="T22" fmla="*/ 20 w 25"/>
                                      <a:gd name="T23" fmla="*/ 42 h 57"/>
                                      <a:gd name="T24" fmla="*/ 22 w 25"/>
                                      <a:gd name="T25" fmla="*/ 35 h 57"/>
                                      <a:gd name="T26" fmla="*/ 25 w 25"/>
                                      <a:gd name="T27" fmla="*/ 25 h 57"/>
                                      <a:gd name="T28" fmla="*/ 25 w 25"/>
                                      <a:gd name="T29" fmla="*/ 17 h 57"/>
                                      <a:gd name="T30" fmla="*/ 22 w 25"/>
                                      <a:gd name="T31" fmla="*/ 10 h 57"/>
                                      <a:gd name="T32" fmla="*/ 20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2" y="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2" name=""/>
                                <wps:cNvSpPr/>
                                <wps:spPr bwMode="auto">
                                  <a:xfrm>
                                    <a:off x="587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3" name=""/>
                                <wps:cNvSpPr/>
                                <wps:spPr bwMode="auto">
                                  <a:xfrm>
                                    <a:off x="5870" y="1010"/>
                                    <a:ext cx="2" cy="75"/>
                                  </a:xfrm>
                                  <a:custGeom>
                                    <a:avLst/>
                                    <a:gdLst>
                                      <a:gd name="T0" fmla="*/ 0 w 2"/>
                                      <a:gd name="T1" fmla="*/ 75 h 75"/>
                                      <a:gd name="T2" fmla="*/ 2 w 2"/>
                                      <a:gd name="T3" fmla="*/ 0 h 75"/>
                                      <a:gd name="T4" fmla="*/ 0 w 2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4" name=""/>
                                <wps:cNvSpPr/>
                                <wps:spPr bwMode="auto">
                                  <a:xfrm>
                                    <a:off x="593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5" name=""/>
                                <wps:cNvSpPr/>
                                <wps:spPr bwMode="auto">
                                  <a:xfrm>
                                    <a:off x="5939" y="1242"/>
                                    <a:ext cx="23" cy="130"/>
                                  </a:xfrm>
                                  <a:custGeom>
                                    <a:avLst/>
                                    <a:gdLst>
                                      <a:gd name="T0" fmla="*/ 13 w 23"/>
                                      <a:gd name="T1" fmla="*/ 70 h 130"/>
                                      <a:gd name="T2" fmla="*/ 0 w 23"/>
                                      <a:gd name="T3" fmla="*/ 0 h 130"/>
                                      <a:gd name="T4" fmla="*/ 13 w 23"/>
                                      <a:gd name="T5" fmla="*/ 70 h 130"/>
                                      <a:gd name="T6" fmla="*/ 13 w 23"/>
                                      <a:gd name="T7" fmla="*/ 70 h 130"/>
                                      <a:gd name="T8" fmla="*/ 13 w 23"/>
                                      <a:gd name="T9" fmla="*/ 70 h 130"/>
                                      <a:gd name="T10" fmla="*/ 5 w 23"/>
                                      <a:gd name="T11" fmla="*/ 85 h 130"/>
                                      <a:gd name="T12" fmla="*/ 3 w 23"/>
                                      <a:gd name="T13" fmla="*/ 100 h 130"/>
                                      <a:gd name="T14" fmla="*/ 5 w 23"/>
                                      <a:gd name="T15" fmla="*/ 115 h 130"/>
                                      <a:gd name="T16" fmla="*/ 13 w 23"/>
                                      <a:gd name="T17" fmla="*/ 130 h 130"/>
                                      <a:gd name="T18" fmla="*/ 18 w 23"/>
                                      <a:gd name="T19" fmla="*/ 125 h 130"/>
                                      <a:gd name="T20" fmla="*/ 20 w 23"/>
                                      <a:gd name="T21" fmla="*/ 118 h 130"/>
                                      <a:gd name="T22" fmla="*/ 23 w 23"/>
                                      <a:gd name="T23" fmla="*/ 110 h 130"/>
                                      <a:gd name="T24" fmla="*/ 23 w 23"/>
                                      <a:gd name="T25" fmla="*/ 103 h 130"/>
                                      <a:gd name="T26" fmla="*/ 23 w 23"/>
                                      <a:gd name="T27" fmla="*/ 93 h 130"/>
                                      <a:gd name="T28" fmla="*/ 20 w 23"/>
                                      <a:gd name="T29" fmla="*/ 85 h 130"/>
                                      <a:gd name="T30" fmla="*/ 18 w 23"/>
                                      <a:gd name="T31" fmla="*/ 78 h 130"/>
                                      <a:gd name="T32" fmla="*/ 13 w 23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5" y="85"/>
                                        </a:lnTo>
                                        <a:lnTo>
                                          <a:pt x="3" y="100"/>
                                        </a:lnTo>
                                        <a:lnTo>
                                          <a:pt x="5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0" y="118"/>
                                        </a:lnTo>
                                        <a:lnTo>
                                          <a:pt x="23" y="110"/>
                                        </a:lnTo>
                                        <a:lnTo>
                                          <a:pt x="23" y="103"/>
                                        </a:lnTo>
                                        <a:lnTo>
                                          <a:pt x="23" y="93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8" y="78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6" name=""/>
                                <wps:cNvSpPr/>
                                <wps:spPr bwMode="auto">
                                  <a:xfrm>
                                    <a:off x="5957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7" name=""/>
                                <wps:cNvSpPr/>
                                <wps:spPr bwMode="auto">
                                  <a:xfrm>
                                    <a:off x="5957" y="1280"/>
                                    <a:ext cx="20" cy="127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67 h 127"/>
                                      <a:gd name="T2" fmla="*/ 2 w 20"/>
                                      <a:gd name="T3" fmla="*/ 0 h 127"/>
                                      <a:gd name="T4" fmla="*/ 10 w 20"/>
                                      <a:gd name="T5" fmla="*/ 67 h 127"/>
                                      <a:gd name="T6" fmla="*/ 10 w 20"/>
                                      <a:gd name="T7" fmla="*/ 67 h 127"/>
                                      <a:gd name="T8" fmla="*/ 10 w 20"/>
                                      <a:gd name="T9" fmla="*/ 67 h 127"/>
                                      <a:gd name="T10" fmla="*/ 2 w 20"/>
                                      <a:gd name="T11" fmla="*/ 82 h 127"/>
                                      <a:gd name="T12" fmla="*/ 0 w 20"/>
                                      <a:gd name="T13" fmla="*/ 97 h 127"/>
                                      <a:gd name="T14" fmla="*/ 2 w 20"/>
                                      <a:gd name="T15" fmla="*/ 112 h 127"/>
                                      <a:gd name="T16" fmla="*/ 10 w 20"/>
                                      <a:gd name="T17" fmla="*/ 127 h 127"/>
                                      <a:gd name="T18" fmla="*/ 12 w 20"/>
                                      <a:gd name="T19" fmla="*/ 122 h 127"/>
                                      <a:gd name="T20" fmla="*/ 17 w 20"/>
                                      <a:gd name="T21" fmla="*/ 117 h 127"/>
                                      <a:gd name="T22" fmla="*/ 20 w 20"/>
                                      <a:gd name="T23" fmla="*/ 107 h 127"/>
                                      <a:gd name="T24" fmla="*/ 20 w 20"/>
                                      <a:gd name="T25" fmla="*/ 100 h 127"/>
                                      <a:gd name="T26" fmla="*/ 20 w 20"/>
                                      <a:gd name="T27" fmla="*/ 92 h 127"/>
                                      <a:gd name="T28" fmla="*/ 17 w 20"/>
                                      <a:gd name="T29" fmla="*/ 82 h 127"/>
                                      <a:gd name="T30" fmla="*/ 15 w 20"/>
                                      <a:gd name="T31" fmla="*/ 75 h 127"/>
                                      <a:gd name="T32" fmla="*/ 10 w 20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7" fill="norm" stroke="1" extrusionOk="0">
                                        <a:moveTo>
                                          <a:pt x="10" y="67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1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2" y="112"/>
                                        </a:lnTo>
                                        <a:lnTo>
                                          <a:pt x="10" y="127"/>
                                        </a:lnTo>
                                        <a:lnTo>
                                          <a:pt x="12" y="122"/>
                                        </a:lnTo>
                                        <a:lnTo>
                                          <a:pt x="17" y="117"/>
                                        </a:lnTo>
                                        <a:lnTo>
                                          <a:pt x="20" y="107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7" y="82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1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8" name=""/>
                                <wps:cNvSpPr/>
                                <wps:spPr bwMode="auto">
                                  <a:xfrm>
                                    <a:off x="5919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69" name=""/>
                                <wps:cNvSpPr/>
                                <wps:spPr bwMode="auto">
                                  <a:xfrm>
                                    <a:off x="5919" y="1187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5" y="1242"/>
                                    <a:ext cx="90" cy="88"/>
                                  </a:xfrm>
                                  <a:custGeom>
                                    <a:avLst/>
                                    <a:gdLst>
                                      <a:gd name="T0" fmla="*/ 43 w 90"/>
                                      <a:gd name="T1" fmla="*/ 55 h 88"/>
                                      <a:gd name="T2" fmla="*/ 0 w 90"/>
                                      <a:gd name="T3" fmla="*/ 0 h 88"/>
                                      <a:gd name="T4" fmla="*/ 43 w 90"/>
                                      <a:gd name="T5" fmla="*/ 55 h 88"/>
                                      <a:gd name="T6" fmla="*/ 43 w 90"/>
                                      <a:gd name="T7" fmla="*/ 55 h 88"/>
                                      <a:gd name="T8" fmla="*/ 53 w 90"/>
                                      <a:gd name="T9" fmla="*/ 70 h 88"/>
                                      <a:gd name="T10" fmla="*/ 63 w 90"/>
                                      <a:gd name="T11" fmla="*/ 83 h 88"/>
                                      <a:gd name="T12" fmla="*/ 70 w 90"/>
                                      <a:gd name="T13" fmla="*/ 85 h 88"/>
                                      <a:gd name="T14" fmla="*/ 75 w 90"/>
                                      <a:gd name="T15" fmla="*/ 88 h 88"/>
                                      <a:gd name="T16" fmla="*/ 82 w 90"/>
                                      <a:gd name="T17" fmla="*/ 88 h 88"/>
                                      <a:gd name="T18" fmla="*/ 90 w 90"/>
                                      <a:gd name="T19" fmla="*/ 88 h 88"/>
                                      <a:gd name="T20" fmla="*/ 90 w 90"/>
                                      <a:gd name="T21" fmla="*/ 80 h 88"/>
                                      <a:gd name="T22" fmla="*/ 85 w 90"/>
                                      <a:gd name="T23" fmla="*/ 73 h 88"/>
                                      <a:gd name="T24" fmla="*/ 80 w 90"/>
                                      <a:gd name="T25" fmla="*/ 68 h 88"/>
                                      <a:gd name="T26" fmla="*/ 75 w 90"/>
                                      <a:gd name="T27" fmla="*/ 63 h 88"/>
                                      <a:gd name="T28" fmla="*/ 68 w 90"/>
                                      <a:gd name="T29" fmla="*/ 58 h 88"/>
                                      <a:gd name="T30" fmla="*/ 60 w 90"/>
                                      <a:gd name="T31" fmla="*/ 55 h 88"/>
                                      <a:gd name="T32" fmla="*/ 53 w 90"/>
                                      <a:gd name="T33" fmla="*/ 55 h 88"/>
                                      <a:gd name="T34" fmla="*/ 43 w 90"/>
                                      <a:gd name="T35" fmla="*/ 55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88" fill="norm" stroke="1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  <a:moveTo>
                                          <a:pt x="43" y="55"/>
                                        </a:moveTo>
                                        <a:lnTo>
                                          <a:pt x="53" y="70"/>
                                        </a:lnTo>
                                        <a:lnTo>
                                          <a:pt x="63" y="83"/>
                                        </a:lnTo>
                                        <a:lnTo>
                                          <a:pt x="70" y="85"/>
                                        </a:lnTo>
                                        <a:lnTo>
                                          <a:pt x="75" y="88"/>
                                        </a:lnTo>
                                        <a:lnTo>
                                          <a:pt x="82" y="88"/>
                                        </a:lnTo>
                                        <a:lnTo>
                                          <a:pt x="90" y="88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5" y="63"/>
                                        </a:lnTo>
                                        <a:lnTo>
                                          <a:pt x="68" y="58"/>
                                        </a:lnTo>
                                        <a:lnTo>
                                          <a:pt x="60" y="55"/>
                                        </a:lnTo>
                                        <a:lnTo>
                                          <a:pt x="53" y="55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1" name=""/>
                                <wps:cNvSpPr/>
                                <wps:spPr bwMode="auto">
                                  <a:xfrm>
                                    <a:off x="5745" y="1242"/>
                                    <a:ext cx="43" cy="55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55 h 55"/>
                                      <a:gd name="T2" fmla="*/ 0 w 43"/>
                                      <a:gd name="T3" fmla="*/ 0 h 55"/>
                                      <a:gd name="T4" fmla="*/ 43 w 43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3" h="55" fill="norm" stroke="1" extrusionOk="0">
                                        <a:moveTo>
                                          <a:pt x="43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3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2" name=""/>
                                <wps:cNvSpPr/>
                                <wps:spPr bwMode="auto">
                                  <a:xfrm>
                                    <a:off x="5788" y="1297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0 h 33"/>
                                      <a:gd name="T2" fmla="*/ 10 w 47"/>
                                      <a:gd name="T3" fmla="*/ 15 h 33"/>
                                      <a:gd name="T4" fmla="*/ 20 w 47"/>
                                      <a:gd name="T5" fmla="*/ 28 h 33"/>
                                      <a:gd name="T6" fmla="*/ 27 w 47"/>
                                      <a:gd name="T7" fmla="*/ 30 h 33"/>
                                      <a:gd name="T8" fmla="*/ 32 w 47"/>
                                      <a:gd name="T9" fmla="*/ 33 h 33"/>
                                      <a:gd name="T10" fmla="*/ 39 w 47"/>
                                      <a:gd name="T11" fmla="*/ 33 h 33"/>
                                      <a:gd name="T12" fmla="*/ 47 w 47"/>
                                      <a:gd name="T13" fmla="*/ 33 h 33"/>
                                      <a:gd name="T14" fmla="*/ 47 w 47"/>
                                      <a:gd name="T15" fmla="*/ 25 h 33"/>
                                      <a:gd name="T16" fmla="*/ 42 w 47"/>
                                      <a:gd name="T17" fmla="*/ 18 h 33"/>
                                      <a:gd name="T18" fmla="*/ 37 w 47"/>
                                      <a:gd name="T19" fmla="*/ 13 h 33"/>
                                      <a:gd name="T20" fmla="*/ 32 w 47"/>
                                      <a:gd name="T21" fmla="*/ 8 h 33"/>
                                      <a:gd name="T22" fmla="*/ 25 w 47"/>
                                      <a:gd name="T23" fmla="*/ 3 h 33"/>
                                      <a:gd name="T24" fmla="*/ 17 w 47"/>
                                      <a:gd name="T25" fmla="*/ 0 h 33"/>
                                      <a:gd name="T26" fmla="*/ 10 w 47"/>
                                      <a:gd name="T27" fmla="*/ 0 h 33"/>
                                      <a:gd name="T28" fmla="*/ 0 w 47"/>
                                      <a:gd name="T29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39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7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292"/>
                                    <a:ext cx="100" cy="73"/>
                                  </a:xfrm>
                                  <a:custGeom>
                                    <a:avLst/>
                                    <a:gdLst>
                                      <a:gd name="T0" fmla="*/ 53 w 100"/>
                                      <a:gd name="T1" fmla="*/ 43 h 73"/>
                                      <a:gd name="T2" fmla="*/ 0 w 100"/>
                                      <a:gd name="T3" fmla="*/ 0 h 73"/>
                                      <a:gd name="T4" fmla="*/ 53 w 100"/>
                                      <a:gd name="T5" fmla="*/ 43 h 73"/>
                                      <a:gd name="T6" fmla="*/ 53 w 100"/>
                                      <a:gd name="T7" fmla="*/ 43 h 73"/>
                                      <a:gd name="T8" fmla="*/ 60 w 100"/>
                                      <a:gd name="T9" fmla="*/ 55 h 73"/>
                                      <a:gd name="T10" fmla="*/ 72 w 100"/>
                                      <a:gd name="T11" fmla="*/ 65 h 73"/>
                                      <a:gd name="T12" fmla="*/ 85 w 100"/>
                                      <a:gd name="T13" fmla="*/ 73 h 73"/>
                                      <a:gd name="T14" fmla="*/ 100 w 100"/>
                                      <a:gd name="T15" fmla="*/ 73 h 73"/>
                                      <a:gd name="T16" fmla="*/ 97 w 100"/>
                                      <a:gd name="T17" fmla="*/ 65 h 73"/>
                                      <a:gd name="T18" fmla="*/ 95 w 100"/>
                                      <a:gd name="T19" fmla="*/ 58 h 73"/>
                                      <a:gd name="T20" fmla="*/ 90 w 100"/>
                                      <a:gd name="T21" fmla="*/ 53 h 73"/>
                                      <a:gd name="T22" fmla="*/ 82 w 100"/>
                                      <a:gd name="T23" fmla="*/ 48 h 73"/>
                                      <a:gd name="T24" fmla="*/ 77 w 100"/>
                                      <a:gd name="T25" fmla="*/ 43 h 73"/>
                                      <a:gd name="T26" fmla="*/ 67 w 100"/>
                                      <a:gd name="T27" fmla="*/ 40 h 73"/>
                                      <a:gd name="T28" fmla="*/ 60 w 100"/>
                                      <a:gd name="T29" fmla="*/ 40 h 73"/>
                                      <a:gd name="T30" fmla="*/ 53 w 100"/>
                                      <a:gd name="T31" fmla="*/ 4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3" fill="norm" stroke="1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  <a:moveTo>
                                          <a:pt x="53" y="43"/>
                                        </a:moveTo>
                                        <a:lnTo>
                                          <a:pt x="60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3"/>
                                        </a:lnTo>
                                        <a:lnTo>
                                          <a:pt x="100" y="73"/>
                                        </a:lnTo>
                                        <a:lnTo>
                                          <a:pt x="97" y="65"/>
                                        </a:lnTo>
                                        <a:lnTo>
                                          <a:pt x="95" y="58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82" y="48"/>
                                        </a:lnTo>
                                        <a:lnTo>
                                          <a:pt x="77" y="43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60" y="4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4" name=""/>
                                <wps:cNvSpPr/>
                                <wps:spPr bwMode="auto">
                                  <a:xfrm>
                                    <a:off x="5765" y="1292"/>
                                    <a:ext cx="53" cy="43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43 h 43"/>
                                      <a:gd name="T2" fmla="*/ 0 w 53"/>
                                      <a:gd name="T3" fmla="*/ 0 h 43"/>
                                      <a:gd name="T4" fmla="*/ 53 w 53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43" fill="norm" stroke="1" extrusionOk="0">
                                        <a:moveTo>
                                          <a:pt x="53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5" name=""/>
                                <wps:cNvSpPr/>
                                <wps:spPr bwMode="auto">
                                  <a:xfrm>
                                    <a:off x="5818" y="1332"/>
                                    <a:ext cx="47" cy="33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3"/>
                                      <a:gd name="T2" fmla="*/ 7 w 47"/>
                                      <a:gd name="T3" fmla="*/ 15 h 33"/>
                                      <a:gd name="T4" fmla="*/ 19 w 47"/>
                                      <a:gd name="T5" fmla="*/ 25 h 33"/>
                                      <a:gd name="T6" fmla="*/ 32 w 47"/>
                                      <a:gd name="T7" fmla="*/ 33 h 33"/>
                                      <a:gd name="T8" fmla="*/ 47 w 47"/>
                                      <a:gd name="T9" fmla="*/ 33 h 33"/>
                                      <a:gd name="T10" fmla="*/ 44 w 47"/>
                                      <a:gd name="T11" fmla="*/ 25 h 33"/>
                                      <a:gd name="T12" fmla="*/ 42 w 47"/>
                                      <a:gd name="T13" fmla="*/ 18 h 33"/>
                                      <a:gd name="T14" fmla="*/ 37 w 47"/>
                                      <a:gd name="T15" fmla="*/ 13 h 33"/>
                                      <a:gd name="T16" fmla="*/ 29 w 47"/>
                                      <a:gd name="T17" fmla="*/ 8 h 33"/>
                                      <a:gd name="T18" fmla="*/ 24 w 47"/>
                                      <a:gd name="T19" fmla="*/ 3 h 33"/>
                                      <a:gd name="T20" fmla="*/ 14 w 47"/>
                                      <a:gd name="T21" fmla="*/ 0 h 33"/>
                                      <a:gd name="T22" fmla="*/ 7 w 47"/>
                                      <a:gd name="T23" fmla="*/ 0 h 33"/>
                                      <a:gd name="T24" fmla="*/ 0 w 47"/>
                                      <a:gd name="T25" fmla="*/ 3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3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9" y="25"/>
                                        </a:lnTo>
                                        <a:lnTo>
                                          <a:pt x="32" y="33"/>
                                        </a:lnTo>
                                        <a:lnTo>
                                          <a:pt x="47" y="33"/>
                                        </a:lnTo>
                                        <a:lnTo>
                                          <a:pt x="44" y="25"/>
                                        </a:lnTo>
                                        <a:lnTo>
                                          <a:pt x="42" y="18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3"/>
                                        </a:lnTo>
                                        <a:lnTo>
                                          <a:pt x="14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5" y="1325"/>
                                    <a:ext cx="100" cy="72"/>
                                  </a:xfrm>
                                  <a:custGeom>
                                    <a:avLst/>
                                    <a:gdLst>
                                      <a:gd name="T0" fmla="*/ 52 w 100"/>
                                      <a:gd name="T1" fmla="*/ 42 h 72"/>
                                      <a:gd name="T2" fmla="*/ 0 w 100"/>
                                      <a:gd name="T3" fmla="*/ 0 h 72"/>
                                      <a:gd name="T4" fmla="*/ 52 w 100"/>
                                      <a:gd name="T5" fmla="*/ 42 h 72"/>
                                      <a:gd name="T6" fmla="*/ 52 w 100"/>
                                      <a:gd name="T7" fmla="*/ 42 h 72"/>
                                      <a:gd name="T8" fmla="*/ 62 w 100"/>
                                      <a:gd name="T9" fmla="*/ 55 h 72"/>
                                      <a:gd name="T10" fmla="*/ 72 w 100"/>
                                      <a:gd name="T11" fmla="*/ 65 h 72"/>
                                      <a:gd name="T12" fmla="*/ 85 w 100"/>
                                      <a:gd name="T13" fmla="*/ 72 h 72"/>
                                      <a:gd name="T14" fmla="*/ 100 w 100"/>
                                      <a:gd name="T15" fmla="*/ 72 h 72"/>
                                      <a:gd name="T16" fmla="*/ 100 w 100"/>
                                      <a:gd name="T17" fmla="*/ 65 h 72"/>
                                      <a:gd name="T18" fmla="*/ 95 w 100"/>
                                      <a:gd name="T19" fmla="*/ 60 h 72"/>
                                      <a:gd name="T20" fmla="*/ 90 w 100"/>
                                      <a:gd name="T21" fmla="*/ 52 h 72"/>
                                      <a:gd name="T22" fmla="*/ 85 w 100"/>
                                      <a:gd name="T23" fmla="*/ 47 h 72"/>
                                      <a:gd name="T24" fmla="*/ 77 w 100"/>
                                      <a:gd name="T25" fmla="*/ 45 h 72"/>
                                      <a:gd name="T26" fmla="*/ 70 w 100"/>
                                      <a:gd name="T27" fmla="*/ 42 h 72"/>
                                      <a:gd name="T28" fmla="*/ 62 w 100"/>
                                      <a:gd name="T29" fmla="*/ 40 h 72"/>
                                      <a:gd name="T30" fmla="*/ 52 w 100"/>
                                      <a:gd name="T31" fmla="*/ 4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0" h="72" fill="norm" stroke="1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  <a:moveTo>
                                          <a:pt x="52" y="42"/>
                                        </a:moveTo>
                                        <a:lnTo>
                                          <a:pt x="62" y="5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85" y="72"/>
                                        </a:lnTo>
                                        <a:lnTo>
                                          <a:pt x="100" y="72"/>
                                        </a:lnTo>
                                        <a:lnTo>
                                          <a:pt x="100" y="65"/>
                                        </a:lnTo>
                                        <a:lnTo>
                                          <a:pt x="95" y="60"/>
                                        </a:lnTo>
                                        <a:lnTo>
                                          <a:pt x="90" y="52"/>
                                        </a:lnTo>
                                        <a:lnTo>
                                          <a:pt x="85" y="47"/>
                                        </a:lnTo>
                                        <a:lnTo>
                                          <a:pt x="77" y="45"/>
                                        </a:lnTo>
                                        <a:lnTo>
                                          <a:pt x="70" y="42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7" name=""/>
                                <wps:cNvSpPr/>
                                <wps:spPr bwMode="auto">
                                  <a:xfrm>
                                    <a:off x="5785" y="1325"/>
                                    <a:ext cx="52" cy="42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42 h 42"/>
                                      <a:gd name="T2" fmla="*/ 0 w 52"/>
                                      <a:gd name="T3" fmla="*/ 0 h 42"/>
                                      <a:gd name="T4" fmla="*/ 52 w 52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2" h="42" fill="norm" stroke="1" extrusionOk="0">
                                        <a:moveTo>
                                          <a:pt x="52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2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8" name=""/>
                                <wps:cNvSpPr/>
                                <wps:spPr bwMode="auto">
                                  <a:xfrm>
                                    <a:off x="5837" y="136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5 h 32"/>
                                      <a:gd name="T4" fmla="*/ 20 w 48"/>
                                      <a:gd name="T5" fmla="*/ 25 h 32"/>
                                      <a:gd name="T6" fmla="*/ 33 w 48"/>
                                      <a:gd name="T7" fmla="*/ 32 h 32"/>
                                      <a:gd name="T8" fmla="*/ 48 w 48"/>
                                      <a:gd name="T9" fmla="*/ 32 h 32"/>
                                      <a:gd name="T10" fmla="*/ 48 w 48"/>
                                      <a:gd name="T11" fmla="*/ 25 h 32"/>
                                      <a:gd name="T12" fmla="*/ 43 w 48"/>
                                      <a:gd name="T13" fmla="*/ 20 h 32"/>
                                      <a:gd name="T14" fmla="*/ 38 w 48"/>
                                      <a:gd name="T15" fmla="*/ 12 h 32"/>
                                      <a:gd name="T16" fmla="*/ 33 w 48"/>
                                      <a:gd name="T17" fmla="*/ 7 h 32"/>
                                      <a:gd name="T18" fmla="*/ 25 w 48"/>
                                      <a:gd name="T19" fmla="*/ 5 h 32"/>
                                      <a:gd name="T20" fmla="*/ 18 w 48"/>
                                      <a:gd name="T21" fmla="*/ 2 h 32"/>
                                      <a:gd name="T22" fmla="*/ 10 w 48"/>
                                      <a:gd name="T23" fmla="*/ 0 h 32"/>
                                      <a:gd name="T24" fmla="*/ 0 w 48"/>
                                      <a:gd name="T25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5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20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8" y="1202"/>
                                    <a:ext cx="90" cy="93"/>
                                  </a:xfrm>
                                  <a:custGeom>
                                    <a:avLst/>
                                    <a:gdLst>
                                      <a:gd name="T0" fmla="*/ 42 w 90"/>
                                      <a:gd name="T1" fmla="*/ 60 h 93"/>
                                      <a:gd name="T2" fmla="*/ 0 w 90"/>
                                      <a:gd name="T3" fmla="*/ 0 h 93"/>
                                      <a:gd name="T4" fmla="*/ 42 w 90"/>
                                      <a:gd name="T5" fmla="*/ 60 h 93"/>
                                      <a:gd name="T6" fmla="*/ 42 w 90"/>
                                      <a:gd name="T7" fmla="*/ 60 h 93"/>
                                      <a:gd name="T8" fmla="*/ 50 w 90"/>
                                      <a:gd name="T9" fmla="*/ 75 h 93"/>
                                      <a:gd name="T10" fmla="*/ 60 w 90"/>
                                      <a:gd name="T11" fmla="*/ 85 h 93"/>
                                      <a:gd name="T12" fmla="*/ 67 w 90"/>
                                      <a:gd name="T13" fmla="*/ 88 h 93"/>
                                      <a:gd name="T14" fmla="*/ 72 w 90"/>
                                      <a:gd name="T15" fmla="*/ 90 h 93"/>
                                      <a:gd name="T16" fmla="*/ 80 w 90"/>
                                      <a:gd name="T17" fmla="*/ 93 h 93"/>
                                      <a:gd name="T18" fmla="*/ 90 w 90"/>
                                      <a:gd name="T19" fmla="*/ 90 h 93"/>
                                      <a:gd name="T20" fmla="*/ 87 w 90"/>
                                      <a:gd name="T21" fmla="*/ 83 h 93"/>
                                      <a:gd name="T22" fmla="*/ 85 w 90"/>
                                      <a:gd name="T23" fmla="*/ 75 h 93"/>
                                      <a:gd name="T24" fmla="*/ 80 w 90"/>
                                      <a:gd name="T25" fmla="*/ 70 h 93"/>
                                      <a:gd name="T26" fmla="*/ 72 w 90"/>
                                      <a:gd name="T27" fmla="*/ 65 h 93"/>
                                      <a:gd name="T28" fmla="*/ 65 w 90"/>
                                      <a:gd name="T29" fmla="*/ 60 h 93"/>
                                      <a:gd name="T30" fmla="*/ 57 w 90"/>
                                      <a:gd name="T31" fmla="*/ 58 h 93"/>
                                      <a:gd name="T32" fmla="*/ 50 w 90"/>
                                      <a:gd name="T33" fmla="*/ 58 h 93"/>
                                      <a:gd name="T34" fmla="*/ 42 w 90"/>
                                      <a:gd name="T35" fmla="*/ 6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0" h="93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  <a:moveTo>
                                          <a:pt x="42" y="60"/>
                                        </a:moveTo>
                                        <a:lnTo>
                                          <a:pt x="50" y="75"/>
                                        </a:lnTo>
                                        <a:lnTo>
                                          <a:pt x="60" y="85"/>
                                        </a:lnTo>
                                        <a:lnTo>
                                          <a:pt x="67" y="88"/>
                                        </a:lnTo>
                                        <a:lnTo>
                                          <a:pt x="72" y="90"/>
                                        </a:lnTo>
                                        <a:lnTo>
                                          <a:pt x="80" y="93"/>
                                        </a:lnTo>
                                        <a:lnTo>
                                          <a:pt x="90" y="90"/>
                                        </a:lnTo>
                                        <a:lnTo>
                                          <a:pt x="87" y="83"/>
                                        </a:lnTo>
                                        <a:lnTo>
                                          <a:pt x="85" y="75"/>
                                        </a:lnTo>
                                        <a:lnTo>
                                          <a:pt x="80" y="70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5" y="60"/>
                                        </a:lnTo>
                                        <a:lnTo>
                                          <a:pt x="57" y="58"/>
                                        </a:lnTo>
                                        <a:lnTo>
                                          <a:pt x="50" y="58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0" name=""/>
                                <wps:cNvSpPr/>
                                <wps:spPr bwMode="auto">
                                  <a:xfrm>
                                    <a:off x="5728" y="1202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0 h 60"/>
                                      <a:gd name="T2" fmla="*/ 0 w 42"/>
                                      <a:gd name="T3" fmla="*/ 0 h 60"/>
                                      <a:gd name="T4" fmla="*/ 42 w 4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42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1" name=""/>
                                <wps:cNvSpPr/>
                                <wps:spPr bwMode="auto">
                                  <a:xfrm>
                                    <a:off x="5770" y="1260"/>
                                    <a:ext cx="48" cy="35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5"/>
                                      <a:gd name="T2" fmla="*/ 8 w 48"/>
                                      <a:gd name="T3" fmla="*/ 17 h 35"/>
                                      <a:gd name="T4" fmla="*/ 18 w 48"/>
                                      <a:gd name="T5" fmla="*/ 27 h 35"/>
                                      <a:gd name="T6" fmla="*/ 25 w 48"/>
                                      <a:gd name="T7" fmla="*/ 30 h 35"/>
                                      <a:gd name="T8" fmla="*/ 30 w 48"/>
                                      <a:gd name="T9" fmla="*/ 32 h 35"/>
                                      <a:gd name="T10" fmla="*/ 38 w 48"/>
                                      <a:gd name="T11" fmla="*/ 35 h 35"/>
                                      <a:gd name="T12" fmla="*/ 48 w 48"/>
                                      <a:gd name="T13" fmla="*/ 32 h 35"/>
                                      <a:gd name="T14" fmla="*/ 45 w 48"/>
                                      <a:gd name="T15" fmla="*/ 25 h 35"/>
                                      <a:gd name="T16" fmla="*/ 43 w 48"/>
                                      <a:gd name="T17" fmla="*/ 17 h 35"/>
                                      <a:gd name="T18" fmla="*/ 38 w 48"/>
                                      <a:gd name="T19" fmla="*/ 12 h 35"/>
                                      <a:gd name="T20" fmla="*/ 30 w 48"/>
                                      <a:gd name="T21" fmla="*/ 7 h 35"/>
                                      <a:gd name="T22" fmla="*/ 23 w 48"/>
                                      <a:gd name="T23" fmla="*/ 2 h 35"/>
                                      <a:gd name="T24" fmla="*/ 15 w 48"/>
                                      <a:gd name="T25" fmla="*/ 0 h 35"/>
                                      <a:gd name="T26" fmla="*/ 8 w 48"/>
                                      <a:gd name="T27" fmla="*/ 0 h 35"/>
                                      <a:gd name="T28" fmla="*/ 0 w 48"/>
                                      <a:gd name="T29" fmla="*/ 2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5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8" y="17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32"/>
                                        </a:lnTo>
                                        <a:lnTo>
                                          <a:pt x="38" y="35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3" y="1170"/>
                                    <a:ext cx="95" cy="87"/>
                                  </a:xfrm>
                                  <a:custGeom>
                                    <a:avLst/>
                                    <a:gdLst>
                                      <a:gd name="T0" fmla="*/ 47 w 95"/>
                                      <a:gd name="T1" fmla="*/ 57 h 87"/>
                                      <a:gd name="T2" fmla="*/ 0 w 95"/>
                                      <a:gd name="T3" fmla="*/ 0 h 87"/>
                                      <a:gd name="T4" fmla="*/ 47 w 95"/>
                                      <a:gd name="T5" fmla="*/ 57 h 87"/>
                                      <a:gd name="T6" fmla="*/ 47 w 95"/>
                                      <a:gd name="T7" fmla="*/ 57 h 87"/>
                                      <a:gd name="T8" fmla="*/ 57 w 95"/>
                                      <a:gd name="T9" fmla="*/ 72 h 87"/>
                                      <a:gd name="T10" fmla="*/ 67 w 95"/>
                                      <a:gd name="T11" fmla="*/ 82 h 87"/>
                                      <a:gd name="T12" fmla="*/ 75 w 95"/>
                                      <a:gd name="T13" fmla="*/ 85 h 87"/>
                                      <a:gd name="T14" fmla="*/ 80 w 95"/>
                                      <a:gd name="T15" fmla="*/ 87 h 87"/>
                                      <a:gd name="T16" fmla="*/ 87 w 95"/>
                                      <a:gd name="T17" fmla="*/ 87 h 87"/>
                                      <a:gd name="T18" fmla="*/ 95 w 95"/>
                                      <a:gd name="T19" fmla="*/ 87 h 87"/>
                                      <a:gd name="T20" fmla="*/ 95 w 95"/>
                                      <a:gd name="T21" fmla="*/ 80 h 87"/>
                                      <a:gd name="T22" fmla="*/ 90 w 95"/>
                                      <a:gd name="T23" fmla="*/ 72 h 87"/>
                                      <a:gd name="T24" fmla="*/ 85 w 95"/>
                                      <a:gd name="T25" fmla="*/ 67 h 87"/>
                                      <a:gd name="T26" fmla="*/ 80 w 95"/>
                                      <a:gd name="T27" fmla="*/ 62 h 87"/>
                                      <a:gd name="T28" fmla="*/ 72 w 95"/>
                                      <a:gd name="T29" fmla="*/ 57 h 87"/>
                                      <a:gd name="T30" fmla="*/ 65 w 95"/>
                                      <a:gd name="T31" fmla="*/ 55 h 87"/>
                                      <a:gd name="T32" fmla="*/ 57 w 95"/>
                                      <a:gd name="T33" fmla="*/ 55 h 87"/>
                                      <a:gd name="T34" fmla="*/ 47 w 95"/>
                                      <a:gd name="T35" fmla="*/ 57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87" fill="norm" stroke="1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  <a:moveTo>
                                          <a:pt x="47" y="57"/>
                                        </a:moveTo>
                                        <a:lnTo>
                                          <a:pt x="57" y="72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80" y="87"/>
                                        </a:lnTo>
                                        <a:lnTo>
                                          <a:pt x="87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5" y="80"/>
                                        </a:lnTo>
                                        <a:lnTo>
                                          <a:pt x="90" y="72"/>
                                        </a:lnTo>
                                        <a:lnTo>
                                          <a:pt x="85" y="67"/>
                                        </a:lnTo>
                                        <a:lnTo>
                                          <a:pt x="80" y="62"/>
                                        </a:lnTo>
                                        <a:lnTo>
                                          <a:pt x="72" y="57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57" y="55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3" name=""/>
                                <wps:cNvSpPr/>
                                <wps:spPr bwMode="auto">
                                  <a:xfrm>
                                    <a:off x="5703" y="1170"/>
                                    <a:ext cx="47" cy="5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57 h 57"/>
                                      <a:gd name="T2" fmla="*/ 0 w 47"/>
                                      <a:gd name="T3" fmla="*/ 0 h 57"/>
                                      <a:gd name="T4" fmla="*/ 47 w 4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7" fill="norm" stroke="1" extrusionOk="0">
                                        <a:moveTo>
                                          <a:pt x="47" y="5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4" name=""/>
                                <wps:cNvSpPr/>
                                <wps:spPr bwMode="auto">
                                  <a:xfrm>
                                    <a:off x="5750" y="1225"/>
                                    <a:ext cx="48" cy="3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2 h 32"/>
                                      <a:gd name="T2" fmla="*/ 10 w 48"/>
                                      <a:gd name="T3" fmla="*/ 17 h 32"/>
                                      <a:gd name="T4" fmla="*/ 20 w 48"/>
                                      <a:gd name="T5" fmla="*/ 27 h 32"/>
                                      <a:gd name="T6" fmla="*/ 28 w 48"/>
                                      <a:gd name="T7" fmla="*/ 30 h 32"/>
                                      <a:gd name="T8" fmla="*/ 33 w 48"/>
                                      <a:gd name="T9" fmla="*/ 32 h 32"/>
                                      <a:gd name="T10" fmla="*/ 40 w 48"/>
                                      <a:gd name="T11" fmla="*/ 32 h 32"/>
                                      <a:gd name="T12" fmla="*/ 48 w 48"/>
                                      <a:gd name="T13" fmla="*/ 32 h 32"/>
                                      <a:gd name="T14" fmla="*/ 48 w 48"/>
                                      <a:gd name="T15" fmla="*/ 25 h 32"/>
                                      <a:gd name="T16" fmla="*/ 43 w 48"/>
                                      <a:gd name="T17" fmla="*/ 17 h 32"/>
                                      <a:gd name="T18" fmla="*/ 38 w 48"/>
                                      <a:gd name="T19" fmla="*/ 12 h 32"/>
                                      <a:gd name="T20" fmla="*/ 33 w 48"/>
                                      <a:gd name="T21" fmla="*/ 7 h 32"/>
                                      <a:gd name="T22" fmla="*/ 25 w 48"/>
                                      <a:gd name="T23" fmla="*/ 2 h 32"/>
                                      <a:gd name="T24" fmla="*/ 18 w 48"/>
                                      <a:gd name="T25" fmla="*/ 0 h 32"/>
                                      <a:gd name="T26" fmla="*/ 10 w 48"/>
                                      <a:gd name="T27" fmla="*/ 0 h 32"/>
                                      <a:gd name="T28" fmla="*/ 0 w 48"/>
                                      <a:gd name="T29" fmla="*/ 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8" h="32" fill="norm" stroke="1" extrusionOk="0">
                                        <a:moveTo>
                                          <a:pt x="0" y="2"/>
                                        </a:moveTo>
                                        <a:lnTo>
                                          <a:pt x="10" y="17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3" y="32"/>
                                        </a:lnTo>
                                        <a:lnTo>
                                          <a:pt x="40" y="32"/>
                                        </a:lnTo>
                                        <a:lnTo>
                                          <a:pt x="48" y="32"/>
                                        </a:lnTo>
                                        <a:lnTo>
                                          <a:pt x="48" y="25"/>
                                        </a:lnTo>
                                        <a:lnTo>
                                          <a:pt x="43" y="17"/>
                                        </a:lnTo>
                                        <a:lnTo>
                                          <a:pt x="38" y="12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1" y="1143"/>
                                    <a:ext cx="88" cy="84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52 h 84"/>
                                      <a:gd name="T2" fmla="*/ 0 w 89"/>
                                      <a:gd name="T3" fmla="*/ 0 h 84"/>
                                      <a:gd name="T4" fmla="*/ 45 w 89"/>
                                      <a:gd name="T5" fmla="*/ 52 h 84"/>
                                      <a:gd name="T6" fmla="*/ 45 w 89"/>
                                      <a:gd name="T7" fmla="*/ 52 h 84"/>
                                      <a:gd name="T8" fmla="*/ 52 w 89"/>
                                      <a:gd name="T9" fmla="*/ 67 h 84"/>
                                      <a:gd name="T10" fmla="*/ 62 w 89"/>
                                      <a:gd name="T11" fmla="*/ 77 h 84"/>
                                      <a:gd name="T12" fmla="*/ 69 w 89"/>
                                      <a:gd name="T13" fmla="*/ 82 h 84"/>
                                      <a:gd name="T14" fmla="*/ 74 w 89"/>
                                      <a:gd name="T15" fmla="*/ 84 h 84"/>
                                      <a:gd name="T16" fmla="*/ 82 w 89"/>
                                      <a:gd name="T17" fmla="*/ 84 h 84"/>
                                      <a:gd name="T18" fmla="*/ 89 w 89"/>
                                      <a:gd name="T19" fmla="*/ 84 h 84"/>
                                      <a:gd name="T20" fmla="*/ 89 w 89"/>
                                      <a:gd name="T21" fmla="*/ 77 h 84"/>
                                      <a:gd name="T22" fmla="*/ 87 w 89"/>
                                      <a:gd name="T23" fmla="*/ 69 h 84"/>
                                      <a:gd name="T24" fmla="*/ 82 w 89"/>
                                      <a:gd name="T25" fmla="*/ 62 h 84"/>
                                      <a:gd name="T26" fmla="*/ 74 w 89"/>
                                      <a:gd name="T27" fmla="*/ 57 h 84"/>
                                      <a:gd name="T28" fmla="*/ 69 w 89"/>
                                      <a:gd name="T29" fmla="*/ 54 h 84"/>
                                      <a:gd name="T30" fmla="*/ 62 w 89"/>
                                      <a:gd name="T31" fmla="*/ 49 h 84"/>
                                      <a:gd name="T32" fmla="*/ 52 w 89"/>
                                      <a:gd name="T33" fmla="*/ 49 h 84"/>
                                      <a:gd name="T34" fmla="*/ 45 w 89"/>
                                      <a:gd name="T35" fmla="*/ 52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9" h="84" fill="norm" stroke="1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  <a:moveTo>
                                          <a:pt x="45" y="52"/>
                                        </a:moveTo>
                                        <a:lnTo>
                                          <a:pt x="52" y="67"/>
                                        </a:lnTo>
                                        <a:lnTo>
                                          <a:pt x="62" y="77"/>
                                        </a:lnTo>
                                        <a:lnTo>
                                          <a:pt x="69" y="82"/>
                                        </a:lnTo>
                                        <a:lnTo>
                                          <a:pt x="74" y="84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89" y="77"/>
                                        </a:lnTo>
                                        <a:lnTo>
                                          <a:pt x="87" y="69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4"/>
                                        </a:lnTo>
                                        <a:lnTo>
                                          <a:pt x="62" y="4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6" name=""/>
                                <wps:cNvSpPr/>
                                <wps:spPr bwMode="auto">
                                  <a:xfrm>
                                    <a:off x="5691" y="1143"/>
                                    <a:ext cx="45" cy="52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52 h 52"/>
                                      <a:gd name="T2" fmla="*/ 0 w 45"/>
                                      <a:gd name="T3" fmla="*/ 0 h 52"/>
                                      <a:gd name="T4" fmla="*/ 45 w 45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52" fill="norm" stroke="1" extrusionOk="0">
                                        <a:moveTo>
                                          <a:pt x="45" y="5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7" name=""/>
                                <wps:cNvSpPr/>
                                <wps:spPr bwMode="auto">
                                  <a:xfrm>
                                    <a:off x="5736" y="1192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3 h 35"/>
                                      <a:gd name="T2" fmla="*/ 7 w 44"/>
                                      <a:gd name="T3" fmla="*/ 18 h 35"/>
                                      <a:gd name="T4" fmla="*/ 17 w 44"/>
                                      <a:gd name="T5" fmla="*/ 28 h 35"/>
                                      <a:gd name="T6" fmla="*/ 24 w 44"/>
                                      <a:gd name="T7" fmla="*/ 33 h 35"/>
                                      <a:gd name="T8" fmla="*/ 29 w 44"/>
                                      <a:gd name="T9" fmla="*/ 35 h 35"/>
                                      <a:gd name="T10" fmla="*/ 37 w 44"/>
                                      <a:gd name="T11" fmla="*/ 35 h 35"/>
                                      <a:gd name="T12" fmla="*/ 44 w 44"/>
                                      <a:gd name="T13" fmla="*/ 35 h 35"/>
                                      <a:gd name="T14" fmla="*/ 44 w 44"/>
                                      <a:gd name="T15" fmla="*/ 28 h 35"/>
                                      <a:gd name="T16" fmla="*/ 42 w 44"/>
                                      <a:gd name="T17" fmla="*/ 20 h 35"/>
                                      <a:gd name="T18" fmla="*/ 37 w 44"/>
                                      <a:gd name="T19" fmla="*/ 13 h 35"/>
                                      <a:gd name="T20" fmla="*/ 29 w 44"/>
                                      <a:gd name="T21" fmla="*/ 8 h 35"/>
                                      <a:gd name="T22" fmla="*/ 24 w 44"/>
                                      <a:gd name="T23" fmla="*/ 5 h 35"/>
                                      <a:gd name="T24" fmla="*/ 17 w 44"/>
                                      <a:gd name="T25" fmla="*/ 0 h 35"/>
                                      <a:gd name="T26" fmla="*/ 7 w 44"/>
                                      <a:gd name="T27" fmla="*/ 0 h 35"/>
                                      <a:gd name="T28" fmla="*/ 0 w 44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8"/>
                                        </a:lnTo>
                                        <a:lnTo>
                                          <a:pt x="17" y="28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9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29" y="8"/>
                                        </a:lnTo>
                                        <a:lnTo>
                                          <a:pt x="24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8" y="1098"/>
                                    <a:ext cx="85" cy="92"/>
                                  </a:xfrm>
                                  <a:custGeom>
                                    <a:avLst/>
                                    <a:gdLst>
                                      <a:gd name="T0" fmla="*/ 38 w 85"/>
                                      <a:gd name="T1" fmla="*/ 60 h 92"/>
                                      <a:gd name="T2" fmla="*/ 0 w 85"/>
                                      <a:gd name="T3" fmla="*/ 0 h 92"/>
                                      <a:gd name="T4" fmla="*/ 38 w 85"/>
                                      <a:gd name="T5" fmla="*/ 60 h 92"/>
                                      <a:gd name="T6" fmla="*/ 38 w 85"/>
                                      <a:gd name="T7" fmla="*/ 60 h 92"/>
                                      <a:gd name="T8" fmla="*/ 45 w 85"/>
                                      <a:gd name="T9" fmla="*/ 74 h 92"/>
                                      <a:gd name="T10" fmla="*/ 55 w 85"/>
                                      <a:gd name="T11" fmla="*/ 84 h 92"/>
                                      <a:gd name="T12" fmla="*/ 63 w 85"/>
                                      <a:gd name="T13" fmla="*/ 87 h 92"/>
                                      <a:gd name="T14" fmla="*/ 67 w 85"/>
                                      <a:gd name="T15" fmla="*/ 89 h 92"/>
                                      <a:gd name="T16" fmla="*/ 75 w 85"/>
                                      <a:gd name="T17" fmla="*/ 92 h 92"/>
                                      <a:gd name="T18" fmla="*/ 85 w 85"/>
                                      <a:gd name="T19" fmla="*/ 92 h 92"/>
                                      <a:gd name="T20" fmla="*/ 82 w 85"/>
                                      <a:gd name="T21" fmla="*/ 84 h 92"/>
                                      <a:gd name="T22" fmla="*/ 80 w 85"/>
                                      <a:gd name="T23" fmla="*/ 77 h 92"/>
                                      <a:gd name="T24" fmla="*/ 75 w 85"/>
                                      <a:gd name="T25" fmla="*/ 70 h 92"/>
                                      <a:gd name="T26" fmla="*/ 70 w 85"/>
                                      <a:gd name="T27" fmla="*/ 65 h 92"/>
                                      <a:gd name="T28" fmla="*/ 63 w 85"/>
                                      <a:gd name="T29" fmla="*/ 60 h 92"/>
                                      <a:gd name="T30" fmla="*/ 55 w 85"/>
                                      <a:gd name="T31" fmla="*/ 57 h 92"/>
                                      <a:gd name="T32" fmla="*/ 45 w 85"/>
                                      <a:gd name="T33" fmla="*/ 57 h 92"/>
                                      <a:gd name="T34" fmla="*/ 38 w 85"/>
                                      <a:gd name="T35" fmla="*/ 60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5" h="92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  <a:moveTo>
                                          <a:pt x="38" y="60"/>
                                        </a:moveTo>
                                        <a:lnTo>
                                          <a:pt x="45" y="74"/>
                                        </a:lnTo>
                                        <a:lnTo>
                                          <a:pt x="55" y="84"/>
                                        </a:lnTo>
                                        <a:lnTo>
                                          <a:pt x="63" y="87"/>
                                        </a:lnTo>
                                        <a:lnTo>
                                          <a:pt x="67" y="89"/>
                                        </a:lnTo>
                                        <a:lnTo>
                                          <a:pt x="75" y="92"/>
                                        </a:lnTo>
                                        <a:lnTo>
                                          <a:pt x="85" y="92"/>
                                        </a:lnTo>
                                        <a:lnTo>
                                          <a:pt x="82" y="84"/>
                                        </a:lnTo>
                                        <a:lnTo>
                                          <a:pt x="80" y="77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0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89" name=""/>
                                <wps:cNvSpPr/>
                                <wps:spPr bwMode="auto">
                                  <a:xfrm>
                                    <a:off x="5678" y="1098"/>
                                    <a:ext cx="38" cy="60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60 h 60"/>
                                      <a:gd name="T2" fmla="*/ 0 w 38"/>
                                      <a:gd name="T3" fmla="*/ 0 h 60"/>
                                      <a:gd name="T4" fmla="*/ 38 w 3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0" fill="norm" stroke="1" extrusionOk="0">
                                        <a:moveTo>
                                          <a:pt x="38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0" name=""/>
                                <wps:cNvSpPr/>
                                <wps:spPr bwMode="auto">
                                  <a:xfrm>
                                    <a:off x="5716" y="1155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3 h 35"/>
                                      <a:gd name="T2" fmla="*/ 7 w 47"/>
                                      <a:gd name="T3" fmla="*/ 17 h 35"/>
                                      <a:gd name="T4" fmla="*/ 17 w 47"/>
                                      <a:gd name="T5" fmla="*/ 27 h 35"/>
                                      <a:gd name="T6" fmla="*/ 25 w 47"/>
                                      <a:gd name="T7" fmla="*/ 30 h 35"/>
                                      <a:gd name="T8" fmla="*/ 29 w 47"/>
                                      <a:gd name="T9" fmla="*/ 32 h 35"/>
                                      <a:gd name="T10" fmla="*/ 37 w 47"/>
                                      <a:gd name="T11" fmla="*/ 35 h 35"/>
                                      <a:gd name="T12" fmla="*/ 47 w 47"/>
                                      <a:gd name="T13" fmla="*/ 35 h 35"/>
                                      <a:gd name="T14" fmla="*/ 44 w 47"/>
                                      <a:gd name="T15" fmla="*/ 27 h 35"/>
                                      <a:gd name="T16" fmla="*/ 42 w 47"/>
                                      <a:gd name="T17" fmla="*/ 20 h 35"/>
                                      <a:gd name="T18" fmla="*/ 37 w 47"/>
                                      <a:gd name="T19" fmla="*/ 13 h 35"/>
                                      <a:gd name="T20" fmla="*/ 32 w 47"/>
                                      <a:gd name="T21" fmla="*/ 8 h 35"/>
                                      <a:gd name="T22" fmla="*/ 25 w 47"/>
                                      <a:gd name="T23" fmla="*/ 3 h 35"/>
                                      <a:gd name="T24" fmla="*/ 17 w 47"/>
                                      <a:gd name="T25" fmla="*/ 0 h 35"/>
                                      <a:gd name="T26" fmla="*/ 7 w 47"/>
                                      <a:gd name="T27" fmla="*/ 0 h 35"/>
                                      <a:gd name="T28" fmla="*/ 0 w 47"/>
                                      <a:gd name="T29" fmla="*/ 3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9" y="32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4" y="27"/>
                                        </a:lnTo>
                                        <a:lnTo>
                                          <a:pt x="42" y="20"/>
                                        </a:lnTo>
                                        <a:lnTo>
                                          <a:pt x="37" y="13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73" y="1050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33 w 75"/>
                                      <a:gd name="T1" fmla="*/ 68 h 110"/>
                                      <a:gd name="T2" fmla="*/ 0 w 75"/>
                                      <a:gd name="T3" fmla="*/ 0 h 110"/>
                                      <a:gd name="T4" fmla="*/ 33 w 75"/>
                                      <a:gd name="T5" fmla="*/ 68 h 110"/>
                                      <a:gd name="T6" fmla="*/ 33 w 75"/>
                                      <a:gd name="T7" fmla="*/ 68 h 110"/>
                                      <a:gd name="T8" fmla="*/ 40 w 75"/>
                                      <a:gd name="T9" fmla="*/ 85 h 110"/>
                                      <a:gd name="T10" fmla="*/ 50 w 75"/>
                                      <a:gd name="T11" fmla="*/ 98 h 110"/>
                                      <a:gd name="T12" fmla="*/ 55 w 75"/>
                                      <a:gd name="T13" fmla="*/ 103 h 110"/>
                                      <a:gd name="T14" fmla="*/ 60 w 75"/>
                                      <a:gd name="T15" fmla="*/ 105 h 110"/>
                                      <a:gd name="T16" fmla="*/ 68 w 75"/>
                                      <a:gd name="T17" fmla="*/ 108 h 110"/>
                                      <a:gd name="T18" fmla="*/ 75 w 75"/>
                                      <a:gd name="T19" fmla="*/ 110 h 110"/>
                                      <a:gd name="T20" fmla="*/ 75 w 75"/>
                                      <a:gd name="T21" fmla="*/ 100 h 110"/>
                                      <a:gd name="T22" fmla="*/ 72 w 75"/>
                                      <a:gd name="T23" fmla="*/ 93 h 110"/>
                                      <a:gd name="T24" fmla="*/ 68 w 75"/>
                                      <a:gd name="T25" fmla="*/ 85 h 110"/>
                                      <a:gd name="T26" fmla="*/ 63 w 75"/>
                                      <a:gd name="T27" fmla="*/ 78 h 110"/>
                                      <a:gd name="T28" fmla="*/ 55 w 75"/>
                                      <a:gd name="T29" fmla="*/ 73 h 110"/>
                                      <a:gd name="T30" fmla="*/ 48 w 75"/>
                                      <a:gd name="T31" fmla="*/ 70 h 110"/>
                                      <a:gd name="T32" fmla="*/ 40 w 75"/>
                                      <a:gd name="T33" fmla="*/ 68 h 110"/>
                                      <a:gd name="T34" fmla="*/ 33 w 75"/>
                                      <a:gd name="T35" fmla="*/ 68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  <a:moveTo>
                                          <a:pt x="33" y="68"/>
                                        </a:moveTo>
                                        <a:lnTo>
                                          <a:pt x="40" y="85"/>
                                        </a:lnTo>
                                        <a:lnTo>
                                          <a:pt x="50" y="98"/>
                                        </a:lnTo>
                                        <a:lnTo>
                                          <a:pt x="55" y="103"/>
                                        </a:lnTo>
                                        <a:lnTo>
                                          <a:pt x="60" y="105"/>
                                        </a:lnTo>
                                        <a:lnTo>
                                          <a:pt x="68" y="108"/>
                                        </a:lnTo>
                                        <a:lnTo>
                                          <a:pt x="75" y="110"/>
                                        </a:lnTo>
                                        <a:lnTo>
                                          <a:pt x="75" y="100"/>
                                        </a:lnTo>
                                        <a:lnTo>
                                          <a:pt x="72" y="93"/>
                                        </a:lnTo>
                                        <a:lnTo>
                                          <a:pt x="68" y="85"/>
                                        </a:lnTo>
                                        <a:lnTo>
                                          <a:pt x="63" y="78"/>
                                        </a:lnTo>
                                        <a:lnTo>
                                          <a:pt x="55" y="73"/>
                                        </a:lnTo>
                                        <a:lnTo>
                                          <a:pt x="48" y="70"/>
                                        </a:lnTo>
                                        <a:lnTo>
                                          <a:pt x="40" y="68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2" name=""/>
                                <wps:cNvSpPr/>
                                <wps:spPr bwMode="auto">
                                  <a:xfrm>
                                    <a:off x="5673" y="1050"/>
                                    <a:ext cx="33" cy="6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68 h 68"/>
                                      <a:gd name="T2" fmla="*/ 0 w 33"/>
                                      <a:gd name="T3" fmla="*/ 0 h 68"/>
                                      <a:gd name="T4" fmla="*/ 33 w 3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68" fill="norm" stroke="1" extrusionOk="0">
                                        <a:moveTo>
                                          <a:pt x="3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3" name=""/>
                                <wps:cNvSpPr/>
                                <wps:spPr bwMode="auto">
                                  <a:xfrm>
                                    <a:off x="5706" y="1118"/>
                                    <a:ext cx="42" cy="4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42"/>
                                      <a:gd name="T2" fmla="*/ 7 w 42"/>
                                      <a:gd name="T3" fmla="*/ 17 h 42"/>
                                      <a:gd name="T4" fmla="*/ 17 w 42"/>
                                      <a:gd name="T5" fmla="*/ 30 h 42"/>
                                      <a:gd name="T6" fmla="*/ 22 w 42"/>
                                      <a:gd name="T7" fmla="*/ 35 h 42"/>
                                      <a:gd name="T8" fmla="*/ 27 w 42"/>
                                      <a:gd name="T9" fmla="*/ 37 h 42"/>
                                      <a:gd name="T10" fmla="*/ 35 w 42"/>
                                      <a:gd name="T11" fmla="*/ 40 h 42"/>
                                      <a:gd name="T12" fmla="*/ 42 w 42"/>
                                      <a:gd name="T13" fmla="*/ 42 h 42"/>
                                      <a:gd name="T14" fmla="*/ 42 w 42"/>
                                      <a:gd name="T15" fmla="*/ 32 h 42"/>
                                      <a:gd name="T16" fmla="*/ 39 w 42"/>
                                      <a:gd name="T17" fmla="*/ 25 h 42"/>
                                      <a:gd name="T18" fmla="*/ 35 w 42"/>
                                      <a:gd name="T19" fmla="*/ 17 h 42"/>
                                      <a:gd name="T20" fmla="*/ 30 w 42"/>
                                      <a:gd name="T21" fmla="*/ 10 h 42"/>
                                      <a:gd name="T22" fmla="*/ 22 w 42"/>
                                      <a:gd name="T23" fmla="*/ 5 h 42"/>
                                      <a:gd name="T24" fmla="*/ 15 w 42"/>
                                      <a:gd name="T25" fmla="*/ 2 h 42"/>
                                      <a:gd name="T26" fmla="*/ 7 w 42"/>
                                      <a:gd name="T27" fmla="*/ 0 h 42"/>
                                      <a:gd name="T28" fmla="*/ 0 w 42"/>
                                      <a:gd name="T29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2" y="35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35" y="4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42" y="32"/>
                                        </a:lnTo>
                                        <a:lnTo>
                                          <a:pt x="39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4" name=""/>
                                <wps:cNvSpPr/>
                                <wps:spPr bwMode="auto">
                                  <a:xfrm>
                                    <a:off x="5810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5" name=""/>
                                <wps:cNvSpPr/>
                                <wps:spPr bwMode="auto">
                                  <a:xfrm>
                                    <a:off x="5810" y="1247"/>
                                    <a:ext cx="20" cy="58"/>
                                  </a:xfrm>
                                  <a:custGeom>
                                    <a:avLst/>
                                    <a:gdLst>
                                      <a:gd name="T0" fmla="*/ 10 w 20"/>
                                      <a:gd name="T1" fmla="*/ 0 h 58"/>
                                      <a:gd name="T2" fmla="*/ 3 w 20"/>
                                      <a:gd name="T3" fmla="*/ 15 h 58"/>
                                      <a:gd name="T4" fmla="*/ 0 w 20"/>
                                      <a:gd name="T5" fmla="*/ 28 h 58"/>
                                      <a:gd name="T6" fmla="*/ 3 w 20"/>
                                      <a:gd name="T7" fmla="*/ 43 h 58"/>
                                      <a:gd name="T8" fmla="*/ 10 w 20"/>
                                      <a:gd name="T9" fmla="*/ 58 h 58"/>
                                      <a:gd name="T10" fmla="*/ 13 w 20"/>
                                      <a:gd name="T11" fmla="*/ 53 h 58"/>
                                      <a:gd name="T12" fmla="*/ 17 w 20"/>
                                      <a:gd name="T13" fmla="*/ 45 h 58"/>
                                      <a:gd name="T14" fmla="*/ 17 w 20"/>
                                      <a:gd name="T15" fmla="*/ 38 h 58"/>
                                      <a:gd name="T16" fmla="*/ 20 w 20"/>
                                      <a:gd name="T17" fmla="*/ 30 h 58"/>
                                      <a:gd name="T18" fmla="*/ 20 w 20"/>
                                      <a:gd name="T19" fmla="*/ 23 h 58"/>
                                      <a:gd name="T20" fmla="*/ 17 w 20"/>
                                      <a:gd name="T21" fmla="*/ 15 h 58"/>
                                      <a:gd name="T22" fmla="*/ 15 w 20"/>
                                      <a:gd name="T23" fmla="*/ 8 h 58"/>
                                      <a:gd name="T24" fmla="*/ 10 w 20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10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206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14 w 27"/>
                                      <a:gd name="T1" fmla="*/ 68 h 125"/>
                                      <a:gd name="T2" fmla="*/ 9 w 27"/>
                                      <a:gd name="T3" fmla="*/ 83 h 125"/>
                                      <a:gd name="T4" fmla="*/ 7 w 27"/>
                                      <a:gd name="T5" fmla="*/ 98 h 125"/>
                                      <a:gd name="T6" fmla="*/ 9 w 27"/>
                                      <a:gd name="T7" fmla="*/ 113 h 125"/>
                                      <a:gd name="T8" fmla="*/ 17 w 27"/>
                                      <a:gd name="T9" fmla="*/ 125 h 125"/>
                                      <a:gd name="T10" fmla="*/ 22 w 27"/>
                                      <a:gd name="T11" fmla="*/ 120 h 125"/>
                                      <a:gd name="T12" fmla="*/ 24 w 27"/>
                                      <a:gd name="T13" fmla="*/ 115 h 125"/>
                                      <a:gd name="T14" fmla="*/ 24 w 27"/>
                                      <a:gd name="T15" fmla="*/ 108 h 125"/>
                                      <a:gd name="T16" fmla="*/ 27 w 27"/>
                                      <a:gd name="T17" fmla="*/ 100 h 125"/>
                                      <a:gd name="T18" fmla="*/ 24 w 27"/>
                                      <a:gd name="T19" fmla="*/ 90 h 125"/>
                                      <a:gd name="T20" fmla="*/ 22 w 27"/>
                                      <a:gd name="T21" fmla="*/ 83 h 125"/>
                                      <a:gd name="T22" fmla="*/ 19 w 27"/>
                                      <a:gd name="T23" fmla="*/ 75 h 125"/>
                                      <a:gd name="T24" fmla="*/ 14 w 27"/>
                                      <a:gd name="T25" fmla="*/ 68 h 125"/>
                                      <a:gd name="T26" fmla="*/ 17 w 27"/>
                                      <a:gd name="T27" fmla="*/ 68 h 125"/>
                                      <a:gd name="T28" fmla="*/ 0 w 27"/>
                                      <a:gd name="T29" fmla="*/ 0 h 125"/>
                                      <a:gd name="T30" fmla="*/ 17 w 27"/>
                                      <a:gd name="T31" fmla="*/ 68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14" y="68"/>
                                        </a:moveTo>
                                        <a:lnTo>
                                          <a:pt x="9" y="83"/>
                                        </a:lnTo>
                                        <a:lnTo>
                                          <a:pt x="7" y="98"/>
                                        </a:lnTo>
                                        <a:lnTo>
                                          <a:pt x="9" y="113"/>
                                        </a:lnTo>
                                        <a:lnTo>
                                          <a:pt x="17" y="125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4" y="115"/>
                                        </a:lnTo>
                                        <a:lnTo>
                                          <a:pt x="24" y="108"/>
                                        </a:lnTo>
                                        <a:lnTo>
                                          <a:pt x="27" y="100"/>
                                        </a:lnTo>
                                        <a:lnTo>
                                          <a:pt x="24" y="90"/>
                                        </a:lnTo>
                                        <a:lnTo>
                                          <a:pt x="22" y="83"/>
                                        </a:lnTo>
                                        <a:lnTo>
                                          <a:pt x="19" y="75"/>
                                        </a:lnTo>
                                        <a:lnTo>
                                          <a:pt x="14" y="68"/>
                                        </a:lnTo>
                                        <a:close/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7" name=""/>
                                <wps:cNvSpPr/>
                                <wps:spPr bwMode="auto">
                                  <a:xfrm>
                                    <a:off x="5830" y="1275"/>
                                    <a:ext cx="20" cy="57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0 h 57"/>
                                      <a:gd name="T2" fmla="*/ 2 w 20"/>
                                      <a:gd name="T3" fmla="*/ 15 h 57"/>
                                      <a:gd name="T4" fmla="*/ 0 w 20"/>
                                      <a:gd name="T5" fmla="*/ 30 h 57"/>
                                      <a:gd name="T6" fmla="*/ 2 w 20"/>
                                      <a:gd name="T7" fmla="*/ 45 h 57"/>
                                      <a:gd name="T8" fmla="*/ 10 w 20"/>
                                      <a:gd name="T9" fmla="*/ 57 h 57"/>
                                      <a:gd name="T10" fmla="*/ 15 w 20"/>
                                      <a:gd name="T11" fmla="*/ 52 h 57"/>
                                      <a:gd name="T12" fmla="*/ 17 w 20"/>
                                      <a:gd name="T13" fmla="*/ 47 h 57"/>
                                      <a:gd name="T14" fmla="*/ 17 w 20"/>
                                      <a:gd name="T15" fmla="*/ 40 h 57"/>
                                      <a:gd name="T16" fmla="*/ 20 w 20"/>
                                      <a:gd name="T17" fmla="*/ 32 h 57"/>
                                      <a:gd name="T18" fmla="*/ 17 w 20"/>
                                      <a:gd name="T19" fmla="*/ 22 h 57"/>
                                      <a:gd name="T20" fmla="*/ 15 w 20"/>
                                      <a:gd name="T21" fmla="*/ 15 h 57"/>
                                      <a:gd name="T22" fmla="*/ 12 w 20"/>
                                      <a:gd name="T23" fmla="*/ 7 h 57"/>
                                      <a:gd name="T24" fmla="*/ 7 w 20"/>
                                      <a:gd name="T25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7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8" name=""/>
                                <wps:cNvSpPr/>
                                <wps:spPr bwMode="auto">
                                  <a:xfrm>
                                    <a:off x="5823" y="1206"/>
                                    <a:ext cx="17" cy="68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8 h 68"/>
                                      <a:gd name="T2" fmla="*/ 0 w 17"/>
                                      <a:gd name="T3" fmla="*/ 0 h 68"/>
                                      <a:gd name="T4" fmla="*/ 17 w 17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8" fill="norm" stroke="1" extrusionOk="0">
                                        <a:moveTo>
                                          <a:pt x="17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99" name=""/>
                                <wps:cNvSpPr/>
                                <wps:spPr bwMode="auto">
                                  <a:xfrm>
                                    <a:off x="5795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45720" y="374015"/>
                                  <a:ext cx="321945" cy="361315"/>
                                  <a:chOff x="5733" y="1003"/>
                                  <a:chExt cx="507" cy="569"/>
                                </a:xfrm>
                              </wpg:grpSpPr>
                              <wps:wsp>
                                <wps:cNvPr id="1400" name=""/>
                                <wps:cNvSpPr/>
                                <wps:spPr bwMode="auto">
                                  <a:xfrm>
                                    <a:off x="5795" y="1217"/>
                                    <a:ext cx="18" cy="55"/>
                                  </a:xfrm>
                                  <a:custGeom>
                                    <a:avLst/>
                                    <a:gdLst>
                                      <a:gd name="T0" fmla="*/ 10 w 18"/>
                                      <a:gd name="T1" fmla="*/ 0 h 55"/>
                                      <a:gd name="T2" fmla="*/ 3 w 18"/>
                                      <a:gd name="T3" fmla="*/ 15 h 55"/>
                                      <a:gd name="T4" fmla="*/ 0 w 18"/>
                                      <a:gd name="T5" fmla="*/ 28 h 55"/>
                                      <a:gd name="T6" fmla="*/ 0 w 18"/>
                                      <a:gd name="T7" fmla="*/ 43 h 55"/>
                                      <a:gd name="T8" fmla="*/ 5 w 18"/>
                                      <a:gd name="T9" fmla="*/ 55 h 55"/>
                                      <a:gd name="T10" fmla="*/ 10 w 18"/>
                                      <a:gd name="T11" fmla="*/ 53 h 55"/>
                                      <a:gd name="T12" fmla="*/ 15 w 18"/>
                                      <a:gd name="T13" fmla="*/ 45 h 55"/>
                                      <a:gd name="T14" fmla="*/ 18 w 18"/>
                                      <a:gd name="T15" fmla="*/ 38 h 55"/>
                                      <a:gd name="T16" fmla="*/ 18 w 18"/>
                                      <a:gd name="T17" fmla="*/ 30 h 55"/>
                                      <a:gd name="T18" fmla="*/ 18 w 18"/>
                                      <a:gd name="T19" fmla="*/ 23 h 55"/>
                                      <a:gd name="T20" fmla="*/ 18 w 18"/>
                                      <a:gd name="T21" fmla="*/ 15 h 55"/>
                                      <a:gd name="T22" fmla="*/ 15 w 18"/>
                                      <a:gd name="T23" fmla="*/ 8 h 55"/>
                                      <a:gd name="T24" fmla="*/ 10 w 18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8" h="5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18" y="23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1" name=""/>
                                <wps:cNvSpPr/>
                                <wps:spPr bwMode="auto">
                                  <a:xfrm>
                                    <a:off x="5798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2" name=""/>
                                <wps:cNvSpPr/>
                                <wps:spPr bwMode="auto">
                                  <a:xfrm>
                                    <a:off x="5798" y="1153"/>
                                    <a:ext cx="7" cy="64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4 h 64"/>
                                      <a:gd name="T2" fmla="*/ 0 w 7"/>
                                      <a:gd name="T3" fmla="*/ 0 h 64"/>
                                      <a:gd name="T4" fmla="*/ 7 w 7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4" fill="norm" stroke="1" extrusionOk="0">
                                        <a:moveTo>
                                          <a:pt x="7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3" name=""/>
                                <wps:cNvSpPr/>
                                <wps:spPr bwMode="auto">
                                  <a:xfrm>
                                    <a:off x="5778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4" name=""/>
                                <wps:cNvSpPr/>
                                <wps:spPr bwMode="auto">
                                  <a:xfrm>
                                    <a:off x="5778" y="1185"/>
                                    <a:ext cx="20" cy="55"/>
                                  </a:xfrm>
                                  <a:custGeom>
                                    <a:avLst/>
                                    <a:gdLst>
                                      <a:gd name="T0" fmla="*/ 12 w 20"/>
                                      <a:gd name="T1" fmla="*/ 0 h 55"/>
                                      <a:gd name="T2" fmla="*/ 5 w 20"/>
                                      <a:gd name="T3" fmla="*/ 12 h 55"/>
                                      <a:gd name="T4" fmla="*/ 0 w 20"/>
                                      <a:gd name="T5" fmla="*/ 27 h 55"/>
                                      <a:gd name="T6" fmla="*/ 0 w 20"/>
                                      <a:gd name="T7" fmla="*/ 40 h 55"/>
                                      <a:gd name="T8" fmla="*/ 5 w 20"/>
                                      <a:gd name="T9" fmla="*/ 55 h 55"/>
                                      <a:gd name="T10" fmla="*/ 10 w 20"/>
                                      <a:gd name="T11" fmla="*/ 50 h 55"/>
                                      <a:gd name="T12" fmla="*/ 15 w 20"/>
                                      <a:gd name="T13" fmla="*/ 42 h 55"/>
                                      <a:gd name="T14" fmla="*/ 17 w 20"/>
                                      <a:gd name="T15" fmla="*/ 37 h 55"/>
                                      <a:gd name="T16" fmla="*/ 17 w 20"/>
                                      <a:gd name="T17" fmla="*/ 30 h 55"/>
                                      <a:gd name="T18" fmla="*/ 20 w 20"/>
                                      <a:gd name="T19" fmla="*/ 22 h 55"/>
                                      <a:gd name="T20" fmla="*/ 17 w 20"/>
                                      <a:gd name="T21" fmla="*/ 12 h 55"/>
                                      <a:gd name="T22" fmla="*/ 15 w 20"/>
                                      <a:gd name="T23" fmla="*/ 7 h 55"/>
                                      <a:gd name="T24" fmla="*/ 12 w 20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2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17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5" name=""/>
                                <wps:cNvSpPr/>
                                <wps:spPr bwMode="auto">
                                  <a:xfrm>
                                    <a:off x="5785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6" name=""/>
                                <wps:cNvSpPr/>
                                <wps:spPr bwMode="auto">
                                  <a:xfrm>
                                    <a:off x="5785" y="1120"/>
                                    <a:ext cx="5" cy="6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5 h 65"/>
                                      <a:gd name="T2" fmla="*/ 0 w 5"/>
                                      <a:gd name="T3" fmla="*/ 0 h 65"/>
                                      <a:gd name="T4" fmla="*/ 5 w 5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5" fill="norm" stroke="1" extrusionOk="0">
                                        <a:moveTo>
                                          <a:pt x="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7" name=""/>
                                <wps:cNvSpPr/>
                                <wps:spPr bwMode="auto">
                                  <a:xfrm>
                                    <a:off x="5763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8" name=""/>
                                <wps:cNvSpPr/>
                                <wps:spPr bwMode="auto">
                                  <a:xfrm>
                                    <a:off x="5763" y="1153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2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5 w 20"/>
                                      <a:gd name="T9" fmla="*/ 54 h 54"/>
                                      <a:gd name="T10" fmla="*/ 10 w 20"/>
                                      <a:gd name="T11" fmla="*/ 49 h 54"/>
                                      <a:gd name="T12" fmla="*/ 15 w 20"/>
                                      <a:gd name="T13" fmla="*/ 44 h 54"/>
                                      <a:gd name="T14" fmla="*/ 17 w 20"/>
                                      <a:gd name="T15" fmla="*/ 37 h 54"/>
                                      <a:gd name="T16" fmla="*/ 20 w 20"/>
                                      <a:gd name="T17" fmla="*/ 29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7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49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20" y="29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09" name=""/>
                                <wps:cNvSpPr/>
                                <wps:spPr bwMode="auto">
                                  <a:xfrm>
                                    <a:off x="5775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0" name=""/>
                                <wps:cNvSpPr/>
                                <wps:spPr bwMode="auto">
                                  <a:xfrm>
                                    <a:off x="5775" y="1085"/>
                                    <a:ext cx="3" cy="68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8 h 68"/>
                                      <a:gd name="T2" fmla="*/ 0 w 3"/>
                                      <a:gd name="T3" fmla="*/ 0 h 68"/>
                                      <a:gd name="T4" fmla="*/ 3 w 3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8" fill="norm" stroke="1" extrusionOk="0">
                                        <a:moveTo>
                                          <a:pt x="3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1" name=""/>
                                <wps:cNvSpPr/>
                                <wps:spPr bwMode="auto">
                                  <a:xfrm>
                                    <a:off x="5750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2" name=""/>
                                <wps:cNvSpPr/>
                                <wps:spPr bwMode="auto">
                                  <a:xfrm>
                                    <a:off x="5750" y="1118"/>
                                    <a:ext cx="20" cy="54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4"/>
                                      <a:gd name="T2" fmla="*/ 5 w 20"/>
                                      <a:gd name="T3" fmla="*/ 15 h 54"/>
                                      <a:gd name="T4" fmla="*/ 0 w 20"/>
                                      <a:gd name="T5" fmla="*/ 27 h 54"/>
                                      <a:gd name="T6" fmla="*/ 0 w 20"/>
                                      <a:gd name="T7" fmla="*/ 42 h 54"/>
                                      <a:gd name="T8" fmla="*/ 3 w 20"/>
                                      <a:gd name="T9" fmla="*/ 54 h 54"/>
                                      <a:gd name="T10" fmla="*/ 8 w 20"/>
                                      <a:gd name="T11" fmla="*/ 52 h 54"/>
                                      <a:gd name="T12" fmla="*/ 13 w 20"/>
                                      <a:gd name="T13" fmla="*/ 45 h 54"/>
                                      <a:gd name="T14" fmla="*/ 18 w 20"/>
                                      <a:gd name="T15" fmla="*/ 40 h 54"/>
                                      <a:gd name="T16" fmla="*/ 18 w 20"/>
                                      <a:gd name="T17" fmla="*/ 32 h 54"/>
                                      <a:gd name="T18" fmla="*/ 20 w 20"/>
                                      <a:gd name="T19" fmla="*/ 22 h 54"/>
                                      <a:gd name="T20" fmla="*/ 20 w 20"/>
                                      <a:gd name="T21" fmla="*/ 15 h 54"/>
                                      <a:gd name="T22" fmla="*/ 18 w 20"/>
                                      <a:gd name="T23" fmla="*/ 7 h 54"/>
                                      <a:gd name="T24" fmla="*/ 15 w 20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4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45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8" y="32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8" y="7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3" name=""/>
                                <wps:cNvSpPr/>
                                <wps:spPr bwMode="auto">
                                  <a:xfrm>
                                    <a:off x="5763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4" name=""/>
                                <wps:cNvSpPr/>
                                <wps:spPr bwMode="auto">
                                  <a:xfrm>
                                    <a:off x="5763" y="1048"/>
                                    <a:ext cx="2" cy="70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70 h 70"/>
                                      <a:gd name="T2" fmla="*/ 0 w 2"/>
                                      <a:gd name="T3" fmla="*/ 0 h 70"/>
                                      <a:gd name="T4" fmla="*/ 2 w 2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70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5" name=""/>
                                <wps:cNvSpPr/>
                                <wps:spPr bwMode="auto">
                                  <a:xfrm>
                                    <a:off x="5733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6" name=""/>
                                <wps:cNvSpPr/>
                                <wps:spPr bwMode="auto">
                                  <a:xfrm>
                                    <a:off x="5733" y="10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17 w 25"/>
                                      <a:gd name="T1" fmla="*/ 0 h 57"/>
                                      <a:gd name="T2" fmla="*/ 10 w 25"/>
                                      <a:gd name="T3" fmla="*/ 5 h 57"/>
                                      <a:gd name="T4" fmla="*/ 5 w 25"/>
                                      <a:gd name="T5" fmla="*/ 12 h 57"/>
                                      <a:gd name="T6" fmla="*/ 3 w 25"/>
                                      <a:gd name="T7" fmla="*/ 20 h 57"/>
                                      <a:gd name="T8" fmla="*/ 0 w 25"/>
                                      <a:gd name="T9" fmla="*/ 25 h 57"/>
                                      <a:gd name="T10" fmla="*/ 0 w 25"/>
                                      <a:gd name="T11" fmla="*/ 32 h 57"/>
                                      <a:gd name="T12" fmla="*/ 3 w 25"/>
                                      <a:gd name="T13" fmla="*/ 40 h 57"/>
                                      <a:gd name="T14" fmla="*/ 5 w 25"/>
                                      <a:gd name="T15" fmla="*/ 50 h 57"/>
                                      <a:gd name="T16" fmla="*/ 10 w 25"/>
                                      <a:gd name="T17" fmla="*/ 57 h 57"/>
                                      <a:gd name="T18" fmla="*/ 15 w 25"/>
                                      <a:gd name="T19" fmla="*/ 52 h 57"/>
                                      <a:gd name="T20" fmla="*/ 20 w 25"/>
                                      <a:gd name="T21" fmla="*/ 47 h 57"/>
                                      <a:gd name="T22" fmla="*/ 22 w 25"/>
                                      <a:gd name="T23" fmla="*/ 40 h 57"/>
                                      <a:gd name="T24" fmla="*/ 22 w 25"/>
                                      <a:gd name="T25" fmla="*/ 32 h 57"/>
                                      <a:gd name="T26" fmla="*/ 25 w 25"/>
                                      <a:gd name="T27" fmla="*/ 25 h 57"/>
                                      <a:gd name="T28" fmla="*/ 22 w 25"/>
                                      <a:gd name="T29" fmla="*/ 15 h 57"/>
                                      <a:gd name="T30" fmla="*/ 20 w 25"/>
                                      <a:gd name="T31" fmla="*/ 7 h 57"/>
                                      <a:gd name="T32" fmla="*/ 17 w 25"/>
                                      <a:gd name="T3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17" y="0"/>
                                        </a:moveTo>
                                        <a:lnTo>
                                          <a:pt x="10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50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7" name=""/>
                                <wps:cNvSpPr/>
                                <wps:spPr bwMode="auto">
                                  <a:xfrm>
                                    <a:off x="5743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8" name=""/>
                                <wps:cNvSpPr/>
                                <wps:spPr bwMode="auto">
                                  <a:xfrm>
                                    <a:off x="5743" y="1010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9" name=""/>
                                <wps:cNvSpPr/>
                                <wps:spPr bwMode="auto">
                                  <a:xfrm>
                                    <a:off x="5835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0" name=""/>
                                <wps:cNvSpPr/>
                                <wps:spPr bwMode="auto">
                                  <a:xfrm>
                                    <a:off x="5835" y="1235"/>
                                    <a:ext cx="37" cy="127"/>
                                  </a:xfrm>
                                  <a:custGeom>
                                    <a:avLst/>
                                    <a:gdLst>
                                      <a:gd name="T0" fmla="*/ 20 w 37"/>
                                      <a:gd name="T1" fmla="*/ 67 h 127"/>
                                      <a:gd name="T2" fmla="*/ 0 w 37"/>
                                      <a:gd name="T3" fmla="*/ 0 h 127"/>
                                      <a:gd name="T4" fmla="*/ 20 w 37"/>
                                      <a:gd name="T5" fmla="*/ 67 h 127"/>
                                      <a:gd name="T6" fmla="*/ 20 w 37"/>
                                      <a:gd name="T7" fmla="*/ 67 h 127"/>
                                      <a:gd name="T8" fmla="*/ 20 w 37"/>
                                      <a:gd name="T9" fmla="*/ 67 h 127"/>
                                      <a:gd name="T10" fmla="*/ 15 w 37"/>
                                      <a:gd name="T11" fmla="*/ 82 h 127"/>
                                      <a:gd name="T12" fmla="*/ 15 w 37"/>
                                      <a:gd name="T13" fmla="*/ 97 h 127"/>
                                      <a:gd name="T14" fmla="*/ 20 w 37"/>
                                      <a:gd name="T15" fmla="*/ 112 h 127"/>
                                      <a:gd name="T16" fmla="*/ 27 w 37"/>
                                      <a:gd name="T17" fmla="*/ 127 h 127"/>
                                      <a:gd name="T18" fmla="*/ 32 w 37"/>
                                      <a:gd name="T19" fmla="*/ 120 h 127"/>
                                      <a:gd name="T20" fmla="*/ 35 w 37"/>
                                      <a:gd name="T21" fmla="*/ 115 h 127"/>
                                      <a:gd name="T22" fmla="*/ 35 w 37"/>
                                      <a:gd name="T23" fmla="*/ 105 h 127"/>
                                      <a:gd name="T24" fmla="*/ 37 w 37"/>
                                      <a:gd name="T25" fmla="*/ 97 h 127"/>
                                      <a:gd name="T26" fmla="*/ 35 w 37"/>
                                      <a:gd name="T27" fmla="*/ 90 h 127"/>
                                      <a:gd name="T28" fmla="*/ 32 w 37"/>
                                      <a:gd name="T29" fmla="*/ 80 h 127"/>
                                      <a:gd name="T30" fmla="*/ 27 w 37"/>
                                      <a:gd name="T31" fmla="*/ 72 h 127"/>
                                      <a:gd name="T32" fmla="*/ 20 w 37"/>
                                      <a:gd name="T33" fmla="*/ 67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7" h="127" fill="norm" stroke="1" extrusionOk="0">
                                        <a:moveTo>
                                          <a:pt x="20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15" y="97"/>
                                        </a:lnTo>
                                        <a:lnTo>
                                          <a:pt x="20" y="112"/>
                                        </a:lnTo>
                                        <a:lnTo>
                                          <a:pt x="27" y="127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5" y="105"/>
                                        </a:lnTo>
                                        <a:lnTo>
                                          <a:pt x="37" y="97"/>
                                        </a:lnTo>
                                        <a:lnTo>
                                          <a:pt x="35" y="90"/>
                                        </a:lnTo>
                                        <a:lnTo>
                                          <a:pt x="32" y="80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20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1" name=""/>
                                <wps:cNvSpPr/>
                                <wps:spPr bwMode="auto">
                                  <a:xfrm>
                                    <a:off x="5860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2" name=""/>
                                <wps:cNvSpPr/>
                                <wps:spPr bwMode="auto">
                                  <a:xfrm>
                                    <a:off x="5860" y="1270"/>
                                    <a:ext cx="30" cy="125"/>
                                  </a:xfrm>
                                  <a:custGeom>
                                    <a:avLst/>
                                    <a:gdLst>
                                      <a:gd name="T0" fmla="*/ 15 w 30"/>
                                      <a:gd name="T1" fmla="*/ 65 h 125"/>
                                      <a:gd name="T2" fmla="*/ 0 w 30"/>
                                      <a:gd name="T3" fmla="*/ 0 h 125"/>
                                      <a:gd name="T4" fmla="*/ 15 w 30"/>
                                      <a:gd name="T5" fmla="*/ 65 h 125"/>
                                      <a:gd name="T6" fmla="*/ 15 w 30"/>
                                      <a:gd name="T7" fmla="*/ 65 h 125"/>
                                      <a:gd name="T8" fmla="*/ 15 w 30"/>
                                      <a:gd name="T9" fmla="*/ 65 h 125"/>
                                      <a:gd name="T10" fmla="*/ 10 w 30"/>
                                      <a:gd name="T11" fmla="*/ 80 h 125"/>
                                      <a:gd name="T12" fmla="*/ 10 w 30"/>
                                      <a:gd name="T13" fmla="*/ 95 h 125"/>
                                      <a:gd name="T14" fmla="*/ 12 w 30"/>
                                      <a:gd name="T15" fmla="*/ 112 h 125"/>
                                      <a:gd name="T16" fmla="*/ 20 w 30"/>
                                      <a:gd name="T17" fmla="*/ 125 h 125"/>
                                      <a:gd name="T18" fmla="*/ 25 w 30"/>
                                      <a:gd name="T19" fmla="*/ 120 h 125"/>
                                      <a:gd name="T20" fmla="*/ 27 w 30"/>
                                      <a:gd name="T21" fmla="*/ 112 h 125"/>
                                      <a:gd name="T22" fmla="*/ 30 w 30"/>
                                      <a:gd name="T23" fmla="*/ 105 h 125"/>
                                      <a:gd name="T24" fmla="*/ 30 w 30"/>
                                      <a:gd name="T25" fmla="*/ 97 h 125"/>
                                      <a:gd name="T26" fmla="*/ 27 w 30"/>
                                      <a:gd name="T27" fmla="*/ 87 h 125"/>
                                      <a:gd name="T28" fmla="*/ 25 w 30"/>
                                      <a:gd name="T29" fmla="*/ 80 h 125"/>
                                      <a:gd name="T30" fmla="*/ 20 w 30"/>
                                      <a:gd name="T31" fmla="*/ 72 h 125"/>
                                      <a:gd name="T32" fmla="*/ 15 w 30"/>
                                      <a:gd name="T33" fmla="*/ 65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125" fill="norm" stroke="1" extrusionOk="0">
                                        <a:moveTo>
                                          <a:pt x="15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10" y="95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5" y="120"/>
                                        </a:lnTo>
                                        <a:lnTo>
                                          <a:pt x="27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7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5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3" name=""/>
                                <wps:cNvSpPr/>
                                <wps:spPr bwMode="auto">
                                  <a:xfrm>
                                    <a:off x="5810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4" name=""/>
                                <wps:cNvSpPr/>
                                <wps:spPr bwMode="auto">
                                  <a:xfrm>
                                    <a:off x="5810" y="1182"/>
                                    <a:ext cx="10" cy="65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65 h 65"/>
                                      <a:gd name="T2" fmla="*/ 0 w 10"/>
                                      <a:gd name="T3" fmla="*/ 0 h 65"/>
                                      <a:gd name="T4" fmla="*/ 10 w 10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0" h="65" fill="norm" stroke="1" extrusionOk="0">
                                        <a:moveTo>
                                          <a:pt x="10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235"/>
                                    <a:ext cx="79" cy="95"/>
                                  </a:xfrm>
                                  <a:custGeom>
                                    <a:avLst/>
                                    <a:gdLst>
                                      <a:gd name="T0" fmla="*/ 37 w 79"/>
                                      <a:gd name="T1" fmla="*/ 60 h 95"/>
                                      <a:gd name="T2" fmla="*/ 0 w 79"/>
                                      <a:gd name="T3" fmla="*/ 0 h 95"/>
                                      <a:gd name="T4" fmla="*/ 37 w 79"/>
                                      <a:gd name="T5" fmla="*/ 60 h 95"/>
                                      <a:gd name="T6" fmla="*/ 37 w 79"/>
                                      <a:gd name="T7" fmla="*/ 60 h 95"/>
                                      <a:gd name="T8" fmla="*/ 42 w 79"/>
                                      <a:gd name="T9" fmla="*/ 75 h 95"/>
                                      <a:gd name="T10" fmla="*/ 52 w 79"/>
                                      <a:gd name="T11" fmla="*/ 87 h 95"/>
                                      <a:gd name="T12" fmla="*/ 59 w 79"/>
                                      <a:gd name="T13" fmla="*/ 90 h 95"/>
                                      <a:gd name="T14" fmla="*/ 64 w 79"/>
                                      <a:gd name="T15" fmla="*/ 92 h 95"/>
                                      <a:gd name="T16" fmla="*/ 72 w 79"/>
                                      <a:gd name="T17" fmla="*/ 95 h 95"/>
                                      <a:gd name="T18" fmla="*/ 79 w 79"/>
                                      <a:gd name="T19" fmla="*/ 95 h 95"/>
                                      <a:gd name="T20" fmla="*/ 79 w 79"/>
                                      <a:gd name="T21" fmla="*/ 87 h 95"/>
                                      <a:gd name="T22" fmla="*/ 77 w 79"/>
                                      <a:gd name="T23" fmla="*/ 80 h 95"/>
                                      <a:gd name="T24" fmla="*/ 72 w 79"/>
                                      <a:gd name="T25" fmla="*/ 75 h 95"/>
                                      <a:gd name="T26" fmla="*/ 67 w 79"/>
                                      <a:gd name="T27" fmla="*/ 67 h 95"/>
                                      <a:gd name="T28" fmla="*/ 59 w 79"/>
                                      <a:gd name="T29" fmla="*/ 62 h 95"/>
                                      <a:gd name="T30" fmla="*/ 52 w 79"/>
                                      <a:gd name="T31" fmla="*/ 60 h 95"/>
                                      <a:gd name="T32" fmla="*/ 44 w 79"/>
                                      <a:gd name="T33" fmla="*/ 57 h 95"/>
                                      <a:gd name="T34" fmla="*/ 37 w 79"/>
                                      <a:gd name="T35" fmla="*/ 6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9" h="95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  <a:moveTo>
                                          <a:pt x="37" y="60"/>
                                        </a:moveTo>
                                        <a:lnTo>
                                          <a:pt x="42" y="75"/>
                                        </a:lnTo>
                                        <a:lnTo>
                                          <a:pt x="52" y="87"/>
                                        </a:lnTo>
                                        <a:lnTo>
                                          <a:pt x="59" y="90"/>
                                        </a:lnTo>
                                        <a:lnTo>
                                          <a:pt x="64" y="92"/>
                                        </a:lnTo>
                                        <a:lnTo>
                                          <a:pt x="72" y="95"/>
                                        </a:lnTo>
                                        <a:lnTo>
                                          <a:pt x="79" y="95"/>
                                        </a:lnTo>
                                        <a:lnTo>
                                          <a:pt x="79" y="87"/>
                                        </a:lnTo>
                                        <a:lnTo>
                                          <a:pt x="77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9" y="62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44" y="57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6" name=""/>
                                <wps:cNvSpPr/>
                                <wps:spPr bwMode="auto">
                                  <a:xfrm>
                                    <a:off x="5788" y="1235"/>
                                    <a:ext cx="37" cy="6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60 h 60"/>
                                      <a:gd name="T2" fmla="*/ 0 w 37"/>
                                      <a:gd name="T3" fmla="*/ 0 h 60"/>
                                      <a:gd name="T4" fmla="*/ 37 w 37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60" fill="norm" stroke="1" extrusionOk="0">
                                        <a:moveTo>
                                          <a:pt x="37" y="6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7" name=""/>
                                <wps:cNvSpPr/>
                                <wps:spPr bwMode="auto">
                                  <a:xfrm>
                                    <a:off x="5825" y="1292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5 w 42"/>
                                      <a:gd name="T3" fmla="*/ 18 h 38"/>
                                      <a:gd name="T4" fmla="*/ 15 w 42"/>
                                      <a:gd name="T5" fmla="*/ 30 h 38"/>
                                      <a:gd name="T6" fmla="*/ 22 w 42"/>
                                      <a:gd name="T7" fmla="*/ 33 h 38"/>
                                      <a:gd name="T8" fmla="*/ 27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8 h 38"/>
                                      <a:gd name="T20" fmla="*/ 30 w 42"/>
                                      <a:gd name="T21" fmla="*/ 10 h 38"/>
                                      <a:gd name="T22" fmla="*/ 22 w 42"/>
                                      <a:gd name="T23" fmla="*/ 5 h 38"/>
                                      <a:gd name="T24" fmla="*/ 15 w 42"/>
                                      <a:gd name="T25" fmla="*/ 3 h 38"/>
                                      <a:gd name="T26" fmla="*/ 7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3" y="1285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7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7 w 89"/>
                                      <a:gd name="T5" fmla="*/ 47 h 82"/>
                                      <a:gd name="T6" fmla="*/ 47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4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7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69 w 89"/>
                                      <a:gd name="T25" fmla="*/ 52 h 82"/>
                                      <a:gd name="T26" fmla="*/ 62 w 89"/>
                                      <a:gd name="T27" fmla="*/ 50 h 82"/>
                                      <a:gd name="T28" fmla="*/ 54 w 89"/>
                                      <a:gd name="T29" fmla="*/ 47 h 82"/>
                                      <a:gd name="T30" fmla="*/ 47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  <a:moveTo>
                                          <a:pt x="47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4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7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29" name=""/>
                                <wps:cNvSpPr/>
                                <wps:spPr bwMode="auto">
                                  <a:xfrm>
                                    <a:off x="5803" y="1285"/>
                                    <a:ext cx="47" cy="4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47 h 47"/>
                                      <a:gd name="T2" fmla="*/ 0 w 47"/>
                                      <a:gd name="T3" fmla="*/ 0 h 47"/>
                                      <a:gd name="T4" fmla="*/ 47 w 47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47" fill="norm" stroke="1" extrusionOk="0">
                                        <a:moveTo>
                                          <a:pt x="47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7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0" name=""/>
                                <wps:cNvSpPr/>
                                <wps:spPr bwMode="auto">
                                  <a:xfrm>
                                    <a:off x="5850" y="1332"/>
                                    <a:ext cx="42" cy="35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5"/>
                                      <a:gd name="T2" fmla="*/ 5 w 42"/>
                                      <a:gd name="T3" fmla="*/ 15 h 35"/>
                                      <a:gd name="T4" fmla="*/ 15 w 42"/>
                                      <a:gd name="T5" fmla="*/ 25 h 35"/>
                                      <a:gd name="T6" fmla="*/ 27 w 42"/>
                                      <a:gd name="T7" fmla="*/ 33 h 35"/>
                                      <a:gd name="T8" fmla="*/ 42 w 42"/>
                                      <a:gd name="T9" fmla="*/ 35 h 35"/>
                                      <a:gd name="T10" fmla="*/ 42 w 42"/>
                                      <a:gd name="T11" fmla="*/ 28 h 35"/>
                                      <a:gd name="T12" fmla="*/ 40 w 42"/>
                                      <a:gd name="T13" fmla="*/ 23 h 35"/>
                                      <a:gd name="T14" fmla="*/ 35 w 42"/>
                                      <a:gd name="T15" fmla="*/ 15 h 35"/>
                                      <a:gd name="T16" fmla="*/ 30 w 42"/>
                                      <a:gd name="T17" fmla="*/ 10 h 35"/>
                                      <a:gd name="T18" fmla="*/ 22 w 42"/>
                                      <a:gd name="T19" fmla="*/ 5 h 35"/>
                                      <a:gd name="T20" fmla="*/ 15 w 42"/>
                                      <a:gd name="T21" fmla="*/ 3 h 35"/>
                                      <a:gd name="T22" fmla="*/ 7 w 42"/>
                                      <a:gd name="T23" fmla="*/ 0 h 35"/>
                                      <a:gd name="T24" fmla="*/ 0 w 42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42" y="35"/>
                                        </a:lnTo>
                                        <a:lnTo>
                                          <a:pt x="42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9" y="1320"/>
                                    <a:ext cx="88" cy="82"/>
                                  </a:xfrm>
                                  <a:custGeom>
                                    <a:avLst/>
                                    <a:gdLst>
                                      <a:gd name="T0" fmla="*/ 45 w 89"/>
                                      <a:gd name="T1" fmla="*/ 47 h 82"/>
                                      <a:gd name="T2" fmla="*/ 0 w 89"/>
                                      <a:gd name="T3" fmla="*/ 0 h 82"/>
                                      <a:gd name="T4" fmla="*/ 45 w 89"/>
                                      <a:gd name="T5" fmla="*/ 47 h 82"/>
                                      <a:gd name="T6" fmla="*/ 45 w 89"/>
                                      <a:gd name="T7" fmla="*/ 47 h 82"/>
                                      <a:gd name="T8" fmla="*/ 52 w 89"/>
                                      <a:gd name="T9" fmla="*/ 62 h 82"/>
                                      <a:gd name="T10" fmla="*/ 62 w 89"/>
                                      <a:gd name="T11" fmla="*/ 72 h 82"/>
                                      <a:gd name="T12" fmla="*/ 75 w 89"/>
                                      <a:gd name="T13" fmla="*/ 80 h 82"/>
                                      <a:gd name="T14" fmla="*/ 89 w 89"/>
                                      <a:gd name="T15" fmla="*/ 82 h 82"/>
                                      <a:gd name="T16" fmla="*/ 89 w 89"/>
                                      <a:gd name="T17" fmla="*/ 75 h 82"/>
                                      <a:gd name="T18" fmla="*/ 85 w 89"/>
                                      <a:gd name="T19" fmla="*/ 70 h 82"/>
                                      <a:gd name="T20" fmla="*/ 82 w 89"/>
                                      <a:gd name="T21" fmla="*/ 62 h 82"/>
                                      <a:gd name="T22" fmla="*/ 77 w 89"/>
                                      <a:gd name="T23" fmla="*/ 57 h 82"/>
                                      <a:gd name="T24" fmla="*/ 70 w 89"/>
                                      <a:gd name="T25" fmla="*/ 52 h 82"/>
                                      <a:gd name="T26" fmla="*/ 62 w 89"/>
                                      <a:gd name="T27" fmla="*/ 47 h 82"/>
                                      <a:gd name="T28" fmla="*/ 55 w 89"/>
                                      <a:gd name="T29" fmla="*/ 47 h 82"/>
                                      <a:gd name="T30" fmla="*/ 45 w 89"/>
                                      <a:gd name="T31" fmla="*/ 47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9" h="82" fill="norm" stroke="1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  <a:moveTo>
                                          <a:pt x="45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75" y="80"/>
                                        </a:lnTo>
                                        <a:lnTo>
                                          <a:pt x="89" y="82"/>
                                        </a:lnTo>
                                        <a:lnTo>
                                          <a:pt x="89" y="75"/>
                                        </a:lnTo>
                                        <a:lnTo>
                                          <a:pt x="85" y="70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7" y="57"/>
                                        </a:lnTo>
                                        <a:lnTo>
                                          <a:pt x="70" y="52"/>
                                        </a:lnTo>
                                        <a:lnTo>
                                          <a:pt x="62" y="47"/>
                                        </a:lnTo>
                                        <a:lnTo>
                                          <a:pt x="55" y="47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2" name=""/>
                                <wps:cNvSpPr/>
                                <wps:spPr bwMode="auto">
                                  <a:xfrm>
                                    <a:off x="5819" y="1320"/>
                                    <a:ext cx="45" cy="4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47 h 47"/>
                                      <a:gd name="T2" fmla="*/ 0 w 45"/>
                                      <a:gd name="T3" fmla="*/ 0 h 47"/>
                                      <a:gd name="T4" fmla="*/ 45 w 45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5" h="47" fill="norm" stroke="1" extrusionOk="0">
                                        <a:moveTo>
                                          <a:pt x="45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3" name=""/>
                                <wps:cNvSpPr/>
                                <wps:spPr bwMode="auto">
                                  <a:xfrm>
                                    <a:off x="5865" y="1367"/>
                                    <a:ext cx="44" cy="35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0 h 35"/>
                                      <a:gd name="T2" fmla="*/ 7 w 44"/>
                                      <a:gd name="T3" fmla="*/ 15 h 35"/>
                                      <a:gd name="T4" fmla="*/ 17 w 44"/>
                                      <a:gd name="T5" fmla="*/ 25 h 35"/>
                                      <a:gd name="T6" fmla="*/ 30 w 44"/>
                                      <a:gd name="T7" fmla="*/ 33 h 35"/>
                                      <a:gd name="T8" fmla="*/ 44 w 44"/>
                                      <a:gd name="T9" fmla="*/ 35 h 35"/>
                                      <a:gd name="T10" fmla="*/ 44 w 44"/>
                                      <a:gd name="T11" fmla="*/ 28 h 35"/>
                                      <a:gd name="T12" fmla="*/ 40 w 44"/>
                                      <a:gd name="T13" fmla="*/ 23 h 35"/>
                                      <a:gd name="T14" fmla="*/ 37 w 44"/>
                                      <a:gd name="T15" fmla="*/ 15 h 35"/>
                                      <a:gd name="T16" fmla="*/ 32 w 44"/>
                                      <a:gd name="T17" fmla="*/ 10 h 35"/>
                                      <a:gd name="T18" fmla="*/ 25 w 44"/>
                                      <a:gd name="T19" fmla="*/ 5 h 35"/>
                                      <a:gd name="T20" fmla="*/ 17 w 44"/>
                                      <a:gd name="T21" fmla="*/ 0 h 35"/>
                                      <a:gd name="T22" fmla="*/ 10 w 44"/>
                                      <a:gd name="T23" fmla="*/ 0 h 35"/>
                                      <a:gd name="T24" fmla="*/ 0 w 44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4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7" y="15"/>
                                        </a:lnTo>
                                        <a:lnTo>
                                          <a:pt x="17" y="25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44" y="35"/>
                                        </a:lnTo>
                                        <a:lnTo>
                                          <a:pt x="44" y="28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32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192"/>
                                    <a:ext cx="77" cy="100"/>
                                  </a:xfrm>
                                  <a:custGeom>
                                    <a:avLst/>
                                    <a:gdLst>
                                      <a:gd name="T0" fmla="*/ 35 w 77"/>
                                      <a:gd name="T1" fmla="*/ 63 h 100"/>
                                      <a:gd name="T2" fmla="*/ 0 w 77"/>
                                      <a:gd name="T3" fmla="*/ 0 h 100"/>
                                      <a:gd name="T4" fmla="*/ 35 w 77"/>
                                      <a:gd name="T5" fmla="*/ 63 h 100"/>
                                      <a:gd name="T6" fmla="*/ 35 w 77"/>
                                      <a:gd name="T7" fmla="*/ 63 h 100"/>
                                      <a:gd name="T8" fmla="*/ 40 w 77"/>
                                      <a:gd name="T9" fmla="*/ 80 h 100"/>
                                      <a:gd name="T10" fmla="*/ 50 w 77"/>
                                      <a:gd name="T11" fmla="*/ 90 h 100"/>
                                      <a:gd name="T12" fmla="*/ 55 w 77"/>
                                      <a:gd name="T13" fmla="*/ 95 h 100"/>
                                      <a:gd name="T14" fmla="*/ 62 w 77"/>
                                      <a:gd name="T15" fmla="*/ 98 h 100"/>
                                      <a:gd name="T16" fmla="*/ 70 w 77"/>
                                      <a:gd name="T17" fmla="*/ 100 h 100"/>
                                      <a:gd name="T18" fmla="*/ 77 w 77"/>
                                      <a:gd name="T19" fmla="*/ 100 h 100"/>
                                      <a:gd name="T20" fmla="*/ 77 w 77"/>
                                      <a:gd name="T21" fmla="*/ 93 h 100"/>
                                      <a:gd name="T22" fmla="*/ 75 w 77"/>
                                      <a:gd name="T23" fmla="*/ 85 h 100"/>
                                      <a:gd name="T24" fmla="*/ 70 w 77"/>
                                      <a:gd name="T25" fmla="*/ 78 h 100"/>
                                      <a:gd name="T26" fmla="*/ 65 w 77"/>
                                      <a:gd name="T27" fmla="*/ 73 h 100"/>
                                      <a:gd name="T28" fmla="*/ 57 w 77"/>
                                      <a:gd name="T29" fmla="*/ 68 h 100"/>
                                      <a:gd name="T30" fmla="*/ 50 w 77"/>
                                      <a:gd name="T31" fmla="*/ 63 h 100"/>
                                      <a:gd name="T32" fmla="*/ 43 w 77"/>
                                      <a:gd name="T33" fmla="*/ 63 h 100"/>
                                      <a:gd name="T34" fmla="*/ 35 w 77"/>
                                      <a:gd name="T35" fmla="*/ 63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7" h="100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  <a:moveTo>
                                          <a:pt x="35" y="63"/>
                                        </a:moveTo>
                                        <a:lnTo>
                                          <a:pt x="40" y="80"/>
                                        </a:lnTo>
                                        <a:lnTo>
                                          <a:pt x="50" y="90"/>
                                        </a:lnTo>
                                        <a:lnTo>
                                          <a:pt x="55" y="95"/>
                                        </a:lnTo>
                                        <a:lnTo>
                                          <a:pt x="62" y="98"/>
                                        </a:lnTo>
                                        <a:lnTo>
                                          <a:pt x="70" y="100"/>
                                        </a:lnTo>
                                        <a:lnTo>
                                          <a:pt x="77" y="100"/>
                                        </a:lnTo>
                                        <a:lnTo>
                                          <a:pt x="77" y="93"/>
                                        </a:lnTo>
                                        <a:lnTo>
                                          <a:pt x="75" y="85"/>
                                        </a:lnTo>
                                        <a:lnTo>
                                          <a:pt x="70" y="78"/>
                                        </a:lnTo>
                                        <a:lnTo>
                                          <a:pt x="65" y="73"/>
                                        </a:lnTo>
                                        <a:lnTo>
                                          <a:pt x="57" y="68"/>
                                        </a:lnTo>
                                        <a:lnTo>
                                          <a:pt x="50" y="63"/>
                                        </a:lnTo>
                                        <a:lnTo>
                                          <a:pt x="43" y="63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5" name=""/>
                                <wps:cNvSpPr/>
                                <wps:spPr bwMode="auto">
                                  <a:xfrm>
                                    <a:off x="5775" y="1192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63 h 63"/>
                                      <a:gd name="T2" fmla="*/ 0 w 35"/>
                                      <a:gd name="T3" fmla="*/ 0 h 63"/>
                                      <a:gd name="T4" fmla="*/ 35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35" y="6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6" name=""/>
                                <wps:cNvSpPr/>
                                <wps:spPr bwMode="auto">
                                  <a:xfrm>
                                    <a:off x="5810" y="125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7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0 h 37"/>
                                      <a:gd name="T26" fmla="*/ 8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7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3" y="1158"/>
                                    <a:ext cx="84" cy="97"/>
                                  </a:xfrm>
                                  <a:custGeom>
                                    <a:avLst/>
                                    <a:gdLst>
                                      <a:gd name="T0" fmla="*/ 42 w 84"/>
                                      <a:gd name="T1" fmla="*/ 62 h 97"/>
                                      <a:gd name="T2" fmla="*/ 0 w 84"/>
                                      <a:gd name="T3" fmla="*/ 0 h 97"/>
                                      <a:gd name="T4" fmla="*/ 42 w 84"/>
                                      <a:gd name="T5" fmla="*/ 62 h 97"/>
                                      <a:gd name="T6" fmla="*/ 42 w 84"/>
                                      <a:gd name="T7" fmla="*/ 62 h 97"/>
                                      <a:gd name="T8" fmla="*/ 50 w 84"/>
                                      <a:gd name="T9" fmla="*/ 77 h 97"/>
                                      <a:gd name="T10" fmla="*/ 57 w 84"/>
                                      <a:gd name="T11" fmla="*/ 87 h 97"/>
                                      <a:gd name="T12" fmla="*/ 65 w 84"/>
                                      <a:gd name="T13" fmla="*/ 92 h 97"/>
                                      <a:gd name="T14" fmla="*/ 70 w 84"/>
                                      <a:gd name="T15" fmla="*/ 94 h 97"/>
                                      <a:gd name="T16" fmla="*/ 77 w 84"/>
                                      <a:gd name="T17" fmla="*/ 97 h 97"/>
                                      <a:gd name="T18" fmla="*/ 84 w 84"/>
                                      <a:gd name="T19" fmla="*/ 97 h 97"/>
                                      <a:gd name="T20" fmla="*/ 84 w 84"/>
                                      <a:gd name="T21" fmla="*/ 89 h 97"/>
                                      <a:gd name="T22" fmla="*/ 82 w 84"/>
                                      <a:gd name="T23" fmla="*/ 82 h 97"/>
                                      <a:gd name="T24" fmla="*/ 77 w 84"/>
                                      <a:gd name="T25" fmla="*/ 74 h 97"/>
                                      <a:gd name="T26" fmla="*/ 72 w 84"/>
                                      <a:gd name="T27" fmla="*/ 69 h 97"/>
                                      <a:gd name="T28" fmla="*/ 67 w 84"/>
                                      <a:gd name="T29" fmla="*/ 64 h 97"/>
                                      <a:gd name="T30" fmla="*/ 60 w 84"/>
                                      <a:gd name="T31" fmla="*/ 62 h 97"/>
                                      <a:gd name="T32" fmla="*/ 50 w 84"/>
                                      <a:gd name="T33" fmla="*/ 59 h 97"/>
                                      <a:gd name="T34" fmla="*/ 42 w 84"/>
                                      <a:gd name="T35" fmla="*/ 62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4" h="97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  <a:moveTo>
                                          <a:pt x="42" y="62"/>
                                        </a:moveTo>
                                        <a:lnTo>
                                          <a:pt x="50" y="77"/>
                                        </a:lnTo>
                                        <a:lnTo>
                                          <a:pt x="57" y="87"/>
                                        </a:lnTo>
                                        <a:lnTo>
                                          <a:pt x="65" y="92"/>
                                        </a:lnTo>
                                        <a:lnTo>
                                          <a:pt x="70" y="94"/>
                                        </a:lnTo>
                                        <a:lnTo>
                                          <a:pt x="77" y="97"/>
                                        </a:lnTo>
                                        <a:lnTo>
                                          <a:pt x="84" y="97"/>
                                        </a:lnTo>
                                        <a:lnTo>
                                          <a:pt x="84" y="89"/>
                                        </a:lnTo>
                                        <a:lnTo>
                                          <a:pt x="82" y="82"/>
                                        </a:lnTo>
                                        <a:lnTo>
                                          <a:pt x="77" y="74"/>
                                        </a:lnTo>
                                        <a:lnTo>
                                          <a:pt x="72" y="69"/>
                                        </a:lnTo>
                                        <a:lnTo>
                                          <a:pt x="67" y="64"/>
                                        </a:lnTo>
                                        <a:lnTo>
                                          <a:pt x="60" y="62"/>
                                        </a:lnTo>
                                        <a:lnTo>
                                          <a:pt x="50" y="59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8" name=""/>
                                <wps:cNvSpPr/>
                                <wps:spPr bwMode="auto">
                                  <a:xfrm>
                                    <a:off x="5753" y="1158"/>
                                    <a:ext cx="42" cy="62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62 h 62"/>
                                      <a:gd name="T2" fmla="*/ 0 w 42"/>
                                      <a:gd name="T3" fmla="*/ 0 h 62"/>
                                      <a:gd name="T4" fmla="*/ 42 w 4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62" fill="norm" stroke="1" extrusionOk="0">
                                        <a:moveTo>
                                          <a:pt x="4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39" name=""/>
                                <wps:cNvSpPr/>
                                <wps:spPr bwMode="auto">
                                  <a:xfrm>
                                    <a:off x="5795" y="1217"/>
                                    <a:ext cx="42" cy="38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3 h 38"/>
                                      <a:gd name="T2" fmla="*/ 8 w 42"/>
                                      <a:gd name="T3" fmla="*/ 18 h 38"/>
                                      <a:gd name="T4" fmla="*/ 15 w 42"/>
                                      <a:gd name="T5" fmla="*/ 28 h 38"/>
                                      <a:gd name="T6" fmla="*/ 23 w 42"/>
                                      <a:gd name="T7" fmla="*/ 33 h 38"/>
                                      <a:gd name="T8" fmla="*/ 28 w 42"/>
                                      <a:gd name="T9" fmla="*/ 35 h 38"/>
                                      <a:gd name="T10" fmla="*/ 35 w 42"/>
                                      <a:gd name="T11" fmla="*/ 38 h 38"/>
                                      <a:gd name="T12" fmla="*/ 42 w 42"/>
                                      <a:gd name="T13" fmla="*/ 38 h 38"/>
                                      <a:gd name="T14" fmla="*/ 42 w 42"/>
                                      <a:gd name="T15" fmla="*/ 30 h 38"/>
                                      <a:gd name="T16" fmla="*/ 40 w 42"/>
                                      <a:gd name="T17" fmla="*/ 23 h 38"/>
                                      <a:gd name="T18" fmla="*/ 35 w 42"/>
                                      <a:gd name="T19" fmla="*/ 15 h 38"/>
                                      <a:gd name="T20" fmla="*/ 30 w 42"/>
                                      <a:gd name="T21" fmla="*/ 10 h 38"/>
                                      <a:gd name="T22" fmla="*/ 25 w 42"/>
                                      <a:gd name="T23" fmla="*/ 5 h 38"/>
                                      <a:gd name="T24" fmla="*/ 18 w 42"/>
                                      <a:gd name="T25" fmla="*/ 3 h 38"/>
                                      <a:gd name="T26" fmla="*/ 8 w 42"/>
                                      <a:gd name="T27" fmla="*/ 0 h 38"/>
                                      <a:gd name="T28" fmla="*/ 0 w 42"/>
                                      <a:gd name="T29" fmla="*/ 3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8" fill="norm" stroke="1" extrusionOk="0">
                                        <a:moveTo>
                                          <a:pt x="0" y="3"/>
                                        </a:moveTo>
                                        <a:lnTo>
                                          <a:pt x="8" y="18"/>
                                        </a:lnTo>
                                        <a:lnTo>
                                          <a:pt x="15" y="2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35" y="38"/>
                                        </a:lnTo>
                                        <a:lnTo>
                                          <a:pt x="42" y="3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8" y="0"/>
                                        </a:lnTo>
                                        <a:lnTo>
                                          <a:pt x="0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5" y="1130"/>
                                    <a:ext cx="80" cy="92"/>
                                  </a:xfrm>
                                  <a:custGeom>
                                    <a:avLst/>
                                    <a:gdLst>
                                      <a:gd name="T0" fmla="*/ 38 w 80"/>
                                      <a:gd name="T1" fmla="*/ 55 h 92"/>
                                      <a:gd name="T2" fmla="*/ 0 w 80"/>
                                      <a:gd name="T3" fmla="*/ 0 h 92"/>
                                      <a:gd name="T4" fmla="*/ 38 w 80"/>
                                      <a:gd name="T5" fmla="*/ 55 h 92"/>
                                      <a:gd name="T6" fmla="*/ 38 w 80"/>
                                      <a:gd name="T7" fmla="*/ 55 h 92"/>
                                      <a:gd name="T8" fmla="*/ 43 w 80"/>
                                      <a:gd name="T9" fmla="*/ 70 h 92"/>
                                      <a:gd name="T10" fmla="*/ 53 w 80"/>
                                      <a:gd name="T11" fmla="*/ 82 h 92"/>
                                      <a:gd name="T12" fmla="*/ 58 w 80"/>
                                      <a:gd name="T13" fmla="*/ 87 h 92"/>
                                      <a:gd name="T14" fmla="*/ 65 w 80"/>
                                      <a:gd name="T15" fmla="*/ 90 h 92"/>
                                      <a:gd name="T16" fmla="*/ 73 w 80"/>
                                      <a:gd name="T17" fmla="*/ 92 h 92"/>
                                      <a:gd name="T18" fmla="*/ 80 w 80"/>
                                      <a:gd name="T19" fmla="*/ 92 h 92"/>
                                      <a:gd name="T20" fmla="*/ 80 w 80"/>
                                      <a:gd name="T21" fmla="*/ 85 h 92"/>
                                      <a:gd name="T22" fmla="*/ 78 w 80"/>
                                      <a:gd name="T23" fmla="*/ 77 h 92"/>
                                      <a:gd name="T24" fmla="*/ 73 w 80"/>
                                      <a:gd name="T25" fmla="*/ 70 h 92"/>
                                      <a:gd name="T26" fmla="*/ 68 w 80"/>
                                      <a:gd name="T27" fmla="*/ 65 h 92"/>
                                      <a:gd name="T28" fmla="*/ 63 w 80"/>
                                      <a:gd name="T29" fmla="*/ 60 h 92"/>
                                      <a:gd name="T30" fmla="*/ 55 w 80"/>
                                      <a:gd name="T31" fmla="*/ 55 h 92"/>
                                      <a:gd name="T32" fmla="*/ 45 w 80"/>
                                      <a:gd name="T33" fmla="*/ 55 h 92"/>
                                      <a:gd name="T34" fmla="*/ 38 w 80"/>
                                      <a:gd name="T35" fmla="*/ 5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80" h="92" fill="norm" stroke="1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  <a:moveTo>
                                          <a:pt x="38" y="55"/>
                                        </a:moveTo>
                                        <a:lnTo>
                                          <a:pt x="43" y="70"/>
                                        </a:lnTo>
                                        <a:lnTo>
                                          <a:pt x="53" y="82"/>
                                        </a:lnTo>
                                        <a:lnTo>
                                          <a:pt x="58" y="87"/>
                                        </a:lnTo>
                                        <a:lnTo>
                                          <a:pt x="65" y="90"/>
                                        </a:lnTo>
                                        <a:lnTo>
                                          <a:pt x="73" y="92"/>
                                        </a:lnTo>
                                        <a:lnTo>
                                          <a:pt x="80" y="92"/>
                                        </a:lnTo>
                                        <a:lnTo>
                                          <a:pt x="80" y="85"/>
                                        </a:lnTo>
                                        <a:lnTo>
                                          <a:pt x="78" y="77"/>
                                        </a:lnTo>
                                        <a:lnTo>
                                          <a:pt x="73" y="70"/>
                                        </a:lnTo>
                                        <a:lnTo>
                                          <a:pt x="68" y="65"/>
                                        </a:lnTo>
                                        <a:lnTo>
                                          <a:pt x="63" y="60"/>
                                        </a:lnTo>
                                        <a:lnTo>
                                          <a:pt x="55" y="55"/>
                                        </a:lnTo>
                                        <a:lnTo>
                                          <a:pt x="45" y="55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1" name=""/>
                                <wps:cNvSpPr/>
                                <wps:spPr bwMode="auto">
                                  <a:xfrm>
                                    <a:off x="5745" y="1130"/>
                                    <a:ext cx="38" cy="55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55 h 55"/>
                                      <a:gd name="T2" fmla="*/ 0 w 38"/>
                                      <a:gd name="T3" fmla="*/ 0 h 55"/>
                                      <a:gd name="T4" fmla="*/ 38 w 38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55" fill="norm" stroke="1" extrusionOk="0">
                                        <a:moveTo>
                                          <a:pt x="38" y="5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2" name=""/>
                                <wps:cNvSpPr/>
                                <wps:spPr bwMode="auto">
                                  <a:xfrm>
                                    <a:off x="5783" y="1185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5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2 w 42"/>
                                      <a:gd name="T15" fmla="*/ 30 h 37"/>
                                      <a:gd name="T16" fmla="*/ 40 w 42"/>
                                      <a:gd name="T17" fmla="*/ 22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5 w 42"/>
                                      <a:gd name="T23" fmla="*/ 5 h 37"/>
                                      <a:gd name="T24" fmla="*/ 17 w 42"/>
                                      <a:gd name="T25" fmla="*/ 0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5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6" y="1083"/>
                                    <a:ext cx="74" cy="99"/>
                                  </a:xfrm>
                                  <a:custGeom>
                                    <a:avLst/>
                                    <a:gdLst>
                                      <a:gd name="T0" fmla="*/ 32 w 74"/>
                                      <a:gd name="T1" fmla="*/ 62 h 99"/>
                                      <a:gd name="T2" fmla="*/ 0 w 74"/>
                                      <a:gd name="T3" fmla="*/ 0 h 99"/>
                                      <a:gd name="T4" fmla="*/ 32 w 74"/>
                                      <a:gd name="T5" fmla="*/ 62 h 99"/>
                                      <a:gd name="T6" fmla="*/ 32 w 74"/>
                                      <a:gd name="T7" fmla="*/ 62 h 99"/>
                                      <a:gd name="T8" fmla="*/ 37 w 74"/>
                                      <a:gd name="T9" fmla="*/ 80 h 99"/>
                                      <a:gd name="T10" fmla="*/ 47 w 74"/>
                                      <a:gd name="T11" fmla="*/ 89 h 99"/>
                                      <a:gd name="T12" fmla="*/ 52 w 74"/>
                                      <a:gd name="T13" fmla="*/ 94 h 99"/>
                                      <a:gd name="T14" fmla="*/ 59 w 74"/>
                                      <a:gd name="T15" fmla="*/ 97 h 99"/>
                                      <a:gd name="T16" fmla="*/ 67 w 74"/>
                                      <a:gd name="T17" fmla="*/ 99 h 99"/>
                                      <a:gd name="T18" fmla="*/ 74 w 74"/>
                                      <a:gd name="T19" fmla="*/ 99 h 99"/>
                                      <a:gd name="T20" fmla="*/ 72 w 74"/>
                                      <a:gd name="T21" fmla="*/ 92 h 99"/>
                                      <a:gd name="T22" fmla="*/ 72 w 74"/>
                                      <a:gd name="T23" fmla="*/ 85 h 99"/>
                                      <a:gd name="T24" fmla="*/ 67 w 74"/>
                                      <a:gd name="T25" fmla="*/ 77 h 99"/>
                                      <a:gd name="T26" fmla="*/ 62 w 74"/>
                                      <a:gd name="T27" fmla="*/ 72 h 99"/>
                                      <a:gd name="T28" fmla="*/ 54 w 74"/>
                                      <a:gd name="T29" fmla="*/ 67 h 99"/>
                                      <a:gd name="T30" fmla="*/ 47 w 74"/>
                                      <a:gd name="T31" fmla="*/ 65 h 99"/>
                                      <a:gd name="T32" fmla="*/ 39 w 74"/>
                                      <a:gd name="T33" fmla="*/ 62 h 99"/>
                                      <a:gd name="T34" fmla="*/ 32 w 74"/>
                                      <a:gd name="T35" fmla="*/ 62 h 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74" h="99" fill="norm" stroke="1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  <a:moveTo>
                                          <a:pt x="32" y="62"/>
                                        </a:moveTo>
                                        <a:lnTo>
                                          <a:pt x="37" y="80"/>
                                        </a:lnTo>
                                        <a:lnTo>
                                          <a:pt x="47" y="89"/>
                                        </a:lnTo>
                                        <a:lnTo>
                                          <a:pt x="52" y="94"/>
                                        </a:lnTo>
                                        <a:lnTo>
                                          <a:pt x="59" y="97"/>
                                        </a:lnTo>
                                        <a:lnTo>
                                          <a:pt x="67" y="99"/>
                                        </a:lnTo>
                                        <a:lnTo>
                                          <a:pt x="74" y="99"/>
                                        </a:lnTo>
                                        <a:lnTo>
                                          <a:pt x="72" y="92"/>
                                        </a:lnTo>
                                        <a:lnTo>
                                          <a:pt x="72" y="85"/>
                                        </a:lnTo>
                                        <a:lnTo>
                                          <a:pt x="67" y="77"/>
                                        </a:lnTo>
                                        <a:lnTo>
                                          <a:pt x="62" y="72"/>
                                        </a:lnTo>
                                        <a:lnTo>
                                          <a:pt x="54" y="67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39" y="62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4" name=""/>
                                <wps:cNvSpPr/>
                                <wps:spPr bwMode="auto">
                                  <a:xfrm>
                                    <a:off x="5736" y="1083"/>
                                    <a:ext cx="32" cy="62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62 h 62"/>
                                      <a:gd name="T2" fmla="*/ 0 w 32"/>
                                      <a:gd name="T3" fmla="*/ 0 h 62"/>
                                      <a:gd name="T4" fmla="*/ 32 w 32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2" fill="norm" stroke="1" extrusionOk="0">
                                        <a:moveTo>
                                          <a:pt x="32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5" name=""/>
                                <wps:cNvSpPr/>
                                <wps:spPr bwMode="auto">
                                  <a:xfrm>
                                    <a:off x="5768" y="1144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0 h 37"/>
                                      <a:gd name="T2" fmla="*/ 5 w 42"/>
                                      <a:gd name="T3" fmla="*/ 18 h 37"/>
                                      <a:gd name="T4" fmla="*/ 15 w 42"/>
                                      <a:gd name="T5" fmla="*/ 27 h 37"/>
                                      <a:gd name="T6" fmla="*/ 20 w 42"/>
                                      <a:gd name="T7" fmla="*/ 32 h 37"/>
                                      <a:gd name="T8" fmla="*/ 27 w 42"/>
                                      <a:gd name="T9" fmla="*/ 35 h 37"/>
                                      <a:gd name="T10" fmla="*/ 35 w 42"/>
                                      <a:gd name="T11" fmla="*/ 37 h 37"/>
                                      <a:gd name="T12" fmla="*/ 42 w 42"/>
                                      <a:gd name="T13" fmla="*/ 37 h 37"/>
                                      <a:gd name="T14" fmla="*/ 40 w 42"/>
                                      <a:gd name="T15" fmla="*/ 30 h 37"/>
                                      <a:gd name="T16" fmla="*/ 40 w 42"/>
                                      <a:gd name="T17" fmla="*/ 23 h 37"/>
                                      <a:gd name="T18" fmla="*/ 35 w 42"/>
                                      <a:gd name="T19" fmla="*/ 15 h 37"/>
                                      <a:gd name="T20" fmla="*/ 30 w 42"/>
                                      <a:gd name="T21" fmla="*/ 10 h 37"/>
                                      <a:gd name="T22" fmla="*/ 22 w 42"/>
                                      <a:gd name="T23" fmla="*/ 5 h 37"/>
                                      <a:gd name="T24" fmla="*/ 15 w 42"/>
                                      <a:gd name="T25" fmla="*/ 3 h 37"/>
                                      <a:gd name="T26" fmla="*/ 7 w 42"/>
                                      <a:gd name="T27" fmla="*/ 0 h 37"/>
                                      <a:gd name="T28" fmla="*/ 0 w 42"/>
                                      <a:gd name="T29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35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6" y="1035"/>
                                    <a:ext cx="64" cy="118"/>
                                  </a:xfrm>
                                  <a:custGeom>
                                    <a:avLst/>
                                    <a:gdLst>
                                      <a:gd name="T0" fmla="*/ 27 w 64"/>
                                      <a:gd name="T1" fmla="*/ 70 h 118"/>
                                      <a:gd name="T2" fmla="*/ 0 w 64"/>
                                      <a:gd name="T3" fmla="*/ 0 h 118"/>
                                      <a:gd name="T4" fmla="*/ 27 w 64"/>
                                      <a:gd name="T5" fmla="*/ 70 h 118"/>
                                      <a:gd name="T6" fmla="*/ 27 w 64"/>
                                      <a:gd name="T7" fmla="*/ 70 h 118"/>
                                      <a:gd name="T8" fmla="*/ 32 w 64"/>
                                      <a:gd name="T9" fmla="*/ 88 h 118"/>
                                      <a:gd name="T10" fmla="*/ 39 w 64"/>
                                      <a:gd name="T11" fmla="*/ 103 h 118"/>
                                      <a:gd name="T12" fmla="*/ 44 w 64"/>
                                      <a:gd name="T13" fmla="*/ 108 h 118"/>
                                      <a:gd name="T14" fmla="*/ 49 w 64"/>
                                      <a:gd name="T15" fmla="*/ 113 h 118"/>
                                      <a:gd name="T16" fmla="*/ 57 w 64"/>
                                      <a:gd name="T17" fmla="*/ 115 h 118"/>
                                      <a:gd name="T18" fmla="*/ 64 w 64"/>
                                      <a:gd name="T19" fmla="*/ 118 h 118"/>
                                      <a:gd name="T20" fmla="*/ 64 w 64"/>
                                      <a:gd name="T21" fmla="*/ 108 h 118"/>
                                      <a:gd name="T22" fmla="*/ 62 w 64"/>
                                      <a:gd name="T23" fmla="*/ 100 h 118"/>
                                      <a:gd name="T24" fmla="*/ 59 w 64"/>
                                      <a:gd name="T25" fmla="*/ 93 h 118"/>
                                      <a:gd name="T26" fmla="*/ 54 w 64"/>
                                      <a:gd name="T27" fmla="*/ 85 h 118"/>
                                      <a:gd name="T28" fmla="*/ 49 w 64"/>
                                      <a:gd name="T29" fmla="*/ 78 h 118"/>
                                      <a:gd name="T30" fmla="*/ 42 w 64"/>
                                      <a:gd name="T31" fmla="*/ 75 h 118"/>
                                      <a:gd name="T32" fmla="*/ 34 w 64"/>
                                      <a:gd name="T33" fmla="*/ 70 h 118"/>
                                      <a:gd name="T34" fmla="*/ 27 w 64"/>
                                      <a:gd name="T35" fmla="*/ 7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4" h="118" fill="norm" stroke="1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  <a:moveTo>
                                          <a:pt x="27" y="70"/>
                                        </a:moveTo>
                                        <a:lnTo>
                                          <a:pt x="32" y="88"/>
                                        </a:lnTo>
                                        <a:lnTo>
                                          <a:pt x="39" y="103"/>
                                        </a:lnTo>
                                        <a:lnTo>
                                          <a:pt x="44" y="108"/>
                                        </a:lnTo>
                                        <a:lnTo>
                                          <a:pt x="49" y="113"/>
                                        </a:lnTo>
                                        <a:lnTo>
                                          <a:pt x="57" y="115"/>
                                        </a:lnTo>
                                        <a:lnTo>
                                          <a:pt x="64" y="118"/>
                                        </a:lnTo>
                                        <a:lnTo>
                                          <a:pt x="64" y="108"/>
                                        </a:lnTo>
                                        <a:lnTo>
                                          <a:pt x="62" y="100"/>
                                        </a:lnTo>
                                        <a:lnTo>
                                          <a:pt x="59" y="93"/>
                                        </a:lnTo>
                                        <a:lnTo>
                                          <a:pt x="54" y="85"/>
                                        </a:lnTo>
                                        <a:lnTo>
                                          <a:pt x="49" y="78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34" y="7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7" name=""/>
                                <wps:cNvSpPr/>
                                <wps:spPr bwMode="auto">
                                  <a:xfrm>
                                    <a:off x="5736" y="1035"/>
                                    <a:ext cx="27" cy="70"/>
                                  </a:xfrm>
                                  <a:custGeom>
                                    <a:avLst/>
                                    <a:gdLst>
                                      <a:gd name="T0" fmla="*/ 27 w 27"/>
                                      <a:gd name="T1" fmla="*/ 70 h 70"/>
                                      <a:gd name="T2" fmla="*/ 0 w 27"/>
                                      <a:gd name="T3" fmla="*/ 0 h 70"/>
                                      <a:gd name="T4" fmla="*/ 27 w 2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70" fill="norm" stroke="1" extrusionOk="0">
                                        <a:moveTo>
                                          <a:pt x="2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7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8" name=""/>
                                <wps:cNvSpPr/>
                                <wps:spPr bwMode="auto">
                                  <a:xfrm>
                                    <a:off x="5763" y="1105"/>
                                    <a:ext cx="37" cy="4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48"/>
                                      <a:gd name="T2" fmla="*/ 5 w 37"/>
                                      <a:gd name="T3" fmla="*/ 18 h 48"/>
                                      <a:gd name="T4" fmla="*/ 12 w 37"/>
                                      <a:gd name="T5" fmla="*/ 33 h 48"/>
                                      <a:gd name="T6" fmla="*/ 17 w 37"/>
                                      <a:gd name="T7" fmla="*/ 38 h 48"/>
                                      <a:gd name="T8" fmla="*/ 22 w 37"/>
                                      <a:gd name="T9" fmla="*/ 43 h 48"/>
                                      <a:gd name="T10" fmla="*/ 30 w 37"/>
                                      <a:gd name="T11" fmla="*/ 45 h 48"/>
                                      <a:gd name="T12" fmla="*/ 37 w 37"/>
                                      <a:gd name="T13" fmla="*/ 48 h 48"/>
                                      <a:gd name="T14" fmla="*/ 37 w 37"/>
                                      <a:gd name="T15" fmla="*/ 38 h 48"/>
                                      <a:gd name="T16" fmla="*/ 35 w 37"/>
                                      <a:gd name="T17" fmla="*/ 30 h 48"/>
                                      <a:gd name="T18" fmla="*/ 32 w 37"/>
                                      <a:gd name="T19" fmla="*/ 23 h 48"/>
                                      <a:gd name="T20" fmla="*/ 27 w 37"/>
                                      <a:gd name="T21" fmla="*/ 15 h 48"/>
                                      <a:gd name="T22" fmla="*/ 22 w 37"/>
                                      <a:gd name="T23" fmla="*/ 8 h 48"/>
                                      <a:gd name="T24" fmla="*/ 15 w 37"/>
                                      <a:gd name="T25" fmla="*/ 5 h 48"/>
                                      <a:gd name="T26" fmla="*/ 7 w 37"/>
                                      <a:gd name="T27" fmla="*/ 0 h 48"/>
                                      <a:gd name="T28" fmla="*/ 0 w 37"/>
                                      <a:gd name="T29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7" h="4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18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30" y="45"/>
                                        </a:lnTo>
                                        <a:lnTo>
                                          <a:pt x="37" y="48"/>
                                        </a:lnTo>
                                        <a:lnTo>
                                          <a:pt x="37" y="3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2" y="23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49" name=""/>
                                <wps:cNvSpPr/>
                                <wps:spPr bwMode="auto">
                                  <a:xfrm>
                                    <a:off x="5850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0" name=""/>
                                <wps:cNvSpPr/>
                                <wps:spPr bwMode="auto">
                                  <a:xfrm>
                                    <a:off x="5850" y="1247"/>
                                    <a:ext cx="17" cy="55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5"/>
                                      <a:gd name="T2" fmla="*/ 2 w 17"/>
                                      <a:gd name="T3" fmla="*/ 13 h 55"/>
                                      <a:gd name="T4" fmla="*/ 0 w 17"/>
                                      <a:gd name="T5" fmla="*/ 28 h 55"/>
                                      <a:gd name="T6" fmla="*/ 0 w 17"/>
                                      <a:gd name="T7" fmla="*/ 40 h 55"/>
                                      <a:gd name="T8" fmla="*/ 5 w 17"/>
                                      <a:gd name="T9" fmla="*/ 55 h 55"/>
                                      <a:gd name="T10" fmla="*/ 7 w 17"/>
                                      <a:gd name="T11" fmla="*/ 50 h 55"/>
                                      <a:gd name="T12" fmla="*/ 12 w 17"/>
                                      <a:gd name="T13" fmla="*/ 45 h 55"/>
                                      <a:gd name="T14" fmla="*/ 15 w 17"/>
                                      <a:gd name="T15" fmla="*/ 38 h 55"/>
                                      <a:gd name="T16" fmla="*/ 17 w 17"/>
                                      <a:gd name="T17" fmla="*/ 30 h 55"/>
                                      <a:gd name="T18" fmla="*/ 17 w 17"/>
                                      <a:gd name="T19" fmla="*/ 23 h 55"/>
                                      <a:gd name="T20" fmla="*/ 17 w 17"/>
                                      <a:gd name="T21" fmla="*/ 15 h 55"/>
                                      <a:gd name="T22" fmla="*/ 15 w 17"/>
                                      <a:gd name="T23" fmla="*/ 8 h 55"/>
                                      <a:gd name="T24" fmla="*/ 12 w 17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5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2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1206"/>
                                    <a:ext cx="17" cy="128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70 h 128"/>
                                      <a:gd name="T2" fmla="*/ 5 w 17"/>
                                      <a:gd name="T3" fmla="*/ 83 h 128"/>
                                      <a:gd name="T4" fmla="*/ 0 w 17"/>
                                      <a:gd name="T5" fmla="*/ 98 h 128"/>
                                      <a:gd name="T6" fmla="*/ 2 w 17"/>
                                      <a:gd name="T7" fmla="*/ 113 h 128"/>
                                      <a:gd name="T8" fmla="*/ 7 w 17"/>
                                      <a:gd name="T9" fmla="*/ 128 h 128"/>
                                      <a:gd name="T10" fmla="*/ 10 w 17"/>
                                      <a:gd name="T11" fmla="*/ 123 h 128"/>
                                      <a:gd name="T12" fmla="*/ 15 w 17"/>
                                      <a:gd name="T13" fmla="*/ 118 h 128"/>
                                      <a:gd name="T14" fmla="*/ 17 w 17"/>
                                      <a:gd name="T15" fmla="*/ 110 h 128"/>
                                      <a:gd name="T16" fmla="*/ 17 w 17"/>
                                      <a:gd name="T17" fmla="*/ 103 h 128"/>
                                      <a:gd name="T18" fmla="*/ 17 w 17"/>
                                      <a:gd name="T19" fmla="*/ 93 h 128"/>
                                      <a:gd name="T20" fmla="*/ 17 w 17"/>
                                      <a:gd name="T21" fmla="*/ 85 h 128"/>
                                      <a:gd name="T22" fmla="*/ 15 w 17"/>
                                      <a:gd name="T23" fmla="*/ 78 h 128"/>
                                      <a:gd name="T24" fmla="*/ 12 w 17"/>
                                      <a:gd name="T25" fmla="*/ 70 h 128"/>
                                      <a:gd name="T26" fmla="*/ 12 w 17"/>
                                      <a:gd name="T27" fmla="*/ 70 h 128"/>
                                      <a:gd name="T28" fmla="*/ 5 w 17"/>
                                      <a:gd name="T29" fmla="*/ 0 h 128"/>
                                      <a:gd name="T30" fmla="*/ 12 w 17"/>
                                      <a:gd name="T31" fmla="*/ 7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7" h="128" fill="norm" stroke="1" extrusionOk="0">
                                        <a:moveTo>
                                          <a:pt x="12" y="70"/>
                                        </a:moveTo>
                                        <a:lnTo>
                                          <a:pt x="5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2" y="113"/>
                                        </a:lnTo>
                                        <a:lnTo>
                                          <a:pt x="7" y="128"/>
                                        </a:lnTo>
                                        <a:lnTo>
                                          <a:pt x="10" y="123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17" y="110"/>
                                        </a:lnTo>
                                        <a:lnTo>
                                          <a:pt x="17" y="103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  <a:moveTo>
                                          <a:pt x="12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1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2" name=""/>
                                <wps:cNvSpPr/>
                                <wps:spPr bwMode="auto">
                                  <a:xfrm>
                                    <a:off x="5865" y="1277"/>
                                    <a:ext cx="17" cy="58"/>
                                  </a:xfrm>
                                  <a:custGeom>
                                    <a:avLst/>
                                    <a:gdLst>
                                      <a:gd name="T0" fmla="*/ 12 w 17"/>
                                      <a:gd name="T1" fmla="*/ 0 h 58"/>
                                      <a:gd name="T2" fmla="*/ 5 w 17"/>
                                      <a:gd name="T3" fmla="*/ 13 h 58"/>
                                      <a:gd name="T4" fmla="*/ 0 w 17"/>
                                      <a:gd name="T5" fmla="*/ 28 h 58"/>
                                      <a:gd name="T6" fmla="*/ 2 w 17"/>
                                      <a:gd name="T7" fmla="*/ 43 h 58"/>
                                      <a:gd name="T8" fmla="*/ 7 w 17"/>
                                      <a:gd name="T9" fmla="*/ 58 h 58"/>
                                      <a:gd name="T10" fmla="*/ 10 w 17"/>
                                      <a:gd name="T11" fmla="*/ 53 h 58"/>
                                      <a:gd name="T12" fmla="*/ 15 w 17"/>
                                      <a:gd name="T13" fmla="*/ 48 h 58"/>
                                      <a:gd name="T14" fmla="*/ 17 w 17"/>
                                      <a:gd name="T15" fmla="*/ 40 h 58"/>
                                      <a:gd name="T16" fmla="*/ 17 w 17"/>
                                      <a:gd name="T17" fmla="*/ 33 h 58"/>
                                      <a:gd name="T18" fmla="*/ 17 w 17"/>
                                      <a:gd name="T19" fmla="*/ 23 h 58"/>
                                      <a:gd name="T20" fmla="*/ 17 w 17"/>
                                      <a:gd name="T21" fmla="*/ 15 h 58"/>
                                      <a:gd name="T22" fmla="*/ 15 w 17"/>
                                      <a:gd name="T23" fmla="*/ 8 h 58"/>
                                      <a:gd name="T24" fmla="*/ 12 w 17"/>
                                      <a:gd name="T25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7" h="5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7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7" y="33"/>
                                        </a:lnTo>
                                        <a:lnTo>
                                          <a:pt x="17" y="23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1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3" name=""/>
                                <wps:cNvSpPr/>
                                <wps:spPr bwMode="auto">
                                  <a:xfrm>
                                    <a:off x="5870" y="1206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0 h 70"/>
                                      <a:gd name="T2" fmla="*/ 0 w 7"/>
                                      <a:gd name="T3" fmla="*/ 0 h 70"/>
                                      <a:gd name="T4" fmla="*/ 7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7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4" name=""/>
                                <wps:cNvSpPr/>
                                <wps:spPr bwMode="auto">
                                  <a:xfrm>
                                    <a:off x="5835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5" name=""/>
                                <wps:cNvSpPr/>
                                <wps:spPr bwMode="auto">
                                  <a:xfrm>
                                    <a:off x="5835" y="1217"/>
                                    <a:ext cx="20" cy="53"/>
                                  </a:xfrm>
                                  <a:custGeom>
                                    <a:avLst/>
                                    <a:gdLst>
                                      <a:gd name="T0" fmla="*/ 15 w 20"/>
                                      <a:gd name="T1" fmla="*/ 0 h 53"/>
                                      <a:gd name="T2" fmla="*/ 5 w 20"/>
                                      <a:gd name="T3" fmla="*/ 13 h 53"/>
                                      <a:gd name="T4" fmla="*/ 0 w 20"/>
                                      <a:gd name="T5" fmla="*/ 25 h 53"/>
                                      <a:gd name="T6" fmla="*/ 0 w 20"/>
                                      <a:gd name="T7" fmla="*/ 40 h 53"/>
                                      <a:gd name="T8" fmla="*/ 5 w 20"/>
                                      <a:gd name="T9" fmla="*/ 53 h 53"/>
                                      <a:gd name="T10" fmla="*/ 10 w 20"/>
                                      <a:gd name="T11" fmla="*/ 50 h 53"/>
                                      <a:gd name="T12" fmla="*/ 12 w 20"/>
                                      <a:gd name="T13" fmla="*/ 43 h 53"/>
                                      <a:gd name="T14" fmla="*/ 17 w 20"/>
                                      <a:gd name="T15" fmla="*/ 38 h 53"/>
                                      <a:gd name="T16" fmla="*/ 20 w 20"/>
                                      <a:gd name="T17" fmla="*/ 30 h 53"/>
                                      <a:gd name="T18" fmla="*/ 20 w 20"/>
                                      <a:gd name="T19" fmla="*/ 23 h 53"/>
                                      <a:gd name="T20" fmla="*/ 20 w 20"/>
                                      <a:gd name="T21" fmla="*/ 15 h 53"/>
                                      <a:gd name="T22" fmla="*/ 17 w 20"/>
                                      <a:gd name="T23" fmla="*/ 5 h 53"/>
                                      <a:gd name="T24" fmla="*/ 15 w 20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0" h="53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5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53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17" y="38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6" name=""/>
                                <wps:cNvSpPr/>
                                <wps:spPr bwMode="auto">
                                  <a:xfrm>
                                    <a:off x="5846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7" name=""/>
                                <wps:cNvSpPr/>
                                <wps:spPr bwMode="auto">
                                  <a:xfrm>
                                    <a:off x="5846" y="1150"/>
                                    <a:ext cx="3" cy="67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67 h 67"/>
                                      <a:gd name="T2" fmla="*/ 0 w 3"/>
                                      <a:gd name="T3" fmla="*/ 0 h 67"/>
                                      <a:gd name="T4" fmla="*/ 3 w 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67" fill="norm" stroke="1" extrusionOk="0">
                                        <a:moveTo>
                                          <a:pt x="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8" name=""/>
                                <wps:cNvSpPr/>
                                <wps:spPr bwMode="auto">
                                  <a:xfrm>
                                    <a:off x="5823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59" name=""/>
                                <wps:cNvSpPr/>
                                <wps:spPr bwMode="auto">
                                  <a:xfrm>
                                    <a:off x="5823" y="1180"/>
                                    <a:ext cx="19" cy="55"/>
                                  </a:xfrm>
                                  <a:custGeom>
                                    <a:avLst/>
                                    <a:gdLst>
                                      <a:gd name="T0" fmla="*/ 14 w 19"/>
                                      <a:gd name="T1" fmla="*/ 0 h 55"/>
                                      <a:gd name="T2" fmla="*/ 4 w 19"/>
                                      <a:gd name="T3" fmla="*/ 12 h 55"/>
                                      <a:gd name="T4" fmla="*/ 0 w 19"/>
                                      <a:gd name="T5" fmla="*/ 27 h 55"/>
                                      <a:gd name="T6" fmla="*/ 0 w 19"/>
                                      <a:gd name="T7" fmla="*/ 40 h 55"/>
                                      <a:gd name="T8" fmla="*/ 2 w 19"/>
                                      <a:gd name="T9" fmla="*/ 55 h 55"/>
                                      <a:gd name="T10" fmla="*/ 7 w 19"/>
                                      <a:gd name="T11" fmla="*/ 50 h 55"/>
                                      <a:gd name="T12" fmla="*/ 12 w 19"/>
                                      <a:gd name="T13" fmla="*/ 45 h 55"/>
                                      <a:gd name="T14" fmla="*/ 17 w 19"/>
                                      <a:gd name="T15" fmla="*/ 37 h 55"/>
                                      <a:gd name="T16" fmla="*/ 19 w 19"/>
                                      <a:gd name="T17" fmla="*/ 32 h 55"/>
                                      <a:gd name="T18" fmla="*/ 19 w 19"/>
                                      <a:gd name="T19" fmla="*/ 22 h 55"/>
                                      <a:gd name="T20" fmla="*/ 19 w 19"/>
                                      <a:gd name="T21" fmla="*/ 15 h 55"/>
                                      <a:gd name="T22" fmla="*/ 17 w 19"/>
                                      <a:gd name="T23" fmla="*/ 7 h 55"/>
                                      <a:gd name="T24" fmla="*/ 14 w 19"/>
                                      <a:gd name="T25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9" h="55" fill="norm" stroke="1" extrusionOk="0">
                                        <a:moveTo>
                                          <a:pt x="14" y="0"/>
                                        </a:moveTo>
                                        <a:lnTo>
                                          <a:pt x="4" y="1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2" y="55"/>
                                        </a:lnTo>
                                        <a:lnTo>
                                          <a:pt x="7" y="50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7" y="37"/>
                                        </a:lnTo>
                                        <a:lnTo>
                                          <a:pt x="19" y="32"/>
                                        </a:lnTo>
                                        <a:lnTo>
                                          <a:pt x="19" y="22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0" name=""/>
                                <wps:cNvSpPr/>
                                <wps:spPr bwMode="auto">
                                  <a:xfrm>
                                    <a:off x="5837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1" name=""/>
                                <wps:cNvSpPr/>
                                <wps:spPr bwMode="auto">
                                  <a:xfrm>
                                    <a:off x="5837" y="1118"/>
                                    <a:ext cx="5" cy="64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4 h 64"/>
                                      <a:gd name="T2" fmla="*/ 5 w 5"/>
                                      <a:gd name="T3" fmla="*/ 0 h 64"/>
                                      <a:gd name="T4" fmla="*/ 0 w 5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4" fill="norm" stroke="1" extrusionOk="0">
                                        <a:moveTo>
                                          <a:pt x="0" y="64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2" name=""/>
                                <wps:cNvSpPr/>
                                <wps:spPr bwMode="auto">
                                  <a:xfrm>
                                    <a:off x="581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3" name=""/>
                                <wps:cNvSpPr/>
                                <wps:spPr bwMode="auto">
                                  <a:xfrm>
                                    <a:off x="5810" y="1148"/>
                                    <a:ext cx="22" cy="54"/>
                                  </a:xfrm>
                                  <a:custGeom>
                                    <a:avLst/>
                                    <a:gdLst>
                                      <a:gd name="T0" fmla="*/ 20 w 22"/>
                                      <a:gd name="T1" fmla="*/ 0 h 54"/>
                                      <a:gd name="T2" fmla="*/ 10 w 22"/>
                                      <a:gd name="T3" fmla="*/ 12 h 54"/>
                                      <a:gd name="T4" fmla="*/ 3 w 22"/>
                                      <a:gd name="T5" fmla="*/ 24 h 54"/>
                                      <a:gd name="T6" fmla="*/ 0 w 22"/>
                                      <a:gd name="T7" fmla="*/ 39 h 54"/>
                                      <a:gd name="T8" fmla="*/ 3 w 22"/>
                                      <a:gd name="T9" fmla="*/ 54 h 54"/>
                                      <a:gd name="T10" fmla="*/ 8 w 22"/>
                                      <a:gd name="T11" fmla="*/ 49 h 54"/>
                                      <a:gd name="T12" fmla="*/ 13 w 22"/>
                                      <a:gd name="T13" fmla="*/ 44 h 54"/>
                                      <a:gd name="T14" fmla="*/ 17 w 22"/>
                                      <a:gd name="T15" fmla="*/ 39 h 54"/>
                                      <a:gd name="T16" fmla="*/ 20 w 22"/>
                                      <a:gd name="T17" fmla="*/ 32 h 54"/>
                                      <a:gd name="T18" fmla="*/ 22 w 22"/>
                                      <a:gd name="T19" fmla="*/ 24 h 54"/>
                                      <a:gd name="T20" fmla="*/ 22 w 22"/>
                                      <a:gd name="T21" fmla="*/ 15 h 54"/>
                                      <a:gd name="T22" fmla="*/ 22 w 22"/>
                                      <a:gd name="T23" fmla="*/ 7 h 54"/>
                                      <a:gd name="T24" fmla="*/ 20 w 22"/>
                                      <a:gd name="T25" fmla="*/ 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4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0" y="39"/>
                                        </a:lnTo>
                                        <a:lnTo>
                                          <a:pt x="3" y="54"/>
                                        </a:lnTo>
                                        <a:lnTo>
                                          <a:pt x="8" y="4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7" y="3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24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22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4" name=""/>
                                <wps:cNvSpPr/>
                                <wps:spPr bwMode="auto">
                                  <a:xfrm>
                                    <a:off x="5830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5" name=""/>
                                <wps:cNvSpPr/>
                                <wps:spPr bwMode="auto">
                                  <a:xfrm>
                                    <a:off x="5830" y="1080"/>
                                    <a:ext cx="5" cy="68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68 h 68"/>
                                      <a:gd name="T2" fmla="*/ 5 w 5"/>
                                      <a:gd name="T3" fmla="*/ 0 h 68"/>
                                      <a:gd name="T4" fmla="*/ 0 w 5"/>
                                      <a:gd name="T5" fmla="*/ 68 h 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8" fill="norm" stroke="1" extrusionOk="0">
                                        <a:moveTo>
                                          <a:pt x="0" y="6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6" name=""/>
                                <wps:cNvSpPr/>
                                <wps:spPr bwMode="auto">
                                  <a:xfrm>
                                    <a:off x="5800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7" name=""/>
                                <wps:cNvSpPr/>
                                <wps:spPr bwMode="auto">
                                  <a:xfrm>
                                    <a:off x="5800" y="1113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0 w 25"/>
                                      <a:gd name="T1" fmla="*/ 0 h 52"/>
                                      <a:gd name="T2" fmla="*/ 10 w 25"/>
                                      <a:gd name="T3" fmla="*/ 12 h 52"/>
                                      <a:gd name="T4" fmla="*/ 3 w 25"/>
                                      <a:gd name="T5" fmla="*/ 25 h 52"/>
                                      <a:gd name="T6" fmla="*/ 0 w 25"/>
                                      <a:gd name="T7" fmla="*/ 40 h 52"/>
                                      <a:gd name="T8" fmla="*/ 3 w 25"/>
                                      <a:gd name="T9" fmla="*/ 52 h 52"/>
                                      <a:gd name="T10" fmla="*/ 10 w 25"/>
                                      <a:gd name="T11" fmla="*/ 50 h 52"/>
                                      <a:gd name="T12" fmla="*/ 15 w 25"/>
                                      <a:gd name="T13" fmla="*/ 45 h 52"/>
                                      <a:gd name="T14" fmla="*/ 18 w 25"/>
                                      <a:gd name="T15" fmla="*/ 37 h 52"/>
                                      <a:gd name="T16" fmla="*/ 20 w 25"/>
                                      <a:gd name="T17" fmla="*/ 30 h 52"/>
                                      <a:gd name="T18" fmla="*/ 23 w 25"/>
                                      <a:gd name="T19" fmla="*/ 22 h 52"/>
                                      <a:gd name="T20" fmla="*/ 25 w 25"/>
                                      <a:gd name="T21" fmla="*/ 15 h 52"/>
                                      <a:gd name="T22" fmla="*/ 23 w 25"/>
                                      <a:gd name="T23" fmla="*/ 7 h 52"/>
                                      <a:gd name="T24" fmla="*/ 20 w 25"/>
                                      <a:gd name="T25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5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8" y="37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23" y="22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2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8" name=""/>
                                <wps:cNvSpPr/>
                                <wps:spPr bwMode="auto">
                                  <a:xfrm>
                                    <a:off x="5819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69" name=""/>
                                <wps:cNvSpPr/>
                                <wps:spPr bwMode="auto">
                                  <a:xfrm>
                                    <a:off x="5819" y="1043"/>
                                    <a:ext cx="7" cy="70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0 h 70"/>
                                      <a:gd name="T2" fmla="*/ 7 w 7"/>
                                      <a:gd name="T3" fmla="*/ 0 h 70"/>
                                      <a:gd name="T4" fmla="*/ 0 w 7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0" name=""/>
                                <wps:cNvSpPr/>
                                <wps:spPr bwMode="auto">
                                  <a:xfrm>
                                    <a:off x="5790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1" name=""/>
                                <wps:cNvSpPr/>
                                <wps:spPr bwMode="auto">
                                  <a:xfrm>
                                    <a:off x="5790" y="1075"/>
                                    <a:ext cx="23" cy="58"/>
                                  </a:xfrm>
                                  <a:custGeom>
                                    <a:avLst/>
                                    <a:gdLst>
                                      <a:gd name="T0" fmla="*/ 20 w 23"/>
                                      <a:gd name="T1" fmla="*/ 0 h 58"/>
                                      <a:gd name="T2" fmla="*/ 13 w 23"/>
                                      <a:gd name="T3" fmla="*/ 5 h 58"/>
                                      <a:gd name="T4" fmla="*/ 8 w 23"/>
                                      <a:gd name="T5" fmla="*/ 13 h 58"/>
                                      <a:gd name="T6" fmla="*/ 3 w 23"/>
                                      <a:gd name="T7" fmla="*/ 18 h 58"/>
                                      <a:gd name="T8" fmla="*/ 0 w 23"/>
                                      <a:gd name="T9" fmla="*/ 25 h 58"/>
                                      <a:gd name="T10" fmla="*/ 0 w 23"/>
                                      <a:gd name="T11" fmla="*/ 33 h 58"/>
                                      <a:gd name="T12" fmla="*/ 0 w 23"/>
                                      <a:gd name="T13" fmla="*/ 40 h 58"/>
                                      <a:gd name="T14" fmla="*/ 3 w 23"/>
                                      <a:gd name="T15" fmla="*/ 48 h 58"/>
                                      <a:gd name="T16" fmla="*/ 8 w 23"/>
                                      <a:gd name="T17" fmla="*/ 58 h 58"/>
                                      <a:gd name="T18" fmla="*/ 13 w 23"/>
                                      <a:gd name="T19" fmla="*/ 53 h 58"/>
                                      <a:gd name="T20" fmla="*/ 15 w 23"/>
                                      <a:gd name="T21" fmla="*/ 48 h 58"/>
                                      <a:gd name="T22" fmla="*/ 20 w 23"/>
                                      <a:gd name="T23" fmla="*/ 40 h 58"/>
                                      <a:gd name="T24" fmla="*/ 23 w 23"/>
                                      <a:gd name="T25" fmla="*/ 33 h 58"/>
                                      <a:gd name="T26" fmla="*/ 23 w 23"/>
                                      <a:gd name="T27" fmla="*/ 25 h 58"/>
                                      <a:gd name="T28" fmla="*/ 23 w 23"/>
                                      <a:gd name="T29" fmla="*/ 18 h 58"/>
                                      <a:gd name="T30" fmla="*/ 23 w 23"/>
                                      <a:gd name="T31" fmla="*/ 8 h 58"/>
                                      <a:gd name="T32" fmla="*/ 20 w 23"/>
                                      <a:gd name="T33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5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5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8"/>
                                        </a:lnTo>
                                        <a:lnTo>
                                          <a:pt x="8" y="5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23" y="18"/>
                                        </a:lnTo>
                                        <a:lnTo>
                                          <a:pt x="23" y="8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2" name=""/>
                                <wps:cNvSpPr/>
                                <wps:spPr bwMode="auto">
                                  <a:xfrm>
                                    <a:off x="5810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3" name=""/>
                                <wps:cNvSpPr/>
                                <wps:spPr bwMode="auto">
                                  <a:xfrm>
                                    <a:off x="5810" y="1003"/>
                                    <a:ext cx="1" cy="72"/>
                                  </a:xfrm>
                                  <a:custGeom>
                                    <a:avLst/>
                                    <a:gdLst>
                                      <a:gd name="T0" fmla="*/ 72 h 72"/>
                                      <a:gd name="T1" fmla="*/ 0 h 72"/>
                                      <a:gd name="T2" fmla="*/ 72 h 72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2" fill="norm" stroke="1" extrusionOk="0">
                                        <a:moveTo>
                                          <a:pt x="0" y="7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4" name=""/>
                                <wps:cNvSpPr/>
                                <wps:spPr bwMode="auto">
                                  <a:xfrm>
                                    <a:off x="5877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5" name=""/>
                                <wps:cNvSpPr/>
                                <wps:spPr bwMode="auto">
                                  <a:xfrm>
                                    <a:off x="5877" y="1235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13 w 25"/>
                                      <a:gd name="T1" fmla="*/ 70 h 130"/>
                                      <a:gd name="T2" fmla="*/ 0 w 25"/>
                                      <a:gd name="T3" fmla="*/ 0 h 130"/>
                                      <a:gd name="T4" fmla="*/ 13 w 25"/>
                                      <a:gd name="T5" fmla="*/ 70 h 130"/>
                                      <a:gd name="T6" fmla="*/ 13 w 25"/>
                                      <a:gd name="T7" fmla="*/ 70 h 130"/>
                                      <a:gd name="T8" fmla="*/ 13 w 25"/>
                                      <a:gd name="T9" fmla="*/ 70 h 130"/>
                                      <a:gd name="T10" fmla="*/ 8 w 25"/>
                                      <a:gd name="T11" fmla="*/ 85 h 130"/>
                                      <a:gd name="T12" fmla="*/ 5 w 25"/>
                                      <a:gd name="T13" fmla="*/ 100 h 130"/>
                                      <a:gd name="T14" fmla="*/ 8 w 25"/>
                                      <a:gd name="T15" fmla="*/ 115 h 130"/>
                                      <a:gd name="T16" fmla="*/ 13 w 25"/>
                                      <a:gd name="T17" fmla="*/ 130 h 130"/>
                                      <a:gd name="T18" fmla="*/ 18 w 25"/>
                                      <a:gd name="T19" fmla="*/ 125 h 130"/>
                                      <a:gd name="T20" fmla="*/ 23 w 25"/>
                                      <a:gd name="T21" fmla="*/ 117 h 130"/>
                                      <a:gd name="T22" fmla="*/ 25 w 25"/>
                                      <a:gd name="T23" fmla="*/ 110 h 130"/>
                                      <a:gd name="T24" fmla="*/ 25 w 25"/>
                                      <a:gd name="T25" fmla="*/ 102 h 130"/>
                                      <a:gd name="T26" fmla="*/ 25 w 25"/>
                                      <a:gd name="T27" fmla="*/ 92 h 130"/>
                                      <a:gd name="T28" fmla="*/ 23 w 25"/>
                                      <a:gd name="T29" fmla="*/ 85 h 130"/>
                                      <a:gd name="T30" fmla="*/ 20 w 25"/>
                                      <a:gd name="T31" fmla="*/ 77 h 130"/>
                                      <a:gd name="T32" fmla="*/ 13 w 25"/>
                                      <a:gd name="T33" fmla="*/ 7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13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13" y="70"/>
                                        </a:lnTo>
                                        <a:lnTo>
                                          <a:pt x="8" y="85"/>
                                        </a:lnTo>
                                        <a:lnTo>
                                          <a:pt x="5" y="100"/>
                                        </a:lnTo>
                                        <a:lnTo>
                                          <a:pt x="8" y="115"/>
                                        </a:lnTo>
                                        <a:lnTo>
                                          <a:pt x="13" y="130"/>
                                        </a:lnTo>
                                        <a:lnTo>
                                          <a:pt x="18" y="125"/>
                                        </a:lnTo>
                                        <a:lnTo>
                                          <a:pt x="23" y="11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3" y="85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3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6" name=""/>
                                <wps:cNvSpPr/>
                                <wps:spPr bwMode="auto">
                                  <a:xfrm>
                                    <a:off x="5897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7" name=""/>
                                <wps:cNvSpPr/>
                                <wps:spPr bwMode="auto">
                                  <a:xfrm>
                                    <a:off x="5897" y="1272"/>
                                    <a:ext cx="20" cy="128"/>
                                  </a:xfrm>
                                  <a:custGeom>
                                    <a:avLst/>
                                    <a:gdLst>
                                      <a:gd name="T0" fmla="*/ 8 w 20"/>
                                      <a:gd name="T1" fmla="*/ 68 h 128"/>
                                      <a:gd name="T2" fmla="*/ 0 w 20"/>
                                      <a:gd name="T3" fmla="*/ 0 h 128"/>
                                      <a:gd name="T4" fmla="*/ 8 w 20"/>
                                      <a:gd name="T5" fmla="*/ 68 h 128"/>
                                      <a:gd name="T6" fmla="*/ 8 w 20"/>
                                      <a:gd name="T7" fmla="*/ 68 h 128"/>
                                      <a:gd name="T8" fmla="*/ 8 w 20"/>
                                      <a:gd name="T9" fmla="*/ 68 h 128"/>
                                      <a:gd name="T10" fmla="*/ 3 w 20"/>
                                      <a:gd name="T11" fmla="*/ 83 h 128"/>
                                      <a:gd name="T12" fmla="*/ 0 w 20"/>
                                      <a:gd name="T13" fmla="*/ 98 h 128"/>
                                      <a:gd name="T14" fmla="*/ 3 w 20"/>
                                      <a:gd name="T15" fmla="*/ 113 h 128"/>
                                      <a:gd name="T16" fmla="*/ 8 w 20"/>
                                      <a:gd name="T17" fmla="*/ 128 h 128"/>
                                      <a:gd name="T18" fmla="*/ 12 w 20"/>
                                      <a:gd name="T19" fmla="*/ 123 h 128"/>
                                      <a:gd name="T20" fmla="*/ 17 w 20"/>
                                      <a:gd name="T21" fmla="*/ 115 h 128"/>
                                      <a:gd name="T22" fmla="*/ 20 w 20"/>
                                      <a:gd name="T23" fmla="*/ 108 h 128"/>
                                      <a:gd name="T24" fmla="*/ 20 w 20"/>
                                      <a:gd name="T25" fmla="*/ 100 h 128"/>
                                      <a:gd name="T26" fmla="*/ 20 w 20"/>
                                      <a:gd name="T27" fmla="*/ 93 h 128"/>
                                      <a:gd name="T28" fmla="*/ 17 w 20"/>
                                      <a:gd name="T29" fmla="*/ 83 h 128"/>
                                      <a:gd name="T30" fmla="*/ 12 w 20"/>
                                      <a:gd name="T31" fmla="*/ 75 h 128"/>
                                      <a:gd name="T32" fmla="*/ 8 w 20"/>
                                      <a:gd name="T33" fmla="*/ 68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" h="128" fill="norm" stroke="1" extrusionOk="0">
                                        <a:moveTo>
                                          <a:pt x="8" y="6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8" y="68"/>
                                        </a:lnTo>
                                        <a:lnTo>
                                          <a:pt x="3" y="83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8" y="12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15"/>
                                        </a:lnTo>
                                        <a:lnTo>
                                          <a:pt x="20" y="108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0" y="93"/>
                                        </a:lnTo>
                                        <a:lnTo>
                                          <a:pt x="17" y="83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8" y="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8" name=""/>
                                <wps:cNvSpPr/>
                                <wps:spPr bwMode="auto">
                                  <a:xfrm>
                                    <a:off x="5857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79" name=""/>
                                <wps:cNvSpPr/>
                                <wps:spPr bwMode="auto">
                                  <a:xfrm>
                                    <a:off x="5857" y="1180"/>
                                    <a:ext cx="5" cy="67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67 h 67"/>
                                      <a:gd name="T2" fmla="*/ 0 w 5"/>
                                      <a:gd name="T3" fmla="*/ 0 h 67"/>
                                      <a:gd name="T4" fmla="*/ 5 w 5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67" fill="norm" stroke="1" extrusionOk="0">
                                        <a:moveTo>
                                          <a:pt x="5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1" y="1477"/>
                                    <a:ext cx="104" cy="32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2 h 32"/>
                                      <a:gd name="T2" fmla="*/ 0 w 104"/>
                                      <a:gd name="T3" fmla="*/ 0 h 32"/>
                                      <a:gd name="T4" fmla="*/ 57 w 104"/>
                                      <a:gd name="T5" fmla="*/ 22 h 32"/>
                                      <a:gd name="T6" fmla="*/ 55 w 104"/>
                                      <a:gd name="T7" fmla="*/ 22 h 32"/>
                                      <a:gd name="T8" fmla="*/ 70 w 104"/>
                                      <a:gd name="T9" fmla="*/ 30 h 32"/>
                                      <a:gd name="T10" fmla="*/ 80 w 104"/>
                                      <a:gd name="T11" fmla="*/ 32 h 32"/>
                                      <a:gd name="T12" fmla="*/ 92 w 104"/>
                                      <a:gd name="T13" fmla="*/ 30 h 32"/>
                                      <a:gd name="T14" fmla="*/ 104 w 104"/>
                                      <a:gd name="T15" fmla="*/ 25 h 32"/>
                                      <a:gd name="T16" fmla="*/ 99 w 104"/>
                                      <a:gd name="T17" fmla="*/ 20 h 32"/>
                                      <a:gd name="T18" fmla="*/ 94 w 104"/>
                                      <a:gd name="T19" fmla="*/ 17 h 32"/>
                                      <a:gd name="T20" fmla="*/ 87 w 104"/>
                                      <a:gd name="T21" fmla="*/ 15 h 32"/>
                                      <a:gd name="T22" fmla="*/ 82 w 104"/>
                                      <a:gd name="T23" fmla="*/ 12 h 32"/>
                                      <a:gd name="T24" fmla="*/ 75 w 104"/>
                                      <a:gd name="T25" fmla="*/ 12 h 32"/>
                                      <a:gd name="T26" fmla="*/ 67 w 104"/>
                                      <a:gd name="T27" fmla="*/ 15 h 32"/>
                                      <a:gd name="T28" fmla="*/ 62 w 104"/>
                                      <a:gd name="T29" fmla="*/ 17 h 32"/>
                                      <a:gd name="T30" fmla="*/ 55 w 104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3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5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0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4" y="25"/>
                                        </a:lnTo>
                                        <a:lnTo>
                                          <a:pt x="99" y="20"/>
                                        </a:lnTo>
                                        <a:lnTo>
                                          <a:pt x="94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1" name=""/>
                                <wps:cNvSpPr/>
                                <wps:spPr bwMode="auto">
                                  <a:xfrm>
                                    <a:off x="6071" y="1477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2" name=""/>
                                <wps:cNvSpPr/>
                                <wps:spPr bwMode="auto">
                                  <a:xfrm>
                                    <a:off x="6126" y="1489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10 h 20"/>
                                      <a:gd name="T2" fmla="*/ 15 w 49"/>
                                      <a:gd name="T3" fmla="*/ 18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5 h 20"/>
                                      <a:gd name="T14" fmla="*/ 32 w 49"/>
                                      <a:gd name="T15" fmla="*/ 3 h 20"/>
                                      <a:gd name="T16" fmla="*/ 27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3 h 20"/>
                                      <a:gd name="T22" fmla="*/ 7 w 49"/>
                                      <a:gd name="T23" fmla="*/ 5 h 20"/>
                                      <a:gd name="T24" fmla="*/ 0 w 49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08" y="150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100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4" name=""/>
                                <wps:cNvSpPr/>
                                <wps:spPr bwMode="auto">
                                  <a:xfrm>
                                    <a:off x="6108" y="150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5" name=""/>
                                <wps:cNvSpPr/>
                                <wps:spPr bwMode="auto">
                                  <a:xfrm>
                                    <a:off x="6163" y="150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38" y="1519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5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7" name=""/>
                                <wps:cNvSpPr/>
                                <wps:spPr bwMode="auto">
                                  <a:xfrm>
                                    <a:off x="6138" y="1519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8" name=""/>
                                <wps:cNvSpPr/>
                                <wps:spPr bwMode="auto">
                                  <a:xfrm>
                                    <a:off x="6193" y="151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5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1457"/>
                                    <a:ext cx="105" cy="35"/>
                                  </a:xfrm>
                                  <a:custGeom>
                                    <a:avLst/>
                                    <a:gdLst>
                                      <a:gd name="T0" fmla="*/ 55 w 105"/>
                                      <a:gd name="T1" fmla="*/ 25 h 35"/>
                                      <a:gd name="T2" fmla="*/ 0 w 105"/>
                                      <a:gd name="T3" fmla="*/ 0 h 35"/>
                                      <a:gd name="T4" fmla="*/ 55 w 105"/>
                                      <a:gd name="T5" fmla="*/ 25 h 35"/>
                                      <a:gd name="T6" fmla="*/ 55 w 105"/>
                                      <a:gd name="T7" fmla="*/ 25 h 35"/>
                                      <a:gd name="T8" fmla="*/ 67 w 105"/>
                                      <a:gd name="T9" fmla="*/ 30 h 35"/>
                                      <a:gd name="T10" fmla="*/ 80 w 105"/>
                                      <a:gd name="T11" fmla="*/ 35 h 35"/>
                                      <a:gd name="T12" fmla="*/ 92 w 105"/>
                                      <a:gd name="T13" fmla="*/ 32 h 35"/>
                                      <a:gd name="T14" fmla="*/ 105 w 105"/>
                                      <a:gd name="T15" fmla="*/ 27 h 35"/>
                                      <a:gd name="T16" fmla="*/ 100 w 105"/>
                                      <a:gd name="T17" fmla="*/ 22 h 35"/>
                                      <a:gd name="T18" fmla="*/ 95 w 105"/>
                                      <a:gd name="T19" fmla="*/ 17 h 35"/>
                                      <a:gd name="T20" fmla="*/ 87 w 105"/>
                                      <a:gd name="T21" fmla="*/ 15 h 35"/>
                                      <a:gd name="T22" fmla="*/ 80 w 105"/>
                                      <a:gd name="T23" fmla="*/ 15 h 35"/>
                                      <a:gd name="T24" fmla="*/ 75 w 105"/>
                                      <a:gd name="T25" fmla="*/ 15 h 35"/>
                                      <a:gd name="T26" fmla="*/ 67 w 105"/>
                                      <a:gd name="T27" fmla="*/ 15 h 35"/>
                                      <a:gd name="T28" fmla="*/ 60 w 105"/>
                                      <a:gd name="T29" fmla="*/ 20 h 35"/>
                                      <a:gd name="T30" fmla="*/ 55 w 105"/>
                                      <a:gd name="T31" fmla="*/ 2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5" fill="norm" stroke="1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7" y="30"/>
                                        </a:lnTo>
                                        <a:lnTo>
                                          <a:pt x="80" y="35"/>
                                        </a:lnTo>
                                        <a:lnTo>
                                          <a:pt x="92" y="32"/>
                                        </a:lnTo>
                                        <a:lnTo>
                                          <a:pt x="105" y="27"/>
                                        </a:lnTo>
                                        <a:lnTo>
                                          <a:pt x="100" y="22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0" y="15"/>
                                        </a:lnTo>
                                        <a:lnTo>
                                          <a:pt x="75" y="15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0" name=""/>
                                <wps:cNvSpPr/>
                                <wps:spPr bwMode="auto">
                                  <a:xfrm>
                                    <a:off x="6041" y="1457"/>
                                    <a:ext cx="55" cy="2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25 h 25"/>
                                      <a:gd name="T2" fmla="*/ 0 w 55"/>
                                      <a:gd name="T3" fmla="*/ 0 h 25"/>
                                      <a:gd name="T4" fmla="*/ 55 w 55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25" fill="norm" stroke="1" extrusionOk="0">
                                        <a:moveTo>
                                          <a:pt x="55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1" name=""/>
                                <wps:cNvSpPr/>
                                <wps:spPr bwMode="auto">
                                  <a:xfrm>
                                    <a:off x="6096" y="1472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2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2 w 50"/>
                                      <a:gd name="T21" fmla="*/ 0 h 20"/>
                                      <a:gd name="T22" fmla="*/ 5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9" y="1444"/>
                                    <a:ext cx="106" cy="28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18 h 28"/>
                                      <a:gd name="T2" fmla="*/ 0 w 107"/>
                                      <a:gd name="T3" fmla="*/ 0 h 28"/>
                                      <a:gd name="T4" fmla="*/ 60 w 107"/>
                                      <a:gd name="T5" fmla="*/ 18 h 28"/>
                                      <a:gd name="T6" fmla="*/ 60 w 107"/>
                                      <a:gd name="T7" fmla="*/ 18 h 28"/>
                                      <a:gd name="T8" fmla="*/ 72 w 107"/>
                                      <a:gd name="T9" fmla="*/ 25 h 28"/>
                                      <a:gd name="T10" fmla="*/ 84 w 107"/>
                                      <a:gd name="T11" fmla="*/ 28 h 28"/>
                                      <a:gd name="T12" fmla="*/ 97 w 107"/>
                                      <a:gd name="T13" fmla="*/ 28 h 28"/>
                                      <a:gd name="T14" fmla="*/ 107 w 107"/>
                                      <a:gd name="T15" fmla="*/ 23 h 28"/>
                                      <a:gd name="T16" fmla="*/ 102 w 107"/>
                                      <a:gd name="T17" fmla="*/ 18 h 28"/>
                                      <a:gd name="T18" fmla="*/ 97 w 107"/>
                                      <a:gd name="T19" fmla="*/ 13 h 28"/>
                                      <a:gd name="T20" fmla="*/ 92 w 107"/>
                                      <a:gd name="T21" fmla="*/ 10 h 28"/>
                                      <a:gd name="T22" fmla="*/ 84 w 107"/>
                                      <a:gd name="T23" fmla="*/ 10 h 28"/>
                                      <a:gd name="T24" fmla="*/ 77 w 107"/>
                                      <a:gd name="T25" fmla="*/ 10 h 28"/>
                                      <a:gd name="T26" fmla="*/ 72 w 107"/>
                                      <a:gd name="T27" fmla="*/ 10 h 28"/>
                                      <a:gd name="T28" fmla="*/ 65 w 107"/>
                                      <a:gd name="T29" fmla="*/ 13 h 28"/>
                                      <a:gd name="T30" fmla="*/ 60 w 107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28" fill="norm" stroke="1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  <a:moveTo>
                                          <a:pt x="60" y="18"/>
                                        </a:moveTo>
                                        <a:lnTo>
                                          <a:pt x="72" y="25"/>
                                        </a:lnTo>
                                        <a:lnTo>
                                          <a:pt x="84" y="28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107" y="23"/>
                                        </a:lnTo>
                                        <a:lnTo>
                                          <a:pt x="102" y="18"/>
                                        </a:lnTo>
                                        <a:lnTo>
                                          <a:pt x="97" y="13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84" y="10"/>
                                        </a:lnTo>
                                        <a:lnTo>
                                          <a:pt x="77" y="10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3" name=""/>
                                <wps:cNvSpPr/>
                                <wps:spPr bwMode="auto">
                                  <a:xfrm>
                                    <a:off x="6009" y="1444"/>
                                    <a:ext cx="60" cy="18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18 h 18"/>
                                      <a:gd name="T2" fmla="*/ 0 w 60"/>
                                      <a:gd name="T3" fmla="*/ 0 h 18"/>
                                      <a:gd name="T4" fmla="*/ 60 w 60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18" fill="norm" stroke="1" extrusionOk="0">
                                        <a:moveTo>
                                          <a:pt x="60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4" name=""/>
                                <wps:cNvSpPr/>
                                <wps:spPr bwMode="auto">
                                  <a:xfrm>
                                    <a:off x="6069" y="145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4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4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4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9" y="1429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2 w 102"/>
                                      <a:gd name="T7" fmla="*/ 18 h 28"/>
                                      <a:gd name="T8" fmla="*/ 65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89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2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2" y="18"/>
                                        </a:moveTo>
                                        <a:lnTo>
                                          <a:pt x="65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89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2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6" name=""/>
                                <wps:cNvSpPr/>
                                <wps:spPr bwMode="auto">
                                  <a:xfrm>
                                    <a:off x="5989" y="1429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7" name=""/>
                                <wps:cNvSpPr/>
                                <wps:spPr bwMode="auto">
                                  <a:xfrm>
                                    <a:off x="6041" y="143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0 h 20"/>
                                      <a:gd name="T2" fmla="*/ 13 w 50"/>
                                      <a:gd name="T3" fmla="*/ 17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3 w 50"/>
                                      <a:gd name="T15" fmla="*/ 2 h 20"/>
                                      <a:gd name="T16" fmla="*/ 28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2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28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57" y="1401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4 w 102"/>
                                      <a:gd name="T5" fmla="*/ 25 h 37"/>
                                      <a:gd name="T6" fmla="*/ 54 w 102"/>
                                      <a:gd name="T7" fmla="*/ 25 h 37"/>
                                      <a:gd name="T8" fmla="*/ 67 w 102"/>
                                      <a:gd name="T9" fmla="*/ 32 h 37"/>
                                      <a:gd name="T10" fmla="*/ 79 w 102"/>
                                      <a:gd name="T11" fmla="*/ 37 h 37"/>
                                      <a:gd name="T12" fmla="*/ 92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9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7 w 102"/>
                                      <a:gd name="T21" fmla="*/ 18 h 37"/>
                                      <a:gd name="T22" fmla="*/ 79 w 102"/>
                                      <a:gd name="T23" fmla="*/ 18 h 37"/>
                                      <a:gd name="T24" fmla="*/ 74 w 102"/>
                                      <a:gd name="T25" fmla="*/ 18 h 37"/>
                                      <a:gd name="T26" fmla="*/ 67 w 102"/>
                                      <a:gd name="T27" fmla="*/ 18 h 37"/>
                                      <a:gd name="T28" fmla="*/ 59 w 102"/>
                                      <a:gd name="T29" fmla="*/ 20 h 37"/>
                                      <a:gd name="T30" fmla="*/ 54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  <a:moveTo>
                                          <a:pt x="54" y="25"/>
                                        </a:moveTo>
                                        <a:lnTo>
                                          <a:pt x="67" y="32"/>
                                        </a:lnTo>
                                        <a:lnTo>
                                          <a:pt x="79" y="37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9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74" y="18"/>
                                        </a:lnTo>
                                        <a:lnTo>
                                          <a:pt x="67" y="18"/>
                                        </a:lnTo>
                                        <a:lnTo>
                                          <a:pt x="59" y="2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99" name=""/>
                                <wps:cNvSpPr/>
                                <wps:spPr bwMode="auto">
                                  <a:xfrm>
                                    <a:off x="5957" y="1401"/>
                                    <a:ext cx="54" cy="2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25 h 25"/>
                                      <a:gd name="T2" fmla="*/ 0 w 54"/>
                                      <a:gd name="T3" fmla="*/ 0 h 25"/>
                                      <a:gd name="T4" fmla="*/ 54 w 54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25" fill="norm" stroke="1" extrusionOk="0">
                                        <a:moveTo>
                                          <a:pt x="54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0" name=""/>
                                <wps:cNvSpPr/>
                                <wps:spPr bwMode="auto">
                                  <a:xfrm>
                                    <a:off x="6011" y="1420"/>
                                    <a:ext cx="48" cy="19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7 h 19"/>
                                      <a:gd name="T2" fmla="*/ 13 w 48"/>
                                      <a:gd name="T3" fmla="*/ 14 h 19"/>
                                      <a:gd name="T4" fmla="*/ 25 w 48"/>
                                      <a:gd name="T5" fmla="*/ 19 h 19"/>
                                      <a:gd name="T6" fmla="*/ 38 w 48"/>
                                      <a:gd name="T7" fmla="*/ 17 h 19"/>
                                      <a:gd name="T8" fmla="*/ 48 w 48"/>
                                      <a:gd name="T9" fmla="*/ 12 h 19"/>
                                      <a:gd name="T10" fmla="*/ 45 w 48"/>
                                      <a:gd name="T11" fmla="*/ 7 h 19"/>
                                      <a:gd name="T12" fmla="*/ 38 w 48"/>
                                      <a:gd name="T13" fmla="*/ 2 h 19"/>
                                      <a:gd name="T14" fmla="*/ 33 w 48"/>
                                      <a:gd name="T15" fmla="*/ 0 h 19"/>
                                      <a:gd name="T16" fmla="*/ 25 w 48"/>
                                      <a:gd name="T17" fmla="*/ 0 h 19"/>
                                      <a:gd name="T18" fmla="*/ 20 w 48"/>
                                      <a:gd name="T19" fmla="*/ 0 h 19"/>
                                      <a:gd name="T20" fmla="*/ 13 w 48"/>
                                      <a:gd name="T21" fmla="*/ 0 h 19"/>
                                      <a:gd name="T22" fmla="*/ 5 w 48"/>
                                      <a:gd name="T23" fmla="*/ 2 h 19"/>
                                      <a:gd name="T24" fmla="*/ 0 w 48"/>
                                      <a:gd name="T25" fmla="*/ 7 h 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9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4"/>
                                        </a:lnTo>
                                        <a:lnTo>
                                          <a:pt x="25" y="19"/>
                                        </a:lnTo>
                                        <a:lnTo>
                                          <a:pt x="38" y="17"/>
                                        </a:lnTo>
                                        <a:lnTo>
                                          <a:pt x="48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4" y="1367"/>
                                    <a:ext cx="102" cy="53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38 h 53"/>
                                      <a:gd name="T2" fmla="*/ 0 w 102"/>
                                      <a:gd name="T3" fmla="*/ 0 h 53"/>
                                      <a:gd name="T4" fmla="*/ 55 w 102"/>
                                      <a:gd name="T5" fmla="*/ 38 h 53"/>
                                      <a:gd name="T6" fmla="*/ 53 w 102"/>
                                      <a:gd name="T7" fmla="*/ 38 h 53"/>
                                      <a:gd name="T8" fmla="*/ 67 w 102"/>
                                      <a:gd name="T9" fmla="*/ 45 h 53"/>
                                      <a:gd name="T10" fmla="*/ 80 w 102"/>
                                      <a:gd name="T11" fmla="*/ 50 h 53"/>
                                      <a:gd name="T12" fmla="*/ 90 w 102"/>
                                      <a:gd name="T13" fmla="*/ 53 h 53"/>
                                      <a:gd name="T14" fmla="*/ 102 w 102"/>
                                      <a:gd name="T15" fmla="*/ 50 h 53"/>
                                      <a:gd name="T16" fmla="*/ 97 w 102"/>
                                      <a:gd name="T17" fmla="*/ 43 h 53"/>
                                      <a:gd name="T18" fmla="*/ 92 w 102"/>
                                      <a:gd name="T19" fmla="*/ 38 h 53"/>
                                      <a:gd name="T20" fmla="*/ 87 w 102"/>
                                      <a:gd name="T21" fmla="*/ 35 h 53"/>
                                      <a:gd name="T22" fmla="*/ 80 w 102"/>
                                      <a:gd name="T23" fmla="*/ 33 h 53"/>
                                      <a:gd name="T24" fmla="*/ 72 w 102"/>
                                      <a:gd name="T25" fmla="*/ 30 h 53"/>
                                      <a:gd name="T26" fmla="*/ 65 w 102"/>
                                      <a:gd name="T27" fmla="*/ 30 h 53"/>
                                      <a:gd name="T28" fmla="*/ 60 w 102"/>
                                      <a:gd name="T29" fmla="*/ 33 h 53"/>
                                      <a:gd name="T30" fmla="*/ 53 w 102"/>
                                      <a:gd name="T31" fmla="*/ 38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3" fill="norm" stroke="1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  <a:moveTo>
                                          <a:pt x="53" y="38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80" y="50"/>
                                        </a:lnTo>
                                        <a:lnTo>
                                          <a:pt x="90" y="53"/>
                                        </a:lnTo>
                                        <a:lnTo>
                                          <a:pt x="102" y="50"/>
                                        </a:lnTo>
                                        <a:lnTo>
                                          <a:pt x="97" y="43"/>
                                        </a:lnTo>
                                        <a:lnTo>
                                          <a:pt x="92" y="38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80" y="33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5" y="30"/>
                                        </a:lnTo>
                                        <a:lnTo>
                                          <a:pt x="60" y="33"/>
                                        </a:lnTo>
                                        <a:lnTo>
                                          <a:pt x="53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2" name=""/>
                                <wps:cNvSpPr/>
                                <wps:spPr bwMode="auto">
                                  <a:xfrm>
                                    <a:off x="5934" y="1367"/>
                                    <a:ext cx="55" cy="3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8 h 38"/>
                                      <a:gd name="T2" fmla="*/ 0 w 55"/>
                                      <a:gd name="T3" fmla="*/ 0 h 38"/>
                                      <a:gd name="T4" fmla="*/ 55 w 55"/>
                                      <a:gd name="T5" fmla="*/ 38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38" fill="norm" stroke="1" extrusionOk="0">
                                        <a:moveTo>
                                          <a:pt x="5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3" name=""/>
                                <wps:cNvSpPr/>
                                <wps:spPr bwMode="auto">
                                  <a:xfrm>
                                    <a:off x="5987" y="1397"/>
                                    <a:ext cx="49" cy="23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3"/>
                                      <a:gd name="T2" fmla="*/ 14 w 49"/>
                                      <a:gd name="T3" fmla="*/ 15 h 23"/>
                                      <a:gd name="T4" fmla="*/ 27 w 49"/>
                                      <a:gd name="T5" fmla="*/ 20 h 23"/>
                                      <a:gd name="T6" fmla="*/ 37 w 49"/>
                                      <a:gd name="T7" fmla="*/ 23 h 23"/>
                                      <a:gd name="T8" fmla="*/ 49 w 49"/>
                                      <a:gd name="T9" fmla="*/ 20 h 23"/>
                                      <a:gd name="T10" fmla="*/ 44 w 49"/>
                                      <a:gd name="T11" fmla="*/ 13 h 23"/>
                                      <a:gd name="T12" fmla="*/ 39 w 49"/>
                                      <a:gd name="T13" fmla="*/ 8 h 23"/>
                                      <a:gd name="T14" fmla="*/ 34 w 49"/>
                                      <a:gd name="T15" fmla="*/ 5 h 23"/>
                                      <a:gd name="T16" fmla="*/ 27 w 49"/>
                                      <a:gd name="T17" fmla="*/ 3 h 23"/>
                                      <a:gd name="T18" fmla="*/ 19 w 49"/>
                                      <a:gd name="T19" fmla="*/ 0 h 23"/>
                                      <a:gd name="T20" fmla="*/ 12 w 49"/>
                                      <a:gd name="T21" fmla="*/ 0 h 23"/>
                                      <a:gd name="T22" fmla="*/ 7 w 49"/>
                                      <a:gd name="T23" fmla="*/ 3 h 23"/>
                                      <a:gd name="T24" fmla="*/ 0 w 49"/>
                                      <a:gd name="T25" fmla="*/ 8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3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4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3"/>
                                        </a:lnTo>
                                        <a:lnTo>
                                          <a:pt x="49" y="20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39" y="8"/>
                                        </a:lnTo>
                                        <a:lnTo>
                                          <a:pt x="34" y="5"/>
                                        </a:lnTo>
                                        <a:lnTo>
                                          <a:pt x="27" y="3"/>
                                        </a:lnTo>
                                        <a:lnTo>
                                          <a:pt x="19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4" name=""/>
                                <wps:cNvSpPr/>
                                <wps:spPr bwMode="auto">
                                  <a:xfrm>
                                    <a:off x="6128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5" name=""/>
                                <wps:cNvSpPr/>
                                <wps:spPr bwMode="auto">
                                  <a:xfrm>
                                    <a:off x="6128" y="1449"/>
                                    <a:ext cx="23" cy="40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0"/>
                                      <a:gd name="T2" fmla="*/ 0 w 23"/>
                                      <a:gd name="T3" fmla="*/ 13 h 40"/>
                                      <a:gd name="T4" fmla="*/ 5 w 23"/>
                                      <a:gd name="T5" fmla="*/ 23 h 40"/>
                                      <a:gd name="T6" fmla="*/ 13 w 23"/>
                                      <a:gd name="T7" fmla="*/ 33 h 40"/>
                                      <a:gd name="T8" fmla="*/ 23 w 23"/>
                                      <a:gd name="T9" fmla="*/ 40 h 40"/>
                                      <a:gd name="T10" fmla="*/ 23 w 23"/>
                                      <a:gd name="T11" fmla="*/ 30 h 40"/>
                                      <a:gd name="T12" fmla="*/ 20 w 23"/>
                                      <a:gd name="T13" fmla="*/ 18 h 40"/>
                                      <a:gd name="T14" fmla="*/ 10 w 23"/>
                                      <a:gd name="T15" fmla="*/ 8 h 40"/>
                                      <a:gd name="T16" fmla="*/ 0 w 23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113" y="1420"/>
                                    <a:ext cx="67" cy="82"/>
                                  </a:xfrm>
                                  <a:custGeom>
                                    <a:avLst/>
                                    <a:gdLst>
                                      <a:gd name="T0" fmla="*/ 40 w 67"/>
                                      <a:gd name="T1" fmla="*/ 42 h 82"/>
                                      <a:gd name="T2" fmla="*/ 43 w 67"/>
                                      <a:gd name="T3" fmla="*/ 54 h 82"/>
                                      <a:gd name="T4" fmla="*/ 47 w 67"/>
                                      <a:gd name="T5" fmla="*/ 64 h 82"/>
                                      <a:gd name="T6" fmla="*/ 55 w 67"/>
                                      <a:gd name="T7" fmla="*/ 74 h 82"/>
                                      <a:gd name="T8" fmla="*/ 67 w 67"/>
                                      <a:gd name="T9" fmla="*/ 82 h 82"/>
                                      <a:gd name="T10" fmla="*/ 65 w 67"/>
                                      <a:gd name="T11" fmla="*/ 72 h 82"/>
                                      <a:gd name="T12" fmla="*/ 60 w 67"/>
                                      <a:gd name="T13" fmla="*/ 59 h 82"/>
                                      <a:gd name="T14" fmla="*/ 52 w 67"/>
                                      <a:gd name="T15" fmla="*/ 49 h 82"/>
                                      <a:gd name="T16" fmla="*/ 40 w 67"/>
                                      <a:gd name="T17" fmla="*/ 42 h 82"/>
                                      <a:gd name="T18" fmla="*/ 40 w 67"/>
                                      <a:gd name="T19" fmla="*/ 42 h 82"/>
                                      <a:gd name="T20" fmla="*/ 0 w 67"/>
                                      <a:gd name="T21" fmla="*/ 0 h 82"/>
                                      <a:gd name="T22" fmla="*/ 40 w 67"/>
                                      <a:gd name="T23" fmla="*/ 42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2" fill="norm" stroke="1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43" y="54"/>
                                        </a:lnTo>
                                        <a:lnTo>
                                          <a:pt x="47" y="64"/>
                                        </a:lnTo>
                                        <a:lnTo>
                                          <a:pt x="55" y="74"/>
                                        </a:lnTo>
                                        <a:lnTo>
                                          <a:pt x="67" y="82"/>
                                        </a:lnTo>
                                        <a:lnTo>
                                          <a:pt x="65" y="72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52" y="49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7" name=""/>
                                <wps:cNvSpPr/>
                                <wps:spPr bwMode="auto">
                                  <a:xfrm>
                                    <a:off x="6153" y="1462"/>
                                    <a:ext cx="27" cy="40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40"/>
                                      <a:gd name="T2" fmla="*/ 3 w 27"/>
                                      <a:gd name="T3" fmla="*/ 12 h 40"/>
                                      <a:gd name="T4" fmla="*/ 7 w 27"/>
                                      <a:gd name="T5" fmla="*/ 22 h 40"/>
                                      <a:gd name="T6" fmla="*/ 15 w 27"/>
                                      <a:gd name="T7" fmla="*/ 32 h 40"/>
                                      <a:gd name="T8" fmla="*/ 27 w 27"/>
                                      <a:gd name="T9" fmla="*/ 40 h 40"/>
                                      <a:gd name="T10" fmla="*/ 25 w 27"/>
                                      <a:gd name="T11" fmla="*/ 30 h 40"/>
                                      <a:gd name="T12" fmla="*/ 20 w 27"/>
                                      <a:gd name="T13" fmla="*/ 17 h 40"/>
                                      <a:gd name="T14" fmla="*/ 12 w 27"/>
                                      <a:gd name="T15" fmla="*/ 7 h 40"/>
                                      <a:gd name="T16" fmla="*/ 0 w 27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8" name=""/>
                                <wps:cNvSpPr/>
                                <wps:spPr bwMode="auto">
                                  <a:xfrm>
                                    <a:off x="6113" y="1420"/>
                                    <a:ext cx="40" cy="42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42 h 42"/>
                                      <a:gd name="T2" fmla="*/ 0 w 40"/>
                                      <a:gd name="T3" fmla="*/ 0 h 42"/>
                                      <a:gd name="T4" fmla="*/ 40 w 40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42" fill="norm" stroke="1" extrusionOk="0">
                                        <a:moveTo>
                                          <a:pt x="40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09" name=""/>
                                <wps:cNvSpPr/>
                                <wps:spPr bwMode="auto">
                                  <a:xfrm>
                                    <a:off x="6103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0" name=""/>
                                <wps:cNvSpPr/>
                                <wps:spPr bwMode="auto">
                                  <a:xfrm>
                                    <a:off x="6103" y="1434"/>
                                    <a:ext cx="23" cy="43"/>
                                  </a:xfrm>
                                  <a:custGeom>
                                    <a:avLst/>
                                    <a:gdLst>
                                      <a:gd name="T0" fmla="*/ 0 w 23"/>
                                      <a:gd name="T1" fmla="*/ 0 h 43"/>
                                      <a:gd name="T2" fmla="*/ 0 w 23"/>
                                      <a:gd name="T3" fmla="*/ 13 h 43"/>
                                      <a:gd name="T4" fmla="*/ 5 w 23"/>
                                      <a:gd name="T5" fmla="*/ 25 h 43"/>
                                      <a:gd name="T6" fmla="*/ 13 w 23"/>
                                      <a:gd name="T7" fmla="*/ 35 h 43"/>
                                      <a:gd name="T8" fmla="*/ 23 w 23"/>
                                      <a:gd name="T9" fmla="*/ 43 h 43"/>
                                      <a:gd name="T10" fmla="*/ 23 w 23"/>
                                      <a:gd name="T11" fmla="*/ 30 h 43"/>
                                      <a:gd name="T12" fmla="*/ 20 w 23"/>
                                      <a:gd name="T13" fmla="*/ 18 h 43"/>
                                      <a:gd name="T14" fmla="*/ 13 w 23"/>
                                      <a:gd name="T15" fmla="*/ 8 h 43"/>
                                      <a:gd name="T16" fmla="*/ 0 w 23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3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3" y="43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1" name=""/>
                                <wps:cNvSpPr/>
                                <wps:spPr bwMode="auto">
                                  <a:xfrm>
                                    <a:off x="606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2" name=""/>
                                <wps:cNvSpPr/>
                                <wps:spPr bwMode="auto">
                                  <a:xfrm>
                                    <a:off x="6069" y="1390"/>
                                    <a:ext cx="34" cy="44"/>
                                  </a:xfrm>
                                  <a:custGeom>
                                    <a:avLst/>
                                    <a:gdLst>
                                      <a:gd name="T0" fmla="*/ 34 w 34"/>
                                      <a:gd name="T1" fmla="*/ 44 h 44"/>
                                      <a:gd name="T2" fmla="*/ 0 w 34"/>
                                      <a:gd name="T3" fmla="*/ 0 h 44"/>
                                      <a:gd name="T4" fmla="*/ 34 w 34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4" h="44" fill="norm" stroke="1" extrusionOk="0">
                                        <a:moveTo>
                                          <a:pt x="34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4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3" name=""/>
                                <wps:cNvSpPr/>
                                <wps:spPr bwMode="auto">
                                  <a:xfrm>
                                    <a:off x="6078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4" name=""/>
                                <wps:cNvSpPr/>
                                <wps:spPr bwMode="auto">
                                  <a:xfrm>
                                    <a:off x="6078" y="1417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3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8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5" name=""/>
                                <wps:cNvSpPr/>
                                <wps:spPr bwMode="auto">
                                  <a:xfrm>
                                    <a:off x="6046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6" name=""/>
                                <wps:cNvSpPr/>
                                <wps:spPr bwMode="auto">
                                  <a:xfrm>
                                    <a:off x="6046" y="1372"/>
                                    <a:ext cx="32" cy="45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5 h 45"/>
                                      <a:gd name="T2" fmla="*/ 0 w 32"/>
                                      <a:gd name="T3" fmla="*/ 0 h 45"/>
                                      <a:gd name="T4" fmla="*/ 32 w 32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5" fill="norm" stroke="1" extrusionOk="0">
                                        <a:moveTo>
                                          <a:pt x="32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7" name=""/>
                                <wps:cNvSpPr/>
                                <wps:spPr bwMode="auto">
                                  <a:xfrm>
                                    <a:off x="6054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8" name=""/>
                                <wps:cNvSpPr/>
                                <wps:spPr bwMode="auto">
                                  <a:xfrm>
                                    <a:off x="6054" y="140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9" name=""/>
                                <wps:cNvSpPr/>
                                <wps:spPr bwMode="auto">
                                  <a:xfrm>
                                    <a:off x="6024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0" name=""/>
                                <wps:cNvSpPr/>
                                <wps:spPr bwMode="auto">
                                  <a:xfrm>
                                    <a:off x="6024" y="135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1" name=""/>
                                <wps:cNvSpPr/>
                                <wps:spPr bwMode="auto">
                                  <a:xfrm>
                                    <a:off x="6029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2" name=""/>
                                <wps:cNvSpPr/>
                                <wps:spPr bwMode="auto">
                                  <a:xfrm>
                                    <a:off x="6029" y="1380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2 w 20"/>
                                      <a:gd name="T5" fmla="*/ 25 h 42"/>
                                      <a:gd name="T6" fmla="*/ 10 w 20"/>
                                      <a:gd name="T7" fmla="*/ 35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20 h 42"/>
                                      <a:gd name="T14" fmla="*/ 12 w 20"/>
                                      <a:gd name="T15" fmla="*/ 7 h 42"/>
                                      <a:gd name="T16" fmla="*/ 2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3" name=""/>
                                <wps:cNvSpPr/>
                                <wps:spPr bwMode="auto">
                                  <a:xfrm>
                                    <a:off x="5999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4" name=""/>
                                <wps:cNvSpPr/>
                                <wps:spPr bwMode="auto">
                                  <a:xfrm>
                                    <a:off x="5999" y="1330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50 h 50"/>
                                      <a:gd name="T2" fmla="*/ 0 w 32"/>
                                      <a:gd name="T3" fmla="*/ 0 h 50"/>
                                      <a:gd name="T4" fmla="*/ 32 w 32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5" name=""/>
                                <wps:cNvSpPr/>
                                <wps:spPr bwMode="auto">
                                  <a:xfrm>
                                    <a:off x="6001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6" name=""/>
                                <wps:cNvSpPr/>
                                <wps:spPr bwMode="auto">
                                  <a:xfrm>
                                    <a:off x="6001" y="1360"/>
                                    <a:ext cx="25" cy="45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45"/>
                                      <a:gd name="T2" fmla="*/ 0 w 25"/>
                                      <a:gd name="T3" fmla="*/ 7 h 45"/>
                                      <a:gd name="T4" fmla="*/ 0 w 25"/>
                                      <a:gd name="T5" fmla="*/ 12 h 45"/>
                                      <a:gd name="T6" fmla="*/ 0 w 25"/>
                                      <a:gd name="T7" fmla="*/ 20 h 45"/>
                                      <a:gd name="T8" fmla="*/ 3 w 25"/>
                                      <a:gd name="T9" fmla="*/ 25 h 45"/>
                                      <a:gd name="T10" fmla="*/ 10 w 25"/>
                                      <a:gd name="T11" fmla="*/ 35 h 45"/>
                                      <a:gd name="T12" fmla="*/ 23 w 25"/>
                                      <a:gd name="T13" fmla="*/ 45 h 45"/>
                                      <a:gd name="T14" fmla="*/ 25 w 25"/>
                                      <a:gd name="T15" fmla="*/ 32 h 45"/>
                                      <a:gd name="T16" fmla="*/ 23 w 25"/>
                                      <a:gd name="T17" fmla="*/ 20 h 45"/>
                                      <a:gd name="T18" fmla="*/ 15 w 25"/>
                                      <a:gd name="T19" fmla="*/ 10 h 45"/>
                                      <a:gd name="T20" fmla="*/ 3 w 25"/>
                                      <a:gd name="T21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3" y="45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7" name=""/>
                                <wps:cNvSpPr/>
                                <wps:spPr bwMode="auto">
                                  <a:xfrm>
                                    <a:off x="5967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8" name=""/>
                                <wps:cNvSpPr/>
                                <wps:spPr bwMode="auto">
                                  <a:xfrm>
                                    <a:off x="5967" y="1310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9" name=""/>
                                <wps:cNvSpPr/>
                                <wps:spPr bwMode="auto">
                                  <a:xfrm>
                                    <a:off x="6133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0" name=""/>
                                <wps:cNvSpPr/>
                                <wps:spPr bwMode="auto">
                                  <a:xfrm>
                                    <a:off x="6133" y="1432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7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2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67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7 w 75"/>
                                      <a:gd name="T29" fmla="*/ 47 h 82"/>
                                      <a:gd name="T30" fmla="*/ 52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7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67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7" y="47"/>
                                        </a:lnTo>
                                        <a:lnTo>
                                          <a:pt x="52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1" name=""/>
                                <wps:cNvSpPr/>
                                <wps:spPr bwMode="auto">
                                  <a:xfrm>
                                    <a:off x="6165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2" name=""/>
                                <wps:cNvSpPr/>
                                <wps:spPr bwMode="auto">
                                  <a:xfrm>
                                    <a:off x="6165" y="1449"/>
                                    <a:ext cx="73" cy="80"/>
                                  </a:xfrm>
                                  <a:custGeom>
                                    <a:avLst/>
                                    <a:gdLst>
                                      <a:gd name="T0" fmla="*/ 40 w 73"/>
                                      <a:gd name="T1" fmla="*/ 40 h 80"/>
                                      <a:gd name="T2" fmla="*/ 0 w 73"/>
                                      <a:gd name="T3" fmla="*/ 0 h 80"/>
                                      <a:gd name="T4" fmla="*/ 40 w 73"/>
                                      <a:gd name="T5" fmla="*/ 40 h 80"/>
                                      <a:gd name="T6" fmla="*/ 40 w 73"/>
                                      <a:gd name="T7" fmla="*/ 40 h 80"/>
                                      <a:gd name="T8" fmla="*/ 40 w 73"/>
                                      <a:gd name="T9" fmla="*/ 40 h 80"/>
                                      <a:gd name="T10" fmla="*/ 43 w 73"/>
                                      <a:gd name="T11" fmla="*/ 53 h 80"/>
                                      <a:gd name="T12" fmla="*/ 50 w 73"/>
                                      <a:gd name="T13" fmla="*/ 65 h 80"/>
                                      <a:gd name="T14" fmla="*/ 60 w 73"/>
                                      <a:gd name="T15" fmla="*/ 73 h 80"/>
                                      <a:gd name="T16" fmla="*/ 70 w 73"/>
                                      <a:gd name="T17" fmla="*/ 80 h 80"/>
                                      <a:gd name="T18" fmla="*/ 73 w 73"/>
                                      <a:gd name="T19" fmla="*/ 75 h 80"/>
                                      <a:gd name="T20" fmla="*/ 70 w 73"/>
                                      <a:gd name="T21" fmla="*/ 68 h 80"/>
                                      <a:gd name="T22" fmla="*/ 68 w 73"/>
                                      <a:gd name="T23" fmla="*/ 63 h 80"/>
                                      <a:gd name="T24" fmla="*/ 65 w 73"/>
                                      <a:gd name="T25" fmla="*/ 55 h 80"/>
                                      <a:gd name="T26" fmla="*/ 60 w 73"/>
                                      <a:gd name="T27" fmla="*/ 50 h 80"/>
                                      <a:gd name="T28" fmla="*/ 55 w 73"/>
                                      <a:gd name="T29" fmla="*/ 45 h 80"/>
                                      <a:gd name="T30" fmla="*/ 48 w 73"/>
                                      <a:gd name="T31" fmla="*/ 43 h 80"/>
                                      <a:gd name="T32" fmla="*/ 40 w 73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3" h="80" fill="norm" stroke="1" extrusionOk="0">
                                        <a:moveTo>
                                          <a:pt x="40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0" y="40"/>
                                        </a:lnTo>
                                        <a:lnTo>
                                          <a:pt x="43" y="53"/>
                                        </a:lnTo>
                                        <a:lnTo>
                                          <a:pt x="50" y="65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70" y="80"/>
                                        </a:lnTo>
                                        <a:lnTo>
                                          <a:pt x="73" y="75"/>
                                        </a:lnTo>
                                        <a:lnTo>
                                          <a:pt x="70" y="68"/>
                                        </a:lnTo>
                                        <a:lnTo>
                                          <a:pt x="68" y="63"/>
                                        </a:lnTo>
                                        <a:lnTo>
                                          <a:pt x="65" y="55"/>
                                        </a:lnTo>
                                        <a:lnTo>
                                          <a:pt x="60" y="50"/>
                                        </a:lnTo>
                                        <a:lnTo>
                                          <a:pt x="55" y="45"/>
                                        </a:lnTo>
                                        <a:lnTo>
                                          <a:pt x="48" y="43"/>
                                        </a:lnTo>
                                        <a:lnTo>
                                          <a:pt x="4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3" name=""/>
                                <wps:cNvSpPr/>
                                <wps:spPr bwMode="auto">
                                  <a:xfrm>
                                    <a:off x="6091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4" name=""/>
                                <wps:cNvSpPr/>
                                <wps:spPr bwMode="auto">
                                  <a:xfrm>
                                    <a:off x="6091" y="1407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4" y="1529"/>
                                    <a:ext cx="104" cy="23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15 h 23"/>
                                      <a:gd name="T2" fmla="*/ 0 w 104"/>
                                      <a:gd name="T3" fmla="*/ 0 h 23"/>
                                      <a:gd name="T4" fmla="*/ 57 w 104"/>
                                      <a:gd name="T5" fmla="*/ 15 h 23"/>
                                      <a:gd name="T6" fmla="*/ 57 w 104"/>
                                      <a:gd name="T7" fmla="*/ 15 h 23"/>
                                      <a:gd name="T8" fmla="*/ 70 w 104"/>
                                      <a:gd name="T9" fmla="*/ 20 h 23"/>
                                      <a:gd name="T10" fmla="*/ 82 w 104"/>
                                      <a:gd name="T11" fmla="*/ 23 h 23"/>
                                      <a:gd name="T12" fmla="*/ 94 w 104"/>
                                      <a:gd name="T13" fmla="*/ 20 h 23"/>
                                      <a:gd name="T14" fmla="*/ 104 w 104"/>
                                      <a:gd name="T15" fmla="*/ 13 h 23"/>
                                      <a:gd name="T16" fmla="*/ 99 w 104"/>
                                      <a:gd name="T17" fmla="*/ 10 h 23"/>
                                      <a:gd name="T18" fmla="*/ 94 w 104"/>
                                      <a:gd name="T19" fmla="*/ 5 h 23"/>
                                      <a:gd name="T20" fmla="*/ 87 w 104"/>
                                      <a:gd name="T21" fmla="*/ 3 h 23"/>
                                      <a:gd name="T22" fmla="*/ 79 w 104"/>
                                      <a:gd name="T23" fmla="*/ 3 h 23"/>
                                      <a:gd name="T24" fmla="*/ 74 w 104"/>
                                      <a:gd name="T25" fmla="*/ 5 h 23"/>
                                      <a:gd name="T26" fmla="*/ 67 w 104"/>
                                      <a:gd name="T27" fmla="*/ 5 h 23"/>
                                      <a:gd name="T28" fmla="*/ 62 w 104"/>
                                      <a:gd name="T29" fmla="*/ 10 h 23"/>
                                      <a:gd name="T30" fmla="*/ 57 w 104"/>
                                      <a:gd name="T31" fmla="*/ 15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3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  <a:moveTo>
                                          <a:pt x="57" y="15"/>
                                        </a:moveTo>
                                        <a:lnTo>
                                          <a:pt x="70" y="20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94" y="20"/>
                                        </a:lnTo>
                                        <a:lnTo>
                                          <a:pt x="104" y="13"/>
                                        </a:lnTo>
                                        <a:lnTo>
                                          <a:pt x="99" y="1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87" y="3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6" name=""/>
                                <wps:cNvSpPr/>
                                <wps:spPr bwMode="auto">
                                  <a:xfrm>
                                    <a:off x="6004" y="1529"/>
                                    <a:ext cx="57" cy="15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15 h 15"/>
                                      <a:gd name="T2" fmla="*/ 0 w 57"/>
                                      <a:gd name="T3" fmla="*/ 0 h 15"/>
                                      <a:gd name="T4" fmla="*/ 57 w 57"/>
                                      <a:gd name="T5" fmla="*/ 15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15" fill="norm" stroke="1" extrusionOk="0">
                                        <a:moveTo>
                                          <a:pt x="57" y="1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7" name=""/>
                                <wps:cNvSpPr/>
                                <wps:spPr bwMode="auto">
                                  <a:xfrm>
                                    <a:off x="6061" y="153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3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1542"/>
                                    <a:ext cx="105" cy="17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12 h 17"/>
                                      <a:gd name="T2" fmla="*/ 0 w 105"/>
                                      <a:gd name="T3" fmla="*/ 10 h 17"/>
                                      <a:gd name="T4" fmla="*/ 57 w 105"/>
                                      <a:gd name="T5" fmla="*/ 12 h 17"/>
                                      <a:gd name="T6" fmla="*/ 57 w 105"/>
                                      <a:gd name="T7" fmla="*/ 12 h 17"/>
                                      <a:gd name="T8" fmla="*/ 70 w 105"/>
                                      <a:gd name="T9" fmla="*/ 17 h 17"/>
                                      <a:gd name="T10" fmla="*/ 82 w 105"/>
                                      <a:gd name="T11" fmla="*/ 17 h 17"/>
                                      <a:gd name="T12" fmla="*/ 95 w 105"/>
                                      <a:gd name="T13" fmla="*/ 15 h 17"/>
                                      <a:gd name="T14" fmla="*/ 105 w 105"/>
                                      <a:gd name="T15" fmla="*/ 10 h 17"/>
                                      <a:gd name="T16" fmla="*/ 100 w 105"/>
                                      <a:gd name="T17" fmla="*/ 5 h 17"/>
                                      <a:gd name="T18" fmla="*/ 95 w 105"/>
                                      <a:gd name="T19" fmla="*/ 2 h 17"/>
                                      <a:gd name="T20" fmla="*/ 87 w 105"/>
                                      <a:gd name="T21" fmla="*/ 0 h 17"/>
                                      <a:gd name="T22" fmla="*/ 82 w 105"/>
                                      <a:gd name="T23" fmla="*/ 0 h 17"/>
                                      <a:gd name="T24" fmla="*/ 75 w 105"/>
                                      <a:gd name="T25" fmla="*/ 2 h 17"/>
                                      <a:gd name="T26" fmla="*/ 67 w 105"/>
                                      <a:gd name="T27" fmla="*/ 2 h 17"/>
                                      <a:gd name="T28" fmla="*/ 62 w 105"/>
                                      <a:gd name="T29" fmla="*/ 7 h 17"/>
                                      <a:gd name="T30" fmla="*/ 57 w 105"/>
                                      <a:gd name="T31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17" fill="norm" stroke="1" extrusionOk="0">
                                        <a:moveTo>
                                          <a:pt x="57" y="12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  <a:moveTo>
                                          <a:pt x="57" y="12"/>
                                        </a:moveTo>
                                        <a:lnTo>
                                          <a:pt x="70" y="17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95" y="15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95" y="2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5" y="2"/>
                                        </a:lnTo>
                                        <a:lnTo>
                                          <a:pt x="67" y="2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57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9" name=""/>
                                <wps:cNvSpPr/>
                                <wps:spPr bwMode="auto">
                                  <a:xfrm>
                                    <a:off x="6041" y="1552"/>
                                    <a:ext cx="57" cy="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 h 2"/>
                                      <a:gd name="T2" fmla="*/ 0 w 57"/>
                                      <a:gd name="T3" fmla="*/ 0 h 2"/>
                                      <a:gd name="T4" fmla="*/ 57 w 57"/>
                                      <a:gd name="T5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" fill="norm" stroke="1" extrusionOk="0">
                                        <a:moveTo>
                                          <a:pt x="57" y="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0" name=""/>
                                <wps:cNvSpPr/>
                                <wps:spPr bwMode="auto">
                                  <a:xfrm>
                                    <a:off x="6098" y="1542"/>
                                    <a:ext cx="48" cy="17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2 h 17"/>
                                      <a:gd name="T2" fmla="*/ 13 w 48"/>
                                      <a:gd name="T3" fmla="*/ 17 h 17"/>
                                      <a:gd name="T4" fmla="*/ 25 w 48"/>
                                      <a:gd name="T5" fmla="*/ 17 h 17"/>
                                      <a:gd name="T6" fmla="*/ 38 w 48"/>
                                      <a:gd name="T7" fmla="*/ 15 h 17"/>
                                      <a:gd name="T8" fmla="*/ 48 w 48"/>
                                      <a:gd name="T9" fmla="*/ 10 h 17"/>
                                      <a:gd name="T10" fmla="*/ 43 w 48"/>
                                      <a:gd name="T11" fmla="*/ 5 h 17"/>
                                      <a:gd name="T12" fmla="*/ 38 w 48"/>
                                      <a:gd name="T13" fmla="*/ 2 h 17"/>
                                      <a:gd name="T14" fmla="*/ 30 w 48"/>
                                      <a:gd name="T15" fmla="*/ 0 h 17"/>
                                      <a:gd name="T16" fmla="*/ 25 w 48"/>
                                      <a:gd name="T17" fmla="*/ 0 h 17"/>
                                      <a:gd name="T18" fmla="*/ 18 w 48"/>
                                      <a:gd name="T19" fmla="*/ 2 h 17"/>
                                      <a:gd name="T20" fmla="*/ 10 w 48"/>
                                      <a:gd name="T21" fmla="*/ 2 h 17"/>
                                      <a:gd name="T22" fmla="*/ 5 w 48"/>
                                      <a:gd name="T23" fmla="*/ 7 h 17"/>
                                      <a:gd name="T24" fmla="*/ 0 w 48"/>
                                      <a:gd name="T25" fmla="*/ 12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17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3" y="17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74" y="1554"/>
                                    <a:ext cx="104" cy="18"/>
                                  </a:xfrm>
                                  <a:custGeom>
                                    <a:avLst/>
                                    <a:gdLst>
                                      <a:gd name="T0" fmla="*/ 54 w 104"/>
                                      <a:gd name="T1" fmla="*/ 13 h 18"/>
                                      <a:gd name="T2" fmla="*/ 0 w 104"/>
                                      <a:gd name="T3" fmla="*/ 10 h 18"/>
                                      <a:gd name="T4" fmla="*/ 54 w 104"/>
                                      <a:gd name="T5" fmla="*/ 13 h 18"/>
                                      <a:gd name="T6" fmla="*/ 54 w 104"/>
                                      <a:gd name="T7" fmla="*/ 13 h 18"/>
                                      <a:gd name="T8" fmla="*/ 69 w 104"/>
                                      <a:gd name="T9" fmla="*/ 18 h 18"/>
                                      <a:gd name="T10" fmla="*/ 82 w 104"/>
                                      <a:gd name="T11" fmla="*/ 18 h 18"/>
                                      <a:gd name="T12" fmla="*/ 91 w 104"/>
                                      <a:gd name="T13" fmla="*/ 15 h 18"/>
                                      <a:gd name="T14" fmla="*/ 104 w 104"/>
                                      <a:gd name="T15" fmla="*/ 10 h 18"/>
                                      <a:gd name="T16" fmla="*/ 99 w 104"/>
                                      <a:gd name="T17" fmla="*/ 5 h 18"/>
                                      <a:gd name="T18" fmla="*/ 91 w 104"/>
                                      <a:gd name="T19" fmla="*/ 3 h 18"/>
                                      <a:gd name="T20" fmla="*/ 86 w 104"/>
                                      <a:gd name="T21" fmla="*/ 0 h 18"/>
                                      <a:gd name="T22" fmla="*/ 79 w 104"/>
                                      <a:gd name="T23" fmla="*/ 0 h 18"/>
                                      <a:gd name="T24" fmla="*/ 72 w 104"/>
                                      <a:gd name="T25" fmla="*/ 0 h 18"/>
                                      <a:gd name="T26" fmla="*/ 67 w 104"/>
                                      <a:gd name="T27" fmla="*/ 3 h 18"/>
                                      <a:gd name="T28" fmla="*/ 59 w 104"/>
                                      <a:gd name="T29" fmla="*/ 8 h 18"/>
                                      <a:gd name="T30" fmla="*/ 54 w 104"/>
                                      <a:gd name="T31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18" fill="norm" stroke="1" extrusionOk="0">
                                        <a:moveTo>
                                          <a:pt x="54" y="13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  <a:moveTo>
                                          <a:pt x="54" y="13"/>
                                        </a:moveTo>
                                        <a:lnTo>
                                          <a:pt x="69" y="18"/>
                                        </a:lnTo>
                                        <a:lnTo>
                                          <a:pt x="82" y="18"/>
                                        </a:lnTo>
                                        <a:lnTo>
                                          <a:pt x="91" y="15"/>
                                        </a:lnTo>
                                        <a:lnTo>
                                          <a:pt x="104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1" y="3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3"/>
                                        </a:lnTo>
                                        <a:lnTo>
                                          <a:pt x="59" y="8"/>
                                        </a:lnTo>
                                        <a:lnTo>
                                          <a:pt x="54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2" name=""/>
                                <wps:cNvSpPr/>
                                <wps:spPr bwMode="auto">
                                  <a:xfrm>
                                    <a:off x="6074" y="1564"/>
                                    <a:ext cx="54" cy="3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 h 3"/>
                                      <a:gd name="T2" fmla="*/ 0 w 54"/>
                                      <a:gd name="T3" fmla="*/ 0 h 3"/>
                                      <a:gd name="T4" fmla="*/ 54 w 54"/>
                                      <a:gd name="T5" fmla="*/ 3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" fill="norm" stroke="1" extrusionOk="0">
                                        <a:moveTo>
                                          <a:pt x="54" y="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3" name=""/>
                                <wps:cNvSpPr/>
                                <wps:spPr bwMode="auto">
                                  <a:xfrm>
                                    <a:off x="6128" y="1554"/>
                                    <a:ext cx="50" cy="18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13 h 18"/>
                                      <a:gd name="T2" fmla="*/ 15 w 50"/>
                                      <a:gd name="T3" fmla="*/ 18 h 18"/>
                                      <a:gd name="T4" fmla="*/ 28 w 50"/>
                                      <a:gd name="T5" fmla="*/ 18 h 18"/>
                                      <a:gd name="T6" fmla="*/ 37 w 50"/>
                                      <a:gd name="T7" fmla="*/ 15 h 18"/>
                                      <a:gd name="T8" fmla="*/ 50 w 50"/>
                                      <a:gd name="T9" fmla="*/ 10 h 18"/>
                                      <a:gd name="T10" fmla="*/ 45 w 50"/>
                                      <a:gd name="T11" fmla="*/ 5 h 18"/>
                                      <a:gd name="T12" fmla="*/ 37 w 50"/>
                                      <a:gd name="T13" fmla="*/ 3 h 18"/>
                                      <a:gd name="T14" fmla="*/ 32 w 50"/>
                                      <a:gd name="T15" fmla="*/ 0 h 18"/>
                                      <a:gd name="T16" fmla="*/ 25 w 50"/>
                                      <a:gd name="T17" fmla="*/ 0 h 18"/>
                                      <a:gd name="T18" fmla="*/ 18 w 50"/>
                                      <a:gd name="T19" fmla="*/ 0 h 18"/>
                                      <a:gd name="T20" fmla="*/ 13 w 50"/>
                                      <a:gd name="T21" fmla="*/ 3 h 18"/>
                                      <a:gd name="T22" fmla="*/ 5 w 50"/>
                                      <a:gd name="T23" fmla="*/ 8 h 18"/>
                                      <a:gd name="T24" fmla="*/ 0 w 50"/>
                                      <a:gd name="T25" fmla="*/ 13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18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5" y="18"/>
                                        </a:lnTo>
                                        <a:lnTo>
                                          <a:pt x="28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50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72" y="1509"/>
                                    <a:ext cx="104" cy="28"/>
                                  </a:xfrm>
                                  <a:custGeom>
                                    <a:avLst/>
                                    <a:gdLst>
                                      <a:gd name="T0" fmla="*/ 57 w 104"/>
                                      <a:gd name="T1" fmla="*/ 20 h 28"/>
                                      <a:gd name="T2" fmla="*/ 0 w 104"/>
                                      <a:gd name="T3" fmla="*/ 0 h 28"/>
                                      <a:gd name="T4" fmla="*/ 57 w 104"/>
                                      <a:gd name="T5" fmla="*/ 20 h 28"/>
                                      <a:gd name="T6" fmla="*/ 57 w 104"/>
                                      <a:gd name="T7" fmla="*/ 20 h 28"/>
                                      <a:gd name="T8" fmla="*/ 69 w 104"/>
                                      <a:gd name="T9" fmla="*/ 25 h 28"/>
                                      <a:gd name="T10" fmla="*/ 82 w 104"/>
                                      <a:gd name="T11" fmla="*/ 28 h 28"/>
                                      <a:gd name="T12" fmla="*/ 94 w 104"/>
                                      <a:gd name="T13" fmla="*/ 25 h 28"/>
                                      <a:gd name="T14" fmla="*/ 104 w 104"/>
                                      <a:gd name="T15" fmla="*/ 18 h 28"/>
                                      <a:gd name="T16" fmla="*/ 99 w 104"/>
                                      <a:gd name="T17" fmla="*/ 13 h 28"/>
                                      <a:gd name="T18" fmla="*/ 94 w 104"/>
                                      <a:gd name="T19" fmla="*/ 10 h 28"/>
                                      <a:gd name="T20" fmla="*/ 87 w 104"/>
                                      <a:gd name="T21" fmla="*/ 8 h 28"/>
                                      <a:gd name="T22" fmla="*/ 79 w 104"/>
                                      <a:gd name="T23" fmla="*/ 8 h 28"/>
                                      <a:gd name="T24" fmla="*/ 74 w 104"/>
                                      <a:gd name="T25" fmla="*/ 8 h 28"/>
                                      <a:gd name="T26" fmla="*/ 67 w 104"/>
                                      <a:gd name="T27" fmla="*/ 10 h 28"/>
                                      <a:gd name="T28" fmla="*/ 62 w 104"/>
                                      <a:gd name="T29" fmla="*/ 15 h 28"/>
                                      <a:gd name="T30" fmla="*/ 57 w 104"/>
                                      <a:gd name="T31" fmla="*/ 2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4" h="28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69" y="25"/>
                                        </a:lnTo>
                                        <a:lnTo>
                                          <a:pt x="82" y="28"/>
                                        </a:lnTo>
                                        <a:lnTo>
                                          <a:pt x="94" y="25"/>
                                        </a:lnTo>
                                        <a:lnTo>
                                          <a:pt x="104" y="18"/>
                                        </a:lnTo>
                                        <a:lnTo>
                                          <a:pt x="99" y="13"/>
                                        </a:lnTo>
                                        <a:lnTo>
                                          <a:pt x="94" y="10"/>
                                        </a:lnTo>
                                        <a:lnTo>
                                          <a:pt x="87" y="8"/>
                                        </a:lnTo>
                                        <a:lnTo>
                                          <a:pt x="79" y="8"/>
                                        </a:lnTo>
                                        <a:lnTo>
                                          <a:pt x="74" y="8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5" name=""/>
                                <wps:cNvSpPr/>
                                <wps:spPr bwMode="auto">
                                  <a:xfrm>
                                    <a:off x="5972" y="1509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6" name=""/>
                                <wps:cNvSpPr/>
                                <wps:spPr bwMode="auto">
                                  <a:xfrm>
                                    <a:off x="6029" y="1516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5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37" y="1502"/>
                                    <a:ext cx="109" cy="20"/>
                                  </a:xfrm>
                                  <a:custGeom>
                                    <a:avLst/>
                                    <a:gdLst>
                                      <a:gd name="T0" fmla="*/ 62 w 109"/>
                                      <a:gd name="T1" fmla="*/ 12 h 20"/>
                                      <a:gd name="T2" fmla="*/ 0 w 109"/>
                                      <a:gd name="T3" fmla="*/ 0 h 20"/>
                                      <a:gd name="T4" fmla="*/ 62 w 109"/>
                                      <a:gd name="T5" fmla="*/ 12 h 20"/>
                                      <a:gd name="T6" fmla="*/ 62 w 109"/>
                                      <a:gd name="T7" fmla="*/ 12 h 20"/>
                                      <a:gd name="T8" fmla="*/ 74 w 109"/>
                                      <a:gd name="T9" fmla="*/ 17 h 20"/>
                                      <a:gd name="T10" fmla="*/ 87 w 109"/>
                                      <a:gd name="T11" fmla="*/ 20 h 20"/>
                                      <a:gd name="T12" fmla="*/ 99 w 109"/>
                                      <a:gd name="T13" fmla="*/ 17 h 20"/>
                                      <a:gd name="T14" fmla="*/ 109 w 109"/>
                                      <a:gd name="T15" fmla="*/ 10 h 20"/>
                                      <a:gd name="T16" fmla="*/ 104 w 109"/>
                                      <a:gd name="T17" fmla="*/ 7 h 20"/>
                                      <a:gd name="T18" fmla="*/ 99 w 109"/>
                                      <a:gd name="T19" fmla="*/ 2 h 20"/>
                                      <a:gd name="T20" fmla="*/ 92 w 109"/>
                                      <a:gd name="T21" fmla="*/ 2 h 20"/>
                                      <a:gd name="T22" fmla="*/ 84 w 109"/>
                                      <a:gd name="T23" fmla="*/ 0 h 20"/>
                                      <a:gd name="T24" fmla="*/ 79 w 109"/>
                                      <a:gd name="T25" fmla="*/ 2 h 20"/>
                                      <a:gd name="T26" fmla="*/ 72 w 109"/>
                                      <a:gd name="T27" fmla="*/ 2 h 20"/>
                                      <a:gd name="T28" fmla="*/ 67 w 109"/>
                                      <a:gd name="T29" fmla="*/ 7 h 20"/>
                                      <a:gd name="T30" fmla="*/ 62 w 109"/>
                                      <a:gd name="T31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9" h="20" fill="norm" stroke="1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  <a:moveTo>
                                          <a:pt x="62" y="12"/>
                                        </a:moveTo>
                                        <a:lnTo>
                                          <a:pt x="74" y="17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99" y="17"/>
                                        </a:lnTo>
                                        <a:lnTo>
                                          <a:pt x="109" y="10"/>
                                        </a:lnTo>
                                        <a:lnTo>
                                          <a:pt x="104" y="7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92" y="2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2"/>
                                        </a:lnTo>
                                        <a:lnTo>
                                          <a:pt x="72" y="2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8" name=""/>
                                <wps:cNvSpPr/>
                                <wps:spPr bwMode="auto">
                                  <a:xfrm>
                                    <a:off x="5937" y="1502"/>
                                    <a:ext cx="62" cy="1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12 h 12"/>
                                      <a:gd name="T2" fmla="*/ 0 w 62"/>
                                      <a:gd name="T3" fmla="*/ 0 h 12"/>
                                      <a:gd name="T4" fmla="*/ 62 w 62"/>
                                      <a:gd name="T5" fmla="*/ 12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2" h="12" fill="norm" stroke="1" extrusionOk="0">
                                        <a:moveTo>
                                          <a:pt x="62" y="1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2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49" name=""/>
                                <wps:cNvSpPr/>
                                <wps:spPr bwMode="auto">
                                  <a:xfrm>
                                    <a:off x="5999" y="150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2 h 20"/>
                                      <a:gd name="T2" fmla="*/ 12 w 47"/>
                                      <a:gd name="T3" fmla="*/ 17 h 20"/>
                                      <a:gd name="T4" fmla="*/ 25 w 47"/>
                                      <a:gd name="T5" fmla="*/ 20 h 20"/>
                                      <a:gd name="T6" fmla="*/ 37 w 47"/>
                                      <a:gd name="T7" fmla="*/ 17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7 h 20"/>
                                      <a:gd name="T12" fmla="*/ 37 w 47"/>
                                      <a:gd name="T13" fmla="*/ 2 h 20"/>
                                      <a:gd name="T14" fmla="*/ 30 w 47"/>
                                      <a:gd name="T15" fmla="*/ 2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2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7 h 20"/>
                                      <a:gd name="T24" fmla="*/ 0 w 47"/>
                                      <a:gd name="T25" fmla="*/ 12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2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0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4" y="1489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13 h 20"/>
                                      <a:gd name="T2" fmla="*/ 0 w 105"/>
                                      <a:gd name="T3" fmla="*/ 0 h 20"/>
                                      <a:gd name="T4" fmla="*/ 58 w 105"/>
                                      <a:gd name="T5" fmla="*/ 13 h 20"/>
                                      <a:gd name="T6" fmla="*/ 58 w 105"/>
                                      <a:gd name="T7" fmla="*/ 13 h 20"/>
                                      <a:gd name="T8" fmla="*/ 70 w 105"/>
                                      <a:gd name="T9" fmla="*/ 18 h 20"/>
                                      <a:gd name="T10" fmla="*/ 82 w 105"/>
                                      <a:gd name="T11" fmla="*/ 20 h 20"/>
                                      <a:gd name="T12" fmla="*/ 95 w 105"/>
                                      <a:gd name="T13" fmla="*/ 18 h 20"/>
                                      <a:gd name="T14" fmla="*/ 105 w 105"/>
                                      <a:gd name="T15" fmla="*/ 10 h 20"/>
                                      <a:gd name="T16" fmla="*/ 100 w 105"/>
                                      <a:gd name="T17" fmla="*/ 8 h 20"/>
                                      <a:gd name="T18" fmla="*/ 95 w 105"/>
                                      <a:gd name="T19" fmla="*/ 3 h 20"/>
                                      <a:gd name="T20" fmla="*/ 87 w 105"/>
                                      <a:gd name="T21" fmla="*/ 0 h 20"/>
                                      <a:gd name="T22" fmla="*/ 80 w 105"/>
                                      <a:gd name="T23" fmla="*/ 0 h 20"/>
                                      <a:gd name="T24" fmla="*/ 75 w 105"/>
                                      <a:gd name="T25" fmla="*/ 0 h 20"/>
                                      <a:gd name="T26" fmla="*/ 68 w 105"/>
                                      <a:gd name="T27" fmla="*/ 3 h 20"/>
                                      <a:gd name="T28" fmla="*/ 63 w 105"/>
                                      <a:gd name="T29" fmla="*/ 8 h 20"/>
                                      <a:gd name="T30" fmla="*/ 58 w 105"/>
                                      <a:gd name="T31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20" fill="norm" stroke="1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  <a:moveTo>
                                          <a:pt x="58" y="13"/>
                                        </a:moveTo>
                                        <a:lnTo>
                                          <a:pt x="70" y="18"/>
                                        </a:lnTo>
                                        <a:lnTo>
                                          <a:pt x="82" y="20"/>
                                        </a:lnTo>
                                        <a:lnTo>
                                          <a:pt x="95" y="18"/>
                                        </a:lnTo>
                                        <a:lnTo>
                                          <a:pt x="105" y="10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95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68" y="3"/>
                                        </a:lnTo>
                                        <a:lnTo>
                                          <a:pt x="63" y="8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1" name=""/>
                                <wps:cNvSpPr/>
                                <wps:spPr bwMode="auto">
                                  <a:xfrm>
                                    <a:off x="5914" y="1489"/>
                                    <a:ext cx="58" cy="13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13 h 13"/>
                                      <a:gd name="T2" fmla="*/ 0 w 58"/>
                                      <a:gd name="T3" fmla="*/ 0 h 13"/>
                                      <a:gd name="T4" fmla="*/ 58 w 58"/>
                                      <a:gd name="T5" fmla="*/ 13 h 1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13" fill="norm" stroke="1" extrusionOk="0">
                                        <a:moveTo>
                                          <a:pt x="58" y="1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2" name=""/>
                                <wps:cNvSpPr/>
                                <wps:spPr bwMode="auto">
                                  <a:xfrm>
                                    <a:off x="5972" y="1489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3 h 20"/>
                                      <a:gd name="T2" fmla="*/ 12 w 47"/>
                                      <a:gd name="T3" fmla="*/ 18 h 20"/>
                                      <a:gd name="T4" fmla="*/ 24 w 47"/>
                                      <a:gd name="T5" fmla="*/ 20 h 20"/>
                                      <a:gd name="T6" fmla="*/ 37 w 47"/>
                                      <a:gd name="T7" fmla="*/ 18 h 20"/>
                                      <a:gd name="T8" fmla="*/ 47 w 47"/>
                                      <a:gd name="T9" fmla="*/ 10 h 20"/>
                                      <a:gd name="T10" fmla="*/ 42 w 47"/>
                                      <a:gd name="T11" fmla="*/ 8 h 20"/>
                                      <a:gd name="T12" fmla="*/ 37 w 47"/>
                                      <a:gd name="T13" fmla="*/ 3 h 20"/>
                                      <a:gd name="T14" fmla="*/ 29 w 47"/>
                                      <a:gd name="T15" fmla="*/ 0 h 20"/>
                                      <a:gd name="T16" fmla="*/ 22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3 h 20"/>
                                      <a:gd name="T22" fmla="*/ 5 w 47"/>
                                      <a:gd name="T23" fmla="*/ 8 h 20"/>
                                      <a:gd name="T24" fmla="*/ 0 w 47"/>
                                      <a:gd name="T25" fmla="*/ 13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3"/>
                                        </a:moveTo>
                                        <a:lnTo>
                                          <a:pt x="12" y="18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29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82" y="1463"/>
                                    <a:ext cx="105" cy="30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0 h 30"/>
                                      <a:gd name="T2" fmla="*/ 0 w 105"/>
                                      <a:gd name="T3" fmla="*/ 0 h 30"/>
                                      <a:gd name="T4" fmla="*/ 57 w 105"/>
                                      <a:gd name="T5" fmla="*/ 20 h 30"/>
                                      <a:gd name="T6" fmla="*/ 57 w 105"/>
                                      <a:gd name="T7" fmla="*/ 20 h 30"/>
                                      <a:gd name="T8" fmla="*/ 70 w 105"/>
                                      <a:gd name="T9" fmla="*/ 28 h 30"/>
                                      <a:gd name="T10" fmla="*/ 82 w 105"/>
                                      <a:gd name="T11" fmla="*/ 30 h 30"/>
                                      <a:gd name="T12" fmla="*/ 95 w 105"/>
                                      <a:gd name="T13" fmla="*/ 28 h 30"/>
                                      <a:gd name="T14" fmla="*/ 105 w 105"/>
                                      <a:gd name="T15" fmla="*/ 20 h 30"/>
                                      <a:gd name="T16" fmla="*/ 100 w 105"/>
                                      <a:gd name="T17" fmla="*/ 15 h 30"/>
                                      <a:gd name="T18" fmla="*/ 95 w 105"/>
                                      <a:gd name="T19" fmla="*/ 13 h 30"/>
                                      <a:gd name="T20" fmla="*/ 87 w 105"/>
                                      <a:gd name="T21" fmla="*/ 10 h 30"/>
                                      <a:gd name="T22" fmla="*/ 80 w 105"/>
                                      <a:gd name="T23" fmla="*/ 10 h 30"/>
                                      <a:gd name="T24" fmla="*/ 75 w 105"/>
                                      <a:gd name="T25" fmla="*/ 10 h 30"/>
                                      <a:gd name="T26" fmla="*/ 67 w 105"/>
                                      <a:gd name="T27" fmla="*/ 13 h 30"/>
                                      <a:gd name="T28" fmla="*/ 62 w 105"/>
                                      <a:gd name="T29" fmla="*/ 15 h 30"/>
                                      <a:gd name="T30" fmla="*/ 57 w 105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  <a:moveTo>
                                          <a:pt x="57" y="20"/>
                                        </a:moveTo>
                                        <a:lnTo>
                                          <a:pt x="70" y="28"/>
                                        </a:lnTo>
                                        <a:lnTo>
                                          <a:pt x="82" y="30"/>
                                        </a:lnTo>
                                        <a:lnTo>
                                          <a:pt x="95" y="28"/>
                                        </a:lnTo>
                                        <a:lnTo>
                                          <a:pt x="105" y="20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95" y="1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80" y="10"/>
                                        </a:lnTo>
                                        <a:lnTo>
                                          <a:pt x="75" y="10"/>
                                        </a:lnTo>
                                        <a:lnTo>
                                          <a:pt x="67" y="13"/>
                                        </a:lnTo>
                                        <a:lnTo>
                                          <a:pt x="62" y="15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4" name=""/>
                                <wps:cNvSpPr/>
                                <wps:spPr bwMode="auto">
                                  <a:xfrm>
                                    <a:off x="5882" y="1463"/>
                                    <a:ext cx="57" cy="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0 h 20"/>
                                      <a:gd name="T2" fmla="*/ 0 w 57"/>
                                      <a:gd name="T3" fmla="*/ 0 h 20"/>
                                      <a:gd name="T4" fmla="*/ 57 w 57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0" fill="norm" stroke="1" extrusionOk="0">
                                        <a:moveTo>
                                          <a:pt x="57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5" name=""/>
                                <wps:cNvSpPr/>
                                <wps:spPr bwMode="auto">
                                  <a:xfrm>
                                    <a:off x="5939" y="147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8 w 48"/>
                                      <a:gd name="T7" fmla="*/ 18 h 20"/>
                                      <a:gd name="T8" fmla="*/ 48 w 48"/>
                                      <a:gd name="T9" fmla="*/ 10 h 20"/>
                                      <a:gd name="T10" fmla="*/ 43 w 48"/>
                                      <a:gd name="T11" fmla="*/ 5 h 20"/>
                                      <a:gd name="T12" fmla="*/ 38 w 48"/>
                                      <a:gd name="T13" fmla="*/ 3 h 20"/>
                                      <a:gd name="T14" fmla="*/ 30 w 48"/>
                                      <a:gd name="T15" fmla="*/ 0 h 20"/>
                                      <a:gd name="T16" fmla="*/ 23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8" y="18"/>
                                        </a:lnTo>
                                        <a:lnTo>
                                          <a:pt x="48" y="10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1434"/>
                                    <a:ext cx="106" cy="43"/>
                                  </a:xfrm>
                                  <a:custGeom>
                                    <a:avLst/>
                                    <a:gdLst>
                                      <a:gd name="T0" fmla="*/ 57 w 107"/>
                                      <a:gd name="T1" fmla="*/ 30 h 43"/>
                                      <a:gd name="T2" fmla="*/ 0 w 107"/>
                                      <a:gd name="T3" fmla="*/ 0 h 43"/>
                                      <a:gd name="T4" fmla="*/ 57 w 107"/>
                                      <a:gd name="T5" fmla="*/ 30 h 43"/>
                                      <a:gd name="T6" fmla="*/ 57 w 107"/>
                                      <a:gd name="T7" fmla="*/ 30 h 43"/>
                                      <a:gd name="T8" fmla="*/ 69 w 107"/>
                                      <a:gd name="T9" fmla="*/ 38 h 43"/>
                                      <a:gd name="T10" fmla="*/ 84 w 107"/>
                                      <a:gd name="T11" fmla="*/ 43 h 43"/>
                                      <a:gd name="T12" fmla="*/ 94 w 107"/>
                                      <a:gd name="T13" fmla="*/ 43 h 43"/>
                                      <a:gd name="T14" fmla="*/ 107 w 107"/>
                                      <a:gd name="T15" fmla="*/ 38 h 43"/>
                                      <a:gd name="T16" fmla="*/ 102 w 107"/>
                                      <a:gd name="T17" fmla="*/ 33 h 43"/>
                                      <a:gd name="T18" fmla="*/ 97 w 107"/>
                                      <a:gd name="T19" fmla="*/ 28 h 43"/>
                                      <a:gd name="T20" fmla="*/ 89 w 107"/>
                                      <a:gd name="T21" fmla="*/ 25 h 43"/>
                                      <a:gd name="T22" fmla="*/ 82 w 107"/>
                                      <a:gd name="T23" fmla="*/ 23 h 43"/>
                                      <a:gd name="T24" fmla="*/ 74 w 107"/>
                                      <a:gd name="T25" fmla="*/ 23 h 43"/>
                                      <a:gd name="T26" fmla="*/ 67 w 107"/>
                                      <a:gd name="T27" fmla="*/ 23 h 43"/>
                                      <a:gd name="T28" fmla="*/ 62 w 107"/>
                                      <a:gd name="T29" fmla="*/ 25 h 43"/>
                                      <a:gd name="T30" fmla="*/ 57 w 107"/>
                                      <a:gd name="T31" fmla="*/ 3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43" fill="norm" stroke="1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  <a:moveTo>
                                          <a:pt x="57" y="30"/>
                                        </a:moveTo>
                                        <a:lnTo>
                                          <a:pt x="69" y="38"/>
                                        </a:lnTo>
                                        <a:lnTo>
                                          <a:pt x="84" y="43"/>
                                        </a:lnTo>
                                        <a:lnTo>
                                          <a:pt x="94" y="43"/>
                                        </a:lnTo>
                                        <a:lnTo>
                                          <a:pt x="107" y="38"/>
                                        </a:lnTo>
                                        <a:lnTo>
                                          <a:pt x="102" y="33"/>
                                        </a:lnTo>
                                        <a:lnTo>
                                          <a:pt x="97" y="28"/>
                                        </a:lnTo>
                                        <a:lnTo>
                                          <a:pt x="89" y="25"/>
                                        </a:lnTo>
                                        <a:lnTo>
                                          <a:pt x="82" y="23"/>
                                        </a:lnTo>
                                        <a:lnTo>
                                          <a:pt x="74" y="23"/>
                                        </a:lnTo>
                                        <a:lnTo>
                                          <a:pt x="67" y="23"/>
                                        </a:lnTo>
                                        <a:lnTo>
                                          <a:pt x="62" y="25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7" name=""/>
                                <wps:cNvSpPr/>
                                <wps:spPr bwMode="auto">
                                  <a:xfrm>
                                    <a:off x="5855" y="1434"/>
                                    <a:ext cx="57" cy="3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30 h 30"/>
                                      <a:gd name="T2" fmla="*/ 0 w 57"/>
                                      <a:gd name="T3" fmla="*/ 0 h 30"/>
                                      <a:gd name="T4" fmla="*/ 57 w 57"/>
                                      <a:gd name="T5" fmla="*/ 3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30" fill="norm" stroke="1" extrusionOk="0">
                                        <a:moveTo>
                                          <a:pt x="57" y="3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8" name=""/>
                                <wps:cNvSpPr/>
                                <wps:spPr bwMode="auto">
                                  <a:xfrm>
                                    <a:off x="5912" y="145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2 w 50"/>
                                      <a:gd name="T3" fmla="*/ 15 h 20"/>
                                      <a:gd name="T4" fmla="*/ 27 w 50"/>
                                      <a:gd name="T5" fmla="*/ 20 h 20"/>
                                      <a:gd name="T6" fmla="*/ 37 w 50"/>
                                      <a:gd name="T7" fmla="*/ 20 h 20"/>
                                      <a:gd name="T8" fmla="*/ 50 w 50"/>
                                      <a:gd name="T9" fmla="*/ 15 h 20"/>
                                      <a:gd name="T10" fmla="*/ 45 w 50"/>
                                      <a:gd name="T11" fmla="*/ 10 h 20"/>
                                      <a:gd name="T12" fmla="*/ 40 w 50"/>
                                      <a:gd name="T13" fmla="*/ 5 h 20"/>
                                      <a:gd name="T14" fmla="*/ 32 w 50"/>
                                      <a:gd name="T15" fmla="*/ 2 h 20"/>
                                      <a:gd name="T16" fmla="*/ 25 w 50"/>
                                      <a:gd name="T17" fmla="*/ 0 h 20"/>
                                      <a:gd name="T18" fmla="*/ 17 w 50"/>
                                      <a:gd name="T19" fmla="*/ 0 h 20"/>
                                      <a:gd name="T20" fmla="*/ 10 w 50"/>
                                      <a:gd name="T21" fmla="*/ 0 h 20"/>
                                      <a:gd name="T22" fmla="*/ 5 w 50"/>
                                      <a:gd name="T23" fmla="*/ 2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5" y="10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59" name=""/>
                                <wps:cNvSpPr/>
                                <wps:spPr bwMode="auto">
                                  <a:xfrm>
                                    <a:off x="6056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0" name=""/>
                                <wps:cNvSpPr/>
                                <wps:spPr bwMode="auto">
                                  <a:xfrm>
                                    <a:off x="6056" y="1494"/>
                                    <a:ext cx="27" cy="38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0 h 38"/>
                                      <a:gd name="T2" fmla="*/ 3 w 27"/>
                                      <a:gd name="T3" fmla="*/ 13 h 38"/>
                                      <a:gd name="T4" fmla="*/ 8 w 27"/>
                                      <a:gd name="T5" fmla="*/ 23 h 38"/>
                                      <a:gd name="T6" fmla="*/ 18 w 27"/>
                                      <a:gd name="T7" fmla="*/ 33 h 38"/>
                                      <a:gd name="T8" fmla="*/ 27 w 27"/>
                                      <a:gd name="T9" fmla="*/ 38 h 38"/>
                                      <a:gd name="T10" fmla="*/ 27 w 27"/>
                                      <a:gd name="T11" fmla="*/ 28 h 38"/>
                                      <a:gd name="T12" fmla="*/ 22 w 27"/>
                                      <a:gd name="T13" fmla="*/ 15 h 38"/>
                                      <a:gd name="T14" fmla="*/ 13 w 27"/>
                                      <a:gd name="T15" fmla="*/ 5 h 38"/>
                                      <a:gd name="T16" fmla="*/ 0 w 27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7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1467"/>
                                    <a:ext cx="74" cy="75"/>
                                  </a:xfrm>
                                  <a:custGeom>
                                    <a:avLst/>
                                    <a:gdLst>
                                      <a:gd name="T0" fmla="*/ 44 w 74"/>
                                      <a:gd name="T1" fmla="*/ 37 h 75"/>
                                      <a:gd name="T2" fmla="*/ 47 w 74"/>
                                      <a:gd name="T3" fmla="*/ 50 h 75"/>
                                      <a:gd name="T4" fmla="*/ 52 w 74"/>
                                      <a:gd name="T5" fmla="*/ 60 h 75"/>
                                      <a:gd name="T6" fmla="*/ 62 w 74"/>
                                      <a:gd name="T7" fmla="*/ 70 h 75"/>
                                      <a:gd name="T8" fmla="*/ 74 w 74"/>
                                      <a:gd name="T9" fmla="*/ 75 h 75"/>
                                      <a:gd name="T10" fmla="*/ 72 w 74"/>
                                      <a:gd name="T11" fmla="*/ 65 h 75"/>
                                      <a:gd name="T12" fmla="*/ 67 w 74"/>
                                      <a:gd name="T13" fmla="*/ 52 h 75"/>
                                      <a:gd name="T14" fmla="*/ 57 w 74"/>
                                      <a:gd name="T15" fmla="*/ 42 h 75"/>
                                      <a:gd name="T16" fmla="*/ 44 w 74"/>
                                      <a:gd name="T17" fmla="*/ 37 h 75"/>
                                      <a:gd name="T18" fmla="*/ 44 w 74"/>
                                      <a:gd name="T19" fmla="*/ 37 h 75"/>
                                      <a:gd name="T20" fmla="*/ 0 w 74"/>
                                      <a:gd name="T21" fmla="*/ 0 h 75"/>
                                      <a:gd name="T22" fmla="*/ 44 w 74"/>
                                      <a:gd name="T23" fmla="*/ 37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4" h="75" fill="norm" stroke="1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47" y="50"/>
                                        </a:lnTo>
                                        <a:lnTo>
                                          <a:pt x="52" y="60"/>
                                        </a:lnTo>
                                        <a:lnTo>
                                          <a:pt x="62" y="70"/>
                                        </a:lnTo>
                                        <a:lnTo>
                                          <a:pt x="74" y="75"/>
                                        </a:lnTo>
                                        <a:lnTo>
                                          <a:pt x="72" y="65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2" name=""/>
                                <wps:cNvSpPr/>
                                <wps:spPr bwMode="auto">
                                  <a:xfrm>
                                    <a:off x="6083" y="1504"/>
                                    <a:ext cx="30" cy="38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38"/>
                                      <a:gd name="T2" fmla="*/ 3 w 30"/>
                                      <a:gd name="T3" fmla="*/ 13 h 38"/>
                                      <a:gd name="T4" fmla="*/ 8 w 30"/>
                                      <a:gd name="T5" fmla="*/ 23 h 38"/>
                                      <a:gd name="T6" fmla="*/ 18 w 30"/>
                                      <a:gd name="T7" fmla="*/ 33 h 38"/>
                                      <a:gd name="T8" fmla="*/ 30 w 30"/>
                                      <a:gd name="T9" fmla="*/ 38 h 38"/>
                                      <a:gd name="T10" fmla="*/ 28 w 30"/>
                                      <a:gd name="T11" fmla="*/ 28 h 38"/>
                                      <a:gd name="T12" fmla="*/ 23 w 30"/>
                                      <a:gd name="T13" fmla="*/ 15 h 38"/>
                                      <a:gd name="T14" fmla="*/ 13 w 30"/>
                                      <a:gd name="T15" fmla="*/ 5 h 38"/>
                                      <a:gd name="T16" fmla="*/ 0 w 30"/>
                                      <a:gd name="T1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30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8" y="23"/>
                                        </a:lnTo>
                                        <a:lnTo>
                                          <a:pt x="18" y="33"/>
                                        </a:lnTo>
                                        <a:lnTo>
                                          <a:pt x="30" y="38"/>
                                        </a:lnTo>
                                        <a:lnTo>
                                          <a:pt x="28" y="28"/>
                                        </a:lnTo>
                                        <a:lnTo>
                                          <a:pt x="23" y="15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3" name=""/>
                                <wps:cNvSpPr/>
                                <wps:spPr bwMode="auto">
                                  <a:xfrm>
                                    <a:off x="6039" y="1467"/>
                                    <a:ext cx="44" cy="37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37 h 37"/>
                                      <a:gd name="T2" fmla="*/ 0 w 44"/>
                                      <a:gd name="T3" fmla="*/ 0 h 37"/>
                                      <a:gd name="T4" fmla="*/ 44 w 44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37" fill="norm" stroke="1" extrusionOk="0">
                                        <a:moveTo>
                                          <a:pt x="44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4" name=""/>
                                <wps:cNvSpPr/>
                                <wps:spPr bwMode="auto">
                                  <a:xfrm>
                                    <a:off x="6031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5" name=""/>
                                <wps:cNvSpPr/>
                                <wps:spPr bwMode="auto">
                                  <a:xfrm>
                                    <a:off x="6031" y="1482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2 h 40"/>
                                      <a:gd name="T4" fmla="*/ 5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27 h 40"/>
                                      <a:gd name="T12" fmla="*/ 20 w 25"/>
                                      <a:gd name="T13" fmla="*/ 17 h 40"/>
                                      <a:gd name="T14" fmla="*/ 10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6" name=""/>
                                <wps:cNvSpPr/>
                                <wps:spPr bwMode="auto">
                                  <a:xfrm>
                                    <a:off x="5989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7" name=""/>
                                <wps:cNvSpPr/>
                                <wps:spPr bwMode="auto">
                                  <a:xfrm>
                                    <a:off x="5989" y="1442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0 h 40"/>
                                      <a:gd name="T2" fmla="*/ 0 w 42"/>
                                      <a:gd name="T3" fmla="*/ 0 h 40"/>
                                      <a:gd name="T4" fmla="*/ 42 w 42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8" name=""/>
                                <wps:cNvSpPr/>
                                <wps:spPr bwMode="auto">
                                  <a:xfrm>
                                    <a:off x="6001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69" name=""/>
                                <wps:cNvSpPr/>
                                <wps:spPr bwMode="auto">
                                  <a:xfrm>
                                    <a:off x="6001" y="1467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3 w 25"/>
                                      <a:gd name="T3" fmla="*/ 12 h 40"/>
                                      <a:gd name="T4" fmla="*/ 8 w 25"/>
                                      <a:gd name="T5" fmla="*/ 25 h 40"/>
                                      <a:gd name="T6" fmla="*/ 15 w 25"/>
                                      <a:gd name="T7" fmla="*/ 32 h 40"/>
                                      <a:gd name="T8" fmla="*/ 25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7 h 40"/>
                                      <a:gd name="T14" fmla="*/ 13 w 25"/>
                                      <a:gd name="T15" fmla="*/ 7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0" name=""/>
                                <wps:cNvSpPr/>
                                <wps:spPr bwMode="auto">
                                  <a:xfrm>
                                    <a:off x="5967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1" name=""/>
                                <wps:cNvSpPr/>
                                <wps:spPr bwMode="auto">
                                  <a:xfrm>
                                    <a:off x="5967" y="1427"/>
                                    <a:ext cx="37" cy="4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0 h 40"/>
                                      <a:gd name="T2" fmla="*/ 0 w 37"/>
                                      <a:gd name="T3" fmla="*/ 0 h 40"/>
                                      <a:gd name="T4" fmla="*/ 37 w 37"/>
                                      <a:gd name="T5" fmla="*/ 4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0" fill="norm" stroke="1" extrusionOk="0">
                                        <a:moveTo>
                                          <a:pt x="37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2" name=""/>
                                <wps:cNvSpPr/>
                                <wps:spPr bwMode="auto">
                                  <a:xfrm>
                                    <a:off x="5979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3" name=""/>
                                <wps:cNvSpPr/>
                                <wps:spPr bwMode="auto">
                                  <a:xfrm>
                                    <a:off x="5979" y="1452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2"/>
                                      <a:gd name="T2" fmla="*/ 0 w 22"/>
                                      <a:gd name="T3" fmla="*/ 12 h 42"/>
                                      <a:gd name="T4" fmla="*/ 3 w 22"/>
                                      <a:gd name="T5" fmla="*/ 25 h 42"/>
                                      <a:gd name="T6" fmla="*/ 10 w 22"/>
                                      <a:gd name="T7" fmla="*/ 35 h 42"/>
                                      <a:gd name="T8" fmla="*/ 20 w 22"/>
                                      <a:gd name="T9" fmla="*/ 42 h 42"/>
                                      <a:gd name="T10" fmla="*/ 22 w 22"/>
                                      <a:gd name="T11" fmla="*/ 30 h 42"/>
                                      <a:gd name="T12" fmla="*/ 17 w 22"/>
                                      <a:gd name="T13" fmla="*/ 17 h 42"/>
                                      <a:gd name="T14" fmla="*/ 10 w 22"/>
                                      <a:gd name="T15" fmla="*/ 7 h 42"/>
                                      <a:gd name="T16" fmla="*/ 0 w 22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4" name=""/>
                                <wps:cNvSpPr/>
                                <wps:spPr bwMode="auto">
                                  <a:xfrm>
                                    <a:off x="5942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5" name=""/>
                                <wps:cNvSpPr/>
                                <wps:spPr bwMode="auto">
                                  <a:xfrm>
                                    <a:off x="5942" y="1407"/>
                                    <a:ext cx="37" cy="4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5 h 45"/>
                                      <a:gd name="T2" fmla="*/ 0 w 37"/>
                                      <a:gd name="T3" fmla="*/ 0 h 45"/>
                                      <a:gd name="T4" fmla="*/ 37 w 37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5" fill="norm" stroke="1" extrusionOk="0">
                                        <a:moveTo>
                                          <a:pt x="37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6" name=""/>
                                <wps:cNvSpPr/>
                                <wps:spPr bwMode="auto">
                                  <a:xfrm>
                                    <a:off x="5952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7" name=""/>
                                <wps:cNvSpPr/>
                                <wps:spPr bwMode="auto">
                                  <a:xfrm>
                                    <a:off x="5952" y="1434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5 h 43"/>
                                      <a:gd name="T4" fmla="*/ 5 w 22"/>
                                      <a:gd name="T5" fmla="*/ 25 h 43"/>
                                      <a:gd name="T6" fmla="*/ 10 w 22"/>
                                      <a:gd name="T7" fmla="*/ 35 h 43"/>
                                      <a:gd name="T8" fmla="*/ 20 w 22"/>
                                      <a:gd name="T9" fmla="*/ 43 h 43"/>
                                      <a:gd name="T10" fmla="*/ 22 w 22"/>
                                      <a:gd name="T11" fmla="*/ 33 h 43"/>
                                      <a:gd name="T12" fmla="*/ 17 w 22"/>
                                      <a:gd name="T13" fmla="*/ 20 h 43"/>
                                      <a:gd name="T14" fmla="*/ 10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8" name=""/>
                                <wps:cNvSpPr/>
                                <wps:spPr bwMode="auto">
                                  <a:xfrm>
                                    <a:off x="5914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79" name=""/>
                                <wps:cNvSpPr/>
                                <wps:spPr bwMode="auto">
                                  <a:xfrm>
                                    <a:off x="5914" y="1390"/>
                                    <a:ext cx="38" cy="44"/>
                                  </a:xfrm>
                                  <a:custGeom>
                                    <a:avLst/>
                                    <a:gdLst>
                                      <a:gd name="T0" fmla="*/ 38 w 38"/>
                                      <a:gd name="T1" fmla="*/ 44 h 44"/>
                                      <a:gd name="T2" fmla="*/ 0 w 38"/>
                                      <a:gd name="T3" fmla="*/ 0 h 44"/>
                                      <a:gd name="T4" fmla="*/ 38 w 38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44" fill="norm" stroke="1" extrusionOk="0">
                                        <a:moveTo>
                                          <a:pt x="38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8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0" name=""/>
                                <wps:cNvSpPr/>
                                <wps:spPr bwMode="auto">
                                  <a:xfrm>
                                    <a:off x="5922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1" name=""/>
                                <wps:cNvSpPr/>
                                <wps:spPr bwMode="auto">
                                  <a:xfrm>
                                    <a:off x="5922" y="1420"/>
                                    <a:ext cx="27" cy="39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39"/>
                                      <a:gd name="T2" fmla="*/ 0 w 27"/>
                                      <a:gd name="T3" fmla="*/ 7 h 39"/>
                                      <a:gd name="T4" fmla="*/ 0 w 27"/>
                                      <a:gd name="T5" fmla="*/ 12 h 39"/>
                                      <a:gd name="T6" fmla="*/ 0 w 27"/>
                                      <a:gd name="T7" fmla="*/ 19 h 39"/>
                                      <a:gd name="T8" fmla="*/ 2 w 27"/>
                                      <a:gd name="T9" fmla="*/ 24 h 39"/>
                                      <a:gd name="T10" fmla="*/ 12 w 27"/>
                                      <a:gd name="T11" fmla="*/ 34 h 39"/>
                                      <a:gd name="T12" fmla="*/ 27 w 27"/>
                                      <a:gd name="T13" fmla="*/ 39 h 39"/>
                                      <a:gd name="T14" fmla="*/ 27 w 27"/>
                                      <a:gd name="T15" fmla="*/ 29 h 39"/>
                                      <a:gd name="T16" fmla="*/ 22 w 27"/>
                                      <a:gd name="T17" fmla="*/ 17 h 39"/>
                                      <a:gd name="T18" fmla="*/ 12 w 27"/>
                                      <a:gd name="T19" fmla="*/ 7 h 39"/>
                                      <a:gd name="T20" fmla="*/ 2 w 27"/>
                                      <a:gd name="T21" fmla="*/ 0 h 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7" h="39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2" y="24"/>
                                        </a:lnTo>
                                        <a:lnTo>
                                          <a:pt x="12" y="34"/>
                                        </a:lnTo>
                                        <a:lnTo>
                                          <a:pt x="27" y="39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2" name=""/>
                                <wps:cNvSpPr/>
                                <wps:spPr bwMode="auto">
                                  <a:xfrm>
                                    <a:off x="5882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3" name=""/>
                                <wps:cNvSpPr/>
                                <wps:spPr bwMode="auto">
                                  <a:xfrm>
                                    <a:off x="5882" y="1372"/>
                                    <a:ext cx="42" cy="48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48 h 48"/>
                                      <a:gd name="T2" fmla="*/ 0 w 42"/>
                                      <a:gd name="T3" fmla="*/ 0 h 48"/>
                                      <a:gd name="T4" fmla="*/ 42 w 42"/>
                                      <a:gd name="T5" fmla="*/ 48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48" fill="norm" stroke="1" extrusionOk="0">
                                        <a:moveTo>
                                          <a:pt x="42" y="4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4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4" name=""/>
                                <wps:cNvSpPr/>
                                <wps:spPr bwMode="auto">
                                  <a:xfrm>
                                    <a:off x="605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5" name=""/>
                                <wps:cNvSpPr/>
                                <wps:spPr bwMode="auto">
                                  <a:xfrm>
                                    <a:off x="6059" y="1477"/>
                                    <a:ext cx="84" cy="72"/>
                                  </a:xfrm>
                                  <a:custGeom>
                                    <a:avLst/>
                                    <a:gdLst>
                                      <a:gd name="T0" fmla="*/ 49 w 84"/>
                                      <a:gd name="T1" fmla="*/ 37 h 72"/>
                                      <a:gd name="T2" fmla="*/ 0 w 84"/>
                                      <a:gd name="T3" fmla="*/ 0 h 72"/>
                                      <a:gd name="T4" fmla="*/ 49 w 84"/>
                                      <a:gd name="T5" fmla="*/ 37 h 72"/>
                                      <a:gd name="T6" fmla="*/ 49 w 84"/>
                                      <a:gd name="T7" fmla="*/ 37 h 72"/>
                                      <a:gd name="T8" fmla="*/ 49 w 84"/>
                                      <a:gd name="T9" fmla="*/ 37 h 72"/>
                                      <a:gd name="T10" fmla="*/ 54 w 84"/>
                                      <a:gd name="T11" fmla="*/ 50 h 72"/>
                                      <a:gd name="T12" fmla="*/ 62 w 84"/>
                                      <a:gd name="T13" fmla="*/ 60 h 72"/>
                                      <a:gd name="T14" fmla="*/ 72 w 84"/>
                                      <a:gd name="T15" fmla="*/ 67 h 72"/>
                                      <a:gd name="T16" fmla="*/ 84 w 84"/>
                                      <a:gd name="T17" fmla="*/ 72 h 72"/>
                                      <a:gd name="T18" fmla="*/ 84 w 84"/>
                                      <a:gd name="T19" fmla="*/ 67 h 72"/>
                                      <a:gd name="T20" fmla="*/ 82 w 84"/>
                                      <a:gd name="T21" fmla="*/ 62 h 72"/>
                                      <a:gd name="T22" fmla="*/ 79 w 84"/>
                                      <a:gd name="T23" fmla="*/ 55 h 72"/>
                                      <a:gd name="T24" fmla="*/ 74 w 84"/>
                                      <a:gd name="T25" fmla="*/ 50 h 72"/>
                                      <a:gd name="T26" fmla="*/ 69 w 84"/>
                                      <a:gd name="T27" fmla="*/ 45 h 72"/>
                                      <a:gd name="T28" fmla="*/ 62 w 84"/>
                                      <a:gd name="T29" fmla="*/ 40 h 72"/>
                                      <a:gd name="T30" fmla="*/ 57 w 84"/>
                                      <a:gd name="T31" fmla="*/ 37 h 72"/>
                                      <a:gd name="T32" fmla="*/ 49 w 84"/>
                                      <a:gd name="T33" fmla="*/ 37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4" h="72" fill="norm" stroke="1" extrusionOk="0">
                                        <a:moveTo>
                                          <a:pt x="49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49" y="37"/>
                                        </a:lnTo>
                                        <a:lnTo>
                                          <a:pt x="54" y="50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72" y="67"/>
                                        </a:lnTo>
                                        <a:lnTo>
                                          <a:pt x="84" y="72"/>
                                        </a:lnTo>
                                        <a:lnTo>
                                          <a:pt x="84" y="67"/>
                                        </a:lnTo>
                                        <a:lnTo>
                                          <a:pt x="82" y="62"/>
                                        </a:lnTo>
                                        <a:lnTo>
                                          <a:pt x="79" y="55"/>
                                        </a:lnTo>
                                        <a:lnTo>
                                          <a:pt x="74" y="50"/>
                                        </a:lnTo>
                                        <a:lnTo>
                                          <a:pt x="69" y="45"/>
                                        </a:lnTo>
                                        <a:lnTo>
                                          <a:pt x="62" y="40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49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6" name=""/>
                                <wps:cNvSpPr/>
                                <wps:spPr bwMode="auto">
                                  <a:xfrm>
                                    <a:off x="6093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7" name=""/>
                                <wps:cNvSpPr/>
                                <wps:spPr bwMode="auto">
                                  <a:xfrm>
                                    <a:off x="6093" y="1489"/>
                                    <a:ext cx="80" cy="75"/>
                                  </a:xfrm>
                                  <a:custGeom>
                                    <a:avLst/>
                                    <a:gdLst>
                                      <a:gd name="T0" fmla="*/ 45 w 80"/>
                                      <a:gd name="T1" fmla="*/ 38 h 75"/>
                                      <a:gd name="T2" fmla="*/ 0 w 80"/>
                                      <a:gd name="T3" fmla="*/ 0 h 75"/>
                                      <a:gd name="T4" fmla="*/ 45 w 80"/>
                                      <a:gd name="T5" fmla="*/ 38 h 75"/>
                                      <a:gd name="T6" fmla="*/ 45 w 80"/>
                                      <a:gd name="T7" fmla="*/ 38 h 75"/>
                                      <a:gd name="T8" fmla="*/ 45 w 80"/>
                                      <a:gd name="T9" fmla="*/ 38 h 75"/>
                                      <a:gd name="T10" fmla="*/ 50 w 80"/>
                                      <a:gd name="T11" fmla="*/ 50 h 75"/>
                                      <a:gd name="T12" fmla="*/ 58 w 80"/>
                                      <a:gd name="T13" fmla="*/ 60 h 75"/>
                                      <a:gd name="T14" fmla="*/ 67 w 80"/>
                                      <a:gd name="T15" fmla="*/ 68 h 75"/>
                                      <a:gd name="T16" fmla="*/ 80 w 80"/>
                                      <a:gd name="T17" fmla="*/ 75 h 75"/>
                                      <a:gd name="T18" fmla="*/ 80 w 80"/>
                                      <a:gd name="T19" fmla="*/ 68 h 75"/>
                                      <a:gd name="T20" fmla="*/ 77 w 80"/>
                                      <a:gd name="T21" fmla="*/ 63 h 75"/>
                                      <a:gd name="T22" fmla="*/ 75 w 80"/>
                                      <a:gd name="T23" fmla="*/ 58 h 75"/>
                                      <a:gd name="T24" fmla="*/ 70 w 80"/>
                                      <a:gd name="T25" fmla="*/ 50 h 75"/>
                                      <a:gd name="T26" fmla="*/ 65 w 80"/>
                                      <a:gd name="T27" fmla="*/ 45 h 75"/>
                                      <a:gd name="T28" fmla="*/ 58 w 80"/>
                                      <a:gd name="T29" fmla="*/ 43 h 75"/>
                                      <a:gd name="T30" fmla="*/ 53 w 80"/>
                                      <a:gd name="T31" fmla="*/ 40 h 75"/>
                                      <a:gd name="T32" fmla="*/ 45 w 80"/>
                                      <a:gd name="T33" fmla="*/ 38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80" h="75" fill="norm" stroke="1" extrusionOk="0">
                                        <a:moveTo>
                                          <a:pt x="45" y="3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45" y="38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58" y="60"/>
                                        </a:lnTo>
                                        <a:lnTo>
                                          <a:pt x="67" y="68"/>
                                        </a:lnTo>
                                        <a:lnTo>
                                          <a:pt x="80" y="75"/>
                                        </a:lnTo>
                                        <a:lnTo>
                                          <a:pt x="80" y="68"/>
                                        </a:lnTo>
                                        <a:lnTo>
                                          <a:pt x="77" y="63"/>
                                        </a:lnTo>
                                        <a:lnTo>
                                          <a:pt x="75" y="58"/>
                                        </a:lnTo>
                                        <a:lnTo>
                                          <a:pt x="70" y="50"/>
                                        </a:lnTo>
                                        <a:lnTo>
                                          <a:pt x="65" y="45"/>
                                        </a:lnTo>
                                        <a:lnTo>
                                          <a:pt x="58" y="43"/>
                                        </a:lnTo>
                                        <a:lnTo>
                                          <a:pt x="53" y="40"/>
                                        </a:lnTo>
                                        <a:lnTo>
                                          <a:pt x="45" y="3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8" name=""/>
                                <wps:cNvSpPr/>
                                <wps:spPr bwMode="auto">
                                  <a:xfrm>
                                    <a:off x="6014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89" name=""/>
                                <wps:cNvSpPr/>
                                <wps:spPr bwMode="auto">
                                  <a:xfrm>
                                    <a:off x="6014" y="1457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37 h 37"/>
                                      <a:gd name="T2" fmla="*/ 0 w 42"/>
                                      <a:gd name="T3" fmla="*/ 0 h 37"/>
                                      <a:gd name="T4" fmla="*/ 42 w 42"/>
                                      <a:gd name="T5" fmla="*/ 37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3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2" y="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6" y="1502"/>
                                    <a:ext cx="105" cy="32"/>
                                  </a:xfrm>
                                  <a:custGeom>
                                    <a:avLst/>
                                    <a:gdLst>
                                      <a:gd name="T0" fmla="*/ 57 w 105"/>
                                      <a:gd name="T1" fmla="*/ 22 h 32"/>
                                      <a:gd name="T2" fmla="*/ 0 w 105"/>
                                      <a:gd name="T3" fmla="*/ 0 h 32"/>
                                      <a:gd name="T4" fmla="*/ 57 w 105"/>
                                      <a:gd name="T5" fmla="*/ 22 h 32"/>
                                      <a:gd name="T6" fmla="*/ 57 w 105"/>
                                      <a:gd name="T7" fmla="*/ 22 h 32"/>
                                      <a:gd name="T8" fmla="*/ 70 w 105"/>
                                      <a:gd name="T9" fmla="*/ 30 h 32"/>
                                      <a:gd name="T10" fmla="*/ 82 w 105"/>
                                      <a:gd name="T11" fmla="*/ 32 h 32"/>
                                      <a:gd name="T12" fmla="*/ 92 w 105"/>
                                      <a:gd name="T13" fmla="*/ 30 h 32"/>
                                      <a:gd name="T14" fmla="*/ 105 w 105"/>
                                      <a:gd name="T15" fmla="*/ 25 h 32"/>
                                      <a:gd name="T16" fmla="*/ 100 w 105"/>
                                      <a:gd name="T17" fmla="*/ 20 h 32"/>
                                      <a:gd name="T18" fmla="*/ 95 w 105"/>
                                      <a:gd name="T19" fmla="*/ 17 h 32"/>
                                      <a:gd name="T20" fmla="*/ 87 w 105"/>
                                      <a:gd name="T21" fmla="*/ 15 h 32"/>
                                      <a:gd name="T22" fmla="*/ 82 w 105"/>
                                      <a:gd name="T23" fmla="*/ 12 h 32"/>
                                      <a:gd name="T24" fmla="*/ 75 w 105"/>
                                      <a:gd name="T25" fmla="*/ 12 h 32"/>
                                      <a:gd name="T26" fmla="*/ 67 w 105"/>
                                      <a:gd name="T27" fmla="*/ 15 h 32"/>
                                      <a:gd name="T28" fmla="*/ 62 w 105"/>
                                      <a:gd name="T29" fmla="*/ 17 h 32"/>
                                      <a:gd name="T30" fmla="*/ 57 w 105"/>
                                      <a:gd name="T31" fmla="*/ 2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  <a:moveTo>
                                          <a:pt x="57" y="22"/>
                                        </a:moveTo>
                                        <a:lnTo>
                                          <a:pt x="70" y="30"/>
                                        </a:lnTo>
                                        <a:lnTo>
                                          <a:pt x="82" y="32"/>
                                        </a:lnTo>
                                        <a:lnTo>
                                          <a:pt x="92" y="30"/>
                                        </a:lnTo>
                                        <a:lnTo>
                                          <a:pt x="105" y="25"/>
                                        </a:lnTo>
                                        <a:lnTo>
                                          <a:pt x="100" y="20"/>
                                        </a:lnTo>
                                        <a:lnTo>
                                          <a:pt x="95" y="17"/>
                                        </a:lnTo>
                                        <a:lnTo>
                                          <a:pt x="87" y="15"/>
                                        </a:lnTo>
                                        <a:lnTo>
                                          <a:pt x="82" y="12"/>
                                        </a:lnTo>
                                        <a:lnTo>
                                          <a:pt x="75" y="12"/>
                                        </a:lnTo>
                                        <a:lnTo>
                                          <a:pt x="67" y="15"/>
                                        </a:lnTo>
                                        <a:lnTo>
                                          <a:pt x="62" y="17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1" name=""/>
                                <wps:cNvSpPr/>
                                <wps:spPr bwMode="auto">
                                  <a:xfrm>
                                    <a:off x="6026" y="1502"/>
                                    <a:ext cx="57" cy="22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22 h 22"/>
                                      <a:gd name="T2" fmla="*/ 0 w 57"/>
                                      <a:gd name="T3" fmla="*/ 0 h 22"/>
                                      <a:gd name="T4" fmla="*/ 57 w 57"/>
                                      <a:gd name="T5" fmla="*/ 22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7" h="22" fill="norm" stroke="1" extrusionOk="0">
                                        <a:moveTo>
                                          <a:pt x="57" y="2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7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2" name=""/>
                                <wps:cNvSpPr/>
                                <wps:spPr bwMode="auto">
                                  <a:xfrm>
                                    <a:off x="6083" y="1514"/>
                                    <a:ext cx="48" cy="20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10 h 20"/>
                                      <a:gd name="T2" fmla="*/ 13 w 48"/>
                                      <a:gd name="T3" fmla="*/ 18 h 20"/>
                                      <a:gd name="T4" fmla="*/ 25 w 48"/>
                                      <a:gd name="T5" fmla="*/ 20 h 20"/>
                                      <a:gd name="T6" fmla="*/ 35 w 48"/>
                                      <a:gd name="T7" fmla="*/ 18 h 20"/>
                                      <a:gd name="T8" fmla="*/ 48 w 48"/>
                                      <a:gd name="T9" fmla="*/ 13 h 20"/>
                                      <a:gd name="T10" fmla="*/ 43 w 48"/>
                                      <a:gd name="T11" fmla="*/ 8 h 20"/>
                                      <a:gd name="T12" fmla="*/ 38 w 48"/>
                                      <a:gd name="T13" fmla="*/ 5 h 20"/>
                                      <a:gd name="T14" fmla="*/ 30 w 48"/>
                                      <a:gd name="T15" fmla="*/ 3 h 20"/>
                                      <a:gd name="T16" fmla="*/ 25 w 48"/>
                                      <a:gd name="T17" fmla="*/ 0 h 20"/>
                                      <a:gd name="T18" fmla="*/ 18 w 48"/>
                                      <a:gd name="T19" fmla="*/ 0 h 20"/>
                                      <a:gd name="T20" fmla="*/ 10 w 48"/>
                                      <a:gd name="T21" fmla="*/ 3 h 20"/>
                                      <a:gd name="T22" fmla="*/ 5 w 48"/>
                                      <a:gd name="T23" fmla="*/ 5 h 20"/>
                                      <a:gd name="T24" fmla="*/ 0 w 48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3" y="18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48" y="13"/>
                                        </a:lnTo>
                                        <a:lnTo>
                                          <a:pt x="43" y="8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4" y="1529"/>
                                    <a:ext cx="101" cy="18"/>
                                  </a:xfrm>
                                  <a:custGeom>
                                    <a:avLst/>
                                    <a:gdLst>
                                      <a:gd name="T0" fmla="*/ 54 w 101"/>
                                      <a:gd name="T1" fmla="*/ 8 h 18"/>
                                      <a:gd name="T2" fmla="*/ 0 w 101"/>
                                      <a:gd name="T3" fmla="*/ 0 h 18"/>
                                      <a:gd name="T4" fmla="*/ 54 w 101"/>
                                      <a:gd name="T5" fmla="*/ 8 h 18"/>
                                      <a:gd name="T6" fmla="*/ 54 w 101"/>
                                      <a:gd name="T7" fmla="*/ 8 h 18"/>
                                      <a:gd name="T8" fmla="*/ 67 w 101"/>
                                      <a:gd name="T9" fmla="*/ 15 h 18"/>
                                      <a:gd name="T10" fmla="*/ 79 w 101"/>
                                      <a:gd name="T11" fmla="*/ 18 h 18"/>
                                      <a:gd name="T12" fmla="*/ 92 w 101"/>
                                      <a:gd name="T13" fmla="*/ 15 h 18"/>
                                      <a:gd name="T14" fmla="*/ 101 w 101"/>
                                      <a:gd name="T15" fmla="*/ 10 h 18"/>
                                      <a:gd name="T16" fmla="*/ 99 w 101"/>
                                      <a:gd name="T17" fmla="*/ 5 h 18"/>
                                      <a:gd name="T18" fmla="*/ 92 w 101"/>
                                      <a:gd name="T19" fmla="*/ 3 h 18"/>
                                      <a:gd name="T20" fmla="*/ 87 w 101"/>
                                      <a:gd name="T21" fmla="*/ 0 h 18"/>
                                      <a:gd name="T22" fmla="*/ 79 w 101"/>
                                      <a:gd name="T23" fmla="*/ 0 h 18"/>
                                      <a:gd name="T24" fmla="*/ 72 w 101"/>
                                      <a:gd name="T25" fmla="*/ 0 h 18"/>
                                      <a:gd name="T26" fmla="*/ 67 w 101"/>
                                      <a:gd name="T27" fmla="*/ 0 h 18"/>
                                      <a:gd name="T28" fmla="*/ 59 w 101"/>
                                      <a:gd name="T29" fmla="*/ 3 h 18"/>
                                      <a:gd name="T30" fmla="*/ 54 w 101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1" h="18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  <a:moveTo>
                                          <a:pt x="54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79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1" y="10"/>
                                        </a:lnTo>
                                        <a:lnTo>
                                          <a:pt x="99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79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59" y="3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4" name=""/>
                                <wps:cNvSpPr/>
                                <wps:spPr bwMode="auto">
                                  <a:xfrm>
                                    <a:off x="6064" y="1529"/>
                                    <a:ext cx="54" cy="8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8 h 8"/>
                                      <a:gd name="T2" fmla="*/ 0 w 54"/>
                                      <a:gd name="T3" fmla="*/ 0 h 8"/>
                                      <a:gd name="T4" fmla="*/ 54 w 54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8" fill="norm" stroke="1" extrusionOk="0">
                                        <a:moveTo>
                                          <a:pt x="54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5" name=""/>
                                <wps:cNvSpPr/>
                                <wps:spPr bwMode="auto">
                                  <a:xfrm>
                                    <a:off x="6118" y="152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3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8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5 w 47"/>
                                      <a:gd name="T11" fmla="*/ 5 h 18"/>
                                      <a:gd name="T12" fmla="*/ 38 w 47"/>
                                      <a:gd name="T13" fmla="*/ 3 h 18"/>
                                      <a:gd name="T14" fmla="*/ 33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8 w 47"/>
                                      <a:gd name="T19" fmla="*/ 0 h 18"/>
                                      <a:gd name="T20" fmla="*/ 13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3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93" y="1544"/>
                                    <a:ext cx="102" cy="1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8 h 18"/>
                                      <a:gd name="T2" fmla="*/ 0 w 102"/>
                                      <a:gd name="T3" fmla="*/ 0 h 18"/>
                                      <a:gd name="T4" fmla="*/ 55 w 102"/>
                                      <a:gd name="T5" fmla="*/ 8 h 18"/>
                                      <a:gd name="T6" fmla="*/ 55 w 102"/>
                                      <a:gd name="T7" fmla="*/ 8 h 18"/>
                                      <a:gd name="T8" fmla="*/ 67 w 102"/>
                                      <a:gd name="T9" fmla="*/ 15 h 18"/>
                                      <a:gd name="T10" fmla="*/ 80 w 102"/>
                                      <a:gd name="T11" fmla="*/ 18 h 18"/>
                                      <a:gd name="T12" fmla="*/ 92 w 102"/>
                                      <a:gd name="T13" fmla="*/ 15 h 18"/>
                                      <a:gd name="T14" fmla="*/ 102 w 102"/>
                                      <a:gd name="T15" fmla="*/ 10 h 18"/>
                                      <a:gd name="T16" fmla="*/ 97 w 102"/>
                                      <a:gd name="T17" fmla="*/ 5 h 18"/>
                                      <a:gd name="T18" fmla="*/ 92 w 102"/>
                                      <a:gd name="T19" fmla="*/ 3 h 18"/>
                                      <a:gd name="T20" fmla="*/ 87 w 102"/>
                                      <a:gd name="T21" fmla="*/ 0 h 18"/>
                                      <a:gd name="T22" fmla="*/ 80 w 102"/>
                                      <a:gd name="T23" fmla="*/ 0 h 18"/>
                                      <a:gd name="T24" fmla="*/ 72 w 102"/>
                                      <a:gd name="T25" fmla="*/ 0 h 18"/>
                                      <a:gd name="T26" fmla="*/ 67 w 102"/>
                                      <a:gd name="T27" fmla="*/ 0 h 18"/>
                                      <a:gd name="T28" fmla="*/ 60 w 102"/>
                                      <a:gd name="T29" fmla="*/ 3 h 18"/>
                                      <a:gd name="T30" fmla="*/ 55 w 102"/>
                                      <a:gd name="T31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1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  <a:moveTo>
                                          <a:pt x="55" y="8"/>
                                        </a:moveTo>
                                        <a:lnTo>
                                          <a:pt x="67" y="15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92" y="15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92" y="3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67" y="0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7" name=""/>
                                <wps:cNvSpPr/>
                                <wps:spPr bwMode="auto">
                                  <a:xfrm>
                                    <a:off x="6093" y="1544"/>
                                    <a:ext cx="55" cy="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8 h 8"/>
                                      <a:gd name="T2" fmla="*/ 0 w 55"/>
                                      <a:gd name="T3" fmla="*/ 0 h 8"/>
                                      <a:gd name="T4" fmla="*/ 55 w 55"/>
                                      <a:gd name="T5" fmla="*/ 8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8" fill="norm" stroke="1" extrusionOk="0">
                                        <a:moveTo>
                                          <a:pt x="55" y="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8" name=""/>
                                <wps:cNvSpPr/>
                                <wps:spPr bwMode="auto">
                                  <a:xfrm>
                                    <a:off x="6148" y="1544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5 h 18"/>
                                      <a:gd name="T8" fmla="*/ 47 w 47"/>
                                      <a:gd name="T9" fmla="*/ 10 h 18"/>
                                      <a:gd name="T10" fmla="*/ 42 w 47"/>
                                      <a:gd name="T11" fmla="*/ 5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7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1479"/>
                                    <a:ext cx="105" cy="38"/>
                                  </a:xfrm>
                                  <a:custGeom>
                                    <a:avLst/>
                                    <a:gdLst>
                                      <a:gd name="T0" fmla="*/ 58 w 105"/>
                                      <a:gd name="T1" fmla="*/ 25 h 38"/>
                                      <a:gd name="T2" fmla="*/ 0 w 105"/>
                                      <a:gd name="T3" fmla="*/ 0 h 38"/>
                                      <a:gd name="T4" fmla="*/ 58 w 105"/>
                                      <a:gd name="T5" fmla="*/ 25 h 38"/>
                                      <a:gd name="T6" fmla="*/ 55 w 105"/>
                                      <a:gd name="T7" fmla="*/ 25 h 38"/>
                                      <a:gd name="T8" fmla="*/ 68 w 105"/>
                                      <a:gd name="T9" fmla="*/ 33 h 38"/>
                                      <a:gd name="T10" fmla="*/ 80 w 105"/>
                                      <a:gd name="T11" fmla="*/ 38 h 38"/>
                                      <a:gd name="T12" fmla="*/ 92 w 105"/>
                                      <a:gd name="T13" fmla="*/ 35 h 38"/>
                                      <a:gd name="T14" fmla="*/ 105 w 105"/>
                                      <a:gd name="T15" fmla="*/ 30 h 38"/>
                                      <a:gd name="T16" fmla="*/ 100 w 105"/>
                                      <a:gd name="T17" fmla="*/ 25 h 38"/>
                                      <a:gd name="T18" fmla="*/ 95 w 105"/>
                                      <a:gd name="T19" fmla="*/ 20 h 38"/>
                                      <a:gd name="T20" fmla="*/ 87 w 105"/>
                                      <a:gd name="T21" fmla="*/ 18 h 38"/>
                                      <a:gd name="T22" fmla="*/ 80 w 105"/>
                                      <a:gd name="T23" fmla="*/ 18 h 38"/>
                                      <a:gd name="T24" fmla="*/ 75 w 105"/>
                                      <a:gd name="T25" fmla="*/ 18 h 38"/>
                                      <a:gd name="T26" fmla="*/ 68 w 105"/>
                                      <a:gd name="T27" fmla="*/ 18 h 38"/>
                                      <a:gd name="T28" fmla="*/ 63 w 105"/>
                                      <a:gd name="T29" fmla="*/ 23 h 38"/>
                                      <a:gd name="T30" fmla="*/ 55 w 105"/>
                                      <a:gd name="T31" fmla="*/ 25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5" h="38" fill="norm" stroke="1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  <a:moveTo>
                                          <a:pt x="55" y="25"/>
                                        </a:moveTo>
                                        <a:lnTo>
                                          <a:pt x="68" y="33"/>
                                        </a:lnTo>
                                        <a:lnTo>
                                          <a:pt x="80" y="38"/>
                                        </a:lnTo>
                                        <a:lnTo>
                                          <a:pt x="92" y="35"/>
                                        </a:lnTo>
                                        <a:lnTo>
                                          <a:pt x="105" y="30"/>
                                        </a:lnTo>
                                        <a:lnTo>
                                          <a:pt x="100" y="25"/>
                                        </a:lnTo>
                                        <a:lnTo>
                                          <a:pt x="95" y="20"/>
                                        </a:lnTo>
                                        <a:lnTo>
                                          <a:pt x="87" y="18"/>
                                        </a:lnTo>
                                        <a:lnTo>
                                          <a:pt x="80" y="18"/>
                                        </a:lnTo>
                                        <a:lnTo>
                                          <a:pt x="75" y="18"/>
                                        </a:lnTo>
                                        <a:lnTo>
                                          <a:pt x="68" y="18"/>
                                        </a:lnTo>
                                        <a:lnTo>
                                          <a:pt x="63" y="23"/>
                                        </a:lnTo>
                                        <a:lnTo>
                                          <a:pt x="55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23495" y="45720"/>
                                  <a:ext cx="323850" cy="678180"/>
                                  <a:chOff x="5698" y="486"/>
                                  <a:chExt cx="510" cy="1068"/>
                                </a:xfrm>
                              </wpg:grpSpPr>
                              <wps:wsp>
                                <wps:cNvPr id="1600" name=""/>
                                <wps:cNvSpPr/>
                                <wps:spPr bwMode="auto">
                                  <a:xfrm>
                                    <a:off x="5996" y="1479"/>
                                    <a:ext cx="58" cy="25"/>
                                  </a:xfrm>
                                  <a:custGeom>
                                    <a:avLst/>
                                    <a:gdLst>
                                      <a:gd name="T0" fmla="*/ 58 w 58"/>
                                      <a:gd name="T1" fmla="*/ 25 h 25"/>
                                      <a:gd name="T2" fmla="*/ 0 w 58"/>
                                      <a:gd name="T3" fmla="*/ 0 h 25"/>
                                      <a:gd name="T4" fmla="*/ 58 w 58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8" h="25" fill="norm" stroke="1" extrusionOk="0">
                                        <a:moveTo>
                                          <a:pt x="58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8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1" name=""/>
                                <wps:cNvSpPr/>
                                <wps:spPr bwMode="auto">
                                  <a:xfrm>
                                    <a:off x="6051" y="1497"/>
                                    <a:ext cx="50" cy="2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7 h 20"/>
                                      <a:gd name="T2" fmla="*/ 13 w 50"/>
                                      <a:gd name="T3" fmla="*/ 15 h 20"/>
                                      <a:gd name="T4" fmla="*/ 25 w 50"/>
                                      <a:gd name="T5" fmla="*/ 20 h 20"/>
                                      <a:gd name="T6" fmla="*/ 37 w 50"/>
                                      <a:gd name="T7" fmla="*/ 17 h 20"/>
                                      <a:gd name="T8" fmla="*/ 50 w 50"/>
                                      <a:gd name="T9" fmla="*/ 12 h 20"/>
                                      <a:gd name="T10" fmla="*/ 45 w 50"/>
                                      <a:gd name="T11" fmla="*/ 7 h 20"/>
                                      <a:gd name="T12" fmla="*/ 40 w 50"/>
                                      <a:gd name="T13" fmla="*/ 2 h 20"/>
                                      <a:gd name="T14" fmla="*/ 32 w 50"/>
                                      <a:gd name="T15" fmla="*/ 0 h 20"/>
                                      <a:gd name="T16" fmla="*/ 25 w 50"/>
                                      <a:gd name="T17" fmla="*/ 0 h 20"/>
                                      <a:gd name="T18" fmla="*/ 20 w 50"/>
                                      <a:gd name="T19" fmla="*/ 0 h 20"/>
                                      <a:gd name="T20" fmla="*/ 13 w 50"/>
                                      <a:gd name="T21" fmla="*/ 0 h 20"/>
                                      <a:gd name="T22" fmla="*/ 8 w 50"/>
                                      <a:gd name="T23" fmla="*/ 5 h 20"/>
                                      <a:gd name="T24" fmla="*/ 0 w 50"/>
                                      <a:gd name="T25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50" h="20" fill="norm" stroke="1" extrusionOk="0">
                                        <a:moveTo>
                                          <a:pt x="0" y="7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7"/>
                                        </a:lnTo>
                                        <a:lnTo>
                                          <a:pt x="50" y="12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64" y="1467"/>
                                    <a:ext cx="106" cy="30"/>
                                  </a:xfrm>
                                  <a:custGeom>
                                    <a:avLst/>
                                    <a:gdLst>
                                      <a:gd name="T0" fmla="*/ 60 w 107"/>
                                      <a:gd name="T1" fmla="*/ 20 h 30"/>
                                      <a:gd name="T2" fmla="*/ 0 w 107"/>
                                      <a:gd name="T3" fmla="*/ 0 h 30"/>
                                      <a:gd name="T4" fmla="*/ 60 w 107"/>
                                      <a:gd name="T5" fmla="*/ 20 h 30"/>
                                      <a:gd name="T6" fmla="*/ 60 w 107"/>
                                      <a:gd name="T7" fmla="*/ 20 h 30"/>
                                      <a:gd name="T8" fmla="*/ 72 w 107"/>
                                      <a:gd name="T9" fmla="*/ 27 h 30"/>
                                      <a:gd name="T10" fmla="*/ 85 w 107"/>
                                      <a:gd name="T11" fmla="*/ 30 h 30"/>
                                      <a:gd name="T12" fmla="*/ 97 w 107"/>
                                      <a:gd name="T13" fmla="*/ 30 h 30"/>
                                      <a:gd name="T14" fmla="*/ 107 w 107"/>
                                      <a:gd name="T15" fmla="*/ 25 h 30"/>
                                      <a:gd name="T16" fmla="*/ 102 w 107"/>
                                      <a:gd name="T17" fmla="*/ 20 h 30"/>
                                      <a:gd name="T18" fmla="*/ 97 w 107"/>
                                      <a:gd name="T19" fmla="*/ 15 h 30"/>
                                      <a:gd name="T20" fmla="*/ 92 w 107"/>
                                      <a:gd name="T21" fmla="*/ 12 h 30"/>
                                      <a:gd name="T22" fmla="*/ 85 w 107"/>
                                      <a:gd name="T23" fmla="*/ 12 h 30"/>
                                      <a:gd name="T24" fmla="*/ 77 w 107"/>
                                      <a:gd name="T25" fmla="*/ 12 h 30"/>
                                      <a:gd name="T26" fmla="*/ 72 w 107"/>
                                      <a:gd name="T27" fmla="*/ 12 h 30"/>
                                      <a:gd name="T28" fmla="*/ 65 w 107"/>
                                      <a:gd name="T29" fmla="*/ 15 h 30"/>
                                      <a:gd name="T30" fmla="*/ 60 w 107"/>
                                      <a:gd name="T31" fmla="*/ 2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7" h="3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  <a:moveTo>
                                          <a:pt x="60" y="20"/>
                                        </a:moveTo>
                                        <a:lnTo>
                                          <a:pt x="72" y="27"/>
                                        </a:lnTo>
                                        <a:lnTo>
                                          <a:pt x="85" y="30"/>
                                        </a:lnTo>
                                        <a:lnTo>
                                          <a:pt x="97" y="30"/>
                                        </a:lnTo>
                                        <a:lnTo>
                                          <a:pt x="107" y="25"/>
                                        </a:lnTo>
                                        <a:lnTo>
                                          <a:pt x="102" y="20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2" y="12"/>
                                        </a:lnTo>
                                        <a:lnTo>
                                          <a:pt x="85" y="12"/>
                                        </a:lnTo>
                                        <a:lnTo>
                                          <a:pt x="77" y="12"/>
                                        </a:lnTo>
                                        <a:lnTo>
                                          <a:pt x="72" y="12"/>
                                        </a:lnTo>
                                        <a:lnTo>
                                          <a:pt x="65" y="15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3" name=""/>
                                <wps:cNvSpPr/>
                                <wps:spPr bwMode="auto">
                                  <a:xfrm>
                                    <a:off x="5964" y="1467"/>
                                    <a:ext cx="60" cy="2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20 h 20"/>
                                      <a:gd name="T2" fmla="*/ 0 w 60"/>
                                      <a:gd name="T3" fmla="*/ 0 h 20"/>
                                      <a:gd name="T4" fmla="*/ 60 w 60"/>
                                      <a:gd name="T5" fmla="*/ 2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60" h="20" fill="norm" stroke="1" extrusionOk="0">
                                        <a:moveTo>
                                          <a:pt x="60" y="2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6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4" name=""/>
                                <wps:cNvSpPr/>
                                <wps:spPr bwMode="auto">
                                  <a:xfrm>
                                    <a:off x="6024" y="1479"/>
                                    <a:ext cx="47" cy="1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8 h 18"/>
                                      <a:gd name="T2" fmla="*/ 12 w 47"/>
                                      <a:gd name="T3" fmla="*/ 15 h 18"/>
                                      <a:gd name="T4" fmla="*/ 25 w 47"/>
                                      <a:gd name="T5" fmla="*/ 18 h 18"/>
                                      <a:gd name="T6" fmla="*/ 37 w 47"/>
                                      <a:gd name="T7" fmla="*/ 18 h 18"/>
                                      <a:gd name="T8" fmla="*/ 47 w 47"/>
                                      <a:gd name="T9" fmla="*/ 13 h 18"/>
                                      <a:gd name="T10" fmla="*/ 42 w 47"/>
                                      <a:gd name="T11" fmla="*/ 8 h 18"/>
                                      <a:gd name="T12" fmla="*/ 37 w 47"/>
                                      <a:gd name="T13" fmla="*/ 3 h 18"/>
                                      <a:gd name="T14" fmla="*/ 32 w 47"/>
                                      <a:gd name="T15" fmla="*/ 0 h 18"/>
                                      <a:gd name="T16" fmla="*/ 25 w 47"/>
                                      <a:gd name="T17" fmla="*/ 0 h 18"/>
                                      <a:gd name="T18" fmla="*/ 17 w 47"/>
                                      <a:gd name="T19" fmla="*/ 0 h 18"/>
                                      <a:gd name="T20" fmla="*/ 12 w 47"/>
                                      <a:gd name="T21" fmla="*/ 0 h 18"/>
                                      <a:gd name="T22" fmla="*/ 5 w 47"/>
                                      <a:gd name="T23" fmla="*/ 3 h 18"/>
                                      <a:gd name="T24" fmla="*/ 0 w 47"/>
                                      <a:gd name="T25" fmla="*/ 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18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18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7" y="13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37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43" y="1454"/>
                                    <a:ext cx="102" cy="28"/>
                                  </a:xfrm>
                                  <a:custGeom>
                                    <a:avLst/>
                                    <a:gdLst>
                                      <a:gd name="T0" fmla="*/ 55 w 102"/>
                                      <a:gd name="T1" fmla="*/ 18 h 28"/>
                                      <a:gd name="T2" fmla="*/ 0 w 102"/>
                                      <a:gd name="T3" fmla="*/ 0 h 28"/>
                                      <a:gd name="T4" fmla="*/ 55 w 102"/>
                                      <a:gd name="T5" fmla="*/ 18 h 28"/>
                                      <a:gd name="T6" fmla="*/ 55 w 102"/>
                                      <a:gd name="T7" fmla="*/ 18 h 28"/>
                                      <a:gd name="T8" fmla="*/ 67 w 102"/>
                                      <a:gd name="T9" fmla="*/ 25 h 28"/>
                                      <a:gd name="T10" fmla="*/ 77 w 102"/>
                                      <a:gd name="T11" fmla="*/ 28 h 28"/>
                                      <a:gd name="T12" fmla="*/ 90 w 102"/>
                                      <a:gd name="T13" fmla="*/ 28 h 28"/>
                                      <a:gd name="T14" fmla="*/ 102 w 102"/>
                                      <a:gd name="T15" fmla="*/ 23 h 28"/>
                                      <a:gd name="T16" fmla="*/ 97 w 102"/>
                                      <a:gd name="T17" fmla="*/ 18 h 28"/>
                                      <a:gd name="T18" fmla="*/ 92 w 102"/>
                                      <a:gd name="T19" fmla="*/ 13 h 28"/>
                                      <a:gd name="T20" fmla="*/ 85 w 102"/>
                                      <a:gd name="T21" fmla="*/ 10 h 28"/>
                                      <a:gd name="T22" fmla="*/ 80 w 102"/>
                                      <a:gd name="T23" fmla="*/ 8 h 28"/>
                                      <a:gd name="T24" fmla="*/ 72 w 102"/>
                                      <a:gd name="T25" fmla="*/ 8 h 28"/>
                                      <a:gd name="T26" fmla="*/ 65 w 102"/>
                                      <a:gd name="T27" fmla="*/ 10 h 28"/>
                                      <a:gd name="T28" fmla="*/ 60 w 102"/>
                                      <a:gd name="T29" fmla="*/ 13 h 28"/>
                                      <a:gd name="T30" fmla="*/ 55 w 102"/>
                                      <a:gd name="T31" fmla="*/ 18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2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  <a:moveTo>
                                          <a:pt x="55" y="18"/>
                                        </a:moveTo>
                                        <a:lnTo>
                                          <a:pt x="67" y="25"/>
                                        </a:lnTo>
                                        <a:lnTo>
                                          <a:pt x="77" y="28"/>
                                        </a:lnTo>
                                        <a:lnTo>
                                          <a:pt x="90" y="28"/>
                                        </a:lnTo>
                                        <a:lnTo>
                                          <a:pt x="102" y="23"/>
                                        </a:lnTo>
                                        <a:lnTo>
                                          <a:pt x="97" y="18"/>
                                        </a:lnTo>
                                        <a:lnTo>
                                          <a:pt x="92" y="13"/>
                                        </a:lnTo>
                                        <a:lnTo>
                                          <a:pt x="85" y="10"/>
                                        </a:lnTo>
                                        <a:lnTo>
                                          <a:pt x="80" y="8"/>
                                        </a:lnTo>
                                        <a:lnTo>
                                          <a:pt x="72" y="8"/>
                                        </a:lnTo>
                                        <a:lnTo>
                                          <a:pt x="65" y="10"/>
                                        </a:lnTo>
                                        <a:lnTo>
                                          <a:pt x="60" y="13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6" name=""/>
                                <wps:cNvSpPr/>
                                <wps:spPr bwMode="auto">
                                  <a:xfrm>
                                    <a:off x="5943" y="1454"/>
                                    <a:ext cx="55" cy="18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8 h 18"/>
                                      <a:gd name="T2" fmla="*/ 0 w 55"/>
                                      <a:gd name="T3" fmla="*/ 0 h 18"/>
                                      <a:gd name="T4" fmla="*/ 55 w 55"/>
                                      <a:gd name="T5" fmla="*/ 18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5" h="18" fill="norm" stroke="1" extrusionOk="0">
                                        <a:moveTo>
                                          <a:pt x="55" y="1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7" name=""/>
                                <wps:cNvSpPr/>
                                <wps:spPr bwMode="auto">
                                  <a:xfrm>
                                    <a:off x="5999" y="1462"/>
                                    <a:ext cx="47" cy="20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10 h 20"/>
                                      <a:gd name="T2" fmla="*/ 12 w 47"/>
                                      <a:gd name="T3" fmla="*/ 17 h 20"/>
                                      <a:gd name="T4" fmla="*/ 22 w 47"/>
                                      <a:gd name="T5" fmla="*/ 20 h 20"/>
                                      <a:gd name="T6" fmla="*/ 35 w 47"/>
                                      <a:gd name="T7" fmla="*/ 20 h 20"/>
                                      <a:gd name="T8" fmla="*/ 47 w 47"/>
                                      <a:gd name="T9" fmla="*/ 15 h 20"/>
                                      <a:gd name="T10" fmla="*/ 42 w 47"/>
                                      <a:gd name="T11" fmla="*/ 10 h 20"/>
                                      <a:gd name="T12" fmla="*/ 37 w 47"/>
                                      <a:gd name="T13" fmla="*/ 5 h 20"/>
                                      <a:gd name="T14" fmla="*/ 30 w 47"/>
                                      <a:gd name="T15" fmla="*/ 2 h 20"/>
                                      <a:gd name="T16" fmla="*/ 25 w 47"/>
                                      <a:gd name="T17" fmla="*/ 0 h 20"/>
                                      <a:gd name="T18" fmla="*/ 17 w 47"/>
                                      <a:gd name="T19" fmla="*/ 0 h 20"/>
                                      <a:gd name="T20" fmla="*/ 10 w 47"/>
                                      <a:gd name="T21" fmla="*/ 2 h 20"/>
                                      <a:gd name="T22" fmla="*/ 5 w 47"/>
                                      <a:gd name="T23" fmla="*/ 5 h 20"/>
                                      <a:gd name="T24" fmla="*/ 0 w 47"/>
                                      <a:gd name="T25" fmla="*/ 1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20" fill="norm" stroke="1" extrusionOk="0">
                                        <a:moveTo>
                                          <a:pt x="0" y="10"/>
                                        </a:moveTo>
                                        <a:lnTo>
                                          <a:pt x="12" y="17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7" y="15"/>
                                        </a:lnTo>
                                        <a:lnTo>
                                          <a:pt x="42" y="10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14" y="1427"/>
                                    <a:ext cx="102" cy="37"/>
                                  </a:xfrm>
                                  <a:custGeom>
                                    <a:avLst/>
                                    <a:gdLst>
                                      <a:gd name="T0" fmla="*/ 53 w 102"/>
                                      <a:gd name="T1" fmla="*/ 25 h 37"/>
                                      <a:gd name="T2" fmla="*/ 0 w 102"/>
                                      <a:gd name="T3" fmla="*/ 0 h 37"/>
                                      <a:gd name="T4" fmla="*/ 53 w 102"/>
                                      <a:gd name="T5" fmla="*/ 25 h 37"/>
                                      <a:gd name="T6" fmla="*/ 53 w 102"/>
                                      <a:gd name="T7" fmla="*/ 25 h 37"/>
                                      <a:gd name="T8" fmla="*/ 65 w 102"/>
                                      <a:gd name="T9" fmla="*/ 32 h 37"/>
                                      <a:gd name="T10" fmla="*/ 78 w 102"/>
                                      <a:gd name="T11" fmla="*/ 37 h 37"/>
                                      <a:gd name="T12" fmla="*/ 90 w 102"/>
                                      <a:gd name="T13" fmla="*/ 35 h 37"/>
                                      <a:gd name="T14" fmla="*/ 102 w 102"/>
                                      <a:gd name="T15" fmla="*/ 30 h 37"/>
                                      <a:gd name="T16" fmla="*/ 97 w 102"/>
                                      <a:gd name="T17" fmla="*/ 25 h 37"/>
                                      <a:gd name="T18" fmla="*/ 92 w 102"/>
                                      <a:gd name="T19" fmla="*/ 20 h 37"/>
                                      <a:gd name="T20" fmla="*/ 85 w 102"/>
                                      <a:gd name="T21" fmla="*/ 17 h 37"/>
                                      <a:gd name="T22" fmla="*/ 78 w 102"/>
                                      <a:gd name="T23" fmla="*/ 17 h 37"/>
                                      <a:gd name="T24" fmla="*/ 73 w 102"/>
                                      <a:gd name="T25" fmla="*/ 17 h 37"/>
                                      <a:gd name="T26" fmla="*/ 65 w 102"/>
                                      <a:gd name="T27" fmla="*/ 17 h 37"/>
                                      <a:gd name="T28" fmla="*/ 58 w 102"/>
                                      <a:gd name="T29" fmla="*/ 20 h 37"/>
                                      <a:gd name="T30" fmla="*/ 53 w 102"/>
                                      <a:gd name="T31" fmla="*/ 25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37" fill="norm" stroke="1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  <a:moveTo>
                                          <a:pt x="53" y="25"/>
                                        </a:moveTo>
                                        <a:lnTo>
                                          <a:pt x="65" y="32"/>
                                        </a:lnTo>
                                        <a:lnTo>
                                          <a:pt x="78" y="37"/>
                                        </a:lnTo>
                                        <a:lnTo>
                                          <a:pt x="90" y="35"/>
                                        </a:lnTo>
                                        <a:lnTo>
                                          <a:pt x="102" y="30"/>
                                        </a:lnTo>
                                        <a:lnTo>
                                          <a:pt x="97" y="25"/>
                                        </a:lnTo>
                                        <a:lnTo>
                                          <a:pt x="92" y="20"/>
                                        </a:lnTo>
                                        <a:lnTo>
                                          <a:pt x="85" y="17"/>
                                        </a:lnTo>
                                        <a:lnTo>
                                          <a:pt x="78" y="17"/>
                                        </a:lnTo>
                                        <a:lnTo>
                                          <a:pt x="73" y="17"/>
                                        </a:lnTo>
                                        <a:lnTo>
                                          <a:pt x="65" y="17"/>
                                        </a:lnTo>
                                        <a:lnTo>
                                          <a:pt x="58" y="2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09" name=""/>
                                <wps:cNvSpPr/>
                                <wps:spPr bwMode="auto">
                                  <a:xfrm>
                                    <a:off x="5914" y="1427"/>
                                    <a:ext cx="53" cy="25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5 h 25"/>
                                      <a:gd name="T2" fmla="*/ 0 w 53"/>
                                      <a:gd name="T3" fmla="*/ 0 h 25"/>
                                      <a:gd name="T4" fmla="*/ 53 w 53"/>
                                      <a:gd name="T5" fmla="*/ 2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3" h="25" fill="norm" stroke="1" extrusionOk="0">
                                        <a:moveTo>
                                          <a:pt x="53" y="2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3" y="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0" name=""/>
                                <wps:cNvSpPr/>
                                <wps:spPr bwMode="auto">
                                  <a:xfrm>
                                    <a:off x="5967" y="1444"/>
                                    <a:ext cx="49" cy="20"/>
                                  </a:xfrm>
                                  <a:custGeom>
                                    <a:avLst/>
                                    <a:gdLst>
                                      <a:gd name="T0" fmla="*/ 0 w 49"/>
                                      <a:gd name="T1" fmla="*/ 8 h 20"/>
                                      <a:gd name="T2" fmla="*/ 12 w 49"/>
                                      <a:gd name="T3" fmla="*/ 15 h 20"/>
                                      <a:gd name="T4" fmla="*/ 25 w 49"/>
                                      <a:gd name="T5" fmla="*/ 20 h 20"/>
                                      <a:gd name="T6" fmla="*/ 37 w 49"/>
                                      <a:gd name="T7" fmla="*/ 18 h 20"/>
                                      <a:gd name="T8" fmla="*/ 49 w 49"/>
                                      <a:gd name="T9" fmla="*/ 13 h 20"/>
                                      <a:gd name="T10" fmla="*/ 44 w 49"/>
                                      <a:gd name="T11" fmla="*/ 8 h 20"/>
                                      <a:gd name="T12" fmla="*/ 39 w 49"/>
                                      <a:gd name="T13" fmla="*/ 3 h 20"/>
                                      <a:gd name="T14" fmla="*/ 32 w 49"/>
                                      <a:gd name="T15" fmla="*/ 0 h 20"/>
                                      <a:gd name="T16" fmla="*/ 25 w 49"/>
                                      <a:gd name="T17" fmla="*/ 0 h 20"/>
                                      <a:gd name="T18" fmla="*/ 20 w 49"/>
                                      <a:gd name="T19" fmla="*/ 0 h 20"/>
                                      <a:gd name="T20" fmla="*/ 12 w 49"/>
                                      <a:gd name="T21" fmla="*/ 0 h 20"/>
                                      <a:gd name="T22" fmla="*/ 5 w 49"/>
                                      <a:gd name="T23" fmla="*/ 3 h 20"/>
                                      <a:gd name="T24" fmla="*/ 0 w 49"/>
                                      <a:gd name="T25" fmla="*/ 8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9" h="20" fill="norm" stroke="1" extrusionOk="0">
                                        <a:moveTo>
                                          <a:pt x="0" y="8"/>
                                        </a:moveTo>
                                        <a:lnTo>
                                          <a:pt x="12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7" y="18"/>
                                        </a:lnTo>
                                        <a:lnTo>
                                          <a:pt x="49" y="13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2" y="0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90" y="1392"/>
                                    <a:ext cx="102" cy="52"/>
                                  </a:xfrm>
                                  <a:custGeom>
                                    <a:avLst/>
                                    <a:gdLst>
                                      <a:gd name="T0" fmla="*/ 54 w 102"/>
                                      <a:gd name="T1" fmla="*/ 35 h 52"/>
                                      <a:gd name="T2" fmla="*/ 0 w 102"/>
                                      <a:gd name="T3" fmla="*/ 0 h 52"/>
                                      <a:gd name="T4" fmla="*/ 54 w 102"/>
                                      <a:gd name="T5" fmla="*/ 35 h 52"/>
                                      <a:gd name="T6" fmla="*/ 54 w 102"/>
                                      <a:gd name="T7" fmla="*/ 35 h 52"/>
                                      <a:gd name="T8" fmla="*/ 67 w 102"/>
                                      <a:gd name="T9" fmla="*/ 45 h 52"/>
                                      <a:gd name="T10" fmla="*/ 79 w 102"/>
                                      <a:gd name="T11" fmla="*/ 50 h 52"/>
                                      <a:gd name="T12" fmla="*/ 89 w 102"/>
                                      <a:gd name="T13" fmla="*/ 52 h 52"/>
                                      <a:gd name="T14" fmla="*/ 102 w 102"/>
                                      <a:gd name="T15" fmla="*/ 47 h 52"/>
                                      <a:gd name="T16" fmla="*/ 97 w 102"/>
                                      <a:gd name="T17" fmla="*/ 42 h 52"/>
                                      <a:gd name="T18" fmla="*/ 92 w 102"/>
                                      <a:gd name="T19" fmla="*/ 37 h 52"/>
                                      <a:gd name="T20" fmla="*/ 87 w 102"/>
                                      <a:gd name="T21" fmla="*/ 35 h 52"/>
                                      <a:gd name="T22" fmla="*/ 79 w 102"/>
                                      <a:gd name="T23" fmla="*/ 32 h 52"/>
                                      <a:gd name="T24" fmla="*/ 72 w 102"/>
                                      <a:gd name="T25" fmla="*/ 30 h 52"/>
                                      <a:gd name="T26" fmla="*/ 64 w 102"/>
                                      <a:gd name="T27" fmla="*/ 30 h 52"/>
                                      <a:gd name="T28" fmla="*/ 59 w 102"/>
                                      <a:gd name="T29" fmla="*/ 32 h 52"/>
                                      <a:gd name="T30" fmla="*/ 54 w 102"/>
                                      <a:gd name="T31" fmla="*/ 35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02" h="52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  <a:moveTo>
                                          <a:pt x="54" y="35"/>
                                        </a:moveTo>
                                        <a:lnTo>
                                          <a:pt x="67" y="45"/>
                                        </a:lnTo>
                                        <a:lnTo>
                                          <a:pt x="79" y="50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102" y="47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92" y="37"/>
                                        </a:lnTo>
                                        <a:lnTo>
                                          <a:pt x="87" y="35"/>
                                        </a:lnTo>
                                        <a:lnTo>
                                          <a:pt x="79" y="32"/>
                                        </a:lnTo>
                                        <a:lnTo>
                                          <a:pt x="72" y="30"/>
                                        </a:lnTo>
                                        <a:lnTo>
                                          <a:pt x="64" y="30"/>
                                        </a:lnTo>
                                        <a:lnTo>
                                          <a:pt x="59" y="32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2" name=""/>
                                <wps:cNvSpPr/>
                                <wps:spPr bwMode="auto">
                                  <a:xfrm>
                                    <a:off x="5890" y="1392"/>
                                    <a:ext cx="54" cy="3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35 h 35"/>
                                      <a:gd name="T2" fmla="*/ 0 w 54"/>
                                      <a:gd name="T3" fmla="*/ 0 h 35"/>
                                      <a:gd name="T4" fmla="*/ 54 w 54"/>
                                      <a:gd name="T5" fmla="*/ 35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4" h="35" fill="norm" stroke="1" extrusionOk="0">
                                        <a:moveTo>
                                          <a:pt x="54" y="3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54" y="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3" name=""/>
                                <wps:cNvSpPr/>
                                <wps:spPr bwMode="auto">
                                  <a:xfrm>
                                    <a:off x="5943" y="1422"/>
                                    <a:ext cx="48" cy="22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5 h 22"/>
                                      <a:gd name="T2" fmla="*/ 13 w 48"/>
                                      <a:gd name="T3" fmla="*/ 15 h 22"/>
                                      <a:gd name="T4" fmla="*/ 25 w 48"/>
                                      <a:gd name="T5" fmla="*/ 20 h 22"/>
                                      <a:gd name="T6" fmla="*/ 35 w 48"/>
                                      <a:gd name="T7" fmla="*/ 22 h 22"/>
                                      <a:gd name="T8" fmla="*/ 48 w 48"/>
                                      <a:gd name="T9" fmla="*/ 17 h 22"/>
                                      <a:gd name="T10" fmla="*/ 43 w 48"/>
                                      <a:gd name="T11" fmla="*/ 12 h 22"/>
                                      <a:gd name="T12" fmla="*/ 38 w 48"/>
                                      <a:gd name="T13" fmla="*/ 7 h 22"/>
                                      <a:gd name="T14" fmla="*/ 33 w 48"/>
                                      <a:gd name="T15" fmla="*/ 5 h 22"/>
                                      <a:gd name="T16" fmla="*/ 25 w 48"/>
                                      <a:gd name="T17" fmla="*/ 2 h 22"/>
                                      <a:gd name="T18" fmla="*/ 18 w 48"/>
                                      <a:gd name="T19" fmla="*/ 0 h 22"/>
                                      <a:gd name="T20" fmla="*/ 10 w 48"/>
                                      <a:gd name="T21" fmla="*/ 0 h 22"/>
                                      <a:gd name="T22" fmla="*/ 5 w 48"/>
                                      <a:gd name="T23" fmla="*/ 2 h 22"/>
                                      <a:gd name="T24" fmla="*/ 0 w 48"/>
                                      <a:gd name="T25" fmla="*/ 5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8" h="22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13" y="15"/>
                                        </a:lnTo>
                                        <a:lnTo>
                                          <a:pt x="25" y="20"/>
                                        </a:lnTo>
                                        <a:lnTo>
                                          <a:pt x="35" y="22"/>
                                        </a:lnTo>
                                        <a:lnTo>
                                          <a:pt x="48" y="17"/>
                                        </a:lnTo>
                                        <a:lnTo>
                                          <a:pt x="43" y="12"/>
                                        </a:lnTo>
                                        <a:lnTo>
                                          <a:pt x="38" y="7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18" y="0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0" y="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4" name=""/>
                                <wps:cNvSpPr/>
                                <wps:spPr bwMode="auto">
                                  <a:xfrm>
                                    <a:off x="6083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5" name=""/>
                                <wps:cNvSpPr/>
                                <wps:spPr bwMode="auto">
                                  <a:xfrm>
                                    <a:off x="6083" y="1474"/>
                                    <a:ext cx="25" cy="40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40"/>
                                      <a:gd name="T2" fmla="*/ 0 w 25"/>
                                      <a:gd name="T3" fmla="*/ 13 h 40"/>
                                      <a:gd name="T4" fmla="*/ 5 w 25"/>
                                      <a:gd name="T5" fmla="*/ 23 h 40"/>
                                      <a:gd name="T6" fmla="*/ 13 w 25"/>
                                      <a:gd name="T7" fmla="*/ 33 h 40"/>
                                      <a:gd name="T8" fmla="*/ 23 w 25"/>
                                      <a:gd name="T9" fmla="*/ 40 h 40"/>
                                      <a:gd name="T10" fmla="*/ 25 w 25"/>
                                      <a:gd name="T11" fmla="*/ 30 h 40"/>
                                      <a:gd name="T12" fmla="*/ 20 w 25"/>
                                      <a:gd name="T13" fmla="*/ 18 h 40"/>
                                      <a:gd name="T14" fmla="*/ 13 w 25"/>
                                      <a:gd name="T15" fmla="*/ 8 h 40"/>
                                      <a:gd name="T16" fmla="*/ 0 w 25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5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69" y="1444"/>
                                    <a:ext cx="67" cy="83"/>
                                  </a:xfrm>
                                  <a:custGeom>
                                    <a:avLst/>
                                    <a:gdLst>
                                      <a:gd name="T0" fmla="*/ 39 w 67"/>
                                      <a:gd name="T1" fmla="*/ 43 h 83"/>
                                      <a:gd name="T2" fmla="*/ 42 w 67"/>
                                      <a:gd name="T3" fmla="*/ 55 h 83"/>
                                      <a:gd name="T4" fmla="*/ 47 w 67"/>
                                      <a:gd name="T5" fmla="*/ 65 h 83"/>
                                      <a:gd name="T6" fmla="*/ 54 w 67"/>
                                      <a:gd name="T7" fmla="*/ 75 h 83"/>
                                      <a:gd name="T8" fmla="*/ 67 w 67"/>
                                      <a:gd name="T9" fmla="*/ 83 h 83"/>
                                      <a:gd name="T10" fmla="*/ 67 w 67"/>
                                      <a:gd name="T11" fmla="*/ 73 h 83"/>
                                      <a:gd name="T12" fmla="*/ 59 w 67"/>
                                      <a:gd name="T13" fmla="*/ 60 h 83"/>
                                      <a:gd name="T14" fmla="*/ 52 w 67"/>
                                      <a:gd name="T15" fmla="*/ 50 h 83"/>
                                      <a:gd name="T16" fmla="*/ 39 w 67"/>
                                      <a:gd name="T17" fmla="*/ 43 h 83"/>
                                      <a:gd name="T18" fmla="*/ 39 w 67"/>
                                      <a:gd name="T19" fmla="*/ 43 h 83"/>
                                      <a:gd name="T20" fmla="*/ 0 w 67"/>
                                      <a:gd name="T21" fmla="*/ 0 h 83"/>
                                      <a:gd name="T22" fmla="*/ 39 w 67"/>
                                      <a:gd name="T23" fmla="*/ 43 h 8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67" h="83" fill="norm" stroke="1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42" y="55"/>
                                        </a:lnTo>
                                        <a:lnTo>
                                          <a:pt x="47" y="65"/>
                                        </a:lnTo>
                                        <a:lnTo>
                                          <a:pt x="54" y="75"/>
                                        </a:lnTo>
                                        <a:lnTo>
                                          <a:pt x="67" y="83"/>
                                        </a:lnTo>
                                        <a:lnTo>
                                          <a:pt x="67" y="73"/>
                                        </a:lnTo>
                                        <a:lnTo>
                                          <a:pt x="59" y="60"/>
                                        </a:lnTo>
                                        <a:lnTo>
                                          <a:pt x="52" y="5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7" name=""/>
                                <wps:cNvSpPr/>
                                <wps:spPr bwMode="auto">
                                  <a:xfrm>
                                    <a:off x="6108" y="1487"/>
                                    <a:ext cx="28" cy="4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0 h 40"/>
                                      <a:gd name="T2" fmla="*/ 3 w 28"/>
                                      <a:gd name="T3" fmla="*/ 12 h 40"/>
                                      <a:gd name="T4" fmla="*/ 8 w 28"/>
                                      <a:gd name="T5" fmla="*/ 22 h 40"/>
                                      <a:gd name="T6" fmla="*/ 15 w 28"/>
                                      <a:gd name="T7" fmla="*/ 32 h 40"/>
                                      <a:gd name="T8" fmla="*/ 28 w 28"/>
                                      <a:gd name="T9" fmla="*/ 40 h 40"/>
                                      <a:gd name="T10" fmla="*/ 28 w 28"/>
                                      <a:gd name="T11" fmla="*/ 30 h 40"/>
                                      <a:gd name="T12" fmla="*/ 20 w 28"/>
                                      <a:gd name="T13" fmla="*/ 17 h 40"/>
                                      <a:gd name="T14" fmla="*/ 13 w 28"/>
                                      <a:gd name="T15" fmla="*/ 7 h 40"/>
                                      <a:gd name="T16" fmla="*/ 0 w 28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8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28" y="4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8" name=""/>
                                <wps:cNvSpPr/>
                                <wps:spPr bwMode="auto">
                                  <a:xfrm>
                                    <a:off x="6069" y="1444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43 h 43"/>
                                      <a:gd name="T2" fmla="*/ 0 w 39"/>
                                      <a:gd name="T3" fmla="*/ 0 h 43"/>
                                      <a:gd name="T4" fmla="*/ 39 w 39"/>
                                      <a:gd name="T5" fmla="*/ 43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4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19" name=""/>
                                <wps:cNvSpPr/>
                                <wps:spPr bwMode="auto">
                                  <a:xfrm>
                                    <a:off x="6059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0" name=""/>
                                <wps:cNvSpPr/>
                                <wps:spPr bwMode="auto">
                                  <a:xfrm>
                                    <a:off x="6059" y="1459"/>
                                    <a:ext cx="22" cy="43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0 h 43"/>
                                      <a:gd name="T2" fmla="*/ 0 w 22"/>
                                      <a:gd name="T3" fmla="*/ 13 h 43"/>
                                      <a:gd name="T4" fmla="*/ 5 w 22"/>
                                      <a:gd name="T5" fmla="*/ 25 h 43"/>
                                      <a:gd name="T6" fmla="*/ 12 w 22"/>
                                      <a:gd name="T7" fmla="*/ 33 h 43"/>
                                      <a:gd name="T8" fmla="*/ 22 w 22"/>
                                      <a:gd name="T9" fmla="*/ 43 h 43"/>
                                      <a:gd name="T10" fmla="*/ 22 w 22"/>
                                      <a:gd name="T11" fmla="*/ 30 h 43"/>
                                      <a:gd name="T12" fmla="*/ 19 w 22"/>
                                      <a:gd name="T13" fmla="*/ 18 h 43"/>
                                      <a:gd name="T14" fmla="*/ 12 w 22"/>
                                      <a:gd name="T15" fmla="*/ 8 h 43"/>
                                      <a:gd name="T16" fmla="*/ 0 w 22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2" h="4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1" name=""/>
                                <wps:cNvSpPr/>
                                <wps:spPr bwMode="auto">
                                  <a:xfrm>
                                    <a:off x="6024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2" name=""/>
                                <wps:cNvSpPr/>
                                <wps:spPr bwMode="auto">
                                  <a:xfrm>
                                    <a:off x="6024" y="1415"/>
                                    <a:ext cx="35" cy="44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44 h 44"/>
                                      <a:gd name="T2" fmla="*/ 0 w 35"/>
                                      <a:gd name="T3" fmla="*/ 0 h 44"/>
                                      <a:gd name="T4" fmla="*/ 35 w 35"/>
                                      <a:gd name="T5" fmla="*/ 44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44" fill="norm" stroke="1" extrusionOk="0">
                                        <a:moveTo>
                                          <a:pt x="35" y="4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5" y="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3" name=""/>
                                <wps:cNvSpPr/>
                                <wps:spPr bwMode="auto">
                                  <a:xfrm>
                                    <a:off x="6034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4" name=""/>
                                <wps:cNvSpPr/>
                                <wps:spPr bwMode="auto">
                                  <a:xfrm>
                                    <a:off x="6034" y="1442"/>
                                    <a:ext cx="20" cy="40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40"/>
                                      <a:gd name="T2" fmla="*/ 0 w 20"/>
                                      <a:gd name="T3" fmla="*/ 12 h 40"/>
                                      <a:gd name="T4" fmla="*/ 2 w 20"/>
                                      <a:gd name="T5" fmla="*/ 25 h 40"/>
                                      <a:gd name="T6" fmla="*/ 10 w 20"/>
                                      <a:gd name="T7" fmla="*/ 32 h 40"/>
                                      <a:gd name="T8" fmla="*/ 20 w 20"/>
                                      <a:gd name="T9" fmla="*/ 40 h 40"/>
                                      <a:gd name="T10" fmla="*/ 20 w 20"/>
                                      <a:gd name="T11" fmla="*/ 30 h 40"/>
                                      <a:gd name="T12" fmla="*/ 17 w 20"/>
                                      <a:gd name="T13" fmla="*/ 17 h 40"/>
                                      <a:gd name="T14" fmla="*/ 10 w 20"/>
                                      <a:gd name="T15" fmla="*/ 7 h 40"/>
                                      <a:gd name="T16" fmla="*/ 0 w 20"/>
                                      <a:gd name="T1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7" y="17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5" name=""/>
                                <wps:cNvSpPr/>
                                <wps:spPr bwMode="auto">
                                  <a:xfrm>
                                    <a:off x="6001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6" name=""/>
                                <wps:cNvSpPr/>
                                <wps:spPr bwMode="auto">
                                  <a:xfrm>
                                    <a:off x="6001" y="1397"/>
                                    <a:ext cx="33" cy="45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45 h 45"/>
                                      <a:gd name="T2" fmla="*/ 0 w 33"/>
                                      <a:gd name="T3" fmla="*/ 0 h 45"/>
                                      <a:gd name="T4" fmla="*/ 33 w 33"/>
                                      <a:gd name="T5" fmla="*/ 4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45" fill="norm" stroke="1" extrusionOk="0">
                                        <a:moveTo>
                                          <a:pt x="33" y="4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7" name=""/>
                                <wps:cNvSpPr/>
                                <wps:spPr bwMode="auto">
                                  <a:xfrm>
                                    <a:off x="6009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8" name=""/>
                                <wps:cNvSpPr/>
                                <wps:spPr bwMode="auto">
                                  <a:xfrm>
                                    <a:off x="6009" y="1423"/>
                                    <a:ext cx="20" cy="43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43"/>
                                      <a:gd name="T2" fmla="*/ 0 w 20"/>
                                      <a:gd name="T3" fmla="*/ 13 h 43"/>
                                      <a:gd name="T4" fmla="*/ 2 w 20"/>
                                      <a:gd name="T5" fmla="*/ 25 h 43"/>
                                      <a:gd name="T6" fmla="*/ 10 w 20"/>
                                      <a:gd name="T7" fmla="*/ 35 h 43"/>
                                      <a:gd name="T8" fmla="*/ 17 w 20"/>
                                      <a:gd name="T9" fmla="*/ 43 h 43"/>
                                      <a:gd name="T10" fmla="*/ 20 w 20"/>
                                      <a:gd name="T11" fmla="*/ 33 h 43"/>
                                      <a:gd name="T12" fmla="*/ 17 w 20"/>
                                      <a:gd name="T13" fmla="*/ 20 h 43"/>
                                      <a:gd name="T14" fmla="*/ 12 w 20"/>
                                      <a:gd name="T15" fmla="*/ 8 h 43"/>
                                      <a:gd name="T16" fmla="*/ 2 w 20"/>
                                      <a:gd name="T17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3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0" y="33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29" name=""/>
                                <wps:cNvSpPr/>
                                <wps:spPr bwMode="auto">
                                  <a:xfrm>
                                    <a:off x="5979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0" name=""/>
                                <wps:cNvSpPr/>
                                <wps:spPr bwMode="auto">
                                  <a:xfrm>
                                    <a:off x="5979" y="1375"/>
                                    <a:ext cx="32" cy="49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49 h 49"/>
                                      <a:gd name="T2" fmla="*/ 0 w 32"/>
                                      <a:gd name="T3" fmla="*/ 0 h 49"/>
                                      <a:gd name="T4" fmla="*/ 32 w 32"/>
                                      <a:gd name="T5" fmla="*/ 49 h 4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49" fill="norm" stroke="1" extrusionOk="0">
                                        <a:moveTo>
                                          <a:pt x="32" y="4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2" y="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1" name=""/>
                                <wps:cNvSpPr/>
                                <wps:spPr bwMode="auto">
                                  <a:xfrm>
                                    <a:off x="5984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2" name=""/>
                                <wps:cNvSpPr/>
                                <wps:spPr bwMode="auto">
                                  <a:xfrm>
                                    <a:off x="5984" y="1405"/>
                                    <a:ext cx="20" cy="42"/>
                                  </a:xfrm>
                                  <a:custGeom>
                                    <a:avLst/>
                                    <a:gdLst>
                                      <a:gd name="T0" fmla="*/ 3 w 20"/>
                                      <a:gd name="T1" fmla="*/ 0 h 42"/>
                                      <a:gd name="T2" fmla="*/ 0 w 20"/>
                                      <a:gd name="T3" fmla="*/ 12 h 42"/>
                                      <a:gd name="T4" fmla="*/ 3 w 20"/>
                                      <a:gd name="T5" fmla="*/ 24 h 42"/>
                                      <a:gd name="T6" fmla="*/ 10 w 20"/>
                                      <a:gd name="T7" fmla="*/ 34 h 42"/>
                                      <a:gd name="T8" fmla="*/ 17 w 20"/>
                                      <a:gd name="T9" fmla="*/ 42 h 42"/>
                                      <a:gd name="T10" fmla="*/ 20 w 20"/>
                                      <a:gd name="T11" fmla="*/ 32 h 42"/>
                                      <a:gd name="T12" fmla="*/ 17 w 20"/>
                                      <a:gd name="T13" fmla="*/ 19 h 42"/>
                                      <a:gd name="T14" fmla="*/ 12 w 20"/>
                                      <a:gd name="T15" fmla="*/ 7 h 42"/>
                                      <a:gd name="T16" fmla="*/ 3 w 20"/>
                                      <a:gd name="T1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20" h="4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3" y="24"/>
                                        </a:lnTo>
                                        <a:lnTo>
                                          <a:pt x="10" y="34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17" y="19"/>
                                        </a:lnTo>
                                        <a:lnTo>
                                          <a:pt x="12" y="7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3" name=""/>
                                <wps:cNvSpPr/>
                                <wps:spPr bwMode="auto">
                                  <a:xfrm>
                                    <a:off x="5954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4" name=""/>
                                <wps:cNvSpPr/>
                                <wps:spPr bwMode="auto">
                                  <a:xfrm>
                                    <a:off x="5954" y="1355"/>
                                    <a:ext cx="33" cy="50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50 h 50"/>
                                      <a:gd name="T2" fmla="*/ 0 w 33"/>
                                      <a:gd name="T3" fmla="*/ 0 h 50"/>
                                      <a:gd name="T4" fmla="*/ 33 w 33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3" h="50" fill="norm" stroke="1" extrusionOk="0">
                                        <a:moveTo>
                                          <a:pt x="33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3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5" name=""/>
                                <wps:cNvSpPr/>
                                <wps:spPr bwMode="auto">
                                  <a:xfrm>
                                    <a:off x="5957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6" name=""/>
                                <wps:cNvSpPr/>
                                <wps:spPr bwMode="auto">
                                  <a:xfrm>
                                    <a:off x="5957" y="1385"/>
                                    <a:ext cx="25" cy="44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44"/>
                                      <a:gd name="T2" fmla="*/ 0 w 25"/>
                                      <a:gd name="T3" fmla="*/ 7 h 44"/>
                                      <a:gd name="T4" fmla="*/ 0 w 25"/>
                                      <a:gd name="T5" fmla="*/ 12 h 44"/>
                                      <a:gd name="T6" fmla="*/ 0 w 25"/>
                                      <a:gd name="T7" fmla="*/ 20 h 44"/>
                                      <a:gd name="T8" fmla="*/ 2 w 25"/>
                                      <a:gd name="T9" fmla="*/ 25 h 44"/>
                                      <a:gd name="T10" fmla="*/ 10 w 25"/>
                                      <a:gd name="T11" fmla="*/ 35 h 44"/>
                                      <a:gd name="T12" fmla="*/ 25 w 25"/>
                                      <a:gd name="T13" fmla="*/ 44 h 44"/>
                                      <a:gd name="T14" fmla="*/ 25 w 25"/>
                                      <a:gd name="T15" fmla="*/ 32 h 44"/>
                                      <a:gd name="T16" fmla="*/ 22 w 25"/>
                                      <a:gd name="T17" fmla="*/ 20 h 44"/>
                                      <a:gd name="T18" fmla="*/ 15 w 25"/>
                                      <a:gd name="T19" fmla="*/ 10 h 44"/>
                                      <a:gd name="T20" fmla="*/ 2 w 25"/>
                                      <a:gd name="T21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5" h="44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2" y="2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7" name=""/>
                                <wps:cNvSpPr/>
                                <wps:spPr bwMode="auto">
                                  <a:xfrm>
                                    <a:off x="5922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8" name=""/>
                                <wps:cNvSpPr/>
                                <wps:spPr bwMode="auto">
                                  <a:xfrm>
                                    <a:off x="5922" y="1335"/>
                                    <a:ext cx="37" cy="50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50 h 50"/>
                                      <a:gd name="T2" fmla="*/ 0 w 37"/>
                                      <a:gd name="T3" fmla="*/ 0 h 50"/>
                                      <a:gd name="T4" fmla="*/ 37 w 37"/>
                                      <a:gd name="T5" fmla="*/ 5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0" fill="norm" stroke="1" extrusionOk="0">
                                        <a:moveTo>
                                          <a:pt x="37" y="5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5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39" name=""/>
                                <wps:cNvSpPr/>
                                <wps:spPr bwMode="auto">
                                  <a:xfrm>
                                    <a:off x="6088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0" name=""/>
                                <wps:cNvSpPr/>
                                <wps:spPr bwMode="auto">
                                  <a:xfrm>
                                    <a:off x="6088" y="1457"/>
                                    <a:ext cx="75" cy="82"/>
                                  </a:xfrm>
                                  <a:custGeom>
                                    <a:avLst/>
                                    <a:gdLst>
                                      <a:gd name="T0" fmla="*/ 45 w 75"/>
                                      <a:gd name="T1" fmla="*/ 40 h 82"/>
                                      <a:gd name="T2" fmla="*/ 0 w 75"/>
                                      <a:gd name="T3" fmla="*/ 0 h 82"/>
                                      <a:gd name="T4" fmla="*/ 45 w 75"/>
                                      <a:gd name="T5" fmla="*/ 40 h 82"/>
                                      <a:gd name="T6" fmla="*/ 45 w 75"/>
                                      <a:gd name="T7" fmla="*/ 40 h 82"/>
                                      <a:gd name="T8" fmla="*/ 45 w 75"/>
                                      <a:gd name="T9" fmla="*/ 40 h 82"/>
                                      <a:gd name="T10" fmla="*/ 48 w 75"/>
                                      <a:gd name="T11" fmla="*/ 55 h 82"/>
                                      <a:gd name="T12" fmla="*/ 55 w 75"/>
                                      <a:gd name="T13" fmla="*/ 65 h 82"/>
                                      <a:gd name="T14" fmla="*/ 63 w 75"/>
                                      <a:gd name="T15" fmla="*/ 75 h 82"/>
                                      <a:gd name="T16" fmla="*/ 75 w 75"/>
                                      <a:gd name="T17" fmla="*/ 82 h 82"/>
                                      <a:gd name="T18" fmla="*/ 75 w 75"/>
                                      <a:gd name="T19" fmla="*/ 75 h 82"/>
                                      <a:gd name="T20" fmla="*/ 75 w 75"/>
                                      <a:gd name="T21" fmla="*/ 70 h 82"/>
                                      <a:gd name="T22" fmla="*/ 72 w 75"/>
                                      <a:gd name="T23" fmla="*/ 62 h 82"/>
                                      <a:gd name="T24" fmla="*/ 70 w 75"/>
                                      <a:gd name="T25" fmla="*/ 57 h 82"/>
                                      <a:gd name="T26" fmla="*/ 65 w 75"/>
                                      <a:gd name="T27" fmla="*/ 52 h 82"/>
                                      <a:gd name="T28" fmla="*/ 58 w 75"/>
                                      <a:gd name="T29" fmla="*/ 47 h 82"/>
                                      <a:gd name="T30" fmla="*/ 53 w 75"/>
                                      <a:gd name="T31" fmla="*/ 42 h 82"/>
                                      <a:gd name="T32" fmla="*/ 45 w 75"/>
                                      <a:gd name="T33" fmla="*/ 4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5" h="82" fill="norm" stroke="1" extrusionOk="0">
                                        <a:moveTo>
                                          <a:pt x="45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5" y="40"/>
                                        </a:lnTo>
                                        <a:lnTo>
                                          <a:pt x="48" y="55"/>
                                        </a:lnTo>
                                        <a:lnTo>
                                          <a:pt x="55" y="65"/>
                                        </a:lnTo>
                                        <a:lnTo>
                                          <a:pt x="63" y="75"/>
                                        </a:lnTo>
                                        <a:lnTo>
                                          <a:pt x="75" y="82"/>
                                        </a:lnTo>
                                        <a:lnTo>
                                          <a:pt x="75" y="75"/>
                                        </a:lnTo>
                                        <a:lnTo>
                                          <a:pt x="75" y="70"/>
                                        </a:lnTo>
                                        <a:lnTo>
                                          <a:pt x="72" y="62"/>
                                        </a:lnTo>
                                        <a:lnTo>
                                          <a:pt x="70" y="57"/>
                                        </a:lnTo>
                                        <a:lnTo>
                                          <a:pt x="65" y="52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53" y="42"/>
                                        </a:lnTo>
                                        <a:lnTo>
                                          <a:pt x="45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1" name=""/>
                                <wps:cNvSpPr/>
                                <wps:spPr bwMode="auto">
                                  <a:xfrm>
                                    <a:off x="6121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2" name=""/>
                                <wps:cNvSpPr/>
                                <wps:spPr bwMode="auto">
                                  <a:xfrm>
                                    <a:off x="6121" y="1474"/>
                                    <a:ext cx="72" cy="80"/>
                                  </a:xfrm>
                                  <a:custGeom>
                                    <a:avLst/>
                                    <a:gdLst>
                                      <a:gd name="T0" fmla="*/ 39 w 72"/>
                                      <a:gd name="T1" fmla="*/ 40 h 80"/>
                                      <a:gd name="T2" fmla="*/ 0 w 72"/>
                                      <a:gd name="T3" fmla="*/ 0 h 80"/>
                                      <a:gd name="T4" fmla="*/ 39 w 72"/>
                                      <a:gd name="T5" fmla="*/ 40 h 80"/>
                                      <a:gd name="T6" fmla="*/ 39 w 72"/>
                                      <a:gd name="T7" fmla="*/ 40 h 80"/>
                                      <a:gd name="T8" fmla="*/ 39 w 72"/>
                                      <a:gd name="T9" fmla="*/ 40 h 80"/>
                                      <a:gd name="T10" fmla="*/ 42 w 72"/>
                                      <a:gd name="T11" fmla="*/ 53 h 80"/>
                                      <a:gd name="T12" fmla="*/ 49 w 72"/>
                                      <a:gd name="T13" fmla="*/ 65 h 80"/>
                                      <a:gd name="T14" fmla="*/ 59 w 72"/>
                                      <a:gd name="T15" fmla="*/ 73 h 80"/>
                                      <a:gd name="T16" fmla="*/ 72 w 72"/>
                                      <a:gd name="T17" fmla="*/ 80 h 80"/>
                                      <a:gd name="T18" fmla="*/ 72 w 72"/>
                                      <a:gd name="T19" fmla="*/ 75 h 80"/>
                                      <a:gd name="T20" fmla="*/ 69 w 72"/>
                                      <a:gd name="T21" fmla="*/ 68 h 80"/>
                                      <a:gd name="T22" fmla="*/ 67 w 72"/>
                                      <a:gd name="T23" fmla="*/ 63 h 80"/>
                                      <a:gd name="T24" fmla="*/ 64 w 72"/>
                                      <a:gd name="T25" fmla="*/ 55 h 80"/>
                                      <a:gd name="T26" fmla="*/ 59 w 72"/>
                                      <a:gd name="T27" fmla="*/ 50 h 80"/>
                                      <a:gd name="T28" fmla="*/ 54 w 72"/>
                                      <a:gd name="T29" fmla="*/ 45 h 80"/>
                                      <a:gd name="T30" fmla="*/ 47 w 72"/>
                                      <a:gd name="T31" fmla="*/ 43 h 80"/>
                                      <a:gd name="T32" fmla="*/ 39 w 72"/>
                                      <a:gd name="T33" fmla="*/ 4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80" fill="norm" stroke="1" extrusionOk="0">
                                        <a:moveTo>
                                          <a:pt x="39" y="4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39" y="40"/>
                                        </a:lnTo>
                                        <a:lnTo>
                                          <a:pt x="42" y="53"/>
                                        </a:lnTo>
                                        <a:lnTo>
                                          <a:pt x="49" y="65"/>
                                        </a:lnTo>
                                        <a:lnTo>
                                          <a:pt x="59" y="73"/>
                                        </a:lnTo>
                                        <a:lnTo>
                                          <a:pt x="72" y="80"/>
                                        </a:lnTo>
                                        <a:lnTo>
                                          <a:pt x="72" y="75"/>
                                        </a:lnTo>
                                        <a:lnTo>
                                          <a:pt x="69" y="68"/>
                                        </a:lnTo>
                                        <a:lnTo>
                                          <a:pt x="67" y="63"/>
                                        </a:lnTo>
                                        <a:lnTo>
                                          <a:pt x="64" y="55"/>
                                        </a:lnTo>
                                        <a:lnTo>
                                          <a:pt x="59" y="50"/>
                                        </a:lnTo>
                                        <a:lnTo>
                                          <a:pt x="54" y="45"/>
                                        </a:lnTo>
                                        <a:lnTo>
                                          <a:pt x="47" y="43"/>
                                        </a:lnTo>
                                        <a:lnTo>
                                          <a:pt x="39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3" name=""/>
                                <wps:cNvSpPr/>
                                <wps:spPr bwMode="auto">
                                  <a:xfrm>
                                    <a:off x="6046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4" name=""/>
                                <wps:cNvSpPr/>
                                <wps:spPr bwMode="auto">
                                  <a:xfrm>
                                    <a:off x="6046" y="1432"/>
                                    <a:ext cx="37" cy="4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42 h 42"/>
                                      <a:gd name="T2" fmla="*/ 0 w 37"/>
                                      <a:gd name="T3" fmla="*/ 0 h 42"/>
                                      <a:gd name="T4" fmla="*/ 37 w 37"/>
                                      <a:gd name="T5" fmla="*/ 42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42" fill="norm" stroke="1" extrusionOk="0">
                                        <a:moveTo>
                                          <a:pt x="37" y="4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7" y="4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908"/>
                                    <a:ext cx="25" cy="132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5 h 132"/>
                                      <a:gd name="T2" fmla="*/ 8 w 25"/>
                                      <a:gd name="T3" fmla="*/ 0 h 132"/>
                                      <a:gd name="T4" fmla="*/ 3 w 25"/>
                                      <a:gd name="T5" fmla="*/ 75 h 132"/>
                                      <a:gd name="T6" fmla="*/ 3 w 25"/>
                                      <a:gd name="T7" fmla="*/ 75 h 132"/>
                                      <a:gd name="T8" fmla="*/ 0 w 25"/>
                                      <a:gd name="T9" fmla="*/ 92 h 132"/>
                                      <a:gd name="T10" fmla="*/ 0 w 25"/>
                                      <a:gd name="T11" fmla="*/ 107 h 132"/>
                                      <a:gd name="T12" fmla="*/ 3 w 25"/>
                                      <a:gd name="T13" fmla="*/ 115 h 132"/>
                                      <a:gd name="T14" fmla="*/ 8 w 25"/>
                                      <a:gd name="T15" fmla="*/ 120 h 132"/>
                                      <a:gd name="T16" fmla="*/ 13 w 25"/>
                                      <a:gd name="T17" fmla="*/ 125 h 132"/>
                                      <a:gd name="T18" fmla="*/ 18 w 25"/>
                                      <a:gd name="T19" fmla="*/ 132 h 132"/>
                                      <a:gd name="T20" fmla="*/ 22 w 25"/>
                                      <a:gd name="T21" fmla="*/ 125 h 132"/>
                                      <a:gd name="T22" fmla="*/ 25 w 25"/>
                                      <a:gd name="T23" fmla="*/ 115 h 132"/>
                                      <a:gd name="T24" fmla="*/ 25 w 25"/>
                                      <a:gd name="T25" fmla="*/ 107 h 132"/>
                                      <a:gd name="T26" fmla="*/ 25 w 25"/>
                                      <a:gd name="T27" fmla="*/ 100 h 132"/>
                                      <a:gd name="T28" fmla="*/ 22 w 25"/>
                                      <a:gd name="T29" fmla="*/ 92 h 132"/>
                                      <a:gd name="T30" fmla="*/ 18 w 25"/>
                                      <a:gd name="T31" fmla="*/ 85 h 132"/>
                                      <a:gd name="T32" fmla="*/ 13 w 25"/>
                                      <a:gd name="T33" fmla="*/ 77 h 132"/>
                                      <a:gd name="T34" fmla="*/ 3 w 25"/>
                                      <a:gd name="T35" fmla="*/ 75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2" fill="norm" stroke="1" extrusionOk="0">
                                        <a:moveTo>
                                          <a:pt x="3" y="75"/>
                                        </a:moveTo>
                                        <a:lnTo>
                                          <a:pt x="8" y="0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  <a:moveTo>
                                          <a:pt x="3" y="75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3" y="115"/>
                                        </a:lnTo>
                                        <a:lnTo>
                                          <a:pt x="8" y="120"/>
                                        </a:lnTo>
                                        <a:lnTo>
                                          <a:pt x="13" y="125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5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100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3" y="77"/>
                                        </a:lnTo>
                                        <a:lnTo>
                                          <a:pt x="3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6" name=""/>
                                <wps:cNvSpPr/>
                                <wps:spPr bwMode="auto">
                                  <a:xfrm>
                                    <a:off x="5808" y="908"/>
                                    <a:ext cx="5" cy="75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5 h 75"/>
                                      <a:gd name="T2" fmla="*/ 5 w 5"/>
                                      <a:gd name="T3" fmla="*/ 0 h 75"/>
                                      <a:gd name="T4" fmla="*/ 0 w 5"/>
                                      <a:gd name="T5" fmla="*/ 75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5" fill="norm" stroke="1" extrusionOk="0">
                                        <a:moveTo>
                                          <a:pt x="0" y="75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7" name=""/>
                                <wps:cNvSpPr/>
                                <wps:spPr bwMode="auto">
                                  <a:xfrm>
                                    <a:off x="5805" y="98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8 w 25"/>
                                      <a:gd name="T9" fmla="*/ 45 h 57"/>
                                      <a:gd name="T10" fmla="*/ 13 w 25"/>
                                      <a:gd name="T11" fmla="*/ 50 h 57"/>
                                      <a:gd name="T12" fmla="*/ 18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0 h 57"/>
                                      <a:gd name="T18" fmla="*/ 25 w 25"/>
                                      <a:gd name="T19" fmla="*/ 32 h 57"/>
                                      <a:gd name="T20" fmla="*/ 25 w 25"/>
                                      <a:gd name="T21" fmla="*/ 25 h 57"/>
                                      <a:gd name="T22" fmla="*/ 22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3 w 25"/>
                                      <a:gd name="T27" fmla="*/ 2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963"/>
                                    <a:ext cx="32" cy="122"/>
                                  </a:xfrm>
                                  <a:custGeom>
                                    <a:avLst/>
                                    <a:gdLst>
                                      <a:gd name="T0" fmla="*/ 13 w 32"/>
                                      <a:gd name="T1" fmla="*/ 67 h 122"/>
                                      <a:gd name="T2" fmla="*/ 0 w 32"/>
                                      <a:gd name="T3" fmla="*/ 0 h 122"/>
                                      <a:gd name="T4" fmla="*/ 13 w 32"/>
                                      <a:gd name="T5" fmla="*/ 67 h 122"/>
                                      <a:gd name="T6" fmla="*/ 13 w 32"/>
                                      <a:gd name="T7" fmla="*/ 67 h 122"/>
                                      <a:gd name="T8" fmla="*/ 8 w 32"/>
                                      <a:gd name="T9" fmla="*/ 82 h 122"/>
                                      <a:gd name="T10" fmla="*/ 10 w 32"/>
                                      <a:gd name="T11" fmla="*/ 100 h 122"/>
                                      <a:gd name="T12" fmla="*/ 13 w 32"/>
                                      <a:gd name="T13" fmla="*/ 105 h 122"/>
                                      <a:gd name="T14" fmla="*/ 15 w 32"/>
                                      <a:gd name="T15" fmla="*/ 112 h 122"/>
                                      <a:gd name="T16" fmla="*/ 20 w 32"/>
                                      <a:gd name="T17" fmla="*/ 117 h 122"/>
                                      <a:gd name="T18" fmla="*/ 28 w 32"/>
                                      <a:gd name="T19" fmla="*/ 122 h 122"/>
                                      <a:gd name="T20" fmla="*/ 30 w 32"/>
                                      <a:gd name="T21" fmla="*/ 117 h 122"/>
                                      <a:gd name="T22" fmla="*/ 32 w 32"/>
                                      <a:gd name="T23" fmla="*/ 107 h 122"/>
                                      <a:gd name="T24" fmla="*/ 32 w 32"/>
                                      <a:gd name="T25" fmla="*/ 100 h 122"/>
                                      <a:gd name="T26" fmla="*/ 32 w 32"/>
                                      <a:gd name="T27" fmla="*/ 92 h 122"/>
                                      <a:gd name="T28" fmla="*/ 30 w 32"/>
                                      <a:gd name="T29" fmla="*/ 85 h 122"/>
                                      <a:gd name="T30" fmla="*/ 25 w 32"/>
                                      <a:gd name="T31" fmla="*/ 77 h 122"/>
                                      <a:gd name="T32" fmla="*/ 20 w 32"/>
                                      <a:gd name="T33" fmla="*/ 70 h 122"/>
                                      <a:gd name="T34" fmla="*/ 13 w 32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2" fill="norm" stroke="1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  <a:moveTo>
                                          <a:pt x="13" y="67"/>
                                        </a:moveTo>
                                        <a:lnTo>
                                          <a:pt x="8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5" y="112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8" y="122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2" y="107"/>
                                        </a:lnTo>
                                        <a:lnTo>
                                          <a:pt x="32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49" name=""/>
                                <wps:cNvSpPr/>
                                <wps:spPr bwMode="auto">
                                  <a:xfrm>
                                    <a:off x="5795" y="963"/>
                                    <a:ext cx="13" cy="67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67 h 67"/>
                                      <a:gd name="T2" fmla="*/ 0 w 13"/>
                                      <a:gd name="T3" fmla="*/ 0 h 67"/>
                                      <a:gd name="T4" fmla="*/ 13 w 13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67" fill="norm" stroke="1" extrusionOk="0">
                                        <a:moveTo>
                                          <a:pt x="13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0" name=""/>
                                <wps:cNvSpPr/>
                                <wps:spPr bwMode="auto">
                                  <a:xfrm>
                                    <a:off x="5803" y="1030"/>
                                    <a:ext cx="24" cy="55"/>
                                  </a:xfrm>
                                  <a:custGeom>
                                    <a:avLst/>
                                    <a:gdLst>
                                      <a:gd name="T0" fmla="*/ 5 w 24"/>
                                      <a:gd name="T1" fmla="*/ 0 h 55"/>
                                      <a:gd name="T2" fmla="*/ 0 w 24"/>
                                      <a:gd name="T3" fmla="*/ 15 h 55"/>
                                      <a:gd name="T4" fmla="*/ 2 w 24"/>
                                      <a:gd name="T5" fmla="*/ 33 h 55"/>
                                      <a:gd name="T6" fmla="*/ 5 w 24"/>
                                      <a:gd name="T7" fmla="*/ 38 h 55"/>
                                      <a:gd name="T8" fmla="*/ 7 w 24"/>
                                      <a:gd name="T9" fmla="*/ 45 h 55"/>
                                      <a:gd name="T10" fmla="*/ 12 w 24"/>
                                      <a:gd name="T11" fmla="*/ 50 h 55"/>
                                      <a:gd name="T12" fmla="*/ 20 w 24"/>
                                      <a:gd name="T13" fmla="*/ 55 h 55"/>
                                      <a:gd name="T14" fmla="*/ 22 w 24"/>
                                      <a:gd name="T15" fmla="*/ 50 h 55"/>
                                      <a:gd name="T16" fmla="*/ 24 w 24"/>
                                      <a:gd name="T17" fmla="*/ 40 h 55"/>
                                      <a:gd name="T18" fmla="*/ 24 w 24"/>
                                      <a:gd name="T19" fmla="*/ 33 h 55"/>
                                      <a:gd name="T20" fmla="*/ 24 w 24"/>
                                      <a:gd name="T21" fmla="*/ 25 h 55"/>
                                      <a:gd name="T22" fmla="*/ 22 w 24"/>
                                      <a:gd name="T23" fmla="*/ 18 h 55"/>
                                      <a:gd name="T24" fmla="*/ 17 w 24"/>
                                      <a:gd name="T25" fmla="*/ 10 h 55"/>
                                      <a:gd name="T26" fmla="*/ 12 w 24"/>
                                      <a:gd name="T27" fmla="*/ 3 h 55"/>
                                      <a:gd name="T28" fmla="*/ 5 w 24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4" h="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3"/>
                                        </a:lnTo>
                                        <a:lnTo>
                                          <a:pt x="24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003"/>
                                    <a:ext cx="35" cy="122"/>
                                  </a:xfrm>
                                  <a:custGeom>
                                    <a:avLst/>
                                    <a:gdLst>
                                      <a:gd name="T0" fmla="*/ 12 w 35"/>
                                      <a:gd name="T1" fmla="*/ 67 h 122"/>
                                      <a:gd name="T2" fmla="*/ 0 w 35"/>
                                      <a:gd name="T3" fmla="*/ 0 h 122"/>
                                      <a:gd name="T4" fmla="*/ 12 w 35"/>
                                      <a:gd name="T5" fmla="*/ 67 h 122"/>
                                      <a:gd name="T6" fmla="*/ 12 w 35"/>
                                      <a:gd name="T7" fmla="*/ 67 h 122"/>
                                      <a:gd name="T8" fmla="*/ 10 w 35"/>
                                      <a:gd name="T9" fmla="*/ 82 h 122"/>
                                      <a:gd name="T10" fmla="*/ 10 w 35"/>
                                      <a:gd name="T11" fmla="*/ 100 h 122"/>
                                      <a:gd name="T12" fmla="*/ 12 w 35"/>
                                      <a:gd name="T13" fmla="*/ 105 h 122"/>
                                      <a:gd name="T14" fmla="*/ 17 w 35"/>
                                      <a:gd name="T15" fmla="*/ 112 h 122"/>
                                      <a:gd name="T16" fmla="*/ 22 w 35"/>
                                      <a:gd name="T17" fmla="*/ 117 h 122"/>
                                      <a:gd name="T18" fmla="*/ 27 w 35"/>
                                      <a:gd name="T19" fmla="*/ 122 h 122"/>
                                      <a:gd name="T20" fmla="*/ 32 w 35"/>
                                      <a:gd name="T21" fmla="*/ 117 h 122"/>
                                      <a:gd name="T22" fmla="*/ 32 w 35"/>
                                      <a:gd name="T23" fmla="*/ 110 h 122"/>
                                      <a:gd name="T24" fmla="*/ 35 w 35"/>
                                      <a:gd name="T25" fmla="*/ 100 h 122"/>
                                      <a:gd name="T26" fmla="*/ 32 w 35"/>
                                      <a:gd name="T27" fmla="*/ 92 h 122"/>
                                      <a:gd name="T28" fmla="*/ 30 w 35"/>
                                      <a:gd name="T29" fmla="*/ 85 h 122"/>
                                      <a:gd name="T30" fmla="*/ 25 w 35"/>
                                      <a:gd name="T31" fmla="*/ 77 h 122"/>
                                      <a:gd name="T32" fmla="*/ 20 w 35"/>
                                      <a:gd name="T33" fmla="*/ 70 h 122"/>
                                      <a:gd name="T34" fmla="*/ 12 w 35"/>
                                      <a:gd name="T35" fmla="*/ 67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5" h="122" fill="norm" stroke="1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  <a:moveTo>
                                          <a:pt x="12" y="67"/>
                                        </a:moveTo>
                                        <a:lnTo>
                                          <a:pt x="10" y="82"/>
                                        </a:lnTo>
                                        <a:lnTo>
                                          <a:pt x="10" y="100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22" y="117"/>
                                        </a:lnTo>
                                        <a:lnTo>
                                          <a:pt x="27" y="122"/>
                                        </a:lnTo>
                                        <a:lnTo>
                                          <a:pt x="32" y="11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5" y="100"/>
                                        </a:lnTo>
                                        <a:lnTo>
                                          <a:pt x="32" y="92"/>
                                        </a:lnTo>
                                        <a:lnTo>
                                          <a:pt x="30" y="85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2" name=""/>
                                <wps:cNvSpPr/>
                                <wps:spPr bwMode="auto">
                                  <a:xfrm>
                                    <a:off x="5788" y="1003"/>
                                    <a:ext cx="12" cy="67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7 h 67"/>
                                      <a:gd name="T2" fmla="*/ 0 w 12"/>
                                      <a:gd name="T3" fmla="*/ 0 h 67"/>
                                      <a:gd name="T4" fmla="*/ 12 w 12"/>
                                      <a:gd name="T5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7" fill="norm" stroke="1" extrusionOk="0">
                                        <a:moveTo>
                                          <a:pt x="12" y="6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3" name=""/>
                                <wps:cNvSpPr/>
                                <wps:spPr bwMode="auto">
                                  <a:xfrm>
                                    <a:off x="5798" y="1070"/>
                                    <a:ext cx="25" cy="55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5"/>
                                      <a:gd name="T2" fmla="*/ 0 w 25"/>
                                      <a:gd name="T3" fmla="*/ 15 h 55"/>
                                      <a:gd name="T4" fmla="*/ 0 w 25"/>
                                      <a:gd name="T5" fmla="*/ 33 h 55"/>
                                      <a:gd name="T6" fmla="*/ 2 w 25"/>
                                      <a:gd name="T7" fmla="*/ 38 h 55"/>
                                      <a:gd name="T8" fmla="*/ 7 w 25"/>
                                      <a:gd name="T9" fmla="*/ 45 h 55"/>
                                      <a:gd name="T10" fmla="*/ 12 w 25"/>
                                      <a:gd name="T11" fmla="*/ 50 h 55"/>
                                      <a:gd name="T12" fmla="*/ 17 w 25"/>
                                      <a:gd name="T13" fmla="*/ 55 h 55"/>
                                      <a:gd name="T14" fmla="*/ 22 w 25"/>
                                      <a:gd name="T15" fmla="*/ 50 h 55"/>
                                      <a:gd name="T16" fmla="*/ 22 w 25"/>
                                      <a:gd name="T17" fmla="*/ 43 h 55"/>
                                      <a:gd name="T18" fmla="*/ 25 w 25"/>
                                      <a:gd name="T19" fmla="*/ 33 h 55"/>
                                      <a:gd name="T20" fmla="*/ 22 w 25"/>
                                      <a:gd name="T21" fmla="*/ 25 h 55"/>
                                      <a:gd name="T22" fmla="*/ 20 w 25"/>
                                      <a:gd name="T23" fmla="*/ 18 h 55"/>
                                      <a:gd name="T24" fmla="*/ 15 w 25"/>
                                      <a:gd name="T25" fmla="*/ 10 h 55"/>
                                      <a:gd name="T26" fmla="*/ 10 w 25"/>
                                      <a:gd name="T27" fmla="*/ 3 h 55"/>
                                      <a:gd name="T28" fmla="*/ 2 w 25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7" y="55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2" y="43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5" y="866"/>
                                    <a:ext cx="27" cy="132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4 h 132"/>
                                      <a:gd name="T2" fmla="*/ 12 w 27"/>
                                      <a:gd name="T3" fmla="*/ 0 h 132"/>
                                      <a:gd name="T4" fmla="*/ 5 w 27"/>
                                      <a:gd name="T5" fmla="*/ 74 h 132"/>
                                      <a:gd name="T6" fmla="*/ 5 w 27"/>
                                      <a:gd name="T7" fmla="*/ 74 h 132"/>
                                      <a:gd name="T8" fmla="*/ 0 w 27"/>
                                      <a:gd name="T9" fmla="*/ 92 h 132"/>
                                      <a:gd name="T10" fmla="*/ 3 w 27"/>
                                      <a:gd name="T11" fmla="*/ 107 h 132"/>
                                      <a:gd name="T12" fmla="*/ 5 w 27"/>
                                      <a:gd name="T13" fmla="*/ 114 h 132"/>
                                      <a:gd name="T14" fmla="*/ 8 w 27"/>
                                      <a:gd name="T15" fmla="*/ 119 h 132"/>
                                      <a:gd name="T16" fmla="*/ 12 w 27"/>
                                      <a:gd name="T17" fmla="*/ 127 h 132"/>
                                      <a:gd name="T18" fmla="*/ 20 w 27"/>
                                      <a:gd name="T19" fmla="*/ 132 h 132"/>
                                      <a:gd name="T20" fmla="*/ 22 w 27"/>
                                      <a:gd name="T21" fmla="*/ 124 h 132"/>
                                      <a:gd name="T22" fmla="*/ 25 w 27"/>
                                      <a:gd name="T23" fmla="*/ 117 h 132"/>
                                      <a:gd name="T24" fmla="*/ 27 w 27"/>
                                      <a:gd name="T25" fmla="*/ 107 h 132"/>
                                      <a:gd name="T26" fmla="*/ 25 w 27"/>
                                      <a:gd name="T27" fmla="*/ 99 h 132"/>
                                      <a:gd name="T28" fmla="*/ 22 w 27"/>
                                      <a:gd name="T29" fmla="*/ 92 h 132"/>
                                      <a:gd name="T30" fmla="*/ 17 w 27"/>
                                      <a:gd name="T31" fmla="*/ 84 h 132"/>
                                      <a:gd name="T32" fmla="*/ 12 w 27"/>
                                      <a:gd name="T33" fmla="*/ 77 h 132"/>
                                      <a:gd name="T34" fmla="*/ 5 w 27"/>
                                      <a:gd name="T35" fmla="*/ 74 h 1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2" fill="norm" stroke="1" extrusionOk="0">
                                        <a:moveTo>
                                          <a:pt x="5" y="74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  <a:moveTo>
                                          <a:pt x="5" y="74"/>
                                        </a:moveTo>
                                        <a:lnTo>
                                          <a:pt x="0" y="92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5" y="114"/>
                                        </a:lnTo>
                                        <a:lnTo>
                                          <a:pt x="8" y="119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24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7"/>
                                        </a:lnTo>
                                        <a:lnTo>
                                          <a:pt x="5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5" name=""/>
                                <wps:cNvSpPr/>
                                <wps:spPr bwMode="auto">
                                  <a:xfrm>
                                    <a:off x="5819" y="866"/>
                                    <a:ext cx="7" cy="74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74 h 74"/>
                                      <a:gd name="T2" fmla="*/ 7 w 7"/>
                                      <a:gd name="T3" fmla="*/ 0 h 74"/>
                                      <a:gd name="T4" fmla="*/ 0 w 7"/>
                                      <a:gd name="T5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4" fill="norm" stroke="1" extrusionOk="0">
                                        <a:moveTo>
                                          <a:pt x="0" y="74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6" name=""/>
                                <wps:cNvSpPr/>
                                <wps:spPr bwMode="auto">
                                  <a:xfrm>
                                    <a:off x="5815" y="940"/>
                                    <a:ext cx="27" cy="58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8"/>
                                      <a:gd name="T2" fmla="*/ 0 w 27"/>
                                      <a:gd name="T3" fmla="*/ 18 h 58"/>
                                      <a:gd name="T4" fmla="*/ 3 w 27"/>
                                      <a:gd name="T5" fmla="*/ 33 h 58"/>
                                      <a:gd name="T6" fmla="*/ 5 w 27"/>
                                      <a:gd name="T7" fmla="*/ 40 h 58"/>
                                      <a:gd name="T8" fmla="*/ 8 w 27"/>
                                      <a:gd name="T9" fmla="*/ 45 h 58"/>
                                      <a:gd name="T10" fmla="*/ 12 w 27"/>
                                      <a:gd name="T11" fmla="*/ 53 h 58"/>
                                      <a:gd name="T12" fmla="*/ 20 w 27"/>
                                      <a:gd name="T13" fmla="*/ 58 h 58"/>
                                      <a:gd name="T14" fmla="*/ 22 w 27"/>
                                      <a:gd name="T15" fmla="*/ 50 h 58"/>
                                      <a:gd name="T16" fmla="*/ 25 w 27"/>
                                      <a:gd name="T17" fmla="*/ 43 h 58"/>
                                      <a:gd name="T18" fmla="*/ 27 w 27"/>
                                      <a:gd name="T19" fmla="*/ 33 h 58"/>
                                      <a:gd name="T20" fmla="*/ 25 w 27"/>
                                      <a:gd name="T21" fmla="*/ 25 h 58"/>
                                      <a:gd name="T22" fmla="*/ 22 w 27"/>
                                      <a:gd name="T23" fmla="*/ 18 h 58"/>
                                      <a:gd name="T24" fmla="*/ 17 w 27"/>
                                      <a:gd name="T25" fmla="*/ 10 h 58"/>
                                      <a:gd name="T26" fmla="*/ 12 w 27"/>
                                      <a:gd name="T27" fmla="*/ 3 h 58"/>
                                      <a:gd name="T28" fmla="*/ 5 w 27"/>
                                      <a:gd name="T29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8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823"/>
                                    <a:ext cx="27" cy="135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78 h 135"/>
                                      <a:gd name="T2" fmla="*/ 5 w 27"/>
                                      <a:gd name="T3" fmla="*/ 0 h 135"/>
                                      <a:gd name="T4" fmla="*/ 5 w 27"/>
                                      <a:gd name="T5" fmla="*/ 78 h 135"/>
                                      <a:gd name="T6" fmla="*/ 5 w 27"/>
                                      <a:gd name="T7" fmla="*/ 78 h 135"/>
                                      <a:gd name="T8" fmla="*/ 0 w 27"/>
                                      <a:gd name="T9" fmla="*/ 95 h 135"/>
                                      <a:gd name="T10" fmla="*/ 2 w 27"/>
                                      <a:gd name="T11" fmla="*/ 110 h 135"/>
                                      <a:gd name="T12" fmla="*/ 5 w 27"/>
                                      <a:gd name="T13" fmla="*/ 117 h 135"/>
                                      <a:gd name="T14" fmla="*/ 7 w 27"/>
                                      <a:gd name="T15" fmla="*/ 122 h 135"/>
                                      <a:gd name="T16" fmla="*/ 12 w 27"/>
                                      <a:gd name="T17" fmla="*/ 130 h 135"/>
                                      <a:gd name="T18" fmla="*/ 20 w 27"/>
                                      <a:gd name="T19" fmla="*/ 135 h 135"/>
                                      <a:gd name="T20" fmla="*/ 25 w 27"/>
                                      <a:gd name="T21" fmla="*/ 127 h 135"/>
                                      <a:gd name="T22" fmla="*/ 27 w 27"/>
                                      <a:gd name="T23" fmla="*/ 120 h 135"/>
                                      <a:gd name="T24" fmla="*/ 27 w 27"/>
                                      <a:gd name="T25" fmla="*/ 110 h 135"/>
                                      <a:gd name="T26" fmla="*/ 25 w 27"/>
                                      <a:gd name="T27" fmla="*/ 102 h 135"/>
                                      <a:gd name="T28" fmla="*/ 22 w 27"/>
                                      <a:gd name="T29" fmla="*/ 95 h 135"/>
                                      <a:gd name="T30" fmla="*/ 20 w 27"/>
                                      <a:gd name="T31" fmla="*/ 88 h 135"/>
                                      <a:gd name="T32" fmla="*/ 12 w 27"/>
                                      <a:gd name="T33" fmla="*/ 80 h 135"/>
                                      <a:gd name="T34" fmla="*/ 5 w 27"/>
                                      <a:gd name="T35" fmla="*/ 78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35" fill="norm" stroke="1" extrusionOk="0">
                                        <a:moveTo>
                                          <a:pt x="5" y="78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  <a:moveTo>
                                          <a:pt x="5" y="78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7" y="122"/>
                                        </a:lnTo>
                                        <a:lnTo>
                                          <a:pt x="12" y="13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5" y="127"/>
                                        </a:lnTo>
                                        <a:lnTo>
                                          <a:pt x="27" y="120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5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0" y="8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8" name=""/>
                                <wps:cNvSpPr/>
                                <wps:spPr bwMode="auto">
                                  <a:xfrm>
                                    <a:off x="5830" y="823"/>
                                    <a:ext cx="1" cy="78"/>
                                  </a:xfrm>
                                  <a:custGeom>
                                    <a:avLst/>
                                    <a:gdLst>
                                      <a:gd name="T0" fmla="*/ 78 h 78"/>
                                      <a:gd name="T1" fmla="*/ 0 h 78"/>
                                      <a:gd name="T2" fmla="*/ 78 h 78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8" fill="norm" stroke="1" extrusionOk="0">
                                        <a:moveTo>
                                          <a:pt x="0" y="78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9" name=""/>
                                <wps:cNvSpPr/>
                                <wps:spPr bwMode="auto">
                                  <a:xfrm>
                                    <a:off x="5825" y="901"/>
                                    <a:ext cx="27" cy="57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7"/>
                                      <a:gd name="T2" fmla="*/ 0 w 27"/>
                                      <a:gd name="T3" fmla="*/ 17 h 57"/>
                                      <a:gd name="T4" fmla="*/ 2 w 27"/>
                                      <a:gd name="T5" fmla="*/ 32 h 57"/>
                                      <a:gd name="T6" fmla="*/ 5 w 27"/>
                                      <a:gd name="T7" fmla="*/ 39 h 57"/>
                                      <a:gd name="T8" fmla="*/ 7 w 27"/>
                                      <a:gd name="T9" fmla="*/ 44 h 57"/>
                                      <a:gd name="T10" fmla="*/ 12 w 27"/>
                                      <a:gd name="T11" fmla="*/ 52 h 57"/>
                                      <a:gd name="T12" fmla="*/ 20 w 27"/>
                                      <a:gd name="T13" fmla="*/ 57 h 57"/>
                                      <a:gd name="T14" fmla="*/ 25 w 27"/>
                                      <a:gd name="T15" fmla="*/ 49 h 57"/>
                                      <a:gd name="T16" fmla="*/ 27 w 27"/>
                                      <a:gd name="T17" fmla="*/ 42 h 57"/>
                                      <a:gd name="T18" fmla="*/ 27 w 27"/>
                                      <a:gd name="T19" fmla="*/ 32 h 57"/>
                                      <a:gd name="T20" fmla="*/ 25 w 27"/>
                                      <a:gd name="T21" fmla="*/ 24 h 57"/>
                                      <a:gd name="T22" fmla="*/ 22 w 27"/>
                                      <a:gd name="T23" fmla="*/ 17 h 57"/>
                                      <a:gd name="T24" fmla="*/ 20 w 27"/>
                                      <a:gd name="T25" fmla="*/ 10 h 57"/>
                                      <a:gd name="T26" fmla="*/ 12 w 27"/>
                                      <a:gd name="T27" fmla="*/ 2 h 57"/>
                                      <a:gd name="T28" fmla="*/ 5 w 27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9"/>
                                        </a:lnTo>
                                        <a:lnTo>
                                          <a:pt x="7" y="44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793"/>
                                    <a:ext cx="25" cy="12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70 h 127"/>
                                      <a:gd name="T2" fmla="*/ 5 w 25"/>
                                      <a:gd name="T3" fmla="*/ 0 h 127"/>
                                      <a:gd name="T4" fmla="*/ 5 w 25"/>
                                      <a:gd name="T5" fmla="*/ 70 h 127"/>
                                      <a:gd name="T6" fmla="*/ 5 w 25"/>
                                      <a:gd name="T7" fmla="*/ 70 h 127"/>
                                      <a:gd name="T8" fmla="*/ 0 w 25"/>
                                      <a:gd name="T9" fmla="*/ 88 h 127"/>
                                      <a:gd name="T10" fmla="*/ 0 w 25"/>
                                      <a:gd name="T11" fmla="*/ 103 h 127"/>
                                      <a:gd name="T12" fmla="*/ 2 w 25"/>
                                      <a:gd name="T13" fmla="*/ 110 h 127"/>
                                      <a:gd name="T14" fmla="*/ 7 w 25"/>
                                      <a:gd name="T15" fmla="*/ 118 h 127"/>
                                      <a:gd name="T16" fmla="*/ 12 w 25"/>
                                      <a:gd name="T17" fmla="*/ 123 h 127"/>
                                      <a:gd name="T18" fmla="*/ 17 w 25"/>
                                      <a:gd name="T19" fmla="*/ 127 h 127"/>
                                      <a:gd name="T20" fmla="*/ 22 w 25"/>
                                      <a:gd name="T21" fmla="*/ 120 h 127"/>
                                      <a:gd name="T22" fmla="*/ 25 w 25"/>
                                      <a:gd name="T23" fmla="*/ 113 h 127"/>
                                      <a:gd name="T24" fmla="*/ 25 w 25"/>
                                      <a:gd name="T25" fmla="*/ 105 h 127"/>
                                      <a:gd name="T26" fmla="*/ 25 w 25"/>
                                      <a:gd name="T27" fmla="*/ 98 h 127"/>
                                      <a:gd name="T28" fmla="*/ 22 w 25"/>
                                      <a:gd name="T29" fmla="*/ 88 h 127"/>
                                      <a:gd name="T30" fmla="*/ 17 w 25"/>
                                      <a:gd name="T31" fmla="*/ 80 h 127"/>
                                      <a:gd name="T32" fmla="*/ 12 w 25"/>
                                      <a:gd name="T33" fmla="*/ 75 h 127"/>
                                      <a:gd name="T34" fmla="*/ 5 w 25"/>
                                      <a:gd name="T35" fmla="*/ 70 h 1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7" fill="norm" stroke="1" extrusionOk="0">
                                        <a:moveTo>
                                          <a:pt x="5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  <a:moveTo>
                                          <a:pt x="5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0" y="103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7" y="118"/>
                                        </a:lnTo>
                                        <a:lnTo>
                                          <a:pt x="12" y="123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2" y="120"/>
                                        </a:lnTo>
                                        <a:lnTo>
                                          <a:pt x="25" y="113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2" y="88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5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1" name=""/>
                                <wps:cNvSpPr/>
                                <wps:spPr bwMode="auto">
                                  <a:xfrm>
                                    <a:off x="5840" y="793"/>
                                    <a:ext cx="1" cy="70"/>
                                  </a:xfrm>
                                  <a:custGeom>
                                    <a:avLst/>
                                    <a:gdLst>
                                      <a:gd name="T0" fmla="*/ 70 h 70"/>
                                      <a:gd name="T1" fmla="*/ 0 h 70"/>
                                      <a:gd name="T2" fmla="*/ 70 h 70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2" name=""/>
                                <wps:cNvSpPr/>
                                <wps:spPr bwMode="auto">
                                  <a:xfrm>
                                    <a:off x="5835" y="863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5 w 25"/>
                                      <a:gd name="T1" fmla="*/ 0 h 57"/>
                                      <a:gd name="T2" fmla="*/ 0 w 25"/>
                                      <a:gd name="T3" fmla="*/ 18 h 57"/>
                                      <a:gd name="T4" fmla="*/ 0 w 25"/>
                                      <a:gd name="T5" fmla="*/ 33 h 57"/>
                                      <a:gd name="T6" fmla="*/ 2 w 25"/>
                                      <a:gd name="T7" fmla="*/ 40 h 57"/>
                                      <a:gd name="T8" fmla="*/ 7 w 25"/>
                                      <a:gd name="T9" fmla="*/ 48 h 57"/>
                                      <a:gd name="T10" fmla="*/ 12 w 25"/>
                                      <a:gd name="T11" fmla="*/ 53 h 57"/>
                                      <a:gd name="T12" fmla="*/ 17 w 25"/>
                                      <a:gd name="T13" fmla="*/ 57 h 57"/>
                                      <a:gd name="T14" fmla="*/ 22 w 25"/>
                                      <a:gd name="T15" fmla="*/ 50 h 57"/>
                                      <a:gd name="T16" fmla="*/ 25 w 25"/>
                                      <a:gd name="T17" fmla="*/ 43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8 h 57"/>
                                      <a:gd name="T22" fmla="*/ 22 w 25"/>
                                      <a:gd name="T23" fmla="*/ 18 h 57"/>
                                      <a:gd name="T24" fmla="*/ 17 w 25"/>
                                      <a:gd name="T25" fmla="*/ 10 h 57"/>
                                      <a:gd name="T26" fmla="*/ 12 w 25"/>
                                      <a:gd name="T27" fmla="*/ 5 h 57"/>
                                      <a:gd name="T28" fmla="*/ 5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48"/>
                                        </a:lnTo>
                                        <a:lnTo>
                                          <a:pt x="12" y="53"/>
                                        </a:lnTo>
                                        <a:lnTo>
                                          <a:pt x="17" y="57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25" y="43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748"/>
                                    <a:ext cx="25" cy="130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73 h 130"/>
                                      <a:gd name="T2" fmla="*/ 15 w 25"/>
                                      <a:gd name="T3" fmla="*/ 0 h 130"/>
                                      <a:gd name="T4" fmla="*/ 3 w 25"/>
                                      <a:gd name="T5" fmla="*/ 73 h 130"/>
                                      <a:gd name="T6" fmla="*/ 3 w 25"/>
                                      <a:gd name="T7" fmla="*/ 73 h 130"/>
                                      <a:gd name="T8" fmla="*/ 0 w 25"/>
                                      <a:gd name="T9" fmla="*/ 90 h 130"/>
                                      <a:gd name="T10" fmla="*/ 0 w 25"/>
                                      <a:gd name="T11" fmla="*/ 105 h 130"/>
                                      <a:gd name="T12" fmla="*/ 3 w 25"/>
                                      <a:gd name="T13" fmla="*/ 113 h 130"/>
                                      <a:gd name="T14" fmla="*/ 5 w 25"/>
                                      <a:gd name="T15" fmla="*/ 118 h 130"/>
                                      <a:gd name="T16" fmla="*/ 10 w 25"/>
                                      <a:gd name="T17" fmla="*/ 125 h 130"/>
                                      <a:gd name="T18" fmla="*/ 18 w 25"/>
                                      <a:gd name="T19" fmla="*/ 130 h 130"/>
                                      <a:gd name="T20" fmla="*/ 20 w 25"/>
                                      <a:gd name="T21" fmla="*/ 123 h 130"/>
                                      <a:gd name="T22" fmla="*/ 23 w 25"/>
                                      <a:gd name="T23" fmla="*/ 115 h 130"/>
                                      <a:gd name="T24" fmla="*/ 25 w 25"/>
                                      <a:gd name="T25" fmla="*/ 108 h 130"/>
                                      <a:gd name="T26" fmla="*/ 25 w 25"/>
                                      <a:gd name="T27" fmla="*/ 98 h 130"/>
                                      <a:gd name="T28" fmla="*/ 23 w 25"/>
                                      <a:gd name="T29" fmla="*/ 90 h 130"/>
                                      <a:gd name="T30" fmla="*/ 18 w 25"/>
                                      <a:gd name="T31" fmla="*/ 83 h 130"/>
                                      <a:gd name="T32" fmla="*/ 10 w 25"/>
                                      <a:gd name="T33" fmla="*/ 78 h 130"/>
                                      <a:gd name="T34" fmla="*/ 3 w 25"/>
                                      <a:gd name="T35" fmla="*/ 73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30" fill="norm" stroke="1" extrusionOk="0">
                                        <a:moveTo>
                                          <a:pt x="3" y="73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  <a:moveTo>
                                          <a:pt x="3" y="73"/>
                                        </a:moveTo>
                                        <a:lnTo>
                                          <a:pt x="0" y="90"/>
                                        </a:lnTo>
                                        <a:lnTo>
                                          <a:pt x="0" y="105"/>
                                        </a:lnTo>
                                        <a:lnTo>
                                          <a:pt x="3" y="113"/>
                                        </a:lnTo>
                                        <a:lnTo>
                                          <a:pt x="5" y="118"/>
                                        </a:lnTo>
                                        <a:lnTo>
                                          <a:pt x="10" y="125"/>
                                        </a:lnTo>
                                        <a:lnTo>
                                          <a:pt x="18" y="130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5" y="108"/>
                                        </a:lnTo>
                                        <a:lnTo>
                                          <a:pt x="25" y="98"/>
                                        </a:lnTo>
                                        <a:lnTo>
                                          <a:pt x="23" y="90"/>
                                        </a:lnTo>
                                        <a:lnTo>
                                          <a:pt x="18" y="83"/>
                                        </a:lnTo>
                                        <a:lnTo>
                                          <a:pt x="10" y="78"/>
                                        </a:lnTo>
                                        <a:lnTo>
                                          <a:pt x="3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4" name=""/>
                                <wps:cNvSpPr/>
                                <wps:spPr bwMode="auto">
                                  <a:xfrm>
                                    <a:off x="5850" y="748"/>
                                    <a:ext cx="12" cy="73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73 h 73"/>
                                      <a:gd name="T2" fmla="*/ 12 w 12"/>
                                      <a:gd name="T3" fmla="*/ 0 h 73"/>
                                      <a:gd name="T4" fmla="*/ 0 w 12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73" fill="norm" stroke="1" extrusionOk="0">
                                        <a:moveTo>
                                          <a:pt x="0" y="73"/>
                                        </a:moveTo>
                                        <a:lnTo>
                                          <a:pt x="12" y="0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5" name=""/>
                                <wps:cNvSpPr/>
                                <wps:spPr bwMode="auto">
                                  <a:xfrm>
                                    <a:off x="5846" y="821"/>
                                    <a:ext cx="25" cy="57"/>
                                  </a:xfrm>
                                  <a:custGeom>
                                    <a:avLst/>
                                    <a:gdLst>
                                      <a:gd name="T0" fmla="*/ 3 w 25"/>
                                      <a:gd name="T1" fmla="*/ 0 h 57"/>
                                      <a:gd name="T2" fmla="*/ 0 w 25"/>
                                      <a:gd name="T3" fmla="*/ 17 h 57"/>
                                      <a:gd name="T4" fmla="*/ 0 w 25"/>
                                      <a:gd name="T5" fmla="*/ 32 h 57"/>
                                      <a:gd name="T6" fmla="*/ 3 w 25"/>
                                      <a:gd name="T7" fmla="*/ 40 h 57"/>
                                      <a:gd name="T8" fmla="*/ 5 w 25"/>
                                      <a:gd name="T9" fmla="*/ 45 h 57"/>
                                      <a:gd name="T10" fmla="*/ 10 w 25"/>
                                      <a:gd name="T11" fmla="*/ 52 h 57"/>
                                      <a:gd name="T12" fmla="*/ 18 w 25"/>
                                      <a:gd name="T13" fmla="*/ 57 h 57"/>
                                      <a:gd name="T14" fmla="*/ 20 w 25"/>
                                      <a:gd name="T15" fmla="*/ 50 h 57"/>
                                      <a:gd name="T16" fmla="*/ 23 w 25"/>
                                      <a:gd name="T17" fmla="*/ 42 h 57"/>
                                      <a:gd name="T18" fmla="*/ 25 w 25"/>
                                      <a:gd name="T19" fmla="*/ 35 h 57"/>
                                      <a:gd name="T20" fmla="*/ 25 w 25"/>
                                      <a:gd name="T21" fmla="*/ 25 h 57"/>
                                      <a:gd name="T22" fmla="*/ 23 w 25"/>
                                      <a:gd name="T23" fmla="*/ 17 h 57"/>
                                      <a:gd name="T24" fmla="*/ 18 w 25"/>
                                      <a:gd name="T25" fmla="*/ 10 h 57"/>
                                      <a:gd name="T26" fmla="*/ 10 w 25"/>
                                      <a:gd name="T27" fmla="*/ 5 h 57"/>
                                      <a:gd name="T28" fmla="*/ 3 w 25"/>
                                      <a:gd name="T29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8" y="57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25" y="35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23" y="17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706"/>
                                    <a:ext cx="30" cy="140"/>
                                  </a:xfrm>
                                  <a:custGeom>
                                    <a:avLst/>
                                    <a:gdLst>
                                      <a:gd name="T0" fmla="*/ 8 w 30"/>
                                      <a:gd name="T1" fmla="*/ 77 h 140"/>
                                      <a:gd name="T2" fmla="*/ 30 w 30"/>
                                      <a:gd name="T3" fmla="*/ 0 h 140"/>
                                      <a:gd name="T4" fmla="*/ 8 w 30"/>
                                      <a:gd name="T5" fmla="*/ 77 h 140"/>
                                      <a:gd name="T6" fmla="*/ 8 w 30"/>
                                      <a:gd name="T7" fmla="*/ 77 h 140"/>
                                      <a:gd name="T8" fmla="*/ 3 w 30"/>
                                      <a:gd name="T9" fmla="*/ 95 h 140"/>
                                      <a:gd name="T10" fmla="*/ 0 w 30"/>
                                      <a:gd name="T11" fmla="*/ 112 h 140"/>
                                      <a:gd name="T12" fmla="*/ 0 w 30"/>
                                      <a:gd name="T13" fmla="*/ 120 h 140"/>
                                      <a:gd name="T14" fmla="*/ 3 w 30"/>
                                      <a:gd name="T15" fmla="*/ 127 h 140"/>
                                      <a:gd name="T16" fmla="*/ 8 w 30"/>
                                      <a:gd name="T17" fmla="*/ 132 h 140"/>
                                      <a:gd name="T18" fmla="*/ 13 w 30"/>
                                      <a:gd name="T19" fmla="*/ 140 h 140"/>
                                      <a:gd name="T20" fmla="*/ 18 w 30"/>
                                      <a:gd name="T21" fmla="*/ 132 h 140"/>
                                      <a:gd name="T22" fmla="*/ 20 w 30"/>
                                      <a:gd name="T23" fmla="*/ 122 h 140"/>
                                      <a:gd name="T24" fmla="*/ 23 w 30"/>
                                      <a:gd name="T25" fmla="*/ 115 h 140"/>
                                      <a:gd name="T26" fmla="*/ 23 w 30"/>
                                      <a:gd name="T27" fmla="*/ 105 h 140"/>
                                      <a:gd name="T28" fmla="*/ 23 w 30"/>
                                      <a:gd name="T29" fmla="*/ 97 h 140"/>
                                      <a:gd name="T30" fmla="*/ 20 w 30"/>
                                      <a:gd name="T31" fmla="*/ 90 h 140"/>
                                      <a:gd name="T32" fmla="*/ 15 w 30"/>
                                      <a:gd name="T33" fmla="*/ 82 h 140"/>
                                      <a:gd name="T34" fmla="*/ 8 w 30"/>
                                      <a:gd name="T35" fmla="*/ 7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40" fill="norm" stroke="1" extrusionOk="0">
                                        <a:moveTo>
                                          <a:pt x="8" y="77"/>
                                        </a:moveTo>
                                        <a:lnTo>
                                          <a:pt x="30" y="0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  <a:moveTo>
                                          <a:pt x="8" y="77"/>
                                        </a:moveTo>
                                        <a:lnTo>
                                          <a:pt x="3" y="95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3" y="127"/>
                                        </a:lnTo>
                                        <a:lnTo>
                                          <a:pt x="8" y="132"/>
                                        </a:lnTo>
                                        <a:lnTo>
                                          <a:pt x="13" y="140"/>
                                        </a:lnTo>
                                        <a:lnTo>
                                          <a:pt x="18" y="132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3" y="115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23" y="97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5" y="82"/>
                                        </a:lnTo>
                                        <a:lnTo>
                                          <a:pt x="8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7" name=""/>
                                <wps:cNvSpPr/>
                                <wps:spPr bwMode="auto">
                                  <a:xfrm>
                                    <a:off x="5870" y="706"/>
                                    <a:ext cx="22" cy="77"/>
                                  </a:xfrm>
                                  <a:custGeom>
                                    <a:avLst/>
                                    <a:gdLst>
                                      <a:gd name="T0" fmla="*/ 0 w 22"/>
                                      <a:gd name="T1" fmla="*/ 77 h 77"/>
                                      <a:gd name="T2" fmla="*/ 22 w 22"/>
                                      <a:gd name="T3" fmla="*/ 0 h 77"/>
                                      <a:gd name="T4" fmla="*/ 0 w 22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2" h="77" fill="norm" stroke="1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22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8" name=""/>
                                <wps:cNvSpPr/>
                                <wps:spPr bwMode="auto">
                                  <a:xfrm>
                                    <a:off x="5862" y="783"/>
                                    <a:ext cx="23" cy="63"/>
                                  </a:xfrm>
                                  <a:custGeom>
                                    <a:avLst/>
                                    <a:gdLst>
                                      <a:gd name="T0" fmla="*/ 8 w 23"/>
                                      <a:gd name="T1" fmla="*/ 0 h 63"/>
                                      <a:gd name="T2" fmla="*/ 3 w 23"/>
                                      <a:gd name="T3" fmla="*/ 18 h 63"/>
                                      <a:gd name="T4" fmla="*/ 0 w 23"/>
                                      <a:gd name="T5" fmla="*/ 35 h 63"/>
                                      <a:gd name="T6" fmla="*/ 0 w 23"/>
                                      <a:gd name="T7" fmla="*/ 43 h 63"/>
                                      <a:gd name="T8" fmla="*/ 3 w 23"/>
                                      <a:gd name="T9" fmla="*/ 50 h 63"/>
                                      <a:gd name="T10" fmla="*/ 8 w 23"/>
                                      <a:gd name="T11" fmla="*/ 55 h 63"/>
                                      <a:gd name="T12" fmla="*/ 13 w 23"/>
                                      <a:gd name="T13" fmla="*/ 63 h 63"/>
                                      <a:gd name="T14" fmla="*/ 18 w 23"/>
                                      <a:gd name="T15" fmla="*/ 55 h 63"/>
                                      <a:gd name="T16" fmla="*/ 20 w 23"/>
                                      <a:gd name="T17" fmla="*/ 45 h 63"/>
                                      <a:gd name="T18" fmla="*/ 23 w 23"/>
                                      <a:gd name="T19" fmla="*/ 38 h 63"/>
                                      <a:gd name="T20" fmla="*/ 23 w 23"/>
                                      <a:gd name="T21" fmla="*/ 28 h 63"/>
                                      <a:gd name="T22" fmla="*/ 23 w 23"/>
                                      <a:gd name="T23" fmla="*/ 20 h 63"/>
                                      <a:gd name="T24" fmla="*/ 20 w 23"/>
                                      <a:gd name="T25" fmla="*/ 13 h 63"/>
                                      <a:gd name="T26" fmla="*/ 15 w 23"/>
                                      <a:gd name="T27" fmla="*/ 5 h 63"/>
                                      <a:gd name="T28" fmla="*/ 8 w 23"/>
                                      <a:gd name="T29" fmla="*/ 0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" h="63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3" y="63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20" y="45"/>
                                        </a:lnTo>
                                        <a:lnTo>
                                          <a:pt x="23" y="38"/>
                                        </a:lnTo>
                                        <a:lnTo>
                                          <a:pt x="23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0" y="13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69" name=""/>
                                <wps:cNvSpPr/>
                                <wps:spPr bwMode="auto">
                                  <a:xfrm>
                                    <a:off x="5830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0" name=""/>
                                <wps:cNvSpPr/>
                                <wps:spPr bwMode="auto">
                                  <a:xfrm>
                                    <a:off x="5830" y="963"/>
                                    <a:ext cx="40" cy="45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5"/>
                                      <a:gd name="T2" fmla="*/ 25 w 40"/>
                                      <a:gd name="T3" fmla="*/ 7 h 45"/>
                                      <a:gd name="T4" fmla="*/ 12 w 40"/>
                                      <a:gd name="T5" fmla="*/ 17 h 45"/>
                                      <a:gd name="T6" fmla="*/ 5 w 40"/>
                                      <a:gd name="T7" fmla="*/ 30 h 45"/>
                                      <a:gd name="T8" fmla="*/ 0 w 40"/>
                                      <a:gd name="T9" fmla="*/ 45 h 45"/>
                                      <a:gd name="T10" fmla="*/ 5 w 40"/>
                                      <a:gd name="T11" fmla="*/ 42 h 45"/>
                                      <a:gd name="T12" fmla="*/ 12 w 40"/>
                                      <a:gd name="T13" fmla="*/ 40 h 45"/>
                                      <a:gd name="T14" fmla="*/ 20 w 40"/>
                                      <a:gd name="T15" fmla="*/ 35 h 45"/>
                                      <a:gd name="T16" fmla="*/ 25 w 40"/>
                                      <a:gd name="T17" fmla="*/ 30 h 45"/>
                                      <a:gd name="T18" fmla="*/ 30 w 40"/>
                                      <a:gd name="T19" fmla="*/ 25 h 45"/>
                                      <a:gd name="T20" fmla="*/ 35 w 40"/>
                                      <a:gd name="T21" fmla="*/ 17 h 45"/>
                                      <a:gd name="T22" fmla="*/ 37 w 40"/>
                                      <a:gd name="T23" fmla="*/ 10 h 45"/>
                                      <a:gd name="T24" fmla="*/ 40 w 40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5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10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935"/>
                                    <a:ext cx="75" cy="110"/>
                                  </a:xfrm>
                                  <a:custGeom>
                                    <a:avLst/>
                                    <a:gdLst>
                                      <a:gd name="T0" fmla="*/ 40 w 75"/>
                                      <a:gd name="T1" fmla="*/ 63 h 110"/>
                                      <a:gd name="T2" fmla="*/ 25 w 75"/>
                                      <a:gd name="T3" fmla="*/ 70 h 110"/>
                                      <a:gd name="T4" fmla="*/ 12 w 75"/>
                                      <a:gd name="T5" fmla="*/ 80 h 110"/>
                                      <a:gd name="T6" fmla="*/ 5 w 75"/>
                                      <a:gd name="T7" fmla="*/ 93 h 110"/>
                                      <a:gd name="T8" fmla="*/ 0 w 75"/>
                                      <a:gd name="T9" fmla="*/ 110 h 110"/>
                                      <a:gd name="T10" fmla="*/ 7 w 75"/>
                                      <a:gd name="T11" fmla="*/ 108 h 110"/>
                                      <a:gd name="T12" fmla="*/ 12 w 75"/>
                                      <a:gd name="T13" fmla="*/ 105 h 110"/>
                                      <a:gd name="T14" fmla="*/ 20 w 75"/>
                                      <a:gd name="T15" fmla="*/ 100 h 110"/>
                                      <a:gd name="T16" fmla="*/ 25 w 75"/>
                                      <a:gd name="T17" fmla="*/ 95 h 110"/>
                                      <a:gd name="T18" fmla="*/ 30 w 75"/>
                                      <a:gd name="T19" fmla="*/ 88 h 110"/>
                                      <a:gd name="T20" fmla="*/ 35 w 75"/>
                                      <a:gd name="T21" fmla="*/ 80 h 110"/>
                                      <a:gd name="T22" fmla="*/ 37 w 75"/>
                                      <a:gd name="T23" fmla="*/ 70 h 110"/>
                                      <a:gd name="T24" fmla="*/ 40 w 75"/>
                                      <a:gd name="T25" fmla="*/ 63 h 110"/>
                                      <a:gd name="T26" fmla="*/ 40 w 75"/>
                                      <a:gd name="T27" fmla="*/ 63 h 110"/>
                                      <a:gd name="T28" fmla="*/ 75 w 75"/>
                                      <a:gd name="T29" fmla="*/ 0 h 110"/>
                                      <a:gd name="T30" fmla="*/ 40 w 75"/>
                                      <a:gd name="T31" fmla="*/ 63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75" h="110" fill="norm" stroke="1" extrusionOk="0">
                                        <a:moveTo>
                                          <a:pt x="40" y="63"/>
                                        </a:moveTo>
                                        <a:lnTo>
                                          <a:pt x="25" y="70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5" y="93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7" y="108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30" y="88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  <a:moveTo>
                                          <a:pt x="40" y="63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4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2" name=""/>
                                <wps:cNvSpPr/>
                                <wps:spPr bwMode="auto">
                                  <a:xfrm>
                                    <a:off x="5825" y="998"/>
                                    <a:ext cx="40" cy="47"/>
                                  </a:xfrm>
                                  <a:custGeom>
                                    <a:avLst/>
                                    <a:gdLst>
                                      <a:gd name="T0" fmla="*/ 40 w 40"/>
                                      <a:gd name="T1" fmla="*/ 0 h 47"/>
                                      <a:gd name="T2" fmla="*/ 25 w 40"/>
                                      <a:gd name="T3" fmla="*/ 7 h 47"/>
                                      <a:gd name="T4" fmla="*/ 12 w 40"/>
                                      <a:gd name="T5" fmla="*/ 17 h 47"/>
                                      <a:gd name="T6" fmla="*/ 5 w 40"/>
                                      <a:gd name="T7" fmla="*/ 30 h 47"/>
                                      <a:gd name="T8" fmla="*/ 0 w 40"/>
                                      <a:gd name="T9" fmla="*/ 47 h 47"/>
                                      <a:gd name="T10" fmla="*/ 7 w 40"/>
                                      <a:gd name="T11" fmla="*/ 45 h 47"/>
                                      <a:gd name="T12" fmla="*/ 12 w 40"/>
                                      <a:gd name="T13" fmla="*/ 42 h 47"/>
                                      <a:gd name="T14" fmla="*/ 20 w 40"/>
                                      <a:gd name="T15" fmla="*/ 37 h 47"/>
                                      <a:gd name="T16" fmla="*/ 25 w 40"/>
                                      <a:gd name="T17" fmla="*/ 32 h 47"/>
                                      <a:gd name="T18" fmla="*/ 30 w 40"/>
                                      <a:gd name="T19" fmla="*/ 25 h 47"/>
                                      <a:gd name="T20" fmla="*/ 35 w 40"/>
                                      <a:gd name="T21" fmla="*/ 17 h 47"/>
                                      <a:gd name="T22" fmla="*/ 37 w 40"/>
                                      <a:gd name="T23" fmla="*/ 7 h 47"/>
                                      <a:gd name="T24" fmla="*/ 40 w 40"/>
                                      <a:gd name="T25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0" h="47" fill="norm" stroke="1" extrusionOk="0">
                                        <a:moveTo>
                                          <a:pt x="40" y="0"/>
                                        </a:moveTo>
                                        <a:lnTo>
                                          <a:pt x="2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7" y="4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7" y="7"/>
                                        </a:lnTo>
                                        <a:lnTo>
                                          <a:pt x="4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3" name=""/>
                                <wps:cNvSpPr/>
                                <wps:spPr bwMode="auto">
                                  <a:xfrm>
                                    <a:off x="5865" y="935"/>
                                    <a:ext cx="35" cy="6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63 h 63"/>
                                      <a:gd name="T2" fmla="*/ 35 w 35"/>
                                      <a:gd name="T3" fmla="*/ 0 h 63"/>
                                      <a:gd name="T4" fmla="*/ 0 w 35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4" name=""/>
                                <wps:cNvSpPr/>
                                <wps:spPr bwMode="auto">
                                  <a:xfrm>
                                    <a:off x="583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5" name=""/>
                                <wps:cNvSpPr/>
                                <wps:spPr bwMode="auto">
                                  <a:xfrm>
                                    <a:off x="5835" y="930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7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8 h 40"/>
                                      <a:gd name="T14" fmla="*/ 22 w 42"/>
                                      <a:gd name="T15" fmla="*/ 33 h 40"/>
                                      <a:gd name="T16" fmla="*/ 27 w 42"/>
                                      <a:gd name="T17" fmla="*/ 28 h 40"/>
                                      <a:gd name="T18" fmla="*/ 35 w 42"/>
                                      <a:gd name="T19" fmla="*/ 23 h 40"/>
                                      <a:gd name="T20" fmla="*/ 37 w 42"/>
                                      <a:gd name="T21" fmla="*/ 15 h 40"/>
                                      <a:gd name="T22" fmla="*/ 42 w 42"/>
                                      <a:gd name="T23" fmla="*/ 8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2" y="8"/>
                                        </a:lnTo>
                                        <a:lnTo>
                                          <a:pt x="4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6" name=""/>
                                <wps:cNvSpPr/>
                                <wps:spPr bwMode="auto">
                                  <a:xfrm>
                                    <a:off x="5877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7" name=""/>
                                <wps:cNvSpPr/>
                                <wps:spPr bwMode="auto">
                                  <a:xfrm>
                                    <a:off x="5877" y="871"/>
                                    <a:ext cx="40" cy="59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59 h 59"/>
                                      <a:gd name="T2" fmla="*/ 40 w 40"/>
                                      <a:gd name="T3" fmla="*/ 0 h 59"/>
                                      <a:gd name="T4" fmla="*/ 0 w 40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0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8" name=""/>
                                <wps:cNvSpPr/>
                                <wps:spPr bwMode="auto">
                                  <a:xfrm>
                                    <a:off x="5846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79" name=""/>
                                <wps:cNvSpPr/>
                                <wps:spPr bwMode="auto">
                                  <a:xfrm>
                                    <a:off x="5846" y="893"/>
                                    <a:ext cx="43" cy="3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0 h 37"/>
                                      <a:gd name="T2" fmla="*/ 28 w 43"/>
                                      <a:gd name="T3" fmla="*/ 5 h 37"/>
                                      <a:gd name="T4" fmla="*/ 15 w 43"/>
                                      <a:gd name="T5" fmla="*/ 13 h 37"/>
                                      <a:gd name="T6" fmla="*/ 5 w 43"/>
                                      <a:gd name="T7" fmla="*/ 25 h 37"/>
                                      <a:gd name="T8" fmla="*/ 0 w 43"/>
                                      <a:gd name="T9" fmla="*/ 37 h 37"/>
                                      <a:gd name="T10" fmla="*/ 5 w 43"/>
                                      <a:gd name="T11" fmla="*/ 37 h 37"/>
                                      <a:gd name="T12" fmla="*/ 13 w 43"/>
                                      <a:gd name="T13" fmla="*/ 35 h 37"/>
                                      <a:gd name="T14" fmla="*/ 20 w 43"/>
                                      <a:gd name="T15" fmla="*/ 32 h 37"/>
                                      <a:gd name="T16" fmla="*/ 28 w 43"/>
                                      <a:gd name="T17" fmla="*/ 27 h 37"/>
                                      <a:gd name="T18" fmla="*/ 33 w 43"/>
                                      <a:gd name="T19" fmla="*/ 23 h 37"/>
                                      <a:gd name="T20" fmla="*/ 38 w 43"/>
                                      <a:gd name="T21" fmla="*/ 15 h 37"/>
                                      <a:gd name="T22" fmla="*/ 40 w 43"/>
                                      <a:gd name="T23" fmla="*/ 8 h 37"/>
                                      <a:gd name="T24" fmla="*/ 43 w 43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7" fill="norm" stroke="1" extrusionOk="0">
                                        <a:moveTo>
                                          <a:pt x="43" y="0"/>
                                        </a:moveTo>
                                        <a:lnTo>
                                          <a:pt x="28" y="5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40" y="8"/>
                                        </a:lnTo>
                                        <a:lnTo>
                                          <a:pt x="4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0" name=""/>
                                <wps:cNvSpPr/>
                                <wps:spPr bwMode="auto">
                                  <a:xfrm>
                                    <a:off x="589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1" name=""/>
                                <wps:cNvSpPr/>
                                <wps:spPr bwMode="auto">
                                  <a:xfrm>
                                    <a:off x="5890" y="841"/>
                                    <a:ext cx="42" cy="52"/>
                                  </a:xfrm>
                                  <a:custGeom>
                                    <a:avLst/>
                                    <a:gdLst>
                                      <a:gd name="T0" fmla="*/ 0 w 42"/>
                                      <a:gd name="T1" fmla="*/ 52 h 52"/>
                                      <a:gd name="T2" fmla="*/ 42 w 42"/>
                                      <a:gd name="T3" fmla="*/ 0 h 52"/>
                                      <a:gd name="T4" fmla="*/ 0 w 42"/>
                                      <a:gd name="T5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2" h="52" fill="norm" stroke="1" extrusionOk="0">
                                        <a:moveTo>
                                          <a:pt x="0" y="5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2" name=""/>
                                <wps:cNvSpPr/>
                                <wps:spPr bwMode="auto">
                                  <a:xfrm>
                                    <a:off x="5855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3" name=""/>
                                <wps:cNvSpPr/>
                                <wps:spPr bwMode="auto">
                                  <a:xfrm>
                                    <a:off x="5855" y="861"/>
                                    <a:ext cx="47" cy="35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5"/>
                                      <a:gd name="T2" fmla="*/ 30 w 47"/>
                                      <a:gd name="T3" fmla="*/ 2 h 35"/>
                                      <a:gd name="T4" fmla="*/ 17 w 47"/>
                                      <a:gd name="T5" fmla="*/ 10 h 35"/>
                                      <a:gd name="T6" fmla="*/ 7 w 47"/>
                                      <a:gd name="T7" fmla="*/ 22 h 35"/>
                                      <a:gd name="T8" fmla="*/ 0 w 47"/>
                                      <a:gd name="T9" fmla="*/ 35 h 35"/>
                                      <a:gd name="T10" fmla="*/ 7 w 47"/>
                                      <a:gd name="T11" fmla="*/ 35 h 35"/>
                                      <a:gd name="T12" fmla="*/ 15 w 47"/>
                                      <a:gd name="T13" fmla="*/ 35 h 35"/>
                                      <a:gd name="T14" fmla="*/ 22 w 47"/>
                                      <a:gd name="T15" fmla="*/ 30 h 35"/>
                                      <a:gd name="T16" fmla="*/ 30 w 47"/>
                                      <a:gd name="T17" fmla="*/ 25 h 35"/>
                                      <a:gd name="T18" fmla="*/ 35 w 47"/>
                                      <a:gd name="T19" fmla="*/ 20 h 35"/>
                                      <a:gd name="T20" fmla="*/ 42 w 47"/>
                                      <a:gd name="T21" fmla="*/ 15 h 35"/>
                                      <a:gd name="T22" fmla="*/ 45 w 47"/>
                                      <a:gd name="T23" fmla="*/ 7 h 35"/>
                                      <a:gd name="T24" fmla="*/ 47 w 47"/>
                                      <a:gd name="T25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5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2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0"/>
                                        </a:lnTo>
                                        <a:lnTo>
                                          <a:pt x="30" y="25"/>
                                        </a:lnTo>
                                        <a:lnTo>
                                          <a:pt x="35" y="20"/>
                                        </a:lnTo>
                                        <a:lnTo>
                                          <a:pt x="42" y="1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4" name=""/>
                                <wps:cNvSpPr/>
                                <wps:spPr bwMode="auto">
                                  <a:xfrm>
                                    <a:off x="5902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5" name=""/>
                                <wps:cNvSpPr/>
                                <wps:spPr bwMode="auto">
                                  <a:xfrm>
                                    <a:off x="5902" y="803"/>
                                    <a:ext cx="47" cy="58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8 h 58"/>
                                      <a:gd name="T2" fmla="*/ 47 w 47"/>
                                      <a:gd name="T3" fmla="*/ 0 h 58"/>
                                      <a:gd name="T4" fmla="*/ 0 w 4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6" name=""/>
                                <wps:cNvSpPr/>
                                <wps:spPr bwMode="auto">
                                  <a:xfrm>
                                    <a:off x="5870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7" name=""/>
                                <wps:cNvSpPr/>
                                <wps:spPr bwMode="auto">
                                  <a:xfrm>
                                    <a:off x="5870" y="823"/>
                                    <a:ext cx="47" cy="38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0 h 38"/>
                                      <a:gd name="T2" fmla="*/ 30 w 47"/>
                                      <a:gd name="T3" fmla="*/ 5 h 38"/>
                                      <a:gd name="T4" fmla="*/ 17 w 47"/>
                                      <a:gd name="T5" fmla="*/ 13 h 38"/>
                                      <a:gd name="T6" fmla="*/ 7 w 47"/>
                                      <a:gd name="T7" fmla="*/ 23 h 38"/>
                                      <a:gd name="T8" fmla="*/ 0 w 47"/>
                                      <a:gd name="T9" fmla="*/ 38 h 38"/>
                                      <a:gd name="T10" fmla="*/ 7 w 47"/>
                                      <a:gd name="T11" fmla="*/ 38 h 38"/>
                                      <a:gd name="T12" fmla="*/ 15 w 47"/>
                                      <a:gd name="T13" fmla="*/ 35 h 38"/>
                                      <a:gd name="T14" fmla="*/ 22 w 47"/>
                                      <a:gd name="T15" fmla="*/ 33 h 38"/>
                                      <a:gd name="T16" fmla="*/ 27 w 47"/>
                                      <a:gd name="T17" fmla="*/ 28 h 38"/>
                                      <a:gd name="T18" fmla="*/ 35 w 47"/>
                                      <a:gd name="T19" fmla="*/ 23 h 38"/>
                                      <a:gd name="T20" fmla="*/ 39 w 47"/>
                                      <a:gd name="T21" fmla="*/ 15 h 38"/>
                                      <a:gd name="T22" fmla="*/ 44 w 47"/>
                                      <a:gd name="T23" fmla="*/ 8 h 38"/>
                                      <a:gd name="T24" fmla="*/ 47 w 47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7" h="38" fill="norm" stroke="1" extrusionOk="0">
                                        <a:moveTo>
                                          <a:pt x="47" y="0"/>
                                        </a:moveTo>
                                        <a:lnTo>
                                          <a:pt x="30" y="5"/>
                                        </a:lnTo>
                                        <a:lnTo>
                                          <a:pt x="17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7" y="38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4" y="8"/>
                                        </a:lnTo>
                                        <a:lnTo>
                                          <a:pt x="4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8" name=""/>
                                <wps:cNvSpPr/>
                                <wps:spPr bwMode="auto">
                                  <a:xfrm>
                                    <a:off x="5917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89" name=""/>
                                <wps:cNvSpPr/>
                                <wps:spPr bwMode="auto">
                                  <a:xfrm>
                                    <a:off x="5917" y="768"/>
                                    <a:ext cx="47" cy="55"/>
                                  </a:xfrm>
                                  <a:custGeom>
                                    <a:avLst/>
                                    <a:gdLst>
                                      <a:gd name="T0" fmla="*/ 0 w 47"/>
                                      <a:gd name="T1" fmla="*/ 55 h 55"/>
                                      <a:gd name="T2" fmla="*/ 47 w 47"/>
                                      <a:gd name="T3" fmla="*/ 0 h 55"/>
                                      <a:gd name="T4" fmla="*/ 0 w 47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7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47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0" name=""/>
                                <wps:cNvSpPr/>
                                <wps:spPr bwMode="auto">
                                  <a:xfrm>
                                    <a:off x="5885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1" name=""/>
                                <wps:cNvSpPr/>
                                <wps:spPr bwMode="auto">
                                  <a:xfrm>
                                    <a:off x="5885" y="786"/>
                                    <a:ext cx="44" cy="40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0 h 40"/>
                                      <a:gd name="T2" fmla="*/ 34 w 44"/>
                                      <a:gd name="T3" fmla="*/ 0 h 40"/>
                                      <a:gd name="T4" fmla="*/ 27 w 44"/>
                                      <a:gd name="T5" fmla="*/ 2 h 40"/>
                                      <a:gd name="T6" fmla="*/ 20 w 44"/>
                                      <a:gd name="T7" fmla="*/ 5 h 40"/>
                                      <a:gd name="T8" fmla="*/ 15 w 44"/>
                                      <a:gd name="T9" fmla="*/ 10 h 40"/>
                                      <a:gd name="T10" fmla="*/ 10 w 44"/>
                                      <a:gd name="T11" fmla="*/ 15 h 40"/>
                                      <a:gd name="T12" fmla="*/ 5 w 44"/>
                                      <a:gd name="T13" fmla="*/ 22 h 40"/>
                                      <a:gd name="T14" fmla="*/ 2 w 44"/>
                                      <a:gd name="T15" fmla="*/ 30 h 40"/>
                                      <a:gd name="T16" fmla="*/ 0 w 44"/>
                                      <a:gd name="T17" fmla="*/ 40 h 40"/>
                                      <a:gd name="T18" fmla="*/ 5 w 44"/>
                                      <a:gd name="T19" fmla="*/ 40 h 40"/>
                                      <a:gd name="T20" fmla="*/ 12 w 44"/>
                                      <a:gd name="T21" fmla="*/ 37 h 40"/>
                                      <a:gd name="T22" fmla="*/ 20 w 44"/>
                                      <a:gd name="T23" fmla="*/ 35 h 40"/>
                                      <a:gd name="T24" fmla="*/ 27 w 44"/>
                                      <a:gd name="T25" fmla="*/ 30 h 40"/>
                                      <a:gd name="T26" fmla="*/ 32 w 44"/>
                                      <a:gd name="T27" fmla="*/ 22 h 40"/>
                                      <a:gd name="T28" fmla="*/ 39 w 44"/>
                                      <a:gd name="T29" fmla="*/ 15 h 40"/>
                                      <a:gd name="T30" fmla="*/ 42 w 44"/>
                                      <a:gd name="T31" fmla="*/ 7 h 40"/>
                                      <a:gd name="T32" fmla="*/ 44 w 44"/>
                                      <a:gd name="T33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4" h="40" fill="norm" stroke="1" extrusionOk="0">
                                        <a:moveTo>
                                          <a:pt x="44" y="0"/>
                                        </a:moveTo>
                                        <a:lnTo>
                                          <a:pt x="34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9" y="15"/>
                                        </a:lnTo>
                                        <a:lnTo>
                                          <a:pt x="42" y="7"/>
                                        </a:lnTo>
                                        <a:lnTo>
                                          <a:pt x="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2" name=""/>
                                <wps:cNvSpPr/>
                                <wps:spPr bwMode="auto">
                                  <a:xfrm>
                                    <a:off x="5929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3" name=""/>
                                <wps:cNvSpPr/>
                                <wps:spPr bwMode="auto">
                                  <a:xfrm>
                                    <a:off x="5929" y="723"/>
                                    <a:ext cx="48" cy="63"/>
                                  </a:xfrm>
                                  <a:custGeom>
                                    <a:avLst/>
                                    <a:gdLst>
                                      <a:gd name="T0" fmla="*/ 0 w 48"/>
                                      <a:gd name="T1" fmla="*/ 63 h 63"/>
                                      <a:gd name="T2" fmla="*/ 48 w 48"/>
                                      <a:gd name="T3" fmla="*/ 0 h 63"/>
                                      <a:gd name="T4" fmla="*/ 0 w 48"/>
                                      <a:gd name="T5" fmla="*/ 63 h 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8" h="63" fill="norm" stroke="1" extrusionOk="0">
                                        <a:moveTo>
                                          <a:pt x="0" y="63"/>
                                        </a:moveTo>
                                        <a:lnTo>
                                          <a:pt x="48" y="0"/>
                                        </a:lnTo>
                                        <a:lnTo>
                                          <a:pt x="0" y="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4" name=""/>
                                <wps:cNvSpPr/>
                                <wps:spPr bwMode="auto">
                                  <a:xfrm>
                                    <a:off x="5823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5" name=""/>
                                <wps:cNvSpPr/>
                                <wps:spPr bwMode="auto">
                                  <a:xfrm>
                                    <a:off x="5823" y="963"/>
                                    <a:ext cx="69" cy="120"/>
                                  </a:xfrm>
                                  <a:custGeom>
                                    <a:avLst/>
                                    <a:gdLst>
                                      <a:gd name="T0" fmla="*/ 37 w 69"/>
                                      <a:gd name="T1" fmla="*/ 67 h 120"/>
                                      <a:gd name="T2" fmla="*/ 69 w 69"/>
                                      <a:gd name="T3" fmla="*/ 0 h 120"/>
                                      <a:gd name="T4" fmla="*/ 37 w 69"/>
                                      <a:gd name="T5" fmla="*/ 67 h 120"/>
                                      <a:gd name="T6" fmla="*/ 37 w 69"/>
                                      <a:gd name="T7" fmla="*/ 67 h 120"/>
                                      <a:gd name="T8" fmla="*/ 37 w 69"/>
                                      <a:gd name="T9" fmla="*/ 67 h 120"/>
                                      <a:gd name="T10" fmla="*/ 22 w 69"/>
                                      <a:gd name="T11" fmla="*/ 75 h 120"/>
                                      <a:gd name="T12" fmla="*/ 12 w 69"/>
                                      <a:gd name="T13" fmla="*/ 87 h 120"/>
                                      <a:gd name="T14" fmla="*/ 4 w 69"/>
                                      <a:gd name="T15" fmla="*/ 102 h 120"/>
                                      <a:gd name="T16" fmla="*/ 0 w 69"/>
                                      <a:gd name="T17" fmla="*/ 120 h 120"/>
                                      <a:gd name="T18" fmla="*/ 7 w 69"/>
                                      <a:gd name="T19" fmla="*/ 117 h 120"/>
                                      <a:gd name="T20" fmla="*/ 14 w 69"/>
                                      <a:gd name="T21" fmla="*/ 115 h 120"/>
                                      <a:gd name="T22" fmla="*/ 22 w 69"/>
                                      <a:gd name="T23" fmla="*/ 107 h 120"/>
                                      <a:gd name="T24" fmla="*/ 27 w 69"/>
                                      <a:gd name="T25" fmla="*/ 102 h 120"/>
                                      <a:gd name="T26" fmla="*/ 32 w 69"/>
                                      <a:gd name="T27" fmla="*/ 95 h 120"/>
                                      <a:gd name="T28" fmla="*/ 34 w 69"/>
                                      <a:gd name="T29" fmla="*/ 85 h 120"/>
                                      <a:gd name="T30" fmla="*/ 37 w 69"/>
                                      <a:gd name="T31" fmla="*/ 77 h 120"/>
                                      <a:gd name="T32" fmla="*/ 37 w 69"/>
                                      <a:gd name="T33" fmla="*/ 67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9" h="120" fill="norm" stroke="1" extrusionOk="0">
                                        <a:moveTo>
                                          <a:pt x="37" y="67"/>
                                        </a:moveTo>
                                        <a:lnTo>
                                          <a:pt x="69" y="0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37" y="67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2" y="87"/>
                                        </a:lnTo>
                                        <a:lnTo>
                                          <a:pt x="4" y="102"/>
                                        </a:lnTo>
                                        <a:lnTo>
                                          <a:pt x="0" y="120"/>
                                        </a:lnTo>
                                        <a:lnTo>
                                          <a:pt x="7" y="117"/>
                                        </a:lnTo>
                                        <a:lnTo>
                                          <a:pt x="14" y="115"/>
                                        </a:lnTo>
                                        <a:lnTo>
                                          <a:pt x="22" y="107"/>
                                        </a:lnTo>
                                        <a:lnTo>
                                          <a:pt x="27" y="102"/>
                                        </a:lnTo>
                                        <a:lnTo>
                                          <a:pt x="32" y="95"/>
                                        </a:lnTo>
                                        <a:lnTo>
                                          <a:pt x="34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6" name=""/>
                                <wps:cNvSpPr/>
                                <wps:spPr bwMode="auto">
                                  <a:xfrm>
                                    <a:off x="5813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7" name=""/>
                                <wps:cNvSpPr/>
                                <wps:spPr bwMode="auto">
                                  <a:xfrm>
                                    <a:off x="5813" y="1008"/>
                                    <a:ext cx="72" cy="112"/>
                                  </a:xfrm>
                                  <a:custGeom>
                                    <a:avLst/>
                                    <a:gdLst>
                                      <a:gd name="T0" fmla="*/ 37 w 72"/>
                                      <a:gd name="T1" fmla="*/ 62 h 112"/>
                                      <a:gd name="T2" fmla="*/ 72 w 72"/>
                                      <a:gd name="T3" fmla="*/ 0 h 112"/>
                                      <a:gd name="T4" fmla="*/ 37 w 72"/>
                                      <a:gd name="T5" fmla="*/ 62 h 112"/>
                                      <a:gd name="T6" fmla="*/ 37 w 72"/>
                                      <a:gd name="T7" fmla="*/ 62 h 112"/>
                                      <a:gd name="T8" fmla="*/ 37 w 72"/>
                                      <a:gd name="T9" fmla="*/ 62 h 112"/>
                                      <a:gd name="T10" fmla="*/ 22 w 72"/>
                                      <a:gd name="T11" fmla="*/ 70 h 112"/>
                                      <a:gd name="T12" fmla="*/ 12 w 72"/>
                                      <a:gd name="T13" fmla="*/ 82 h 112"/>
                                      <a:gd name="T14" fmla="*/ 5 w 72"/>
                                      <a:gd name="T15" fmla="*/ 97 h 112"/>
                                      <a:gd name="T16" fmla="*/ 0 w 72"/>
                                      <a:gd name="T17" fmla="*/ 112 h 112"/>
                                      <a:gd name="T18" fmla="*/ 7 w 72"/>
                                      <a:gd name="T19" fmla="*/ 112 h 112"/>
                                      <a:gd name="T20" fmla="*/ 14 w 72"/>
                                      <a:gd name="T21" fmla="*/ 107 h 112"/>
                                      <a:gd name="T22" fmla="*/ 22 w 72"/>
                                      <a:gd name="T23" fmla="*/ 102 h 112"/>
                                      <a:gd name="T24" fmla="*/ 27 w 72"/>
                                      <a:gd name="T25" fmla="*/ 95 h 112"/>
                                      <a:gd name="T26" fmla="*/ 32 w 72"/>
                                      <a:gd name="T27" fmla="*/ 87 h 112"/>
                                      <a:gd name="T28" fmla="*/ 37 w 72"/>
                                      <a:gd name="T29" fmla="*/ 80 h 112"/>
                                      <a:gd name="T30" fmla="*/ 37 w 72"/>
                                      <a:gd name="T31" fmla="*/ 70 h 112"/>
                                      <a:gd name="T32" fmla="*/ 37 w 72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72" h="112" fill="norm" stroke="1" extrusionOk="0">
                                        <a:moveTo>
                                          <a:pt x="37" y="62"/>
                                        </a:moveTo>
                                        <a:lnTo>
                                          <a:pt x="72" y="0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37" y="62"/>
                                        </a:lnTo>
                                        <a:lnTo>
                                          <a:pt x="22" y="70"/>
                                        </a:lnTo>
                                        <a:lnTo>
                                          <a:pt x="12" y="82"/>
                                        </a:lnTo>
                                        <a:lnTo>
                                          <a:pt x="5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14" y="107"/>
                                        </a:lnTo>
                                        <a:lnTo>
                                          <a:pt x="22" y="102"/>
                                        </a:lnTo>
                                        <a:lnTo>
                                          <a:pt x="27" y="95"/>
                                        </a:lnTo>
                                        <a:lnTo>
                                          <a:pt x="32" y="87"/>
                                        </a:lnTo>
                                        <a:lnTo>
                                          <a:pt x="37" y="80"/>
                                        </a:lnTo>
                                        <a:lnTo>
                                          <a:pt x="37" y="70"/>
                                        </a:lnTo>
                                        <a:lnTo>
                                          <a:pt x="3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8" name=""/>
                                <wps:cNvSpPr/>
                                <wps:spPr bwMode="auto">
                                  <a:xfrm>
                                    <a:off x="5870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99" name=""/>
                                <wps:cNvSpPr/>
                                <wps:spPr bwMode="auto">
                                  <a:xfrm>
                                    <a:off x="5870" y="906"/>
                                    <a:ext cx="37" cy="57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7 h 57"/>
                                      <a:gd name="T2" fmla="*/ 37 w 37"/>
                                      <a:gd name="T3" fmla="*/ 0 h 57"/>
                                      <a:gd name="T4" fmla="*/ 0 w 37"/>
                                      <a:gd name="T5" fmla="*/ 57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7" fill="norm" stroke="1" extrusionOk="0">
                                        <a:moveTo>
                                          <a:pt x="0" y="57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1" y="871"/>
                                    <a:ext cx="27" cy="122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69 h 122"/>
                                      <a:gd name="T2" fmla="*/ 0 w 27"/>
                                      <a:gd name="T3" fmla="*/ 0 h 122"/>
                                      <a:gd name="T4" fmla="*/ 2 w 27"/>
                                      <a:gd name="T5" fmla="*/ 69 h 122"/>
                                      <a:gd name="T6" fmla="*/ 2 w 27"/>
                                      <a:gd name="T7" fmla="*/ 69 h 122"/>
                                      <a:gd name="T8" fmla="*/ 0 w 27"/>
                                      <a:gd name="T9" fmla="*/ 87 h 122"/>
                                      <a:gd name="T10" fmla="*/ 2 w 27"/>
                                      <a:gd name="T11" fmla="*/ 102 h 122"/>
                                      <a:gd name="T12" fmla="*/ 7 w 27"/>
                                      <a:gd name="T13" fmla="*/ 109 h 122"/>
                                      <a:gd name="T14" fmla="*/ 10 w 27"/>
                                      <a:gd name="T15" fmla="*/ 114 h 122"/>
                                      <a:gd name="T16" fmla="*/ 17 w 27"/>
                                      <a:gd name="T17" fmla="*/ 119 h 122"/>
                                      <a:gd name="T18" fmla="*/ 22 w 27"/>
                                      <a:gd name="T19" fmla="*/ 122 h 122"/>
                                      <a:gd name="T20" fmla="*/ 24 w 27"/>
                                      <a:gd name="T21" fmla="*/ 117 h 122"/>
                                      <a:gd name="T22" fmla="*/ 27 w 27"/>
                                      <a:gd name="T23" fmla="*/ 107 h 122"/>
                                      <a:gd name="T24" fmla="*/ 27 w 27"/>
                                      <a:gd name="T25" fmla="*/ 99 h 122"/>
                                      <a:gd name="T26" fmla="*/ 24 w 27"/>
                                      <a:gd name="T27" fmla="*/ 92 h 122"/>
                                      <a:gd name="T28" fmla="*/ 22 w 27"/>
                                      <a:gd name="T29" fmla="*/ 84 h 122"/>
                                      <a:gd name="T30" fmla="*/ 17 w 27"/>
                                      <a:gd name="T31" fmla="*/ 79 h 122"/>
                                      <a:gd name="T32" fmla="*/ 10 w 27"/>
                                      <a:gd name="T33" fmla="*/ 74 h 122"/>
                                      <a:gd name="T34" fmla="*/ 2 w 27"/>
                                      <a:gd name="T35" fmla="*/ 69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2" fill="norm" stroke="1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  <a:moveTo>
                                          <a:pt x="2" y="69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7" y="109"/>
                                        </a:lnTo>
                                        <a:lnTo>
                                          <a:pt x="10" y="114"/>
                                        </a:lnTo>
                                        <a:lnTo>
                                          <a:pt x="17" y="119"/>
                                        </a:lnTo>
                                        <a:lnTo>
                                          <a:pt x="22" y="122"/>
                                        </a:lnTo>
                                        <a:lnTo>
                                          <a:pt x="24" y="117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4" y="92"/>
                                        </a:lnTo>
                                        <a:lnTo>
                                          <a:pt x="22" y="84"/>
                                        </a:lnTo>
                                        <a:lnTo>
                                          <a:pt x="17" y="79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1" name=""/>
                                <wps:cNvSpPr/>
                                <wps:spPr bwMode="auto">
                                  <a:xfrm>
                                    <a:off x="5731" y="871"/>
                                    <a:ext cx="2" cy="69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69 h 69"/>
                                      <a:gd name="T2" fmla="*/ 0 w 2"/>
                                      <a:gd name="T3" fmla="*/ 0 h 69"/>
                                      <a:gd name="T4" fmla="*/ 2 w 2"/>
                                      <a:gd name="T5" fmla="*/ 69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" h="69" fill="norm" stroke="1" extrusionOk="0">
                                        <a:moveTo>
                                          <a:pt x="2" y="69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2" y="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2" name=""/>
                                <wps:cNvSpPr/>
                                <wps:spPr bwMode="auto">
                                  <a:xfrm>
                                    <a:off x="5731" y="940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3"/>
                                      <a:gd name="T2" fmla="*/ 0 w 27"/>
                                      <a:gd name="T3" fmla="*/ 18 h 53"/>
                                      <a:gd name="T4" fmla="*/ 2 w 27"/>
                                      <a:gd name="T5" fmla="*/ 33 h 53"/>
                                      <a:gd name="T6" fmla="*/ 7 w 27"/>
                                      <a:gd name="T7" fmla="*/ 40 h 53"/>
                                      <a:gd name="T8" fmla="*/ 10 w 27"/>
                                      <a:gd name="T9" fmla="*/ 45 h 53"/>
                                      <a:gd name="T10" fmla="*/ 17 w 27"/>
                                      <a:gd name="T11" fmla="*/ 50 h 53"/>
                                      <a:gd name="T12" fmla="*/ 22 w 27"/>
                                      <a:gd name="T13" fmla="*/ 53 h 53"/>
                                      <a:gd name="T14" fmla="*/ 24 w 27"/>
                                      <a:gd name="T15" fmla="*/ 48 h 53"/>
                                      <a:gd name="T16" fmla="*/ 27 w 27"/>
                                      <a:gd name="T17" fmla="*/ 38 h 53"/>
                                      <a:gd name="T18" fmla="*/ 27 w 27"/>
                                      <a:gd name="T19" fmla="*/ 30 h 53"/>
                                      <a:gd name="T20" fmla="*/ 24 w 27"/>
                                      <a:gd name="T21" fmla="*/ 23 h 53"/>
                                      <a:gd name="T22" fmla="*/ 22 w 27"/>
                                      <a:gd name="T23" fmla="*/ 15 h 53"/>
                                      <a:gd name="T24" fmla="*/ 17 w 27"/>
                                      <a:gd name="T25" fmla="*/ 10 h 53"/>
                                      <a:gd name="T26" fmla="*/ 10 w 27"/>
                                      <a:gd name="T27" fmla="*/ 5 h 53"/>
                                      <a:gd name="T28" fmla="*/ 2 w 27"/>
                                      <a:gd name="T29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7" y="38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4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8" y="92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18 w 42"/>
                                      <a:gd name="T1" fmla="*/ 65 h 115"/>
                                      <a:gd name="T2" fmla="*/ 0 w 42"/>
                                      <a:gd name="T3" fmla="*/ 0 h 115"/>
                                      <a:gd name="T4" fmla="*/ 18 w 42"/>
                                      <a:gd name="T5" fmla="*/ 65 h 115"/>
                                      <a:gd name="T6" fmla="*/ 18 w 42"/>
                                      <a:gd name="T7" fmla="*/ 62 h 115"/>
                                      <a:gd name="T8" fmla="*/ 18 w 42"/>
                                      <a:gd name="T9" fmla="*/ 80 h 115"/>
                                      <a:gd name="T10" fmla="*/ 20 w 42"/>
                                      <a:gd name="T11" fmla="*/ 95 h 115"/>
                                      <a:gd name="T12" fmla="*/ 27 w 42"/>
                                      <a:gd name="T13" fmla="*/ 107 h 115"/>
                                      <a:gd name="T14" fmla="*/ 40 w 42"/>
                                      <a:gd name="T15" fmla="*/ 115 h 115"/>
                                      <a:gd name="T16" fmla="*/ 42 w 42"/>
                                      <a:gd name="T17" fmla="*/ 110 h 115"/>
                                      <a:gd name="T18" fmla="*/ 42 w 42"/>
                                      <a:gd name="T19" fmla="*/ 102 h 115"/>
                                      <a:gd name="T20" fmla="*/ 42 w 42"/>
                                      <a:gd name="T21" fmla="*/ 92 h 115"/>
                                      <a:gd name="T22" fmla="*/ 40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2 h 115"/>
                                      <a:gd name="T28" fmla="*/ 25 w 42"/>
                                      <a:gd name="T29" fmla="*/ 67 h 115"/>
                                      <a:gd name="T30" fmla="*/ 18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  <a:moveTo>
                                          <a:pt x="18" y="62"/>
                                        </a:moveTo>
                                        <a:lnTo>
                                          <a:pt x="18" y="80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27" y="107"/>
                                        </a:lnTo>
                                        <a:lnTo>
                                          <a:pt x="40" y="115"/>
                                        </a:lnTo>
                                        <a:lnTo>
                                          <a:pt x="42" y="110"/>
                                        </a:lnTo>
                                        <a:lnTo>
                                          <a:pt x="42" y="102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2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18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4" name=""/>
                                <wps:cNvSpPr/>
                                <wps:spPr bwMode="auto">
                                  <a:xfrm>
                                    <a:off x="5718" y="923"/>
                                    <a:ext cx="18" cy="65"/>
                                  </a:xfrm>
                                  <a:custGeom>
                                    <a:avLst/>
                                    <a:gdLst>
                                      <a:gd name="T0" fmla="*/ 18 w 18"/>
                                      <a:gd name="T1" fmla="*/ 65 h 65"/>
                                      <a:gd name="T2" fmla="*/ 0 w 18"/>
                                      <a:gd name="T3" fmla="*/ 0 h 65"/>
                                      <a:gd name="T4" fmla="*/ 18 w 1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8" h="65" fill="norm" stroke="1" extrusionOk="0">
                                        <a:moveTo>
                                          <a:pt x="18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8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5" name=""/>
                                <wps:cNvSpPr/>
                                <wps:spPr bwMode="auto">
                                  <a:xfrm>
                                    <a:off x="5736" y="985"/>
                                    <a:ext cx="24" cy="53"/>
                                  </a:xfrm>
                                  <a:custGeom>
                                    <a:avLst/>
                                    <a:gdLst>
                                      <a:gd name="T0" fmla="*/ 0 w 24"/>
                                      <a:gd name="T1" fmla="*/ 0 h 53"/>
                                      <a:gd name="T2" fmla="*/ 0 w 24"/>
                                      <a:gd name="T3" fmla="*/ 18 h 53"/>
                                      <a:gd name="T4" fmla="*/ 2 w 24"/>
                                      <a:gd name="T5" fmla="*/ 33 h 53"/>
                                      <a:gd name="T6" fmla="*/ 9 w 24"/>
                                      <a:gd name="T7" fmla="*/ 45 h 53"/>
                                      <a:gd name="T8" fmla="*/ 22 w 24"/>
                                      <a:gd name="T9" fmla="*/ 53 h 53"/>
                                      <a:gd name="T10" fmla="*/ 24 w 24"/>
                                      <a:gd name="T11" fmla="*/ 48 h 53"/>
                                      <a:gd name="T12" fmla="*/ 24 w 24"/>
                                      <a:gd name="T13" fmla="*/ 40 h 53"/>
                                      <a:gd name="T14" fmla="*/ 24 w 24"/>
                                      <a:gd name="T15" fmla="*/ 30 h 53"/>
                                      <a:gd name="T16" fmla="*/ 22 w 24"/>
                                      <a:gd name="T17" fmla="*/ 23 h 53"/>
                                      <a:gd name="T18" fmla="*/ 19 w 24"/>
                                      <a:gd name="T19" fmla="*/ 15 h 53"/>
                                      <a:gd name="T20" fmla="*/ 14 w 24"/>
                                      <a:gd name="T21" fmla="*/ 10 h 53"/>
                                      <a:gd name="T22" fmla="*/ 7 w 24"/>
                                      <a:gd name="T23" fmla="*/ 5 h 53"/>
                                      <a:gd name="T24" fmla="*/ 0 w 24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4" h="5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9" y="45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4" y="48"/>
                                        </a:lnTo>
                                        <a:lnTo>
                                          <a:pt x="24" y="40"/>
                                        </a:lnTo>
                                        <a:lnTo>
                                          <a:pt x="24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9" y="15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16" y="963"/>
                                    <a:ext cx="42" cy="115"/>
                                  </a:xfrm>
                                  <a:custGeom>
                                    <a:avLst/>
                                    <a:gdLst>
                                      <a:gd name="T0" fmla="*/ 17 w 42"/>
                                      <a:gd name="T1" fmla="*/ 62 h 115"/>
                                      <a:gd name="T2" fmla="*/ 0 w 42"/>
                                      <a:gd name="T3" fmla="*/ 0 h 115"/>
                                      <a:gd name="T4" fmla="*/ 17 w 42"/>
                                      <a:gd name="T5" fmla="*/ 62 h 115"/>
                                      <a:gd name="T6" fmla="*/ 17 w 42"/>
                                      <a:gd name="T7" fmla="*/ 62 h 115"/>
                                      <a:gd name="T8" fmla="*/ 17 w 42"/>
                                      <a:gd name="T9" fmla="*/ 77 h 115"/>
                                      <a:gd name="T10" fmla="*/ 20 w 42"/>
                                      <a:gd name="T11" fmla="*/ 92 h 115"/>
                                      <a:gd name="T12" fmla="*/ 27 w 42"/>
                                      <a:gd name="T13" fmla="*/ 105 h 115"/>
                                      <a:gd name="T14" fmla="*/ 39 w 42"/>
                                      <a:gd name="T15" fmla="*/ 115 h 115"/>
                                      <a:gd name="T16" fmla="*/ 42 w 42"/>
                                      <a:gd name="T17" fmla="*/ 107 h 115"/>
                                      <a:gd name="T18" fmla="*/ 42 w 42"/>
                                      <a:gd name="T19" fmla="*/ 100 h 115"/>
                                      <a:gd name="T20" fmla="*/ 42 w 42"/>
                                      <a:gd name="T21" fmla="*/ 92 h 115"/>
                                      <a:gd name="T22" fmla="*/ 39 w 42"/>
                                      <a:gd name="T23" fmla="*/ 85 h 115"/>
                                      <a:gd name="T24" fmla="*/ 37 w 42"/>
                                      <a:gd name="T25" fmla="*/ 77 h 115"/>
                                      <a:gd name="T26" fmla="*/ 32 w 42"/>
                                      <a:gd name="T27" fmla="*/ 70 h 115"/>
                                      <a:gd name="T28" fmla="*/ 25 w 42"/>
                                      <a:gd name="T29" fmla="*/ 65 h 115"/>
                                      <a:gd name="T30" fmla="*/ 17 w 42"/>
                                      <a:gd name="T31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42" h="115" fill="norm" stroke="1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  <a:moveTo>
                                          <a:pt x="17" y="62"/>
                                        </a:moveTo>
                                        <a:lnTo>
                                          <a:pt x="17" y="77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27" y="105"/>
                                        </a:lnTo>
                                        <a:lnTo>
                                          <a:pt x="39" y="115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2" y="100"/>
                                        </a:lnTo>
                                        <a:lnTo>
                                          <a:pt x="42" y="92"/>
                                        </a:lnTo>
                                        <a:lnTo>
                                          <a:pt x="39" y="85"/>
                                        </a:lnTo>
                                        <a:lnTo>
                                          <a:pt x="37" y="77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7" name=""/>
                                <wps:cNvSpPr/>
                                <wps:spPr bwMode="auto">
                                  <a:xfrm>
                                    <a:off x="5716" y="963"/>
                                    <a:ext cx="17" cy="62"/>
                                  </a:xfrm>
                                  <a:custGeom>
                                    <a:avLst/>
                                    <a:gdLst>
                                      <a:gd name="T0" fmla="*/ 17 w 17"/>
                                      <a:gd name="T1" fmla="*/ 62 h 62"/>
                                      <a:gd name="T2" fmla="*/ 0 w 17"/>
                                      <a:gd name="T3" fmla="*/ 0 h 62"/>
                                      <a:gd name="T4" fmla="*/ 17 w 1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7" h="62" fill="norm" stroke="1" extrusionOk="0">
                                        <a:moveTo>
                                          <a:pt x="17" y="62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7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8" name=""/>
                                <wps:cNvSpPr/>
                                <wps:spPr bwMode="auto">
                                  <a:xfrm>
                                    <a:off x="5733" y="1025"/>
                                    <a:ext cx="25" cy="53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3"/>
                                      <a:gd name="T2" fmla="*/ 0 w 25"/>
                                      <a:gd name="T3" fmla="*/ 15 h 53"/>
                                      <a:gd name="T4" fmla="*/ 3 w 25"/>
                                      <a:gd name="T5" fmla="*/ 30 h 53"/>
                                      <a:gd name="T6" fmla="*/ 10 w 25"/>
                                      <a:gd name="T7" fmla="*/ 43 h 53"/>
                                      <a:gd name="T8" fmla="*/ 22 w 25"/>
                                      <a:gd name="T9" fmla="*/ 53 h 53"/>
                                      <a:gd name="T10" fmla="*/ 25 w 25"/>
                                      <a:gd name="T11" fmla="*/ 45 h 53"/>
                                      <a:gd name="T12" fmla="*/ 25 w 25"/>
                                      <a:gd name="T13" fmla="*/ 38 h 53"/>
                                      <a:gd name="T14" fmla="*/ 25 w 25"/>
                                      <a:gd name="T15" fmla="*/ 30 h 53"/>
                                      <a:gd name="T16" fmla="*/ 22 w 25"/>
                                      <a:gd name="T17" fmla="*/ 23 h 53"/>
                                      <a:gd name="T18" fmla="*/ 20 w 25"/>
                                      <a:gd name="T19" fmla="*/ 15 h 53"/>
                                      <a:gd name="T20" fmla="*/ 15 w 25"/>
                                      <a:gd name="T21" fmla="*/ 8 h 53"/>
                                      <a:gd name="T22" fmla="*/ 8 w 25"/>
                                      <a:gd name="T23" fmla="*/ 3 h 53"/>
                                      <a:gd name="T24" fmla="*/ 0 w 25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5" h="5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22" y="53"/>
                                        </a:lnTo>
                                        <a:lnTo>
                                          <a:pt x="25" y="45"/>
                                        </a:lnTo>
                                        <a:lnTo>
                                          <a:pt x="25" y="38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8" y="831"/>
                                    <a:ext cx="25" cy="122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70 h 122"/>
                                      <a:gd name="T2" fmla="*/ 3 w 25"/>
                                      <a:gd name="T3" fmla="*/ 0 h 122"/>
                                      <a:gd name="T4" fmla="*/ 0 w 25"/>
                                      <a:gd name="T5" fmla="*/ 70 h 122"/>
                                      <a:gd name="T6" fmla="*/ 0 w 25"/>
                                      <a:gd name="T7" fmla="*/ 70 h 122"/>
                                      <a:gd name="T8" fmla="*/ 0 w 25"/>
                                      <a:gd name="T9" fmla="*/ 87 h 122"/>
                                      <a:gd name="T10" fmla="*/ 3 w 25"/>
                                      <a:gd name="T11" fmla="*/ 102 h 122"/>
                                      <a:gd name="T12" fmla="*/ 5 w 25"/>
                                      <a:gd name="T13" fmla="*/ 107 h 122"/>
                                      <a:gd name="T14" fmla="*/ 10 w 25"/>
                                      <a:gd name="T15" fmla="*/ 112 h 122"/>
                                      <a:gd name="T16" fmla="*/ 15 w 25"/>
                                      <a:gd name="T17" fmla="*/ 117 h 122"/>
                                      <a:gd name="T18" fmla="*/ 20 w 25"/>
                                      <a:gd name="T19" fmla="*/ 122 h 122"/>
                                      <a:gd name="T20" fmla="*/ 25 w 25"/>
                                      <a:gd name="T21" fmla="*/ 114 h 122"/>
                                      <a:gd name="T22" fmla="*/ 25 w 25"/>
                                      <a:gd name="T23" fmla="*/ 107 h 122"/>
                                      <a:gd name="T24" fmla="*/ 25 w 25"/>
                                      <a:gd name="T25" fmla="*/ 99 h 122"/>
                                      <a:gd name="T26" fmla="*/ 22 w 25"/>
                                      <a:gd name="T27" fmla="*/ 92 h 122"/>
                                      <a:gd name="T28" fmla="*/ 20 w 25"/>
                                      <a:gd name="T29" fmla="*/ 85 h 122"/>
                                      <a:gd name="T30" fmla="*/ 15 w 25"/>
                                      <a:gd name="T31" fmla="*/ 77 h 122"/>
                                      <a:gd name="T32" fmla="*/ 10 w 25"/>
                                      <a:gd name="T33" fmla="*/ 72 h 122"/>
                                      <a:gd name="T34" fmla="*/ 0 w 25"/>
                                      <a:gd name="T35" fmla="*/ 70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5" h="122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0" y="87"/>
                                        </a:lnTo>
                                        <a:lnTo>
                                          <a:pt x="3" y="102"/>
                                        </a:lnTo>
                                        <a:lnTo>
                                          <a:pt x="5" y="107"/>
                                        </a:lnTo>
                                        <a:lnTo>
                                          <a:pt x="10" y="112"/>
                                        </a:lnTo>
                                        <a:lnTo>
                                          <a:pt x="15" y="117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25" y="114"/>
                                        </a:lnTo>
                                        <a:lnTo>
                                          <a:pt x="25" y="107"/>
                                        </a:lnTo>
                                        <a:lnTo>
                                          <a:pt x="25" y="99"/>
                                        </a:lnTo>
                                        <a:lnTo>
                                          <a:pt x="22" y="92"/>
                                        </a:lnTo>
                                        <a:lnTo>
                                          <a:pt x="20" y="85"/>
                                        </a:lnTo>
                                        <a:lnTo>
                                          <a:pt x="15" y="77"/>
                                        </a:lnTo>
                                        <a:lnTo>
                                          <a:pt x="10" y="72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0" name=""/>
                                <wps:cNvSpPr/>
                                <wps:spPr bwMode="auto">
                                  <a:xfrm>
                                    <a:off x="5738" y="831"/>
                                    <a:ext cx="3" cy="70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70 h 70"/>
                                      <a:gd name="T2" fmla="*/ 3 w 3"/>
                                      <a:gd name="T3" fmla="*/ 0 h 70"/>
                                      <a:gd name="T4" fmla="*/ 0 w 3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1" name=""/>
                                <wps:cNvSpPr/>
                                <wps:spPr bwMode="auto">
                                  <a:xfrm>
                                    <a:off x="5738" y="901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3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2 h 52"/>
                                      <a:gd name="T10" fmla="*/ 15 w 25"/>
                                      <a:gd name="T11" fmla="*/ 47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4 h 52"/>
                                      <a:gd name="T16" fmla="*/ 25 w 25"/>
                                      <a:gd name="T17" fmla="*/ 37 h 52"/>
                                      <a:gd name="T18" fmla="*/ 25 w 25"/>
                                      <a:gd name="T19" fmla="*/ 29 h 52"/>
                                      <a:gd name="T20" fmla="*/ 22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5 w 25"/>
                                      <a:gd name="T25" fmla="*/ 7 h 52"/>
                                      <a:gd name="T26" fmla="*/ 10 w 25"/>
                                      <a:gd name="T27" fmla="*/ 2 h 52"/>
                                      <a:gd name="T28" fmla="*/ 0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4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25" y="29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8" y="788"/>
                                    <a:ext cx="32" cy="125"/>
                                  </a:xfrm>
                                  <a:custGeom>
                                    <a:avLst/>
                                    <a:gdLst>
                                      <a:gd name="T0" fmla="*/ 7 w 32"/>
                                      <a:gd name="T1" fmla="*/ 73 h 125"/>
                                      <a:gd name="T2" fmla="*/ 0 w 32"/>
                                      <a:gd name="T3" fmla="*/ 0 h 125"/>
                                      <a:gd name="T4" fmla="*/ 7 w 32"/>
                                      <a:gd name="T5" fmla="*/ 73 h 125"/>
                                      <a:gd name="T6" fmla="*/ 7 w 32"/>
                                      <a:gd name="T7" fmla="*/ 73 h 125"/>
                                      <a:gd name="T8" fmla="*/ 5 w 32"/>
                                      <a:gd name="T9" fmla="*/ 90 h 125"/>
                                      <a:gd name="T10" fmla="*/ 7 w 32"/>
                                      <a:gd name="T11" fmla="*/ 105 h 125"/>
                                      <a:gd name="T12" fmla="*/ 10 w 32"/>
                                      <a:gd name="T13" fmla="*/ 110 h 125"/>
                                      <a:gd name="T14" fmla="*/ 15 w 32"/>
                                      <a:gd name="T15" fmla="*/ 118 h 125"/>
                                      <a:gd name="T16" fmla="*/ 20 w 32"/>
                                      <a:gd name="T17" fmla="*/ 123 h 125"/>
                                      <a:gd name="T18" fmla="*/ 27 w 32"/>
                                      <a:gd name="T19" fmla="*/ 125 h 125"/>
                                      <a:gd name="T20" fmla="*/ 30 w 32"/>
                                      <a:gd name="T21" fmla="*/ 120 h 125"/>
                                      <a:gd name="T22" fmla="*/ 32 w 32"/>
                                      <a:gd name="T23" fmla="*/ 110 h 125"/>
                                      <a:gd name="T24" fmla="*/ 32 w 32"/>
                                      <a:gd name="T25" fmla="*/ 103 h 125"/>
                                      <a:gd name="T26" fmla="*/ 30 w 32"/>
                                      <a:gd name="T27" fmla="*/ 95 h 125"/>
                                      <a:gd name="T28" fmla="*/ 25 w 32"/>
                                      <a:gd name="T29" fmla="*/ 88 h 125"/>
                                      <a:gd name="T30" fmla="*/ 20 w 32"/>
                                      <a:gd name="T31" fmla="*/ 83 h 125"/>
                                      <a:gd name="T32" fmla="*/ 15 w 32"/>
                                      <a:gd name="T33" fmla="*/ 78 h 125"/>
                                      <a:gd name="T34" fmla="*/ 7 w 32"/>
                                      <a:gd name="T35" fmla="*/ 73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125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  <a:moveTo>
                                          <a:pt x="7" y="73"/>
                                        </a:moveTo>
                                        <a:lnTo>
                                          <a:pt x="5" y="90"/>
                                        </a:lnTo>
                                        <a:lnTo>
                                          <a:pt x="7" y="105"/>
                                        </a:lnTo>
                                        <a:lnTo>
                                          <a:pt x="10" y="110"/>
                                        </a:lnTo>
                                        <a:lnTo>
                                          <a:pt x="15" y="118"/>
                                        </a:lnTo>
                                        <a:lnTo>
                                          <a:pt x="20" y="123"/>
                                        </a:lnTo>
                                        <a:lnTo>
                                          <a:pt x="27" y="12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32" y="103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25" y="88"/>
                                        </a:lnTo>
                                        <a:lnTo>
                                          <a:pt x="20" y="83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3" name=""/>
                                <wps:cNvSpPr/>
                                <wps:spPr bwMode="auto">
                                  <a:xfrm>
                                    <a:off x="5738" y="788"/>
                                    <a:ext cx="7" cy="73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73 h 73"/>
                                      <a:gd name="T2" fmla="*/ 0 w 7"/>
                                      <a:gd name="T3" fmla="*/ 0 h 73"/>
                                      <a:gd name="T4" fmla="*/ 7 w 7"/>
                                      <a:gd name="T5" fmla="*/ 73 h 7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73" fill="norm" stroke="1" extrusionOk="0">
                                        <a:moveTo>
                                          <a:pt x="7" y="73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4" name=""/>
                                <wps:cNvSpPr/>
                                <wps:spPr bwMode="auto">
                                  <a:xfrm>
                                    <a:off x="5743" y="861"/>
                                    <a:ext cx="27" cy="52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2"/>
                                      <a:gd name="T2" fmla="*/ 0 w 27"/>
                                      <a:gd name="T3" fmla="*/ 17 h 52"/>
                                      <a:gd name="T4" fmla="*/ 2 w 27"/>
                                      <a:gd name="T5" fmla="*/ 32 h 52"/>
                                      <a:gd name="T6" fmla="*/ 5 w 27"/>
                                      <a:gd name="T7" fmla="*/ 37 h 52"/>
                                      <a:gd name="T8" fmla="*/ 10 w 27"/>
                                      <a:gd name="T9" fmla="*/ 45 h 52"/>
                                      <a:gd name="T10" fmla="*/ 15 w 27"/>
                                      <a:gd name="T11" fmla="*/ 50 h 52"/>
                                      <a:gd name="T12" fmla="*/ 22 w 27"/>
                                      <a:gd name="T13" fmla="*/ 52 h 52"/>
                                      <a:gd name="T14" fmla="*/ 25 w 27"/>
                                      <a:gd name="T15" fmla="*/ 47 h 52"/>
                                      <a:gd name="T16" fmla="*/ 27 w 27"/>
                                      <a:gd name="T17" fmla="*/ 37 h 52"/>
                                      <a:gd name="T18" fmla="*/ 27 w 27"/>
                                      <a:gd name="T19" fmla="*/ 30 h 52"/>
                                      <a:gd name="T20" fmla="*/ 25 w 27"/>
                                      <a:gd name="T21" fmla="*/ 22 h 52"/>
                                      <a:gd name="T22" fmla="*/ 20 w 27"/>
                                      <a:gd name="T23" fmla="*/ 15 h 52"/>
                                      <a:gd name="T24" fmla="*/ 15 w 27"/>
                                      <a:gd name="T25" fmla="*/ 10 h 52"/>
                                      <a:gd name="T26" fmla="*/ 10 w 27"/>
                                      <a:gd name="T27" fmla="*/ 5 h 52"/>
                                      <a:gd name="T28" fmla="*/ 2 w 27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7" y="37"/>
                                        </a:lnTo>
                                        <a:lnTo>
                                          <a:pt x="27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43" y="761"/>
                                    <a:ext cx="30" cy="117"/>
                                  </a:xfrm>
                                  <a:custGeom>
                                    <a:avLst/>
                                    <a:gdLst>
                                      <a:gd name="T0" fmla="*/ 7 w 30"/>
                                      <a:gd name="T1" fmla="*/ 65 h 117"/>
                                      <a:gd name="T2" fmla="*/ 0 w 30"/>
                                      <a:gd name="T3" fmla="*/ 0 h 117"/>
                                      <a:gd name="T4" fmla="*/ 7 w 30"/>
                                      <a:gd name="T5" fmla="*/ 65 h 117"/>
                                      <a:gd name="T6" fmla="*/ 7 w 30"/>
                                      <a:gd name="T7" fmla="*/ 65 h 117"/>
                                      <a:gd name="T8" fmla="*/ 5 w 30"/>
                                      <a:gd name="T9" fmla="*/ 82 h 117"/>
                                      <a:gd name="T10" fmla="*/ 7 w 30"/>
                                      <a:gd name="T11" fmla="*/ 97 h 117"/>
                                      <a:gd name="T12" fmla="*/ 10 w 30"/>
                                      <a:gd name="T13" fmla="*/ 102 h 117"/>
                                      <a:gd name="T14" fmla="*/ 15 w 30"/>
                                      <a:gd name="T15" fmla="*/ 110 h 117"/>
                                      <a:gd name="T16" fmla="*/ 20 w 30"/>
                                      <a:gd name="T17" fmla="*/ 115 h 117"/>
                                      <a:gd name="T18" fmla="*/ 25 w 30"/>
                                      <a:gd name="T19" fmla="*/ 117 h 117"/>
                                      <a:gd name="T20" fmla="*/ 30 w 30"/>
                                      <a:gd name="T21" fmla="*/ 112 h 117"/>
                                      <a:gd name="T22" fmla="*/ 30 w 30"/>
                                      <a:gd name="T23" fmla="*/ 105 h 117"/>
                                      <a:gd name="T24" fmla="*/ 30 w 30"/>
                                      <a:gd name="T25" fmla="*/ 95 h 117"/>
                                      <a:gd name="T26" fmla="*/ 30 w 30"/>
                                      <a:gd name="T27" fmla="*/ 87 h 117"/>
                                      <a:gd name="T28" fmla="*/ 25 w 30"/>
                                      <a:gd name="T29" fmla="*/ 80 h 117"/>
                                      <a:gd name="T30" fmla="*/ 22 w 30"/>
                                      <a:gd name="T31" fmla="*/ 75 h 117"/>
                                      <a:gd name="T32" fmla="*/ 15 w 30"/>
                                      <a:gd name="T33" fmla="*/ 70 h 117"/>
                                      <a:gd name="T34" fmla="*/ 7 w 30"/>
                                      <a:gd name="T35" fmla="*/ 65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17" fill="norm" stroke="1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  <a:moveTo>
                                          <a:pt x="7" y="6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7" y="97"/>
                                        </a:lnTo>
                                        <a:lnTo>
                                          <a:pt x="10" y="102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0" y="115"/>
                                        </a:lnTo>
                                        <a:lnTo>
                                          <a:pt x="25" y="117"/>
                                        </a:lnTo>
                                        <a:lnTo>
                                          <a:pt x="30" y="112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30" y="95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25" y="80"/>
                                        </a:lnTo>
                                        <a:lnTo>
                                          <a:pt x="22" y="75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6" name=""/>
                                <wps:cNvSpPr/>
                                <wps:spPr bwMode="auto">
                                  <a:xfrm>
                                    <a:off x="5743" y="761"/>
                                    <a:ext cx="7" cy="65"/>
                                  </a:xfrm>
                                  <a:custGeom>
                                    <a:avLst/>
                                    <a:gdLst>
                                      <a:gd name="T0" fmla="*/ 7 w 7"/>
                                      <a:gd name="T1" fmla="*/ 65 h 65"/>
                                      <a:gd name="T2" fmla="*/ 0 w 7"/>
                                      <a:gd name="T3" fmla="*/ 0 h 65"/>
                                      <a:gd name="T4" fmla="*/ 7 w 7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7" h="65" fill="norm" stroke="1" extrusionOk="0">
                                        <a:moveTo>
                                          <a:pt x="7" y="6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7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7" name=""/>
                                <wps:cNvSpPr/>
                                <wps:spPr bwMode="auto">
                                  <a:xfrm>
                                    <a:off x="5748" y="826"/>
                                    <a:ext cx="25" cy="52"/>
                                  </a:xfrm>
                                  <a:custGeom>
                                    <a:avLst/>
                                    <a:gdLst>
                                      <a:gd name="T0" fmla="*/ 2 w 25"/>
                                      <a:gd name="T1" fmla="*/ 0 h 52"/>
                                      <a:gd name="T2" fmla="*/ 0 w 25"/>
                                      <a:gd name="T3" fmla="*/ 17 h 52"/>
                                      <a:gd name="T4" fmla="*/ 2 w 25"/>
                                      <a:gd name="T5" fmla="*/ 32 h 52"/>
                                      <a:gd name="T6" fmla="*/ 5 w 25"/>
                                      <a:gd name="T7" fmla="*/ 37 h 52"/>
                                      <a:gd name="T8" fmla="*/ 10 w 25"/>
                                      <a:gd name="T9" fmla="*/ 45 h 52"/>
                                      <a:gd name="T10" fmla="*/ 15 w 25"/>
                                      <a:gd name="T11" fmla="*/ 50 h 52"/>
                                      <a:gd name="T12" fmla="*/ 20 w 25"/>
                                      <a:gd name="T13" fmla="*/ 52 h 52"/>
                                      <a:gd name="T14" fmla="*/ 25 w 25"/>
                                      <a:gd name="T15" fmla="*/ 47 h 52"/>
                                      <a:gd name="T16" fmla="*/ 25 w 25"/>
                                      <a:gd name="T17" fmla="*/ 40 h 52"/>
                                      <a:gd name="T18" fmla="*/ 25 w 25"/>
                                      <a:gd name="T19" fmla="*/ 30 h 52"/>
                                      <a:gd name="T20" fmla="*/ 25 w 25"/>
                                      <a:gd name="T21" fmla="*/ 22 h 52"/>
                                      <a:gd name="T22" fmla="*/ 20 w 25"/>
                                      <a:gd name="T23" fmla="*/ 15 h 52"/>
                                      <a:gd name="T24" fmla="*/ 17 w 25"/>
                                      <a:gd name="T25" fmla="*/ 10 h 52"/>
                                      <a:gd name="T26" fmla="*/ 10 w 25"/>
                                      <a:gd name="T27" fmla="*/ 5 h 52"/>
                                      <a:gd name="T28" fmla="*/ 2 w 25"/>
                                      <a:gd name="T29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5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0" y="52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25" y="4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25" y="22"/>
                                        </a:lnTo>
                                        <a:lnTo>
                                          <a:pt x="20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3" y="713"/>
                                    <a:ext cx="27" cy="12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70 h 125"/>
                                      <a:gd name="T2" fmla="*/ 7 w 27"/>
                                      <a:gd name="T3" fmla="*/ 0 h 125"/>
                                      <a:gd name="T4" fmla="*/ 2 w 27"/>
                                      <a:gd name="T5" fmla="*/ 70 h 125"/>
                                      <a:gd name="T6" fmla="*/ 2 w 27"/>
                                      <a:gd name="T7" fmla="*/ 70 h 125"/>
                                      <a:gd name="T8" fmla="*/ 0 w 27"/>
                                      <a:gd name="T9" fmla="*/ 88 h 125"/>
                                      <a:gd name="T10" fmla="*/ 2 w 27"/>
                                      <a:gd name="T11" fmla="*/ 103 h 125"/>
                                      <a:gd name="T12" fmla="*/ 5 w 27"/>
                                      <a:gd name="T13" fmla="*/ 110 h 125"/>
                                      <a:gd name="T14" fmla="*/ 10 w 27"/>
                                      <a:gd name="T15" fmla="*/ 115 h 125"/>
                                      <a:gd name="T16" fmla="*/ 15 w 27"/>
                                      <a:gd name="T17" fmla="*/ 120 h 125"/>
                                      <a:gd name="T18" fmla="*/ 22 w 27"/>
                                      <a:gd name="T19" fmla="*/ 125 h 125"/>
                                      <a:gd name="T20" fmla="*/ 25 w 27"/>
                                      <a:gd name="T21" fmla="*/ 118 h 125"/>
                                      <a:gd name="T22" fmla="*/ 27 w 27"/>
                                      <a:gd name="T23" fmla="*/ 110 h 125"/>
                                      <a:gd name="T24" fmla="*/ 27 w 27"/>
                                      <a:gd name="T25" fmla="*/ 103 h 125"/>
                                      <a:gd name="T26" fmla="*/ 25 w 27"/>
                                      <a:gd name="T27" fmla="*/ 93 h 125"/>
                                      <a:gd name="T28" fmla="*/ 22 w 27"/>
                                      <a:gd name="T29" fmla="*/ 85 h 125"/>
                                      <a:gd name="T30" fmla="*/ 17 w 27"/>
                                      <a:gd name="T31" fmla="*/ 80 h 125"/>
                                      <a:gd name="T32" fmla="*/ 10 w 27"/>
                                      <a:gd name="T33" fmla="*/ 75 h 125"/>
                                      <a:gd name="T34" fmla="*/ 2 w 27"/>
                                      <a:gd name="T35" fmla="*/ 70 h 1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7" h="125" fill="norm" stroke="1" extrusionOk="0">
                                        <a:moveTo>
                                          <a:pt x="2" y="7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  <a:moveTo>
                                          <a:pt x="2" y="70"/>
                                        </a:moveTo>
                                        <a:lnTo>
                                          <a:pt x="0" y="88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0" y="11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22" y="125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27" y="110"/>
                                        </a:lnTo>
                                        <a:lnTo>
                                          <a:pt x="27" y="103"/>
                                        </a:lnTo>
                                        <a:lnTo>
                                          <a:pt x="25" y="93"/>
                                        </a:lnTo>
                                        <a:lnTo>
                                          <a:pt x="22" y="85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2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9" name=""/>
                                <wps:cNvSpPr/>
                                <wps:spPr bwMode="auto">
                                  <a:xfrm>
                                    <a:off x="5755" y="713"/>
                                    <a:ext cx="5" cy="70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70 h 70"/>
                                      <a:gd name="T2" fmla="*/ 5 w 5"/>
                                      <a:gd name="T3" fmla="*/ 0 h 70"/>
                                      <a:gd name="T4" fmla="*/ 0 w 5"/>
                                      <a:gd name="T5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5" h="70" fill="norm" stroke="1" extrusionOk="0">
                                        <a:moveTo>
                                          <a:pt x="0" y="70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0" name=""/>
                                <wps:cNvSpPr/>
                                <wps:spPr bwMode="auto">
                                  <a:xfrm>
                                    <a:off x="5753" y="783"/>
                                    <a:ext cx="27" cy="55"/>
                                  </a:xfrm>
                                  <a:custGeom>
                                    <a:avLst/>
                                    <a:gdLst>
                                      <a:gd name="T0" fmla="*/ 2 w 27"/>
                                      <a:gd name="T1" fmla="*/ 0 h 55"/>
                                      <a:gd name="T2" fmla="*/ 0 w 27"/>
                                      <a:gd name="T3" fmla="*/ 18 h 55"/>
                                      <a:gd name="T4" fmla="*/ 2 w 27"/>
                                      <a:gd name="T5" fmla="*/ 33 h 55"/>
                                      <a:gd name="T6" fmla="*/ 5 w 27"/>
                                      <a:gd name="T7" fmla="*/ 40 h 55"/>
                                      <a:gd name="T8" fmla="*/ 10 w 27"/>
                                      <a:gd name="T9" fmla="*/ 45 h 55"/>
                                      <a:gd name="T10" fmla="*/ 15 w 27"/>
                                      <a:gd name="T11" fmla="*/ 50 h 55"/>
                                      <a:gd name="T12" fmla="*/ 22 w 27"/>
                                      <a:gd name="T13" fmla="*/ 55 h 55"/>
                                      <a:gd name="T14" fmla="*/ 25 w 27"/>
                                      <a:gd name="T15" fmla="*/ 48 h 55"/>
                                      <a:gd name="T16" fmla="*/ 27 w 27"/>
                                      <a:gd name="T17" fmla="*/ 40 h 55"/>
                                      <a:gd name="T18" fmla="*/ 27 w 27"/>
                                      <a:gd name="T19" fmla="*/ 33 h 55"/>
                                      <a:gd name="T20" fmla="*/ 25 w 27"/>
                                      <a:gd name="T21" fmla="*/ 23 h 55"/>
                                      <a:gd name="T22" fmla="*/ 22 w 27"/>
                                      <a:gd name="T23" fmla="*/ 15 h 55"/>
                                      <a:gd name="T24" fmla="*/ 17 w 27"/>
                                      <a:gd name="T25" fmla="*/ 10 h 55"/>
                                      <a:gd name="T26" fmla="*/ 10 w 27"/>
                                      <a:gd name="T27" fmla="*/ 5 h 55"/>
                                      <a:gd name="T28" fmla="*/ 2 w 27"/>
                                      <a:gd name="T29" fmla="*/ 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7" h="5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8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22" y="55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7" y="40"/>
                                        </a:lnTo>
                                        <a:lnTo>
                                          <a:pt x="27" y="33"/>
                                        </a:lnTo>
                                        <a:lnTo>
                                          <a:pt x="25" y="23"/>
                                        </a:lnTo>
                                        <a:lnTo>
                                          <a:pt x="22" y="15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671"/>
                                    <a:ext cx="20" cy="135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77 h 135"/>
                                      <a:gd name="T2" fmla="*/ 15 w 20"/>
                                      <a:gd name="T3" fmla="*/ 0 h 135"/>
                                      <a:gd name="T4" fmla="*/ 2 w 20"/>
                                      <a:gd name="T5" fmla="*/ 77 h 135"/>
                                      <a:gd name="T6" fmla="*/ 2 w 20"/>
                                      <a:gd name="T7" fmla="*/ 75 h 135"/>
                                      <a:gd name="T8" fmla="*/ 0 w 20"/>
                                      <a:gd name="T9" fmla="*/ 95 h 135"/>
                                      <a:gd name="T10" fmla="*/ 0 w 20"/>
                                      <a:gd name="T11" fmla="*/ 110 h 135"/>
                                      <a:gd name="T12" fmla="*/ 0 w 20"/>
                                      <a:gd name="T13" fmla="*/ 117 h 135"/>
                                      <a:gd name="T14" fmla="*/ 5 w 20"/>
                                      <a:gd name="T15" fmla="*/ 122 h 135"/>
                                      <a:gd name="T16" fmla="*/ 7 w 20"/>
                                      <a:gd name="T17" fmla="*/ 130 h 135"/>
                                      <a:gd name="T18" fmla="*/ 12 w 20"/>
                                      <a:gd name="T19" fmla="*/ 135 h 135"/>
                                      <a:gd name="T20" fmla="*/ 17 w 20"/>
                                      <a:gd name="T21" fmla="*/ 127 h 135"/>
                                      <a:gd name="T22" fmla="*/ 20 w 20"/>
                                      <a:gd name="T23" fmla="*/ 117 h 135"/>
                                      <a:gd name="T24" fmla="*/ 20 w 20"/>
                                      <a:gd name="T25" fmla="*/ 110 h 135"/>
                                      <a:gd name="T26" fmla="*/ 20 w 20"/>
                                      <a:gd name="T27" fmla="*/ 102 h 135"/>
                                      <a:gd name="T28" fmla="*/ 20 w 20"/>
                                      <a:gd name="T29" fmla="*/ 92 h 135"/>
                                      <a:gd name="T30" fmla="*/ 15 w 20"/>
                                      <a:gd name="T31" fmla="*/ 85 h 135"/>
                                      <a:gd name="T32" fmla="*/ 10 w 20"/>
                                      <a:gd name="T33" fmla="*/ 80 h 135"/>
                                      <a:gd name="T34" fmla="*/ 2 w 20"/>
                                      <a:gd name="T35" fmla="*/ 75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20" h="135" fill="norm" stroke="1" extrusionOk="0">
                                        <a:moveTo>
                                          <a:pt x="2" y="77"/>
                                        </a:moveTo>
                                        <a:lnTo>
                                          <a:pt x="15" y="0"/>
                                        </a:lnTo>
                                        <a:lnTo>
                                          <a:pt x="2" y="77"/>
                                        </a:lnTo>
                                        <a:close/>
                                        <a:moveTo>
                                          <a:pt x="2" y="75"/>
                                        </a:moveTo>
                                        <a:lnTo>
                                          <a:pt x="0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7" y="130"/>
                                        </a:lnTo>
                                        <a:lnTo>
                                          <a:pt x="12" y="135"/>
                                        </a:lnTo>
                                        <a:lnTo>
                                          <a:pt x="17" y="127"/>
                                        </a:lnTo>
                                        <a:lnTo>
                                          <a:pt x="20" y="117"/>
                                        </a:lnTo>
                                        <a:lnTo>
                                          <a:pt x="20" y="110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0" y="92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2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2" name=""/>
                                <wps:cNvSpPr/>
                                <wps:spPr bwMode="auto">
                                  <a:xfrm>
                                    <a:off x="5770" y="671"/>
                                    <a:ext cx="13" cy="77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77 h 77"/>
                                      <a:gd name="T2" fmla="*/ 13 w 13"/>
                                      <a:gd name="T3" fmla="*/ 0 h 77"/>
                                      <a:gd name="T4" fmla="*/ 0 w 13"/>
                                      <a:gd name="T5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3" h="77" fill="norm" stroke="1" extrusionOk="0">
                                        <a:moveTo>
                                          <a:pt x="0" y="77"/>
                                        </a:moveTo>
                                        <a:lnTo>
                                          <a:pt x="13" y="0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3" name=""/>
                                <wps:cNvSpPr/>
                                <wps:spPr bwMode="auto">
                                  <a:xfrm>
                                    <a:off x="5768" y="746"/>
                                    <a:ext cx="20" cy="60"/>
                                  </a:xfrm>
                                  <a:custGeom>
                                    <a:avLst/>
                                    <a:gdLst>
                                      <a:gd name="T0" fmla="*/ 2 w 20"/>
                                      <a:gd name="T1" fmla="*/ 0 h 60"/>
                                      <a:gd name="T2" fmla="*/ 0 w 20"/>
                                      <a:gd name="T3" fmla="*/ 20 h 60"/>
                                      <a:gd name="T4" fmla="*/ 0 w 20"/>
                                      <a:gd name="T5" fmla="*/ 35 h 60"/>
                                      <a:gd name="T6" fmla="*/ 0 w 20"/>
                                      <a:gd name="T7" fmla="*/ 42 h 60"/>
                                      <a:gd name="T8" fmla="*/ 5 w 20"/>
                                      <a:gd name="T9" fmla="*/ 47 h 60"/>
                                      <a:gd name="T10" fmla="*/ 7 w 20"/>
                                      <a:gd name="T11" fmla="*/ 55 h 60"/>
                                      <a:gd name="T12" fmla="*/ 12 w 20"/>
                                      <a:gd name="T13" fmla="*/ 60 h 60"/>
                                      <a:gd name="T14" fmla="*/ 17 w 20"/>
                                      <a:gd name="T15" fmla="*/ 52 h 60"/>
                                      <a:gd name="T16" fmla="*/ 20 w 20"/>
                                      <a:gd name="T17" fmla="*/ 42 h 60"/>
                                      <a:gd name="T18" fmla="*/ 20 w 20"/>
                                      <a:gd name="T19" fmla="*/ 35 h 60"/>
                                      <a:gd name="T20" fmla="*/ 20 w 20"/>
                                      <a:gd name="T21" fmla="*/ 27 h 60"/>
                                      <a:gd name="T22" fmla="*/ 20 w 20"/>
                                      <a:gd name="T23" fmla="*/ 17 h 60"/>
                                      <a:gd name="T24" fmla="*/ 15 w 20"/>
                                      <a:gd name="T25" fmla="*/ 10 h 60"/>
                                      <a:gd name="T26" fmla="*/ 10 w 20"/>
                                      <a:gd name="T27" fmla="*/ 5 h 60"/>
                                      <a:gd name="T28" fmla="*/ 2 w 20"/>
                                      <a:gd name="T29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0" h="6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5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4" name=""/>
                                <wps:cNvSpPr/>
                                <wps:spPr bwMode="auto">
                                  <a:xfrm>
                                    <a:off x="5755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5" name=""/>
                                <wps:cNvSpPr/>
                                <wps:spPr bwMode="auto">
                                  <a:xfrm>
                                    <a:off x="5755" y="917"/>
                                    <a:ext cx="35" cy="45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5"/>
                                      <a:gd name="T2" fmla="*/ 20 w 35"/>
                                      <a:gd name="T3" fmla="*/ 7 h 45"/>
                                      <a:gd name="T4" fmla="*/ 10 w 35"/>
                                      <a:gd name="T5" fmla="*/ 17 h 45"/>
                                      <a:gd name="T6" fmla="*/ 3 w 35"/>
                                      <a:gd name="T7" fmla="*/ 30 h 45"/>
                                      <a:gd name="T8" fmla="*/ 0 w 35"/>
                                      <a:gd name="T9" fmla="*/ 45 h 45"/>
                                      <a:gd name="T10" fmla="*/ 5 w 35"/>
                                      <a:gd name="T11" fmla="*/ 42 h 45"/>
                                      <a:gd name="T12" fmla="*/ 13 w 35"/>
                                      <a:gd name="T13" fmla="*/ 40 h 45"/>
                                      <a:gd name="T14" fmla="*/ 18 w 35"/>
                                      <a:gd name="T15" fmla="*/ 35 h 45"/>
                                      <a:gd name="T16" fmla="*/ 23 w 35"/>
                                      <a:gd name="T17" fmla="*/ 30 h 45"/>
                                      <a:gd name="T18" fmla="*/ 28 w 35"/>
                                      <a:gd name="T19" fmla="*/ 22 h 45"/>
                                      <a:gd name="T20" fmla="*/ 33 w 35"/>
                                      <a:gd name="T21" fmla="*/ 15 h 45"/>
                                      <a:gd name="T22" fmla="*/ 33 w 35"/>
                                      <a:gd name="T23" fmla="*/ 7 h 45"/>
                                      <a:gd name="T24" fmla="*/ 35 w 35"/>
                                      <a:gd name="T25" fmla="*/ 0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5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0" y="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35"/>
                                        </a:lnTo>
                                        <a:lnTo>
                                          <a:pt x="23" y="30"/>
                                        </a:lnTo>
                                        <a:lnTo>
                                          <a:pt x="28" y="22"/>
                                        </a:lnTo>
                                        <a:lnTo>
                                          <a:pt x="33" y="15"/>
                                        </a:lnTo>
                                        <a:lnTo>
                                          <a:pt x="33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55" y="888"/>
                                    <a:ext cx="60" cy="110"/>
                                  </a:xfrm>
                                  <a:custGeom>
                                    <a:avLst/>
                                    <a:gdLst>
                                      <a:gd name="T0" fmla="*/ 33 w 60"/>
                                      <a:gd name="T1" fmla="*/ 62 h 110"/>
                                      <a:gd name="T2" fmla="*/ 20 w 60"/>
                                      <a:gd name="T3" fmla="*/ 70 h 110"/>
                                      <a:gd name="T4" fmla="*/ 10 w 60"/>
                                      <a:gd name="T5" fmla="*/ 82 h 110"/>
                                      <a:gd name="T6" fmla="*/ 3 w 60"/>
                                      <a:gd name="T7" fmla="*/ 95 h 110"/>
                                      <a:gd name="T8" fmla="*/ 0 w 60"/>
                                      <a:gd name="T9" fmla="*/ 110 h 110"/>
                                      <a:gd name="T10" fmla="*/ 5 w 60"/>
                                      <a:gd name="T11" fmla="*/ 110 h 110"/>
                                      <a:gd name="T12" fmla="*/ 13 w 60"/>
                                      <a:gd name="T13" fmla="*/ 105 h 110"/>
                                      <a:gd name="T14" fmla="*/ 18 w 60"/>
                                      <a:gd name="T15" fmla="*/ 100 h 110"/>
                                      <a:gd name="T16" fmla="*/ 23 w 60"/>
                                      <a:gd name="T17" fmla="*/ 95 h 110"/>
                                      <a:gd name="T18" fmla="*/ 28 w 60"/>
                                      <a:gd name="T19" fmla="*/ 87 h 110"/>
                                      <a:gd name="T20" fmla="*/ 30 w 60"/>
                                      <a:gd name="T21" fmla="*/ 80 h 110"/>
                                      <a:gd name="T22" fmla="*/ 33 w 60"/>
                                      <a:gd name="T23" fmla="*/ 70 h 110"/>
                                      <a:gd name="T24" fmla="*/ 33 w 60"/>
                                      <a:gd name="T25" fmla="*/ 62 h 110"/>
                                      <a:gd name="T26" fmla="*/ 33 w 60"/>
                                      <a:gd name="T27" fmla="*/ 62 h 110"/>
                                      <a:gd name="T28" fmla="*/ 60 w 60"/>
                                      <a:gd name="T29" fmla="*/ 0 h 110"/>
                                      <a:gd name="T30" fmla="*/ 33 w 60"/>
                                      <a:gd name="T31" fmla="*/ 62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0" h="110" fill="norm" stroke="1" extrusionOk="0">
                                        <a:moveTo>
                                          <a:pt x="33" y="62"/>
                                        </a:moveTo>
                                        <a:lnTo>
                                          <a:pt x="20" y="70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13" y="105"/>
                                        </a:lnTo>
                                        <a:lnTo>
                                          <a:pt x="18" y="100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28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  <a:moveTo>
                                          <a:pt x="33" y="6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33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7" name=""/>
                                <wps:cNvSpPr/>
                                <wps:spPr bwMode="auto">
                                  <a:xfrm>
                                    <a:off x="5755" y="950"/>
                                    <a:ext cx="33" cy="4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48"/>
                                      <a:gd name="T2" fmla="*/ 20 w 33"/>
                                      <a:gd name="T3" fmla="*/ 8 h 48"/>
                                      <a:gd name="T4" fmla="*/ 10 w 33"/>
                                      <a:gd name="T5" fmla="*/ 20 h 48"/>
                                      <a:gd name="T6" fmla="*/ 3 w 33"/>
                                      <a:gd name="T7" fmla="*/ 33 h 48"/>
                                      <a:gd name="T8" fmla="*/ 0 w 33"/>
                                      <a:gd name="T9" fmla="*/ 48 h 48"/>
                                      <a:gd name="T10" fmla="*/ 5 w 33"/>
                                      <a:gd name="T11" fmla="*/ 48 h 48"/>
                                      <a:gd name="T12" fmla="*/ 13 w 33"/>
                                      <a:gd name="T13" fmla="*/ 43 h 48"/>
                                      <a:gd name="T14" fmla="*/ 18 w 33"/>
                                      <a:gd name="T15" fmla="*/ 38 h 48"/>
                                      <a:gd name="T16" fmla="*/ 23 w 33"/>
                                      <a:gd name="T17" fmla="*/ 33 h 48"/>
                                      <a:gd name="T18" fmla="*/ 28 w 33"/>
                                      <a:gd name="T19" fmla="*/ 25 h 48"/>
                                      <a:gd name="T20" fmla="*/ 30 w 33"/>
                                      <a:gd name="T21" fmla="*/ 18 h 48"/>
                                      <a:gd name="T22" fmla="*/ 33 w 33"/>
                                      <a:gd name="T23" fmla="*/ 8 h 48"/>
                                      <a:gd name="T24" fmla="*/ 33 w 33"/>
                                      <a:gd name="T25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3" h="48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20" y="8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0" y="48"/>
                                        </a:lnTo>
                                        <a:lnTo>
                                          <a:pt x="5" y="48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18" y="38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33" y="8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8" name=""/>
                                <wps:cNvSpPr/>
                                <wps:spPr bwMode="auto">
                                  <a:xfrm>
                                    <a:off x="5788" y="888"/>
                                    <a:ext cx="27" cy="62"/>
                                  </a:xfrm>
                                  <a:custGeom>
                                    <a:avLst/>
                                    <a:gdLst>
                                      <a:gd name="T0" fmla="*/ 0 w 27"/>
                                      <a:gd name="T1" fmla="*/ 62 h 62"/>
                                      <a:gd name="T2" fmla="*/ 27 w 27"/>
                                      <a:gd name="T3" fmla="*/ 0 h 62"/>
                                      <a:gd name="T4" fmla="*/ 0 w 27"/>
                                      <a:gd name="T5" fmla="*/ 62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7" h="62" fill="norm" stroke="1" extrusionOk="0">
                                        <a:moveTo>
                                          <a:pt x="0" y="62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9" name=""/>
                                <wps:cNvSpPr/>
                                <wps:spPr bwMode="auto">
                                  <a:xfrm>
                                    <a:off x="5758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0" name=""/>
                                <wps:cNvSpPr/>
                                <wps:spPr bwMode="auto">
                                  <a:xfrm>
                                    <a:off x="5758" y="886"/>
                                    <a:ext cx="35" cy="42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0 h 42"/>
                                      <a:gd name="T2" fmla="*/ 22 w 35"/>
                                      <a:gd name="T3" fmla="*/ 7 h 42"/>
                                      <a:gd name="T4" fmla="*/ 10 w 35"/>
                                      <a:gd name="T5" fmla="*/ 15 h 42"/>
                                      <a:gd name="T6" fmla="*/ 2 w 35"/>
                                      <a:gd name="T7" fmla="*/ 27 h 42"/>
                                      <a:gd name="T8" fmla="*/ 0 w 35"/>
                                      <a:gd name="T9" fmla="*/ 42 h 42"/>
                                      <a:gd name="T10" fmla="*/ 7 w 35"/>
                                      <a:gd name="T11" fmla="*/ 39 h 42"/>
                                      <a:gd name="T12" fmla="*/ 12 w 35"/>
                                      <a:gd name="T13" fmla="*/ 37 h 42"/>
                                      <a:gd name="T14" fmla="*/ 20 w 35"/>
                                      <a:gd name="T15" fmla="*/ 34 h 42"/>
                                      <a:gd name="T16" fmla="*/ 25 w 35"/>
                                      <a:gd name="T17" fmla="*/ 27 h 42"/>
                                      <a:gd name="T18" fmla="*/ 30 w 35"/>
                                      <a:gd name="T19" fmla="*/ 22 h 42"/>
                                      <a:gd name="T20" fmla="*/ 32 w 35"/>
                                      <a:gd name="T21" fmla="*/ 15 h 42"/>
                                      <a:gd name="T22" fmla="*/ 35 w 35"/>
                                      <a:gd name="T23" fmla="*/ 7 h 42"/>
                                      <a:gd name="T24" fmla="*/ 35 w 35"/>
                                      <a:gd name="T25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5" h="42" fill="norm" stroke="1" extrusionOk="0">
                                        <a:moveTo>
                                          <a:pt x="35" y="0"/>
                                        </a:moveTo>
                                        <a:lnTo>
                                          <a:pt x="22" y="7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20" y="34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1" name=""/>
                                <wps:cNvSpPr/>
                                <wps:spPr bwMode="auto">
                                  <a:xfrm>
                                    <a:off x="5793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2" name=""/>
                                <wps:cNvSpPr/>
                                <wps:spPr bwMode="auto">
                                  <a:xfrm>
                                    <a:off x="5793" y="826"/>
                                    <a:ext cx="32" cy="60"/>
                                  </a:xfrm>
                                  <a:custGeom>
                                    <a:avLst/>
                                    <a:gdLst>
                                      <a:gd name="T0" fmla="*/ 0 w 32"/>
                                      <a:gd name="T1" fmla="*/ 60 h 60"/>
                                      <a:gd name="T2" fmla="*/ 32 w 32"/>
                                      <a:gd name="T3" fmla="*/ 0 h 60"/>
                                      <a:gd name="T4" fmla="*/ 0 w 32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2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3" name=""/>
                                <wps:cNvSpPr/>
                                <wps:spPr bwMode="auto">
                                  <a:xfrm>
                                    <a:off x="5763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4" name=""/>
                                <wps:cNvSpPr/>
                                <wps:spPr bwMode="auto">
                                  <a:xfrm>
                                    <a:off x="5763" y="848"/>
                                    <a:ext cx="37" cy="43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43"/>
                                      <a:gd name="T2" fmla="*/ 22 w 37"/>
                                      <a:gd name="T3" fmla="*/ 8 h 43"/>
                                      <a:gd name="T4" fmla="*/ 12 w 37"/>
                                      <a:gd name="T5" fmla="*/ 15 h 43"/>
                                      <a:gd name="T6" fmla="*/ 5 w 37"/>
                                      <a:gd name="T7" fmla="*/ 28 h 43"/>
                                      <a:gd name="T8" fmla="*/ 0 w 37"/>
                                      <a:gd name="T9" fmla="*/ 43 h 43"/>
                                      <a:gd name="T10" fmla="*/ 7 w 37"/>
                                      <a:gd name="T11" fmla="*/ 40 h 43"/>
                                      <a:gd name="T12" fmla="*/ 15 w 37"/>
                                      <a:gd name="T13" fmla="*/ 38 h 43"/>
                                      <a:gd name="T14" fmla="*/ 20 w 37"/>
                                      <a:gd name="T15" fmla="*/ 35 h 43"/>
                                      <a:gd name="T16" fmla="*/ 25 w 37"/>
                                      <a:gd name="T17" fmla="*/ 28 h 43"/>
                                      <a:gd name="T18" fmla="*/ 30 w 37"/>
                                      <a:gd name="T19" fmla="*/ 23 h 43"/>
                                      <a:gd name="T20" fmla="*/ 35 w 37"/>
                                      <a:gd name="T21" fmla="*/ 15 h 43"/>
                                      <a:gd name="T22" fmla="*/ 37 w 37"/>
                                      <a:gd name="T23" fmla="*/ 8 h 43"/>
                                      <a:gd name="T24" fmla="*/ 37 w 37"/>
                                      <a:gd name="T25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37" h="43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22" y="8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5" name=""/>
                                <wps:cNvSpPr/>
                                <wps:spPr bwMode="auto">
                                  <a:xfrm>
                                    <a:off x="5800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6" name=""/>
                                <wps:cNvSpPr/>
                                <wps:spPr bwMode="auto">
                                  <a:xfrm>
                                    <a:off x="5800" y="793"/>
                                    <a:ext cx="35" cy="55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55 h 55"/>
                                      <a:gd name="T2" fmla="*/ 35 w 35"/>
                                      <a:gd name="T3" fmla="*/ 0 h 55"/>
                                      <a:gd name="T4" fmla="*/ 0 w 35"/>
                                      <a:gd name="T5" fmla="*/ 55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5" h="55" fill="norm" stroke="1" extrusionOk="0">
                                        <a:moveTo>
                                          <a:pt x="0" y="55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0" y="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7" name=""/>
                                <wps:cNvSpPr/>
                                <wps:spPr bwMode="auto">
                                  <a:xfrm>
                                    <a:off x="5768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8" name=""/>
                                <wps:cNvSpPr/>
                                <wps:spPr bwMode="auto">
                                  <a:xfrm>
                                    <a:off x="5768" y="816"/>
                                    <a:ext cx="42" cy="4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40"/>
                                      <a:gd name="T2" fmla="*/ 27 w 42"/>
                                      <a:gd name="T3" fmla="*/ 5 h 40"/>
                                      <a:gd name="T4" fmla="*/ 15 w 42"/>
                                      <a:gd name="T5" fmla="*/ 15 h 40"/>
                                      <a:gd name="T6" fmla="*/ 5 w 42"/>
                                      <a:gd name="T7" fmla="*/ 25 h 40"/>
                                      <a:gd name="T8" fmla="*/ 0 w 42"/>
                                      <a:gd name="T9" fmla="*/ 40 h 40"/>
                                      <a:gd name="T10" fmla="*/ 7 w 42"/>
                                      <a:gd name="T11" fmla="*/ 40 h 40"/>
                                      <a:gd name="T12" fmla="*/ 15 w 42"/>
                                      <a:gd name="T13" fmla="*/ 37 h 40"/>
                                      <a:gd name="T14" fmla="*/ 20 w 42"/>
                                      <a:gd name="T15" fmla="*/ 32 h 40"/>
                                      <a:gd name="T16" fmla="*/ 27 w 42"/>
                                      <a:gd name="T17" fmla="*/ 27 h 40"/>
                                      <a:gd name="T18" fmla="*/ 32 w 42"/>
                                      <a:gd name="T19" fmla="*/ 22 h 40"/>
                                      <a:gd name="T20" fmla="*/ 37 w 42"/>
                                      <a:gd name="T21" fmla="*/ 15 h 40"/>
                                      <a:gd name="T22" fmla="*/ 40 w 42"/>
                                      <a:gd name="T23" fmla="*/ 7 h 40"/>
                                      <a:gd name="T24" fmla="*/ 42 w 42"/>
                                      <a:gd name="T25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40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7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9" name=""/>
                                <wps:cNvSpPr/>
                                <wps:spPr bwMode="auto">
                                  <a:xfrm>
                                    <a:off x="5810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0" name=""/>
                                <wps:cNvSpPr/>
                                <wps:spPr bwMode="auto">
                                  <a:xfrm>
                                    <a:off x="5810" y="758"/>
                                    <a:ext cx="37" cy="58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58 h 58"/>
                                      <a:gd name="T2" fmla="*/ 37 w 37"/>
                                      <a:gd name="T3" fmla="*/ 0 h 58"/>
                                      <a:gd name="T4" fmla="*/ 0 w 37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7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7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1" name=""/>
                                <wps:cNvSpPr/>
                                <wps:spPr bwMode="auto">
                                  <a:xfrm>
                                    <a:off x="5778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2" name=""/>
                                <wps:cNvSpPr/>
                                <wps:spPr bwMode="auto">
                                  <a:xfrm>
                                    <a:off x="5778" y="781"/>
                                    <a:ext cx="42" cy="37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0 h 37"/>
                                      <a:gd name="T2" fmla="*/ 25 w 42"/>
                                      <a:gd name="T3" fmla="*/ 5 h 37"/>
                                      <a:gd name="T4" fmla="*/ 15 w 42"/>
                                      <a:gd name="T5" fmla="*/ 15 h 37"/>
                                      <a:gd name="T6" fmla="*/ 5 w 42"/>
                                      <a:gd name="T7" fmla="*/ 25 h 37"/>
                                      <a:gd name="T8" fmla="*/ 0 w 42"/>
                                      <a:gd name="T9" fmla="*/ 37 h 37"/>
                                      <a:gd name="T10" fmla="*/ 7 w 42"/>
                                      <a:gd name="T11" fmla="*/ 37 h 37"/>
                                      <a:gd name="T12" fmla="*/ 15 w 42"/>
                                      <a:gd name="T13" fmla="*/ 35 h 37"/>
                                      <a:gd name="T14" fmla="*/ 20 w 42"/>
                                      <a:gd name="T15" fmla="*/ 32 h 37"/>
                                      <a:gd name="T16" fmla="*/ 27 w 42"/>
                                      <a:gd name="T17" fmla="*/ 27 h 37"/>
                                      <a:gd name="T18" fmla="*/ 32 w 42"/>
                                      <a:gd name="T19" fmla="*/ 22 h 37"/>
                                      <a:gd name="T20" fmla="*/ 37 w 42"/>
                                      <a:gd name="T21" fmla="*/ 15 h 37"/>
                                      <a:gd name="T22" fmla="*/ 40 w 42"/>
                                      <a:gd name="T23" fmla="*/ 7 h 37"/>
                                      <a:gd name="T24" fmla="*/ 42 w 42"/>
                                      <a:gd name="T25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2" h="37" fill="norm" stroke="1" extrusionOk="0">
                                        <a:moveTo>
                                          <a:pt x="42" y="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7" y="2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37" y="15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3" name=""/>
                                <wps:cNvSpPr/>
                                <wps:spPr bwMode="auto">
                                  <a:xfrm>
                                    <a:off x="5818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4" name=""/>
                                <wps:cNvSpPr/>
                                <wps:spPr bwMode="auto">
                                  <a:xfrm>
                                    <a:off x="5818" y="723"/>
                                    <a:ext cx="39" cy="58"/>
                                  </a:xfrm>
                                  <a:custGeom>
                                    <a:avLst/>
                                    <a:gdLst>
                                      <a:gd name="T0" fmla="*/ 0 w 39"/>
                                      <a:gd name="T1" fmla="*/ 58 h 58"/>
                                      <a:gd name="T2" fmla="*/ 39 w 39"/>
                                      <a:gd name="T3" fmla="*/ 0 h 58"/>
                                      <a:gd name="T4" fmla="*/ 0 w 39"/>
                                      <a:gd name="T5" fmla="*/ 58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9" h="58" fill="norm" stroke="1" extrusionOk="0">
                                        <a:moveTo>
                                          <a:pt x="0" y="58"/>
                                        </a:moveTo>
                                        <a:lnTo>
                                          <a:pt x="39" y="0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5" name=""/>
                                <wps:cNvSpPr/>
                                <wps:spPr bwMode="auto">
                                  <a:xfrm>
                                    <a:off x="5788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6" name=""/>
                                <wps:cNvSpPr/>
                                <wps:spPr bwMode="auto">
                                  <a:xfrm>
                                    <a:off x="5788" y="742"/>
                                    <a:ext cx="39" cy="43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0 h 43"/>
                                      <a:gd name="T2" fmla="*/ 32 w 39"/>
                                      <a:gd name="T3" fmla="*/ 0 h 43"/>
                                      <a:gd name="T4" fmla="*/ 22 w 39"/>
                                      <a:gd name="T5" fmla="*/ 3 h 43"/>
                                      <a:gd name="T6" fmla="*/ 17 w 39"/>
                                      <a:gd name="T7" fmla="*/ 8 h 43"/>
                                      <a:gd name="T8" fmla="*/ 12 w 39"/>
                                      <a:gd name="T9" fmla="*/ 13 h 43"/>
                                      <a:gd name="T10" fmla="*/ 7 w 39"/>
                                      <a:gd name="T11" fmla="*/ 18 h 43"/>
                                      <a:gd name="T12" fmla="*/ 5 w 39"/>
                                      <a:gd name="T13" fmla="*/ 25 h 43"/>
                                      <a:gd name="T14" fmla="*/ 2 w 39"/>
                                      <a:gd name="T15" fmla="*/ 33 h 43"/>
                                      <a:gd name="T16" fmla="*/ 0 w 39"/>
                                      <a:gd name="T17" fmla="*/ 43 h 43"/>
                                      <a:gd name="T18" fmla="*/ 7 w 39"/>
                                      <a:gd name="T19" fmla="*/ 43 h 43"/>
                                      <a:gd name="T20" fmla="*/ 12 w 39"/>
                                      <a:gd name="T21" fmla="*/ 40 h 43"/>
                                      <a:gd name="T22" fmla="*/ 20 w 39"/>
                                      <a:gd name="T23" fmla="*/ 35 h 43"/>
                                      <a:gd name="T24" fmla="*/ 25 w 39"/>
                                      <a:gd name="T25" fmla="*/ 30 h 43"/>
                                      <a:gd name="T26" fmla="*/ 30 w 39"/>
                                      <a:gd name="T27" fmla="*/ 23 h 43"/>
                                      <a:gd name="T28" fmla="*/ 35 w 39"/>
                                      <a:gd name="T29" fmla="*/ 15 h 43"/>
                                      <a:gd name="T30" fmla="*/ 37 w 39"/>
                                      <a:gd name="T31" fmla="*/ 8 h 43"/>
                                      <a:gd name="T32" fmla="*/ 39 w 39"/>
                                      <a:gd name="T33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9" h="43" fill="norm" stroke="1" extrusionOk="0">
                                        <a:moveTo>
                                          <a:pt x="39" y="0"/>
                                        </a:moveTo>
                                        <a:lnTo>
                                          <a:pt x="32" y="0"/>
                                        </a:lnTo>
                                        <a:lnTo>
                                          <a:pt x="22" y="3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2" y="13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33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3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7" y="8"/>
                                        </a:lnTo>
                                        <a:lnTo>
                                          <a:pt x="3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7" name=""/>
                                <wps:cNvSpPr/>
                                <wps:spPr bwMode="auto">
                                  <a:xfrm>
                                    <a:off x="5827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8" name=""/>
                                <wps:cNvSpPr/>
                                <wps:spPr bwMode="auto">
                                  <a:xfrm>
                                    <a:off x="5827" y="678"/>
                                    <a:ext cx="38" cy="65"/>
                                  </a:xfrm>
                                  <a:custGeom>
                                    <a:avLst/>
                                    <a:gdLst>
                                      <a:gd name="T0" fmla="*/ 0 w 38"/>
                                      <a:gd name="T1" fmla="*/ 65 h 65"/>
                                      <a:gd name="T2" fmla="*/ 38 w 38"/>
                                      <a:gd name="T3" fmla="*/ 0 h 65"/>
                                      <a:gd name="T4" fmla="*/ 0 w 38"/>
                                      <a:gd name="T5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38" h="65" fill="norm" stroke="1" extrusionOk="0">
                                        <a:moveTo>
                                          <a:pt x="0" y="65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9" name=""/>
                                <wps:cNvSpPr/>
                                <wps:spPr bwMode="auto">
                                  <a:xfrm>
                                    <a:off x="5758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0" name=""/>
                                <wps:cNvSpPr/>
                                <wps:spPr bwMode="auto">
                                  <a:xfrm>
                                    <a:off x="5758" y="916"/>
                                    <a:ext cx="52" cy="119"/>
                                  </a:xfrm>
                                  <a:custGeom>
                                    <a:avLst/>
                                    <a:gdLst>
                                      <a:gd name="T0" fmla="*/ 27 w 52"/>
                                      <a:gd name="T1" fmla="*/ 67 h 119"/>
                                      <a:gd name="T2" fmla="*/ 52 w 52"/>
                                      <a:gd name="T3" fmla="*/ 0 h 119"/>
                                      <a:gd name="T4" fmla="*/ 27 w 52"/>
                                      <a:gd name="T5" fmla="*/ 67 h 119"/>
                                      <a:gd name="T6" fmla="*/ 27 w 52"/>
                                      <a:gd name="T7" fmla="*/ 67 h 119"/>
                                      <a:gd name="T8" fmla="*/ 27 w 52"/>
                                      <a:gd name="T9" fmla="*/ 64 h 119"/>
                                      <a:gd name="T10" fmla="*/ 15 w 52"/>
                                      <a:gd name="T11" fmla="*/ 74 h 119"/>
                                      <a:gd name="T12" fmla="*/ 7 w 52"/>
                                      <a:gd name="T13" fmla="*/ 87 h 119"/>
                                      <a:gd name="T14" fmla="*/ 0 w 52"/>
                                      <a:gd name="T15" fmla="*/ 102 h 119"/>
                                      <a:gd name="T16" fmla="*/ 0 w 52"/>
                                      <a:gd name="T17" fmla="*/ 119 h 119"/>
                                      <a:gd name="T18" fmla="*/ 5 w 52"/>
                                      <a:gd name="T19" fmla="*/ 117 h 119"/>
                                      <a:gd name="T20" fmla="*/ 12 w 52"/>
                                      <a:gd name="T21" fmla="*/ 112 h 119"/>
                                      <a:gd name="T22" fmla="*/ 17 w 52"/>
                                      <a:gd name="T23" fmla="*/ 107 h 119"/>
                                      <a:gd name="T24" fmla="*/ 22 w 52"/>
                                      <a:gd name="T25" fmla="*/ 99 h 119"/>
                                      <a:gd name="T26" fmla="*/ 27 w 52"/>
                                      <a:gd name="T27" fmla="*/ 92 h 119"/>
                                      <a:gd name="T28" fmla="*/ 30 w 52"/>
                                      <a:gd name="T29" fmla="*/ 84 h 119"/>
                                      <a:gd name="T30" fmla="*/ 30 w 52"/>
                                      <a:gd name="T31" fmla="*/ 74 h 119"/>
                                      <a:gd name="T32" fmla="*/ 27 w 52"/>
                                      <a:gd name="T33" fmla="*/ 67 h 1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2" h="119" fill="norm" stroke="1" extrusionOk="0">
                                        <a:moveTo>
                                          <a:pt x="27" y="67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7"/>
                                        </a:lnTo>
                                        <a:lnTo>
                                          <a:pt x="27" y="64"/>
                                        </a:lnTo>
                                        <a:lnTo>
                                          <a:pt x="15" y="74"/>
                                        </a:lnTo>
                                        <a:lnTo>
                                          <a:pt x="7" y="87"/>
                                        </a:lnTo>
                                        <a:lnTo>
                                          <a:pt x="0" y="102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12" y="112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2" y="99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30" y="84"/>
                                        </a:lnTo>
                                        <a:lnTo>
                                          <a:pt x="30" y="74"/>
                                        </a:lnTo>
                                        <a:lnTo>
                                          <a:pt x="27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1" name=""/>
                                <wps:cNvSpPr/>
                                <wps:spPr bwMode="auto">
                                  <a:xfrm>
                                    <a:off x="5753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2" name=""/>
                                <wps:cNvSpPr/>
                                <wps:spPr bwMode="auto">
                                  <a:xfrm>
                                    <a:off x="5753" y="958"/>
                                    <a:ext cx="55" cy="115"/>
                                  </a:xfrm>
                                  <a:custGeom>
                                    <a:avLst/>
                                    <a:gdLst>
                                      <a:gd name="T0" fmla="*/ 30 w 55"/>
                                      <a:gd name="T1" fmla="*/ 62 h 115"/>
                                      <a:gd name="T2" fmla="*/ 55 w 55"/>
                                      <a:gd name="T3" fmla="*/ 0 h 115"/>
                                      <a:gd name="T4" fmla="*/ 30 w 55"/>
                                      <a:gd name="T5" fmla="*/ 62 h 115"/>
                                      <a:gd name="T6" fmla="*/ 30 w 55"/>
                                      <a:gd name="T7" fmla="*/ 62 h 115"/>
                                      <a:gd name="T8" fmla="*/ 30 w 55"/>
                                      <a:gd name="T9" fmla="*/ 62 h 115"/>
                                      <a:gd name="T10" fmla="*/ 17 w 55"/>
                                      <a:gd name="T11" fmla="*/ 72 h 115"/>
                                      <a:gd name="T12" fmla="*/ 7 w 55"/>
                                      <a:gd name="T13" fmla="*/ 85 h 115"/>
                                      <a:gd name="T14" fmla="*/ 2 w 55"/>
                                      <a:gd name="T15" fmla="*/ 100 h 115"/>
                                      <a:gd name="T16" fmla="*/ 0 w 55"/>
                                      <a:gd name="T17" fmla="*/ 115 h 115"/>
                                      <a:gd name="T18" fmla="*/ 5 w 55"/>
                                      <a:gd name="T19" fmla="*/ 112 h 115"/>
                                      <a:gd name="T20" fmla="*/ 12 w 55"/>
                                      <a:gd name="T21" fmla="*/ 107 h 115"/>
                                      <a:gd name="T22" fmla="*/ 17 w 55"/>
                                      <a:gd name="T23" fmla="*/ 102 h 115"/>
                                      <a:gd name="T24" fmla="*/ 22 w 55"/>
                                      <a:gd name="T25" fmla="*/ 95 h 115"/>
                                      <a:gd name="T26" fmla="*/ 27 w 55"/>
                                      <a:gd name="T27" fmla="*/ 87 h 115"/>
                                      <a:gd name="T28" fmla="*/ 30 w 55"/>
                                      <a:gd name="T29" fmla="*/ 80 h 115"/>
                                      <a:gd name="T30" fmla="*/ 30 w 55"/>
                                      <a:gd name="T31" fmla="*/ 70 h 115"/>
                                      <a:gd name="T32" fmla="*/ 30 w 55"/>
                                      <a:gd name="T33" fmla="*/ 6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55" h="115" fill="norm" stroke="1" extrusionOk="0">
                                        <a:moveTo>
                                          <a:pt x="30" y="62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30" y="62"/>
                                        </a:lnTo>
                                        <a:lnTo>
                                          <a:pt x="17" y="72"/>
                                        </a:lnTo>
                                        <a:lnTo>
                                          <a:pt x="7" y="8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0" y="115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12" y="107"/>
                                        </a:lnTo>
                                        <a:lnTo>
                                          <a:pt x="17" y="102"/>
                                        </a:lnTo>
                                        <a:lnTo>
                                          <a:pt x="22" y="95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30" y="70"/>
                                        </a:lnTo>
                                        <a:lnTo>
                                          <a:pt x="30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3" name=""/>
                                <wps:cNvSpPr/>
                                <wps:spPr bwMode="auto">
                                  <a:xfrm>
                                    <a:off x="5790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4" name=""/>
                                <wps:cNvSpPr/>
                                <wps:spPr bwMode="auto">
                                  <a:xfrm>
                                    <a:off x="5790" y="858"/>
                                    <a:ext cx="28" cy="60"/>
                                  </a:xfrm>
                                  <a:custGeom>
                                    <a:avLst/>
                                    <a:gdLst>
                                      <a:gd name="T0" fmla="*/ 0 w 28"/>
                                      <a:gd name="T1" fmla="*/ 60 h 60"/>
                                      <a:gd name="T2" fmla="*/ 28 w 28"/>
                                      <a:gd name="T3" fmla="*/ 0 h 60"/>
                                      <a:gd name="T4" fmla="*/ 0 w 28"/>
                                      <a:gd name="T5" fmla="*/ 6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8" h="60" fill="norm" stroke="1" extrusionOk="0">
                                        <a:moveTo>
                                          <a:pt x="0" y="60"/>
                                        </a:moveTo>
                                        <a:lnTo>
                                          <a:pt x="28" y="0"/>
                                        </a:lnTo>
                                        <a:lnTo>
                                          <a:pt x="0" y="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5" name=""/>
                                <wps:cNvSpPr/>
                                <wps:spPr bwMode="auto">
                                  <a:xfrm>
                                    <a:off x="591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6" name=""/>
                                <wps:cNvSpPr/>
                                <wps:spPr bwMode="auto">
                                  <a:xfrm>
                                    <a:off x="5914" y="1407"/>
                                    <a:ext cx="293" cy="120"/>
                                  </a:xfrm>
                                  <a:custGeom>
                                    <a:avLst/>
                                    <a:gdLst>
                                      <a:gd name="T0" fmla="*/ 291 w 294"/>
                                      <a:gd name="T1" fmla="*/ 80 h 120"/>
                                      <a:gd name="T2" fmla="*/ 294 w 294"/>
                                      <a:gd name="T3" fmla="*/ 70 h 120"/>
                                      <a:gd name="T4" fmla="*/ 291 w 294"/>
                                      <a:gd name="T5" fmla="*/ 60 h 120"/>
                                      <a:gd name="T6" fmla="*/ 289 w 294"/>
                                      <a:gd name="T7" fmla="*/ 50 h 120"/>
                                      <a:gd name="T8" fmla="*/ 281 w 294"/>
                                      <a:gd name="T9" fmla="*/ 42 h 120"/>
                                      <a:gd name="T10" fmla="*/ 271 w 294"/>
                                      <a:gd name="T11" fmla="*/ 37 h 120"/>
                                      <a:gd name="T12" fmla="*/ 256 w 294"/>
                                      <a:gd name="T13" fmla="*/ 32 h 120"/>
                                      <a:gd name="T14" fmla="*/ 242 w 294"/>
                                      <a:gd name="T15" fmla="*/ 27 h 120"/>
                                      <a:gd name="T16" fmla="*/ 222 w 294"/>
                                      <a:gd name="T17" fmla="*/ 27 h 120"/>
                                      <a:gd name="T18" fmla="*/ 214 w 294"/>
                                      <a:gd name="T19" fmla="*/ 22 h 120"/>
                                      <a:gd name="T20" fmla="*/ 207 w 294"/>
                                      <a:gd name="T21" fmla="*/ 20 h 120"/>
                                      <a:gd name="T22" fmla="*/ 202 w 294"/>
                                      <a:gd name="T23" fmla="*/ 13 h 120"/>
                                      <a:gd name="T24" fmla="*/ 194 w 294"/>
                                      <a:gd name="T25" fmla="*/ 8 h 120"/>
                                      <a:gd name="T26" fmla="*/ 187 w 294"/>
                                      <a:gd name="T27" fmla="*/ 3 h 120"/>
                                      <a:gd name="T28" fmla="*/ 179 w 294"/>
                                      <a:gd name="T29" fmla="*/ 0 h 120"/>
                                      <a:gd name="T30" fmla="*/ 169 w 294"/>
                                      <a:gd name="T31" fmla="*/ 0 h 120"/>
                                      <a:gd name="T32" fmla="*/ 160 w 294"/>
                                      <a:gd name="T33" fmla="*/ 3 h 120"/>
                                      <a:gd name="T34" fmla="*/ 150 w 294"/>
                                      <a:gd name="T35" fmla="*/ 5 h 120"/>
                                      <a:gd name="T36" fmla="*/ 137 w 294"/>
                                      <a:gd name="T37" fmla="*/ 10 h 120"/>
                                      <a:gd name="T38" fmla="*/ 112 w 294"/>
                                      <a:gd name="T39" fmla="*/ 22 h 120"/>
                                      <a:gd name="T40" fmla="*/ 85 w 294"/>
                                      <a:gd name="T41" fmla="*/ 35 h 120"/>
                                      <a:gd name="T42" fmla="*/ 58 w 294"/>
                                      <a:gd name="T43" fmla="*/ 47 h 120"/>
                                      <a:gd name="T44" fmla="*/ 30 w 294"/>
                                      <a:gd name="T45" fmla="*/ 57 h 120"/>
                                      <a:gd name="T46" fmla="*/ 23 w 294"/>
                                      <a:gd name="T47" fmla="*/ 60 h 120"/>
                                      <a:gd name="T48" fmla="*/ 15 w 294"/>
                                      <a:gd name="T49" fmla="*/ 57 h 120"/>
                                      <a:gd name="T50" fmla="*/ 13 w 294"/>
                                      <a:gd name="T51" fmla="*/ 57 h 120"/>
                                      <a:gd name="T52" fmla="*/ 8 w 294"/>
                                      <a:gd name="T53" fmla="*/ 55 h 120"/>
                                      <a:gd name="T54" fmla="*/ 8 w 294"/>
                                      <a:gd name="T55" fmla="*/ 45 h 120"/>
                                      <a:gd name="T56" fmla="*/ 13 w 294"/>
                                      <a:gd name="T57" fmla="*/ 30 h 120"/>
                                      <a:gd name="T58" fmla="*/ 8 w 294"/>
                                      <a:gd name="T59" fmla="*/ 35 h 120"/>
                                      <a:gd name="T60" fmla="*/ 3 w 294"/>
                                      <a:gd name="T61" fmla="*/ 40 h 120"/>
                                      <a:gd name="T62" fmla="*/ 3 w 294"/>
                                      <a:gd name="T63" fmla="*/ 45 h 120"/>
                                      <a:gd name="T64" fmla="*/ 0 w 294"/>
                                      <a:gd name="T65" fmla="*/ 52 h 120"/>
                                      <a:gd name="T66" fmla="*/ 3 w 294"/>
                                      <a:gd name="T67" fmla="*/ 57 h 120"/>
                                      <a:gd name="T68" fmla="*/ 8 w 294"/>
                                      <a:gd name="T69" fmla="*/ 62 h 120"/>
                                      <a:gd name="T70" fmla="*/ 15 w 294"/>
                                      <a:gd name="T71" fmla="*/ 67 h 120"/>
                                      <a:gd name="T72" fmla="*/ 23 w 294"/>
                                      <a:gd name="T73" fmla="*/ 72 h 120"/>
                                      <a:gd name="T74" fmla="*/ 35 w 294"/>
                                      <a:gd name="T75" fmla="*/ 80 h 120"/>
                                      <a:gd name="T76" fmla="*/ 45 w 294"/>
                                      <a:gd name="T77" fmla="*/ 87 h 120"/>
                                      <a:gd name="T78" fmla="*/ 55 w 294"/>
                                      <a:gd name="T79" fmla="*/ 97 h 120"/>
                                      <a:gd name="T80" fmla="*/ 65 w 294"/>
                                      <a:gd name="T81" fmla="*/ 112 h 120"/>
                                      <a:gd name="T82" fmla="*/ 70 w 294"/>
                                      <a:gd name="T83" fmla="*/ 115 h 120"/>
                                      <a:gd name="T84" fmla="*/ 75 w 294"/>
                                      <a:gd name="T85" fmla="*/ 120 h 120"/>
                                      <a:gd name="T86" fmla="*/ 85 w 294"/>
                                      <a:gd name="T87" fmla="*/ 120 h 120"/>
                                      <a:gd name="T88" fmla="*/ 100 w 294"/>
                                      <a:gd name="T89" fmla="*/ 117 h 120"/>
                                      <a:gd name="T90" fmla="*/ 117 w 294"/>
                                      <a:gd name="T91" fmla="*/ 112 h 120"/>
                                      <a:gd name="T92" fmla="*/ 135 w 294"/>
                                      <a:gd name="T93" fmla="*/ 105 h 120"/>
                                      <a:gd name="T94" fmla="*/ 150 w 294"/>
                                      <a:gd name="T95" fmla="*/ 95 h 120"/>
                                      <a:gd name="T96" fmla="*/ 164 w 294"/>
                                      <a:gd name="T97" fmla="*/ 85 h 120"/>
                                      <a:gd name="T98" fmla="*/ 182 w 294"/>
                                      <a:gd name="T99" fmla="*/ 75 h 120"/>
                                      <a:gd name="T100" fmla="*/ 197 w 294"/>
                                      <a:gd name="T101" fmla="*/ 62 h 120"/>
                                      <a:gd name="T102" fmla="*/ 214 w 294"/>
                                      <a:gd name="T103" fmla="*/ 55 h 120"/>
                                      <a:gd name="T104" fmla="*/ 232 w 294"/>
                                      <a:gd name="T105" fmla="*/ 47 h 120"/>
                                      <a:gd name="T106" fmla="*/ 242 w 294"/>
                                      <a:gd name="T107" fmla="*/ 45 h 120"/>
                                      <a:gd name="T108" fmla="*/ 251 w 294"/>
                                      <a:gd name="T109" fmla="*/ 45 h 120"/>
                                      <a:gd name="T110" fmla="*/ 259 w 294"/>
                                      <a:gd name="T111" fmla="*/ 45 h 120"/>
                                      <a:gd name="T112" fmla="*/ 266 w 294"/>
                                      <a:gd name="T113" fmla="*/ 50 h 120"/>
                                      <a:gd name="T114" fmla="*/ 274 w 294"/>
                                      <a:gd name="T115" fmla="*/ 55 h 120"/>
                                      <a:gd name="T116" fmla="*/ 281 w 294"/>
                                      <a:gd name="T117" fmla="*/ 62 h 120"/>
                                      <a:gd name="T118" fmla="*/ 286 w 294"/>
                                      <a:gd name="T119" fmla="*/ 70 h 120"/>
                                      <a:gd name="T120" fmla="*/ 291 w 294"/>
                                      <a:gd name="T121" fmla="*/ 80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  <a:cxn ang="0">
                                        <a:pos x="T114" y="T115"/>
                                      </a:cxn>
                                      <a:cxn ang="0">
                                        <a:pos x="T116" y="T117"/>
                                      </a:cxn>
                                      <a:cxn ang="0">
                                        <a:pos x="T118" y="T119"/>
                                      </a:cxn>
                                      <a:cxn ang="0">
                                        <a:pos x="T120" y="T121"/>
                                      </a:cxn>
                                    </a:cxnLst>
                                    <a:rect l="0" t="0" r="r" b="b"/>
                                    <a:pathLst>
                                      <a:path w="294" h="120" fill="norm" stroke="1" extrusionOk="0">
                                        <a:moveTo>
                                          <a:pt x="291" y="80"/>
                                        </a:moveTo>
                                        <a:lnTo>
                                          <a:pt x="294" y="70"/>
                                        </a:lnTo>
                                        <a:lnTo>
                                          <a:pt x="291" y="60"/>
                                        </a:lnTo>
                                        <a:lnTo>
                                          <a:pt x="289" y="50"/>
                                        </a:lnTo>
                                        <a:lnTo>
                                          <a:pt x="281" y="42"/>
                                        </a:lnTo>
                                        <a:lnTo>
                                          <a:pt x="271" y="37"/>
                                        </a:lnTo>
                                        <a:lnTo>
                                          <a:pt x="256" y="32"/>
                                        </a:lnTo>
                                        <a:lnTo>
                                          <a:pt x="242" y="27"/>
                                        </a:lnTo>
                                        <a:lnTo>
                                          <a:pt x="222" y="27"/>
                                        </a:lnTo>
                                        <a:lnTo>
                                          <a:pt x="214" y="22"/>
                                        </a:lnTo>
                                        <a:lnTo>
                                          <a:pt x="207" y="20"/>
                                        </a:lnTo>
                                        <a:lnTo>
                                          <a:pt x="202" y="13"/>
                                        </a:lnTo>
                                        <a:lnTo>
                                          <a:pt x="194" y="8"/>
                                        </a:lnTo>
                                        <a:lnTo>
                                          <a:pt x="187" y="3"/>
                                        </a:lnTo>
                                        <a:lnTo>
                                          <a:pt x="179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0" y="3"/>
                                        </a:lnTo>
                                        <a:lnTo>
                                          <a:pt x="150" y="5"/>
                                        </a:lnTo>
                                        <a:lnTo>
                                          <a:pt x="137" y="10"/>
                                        </a:lnTo>
                                        <a:lnTo>
                                          <a:pt x="112" y="22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58" y="47"/>
                                        </a:lnTo>
                                        <a:lnTo>
                                          <a:pt x="30" y="57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8" y="45"/>
                                        </a:lnTo>
                                        <a:lnTo>
                                          <a:pt x="1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0" y="52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8" y="62"/>
                                        </a:lnTo>
                                        <a:lnTo>
                                          <a:pt x="15" y="67"/>
                                        </a:lnTo>
                                        <a:lnTo>
                                          <a:pt x="23" y="72"/>
                                        </a:lnTo>
                                        <a:lnTo>
                                          <a:pt x="35" y="80"/>
                                        </a:lnTo>
                                        <a:lnTo>
                                          <a:pt x="45" y="87"/>
                                        </a:lnTo>
                                        <a:lnTo>
                                          <a:pt x="55" y="97"/>
                                        </a:lnTo>
                                        <a:lnTo>
                                          <a:pt x="65" y="112"/>
                                        </a:lnTo>
                                        <a:lnTo>
                                          <a:pt x="70" y="115"/>
                                        </a:lnTo>
                                        <a:lnTo>
                                          <a:pt x="75" y="120"/>
                                        </a:lnTo>
                                        <a:lnTo>
                                          <a:pt x="85" y="120"/>
                                        </a:lnTo>
                                        <a:lnTo>
                                          <a:pt x="100" y="117"/>
                                        </a:lnTo>
                                        <a:lnTo>
                                          <a:pt x="117" y="112"/>
                                        </a:lnTo>
                                        <a:lnTo>
                                          <a:pt x="135" y="105"/>
                                        </a:lnTo>
                                        <a:lnTo>
                                          <a:pt x="150" y="95"/>
                                        </a:lnTo>
                                        <a:lnTo>
                                          <a:pt x="164" y="85"/>
                                        </a:lnTo>
                                        <a:lnTo>
                                          <a:pt x="182" y="75"/>
                                        </a:lnTo>
                                        <a:lnTo>
                                          <a:pt x="197" y="62"/>
                                        </a:lnTo>
                                        <a:lnTo>
                                          <a:pt x="214" y="55"/>
                                        </a:lnTo>
                                        <a:lnTo>
                                          <a:pt x="232" y="47"/>
                                        </a:lnTo>
                                        <a:lnTo>
                                          <a:pt x="242" y="45"/>
                                        </a:lnTo>
                                        <a:lnTo>
                                          <a:pt x="251" y="45"/>
                                        </a:lnTo>
                                        <a:lnTo>
                                          <a:pt x="259" y="45"/>
                                        </a:lnTo>
                                        <a:lnTo>
                                          <a:pt x="266" y="50"/>
                                        </a:lnTo>
                                        <a:lnTo>
                                          <a:pt x="274" y="55"/>
                                        </a:lnTo>
                                        <a:lnTo>
                                          <a:pt x="281" y="62"/>
                                        </a:lnTo>
                                        <a:lnTo>
                                          <a:pt x="286" y="70"/>
                                        </a:lnTo>
                                        <a:lnTo>
                                          <a:pt x="291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7" name=""/>
                                <wps:cNvSpPr/>
                                <wps:spPr bwMode="auto">
                                  <a:xfrm>
                                    <a:off x="5793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8" name=""/>
                                <wps:cNvSpPr/>
                                <wps:spPr bwMode="auto">
                                  <a:xfrm>
                                    <a:off x="5793" y="1297"/>
                                    <a:ext cx="268" cy="115"/>
                                  </a:xfrm>
                                  <a:custGeom>
                                    <a:avLst/>
                                    <a:gdLst>
                                      <a:gd name="T0" fmla="*/ 266 w 268"/>
                                      <a:gd name="T1" fmla="*/ 115 h 115"/>
                                      <a:gd name="T2" fmla="*/ 268 w 268"/>
                                      <a:gd name="T3" fmla="*/ 113 h 115"/>
                                      <a:gd name="T4" fmla="*/ 268 w 268"/>
                                      <a:gd name="T5" fmla="*/ 108 h 115"/>
                                      <a:gd name="T6" fmla="*/ 268 w 268"/>
                                      <a:gd name="T7" fmla="*/ 103 h 115"/>
                                      <a:gd name="T8" fmla="*/ 266 w 268"/>
                                      <a:gd name="T9" fmla="*/ 98 h 115"/>
                                      <a:gd name="T10" fmla="*/ 263 w 268"/>
                                      <a:gd name="T11" fmla="*/ 93 h 115"/>
                                      <a:gd name="T12" fmla="*/ 258 w 268"/>
                                      <a:gd name="T13" fmla="*/ 85 h 115"/>
                                      <a:gd name="T14" fmla="*/ 253 w 268"/>
                                      <a:gd name="T15" fmla="*/ 83 h 115"/>
                                      <a:gd name="T16" fmla="*/ 246 w 268"/>
                                      <a:gd name="T17" fmla="*/ 78 h 115"/>
                                      <a:gd name="T18" fmla="*/ 231 w 268"/>
                                      <a:gd name="T19" fmla="*/ 75 h 115"/>
                                      <a:gd name="T20" fmla="*/ 223 w 268"/>
                                      <a:gd name="T21" fmla="*/ 70 h 115"/>
                                      <a:gd name="T22" fmla="*/ 216 w 268"/>
                                      <a:gd name="T23" fmla="*/ 63 h 115"/>
                                      <a:gd name="T24" fmla="*/ 211 w 268"/>
                                      <a:gd name="T25" fmla="*/ 58 h 115"/>
                                      <a:gd name="T26" fmla="*/ 203 w 268"/>
                                      <a:gd name="T27" fmla="*/ 45 h 115"/>
                                      <a:gd name="T28" fmla="*/ 196 w 268"/>
                                      <a:gd name="T29" fmla="*/ 35 h 115"/>
                                      <a:gd name="T30" fmla="*/ 189 w 268"/>
                                      <a:gd name="T31" fmla="*/ 30 h 115"/>
                                      <a:gd name="T32" fmla="*/ 181 w 268"/>
                                      <a:gd name="T33" fmla="*/ 25 h 115"/>
                                      <a:gd name="T34" fmla="*/ 171 w 268"/>
                                      <a:gd name="T35" fmla="*/ 23 h 115"/>
                                      <a:gd name="T36" fmla="*/ 161 w 268"/>
                                      <a:gd name="T37" fmla="*/ 20 h 115"/>
                                      <a:gd name="T38" fmla="*/ 136 w 268"/>
                                      <a:gd name="T39" fmla="*/ 20 h 115"/>
                                      <a:gd name="T40" fmla="*/ 112 w 268"/>
                                      <a:gd name="T41" fmla="*/ 23 h 115"/>
                                      <a:gd name="T42" fmla="*/ 62 w 268"/>
                                      <a:gd name="T43" fmla="*/ 30 h 115"/>
                                      <a:gd name="T44" fmla="*/ 25 w 268"/>
                                      <a:gd name="T45" fmla="*/ 33 h 115"/>
                                      <a:gd name="T46" fmla="*/ 20 w 268"/>
                                      <a:gd name="T47" fmla="*/ 30 h 115"/>
                                      <a:gd name="T48" fmla="*/ 12 w 268"/>
                                      <a:gd name="T49" fmla="*/ 30 h 115"/>
                                      <a:gd name="T50" fmla="*/ 10 w 268"/>
                                      <a:gd name="T51" fmla="*/ 28 h 115"/>
                                      <a:gd name="T52" fmla="*/ 7 w 268"/>
                                      <a:gd name="T53" fmla="*/ 23 h 115"/>
                                      <a:gd name="T54" fmla="*/ 7 w 268"/>
                                      <a:gd name="T55" fmla="*/ 13 h 115"/>
                                      <a:gd name="T56" fmla="*/ 15 w 268"/>
                                      <a:gd name="T57" fmla="*/ 0 h 115"/>
                                      <a:gd name="T58" fmla="*/ 10 w 268"/>
                                      <a:gd name="T59" fmla="*/ 5 h 115"/>
                                      <a:gd name="T60" fmla="*/ 5 w 268"/>
                                      <a:gd name="T61" fmla="*/ 8 h 115"/>
                                      <a:gd name="T62" fmla="*/ 2 w 268"/>
                                      <a:gd name="T63" fmla="*/ 13 h 115"/>
                                      <a:gd name="T64" fmla="*/ 0 w 268"/>
                                      <a:gd name="T65" fmla="*/ 20 h 115"/>
                                      <a:gd name="T66" fmla="*/ 0 w 268"/>
                                      <a:gd name="T67" fmla="*/ 25 h 115"/>
                                      <a:gd name="T68" fmla="*/ 5 w 268"/>
                                      <a:gd name="T69" fmla="*/ 30 h 115"/>
                                      <a:gd name="T70" fmla="*/ 10 w 268"/>
                                      <a:gd name="T71" fmla="*/ 38 h 115"/>
                                      <a:gd name="T72" fmla="*/ 17 w 268"/>
                                      <a:gd name="T73" fmla="*/ 43 h 115"/>
                                      <a:gd name="T74" fmla="*/ 25 w 268"/>
                                      <a:gd name="T75" fmla="*/ 55 h 115"/>
                                      <a:gd name="T76" fmla="*/ 32 w 268"/>
                                      <a:gd name="T77" fmla="*/ 63 h 115"/>
                                      <a:gd name="T78" fmla="*/ 39 w 268"/>
                                      <a:gd name="T79" fmla="*/ 75 h 115"/>
                                      <a:gd name="T80" fmla="*/ 47 w 268"/>
                                      <a:gd name="T81" fmla="*/ 93 h 115"/>
                                      <a:gd name="T82" fmla="*/ 49 w 268"/>
                                      <a:gd name="T83" fmla="*/ 95 h 115"/>
                                      <a:gd name="T84" fmla="*/ 49 w 268"/>
                                      <a:gd name="T85" fmla="*/ 100 h 115"/>
                                      <a:gd name="T86" fmla="*/ 57 w 268"/>
                                      <a:gd name="T87" fmla="*/ 105 h 115"/>
                                      <a:gd name="T88" fmla="*/ 72 w 268"/>
                                      <a:gd name="T89" fmla="*/ 110 h 115"/>
                                      <a:gd name="T90" fmla="*/ 102 w 268"/>
                                      <a:gd name="T91" fmla="*/ 110 h 115"/>
                                      <a:gd name="T92" fmla="*/ 129 w 268"/>
                                      <a:gd name="T93" fmla="*/ 108 h 115"/>
                                      <a:gd name="T94" fmla="*/ 161 w 268"/>
                                      <a:gd name="T95" fmla="*/ 100 h 115"/>
                                      <a:gd name="T96" fmla="*/ 203 w 268"/>
                                      <a:gd name="T97" fmla="*/ 88 h 115"/>
                                      <a:gd name="T98" fmla="*/ 218 w 268"/>
                                      <a:gd name="T99" fmla="*/ 85 h 115"/>
                                      <a:gd name="T100" fmla="*/ 233 w 268"/>
                                      <a:gd name="T101" fmla="*/ 88 h 115"/>
                                      <a:gd name="T102" fmla="*/ 241 w 268"/>
                                      <a:gd name="T103" fmla="*/ 90 h 115"/>
                                      <a:gd name="T104" fmla="*/ 248 w 268"/>
                                      <a:gd name="T105" fmla="*/ 95 h 115"/>
                                      <a:gd name="T106" fmla="*/ 256 w 268"/>
                                      <a:gd name="T107" fmla="*/ 105 h 115"/>
                                      <a:gd name="T108" fmla="*/ 266 w 268"/>
                                      <a:gd name="T109" fmla="*/ 115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68" h="115" fill="norm" stroke="1" extrusionOk="0">
                                        <a:moveTo>
                                          <a:pt x="266" y="115"/>
                                        </a:moveTo>
                                        <a:lnTo>
                                          <a:pt x="268" y="113"/>
                                        </a:lnTo>
                                        <a:lnTo>
                                          <a:pt x="268" y="108"/>
                                        </a:lnTo>
                                        <a:lnTo>
                                          <a:pt x="268" y="103"/>
                                        </a:lnTo>
                                        <a:lnTo>
                                          <a:pt x="266" y="98"/>
                                        </a:lnTo>
                                        <a:lnTo>
                                          <a:pt x="263" y="93"/>
                                        </a:lnTo>
                                        <a:lnTo>
                                          <a:pt x="258" y="85"/>
                                        </a:lnTo>
                                        <a:lnTo>
                                          <a:pt x="253" y="83"/>
                                        </a:lnTo>
                                        <a:lnTo>
                                          <a:pt x="246" y="78"/>
                                        </a:lnTo>
                                        <a:lnTo>
                                          <a:pt x="231" y="75"/>
                                        </a:lnTo>
                                        <a:lnTo>
                                          <a:pt x="223" y="70"/>
                                        </a:lnTo>
                                        <a:lnTo>
                                          <a:pt x="216" y="63"/>
                                        </a:lnTo>
                                        <a:lnTo>
                                          <a:pt x="211" y="58"/>
                                        </a:lnTo>
                                        <a:lnTo>
                                          <a:pt x="203" y="45"/>
                                        </a:lnTo>
                                        <a:lnTo>
                                          <a:pt x="196" y="35"/>
                                        </a:lnTo>
                                        <a:lnTo>
                                          <a:pt x="189" y="30"/>
                                        </a:lnTo>
                                        <a:lnTo>
                                          <a:pt x="181" y="25"/>
                                        </a:lnTo>
                                        <a:lnTo>
                                          <a:pt x="171" y="23"/>
                                        </a:lnTo>
                                        <a:lnTo>
                                          <a:pt x="161" y="20"/>
                                        </a:lnTo>
                                        <a:lnTo>
                                          <a:pt x="136" y="20"/>
                                        </a:lnTo>
                                        <a:lnTo>
                                          <a:pt x="112" y="23"/>
                                        </a:lnTo>
                                        <a:lnTo>
                                          <a:pt x="62" y="30"/>
                                        </a:lnTo>
                                        <a:lnTo>
                                          <a:pt x="25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30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7" y="43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63"/>
                                        </a:lnTo>
                                        <a:lnTo>
                                          <a:pt x="39" y="75"/>
                                        </a:lnTo>
                                        <a:lnTo>
                                          <a:pt x="47" y="93"/>
                                        </a:lnTo>
                                        <a:lnTo>
                                          <a:pt x="49" y="95"/>
                                        </a:lnTo>
                                        <a:lnTo>
                                          <a:pt x="49" y="100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72" y="110"/>
                                        </a:lnTo>
                                        <a:lnTo>
                                          <a:pt x="102" y="110"/>
                                        </a:lnTo>
                                        <a:lnTo>
                                          <a:pt x="129" y="108"/>
                                        </a:lnTo>
                                        <a:lnTo>
                                          <a:pt x="161" y="100"/>
                                        </a:lnTo>
                                        <a:lnTo>
                                          <a:pt x="203" y="88"/>
                                        </a:lnTo>
                                        <a:lnTo>
                                          <a:pt x="218" y="85"/>
                                        </a:lnTo>
                                        <a:lnTo>
                                          <a:pt x="233" y="88"/>
                                        </a:lnTo>
                                        <a:lnTo>
                                          <a:pt x="241" y="90"/>
                                        </a:lnTo>
                                        <a:lnTo>
                                          <a:pt x="248" y="95"/>
                                        </a:lnTo>
                                        <a:lnTo>
                                          <a:pt x="256" y="105"/>
                                        </a:lnTo>
                                        <a:lnTo>
                                          <a:pt x="266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9" name=""/>
                                <wps:cNvSpPr/>
                                <wps:spPr bwMode="auto">
                                  <a:xfrm>
                                    <a:off x="5728" y="1143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0" name=""/>
                                <wps:cNvSpPr/>
                                <wps:spPr bwMode="auto">
                                  <a:xfrm>
                                    <a:off x="5728" y="1143"/>
                                    <a:ext cx="241" cy="169"/>
                                  </a:xfrm>
                                  <a:custGeom>
                                    <a:avLst/>
                                    <a:gdLst>
                                      <a:gd name="T0" fmla="*/ 234 w 241"/>
                                      <a:gd name="T1" fmla="*/ 169 h 169"/>
                                      <a:gd name="T2" fmla="*/ 239 w 241"/>
                                      <a:gd name="T3" fmla="*/ 167 h 169"/>
                                      <a:gd name="T4" fmla="*/ 239 w 241"/>
                                      <a:gd name="T5" fmla="*/ 162 h 169"/>
                                      <a:gd name="T6" fmla="*/ 241 w 241"/>
                                      <a:gd name="T7" fmla="*/ 157 h 169"/>
                                      <a:gd name="T8" fmla="*/ 241 w 241"/>
                                      <a:gd name="T9" fmla="*/ 152 h 169"/>
                                      <a:gd name="T10" fmla="*/ 239 w 241"/>
                                      <a:gd name="T11" fmla="*/ 144 h 169"/>
                                      <a:gd name="T12" fmla="*/ 236 w 241"/>
                                      <a:gd name="T13" fmla="*/ 137 h 169"/>
                                      <a:gd name="T14" fmla="*/ 231 w 241"/>
                                      <a:gd name="T15" fmla="*/ 132 h 169"/>
                                      <a:gd name="T16" fmla="*/ 224 w 241"/>
                                      <a:gd name="T17" fmla="*/ 127 h 169"/>
                                      <a:gd name="T18" fmla="*/ 211 w 241"/>
                                      <a:gd name="T19" fmla="*/ 119 h 169"/>
                                      <a:gd name="T20" fmla="*/ 204 w 241"/>
                                      <a:gd name="T21" fmla="*/ 114 h 169"/>
                                      <a:gd name="T22" fmla="*/ 199 w 241"/>
                                      <a:gd name="T23" fmla="*/ 107 h 169"/>
                                      <a:gd name="T24" fmla="*/ 194 w 241"/>
                                      <a:gd name="T25" fmla="*/ 99 h 169"/>
                                      <a:gd name="T26" fmla="*/ 191 w 241"/>
                                      <a:gd name="T27" fmla="*/ 87 h 169"/>
                                      <a:gd name="T28" fmla="*/ 186 w 241"/>
                                      <a:gd name="T29" fmla="*/ 74 h 169"/>
                                      <a:gd name="T30" fmla="*/ 181 w 241"/>
                                      <a:gd name="T31" fmla="*/ 67 h 169"/>
                                      <a:gd name="T32" fmla="*/ 174 w 241"/>
                                      <a:gd name="T33" fmla="*/ 62 h 169"/>
                                      <a:gd name="T34" fmla="*/ 164 w 241"/>
                                      <a:gd name="T35" fmla="*/ 54 h 169"/>
                                      <a:gd name="T36" fmla="*/ 154 w 241"/>
                                      <a:gd name="T37" fmla="*/ 52 h 169"/>
                                      <a:gd name="T38" fmla="*/ 132 w 241"/>
                                      <a:gd name="T39" fmla="*/ 44 h 169"/>
                                      <a:gd name="T40" fmla="*/ 107 w 241"/>
                                      <a:gd name="T41" fmla="*/ 42 h 169"/>
                                      <a:gd name="T42" fmla="*/ 57 w 241"/>
                                      <a:gd name="T43" fmla="*/ 37 h 169"/>
                                      <a:gd name="T44" fmla="*/ 22 w 241"/>
                                      <a:gd name="T45" fmla="*/ 32 h 169"/>
                                      <a:gd name="T46" fmla="*/ 15 w 241"/>
                                      <a:gd name="T47" fmla="*/ 29 h 169"/>
                                      <a:gd name="T48" fmla="*/ 10 w 241"/>
                                      <a:gd name="T49" fmla="*/ 27 h 169"/>
                                      <a:gd name="T50" fmla="*/ 8 w 241"/>
                                      <a:gd name="T51" fmla="*/ 22 h 169"/>
                                      <a:gd name="T52" fmla="*/ 5 w 241"/>
                                      <a:gd name="T53" fmla="*/ 20 h 169"/>
                                      <a:gd name="T54" fmla="*/ 8 w 241"/>
                                      <a:gd name="T55" fmla="*/ 10 h 169"/>
                                      <a:gd name="T56" fmla="*/ 17 w 241"/>
                                      <a:gd name="T57" fmla="*/ 0 h 169"/>
                                      <a:gd name="T58" fmla="*/ 13 w 241"/>
                                      <a:gd name="T59" fmla="*/ 2 h 169"/>
                                      <a:gd name="T60" fmla="*/ 8 w 241"/>
                                      <a:gd name="T61" fmla="*/ 5 h 169"/>
                                      <a:gd name="T62" fmla="*/ 3 w 241"/>
                                      <a:gd name="T63" fmla="*/ 10 h 169"/>
                                      <a:gd name="T64" fmla="*/ 0 w 241"/>
                                      <a:gd name="T65" fmla="*/ 15 h 169"/>
                                      <a:gd name="T66" fmla="*/ 0 w 241"/>
                                      <a:gd name="T67" fmla="*/ 20 h 169"/>
                                      <a:gd name="T68" fmla="*/ 0 w 241"/>
                                      <a:gd name="T69" fmla="*/ 27 h 169"/>
                                      <a:gd name="T70" fmla="*/ 3 w 241"/>
                                      <a:gd name="T71" fmla="*/ 32 h 169"/>
                                      <a:gd name="T72" fmla="*/ 10 w 241"/>
                                      <a:gd name="T73" fmla="*/ 42 h 169"/>
                                      <a:gd name="T74" fmla="*/ 15 w 241"/>
                                      <a:gd name="T75" fmla="*/ 52 h 169"/>
                                      <a:gd name="T76" fmla="*/ 20 w 241"/>
                                      <a:gd name="T77" fmla="*/ 64 h 169"/>
                                      <a:gd name="T78" fmla="*/ 25 w 241"/>
                                      <a:gd name="T79" fmla="*/ 77 h 169"/>
                                      <a:gd name="T80" fmla="*/ 27 w 241"/>
                                      <a:gd name="T81" fmla="*/ 94 h 169"/>
                                      <a:gd name="T82" fmla="*/ 27 w 241"/>
                                      <a:gd name="T83" fmla="*/ 99 h 169"/>
                                      <a:gd name="T84" fmla="*/ 27 w 241"/>
                                      <a:gd name="T85" fmla="*/ 104 h 169"/>
                                      <a:gd name="T86" fmla="*/ 32 w 241"/>
                                      <a:gd name="T87" fmla="*/ 109 h 169"/>
                                      <a:gd name="T88" fmla="*/ 47 w 241"/>
                                      <a:gd name="T89" fmla="*/ 119 h 169"/>
                                      <a:gd name="T90" fmla="*/ 77 w 241"/>
                                      <a:gd name="T91" fmla="*/ 127 h 169"/>
                                      <a:gd name="T92" fmla="*/ 104 w 241"/>
                                      <a:gd name="T93" fmla="*/ 127 h 169"/>
                                      <a:gd name="T94" fmla="*/ 137 w 241"/>
                                      <a:gd name="T95" fmla="*/ 127 h 169"/>
                                      <a:gd name="T96" fmla="*/ 181 w 241"/>
                                      <a:gd name="T97" fmla="*/ 127 h 169"/>
                                      <a:gd name="T98" fmla="*/ 194 w 241"/>
                                      <a:gd name="T99" fmla="*/ 129 h 169"/>
                                      <a:gd name="T100" fmla="*/ 209 w 241"/>
                                      <a:gd name="T101" fmla="*/ 134 h 169"/>
                                      <a:gd name="T102" fmla="*/ 216 w 241"/>
                                      <a:gd name="T103" fmla="*/ 137 h 169"/>
                                      <a:gd name="T104" fmla="*/ 221 w 241"/>
                                      <a:gd name="T105" fmla="*/ 144 h 169"/>
                                      <a:gd name="T106" fmla="*/ 229 w 241"/>
                                      <a:gd name="T107" fmla="*/ 154 h 169"/>
                                      <a:gd name="T108" fmla="*/ 234 w 241"/>
                                      <a:gd name="T109" fmla="*/ 169 h 1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241" h="169" fill="norm" stroke="1" extrusionOk="0">
                                        <a:moveTo>
                                          <a:pt x="234" y="169"/>
                                        </a:moveTo>
                                        <a:lnTo>
                                          <a:pt x="239" y="167"/>
                                        </a:lnTo>
                                        <a:lnTo>
                                          <a:pt x="239" y="162"/>
                                        </a:lnTo>
                                        <a:lnTo>
                                          <a:pt x="241" y="157"/>
                                        </a:lnTo>
                                        <a:lnTo>
                                          <a:pt x="241" y="152"/>
                                        </a:lnTo>
                                        <a:lnTo>
                                          <a:pt x="239" y="144"/>
                                        </a:lnTo>
                                        <a:lnTo>
                                          <a:pt x="236" y="137"/>
                                        </a:lnTo>
                                        <a:lnTo>
                                          <a:pt x="231" y="132"/>
                                        </a:lnTo>
                                        <a:lnTo>
                                          <a:pt x="224" y="127"/>
                                        </a:lnTo>
                                        <a:lnTo>
                                          <a:pt x="211" y="119"/>
                                        </a:lnTo>
                                        <a:lnTo>
                                          <a:pt x="204" y="114"/>
                                        </a:lnTo>
                                        <a:lnTo>
                                          <a:pt x="199" y="107"/>
                                        </a:lnTo>
                                        <a:lnTo>
                                          <a:pt x="194" y="99"/>
                                        </a:lnTo>
                                        <a:lnTo>
                                          <a:pt x="191" y="87"/>
                                        </a:lnTo>
                                        <a:lnTo>
                                          <a:pt x="186" y="74"/>
                                        </a:lnTo>
                                        <a:lnTo>
                                          <a:pt x="181" y="67"/>
                                        </a:lnTo>
                                        <a:lnTo>
                                          <a:pt x="174" y="62"/>
                                        </a:lnTo>
                                        <a:lnTo>
                                          <a:pt x="164" y="54"/>
                                        </a:lnTo>
                                        <a:lnTo>
                                          <a:pt x="154" y="52"/>
                                        </a:lnTo>
                                        <a:lnTo>
                                          <a:pt x="132" y="44"/>
                                        </a:lnTo>
                                        <a:lnTo>
                                          <a:pt x="107" y="42"/>
                                        </a:lnTo>
                                        <a:lnTo>
                                          <a:pt x="57" y="37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15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3" y="2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20" y="64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27" y="94"/>
                                        </a:lnTo>
                                        <a:lnTo>
                                          <a:pt x="27" y="99"/>
                                        </a:lnTo>
                                        <a:lnTo>
                                          <a:pt x="27" y="104"/>
                                        </a:lnTo>
                                        <a:lnTo>
                                          <a:pt x="32" y="109"/>
                                        </a:lnTo>
                                        <a:lnTo>
                                          <a:pt x="47" y="119"/>
                                        </a:lnTo>
                                        <a:lnTo>
                                          <a:pt x="77" y="127"/>
                                        </a:lnTo>
                                        <a:lnTo>
                                          <a:pt x="104" y="127"/>
                                        </a:lnTo>
                                        <a:lnTo>
                                          <a:pt x="137" y="127"/>
                                        </a:lnTo>
                                        <a:lnTo>
                                          <a:pt x="181" y="127"/>
                                        </a:lnTo>
                                        <a:lnTo>
                                          <a:pt x="194" y="129"/>
                                        </a:lnTo>
                                        <a:lnTo>
                                          <a:pt x="209" y="134"/>
                                        </a:lnTo>
                                        <a:lnTo>
                                          <a:pt x="216" y="137"/>
                                        </a:lnTo>
                                        <a:lnTo>
                                          <a:pt x="221" y="144"/>
                                        </a:lnTo>
                                        <a:lnTo>
                                          <a:pt x="229" y="154"/>
                                        </a:lnTo>
                                        <a:lnTo>
                                          <a:pt x="234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1" name=""/>
                                <wps:cNvSpPr/>
                                <wps:spPr bwMode="auto">
                                  <a:xfrm>
                                    <a:off x="5721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2" name=""/>
                                <wps:cNvSpPr/>
                                <wps:spPr bwMode="auto">
                                  <a:xfrm>
                                    <a:off x="5721" y="968"/>
                                    <a:ext cx="198" cy="234"/>
                                  </a:xfrm>
                                  <a:custGeom>
                                    <a:avLst/>
                                    <a:gdLst>
                                      <a:gd name="T0" fmla="*/ 186 w 198"/>
                                      <a:gd name="T1" fmla="*/ 234 h 234"/>
                                      <a:gd name="T2" fmla="*/ 191 w 198"/>
                                      <a:gd name="T3" fmla="*/ 232 h 234"/>
                                      <a:gd name="T4" fmla="*/ 193 w 198"/>
                                      <a:gd name="T5" fmla="*/ 229 h 234"/>
                                      <a:gd name="T6" fmla="*/ 196 w 198"/>
                                      <a:gd name="T7" fmla="*/ 224 h 234"/>
                                      <a:gd name="T8" fmla="*/ 198 w 198"/>
                                      <a:gd name="T9" fmla="*/ 219 h 234"/>
                                      <a:gd name="T10" fmla="*/ 198 w 198"/>
                                      <a:gd name="T11" fmla="*/ 212 h 234"/>
                                      <a:gd name="T12" fmla="*/ 198 w 198"/>
                                      <a:gd name="T13" fmla="*/ 204 h 234"/>
                                      <a:gd name="T14" fmla="*/ 196 w 198"/>
                                      <a:gd name="T15" fmla="*/ 197 h 234"/>
                                      <a:gd name="T16" fmla="*/ 191 w 198"/>
                                      <a:gd name="T17" fmla="*/ 190 h 234"/>
                                      <a:gd name="T18" fmla="*/ 181 w 198"/>
                                      <a:gd name="T19" fmla="*/ 180 h 234"/>
                                      <a:gd name="T20" fmla="*/ 176 w 198"/>
                                      <a:gd name="T21" fmla="*/ 170 h 234"/>
                                      <a:gd name="T22" fmla="*/ 171 w 198"/>
                                      <a:gd name="T23" fmla="*/ 162 h 234"/>
                                      <a:gd name="T24" fmla="*/ 171 w 198"/>
                                      <a:gd name="T25" fmla="*/ 155 h 234"/>
                                      <a:gd name="T26" fmla="*/ 171 w 198"/>
                                      <a:gd name="T27" fmla="*/ 140 h 234"/>
                                      <a:gd name="T28" fmla="*/ 171 w 198"/>
                                      <a:gd name="T29" fmla="*/ 127 h 234"/>
                                      <a:gd name="T30" fmla="*/ 169 w 198"/>
                                      <a:gd name="T31" fmla="*/ 117 h 234"/>
                                      <a:gd name="T32" fmla="*/ 164 w 198"/>
                                      <a:gd name="T33" fmla="*/ 110 h 234"/>
                                      <a:gd name="T34" fmla="*/ 156 w 198"/>
                                      <a:gd name="T35" fmla="*/ 102 h 234"/>
                                      <a:gd name="T36" fmla="*/ 149 w 198"/>
                                      <a:gd name="T37" fmla="*/ 95 h 234"/>
                                      <a:gd name="T38" fmla="*/ 126 w 198"/>
                                      <a:gd name="T39" fmla="*/ 80 h 234"/>
                                      <a:gd name="T40" fmla="*/ 104 w 198"/>
                                      <a:gd name="T41" fmla="*/ 70 h 234"/>
                                      <a:gd name="T42" fmla="*/ 57 w 198"/>
                                      <a:gd name="T43" fmla="*/ 50 h 234"/>
                                      <a:gd name="T44" fmla="*/ 24 w 198"/>
                                      <a:gd name="T45" fmla="*/ 32 h 234"/>
                                      <a:gd name="T46" fmla="*/ 17 w 198"/>
                                      <a:gd name="T47" fmla="*/ 27 h 234"/>
                                      <a:gd name="T48" fmla="*/ 15 w 198"/>
                                      <a:gd name="T49" fmla="*/ 22 h 234"/>
                                      <a:gd name="T50" fmla="*/ 12 w 198"/>
                                      <a:gd name="T51" fmla="*/ 20 h 234"/>
                                      <a:gd name="T52" fmla="*/ 12 w 198"/>
                                      <a:gd name="T53" fmla="*/ 15 h 234"/>
                                      <a:gd name="T54" fmla="*/ 17 w 198"/>
                                      <a:gd name="T55" fmla="*/ 7 h 234"/>
                                      <a:gd name="T56" fmla="*/ 32 w 198"/>
                                      <a:gd name="T57" fmla="*/ 0 h 234"/>
                                      <a:gd name="T58" fmla="*/ 24 w 198"/>
                                      <a:gd name="T59" fmla="*/ 0 h 234"/>
                                      <a:gd name="T60" fmla="*/ 17 w 198"/>
                                      <a:gd name="T61" fmla="*/ 0 h 234"/>
                                      <a:gd name="T62" fmla="*/ 12 w 198"/>
                                      <a:gd name="T63" fmla="*/ 2 h 234"/>
                                      <a:gd name="T64" fmla="*/ 10 w 198"/>
                                      <a:gd name="T65" fmla="*/ 7 h 234"/>
                                      <a:gd name="T66" fmla="*/ 5 w 198"/>
                                      <a:gd name="T67" fmla="*/ 12 h 234"/>
                                      <a:gd name="T68" fmla="*/ 5 w 198"/>
                                      <a:gd name="T69" fmla="*/ 20 h 234"/>
                                      <a:gd name="T70" fmla="*/ 5 w 198"/>
                                      <a:gd name="T71" fmla="*/ 27 h 234"/>
                                      <a:gd name="T72" fmla="*/ 10 w 198"/>
                                      <a:gd name="T73" fmla="*/ 37 h 234"/>
                                      <a:gd name="T74" fmla="*/ 10 w 198"/>
                                      <a:gd name="T75" fmla="*/ 50 h 234"/>
                                      <a:gd name="T76" fmla="*/ 7 w 198"/>
                                      <a:gd name="T77" fmla="*/ 62 h 234"/>
                                      <a:gd name="T78" fmla="*/ 5 w 198"/>
                                      <a:gd name="T79" fmla="*/ 77 h 234"/>
                                      <a:gd name="T80" fmla="*/ 0 w 198"/>
                                      <a:gd name="T81" fmla="*/ 95 h 234"/>
                                      <a:gd name="T82" fmla="*/ 0 w 198"/>
                                      <a:gd name="T83" fmla="*/ 100 h 234"/>
                                      <a:gd name="T84" fmla="*/ 2 w 198"/>
                                      <a:gd name="T85" fmla="*/ 105 h 234"/>
                                      <a:gd name="T86" fmla="*/ 7 w 198"/>
                                      <a:gd name="T87" fmla="*/ 112 h 234"/>
                                      <a:gd name="T88" fmla="*/ 20 w 198"/>
                                      <a:gd name="T89" fmla="*/ 125 h 234"/>
                                      <a:gd name="T90" fmla="*/ 34 w 198"/>
                                      <a:gd name="T91" fmla="*/ 135 h 234"/>
                                      <a:gd name="T92" fmla="*/ 47 w 198"/>
                                      <a:gd name="T93" fmla="*/ 142 h 234"/>
                                      <a:gd name="T94" fmla="*/ 59 w 198"/>
                                      <a:gd name="T95" fmla="*/ 147 h 234"/>
                                      <a:gd name="T96" fmla="*/ 72 w 198"/>
                                      <a:gd name="T97" fmla="*/ 152 h 234"/>
                                      <a:gd name="T98" fmla="*/ 104 w 198"/>
                                      <a:gd name="T99" fmla="*/ 162 h 234"/>
                                      <a:gd name="T100" fmla="*/ 149 w 198"/>
                                      <a:gd name="T101" fmla="*/ 177 h 234"/>
                                      <a:gd name="T102" fmla="*/ 161 w 198"/>
                                      <a:gd name="T103" fmla="*/ 182 h 234"/>
                                      <a:gd name="T104" fmla="*/ 174 w 198"/>
                                      <a:gd name="T105" fmla="*/ 192 h 234"/>
                                      <a:gd name="T106" fmla="*/ 179 w 198"/>
                                      <a:gd name="T107" fmla="*/ 197 h 234"/>
                                      <a:gd name="T108" fmla="*/ 184 w 198"/>
                                      <a:gd name="T109" fmla="*/ 207 h 234"/>
                                      <a:gd name="T110" fmla="*/ 186 w 198"/>
                                      <a:gd name="T111" fmla="*/ 219 h 234"/>
                                      <a:gd name="T112" fmla="*/ 186 w 198"/>
                                      <a:gd name="T113" fmla="*/ 234 h 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  <a:cxn ang="0">
                                        <a:pos x="T110" y="T111"/>
                                      </a:cxn>
                                      <a:cxn ang="0">
                                        <a:pos x="T112" y="T113"/>
                                      </a:cxn>
                                    </a:cxnLst>
                                    <a:rect l="0" t="0" r="r" b="b"/>
                                    <a:pathLst>
                                      <a:path w="198" h="234" fill="norm" stroke="1" extrusionOk="0">
                                        <a:moveTo>
                                          <a:pt x="186" y="234"/>
                                        </a:moveTo>
                                        <a:lnTo>
                                          <a:pt x="191" y="232"/>
                                        </a:lnTo>
                                        <a:lnTo>
                                          <a:pt x="193" y="229"/>
                                        </a:lnTo>
                                        <a:lnTo>
                                          <a:pt x="196" y="224"/>
                                        </a:lnTo>
                                        <a:lnTo>
                                          <a:pt x="198" y="219"/>
                                        </a:lnTo>
                                        <a:lnTo>
                                          <a:pt x="198" y="212"/>
                                        </a:lnTo>
                                        <a:lnTo>
                                          <a:pt x="198" y="204"/>
                                        </a:lnTo>
                                        <a:lnTo>
                                          <a:pt x="196" y="197"/>
                                        </a:lnTo>
                                        <a:lnTo>
                                          <a:pt x="191" y="190"/>
                                        </a:lnTo>
                                        <a:lnTo>
                                          <a:pt x="181" y="180"/>
                                        </a:lnTo>
                                        <a:lnTo>
                                          <a:pt x="176" y="170"/>
                                        </a:lnTo>
                                        <a:lnTo>
                                          <a:pt x="171" y="162"/>
                                        </a:lnTo>
                                        <a:lnTo>
                                          <a:pt x="171" y="155"/>
                                        </a:lnTo>
                                        <a:lnTo>
                                          <a:pt x="171" y="140"/>
                                        </a:lnTo>
                                        <a:lnTo>
                                          <a:pt x="171" y="127"/>
                                        </a:lnTo>
                                        <a:lnTo>
                                          <a:pt x="169" y="117"/>
                                        </a:lnTo>
                                        <a:lnTo>
                                          <a:pt x="164" y="110"/>
                                        </a:lnTo>
                                        <a:lnTo>
                                          <a:pt x="156" y="102"/>
                                        </a:lnTo>
                                        <a:lnTo>
                                          <a:pt x="149" y="95"/>
                                        </a:lnTo>
                                        <a:lnTo>
                                          <a:pt x="126" y="80"/>
                                        </a:lnTo>
                                        <a:lnTo>
                                          <a:pt x="104" y="70"/>
                                        </a:lnTo>
                                        <a:lnTo>
                                          <a:pt x="57" y="50"/>
                                        </a:lnTo>
                                        <a:lnTo>
                                          <a:pt x="24" y="32"/>
                                        </a:lnTo>
                                        <a:lnTo>
                                          <a:pt x="17" y="27"/>
                                        </a:lnTo>
                                        <a:lnTo>
                                          <a:pt x="15" y="22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12" y="15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62"/>
                                        </a:lnTo>
                                        <a:lnTo>
                                          <a:pt x="5" y="77"/>
                                        </a:lnTo>
                                        <a:lnTo>
                                          <a:pt x="0" y="95"/>
                                        </a:lnTo>
                                        <a:lnTo>
                                          <a:pt x="0" y="100"/>
                                        </a:lnTo>
                                        <a:lnTo>
                                          <a:pt x="2" y="105"/>
                                        </a:lnTo>
                                        <a:lnTo>
                                          <a:pt x="7" y="112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34" y="135"/>
                                        </a:lnTo>
                                        <a:lnTo>
                                          <a:pt x="47" y="142"/>
                                        </a:lnTo>
                                        <a:lnTo>
                                          <a:pt x="59" y="147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104" y="162"/>
                                        </a:lnTo>
                                        <a:lnTo>
                                          <a:pt x="149" y="177"/>
                                        </a:lnTo>
                                        <a:lnTo>
                                          <a:pt x="161" y="182"/>
                                        </a:lnTo>
                                        <a:lnTo>
                                          <a:pt x="174" y="192"/>
                                        </a:lnTo>
                                        <a:lnTo>
                                          <a:pt x="179" y="197"/>
                                        </a:lnTo>
                                        <a:lnTo>
                                          <a:pt x="184" y="207"/>
                                        </a:lnTo>
                                        <a:lnTo>
                                          <a:pt x="186" y="219"/>
                                        </a:lnTo>
                                        <a:lnTo>
                                          <a:pt x="186" y="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3" name=""/>
                                <wps:cNvSpPr/>
                                <wps:spPr bwMode="auto">
                                  <a:xfrm>
                                    <a:off x="5738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4" name=""/>
                                <wps:cNvSpPr/>
                                <wps:spPr bwMode="auto">
                                  <a:xfrm>
                                    <a:off x="5738" y="793"/>
                                    <a:ext cx="162" cy="280"/>
                                  </a:xfrm>
                                  <a:custGeom>
                                    <a:avLst/>
                                    <a:gdLst>
                                      <a:gd name="T0" fmla="*/ 144 w 162"/>
                                      <a:gd name="T1" fmla="*/ 277 h 280"/>
                                      <a:gd name="T2" fmla="*/ 149 w 162"/>
                                      <a:gd name="T3" fmla="*/ 280 h 280"/>
                                      <a:gd name="T4" fmla="*/ 152 w 162"/>
                                      <a:gd name="T5" fmla="*/ 277 h 280"/>
                                      <a:gd name="T6" fmla="*/ 157 w 162"/>
                                      <a:gd name="T7" fmla="*/ 272 h 280"/>
                                      <a:gd name="T8" fmla="*/ 159 w 162"/>
                                      <a:gd name="T9" fmla="*/ 267 h 280"/>
                                      <a:gd name="T10" fmla="*/ 162 w 162"/>
                                      <a:gd name="T11" fmla="*/ 262 h 280"/>
                                      <a:gd name="T12" fmla="*/ 162 w 162"/>
                                      <a:gd name="T13" fmla="*/ 255 h 280"/>
                                      <a:gd name="T14" fmla="*/ 162 w 162"/>
                                      <a:gd name="T15" fmla="*/ 247 h 280"/>
                                      <a:gd name="T16" fmla="*/ 159 w 162"/>
                                      <a:gd name="T17" fmla="*/ 240 h 280"/>
                                      <a:gd name="T18" fmla="*/ 152 w 162"/>
                                      <a:gd name="T19" fmla="*/ 225 h 280"/>
                                      <a:gd name="T20" fmla="*/ 149 w 162"/>
                                      <a:gd name="T21" fmla="*/ 215 h 280"/>
                                      <a:gd name="T22" fmla="*/ 149 w 162"/>
                                      <a:gd name="T23" fmla="*/ 205 h 280"/>
                                      <a:gd name="T24" fmla="*/ 149 w 162"/>
                                      <a:gd name="T25" fmla="*/ 197 h 280"/>
                                      <a:gd name="T26" fmla="*/ 154 w 162"/>
                                      <a:gd name="T27" fmla="*/ 185 h 280"/>
                                      <a:gd name="T28" fmla="*/ 159 w 162"/>
                                      <a:gd name="T29" fmla="*/ 172 h 280"/>
                                      <a:gd name="T30" fmla="*/ 157 w 162"/>
                                      <a:gd name="T31" fmla="*/ 162 h 280"/>
                                      <a:gd name="T32" fmla="*/ 154 w 162"/>
                                      <a:gd name="T33" fmla="*/ 152 h 280"/>
                                      <a:gd name="T34" fmla="*/ 149 w 162"/>
                                      <a:gd name="T35" fmla="*/ 142 h 280"/>
                                      <a:gd name="T36" fmla="*/ 144 w 162"/>
                                      <a:gd name="T37" fmla="*/ 132 h 280"/>
                                      <a:gd name="T38" fmla="*/ 127 w 162"/>
                                      <a:gd name="T39" fmla="*/ 113 h 280"/>
                                      <a:gd name="T40" fmla="*/ 107 w 162"/>
                                      <a:gd name="T41" fmla="*/ 93 h 280"/>
                                      <a:gd name="T42" fmla="*/ 67 w 162"/>
                                      <a:gd name="T43" fmla="*/ 58 h 280"/>
                                      <a:gd name="T44" fmla="*/ 40 w 162"/>
                                      <a:gd name="T45" fmla="*/ 28 h 280"/>
                                      <a:gd name="T46" fmla="*/ 35 w 162"/>
                                      <a:gd name="T47" fmla="*/ 23 h 280"/>
                                      <a:gd name="T48" fmla="*/ 32 w 162"/>
                                      <a:gd name="T49" fmla="*/ 18 h 280"/>
                                      <a:gd name="T50" fmla="*/ 32 w 162"/>
                                      <a:gd name="T51" fmla="*/ 13 h 280"/>
                                      <a:gd name="T52" fmla="*/ 35 w 162"/>
                                      <a:gd name="T53" fmla="*/ 10 h 280"/>
                                      <a:gd name="T54" fmla="*/ 42 w 162"/>
                                      <a:gd name="T55" fmla="*/ 5 h 280"/>
                                      <a:gd name="T56" fmla="*/ 57 w 162"/>
                                      <a:gd name="T57" fmla="*/ 5 h 280"/>
                                      <a:gd name="T58" fmla="*/ 50 w 162"/>
                                      <a:gd name="T59" fmla="*/ 0 h 280"/>
                                      <a:gd name="T60" fmla="*/ 45 w 162"/>
                                      <a:gd name="T61" fmla="*/ 0 h 280"/>
                                      <a:gd name="T62" fmla="*/ 37 w 162"/>
                                      <a:gd name="T63" fmla="*/ 0 h 280"/>
                                      <a:gd name="T64" fmla="*/ 32 w 162"/>
                                      <a:gd name="T65" fmla="*/ 3 h 280"/>
                                      <a:gd name="T66" fmla="*/ 27 w 162"/>
                                      <a:gd name="T67" fmla="*/ 5 h 280"/>
                                      <a:gd name="T68" fmla="*/ 25 w 162"/>
                                      <a:gd name="T69" fmla="*/ 10 h 280"/>
                                      <a:gd name="T70" fmla="*/ 22 w 162"/>
                                      <a:gd name="T71" fmla="*/ 18 h 280"/>
                                      <a:gd name="T72" fmla="*/ 25 w 162"/>
                                      <a:gd name="T73" fmla="*/ 28 h 280"/>
                                      <a:gd name="T74" fmla="*/ 20 w 162"/>
                                      <a:gd name="T75" fmla="*/ 43 h 280"/>
                                      <a:gd name="T76" fmla="*/ 17 w 162"/>
                                      <a:gd name="T77" fmla="*/ 53 h 280"/>
                                      <a:gd name="T78" fmla="*/ 10 w 162"/>
                                      <a:gd name="T79" fmla="*/ 65 h 280"/>
                                      <a:gd name="T80" fmla="*/ 0 w 162"/>
                                      <a:gd name="T81" fmla="*/ 78 h 280"/>
                                      <a:gd name="T82" fmla="*/ 0 w 162"/>
                                      <a:gd name="T83" fmla="*/ 83 h 280"/>
                                      <a:gd name="T84" fmla="*/ 0 w 162"/>
                                      <a:gd name="T85" fmla="*/ 88 h 280"/>
                                      <a:gd name="T86" fmla="*/ 3 w 162"/>
                                      <a:gd name="T87" fmla="*/ 98 h 280"/>
                                      <a:gd name="T88" fmla="*/ 12 w 162"/>
                                      <a:gd name="T89" fmla="*/ 115 h 280"/>
                                      <a:gd name="T90" fmla="*/ 32 w 162"/>
                                      <a:gd name="T91" fmla="*/ 140 h 280"/>
                                      <a:gd name="T92" fmla="*/ 55 w 162"/>
                                      <a:gd name="T93" fmla="*/ 160 h 280"/>
                                      <a:gd name="T94" fmla="*/ 82 w 162"/>
                                      <a:gd name="T95" fmla="*/ 180 h 280"/>
                                      <a:gd name="T96" fmla="*/ 122 w 162"/>
                                      <a:gd name="T97" fmla="*/ 210 h 280"/>
                                      <a:gd name="T98" fmla="*/ 134 w 162"/>
                                      <a:gd name="T99" fmla="*/ 220 h 280"/>
                                      <a:gd name="T100" fmla="*/ 142 w 162"/>
                                      <a:gd name="T101" fmla="*/ 232 h 280"/>
                                      <a:gd name="T102" fmla="*/ 147 w 162"/>
                                      <a:gd name="T103" fmla="*/ 242 h 280"/>
                                      <a:gd name="T104" fmla="*/ 147 w 162"/>
                                      <a:gd name="T105" fmla="*/ 252 h 280"/>
                                      <a:gd name="T106" fmla="*/ 147 w 162"/>
                                      <a:gd name="T107" fmla="*/ 265 h 280"/>
                                      <a:gd name="T108" fmla="*/ 144 w 162"/>
                                      <a:gd name="T109" fmla="*/ 277 h 2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  <a:cxn ang="0">
                                        <a:pos x="T108" y="T109"/>
                                      </a:cxn>
                                    </a:cxnLst>
                                    <a:rect l="0" t="0" r="r" b="b"/>
                                    <a:pathLst>
                                      <a:path w="162" h="280" fill="norm" stroke="1" extrusionOk="0">
                                        <a:moveTo>
                                          <a:pt x="144" y="277"/>
                                        </a:moveTo>
                                        <a:lnTo>
                                          <a:pt x="149" y="280"/>
                                        </a:lnTo>
                                        <a:lnTo>
                                          <a:pt x="152" y="277"/>
                                        </a:lnTo>
                                        <a:lnTo>
                                          <a:pt x="157" y="272"/>
                                        </a:lnTo>
                                        <a:lnTo>
                                          <a:pt x="159" y="267"/>
                                        </a:lnTo>
                                        <a:lnTo>
                                          <a:pt x="162" y="262"/>
                                        </a:lnTo>
                                        <a:lnTo>
                                          <a:pt x="162" y="255"/>
                                        </a:lnTo>
                                        <a:lnTo>
                                          <a:pt x="162" y="247"/>
                                        </a:lnTo>
                                        <a:lnTo>
                                          <a:pt x="159" y="240"/>
                                        </a:lnTo>
                                        <a:lnTo>
                                          <a:pt x="152" y="225"/>
                                        </a:lnTo>
                                        <a:lnTo>
                                          <a:pt x="149" y="215"/>
                                        </a:lnTo>
                                        <a:lnTo>
                                          <a:pt x="149" y="205"/>
                                        </a:lnTo>
                                        <a:lnTo>
                                          <a:pt x="149" y="197"/>
                                        </a:lnTo>
                                        <a:lnTo>
                                          <a:pt x="154" y="185"/>
                                        </a:lnTo>
                                        <a:lnTo>
                                          <a:pt x="159" y="172"/>
                                        </a:lnTo>
                                        <a:lnTo>
                                          <a:pt x="157" y="162"/>
                                        </a:lnTo>
                                        <a:lnTo>
                                          <a:pt x="154" y="152"/>
                                        </a:lnTo>
                                        <a:lnTo>
                                          <a:pt x="149" y="142"/>
                                        </a:lnTo>
                                        <a:lnTo>
                                          <a:pt x="144" y="132"/>
                                        </a:lnTo>
                                        <a:lnTo>
                                          <a:pt x="127" y="113"/>
                                        </a:lnTo>
                                        <a:lnTo>
                                          <a:pt x="107" y="93"/>
                                        </a:lnTo>
                                        <a:lnTo>
                                          <a:pt x="67" y="58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23"/>
                                        </a:lnTo>
                                        <a:lnTo>
                                          <a:pt x="32" y="18"/>
                                        </a:lnTo>
                                        <a:lnTo>
                                          <a:pt x="32" y="13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2" y="3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8"/>
                                        </a:lnTo>
                                        <a:lnTo>
                                          <a:pt x="25" y="28"/>
                                        </a:lnTo>
                                        <a:lnTo>
                                          <a:pt x="20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88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12" y="115"/>
                                        </a:lnTo>
                                        <a:lnTo>
                                          <a:pt x="32" y="140"/>
                                        </a:lnTo>
                                        <a:lnTo>
                                          <a:pt x="55" y="160"/>
                                        </a:lnTo>
                                        <a:lnTo>
                                          <a:pt x="82" y="180"/>
                                        </a:lnTo>
                                        <a:lnTo>
                                          <a:pt x="122" y="210"/>
                                        </a:lnTo>
                                        <a:lnTo>
                                          <a:pt x="134" y="220"/>
                                        </a:lnTo>
                                        <a:lnTo>
                                          <a:pt x="142" y="232"/>
                                        </a:lnTo>
                                        <a:lnTo>
                                          <a:pt x="147" y="242"/>
                                        </a:lnTo>
                                        <a:lnTo>
                                          <a:pt x="147" y="252"/>
                                        </a:lnTo>
                                        <a:lnTo>
                                          <a:pt x="147" y="265"/>
                                        </a:lnTo>
                                        <a:lnTo>
                                          <a:pt x="144" y="27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5" name=""/>
                                <wps:cNvSpPr/>
                                <wps:spPr bwMode="auto">
                                  <a:xfrm>
                                    <a:off x="5810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6" name=""/>
                                <wps:cNvSpPr/>
                                <wps:spPr bwMode="auto">
                                  <a:xfrm>
                                    <a:off x="5810" y="654"/>
                                    <a:ext cx="117" cy="247"/>
                                  </a:xfrm>
                                  <a:custGeom>
                                    <a:avLst/>
                                    <a:gdLst>
                                      <a:gd name="T0" fmla="*/ 77 w 117"/>
                                      <a:gd name="T1" fmla="*/ 247 h 247"/>
                                      <a:gd name="T2" fmla="*/ 87 w 117"/>
                                      <a:gd name="T3" fmla="*/ 247 h 247"/>
                                      <a:gd name="T4" fmla="*/ 102 w 117"/>
                                      <a:gd name="T5" fmla="*/ 242 h 247"/>
                                      <a:gd name="T6" fmla="*/ 107 w 117"/>
                                      <a:gd name="T7" fmla="*/ 237 h 247"/>
                                      <a:gd name="T8" fmla="*/ 112 w 117"/>
                                      <a:gd name="T9" fmla="*/ 232 h 247"/>
                                      <a:gd name="T10" fmla="*/ 114 w 117"/>
                                      <a:gd name="T11" fmla="*/ 224 h 247"/>
                                      <a:gd name="T12" fmla="*/ 112 w 117"/>
                                      <a:gd name="T13" fmla="*/ 217 h 247"/>
                                      <a:gd name="T14" fmla="*/ 109 w 117"/>
                                      <a:gd name="T15" fmla="*/ 204 h 247"/>
                                      <a:gd name="T16" fmla="*/ 107 w 117"/>
                                      <a:gd name="T17" fmla="*/ 194 h 247"/>
                                      <a:gd name="T18" fmla="*/ 107 w 117"/>
                                      <a:gd name="T19" fmla="*/ 189 h 247"/>
                                      <a:gd name="T20" fmla="*/ 107 w 117"/>
                                      <a:gd name="T21" fmla="*/ 182 h 247"/>
                                      <a:gd name="T22" fmla="*/ 112 w 117"/>
                                      <a:gd name="T23" fmla="*/ 172 h 247"/>
                                      <a:gd name="T24" fmla="*/ 117 w 117"/>
                                      <a:gd name="T25" fmla="*/ 162 h 247"/>
                                      <a:gd name="T26" fmla="*/ 117 w 117"/>
                                      <a:gd name="T27" fmla="*/ 154 h 247"/>
                                      <a:gd name="T28" fmla="*/ 117 w 117"/>
                                      <a:gd name="T29" fmla="*/ 144 h 247"/>
                                      <a:gd name="T30" fmla="*/ 114 w 117"/>
                                      <a:gd name="T31" fmla="*/ 134 h 247"/>
                                      <a:gd name="T32" fmla="*/ 109 w 117"/>
                                      <a:gd name="T33" fmla="*/ 127 h 247"/>
                                      <a:gd name="T34" fmla="*/ 97 w 117"/>
                                      <a:gd name="T35" fmla="*/ 107 h 247"/>
                                      <a:gd name="T36" fmla="*/ 85 w 117"/>
                                      <a:gd name="T37" fmla="*/ 87 h 247"/>
                                      <a:gd name="T38" fmla="*/ 55 w 117"/>
                                      <a:gd name="T39" fmla="*/ 52 h 247"/>
                                      <a:gd name="T40" fmla="*/ 37 w 117"/>
                                      <a:gd name="T41" fmla="*/ 27 h 247"/>
                                      <a:gd name="T42" fmla="*/ 35 w 117"/>
                                      <a:gd name="T43" fmla="*/ 17 h 247"/>
                                      <a:gd name="T44" fmla="*/ 35 w 117"/>
                                      <a:gd name="T45" fmla="*/ 10 h 247"/>
                                      <a:gd name="T46" fmla="*/ 40 w 117"/>
                                      <a:gd name="T47" fmla="*/ 7 h 247"/>
                                      <a:gd name="T48" fmla="*/ 52 w 117"/>
                                      <a:gd name="T49" fmla="*/ 7 h 247"/>
                                      <a:gd name="T50" fmla="*/ 47 w 117"/>
                                      <a:gd name="T51" fmla="*/ 2 h 247"/>
                                      <a:gd name="T52" fmla="*/ 40 w 117"/>
                                      <a:gd name="T53" fmla="*/ 2 h 247"/>
                                      <a:gd name="T54" fmla="*/ 35 w 117"/>
                                      <a:gd name="T55" fmla="*/ 0 h 247"/>
                                      <a:gd name="T56" fmla="*/ 30 w 117"/>
                                      <a:gd name="T57" fmla="*/ 2 h 247"/>
                                      <a:gd name="T58" fmla="*/ 27 w 117"/>
                                      <a:gd name="T59" fmla="*/ 5 h 247"/>
                                      <a:gd name="T60" fmla="*/ 25 w 117"/>
                                      <a:gd name="T61" fmla="*/ 10 h 247"/>
                                      <a:gd name="T62" fmla="*/ 22 w 117"/>
                                      <a:gd name="T63" fmla="*/ 17 h 247"/>
                                      <a:gd name="T64" fmla="*/ 22 w 117"/>
                                      <a:gd name="T65" fmla="*/ 27 h 247"/>
                                      <a:gd name="T66" fmla="*/ 13 w 117"/>
                                      <a:gd name="T67" fmla="*/ 39 h 247"/>
                                      <a:gd name="T68" fmla="*/ 0 w 117"/>
                                      <a:gd name="T69" fmla="*/ 54 h 247"/>
                                      <a:gd name="T70" fmla="*/ 0 w 117"/>
                                      <a:gd name="T71" fmla="*/ 62 h 247"/>
                                      <a:gd name="T72" fmla="*/ 0 w 117"/>
                                      <a:gd name="T73" fmla="*/ 69 h 247"/>
                                      <a:gd name="T74" fmla="*/ 3 w 117"/>
                                      <a:gd name="T75" fmla="*/ 82 h 247"/>
                                      <a:gd name="T76" fmla="*/ 13 w 117"/>
                                      <a:gd name="T77" fmla="*/ 97 h 247"/>
                                      <a:gd name="T78" fmla="*/ 27 w 117"/>
                                      <a:gd name="T79" fmla="*/ 119 h 247"/>
                                      <a:gd name="T80" fmla="*/ 42 w 117"/>
                                      <a:gd name="T81" fmla="*/ 137 h 247"/>
                                      <a:gd name="T82" fmla="*/ 60 w 117"/>
                                      <a:gd name="T83" fmla="*/ 157 h 247"/>
                                      <a:gd name="T84" fmla="*/ 87 w 117"/>
                                      <a:gd name="T85" fmla="*/ 187 h 247"/>
                                      <a:gd name="T86" fmla="*/ 92 w 117"/>
                                      <a:gd name="T87" fmla="*/ 192 h 247"/>
                                      <a:gd name="T88" fmla="*/ 97 w 117"/>
                                      <a:gd name="T89" fmla="*/ 199 h 247"/>
                                      <a:gd name="T90" fmla="*/ 99 w 117"/>
                                      <a:gd name="T91" fmla="*/ 207 h 247"/>
                                      <a:gd name="T92" fmla="*/ 99 w 117"/>
                                      <a:gd name="T93" fmla="*/ 217 h 247"/>
                                      <a:gd name="T94" fmla="*/ 99 w 117"/>
                                      <a:gd name="T95" fmla="*/ 227 h 247"/>
                                      <a:gd name="T96" fmla="*/ 95 w 117"/>
                                      <a:gd name="T97" fmla="*/ 234 h 247"/>
                                      <a:gd name="T98" fmla="*/ 87 w 117"/>
                                      <a:gd name="T99" fmla="*/ 242 h 247"/>
                                      <a:gd name="T100" fmla="*/ 77 w 117"/>
                                      <a:gd name="T101" fmla="*/ 247 h 2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17" h="247" fill="norm" stroke="1" extrusionOk="0">
                                        <a:moveTo>
                                          <a:pt x="77" y="247"/>
                                        </a:moveTo>
                                        <a:lnTo>
                                          <a:pt x="87" y="247"/>
                                        </a:lnTo>
                                        <a:lnTo>
                                          <a:pt x="102" y="242"/>
                                        </a:lnTo>
                                        <a:lnTo>
                                          <a:pt x="107" y="237"/>
                                        </a:lnTo>
                                        <a:lnTo>
                                          <a:pt x="112" y="232"/>
                                        </a:lnTo>
                                        <a:lnTo>
                                          <a:pt x="114" y="224"/>
                                        </a:lnTo>
                                        <a:lnTo>
                                          <a:pt x="112" y="217"/>
                                        </a:lnTo>
                                        <a:lnTo>
                                          <a:pt x="109" y="204"/>
                                        </a:lnTo>
                                        <a:lnTo>
                                          <a:pt x="107" y="194"/>
                                        </a:lnTo>
                                        <a:lnTo>
                                          <a:pt x="107" y="189"/>
                                        </a:lnTo>
                                        <a:lnTo>
                                          <a:pt x="107" y="182"/>
                                        </a:lnTo>
                                        <a:lnTo>
                                          <a:pt x="112" y="172"/>
                                        </a:lnTo>
                                        <a:lnTo>
                                          <a:pt x="117" y="162"/>
                                        </a:lnTo>
                                        <a:lnTo>
                                          <a:pt x="117" y="154"/>
                                        </a:lnTo>
                                        <a:lnTo>
                                          <a:pt x="117" y="144"/>
                                        </a:lnTo>
                                        <a:lnTo>
                                          <a:pt x="114" y="134"/>
                                        </a:lnTo>
                                        <a:lnTo>
                                          <a:pt x="109" y="127"/>
                                        </a:lnTo>
                                        <a:lnTo>
                                          <a:pt x="97" y="107"/>
                                        </a:lnTo>
                                        <a:lnTo>
                                          <a:pt x="85" y="8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35" y="17"/>
                                        </a:lnTo>
                                        <a:lnTo>
                                          <a:pt x="35" y="10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52" y="7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2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22" y="27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0" y="54"/>
                                        </a:lnTo>
                                        <a:lnTo>
                                          <a:pt x="0" y="62"/>
                                        </a:lnTo>
                                        <a:lnTo>
                                          <a:pt x="0" y="69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27" y="119"/>
                                        </a:lnTo>
                                        <a:lnTo>
                                          <a:pt x="42" y="137"/>
                                        </a:lnTo>
                                        <a:lnTo>
                                          <a:pt x="60" y="157"/>
                                        </a:lnTo>
                                        <a:lnTo>
                                          <a:pt x="87" y="187"/>
                                        </a:lnTo>
                                        <a:lnTo>
                                          <a:pt x="92" y="19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9" y="207"/>
                                        </a:lnTo>
                                        <a:lnTo>
                                          <a:pt x="99" y="217"/>
                                        </a:lnTo>
                                        <a:lnTo>
                                          <a:pt x="99" y="227"/>
                                        </a:lnTo>
                                        <a:lnTo>
                                          <a:pt x="95" y="234"/>
                                        </a:lnTo>
                                        <a:lnTo>
                                          <a:pt x="87" y="242"/>
                                        </a:lnTo>
                                        <a:lnTo>
                                          <a:pt x="77" y="24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7" name=""/>
                                <wps:cNvSpPr/>
                                <wps:spPr bwMode="auto">
                                  <a:xfrm>
                                    <a:off x="5907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8" name=""/>
                                <wps:cNvSpPr/>
                                <wps:spPr bwMode="auto">
                                  <a:xfrm>
                                    <a:off x="5907" y="539"/>
                                    <a:ext cx="77" cy="239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237 h 239"/>
                                      <a:gd name="T2" fmla="*/ 15 w 77"/>
                                      <a:gd name="T3" fmla="*/ 239 h 239"/>
                                      <a:gd name="T4" fmla="*/ 27 w 77"/>
                                      <a:gd name="T5" fmla="*/ 237 h 239"/>
                                      <a:gd name="T6" fmla="*/ 35 w 77"/>
                                      <a:gd name="T7" fmla="*/ 234 h 239"/>
                                      <a:gd name="T8" fmla="*/ 42 w 77"/>
                                      <a:gd name="T9" fmla="*/ 229 h 239"/>
                                      <a:gd name="T10" fmla="*/ 45 w 77"/>
                                      <a:gd name="T11" fmla="*/ 224 h 239"/>
                                      <a:gd name="T12" fmla="*/ 47 w 77"/>
                                      <a:gd name="T13" fmla="*/ 217 h 239"/>
                                      <a:gd name="T14" fmla="*/ 47 w 77"/>
                                      <a:gd name="T15" fmla="*/ 204 h 239"/>
                                      <a:gd name="T16" fmla="*/ 50 w 77"/>
                                      <a:gd name="T17" fmla="*/ 194 h 239"/>
                                      <a:gd name="T18" fmla="*/ 52 w 77"/>
                                      <a:gd name="T19" fmla="*/ 189 h 239"/>
                                      <a:gd name="T20" fmla="*/ 55 w 77"/>
                                      <a:gd name="T21" fmla="*/ 184 h 239"/>
                                      <a:gd name="T22" fmla="*/ 62 w 77"/>
                                      <a:gd name="T23" fmla="*/ 177 h 239"/>
                                      <a:gd name="T24" fmla="*/ 72 w 77"/>
                                      <a:gd name="T25" fmla="*/ 167 h 239"/>
                                      <a:gd name="T26" fmla="*/ 75 w 77"/>
                                      <a:gd name="T27" fmla="*/ 159 h 239"/>
                                      <a:gd name="T28" fmla="*/ 77 w 77"/>
                                      <a:gd name="T29" fmla="*/ 152 h 239"/>
                                      <a:gd name="T30" fmla="*/ 77 w 77"/>
                                      <a:gd name="T31" fmla="*/ 142 h 239"/>
                                      <a:gd name="T32" fmla="*/ 77 w 77"/>
                                      <a:gd name="T33" fmla="*/ 132 h 239"/>
                                      <a:gd name="T34" fmla="*/ 75 w 77"/>
                                      <a:gd name="T35" fmla="*/ 112 h 239"/>
                                      <a:gd name="T36" fmla="*/ 70 w 77"/>
                                      <a:gd name="T37" fmla="*/ 92 h 239"/>
                                      <a:gd name="T38" fmla="*/ 57 w 77"/>
                                      <a:gd name="T39" fmla="*/ 52 h 239"/>
                                      <a:gd name="T40" fmla="*/ 50 w 77"/>
                                      <a:gd name="T41" fmla="*/ 25 h 239"/>
                                      <a:gd name="T42" fmla="*/ 50 w 77"/>
                                      <a:gd name="T43" fmla="*/ 15 h 239"/>
                                      <a:gd name="T44" fmla="*/ 52 w 77"/>
                                      <a:gd name="T45" fmla="*/ 10 h 239"/>
                                      <a:gd name="T46" fmla="*/ 60 w 77"/>
                                      <a:gd name="T47" fmla="*/ 7 h 239"/>
                                      <a:gd name="T48" fmla="*/ 70 w 77"/>
                                      <a:gd name="T49" fmla="*/ 10 h 239"/>
                                      <a:gd name="T50" fmla="*/ 67 w 77"/>
                                      <a:gd name="T51" fmla="*/ 5 h 239"/>
                                      <a:gd name="T52" fmla="*/ 62 w 77"/>
                                      <a:gd name="T53" fmla="*/ 2 h 239"/>
                                      <a:gd name="T54" fmla="*/ 57 w 77"/>
                                      <a:gd name="T55" fmla="*/ 0 h 239"/>
                                      <a:gd name="T56" fmla="*/ 52 w 77"/>
                                      <a:gd name="T57" fmla="*/ 0 h 239"/>
                                      <a:gd name="T58" fmla="*/ 47 w 77"/>
                                      <a:gd name="T59" fmla="*/ 2 h 239"/>
                                      <a:gd name="T60" fmla="*/ 45 w 77"/>
                                      <a:gd name="T61" fmla="*/ 5 h 239"/>
                                      <a:gd name="T62" fmla="*/ 40 w 77"/>
                                      <a:gd name="T63" fmla="*/ 12 h 239"/>
                                      <a:gd name="T64" fmla="*/ 37 w 77"/>
                                      <a:gd name="T65" fmla="*/ 20 h 239"/>
                                      <a:gd name="T66" fmla="*/ 25 w 77"/>
                                      <a:gd name="T67" fmla="*/ 30 h 239"/>
                                      <a:gd name="T68" fmla="*/ 5 w 77"/>
                                      <a:gd name="T69" fmla="*/ 42 h 239"/>
                                      <a:gd name="T70" fmla="*/ 2 w 77"/>
                                      <a:gd name="T71" fmla="*/ 47 h 239"/>
                                      <a:gd name="T72" fmla="*/ 0 w 77"/>
                                      <a:gd name="T73" fmla="*/ 55 h 239"/>
                                      <a:gd name="T74" fmla="*/ 0 w 77"/>
                                      <a:gd name="T75" fmla="*/ 67 h 239"/>
                                      <a:gd name="T76" fmla="*/ 2 w 77"/>
                                      <a:gd name="T77" fmla="*/ 82 h 239"/>
                                      <a:gd name="T78" fmla="*/ 7 w 77"/>
                                      <a:gd name="T79" fmla="*/ 107 h 239"/>
                                      <a:gd name="T80" fmla="*/ 12 w 77"/>
                                      <a:gd name="T81" fmla="*/ 127 h 239"/>
                                      <a:gd name="T82" fmla="*/ 22 w 77"/>
                                      <a:gd name="T83" fmla="*/ 149 h 239"/>
                                      <a:gd name="T84" fmla="*/ 35 w 77"/>
                                      <a:gd name="T85" fmla="*/ 182 h 239"/>
                                      <a:gd name="T86" fmla="*/ 37 w 77"/>
                                      <a:gd name="T87" fmla="*/ 189 h 239"/>
                                      <a:gd name="T88" fmla="*/ 40 w 77"/>
                                      <a:gd name="T89" fmla="*/ 197 h 239"/>
                                      <a:gd name="T90" fmla="*/ 37 w 77"/>
                                      <a:gd name="T91" fmla="*/ 204 h 239"/>
                                      <a:gd name="T92" fmla="*/ 35 w 77"/>
                                      <a:gd name="T93" fmla="*/ 212 h 239"/>
                                      <a:gd name="T94" fmla="*/ 32 w 77"/>
                                      <a:gd name="T95" fmla="*/ 222 h 239"/>
                                      <a:gd name="T96" fmla="*/ 25 w 77"/>
                                      <a:gd name="T97" fmla="*/ 227 h 239"/>
                                      <a:gd name="T98" fmla="*/ 17 w 77"/>
                                      <a:gd name="T99" fmla="*/ 232 h 239"/>
                                      <a:gd name="T100" fmla="*/ 5 w 77"/>
                                      <a:gd name="T101" fmla="*/ 237 h 2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77" h="239" fill="norm" stroke="1" extrusionOk="0">
                                        <a:moveTo>
                                          <a:pt x="5" y="237"/>
                                        </a:moveTo>
                                        <a:lnTo>
                                          <a:pt x="15" y="239"/>
                                        </a:lnTo>
                                        <a:lnTo>
                                          <a:pt x="27" y="237"/>
                                        </a:lnTo>
                                        <a:lnTo>
                                          <a:pt x="35" y="234"/>
                                        </a:lnTo>
                                        <a:lnTo>
                                          <a:pt x="42" y="229"/>
                                        </a:lnTo>
                                        <a:lnTo>
                                          <a:pt x="45" y="224"/>
                                        </a:lnTo>
                                        <a:lnTo>
                                          <a:pt x="47" y="217"/>
                                        </a:lnTo>
                                        <a:lnTo>
                                          <a:pt x="47" y="20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52" y="189"/>
                                        </a:lnTo>
                                        <a:lnTo>
                                          <a:pt x="55" y="184"/>
                                        </a:lnTo>
                                        <a:lnTo>
                                          <a:pt x="62" y="177"/>
                                        </a:lnTo>
                                        <a:lnTo>
                                          <a:pt x="72" y="167"/>
                                        </a:lnTo>
                                        <a:lnTo>
                                          <a:pt x="75" y="159"/>
                                        </a:lnTo>
                                        <a:lnTo>
                                          <a:pt x="77" y="152"/>
                                        </a:lnTo>
                                        <a:lnTo>
                                          <a:pt x="77" y="142"/>
                                        </a:lnTo>
                                        <a:lnTo>
                                          <a:pt x="77" y="132"/>
                                        </a:lnTo>
                                        <a:lnTo>
                                          <a:pt x="75" y="112"/>
                                        </a:lnTo>
                                        <a:lnTo>
                                          <a:pt x="70" y="92"/>
                                        </a:lnTo>
                                        <a:lnTo>
                                          <a:pt x="57" y="52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52" y="10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70" y="1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20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67"/>
                                        </a:lnTo>
                                        <a:lnTo>
                                          <a:pt x="2" y="82"/>
                                        </a:lnTo>
                                        <a:lnTo>
                                          <a:pt x="7" y="107"/>
                                        </a:lnTo>
                                        <a:lnTo>
                                          <a:pt x="12" y="127"/>
                                        </a:lnTo>
                                        <a:lnTo>
                                          <a:pt x="22" y="149"/>
                                        </a:lnTo>
                                        <a:lnTo>
                                          <a:pt x="35" y="182"/>
                                        </a:lnTo>
                                        <a:lnTo>
                                          <a:pt x="37" y="189"/>
                                        </a:lnTo>
                                        <a:lnTo>
                                          <a:pt x="40" y="197"/>
                                        </a:lnTo>
                                        <a:lnTo>
                                          <a:pt x="37" y="204"/>
                                        </a:lnTo>
                                        <a:lnTo>
                                          <a:pt x="35" y="212"/>
                                        </a:lnTo>
                                        <a:lnTo>
                                          <a:pt x="32" y="222"/>
                                        </a:lnTo>
                                        <a:lnTo>
                                          <a:pt x="25" y="227"/>
                                        </a:lnTo>
                                        <a:lnTo>
                                          <a:pt x="17" y="232"/>
                                        </a:lnTo>
                                        <a:lnTo>
                                          <a:pt x="5" y="23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9" name=""/>
                                <wps:cNvSpPr/>
                                <wps:spPr bwMode="auto">
                                  <a:xfrm>
                                    <a:off x="5996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3333FF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0" name=""/>
                                <wps:cNvSpPr/>
                                <wps:spPr bwMode="auto">
                                  <a:xfrm>
                                    <a:off x="5996" y="486"/>
                                    <a:ext cx="112" cy="187"/>
                                  </a:xfrm>
                                  <a:custGeom>
                                    <a:avLst/>
                                    <a:gdLst>
                                      <a:gd name="T0" fmla="*/ 0 w 112"/>
                                      <a:gd name="T1" fmla="*/ 180 h 187"/>
                                      <a:gd name="T2" fmla="*/ 8 w 112"/>
                                      <a:gd name="T3" fmla="*/ 185 h 187"/>
                                      <a:gd name="T4" fmla="*/ 20 w 112"/>
                                      <a:gd name="T5" fmla="*/ 187 h 187"/>
                                      <a:gd name="T6" fmla="*/ 25 w 112"/>
                                      <a:gd name="T7" fmla="*/ 187 h 187"/>
                                      <a:gd name="T8" fmla="*/ 33 w 112"/>
                                      <a:gd name="T9" fmla="*/ 187 h 187"/>
                                      <a:gd name="T10" fmla="*/ 38 w 112"/>
                                      <a:gd name="T11" fmla="*/ 182 h 187"/>
                                      <a:gd name="T12" fmla="*/ 40 w 112"/>
                                      <a:gd name="T13" fmla="*/ 178 h 187"/>
                                      <a:gd name="T14" fmla="*/ 48 w 112"/>
                                      <a:gd name="T15" fmla="*/ 160 h 187"/>
                                      <a:gd name="T16" fmla="*/ 55 w 112"/>
                                      <a:gd name="T17" fmla="*/ 153 h 187"/>
                                      <a:gd name="T18" fmla="*/ 65 w 112"/>
                                      <a:gd name="T19" fmla="*/ 148 h 187"/>
                                      <a:gd name="T20" fmla="*/ 73 w 112"/>
                                      <a:gd name="T21" fmla="*/ 145 h 187"/>
                                      <a:gd name="T22" fmla="*/ 82 w 112"/>
                                      <a:gd name="T23" fmla="*/ 133 h 187"/>
                                      <a:gd name="T24" fmla="*/ 87 w 112"/>
                                      <a:gd name="T25" fmla="*/ 118 h 187"/>
                                      <a:gd name="T26" fmla="*/ 90 w 112"/>
                                      <a:gd name="T27" fmla="*/ 100 h 187"/>
                                      <a:gd name="T28" fmla="*/ 90 w 112"/>
                                      <a:gd name="T29" fmla="*/ 80 h 187"/>
                                      <a:gd name="T30" fmla="*/ 87 w 112"/>
                                      <a:gd name="T31" fmla="*/ 45 h 187"/>
                                      <a:gd name="T32" fmla="*/ 90 w 112"/>
                                      <a:gd name="T33" fmla="*/ 20 h 187"/>
                                      <a:gd name="T34" fmla="*/ 92 w 112"/>
                                      <a:gd name="T35" fmla="*/ 10 h 187"/>
                                      <a:gd name="T36" fmla="*/ 97 w 112"/>
                                      <a:gd name="T37" fmla="*/ 8 h 187"/>
                                      <a:gd name="T38" fmla="*/ 102 w 112"/>
                                      <a:gd name="T39" fmla="*/ 8 h 187"/>
                                      <a:gd name="T40" fmla="*/ 112 w 112"/>
                                      <a:gd name="T41" fmla="*/ 13 h 187"/>
                                      <a:gd name="T42" fmla="*/ 105 w 112"/>
                                      <a:gd name="T43" fmla="*/ 5 h 187"/>
                                      <a:gd name="T44" fmla="*/ 97 w 112"/>
                                      <a:gd name="T45" fmla="*/ 0 h 187"/>
                                      <a:gd name="T46" fmla="*/ 95 w 112"/>
                                      <a:gd name="T47" fmla="*/ 0 h 187"/>
                                      <a:gd name="T48" fmla="*/ 90 w 112"/>
                                      <a:gd name="T49" fmla="*/ 3 h 187"/>
                                      <a:gd name="T50" fmla="*/ 85 w 112"/>
                                      <a:gd name="T51" fmla="*/ 5 h 187"/>
                                      <a:gd name="T52" fmla="*/ 80 w 112"/>
                                      <a:gd name="T53" fmla="*/ 13 h 187"/>
                                      <a:gd name="T54" fmla="*/ 68 w 112"/>
                                      <a:gd name="T55" fmla="*/ 15 h 187"/>
                                      <a:gd name="T56" fmla="*/ 48 w 112"/>
                                      <a:gd name="T57" fmla="*/ 20 h 187"/>
                                      <a:gd name="T58" fmla="*/ 45 w 112"/>
                                      <a:gd name="T59" fmla="*/ 23 h 187"/>
                                      <a:gd name="T60" fmla="*/ 40 w 112"/>
                                      <a:gd name="T61" fmla="*/ 30 h 187"/>
                                      <a:gd name="T62" fmla="*/ 38 w 112"/>
                                      <a:gd name="T63" fmla="*/ 38 h 187"/>
                                      <a:gd name="T64" fmla="*/ 35 w 112"/>
                                      <a:gd name="T65" fmla="*/ 53 h 187"/>
                                      <a:gd name="T66" fmla="*/ 33 w 112"/>
                                      <a:gd name="T67" fmla="*/ 73 h 187"/>
                                      <a:gd name="T68" fmla="*/ 35 w 112"/>
                                      <a:gd name="T69" fmla="*/ 93 h 187"/>
                                      <a:gd name="T70" fmla="*/ 35 w 112"/>
                                      <a:gd name="T71" fmla="*/ 115 h 187"/>
                                      <a:gd name="T72" fmla="*/ 38 w 112"/>
                                      <a:gd name="T73" fmla="*/ 145 h 187"/>
                                      <a:gd name="T74" fmla="*/ 40 w 112"/>
                                      <a:gd name="T75" fmla="*/ 153 h 187"/>
                                      <a:gd name="T76" fmla="*/ 38 w 112"/>
                                      <a:gd name="T77" fmla="*/ 158 h 187"/>
                                      <a:gd name="T78" fmla="*/ 35 w 112"/>
                                      <a:gd name="T79" fmla="*/ 165 h 187"/>
                                      <a:gd name="T80" fmla="*/ 33 w 112"/>
                                      <a:gd name="T81" fmla="*/ 170 h 187"/>
                                      <a:gd name="T82" fmla="*/ 25 w 112"/>
                                      <a:gd name="T83" fmla="*/ 175 h 187"/>
                                      <a:gd name="T84" fmla="*/ 20 w 112"/>
                                      <a:gd name="T85" fmla="*/ 180 h 187"/>
                                      <a:gd name="T86" fmla="*/ 10 w 112"/>
                                      <a:gd name="T87" fmla="*/ 182 h 187"/>
                                      <a:gd name="T88" fmla="*/ 0 w 112"/>
                                      <a:gd name="T89" fmla="*/ 18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</a:cxnLst>
                                    <a:rect l="0" t="0" r="r" b="b"/>
                                    <a:pathLst>
                                      <a:path w="112" h="187" fill="norm" stroke="1" extrusionOk="0">
                                        <a:moveTo>
                                          <a:pt x="0" y="180"/>
                                        </a:moveTo>
                                        <a:lnTo>
                                          <a:pt x="8" y="185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5" y="187"/>
                                        </a:lnTo>
                                        <a:lnTo>
                                          <a:pt x="33" y="187"/>
                                        </a:lnTo>
                                        <a:lnTo>
                                          <a:pt x="38" y="182"/>
                                        </a:lnTo>
                                        <a:lnTo>
                                          <a:pt x="40" y="178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5" y="153"/>
                                        </a:lnTo>
                                        <a:lnTo>
                                          <a:pt x="65" y="148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82" y="133"/>
                                        </a:lnTo>
                                        <a:lnTo>
                                          <a:pt x="87" y="118"/>
                                        </a:lnTo>
                                        <a:lnTo>
                                          <a:pt x="90" y="100"/>
                                        </a:lnTo>
                                        <a:lnTo>
                                          <a:pt x="90" y="80"/>
                                        </a:lnTo>
                                        <a:lnTo>
                                          <a:pt x="87" y="45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2" y="8"/>
                                        </a:lnTo>
                                        <a:lnTo>
                                          <a:pt x="112" y="13"/>
                                        </a:lnTo>
                                        <a:lnTo>
                                          <a:pt x="105" y="5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0" y="3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0" y="13"/>
                                        </a:lnTo>
                                        <a:lnTo>
                                          <a:pt x="68" y="15"/>
                                        </a:lnTo>
                                        <a:lnTo>
                                          <a:pt x="48" y="20"/>
                                        </a:lnTo>
                                        <a:lnTo>
                                          <a:pt x="45" y="23"/>
                                        </a:lnTo>
                                        <a:lnTo>
                                          <a:pt x="40" y="30"/>
                                        </a:lnTo>
                                        <a:lnTo>
                                          <a:pt x="38" y="38"/>
                                        </a:lnTo>
                                        <a:lnTo>
                                          <a:pt x="35" y="53"/>
                                        </a:lnTo>
                                        <a:lnTo>
                                          <a:pt x="33" y="73"/>
                                        </a:lnTo>
                                        <a:lnTo>
                                          <a:pt x="35" y="93"/>
                                        </a:lnTo>
                                        <a:lnTo>
                                          <a:pt x="35" y="115"/>
                                        </a:lnTo>
                                        <a:lnTo>
                                          <a:pt x="38" y="145"/>
                                        </a:lnTo>
                                        <a:lnTo>
                                          <a:pt x="40" y="153"/>
                                        </a:lnTo>
                                        <a:lnTo>
                                          <a:pt x="38" y="158"/>
                                        </a:lnTo>
                                        <a:lnTo>
                                          <a:pt x="35" y="165"/>
                                        </a:lnTo>
                                        <a:lnTo>
                                          <a:pt x="33" y="170"/>
                                        </a:lnTo>
                                        <a:lnTo>
                                          <a:pt x="25" y="175"/>
                                        </a:lnTo>
                                        <a:lnTo>
                                          <a:pt x="20" y="180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8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">
                                    <a:solidFill>
                                      <a:srgbClr val="1F1A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107 w 110"/>
                                      <a:gd name="T3" fmla="*/ 220 h 222"/>
                                      <a:gd name="T4" fmla="*/ 105 w 110"/>
                                      <a:gd name="T5" fmla="*/ 220 h 222"/>
                                      <a:gd name="T6" fmla="*/ 102 w 110"/>
                                      <a:gd name="T7" fmla="*/ 220 h 222"/>
                                      <a:gd name="T8" fmla="*/ 100 w 110"/>
                                      <a:gd name="T9" fmla="*/ 222 h 222"/>
                                      <a:gd name="T10" fmla="*/ 105 w 110"/>
                                      <a:gd name="T11" fmla="*/ 222 h 222"/>
                                      <a:gd name="T12" fmla="*/ 110 w 110"/>
                                      <a:gd name="T13" fmla="*/ 222 h 222"/>
                                      <a:gd name="T14" fmla="*/ 0 w 110"/>
                                      <a:gd name="T15" fmla="*/ 5 h 222"/>
                                      <a:gd name="T16" fmla="*/ 0 w 110"/>
                                      <a:gd name="T17" fmla="*/ 0 h 222"/>
                                      <a:gd name="T18" fmla="*/ 0 w 110"/>
                                      <a:gd name="T19" fmla="*/ 5 h 222"/>
                                      <a:gd name="T20" fmla="*/ 0 w 110"/>
                                      <a:gd name="T21" fmla="*/ 5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107" y="220"/>
                                        </a:lnTo>
                                        <a:lnTo>
                                          <a:pt x="105" y="220"/>
                                        </a:lnTo>
                                        <a:lnTo>
                                          <a:pt x="102" y="220"/>
                                        </a:lnTo>
                                        <a:lnTo>
                                          <a:pt x="100" y="222"/>
                                        </a:lnTo>
                                        <a:lnTo>
                                          <a:pt x="105" y="222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  <a:moveTo>
                                          <a:pt x="0" y="5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3"/>
                                    <a:ext cx="106" cy="219"/>
                                  </a:xfrm>
                                  <a:custGeom>
                                    <a:avLst/>
                                    <a:gdLst>
                                      <a:gd name="T0" fmla="*/ 0 w 107"/>
                                      <a:gd name="T1" fmla="*/ 0 h 219"/>
                                      <a:gd name="T2" fmla="*/ 0 w 107"/>
                                      <a:gd name="T3" fmla="*/ 0 h 219"/>
                                      <a:gd name="T4" fmla="*/ 0 w 107"/>
                                      <a:gd name="T5" fmla="*/ 5 h 219"/>
                                      <a:gd name="T6" fmla="*/ 3 w 107"/>
                                      <a:gd name="T7" fmla="*/ 5 h 219"/>
                                      <a:gd name="T8" fmla="*/ 0 w 107"/>
                                      <a:gd name="T9" fmla="*/ 0 h 219"/>
                                      <a:gd name="T10" fmla="*/ 105 w 107"/>
                                      <a:gd name="T11" fmla="*/ 219 h 219"/>
                                      <a:gd name="T12" fmla="*/ 107 w 107"/>
                                      <a:gd name="T13" fmla="*/ 217 h 219"/>
                                      <a:gd name="T14" fmla="*/ 102 w 107"/>
                                      <a:gd name="T15" fmla="*/ 214 h 219"/>
                                      <a:gd name="T16" fmla="*/ 100 w 107"/>
                                      <a:gd name="T17" fmla="*/ 217 h 219"/>
                                      <a:gd name="T18" fmla="*/ 95 w 107"/>
                                      <a:gd name="T19" fmla="*/ 217 h 219"/>
                                      <a:gd name="T20" fmla="*/ 100 w 107"/>
                                      <a:gd name="T21" fmla="*/ 219 h 219"/>
                                      <a:gd name="T22" fmla="*/ 105 w 107"/>
                                      <a:gd name="T23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107" h="219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5" y="219"/>
                                        </a:moveTo>
                                        <a:lnTo>
                                          <a:pt x="107" y="217"/>
                                        </a:lnTo>
                                        <a:lnTo>
                                          <a:pt x="102" y="214"/>
                                        </a:lnTo>
                                        <a:lnTo>
                                          <a:pt x="100" y="217"/>
                                        </a:lnTo>
                                        <a:lnTo>
                                          <a:pt x="95" y="217"/>
                                        </a:lnTo>
                                        <a:lnTo>
                                          <a:pt x="100" y="219"/>
                                        </a:lnTo>
                                        <a:lnTo>
                                          <a:pt x="105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5"/>
                                    <a:ext cx="105" cy="217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0 h 217"/>
                                      <a:gd name="T2" fmla="*/ 0 w 105"/>
                                      <a:gd name="T3" fmla="*/ 0 h 217"/>
                                      <a:gd name="T4" fmla="*/ 0 w 105"/>
                                      <a:gd name="T5" fmla="*/ 5 h 217"/>
                                      <a:gd name="T6" fmla="*/ 3 w 105"/>
                                      <a:gd name="T7" fmla="*/ 5 h 217"/>
                                      <a:gd name="T8" fmla="*/ 0 w 105"/>
                                      <a:gd name="T9" fmla="*/ 0 h 217"/>
                                      <a:gd name="T10" fmla="*/ 100 w 105"/>
                                      <a:gd name="T11" fmla="*/ 217 h 217"/>
                                      <a:gd name="T12" fmla="*/ 102 w 105"/>
                                      <a:gd name="T13" fmla="*/ 215 h 217"/>
                                      <a:gd name="T14" fmla="*/ 105 w 105"/>
                                      <a:gd name="T15" fmla="*/ 215 h 217"/>
                                      <a:gd name="T16" fmla="*/ 102 w 105"/>
                                      <a:gd name="T17" fmla="*/ 212 h 217"/>
                                      <a:gd name="T18" fmla="*/ 100 w 105"/>
                                      <a:gd name="T19" fmla="*/ 210 h 217"/>
                                      <a:gd name="T20" fmla="*/ 95 w 105"/>
                                      <a:gd name="T21" fmla="*/ 212 h 217"/>
                                      <a:gd name="T22" fmla="*/ 90 w 105"/>
                                      <a:gd name="T23" fmla="*/ 215 h 217"/>
                                      <a:gd name="T24" fmla="*/ 95 w 105"/>
                                      <a:gd name="T25" fmla="*/ 215 h 217"/>
                                      <a:gd name="T26" fmla="*/ 100 w 105"/>
                                      <a:gd name="T27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5" h="2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100" y="217"/>
                                        </a:moveTo>
                                        <a:lnTo>
                                          <a:pt x="102" y="215"/>
                                        </a:lnTo>
                                        <a:lnTo>
                                          <a:pt x="105" y="215"/>
                                        </a:lnTo>
                                        <a:lnTo>
                                          <a:pt x="102" y="212"/>
                                        </a:lnTo>
                                        <a:lnTo>
                                          <a:pt x="100" y="210"/>
                                        </a:lnTo>
                                        <a:lnTo>
                                          <a:pt x="95" y="212"/>
                                        </a:lnTo>
                                        <a:lnTo>
                                          <a:pt x="90" y="215"/>
                                        </a:lnTo>
                                        <a:lnTo>
                                          <a:pt x="95" y="215"/>
                                        </a:lnTo>
                                        <a:lnTo>
                                          <a:pt x="100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68"/>
                                    <a:ext cx="102" cy="212"/>
                                  </a:xfrm>
                                  <a:custGeom>
                                    <a:avLst/>
                                    <a:gdLst>
                                      <a:gd name="T0" fmla="*/ 3 w 102"/>
                                      <a:gd name="T1" fmla="*/ 0 h 212"/>
                                      <a:gd name="T2" fmla="*/ 0 w 102"/>
                                      <a:gd name="T3" fmla="*/ 0 h 212"/>
                                      <a:gd name="T4" fmla="*/ 0 w 102"/>
                                      <a:gd name="T5" fmla="*/ 5 h 212"/>
                                      <a:gd name="T6" fmla="*/ 3 w 102"/>
                                      <a:gd name="T7" fmla="*/ 5 h 212"/>
                                      <a:gd name="T8" fmla="*/ 3 w 102"/>
                                      <a:gd name="T9" fmla="*/ 0 h 212"/>
                                      <a:gd name="T10" fmla="*/ 95 w 102"/>
                                      <a:gd name="T11" fmla="*/ 212 h 212"/>
                                      <a:gd name="T12" fmla="*/ 100 w 102"/>
                                      <a:gd name="T13" fmla="*/ 212 h 212"/>
                                      <a:gd name="T14" fmla="*/ 102 w 102"/>
                                      <a:gd name="T15" fmla="*/ 209 h 212"/>
                                      <a:gd name="T16" fmla="*/ 100 w 102"/>
                                      <a:gd name="T17" fmla="*/ 207 h 212"/>
                                      <a:gd name="T18" fmla="*/ 100 w 102"/>
                                      <a:gd name="T19" fmla="*/ 207 h 212"/>
                                      <a:gd name="T20" fmla="*/ 90 w 102"/>
                                      <a:gd name="T21" fmla="*/ 209 h 212"/>
                                      <a:gd name="T22" fmla="*/ 82 w 102"/>
                                      <a:gd name="T23" fmla="*/ 212 h 212"/>
                                      <a:gd name="T24" fmla="*/ 90 w 102"/>
                                      <a:gd name="T25" fmla="*/ 212 h 212"/>
                                      <a:gd name="T26" fmla="*/ 95 w 102"/>
                                      <a:gd name="T27" fmla="*/ 212 h 2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02" h="21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5" y="212"/>
                                        </a:moveTo>
                                        <a:lnTo>
                                          <a:pt x="100" y="212"/>
                                        </a:lnTo>
                                        <a:lnTo>
                                          <a:pt x="102" y="209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100" y="207"/>
                                        </a:lnTo>
                                        <a:lnTo>
                                          <a:pt x="90" y="209"/>
                                        </a:lnTo>
                                        <a:lnTo>
                                          <a:pt x="82" y="212"/>
                                        </a:lnTo>
                                        <a:lnTo>
                                          <a:pt x="90" y="212"/>
                                        </a:lnTo>
                                        <a:lnTo>
                                          <a:pt x="95" y="2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0"/>
                                    <a:ext cx="100" cy="210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10"/>
                                      <a:gd name="T2" fmla="*/ 0 w 100"/>
                                      <a:gd name="T3" fmla="*/ 0 h 210"/>
                                      <a:gd name="T4" fmla="*/ 0 w 100"/>
                                      <a:gd name="T5" fmla="*/ 5 h 210"/>
                                      <a:gd name="T6" fmla="*/ 3 w 100"/>
                                      <a:gd name="T7" fmla="*/ 5 h 210"/>
                                      <a:gd name="T8" fmla="*/ 3 w 100"/>
                                      <a:gd name="T9" fmla="*/ 5 h 210"/>
                                      <a:gd name="T10" fmla="*/ 3 w 100"/>
                                      <a:gd name="T11" fmla="*/ 0 h 210"/>
                                      <a:gd name="T12" fmla="*/ 90 w 100"/>
                                      <a:gd name="T13" fmla="*/ 210 h 210"/>
                                      <a:gd name="T14" fmla="*/ 95 w 100"/>
                                      <a:gd name="T15" fmla="*/ 207 h 210"/>
                                      <a:gd name="T16" fmla="*/ 100 w 100"/>
                                      <a:gd name="T17" fmla="*/ 205 h 210"/>
                                      <a:gd name="T18" fmla="*/ 100 w 100"/>
                                      <a:gd name="T19" fmla="*/ 205 h 210"/>
                                      <a:gd name="T20" fmla="*/ 97 w 100"/>
                                      <a:gd name="T21" fmla="*/ 202 h 210"/>
                                      <a:gd name="T22" fmla="*/ 87 w 100"/>
                                      <a:gd name="T23" fmla="*/ 205 h 210"/>
                                      <a:gd name="T24" fmla="*/ 75 w 100"/>
                                      <a:gd name="T25" fmla="*/ 207 h 210"/>
                                      <a:gd name="T26" fmla="*/ 82 w 100"/>
                                      <a:gd name="T27" fmla="*/ 210 h 210"/>
                                      <a:gd name="T28" fmla="*/ 90 w 100"/>
                                      <a:gd name="T29" fmla="*/ 210 h 2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10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90" y="210"/>
                                        </a:moveTo>
                                        <a:lnTo>
                                          <a:pt x="95" y="207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100" y="205"/>
                                        </a:lnTo>
                                        <a:lnTo>
                                          <a:pt x="97" y="202"/>
                                        </a:lnTo>
                                        <a:lnTo>
                                          <a:pt x="87" y="205"/>
                                        </a:lnTo>
                                        <a:lnTo>
                                          <a:pt x="75" y="207"/>
                                        </a:lnTo>
                                        <a:lnTo>
                                          <a:pt x="82" y="210"/>
                                        </a:lnTo>
                                        <a:lnTo>
                                          <a:pt x="90" y="2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3"/>
                                    <a:ext cx="100" cy="207"/>
                                  </a:xfrm>
                                  <a:custGeom>
                                    <a:avLst/>
                                    <a:gdLst>
                                      <a:gd name="T0" fmla="*/ 3 w 100"/>
                                      <a:gd name="T1" fmla="*/ 0 h 207"/>
                                      <a:gd name="T2" fmla="*/ 0 w 100"/>
                                      <a:gd name="T3" fmla="*/ 0 h 207"/>
                                      <a:gd name="T4" fmla="*/ 0 w 100"/>
                                      <a:gd name="T5" fmla="*/ 7 h 207"/>
                                      <a:gd name="T6" fmla="*/ 3 w 100"/>
                                      <a:gd name="T7" fmla="*/ 5 h 207"/>
                                      <a:gd name="T8" fmla="*/ 3 w 100"/>
                                      <a:gd name="T9" fmla="*/ 5 h 207"/>
                                      <a:gd name="T10" fmla="*/ 3 w 100"/>
                                      <a:gd name="T11" fmla="*/ 0 h 207"/>
                                      <a:gd name="T12" fmla="*/ 82 w 100"/>
                                      <a:gd name="T13" fmla="*/ 207 h 207"/>
                                      <a:gd name="T14" fmla="*/ 90 w 100"/>
                                      <a:gd name="T15" fmla="*/ 204 h 207"/>
                                      <a:gd name="T16" fmla="*/ 100 w 100"/>
                                      <a:gd name="T17" fmla="*/ 202 h 207"/>
                                      <a:gd name="T18" fmla="*/ 97 w 100"/>
                                      <a:gd name="T19" fmla="*/ 199 h 207"/>
                                      <a:gd name="T20" fmla="*/ 95 w 100"/>
                                      <a:gd name="T21" fmla="*/ 197 h 207"/>
                                      <a:gd name="T22" fmla="*/ 82 w 100"/>
                                      <a:gd name="T23" fmla="*/ 202 h 207"/>
                                      <a:gd name="T24" fmla="*/ 67 w 100"/>
                                      <a:gd name="T25" fmla="*/ 204 h 207"/>
                                      <a:gd name="T26" fmla="*/ 75 w 100"/>
                                      <a:gd name="T27" fmla="*/ 204 h 207"/>
                                      <a:gd name="T28" fmla="*/ 82 w 100"/>
                                      <a:gd name="T29" fmla="*/ 207 h 2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0" h="20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82" y="207"/>
                                        </a:moveTo>
                                        <a:lnTo>
                                          <a:pt x="90" y="204"/>
                                        </a:lnTo>
                                        <a:lnTo>
                                          <a:pt x="100" y="202"/>
                                        </a:lnTo>
                                        <a:lnTo>
                                          <a:pt x="97" y="199"/>
                                        </a:lnTo>
                                        <a:lnTo>
                                          <a:pt x="95" y="197"/>
                                        </a:lnTo>
                                        <a:lnTo>
                                          <a:pt x="82" y="202"/>
                                        </a:lnTo>
                                        <a:lnTo>
                                          <a:pt x="67" y="204"/>
                                        </a:lnTo>
                                        <a:lnTo>
                                          <a:pt x="75" y="204"/>
                                        </a:lnTo>
                                        <a:lnTo>
                                          <a:pt x="82" y="2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5"/>
                                    <a:ext cx="97" cy="202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202"/>
                                      <a:gd name="T2" fmla="*/ 3 w 97"/>
                                      <a:gd name="T3" fmla="*/ 0 h 202"/>
                                      <a:gd name="T4" fmla="*/ 0 w 97"/>
                                      <a:gd name="T5" fmla="*/ 0 h 202"/>
                                      <a:gd name="T6" fmla="*/ 0 w 97"/>
                                      <a:gd name="T7" fmla="*/ 8 h 202"/>
                                      <a:gd name="T8" fmla="*/ 3 w 97"/>
                                      <a:gd name="T9" fmla="*/ 5 h 202"/>
                                      <a:gd name="T10" fmla="*/ 5 w 97"/>
                                      <a:gd name="T11" fmla="*/ 5 h 202"/>
                                      <a:gd name="T12" fmla="*/ 3 w 97"/>
                                      <a:gd name="T13" fmla="*/ 0 h 202"/>
                                      <a:gd name="T14" fmla="*/ 75 w 97"/>
                                      <a:gd name="T15" fmla="*/ 202 h 202"/>
                                      <a:gd name="T16" fmla="*/ 87 w 97"/>
                                      <a:gd name="T17" fmla="*/ 200 h 202"/>
                                      <a:gd name="T18" fmla="*/ 97 w 97"/>
                                      <a:gd name="T19" fmla="*/ 197 h 202"/>
                                      <a:gd name="T20" fmla="*/ 95 w 97"/>
                                      <a:gd name="T21" fmla="*/ 195 h 202"/>
                                      <a:gd name="T22" fmla="*/ 92 w 97"/>
                                      <a:gd name="T23" fmla="*/ 193 h 202"/>
                                      <a:gd name="T24" fmla="*/ 77 w 97"/>
                                      <a:gd name="T25" fmla="*/ 197 h 202"/>
                                      <a:gd name="T26" fmla="*/ 57 w 97"/>
                                      <a:gd name="T27" fmla="*/ 200 h 202"/>
                                      <a:gd name="T28" fmla="*/ 67 w 97"/>
                                      <a:gd name="T29" fmla="*/ 202 h 202"/>
                                      <a:gd name="T30" fmla="*/ 75 w 97"/>
                                      <a:gd name="T31" fmla="*/ 202 h 2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97" h="20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75" y="202"/>
                                        </a:moveTo>
                                        <a:lnTo>
                                          <a:pt x="87" y="200"/>
                                        </a:lnTo>
                                        <a:lnTo>
                                          <a:pt x="97" y="197"/>
                                        </a:lnTo>
                                        <a:lnTo>
                                          <a:pt x="95" y="195"/>
                                        </a:lnTo>
                                        <a:lnTo>
                                          <a:pt x="92" y="193"/>
                                        </a:lnTo>
                                        <a:lnTo>
                                          <a:pt x="77" y="197"/>
                                        </a:lnTo>
                                        <a:lnTo>
                                          <a:pt x="57" y="200"/>
                                        </a:lnTo>
                                        <a:lnTo>
                                          <a:pt x="67" y="202"/>
                                        </a:lnTo>
                                        <a:lnTo>
                                          <a:pt x="75" y="2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8"/>
                                    <a:ext cx="95" cy="199"/>
                                  </a:xfrm>
                                  <a:custGeom>
                                    <a:avLst/>
                                    <a:gdLst>
                                      <a:gd name="T0" fmla="*/ 3 w 95"/>
                                      <a:gd name="T1" fmla="*/ 0 h 199"/>
                                      <a:gd name="T2" fmla="*/ 3 w 95"/>
                                      <a:gd name="T3" fmla="*/ 0 h 199"/>
                                      <a:gd name="T4" fmla="*/ 0 w 95"/>
                                      <a:gd name="T5" fmla="*/ 2 h 199"/>
                                      <a:gd name="T6" fmla="*/ 0 w 95"/>
                                      <a:gd name="T7" fmla="*/ 7 h 199"/>
                                      <a:gd name="T8" fmla="*/ 3 w 95"/>
                                      <a:gd name="T9" fmla="*/ 5 h 199"/>
                                      <a:gd name="T10" fmla="*/ 5 w 95"/>
                                      <a:gd name="T11" fmla="*/ 5 h 199"/>
                                      <a:gd name="T12" fmla="*/ 3 w 95"/>
                                      <a:gd name="T13" fmla="*/ 0 h 199"/>
                                      <a:gd name="T14" fmla="*/ 67 w 95"/>
                                      <a:gd name="T15" fmla="*/ 199 h 199"/>
                                      <a:gd name="T16" fmla="*/ 82 w 95"/>
                                      <a:gd name="T17" fmla="*/ 197 h 199"/>
                                      <a:gd name="T18" fmla="*/ 95 w 95"/>
                                      <a:gd name="T19" fmla="*/ 192 h 199"/>
                                      <a:gd name="T20" fmla="*/ 92 w 95"/>
                                      <a:gd name="T21" fmla="*/ 190 h 199"/>
                                      <a:gd name="T22" fmla="*/ 92 w 95"/>
                                      <a:gd name="T23" fmla="*/ 190 h 199"/>
                                      <a:gd name="T24" fmla="*/ 72 w 95"/>
                                      <a:gd name="T25" fmla="*/ 194 h 199"/>
                                      <a:gd name="T26" fmla="*/ 55 w 95"/>
                                      <a:gd name="T27" fmla="*/ 194 h 199"/>
                                      <a:gd name="T28" fmla="*/ 52 w 95"/>
                                      <a:gd name="T29" fmla="*/ 194 h 199"/>
                                      <a:gd name="T30" fmla="*/ 50 w 95"/>
                                      <a:gd name="T31" fmla="*/ 194 h 199"/>
                                      <a:gd name="T32" fmla="*/ 60 w 95"/>
                                      <a:gd name="T33" fmla="*/ 197 h 199"/>
                                      <a:gd name="T34" fmla="*/ 67 w 95"/>
                                      <a:gd name="T35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5" h="19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67" y="199"/>
                                        </a:moveTo>
                                        <a:lnTo>
                                          <a:pt x="82" y="197"/>
                                        </a:lnTo>
                                        <a:lnTo>
                                          <a:pt x="95" y="192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92" y="190"/>
                                        </a:lnTo>
                                        <a:lnTo>
                                          <a:pt x="72" y="194"/>
                                        </a:lnTo>
                                        <a:lnTo>
                                          <a:pt x="55" y="194"/>
                                        </a:lnTo>
                                        <a:lnTo>
                                          <a:pt x="52" y="194"/>
                                        </a:lnTo>
                                        <a:lnTo>
                                          <a:pt x="50" y="194"/>
                                        </a:lnTo>
                                        <a:lnTo>
                                          <a:pt x="60" y="197"/>
                                        </a:lnTo>
                                        <a:lnTo>
                                          <a:pt x="6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79"/>
                                    <a:ext cx="92" cy="195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95"/>
                                      <a:gd name="T2" fmla="*/ 3 w 92"/>
                                      <a:gd name="T3" fmla="*/ 0 h 195"/>
                                      <a:gd name="T4" fmla="*/ 0 w 92"/>
                                      <a:gd name="T5" fmla="*/ 3 h 195"/>
                                      <a:gd name="T6" fmla="*/ 3 w 92"/>
                                      <a:gd name="T7" fmla="*/ 8 h 195"/>
                                      <a:gd name="T8" fmla="*/ 3 w 92"/>
                                      <a:gd name="T9" fmla="*/ 8 h 195"/>
                                      <a:gd name="T10" fmla="*/ 5 w 92"/>
                                      <a:gd name="T11" fmla="*/ 5 h 195"/>
                                      <a:gd name="T12" fmla="*/ 5 w 92"/>
                                      <a:gd name="T13" fmla="*/ 0 h 195"/>
                                      <a:gd name="T14" fmla="*/ 57 w 92"/>
                                      <a:gd name="T15" fmla="*/ 195 h 195"/>
                                      <a:gd name="T16" fmla="*/ 77 w 92"/>
                                      <a:gd name="T17" fmla="*/ 192 h 195"/>
                                      <a:gd name="T18" fmla="*/ 92 w 92"/>
                                      <a:gd name="T19" fmla="*/ 188 h 195"/>
                                      <a:gd name="T20" fmla="*/ 92 w 92"/>
                                      <a:gd name="T21" fmla="*/ 188 h 195"/>
                                      <a:gd name="T22" fmla="*/ 90 w 92"/>
                                      <a:gd name="T23" fmla="*/ 185 h 195"/>
                                      <a:gd name="T24" fmla="*/ 72 w 92"/>
                                      <a:gd name="T25" fmla="*/ 190 h 195"/>
                                      <a:gd name="T26" fmla="*/ 55 w 92"/>
                                      <a:gd name="T27" fmla="*/ 190 h 195"/>
                                      <a:gd name="T28" fmla="*/ 50 w 92"/>
                                      <a:gd name="T29" fmla="*/ 190 h 195"/>
                                      <a:gd name="T30" fmla="*/ 43 w 92"/>
                                      <a:gd name="T31" fmla="*/ 190 h 195"/>
                                      <a:gd name="T32" fmla="*/ 50 w 92"/>
                                      <a:gd name="T33" fmla="*/ 192 h 195"/>
                                      <a:gd name="T34" fmla="*/ 57 w 92"/>
                                      <a:gd name="T35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" h="19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7" y="195"/>
                                        </a:moveTo>
                                        <a:lnTo>
                                          <a:pt x="77" y="192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2" y="188"/>
                                        </a:lnTo>
                                        <a:lnTo>
                                          <a:pt x="90" y="185"/>
                                        </a:lnTo>
                                        <a:lnTo>
                                          <a:pt x="72" y="190"/>
                                        </a:lnTo>
                                        <a:lnTo>
                                          <a:pt x="55" y="190"/>
                                        </a:lnTo>
                                        <a:lnTo>
                                          <a:pt x="50" y="190"/>
                                        </a:lnTo>
                                        <a:lnTo>
                                          <a:pt x="43" y="190"/>
                                        </a:lnTo>
                                        <a:lnTo>
                                          <a:pt x="50" y="192"/>
                                        </a:lnTo>
                                        <a:lnTo>
                                          <a:pt x="57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698" y="983"/>
                                    <a:ext cx="92" cy="189"/>
                                  </a:xfrm>
                                  <a:custGeom>
                                    <a:avLst/>
                                    <a:gdLst>
                                      <a:gd name="T0" fmla="*/ 5 w 92"/>
                                      <a:gd name="T1" fmla="*/ 0 h 189"/>
                                      <a:gd name="T2" fmla="*/ 3 w 92"/>
                                      <a:gd name="T3" fmla="*/ 0 h 189"/>
                                      <a:gd name="T4" fmla="*/ 0 w 92"/>
                                      <a:gd name="T5" fmla="*/ 2 h 189"/>
                                      <a:gd name="T6" fmla="*/ 3 w 92"/>
                                      <a:gd name="T7" fmla="*/ 7 h 189"/>
                                      <a:gd name="T8" fmla="*/ 3 w 92"/>
                                      <a:gd name="T9" fmla="*/ 7 h 189"/>
                                      <a:gd name="T10" fmla="*/ 5 w 92"/>
                                      <a:gd name="T11" fmla="*/ 5 h 189"/>
                                      <a:gd name="T12" fmla="*/ 5 w 92"/>
                                      <a:gd name="T13" fmla="*/ 0 h 189"/>
                                      <a:gd name="T14" fmla="*/ 50 w 92"/>
                                      <a:gd name="T15" fmla="*/ 189 h 189"/>
                                      <a:gd name="T16" fmla="*/ 52 w 92"/>
                                      <a:gd name="T17" fmla="*/ 189 h 189"/>
                                      <a:gd name="T18" fmla="*/ 55 w 92"/>
                                      <a:gd name="T19" fmla="*/ 189 h 189"/>
                                      <a:gd name="T20" fmla="*/ 72 w 92"/>
                                      <a:gd name="T21" fmla="*/ 189 h 189"/>
                                      <a:gd name="T22" fmla="*/ 92 w 92"/>
                                      <a:gd name="T23" fmla="*/ 185 h 189"/>
                                      <a:gd name="T24" fmla="*/ 90 w 92"/>
                                      <a:gd name="T25" fmla="*/ 182 h 189"/>
                                      <a:gd name="T26" fmla="*/ 87 w 92"/>
                                      <a:gd name="T27" fmla="*/ 180 h 189"/>
                                      <a:gd name="T28" fmla="*/ 72 w 92"/>
                                      <a:gd name="T29" fmla="*/ 185 h 189"/>
                                      <a:gd name="T30" fmla="*/ 55 w 92"/>
                                      <a:gd name="T31" fmla="*/ 185 h 189"/>
                                      <a:gd name="T32" fmla="*/ 47 w 92"/>
                                      <a:gd name="T33" fmla="*/ 185 h 189"/>
                                      <a:gd name="T34" fmla="*/ 40 w 92"/>
                                      <a:gd name="T35" fmla="*/ 185 h 189"/>
                                      <a:gd name="T36" fmla="*/ 40 w 92"/>
                                      <a:gd name="T37" fmla="*/ 185 h 189"/>
                                      <a:gd name="T38" fmla="*/ 45 w 92"/>
                                      <a:gd name="T39" fmla="*/ 187 h 189"/>
                                      <a:gd name="T40" fmla="*/ 50 w 92"/>
                                      <a:gd name="T41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92" h="18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50" y="189"/>
                                        </a:moveTo>
                                        <a:lnTo>
                                          <a:pt x="52" y="189"/>
                                        </a:lnTo>
                                        <a:lnTo>
                                          <a:pt x="55" y="189"/>
                                        </a:lnTo>
                                        <a:lnTo>
                                          <a:pt x="72" y="189"/>
                                        </a:lnTo>
                                        <a:lnTo>
                                          <a:pt x="92" y="185"/>
                                        </a:lnTo>
                                        <a:lnTo>
                                          <a:pt x="90" y="182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72" y="185"/>
                                        </a:lnTo>
                                        <a:lnTo>
                                          <a:pt x="55" y="185"/>
                                        </a:lnTo>
                                        <a:lnTo>
                                          <a:pt x="47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5" y="187"/>
                                        </a:lnTo>
                                        <a:lnTo>
                                          <a:pt x="50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85"/>
                                    <a:ext cx="87" cy="185"/>
                                  </a:xfrm>
                                  <a:custGeom>
                                    <a:avLst/>
                                    <a:gdLst>
                                      <a:gd name="T0" fmla="*/ 2 w 87"/>
                                      <a:gd name="T1" fmla="*/ 0 h 185"/>
                                      <a:gd name="T2" fmla="*/ 0 w 87"/>
                                      <a:gd name="T3" fmla="*/ 3 h 185"/>
                                      <a:gd name="T4" fmla="*/ 0 w 87"/>
                                      <a:gd name="T5" fmla="*/ 3 h 185"/>
                                      <a:gd name="T6" fmla="*/ 0 w 87"/>
                                      <a:gd name="T7" fmla="*/ 8 h 185"/>
                                      <a:gd name="T8" fmla="*/ 2 w 87"/>
                                      <a:gd name="T9" fmla="*/ 8 h 185"/>
                                      <a:gd name="T10" fmla="*/ 5 w 87"/>
                                      <a:gd name="T11" fmla="*/ 5 h 185"/>
                                      <a:gd name="T12" fmla="*/ 2 w 87"/>
                                      <a:gd name="T13" fmla="*/ 0 h 185"/>
                                      <a:gd name="T14" fmla="*/ 40 w 87"/>
                                      <a:gd name="T15" fmla="*/ 185 h 185"/>
                                      <a:gd name="T16" fmla="*/ 47 w 87"/>
                                      <a:gd name="T17" fmla="*/ 185 h 185"/>
                                      <a:gd name="T18" fmla="*/ 52 w 87"/>
                                      <a:gd name="T19" fmla="*/ 185 h 185"/>
                                      <a:gd name="T20" fmla="*/ 69 w 87"/>
                                      <a:gd name="T21" fmla="*/ 185 h 185"/>
                                      <a:gd name="T22" fmla="*/ 87 w 87"/>
                                      <a:gd name="T23" fmla="*/ 180 h 185"/>
                                      <a:gd name="T24" fmla="*/ 84 w 87"/>
                                      <a:gd name="T25" fmla="*/ 178 h 185"/>
                                      <a:gd name="T26" fmla="*/ 82 w 87"/>
                                      <a:gd name="T27" fmla="*/ 175 h 185"/>
                                      <a:gd name="T28" fmla="*/ 67 w 87"/>
                                      <a:gd name="T29" fmla="*/ 180 h 185"/>
                                      <a:gd name="T30" fmla="*/ 52 w 87"/>
                                      <a:gd name="T31" fmla="*/ 180 h 185"/>
                                      <a:gd name="T32" fmla="*/ 42 w 87"/>
                                      <a:gd name="T33" fmla="*/ 180 h 185"/>
                                      <a:gd name="T34" fmla="*/ 35 w 87"/>
                                      <a:gd name="T35" fmla="*/ 180 h 185"/>
                                      <a:gd name="T36" fmla="*/ 35 w 87"/>
                                      <a:gd name="T37" fmla="*/ 183 h 185"/>
                                      <a:gd name="T38" fmla="*/ 37 w 87"/>
                                      <a:gd name="T39" fmla="*/ 183 h 185"/>
                                      <a:gd name="T40" fmla="*/ 40 w 87"/>
                                      <a:gd name="T41" fmla="*/ 185 h 185"/>
                                      <a:gd name="T42" fmla="*/ 40 w 87"/>
                                      <a:gd name="T43" fmla="*/ 185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8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40" y="185"/>
                                        </a:moveTo>
                                        <a:lnTo>
                                          <a:pt x="47" y="185"/>
                                        </a:lnTo>
                                        <a:lnTo>
                                          <a:pt x="52" y="185"/>
                                        </a:lnTo>
                                        <a:lnTo>
                                          <a:pt x="69" y="185"/>
                                        </a:lnTo>
                                        <a:lnTo>
                                          <a:pt x="87" y="180"/>
                                        </a:lnTo>
                                        <a:lnTo>
                                          <a:pt x="84" y="178"/>
                                        </a:lnTo>
                                        <a:lnTo>
                                          <a:pt x="82" y="175"/>
                                        </a:lnTo>
                                        <a:lnTo>
                                          <a:pt x="67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42" y="180"/>
                                        </a:lnTo>
                                        <a:lnTo>
                                          <a:pt x="35" y="180"/>
                                        </a:lnTo>
                                        <a:lnTo>
                                          <a:pt x="35" y="183"/>
                                        </a:lnTo>
                                        <a:lnTo>
                                          <a:pt x="37" y="183"/>
                                        </a:lnTo>
                                        <a:lnTo>
                                          <a:pt x="40" y="185"/>
                                        </a:lnTo>
                                        <a:lnTo>
                                          <a:pt x="40" y="1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88"/>
                                    <a:ext cx="84" cy="180"/>
                                  </a:xfrm>
                                  <a:custGeom>
                                    <a:avLst/>
                                    <a:gdLst>
                                      <a:gd name="T0" fmla="*/ 2 w 84"/>
                                      <a:gd name="T1" fmla="*/ 0 h 180"/>
                                      <a:gd name="T2" fmla="*/ 0 w 84"/>
                                      <a:gd name="T3" fmla="*/ 2 h 180"/>
                                      <a:gd name="T4" fmla="*/ 0 w 84"/>
                                      <a:gd name="T5" fmla="*/ 2 h 180"/>
                                      <a:gd name="T6" fmla="*/ 0 w 84"/>
                                      <a:gd name="T7" fmla="*/ 10 h 180"/>
                                      <a:gd name="T8" fmla="*/ 2 w 84"/>
                                      <a:gd name="T9" fmla="*/ 7 h 180"/>
                                      <a:gd name="T10" fmla="*/ 5 w 84"/>
                                      <a:gd name="T11" fmla="*/ 5 h 180"/>
                                      <a:gd name="T12" fmla="*/ 2 w 84"/>
                                      <a:gd name="T13" fmla="*/ 0 h 180"/>
                                      <a:gd name="T14" fmla="*/ 37 w 84"/>
                                      <a:gd name="T15" fmla="*/ 180 h 180"/>
                                      <a:gd name="T16" fmla="*/ 44 w 84"/>
                                      <a:gd name="T17" fmla="*/ 180 h 180"/>
                                      <a:gd name="T18" fmla="*/ 52 w 84"/>
                                      <a:gd name="T19" fmla="*/ 180 h 180"/>
                                      <a:gd name="T20" fmla="*/ 69 w 84"/>
                                      <a:gd name="T21" fmla="*/ 180 h 180"/>
                                      <a:gd name="T22" fmla="*/ 84 w 84"/>
                                      <a:gd name="T23" fmla="*/ 175 h 180"/>
                                      <a:gd name="T24" fmla="*/ 82 w 84"/>
                                      <a:gd name="T25" fmla="*/ 172 h 180"/>
                                      <a:gd name="T26" fmla="*/ 79 w 84"/>
                                      <a:gd name="T27" fmla="*/ 170 h 180"/>
                                      <a:gd name="T28" fmla="*/ 67 w 84"/>
                                      <a:gd name="T29" fmla="*/ 175 h 180"/>
                                      <a:gd name="T30" fmla="*/ 52 w 84"/>
                                      <a:gd name="T31" fmla="*/ 175 h 180"/>
                                      <a:gd name="T32" fmla="*/ 42 w 84"/>
                                      <a:gd name="T33" fmla="*/ 175 h 180"/>
                                      <a:gd name="T34" fmla="*/ 32 w 84"/>
                                      <a:gd name="T35" fmla="*/ 172 h 180"/>
                                      <a:gd name="T36" fmla="*/ 35 w 84"/>
                                      <a:gd name="T37" fmla="*/ 177 h 180"/>
                                      <a:gd name="T38" fmla="*/ 37 w 84"/>
                                      <a:gd name="T39" fmla="*/ 180 h 1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4" h="18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37" y="180"/>
                                        </a:moveTo>
                                        <a:lnTo>
                                          <a:pt x="44" y="180"/>
                                        </a:lnTo>
                                        <a:lnTo>
                                          <a:pt x="52" y="180"/>
                                        </a:lnTo>
                                        <a:lnTo>
                                          <a:pt x="69" y="180"/>
                                        </a:lnTo>
                                        <a:lnTo>
                                          <a:pt x="84" y="175"/>
                                        </a:lnTo>
                                        <a:lnTo>
                                          <a:pt x="82" y="172"/>
                                        </a:lnTo>
                                        <a:lnTo>
                                          <a:pt x="79" y="170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42" y="175"/>
                                        </a:lnTo>
                                        <a:lnTo>
                                          <a:pt x="32" y="172"/>
                                        </a:lnTo>
                                        <a:lnTo>
                                          <a:pt x="35" y="177"/>
                                        </a:lnTo>
                                        <a:lnTo>
                                          <a:pt x="37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0"/>
                                    <a:ext cx="82" cy="175"/>
                                  </a:xfrm>
                                  <a:custGeom>
                                    <a:avLst/>
                                    <a:gdLst>
                                      <a:gd name="T0" fmla="*/ 5 w 82"/>
                                      <a:gd name="T1" fmla="*/ 0 h 175"/>
                                      <a:gd name="T2" fmla="*/ 2 w 82"/>
                                      <a:gd name="T3" fmla="*/ 3 h 175"/>
                                      <a:gd name="T4" fmla="*/ 0 w 82"/>
                                      <a:gd name="T5" fmla="*/ 3 h 175"/>
                                      <a:gd name="T6" fmla="*/ 0 w 82"/>
                                      <a:gd name="T7" fmla="*/ 10 h 175"/>
                                      <a:gd name="T8" fmla="*/ 2 w 82"/>
                                      <a:gd name="T9" fmla="*/ 8 h 175"/>
                                      <a:gd name="T10" fmla="*/ 5 w 82"/>
                                      <a:gd name="T11" fmla="*/ 5 h 175"/>
                                      <a:gd name="T12" fmla="*/ 5 w 82"/>
                                      <a:gd name="T13" fmla="*/ 0 h 175"/>
                                      <a:gd name="T14" fmla="*/ 35 w 82"/>
                                      <a:gd name="T15" fmla="*/ 175 h 175"/>
                                      <a:gd name="T16" fmla="*/ 42 w 82"/>
                                      <a:gd name="T17" fmla="*/ 175 h 175"/>
                                      <a:gd name="T18" fmla="*/ 52 w 82"/>
                                      <a:gd name="T19" fmla="*/ 175 h 175"/>
                                      <a:gd name="T20" fmla="*/ 67 w 82"/>
                                      <a:gd name="T21" fmla="*/ 175 h 175"/>
                                      <a:gd name="T22" fmla="*/ 82 w 82"/>
                                      <a:gd name="T23" fmla="*/ 170 h 175"/>
                                      <a:gd name="T24" fmla="*/ 79 w 82"/>
                                      <a:gd name="T25" fmla="*/ 168 h 175"/>
                                      <a:gd name="T26" fmla="*/ 79 w 82"/>
                                      <a:gd name="T27" fmla="*/ 168 h 175"/>
                                      <a:gd name="T28" fmla="*/ 64 w 82"/>
                                      <a:gd name="T29" fmla="*/ 170 h 175"/>
                                      <a:gd name="T30" fmla="*/ 52 w 82"/>
                                      <a:gd name="T31" fmla="*/ 170 h 175"/>
                                      <a:gd name="T32" fmla="*/ 42 w 82"/>
                                      <a:gd name="T33" fmla="*/ 170 h 175"/>
                                      <a:gd name="T34" fmla="*/ 30 w 82"/>
                                      <a:gd name="T35" fmla="*/ 168 h 175"/>
                                      <a:gd name="T36" fmla="*/ 32 w 82"/>
                                      <a:gd name="T37" fmla="*/ 170 h 175"/>
                                      <a:gd name="T38" fmla="*/ 35 w 82"/>
                                      <a:gd name="T39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7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5" y="175"/>
                                        </a:moveTo>
                                        <a:lnTo>
                                          <a:pt x="42" y="175"/>
                                        </a:lnTo>
                                        <a:lnTo>
                                          <a:pt x="52" y="175"/>
                                        </a:lnTo>
                                        <a:lnTo>
                                          <a:pt x="67" y="175"/>
                                        </a:lnTo>
                                        <a:lnTo>
                                          <a:pt x="82" y="170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79" y="168"/>
                                        </a:lnTo>
                                        <a:lnTo>
                                          <a:pt x="64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42" y="170"/>
                                        </a:lnTo>
                                        <a:lnTo>
                                          <a:pt x="30" y="168"/>
                                        </a:lnTo>
                                        <a:lnTo>
                                          <a:pt x="32" y="170"/>
                                        </a:lnTo>
                                        <a:lnTo>
                                          <a:pt x="35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9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3"/>
                                    <a:ext cx="79" cy="170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70"/>
                                      <a:gd name="T2" fmla="*/ 2 w 79"/>
                                      <a:gd name="T3" fmla="*/ 2 h 170"/>
                                      <a:gd name="T4" fmla="*/ 0 w 79"/>
                                      <a:gd name="T5" fmla="*/ 5 h 170"/>
                                      <a:gd name="T6" fmla="*/ 0 w 79"/>
                                      <a:gd name="T7" fmla="*/ 10 h 170"/>
                                      <a:gd name="T8" fmla="*/ 2 w 79"/>
                                      <a:gd name="T9" fmla="*/ 7 h 170"/>
                                      <a:gd name="T10" fmla="*/ 5 w 79"/>
                                      <a:gd name="T11" fmla="*/ 5 h 170"/>
                                      <a:gd name="T12" fmla="*/ 5 w 79"/>
                                      <a:gd name="T13" fmla="*/ 0 h 170"/>
                                      <a:gd name="T14" fmla="*/ 32 w 79"/>
                                      <a:gd name="T15" fmla="*/ 167 h 170"/>
                                      <a:gd name="T16" fmla="*/ 42 w 79"/>
                                      <a:gd name="T17" fmla="*/ 170 h 170"/>
                                      <a:gd name="T18" fmla="*/ 52 w 79"/>
                                      <a:gd name="T19" fmla="*/ 170 h 170"/>
                                      <a:gd name="T20" fmla="*/ 67 w 79"/>
                                      <a:gd name="T21" fmla="*/ 170 h 170"/>
                                      <a:gd name="T22" fmla="*/ 79 w 79"/>
                                      <a:gd name="T23" fmla="*/ 165 h 170"/>
                                      <a:gd name="T24" fmla="*/ 79 w 79"/>
                                      <a:gd name="T25" fmla="*/ 165 h 170"/>
                                      <a:gd name="T26" fmla="*/ 77 w 79"/>
                                      <a:gd name="T27" fmla="*/ 162 h 170"/>
                                      <a:gd name="T28" fmla="*/ 64 w 79"/>
                                      <a:gd name="T29" fmla="*/ 165 h 170"/>
                                      <a:gd name="T30" fmla="*/ 52 w 79"/>
                                      <a:gd name="T31" fmla="*/ 165 h 170"/>
                                      <a:gd name="T32" fmla="*/ 40 w 79"/>
                                      <a:gd name="T33" fmla="*/ 165 h 170"/>
                                      <a:gd name="T34" fmla="*/ 30 w 79"/>
                                      <a:gd name="T35" fmla="*/ 162 h 170"/>
                                      <a:gd name="T36" fmla="*/ 30 w 79"/>
                                      <a:gd name="T37" fmla="*/ 165 h 170"/>
                                      <a:gd name="T38" fmla="*/ 32 w 79"/>
                                      <a:gd name="T39" fmla="*/ 167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7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2" y="167"/>
                                        </a:moveTo>
                                        <a:lnTo>
                                          <a:pt x="42" y="170"/>
                                        </a:lnTo>
                                        <a:lnTo>
                                          <a:pt x="52" y="170"/>
                                        </a:lnTo>
                                        <a:lnTo>
                                          <a:pt x="67" y="170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9" y="165"/>
                                        </a:lnTo>
                                        <a:lnTo>
                                          <a:pt x="77" y="162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40" y="165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5"/>
                                        </a:lnTo>
                                        <a:lnTo>
                                          <a:pt x="32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5"/>
                                    <a:ext cx="79" cy="165"/>
                                  </a:xfrm>
                                  <a:custGeom>
                                    <a:avLst/>
                                    <a:gdLst>
                                      <a:gd name="T0" fmla="*/ 5 w 79"/>
                                      <a:gd name="T1" fmla="*/ 0 h 165"/>
                                      <a:gd name="T2" fmla="*/ 2 w 79"/>
                                      <a:gd name="T3" fmla="*/ 3 h 165"/>
                                      <a:gd name="T4" fmla="*/ 0 w 79"/>
                                      <a:gd name="T5" fmla="*/ 5 h 165"/>
                                      <a:gd name="T6" fmla="*/ 0 w 79"/>
                                      <a:gd name="T7" fmla="*/ 10 h 165"/>
                                      <a:gd name="T8" fmla="*/ 2 w 79"/>
                                      <a:gd name="T9" fmla="*/ 8 h 165"/>
                                      <a:gd name="T10" fmla="*/ 5 w 79"/>
                                      <a:gd name="T11" fmla="*/ 5 h 165"/>
                                      <a:gd name="T12" fmla="*/ 5 w 79"/>
                                      <a:gd name="T13" fmla="*/ 0 h 165"/>
                                      <a:gd name="T14" fmla="*/ 30 w 79"/>
                                      <a:gd name="T15" fmla="*/ 163 h 165"/>
                                      <a:gd name="T16" fmla="*/ 42 w 79"/>
                                      <a:gd name="T17" fmla="*/ 165 h 165"/>
                                      <a:gd name="T18" fmla="*/ 52 w 79"/>
                                      <a:gd name="T19" fmla="*/ 165 h 165"/>
                                      <a:gd name="T20" fmla="*/ 64 w 79"/>
                                      <a:gd name="T21" fmla="*/ 165 h 165"/>
                                      <a:gd name="T22" fmla="*/ 79 w 79"/>
                                      <a:gd name="T23" fmla="*/ 163 h 165"/>
                                      <a:gd name="T24" fmla="*/ 77 w 79"/>
                                      <a:gd name="T25" fmla="*/ 160 h 165"/>
                                      <a:gd name="T26" fmla="*/ 74 w 79"/>
                                      <a:gd name="T27" fmla="*/ 158 h 165"/>
                                      <a:gd name="T28" fmla="*/ 64 w 79"/>
                                      <a:gd name="T29" fmla="*/ 160 h 165"/>
                                      <a:gd name="T30" fmla="*/ 52 w 79"/>
                                      <a:gd name="T31" fmla="*/ 160 h 165"/>
                                      <a:gd name="T32" fmla="*/ 40 w 79"/>
                                      <a:gd name="T33" fmla="*/ 160 h 165"/>
                                      <a:gd name="T34" fmla="*/ 27 w 79"/>
                                      <a:gd name="T35" fmla="*/ 158 h 165"/>
                                      <a:gd name="T36" fmla="*/ 30 w 79"/>
                                      <a:gd name="T37" fmla="*/ 160 h 165"/>
                                      <a:gd name="T38" fmla="*/ 30 w 79"/>
                                      <a:gd name="T39" fmla="*/ 163 h 1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6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63"/>
                                        </a:moveTo>
                                        <a:lnTo>
                                          <a:pt x="42" y="165"/>
                                        </a:lnTo>
                                        <a:lnTo>
                                          <a:pt x="52" y="165"/>
                                        </a:lnTo>
                                        <a:lnTo>
                                          <a:pt x="64" y="165"/>
                                        </a:lnTo>
                                        <a:lnTo>
                                          <a:pt x="79" y="163"/>
                                        </a:lnTo>
                                        <a:lnTo>
                                          <a:pt x="77" y="160"/>
                                        </a:lnTo>
                                        <a:lnTo>
                                          <a:pt x="74" y="158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40" y="160"/>
                                        </a:lnTo>
                                        <a:lnTo>
                                          <a:pt x="27" y="158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30" y="16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998"/>
                                    <a:ext cx="77" cy="160"/>
                                  </a:xfrm>
                                  <a:custGeom>
                                    <a:avLst/>
                                    <a:gdLst>
                                      <a:gd name="T0" fmla="*/ 5 w 77"/>
                                      <a:gd name="T1" fmla="*/ 0 h 160"/>
                                      <a:gd name="T2" fmla="*/ 2 w 77"/>
                                      <a:gd name="T3" fmla="*/ 2 h 160"/>
                                      <a:gd name="T4" fmla="*/ 0 w 77"/>
                                      <a:gd name="T5" fmla="*/ 5 h 160"/>
                                      <a:gd name="T6" fmla="*/ 0 w 77"/>
                                      <a:gd name="T7" fmla="*/ 12 h 160"/>
                                      <a:gd name="T8" fmla="*/ 2 w 77"/>
                                      <a:gd name="T9" fmla="*/ 7 h 160"/>
                                      <a:gd name="T10" fmla="*/ 7 w 77"/>
                                      <a:gd name="T11" fmla="*/ 5 h 160"/>
                                      <a:gd name="T12" fmla="*/ 5 w 77"/>
                                      <a:gd name="T13" fmla="*/ 0 h 160"/>
                                      <a:gd name="T14" fmla="*/ 30 w 77"/>
                                      <a:gd name="T15" fmla="*/ 157 h 160"/>
                                      <a:gd name="T16" fmla="*/ 40 w 77"/>
                                      <a:gd name="T17" fmla="*/ 160 h 160"/>
                                      <a:gd name="T18" fmla="*/ 52 w 77"/>
                                      <a:gd name="T19" fmla="*/ 160 h 160"/>
                                      <a:gd name="T20" fmla="*/ 64 w 77"/>
                                      <a:gd name="T21" fmla="*/ 160 h 160"/>
                                      <a:gd name="T22" fmla="*/ 77 w 77"/>
                                      <a:gd name="T23" fmla="*/ 157 h 160"/>
                                      <a:gd name="T24" fmla="*/ 74 w 77"/>
                                      <a:gd name="T25" fmla="*/ 155 h 160"/>
                                      <a:gd name="T26" fmla="*/ 72 w 77"/>
                                      <a:gd name="T27" fmla="*/ 152 h 160"/>
                                      <a:gd name="T28" fmla="*/ 62 w 77"/>
                                      <a:gd name="T29" fmla="*/ 155 h 160"/>
                                      <a:gd name="T30" fmla="*/ 52 w 77"/>
                                      <a:gd name="T31" fmla="*/ 155 h 160"/>
                                      <a:gd name="T32" fmla="*/ 37 w 77"/>
                                      <a:gd name="T33" fmla="*/ 155 h 160"/>
                                      <a:gd name="T34" fmla="*/ 25 w 77"/>
                                      <a:gd name="T35" fmla="*/ 152 h 160"/>
                                      <a:gd name="T36" fmla="*/ 27 w 77"/>
                                      <a:gd name="T37" fmla="*/ 155 h 160"/>
                                      <a:gd name="T38" fmla="*/ 30 w 77"/>
                                      <a:gd name="T39" fmla="*/ 157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6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30" y="157"/>
                                        </a:moveTo>
                                        <a:lnTo>
                                          <a:pt x="40" y="160"/>
                                        </a:lnTo>
                                        <a:lnTo>
                                          <a:pt x="52" y="160"/>
                                        </a:lnTo>
                                        <a:lnTo>
                                          <a:pt x="64" y="160"/>
                                        </a:lnTo>
                                        <a:lnTo>
                                          <a:pt x="77" y="157"/>
                                        </a:lnTo>
                                        <a:lnTo>
                                          <a:pt x="74" y="155"/>
                                        </a:lnTo>
                                        <a:lnTo>
                                          <a:pt x="72" y="152"/>
                                        </a:lnTo>
                                        <a:lnTo>
                                          <a:pt x="62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37" y="155"/>
                                        </a:lnTo>
                                        <a:lnTo>
                                          <a:pt x="25" y="152"/>
                                        </a:lnTo>
                                        <a:lnTo>
                                          <a:pt x="27" y="155"/>
                                        </a:lnTo>
                                        <a:lnTo>
                                          <a:pt x="30" y="15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0"/>
                                    <a:ext cx="74" cy="155"/>
                                  </a:xfrm>
                                  <a:custGeom>
                                    <a:avLst/>
                                    <a:gdLst>
                                      <a:gd name="T0" fmla="*/ 5 w 74"/>
                                      <a:gd name="T1" fmla="*/ 0 h 155"/>
                                      <a:gd name="T2" fmla="*/ 2 w 74"/>
                                      <a:gd name="T3" fmla="*/ 3 h 155"/>
                                      <a:gd name="T4" fmla="*/ 0 w 74"/>
                                      <a:gd name="T5" fmla="*/ 5 h 155"/>
                                      <a:gd name="T6" fmla="*/ 0 w 74"/>
                                      <a:gd name="T7" fmla="*/ 13 h 155"/>
                                      <a:gd name="T8" fmla="*/ 2 w 74"/>
                                      <a:gd name="T9" fmla="*/ 10 h 155"/>
                                      <a:gd name="T10" fmla="*/ 7 w 74"/>
                                      <a:gd name="T11" fmla="*/ 5 h 155"/>
                                      <a:gd name="T12" fmla="*/ 5 w 74"/>
                                      <a:gd name="T13" fmla="*/ 0 h 155"/>
                                      <a:gd name="T14" fmla="*/ 27 w 74"/>
                                      <a:gd name="T15" fmla="*/ 153 h 155"/>
                                      <a:gd name="T16" fmla="*/ 40 w 74"/>
                                      <a:gd name="T17" fmla="*/ 155 h 155"/>
                                      <a:gd name="T18" fmla="*/ 52 w 74"/>
                                      <a:gd name="T19" fmla="*/ 155 h 155"/>
                                      <a:gd name="T20" fmla="*/ 64 w 74"/>
                                      <a:gd name="T21" fmla="*/ 155 h 155"/>
                                      <a:gd name="T22" fmla="*/ 74 w 74"/>
                                      <a:gd name="T23" fmla="*/ 153 h 155"/>
                                      <a:gd name="T24" fmla="*/ 72 w 74"/>
                                      <a:gd name="T25" fmla="*/ 150 h 155"/>
                                      <a:gd name="T26" fmla="*/ 72 w 74"/>
                                      <a:gd name="T27" fmla="*/ 148 h 155"/>
                                      <a:gd name="T28" fmla="*/ 62 w 74"/>
                                      <a:gd name="T29" fmla="*/ 150 h 155"/>
                                      <a:gd name="T30" fmla="*/ 52 w 74"/>
                                      <a:gd name="T31" fmla="*/ 150 h 155"/>
                                      <a:gd name="T32" fmla="*/ 37 w 74"/>
                                      <a:gd name="T33" fmla="*/ 150 h 155"/>
                                      <a:gd name="T34" fmla="*/ 25 w 74"/>
                                      <a:gd name="T35" fmla="*/ 145 h 155"/>
                                      <a:gd name="T36" fmla="*/ 25 w 74"/>
                                      <a:gd name="T37" fmla="*/ 150 h 155"/>
                                      <a:gd name="T38" fmla="*/ 27 w 74"/>
                                      <a:gd name="T39" fmla="*/ 153 h 1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5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7" y="153"/>
                                        </a:moveTo>
                                        <a:lnTo>
                                          <a:pt x="40" y="155"/>
                                        </a:lnTo>
                                        <a:lnTo>
                                          <a:pt x="52" y="155"/>
                                        </a:lnTo>
                                        <a:lnTo>
                                          <a:pt x="64" y="155"/>
                                        </a:lnTo>
                                        <a:lnTo>
                                          <a:pt x="74" y="153"/>
                                        </a:lnTo>
                                        <a:lnTo>
                                          <a:pt x="72" y="150"/>
                                        </a:lnTo>
                                        <a:lnTo>
                                          <a:pt x="72" y="148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37" y="150"/>
                                        </a:lnTo>
                                        <a:lnTo>
                                          <a:pt x="25" y="145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27" y="15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3"/>
                                    <a:ext cx="72" cy="150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50"/>
                                      <a:gd name="T2" fmla="*/ 2 w 72"/>
                                      <a:gd name="T3" fmla="*/ 2 h 150"/>
                                      <a:gd name="T4" fmla="*/ 0 w 72"/>
                                      <a:gd name="T5" fmla="*/ 7 h 150"/>
                                      <a:gd name="T6" fmla="*/ 0 w 72"/>
                                      <a:gd name="T7" fmla="*/ 12 h 150"/>
                                      <a:gd name="T8" fmla="*/ 2 w 72"/>
                                      <a:gd name="T9" fmla="*/ 10 h 150"/>
                                      <a:gd name="T10" fmla="*/ 7 w 72"/>
                                      <a:gd name="T11" fmla="*/ 5 h 150"/>
                                      <a:gd name="T12" fmla="*/ 7 w 72"/>
                                      <a:gd name="T13" fmla="*/ 0 h 150"/>
                                      <a:gd name="T14" fmla="*/ 25 w 72"/>
                                      <a:gd name="T15" fmla="*/ 147 h 150"/>
                                      <a:gd name="T16" fmla="*/ 37 w 72"/>
                                      <a:gd name="T17" fmla="*/ 150 h 150"/>
                                      <a:gd name="T18" fmla="*/ 52 w 72"/>
                                      <a:gd name="T19" fmla="*/ 150 h 150"/>
                                      <a:gd name="T20" fmla="*/ 62 w 72"/>
                                      <a:gd name="T21" fmla="*/ 150 h 150"/>
                                      <a:gd name="T22" fmla="*/ 72 w 72"/>
                                      <a:gd name="T23" fmla="*/ 147 h 150"/>
                                      <a:gd name="T24" fmla="*/ 72 w 72"/>
                                      <a:gd name="T25" fmla="*/ 145 h 150"/>
                                      <a:gd name="T26" fmla="*/ 69 w 72"/>
                                      <a:gd name="T27" fmla="*/ 142 h 150"/>
                                      <a:gd name="T28" fmla="*/ 59 w 72"/>
                                      <a:gd name="T29" fmla="*/ 145 h 150"/>
                                      <a:gd name="T30" fmla="*/ 52 w 72"/>
                                      <a:gd name="T31" fmla="*/ 145 h 150"/>
                                      <a:gd name="T32" fmla="*/ 37 w 72"/>
                                      <a:gd name="T33" fmla="*/ 145 h 150"/>
                                      <a:gd name="T34" fmla="*/ 22 w 72"/>
                                      <a:gd name="T35" fmla="*/ 140 h 150"/>
                                      <a:gd name="T36" fmla="*/ 25 w 72"/>
                                      <a:gd name="T37" fmla="*/ 142 h 150"/>
                                      <a:gd name="T38" fmla="*/ 25 w 72"/>
                                      <a:gd name="T39" fmla="*/ 14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5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7"/>
                                        </a:moveTo>
                                        <a:lnTo>
                                          <a:pt x="37" y="150"/>
                                        </a:lnTo>
                                        <a:lnTo>
                                          <a:pt x="52" y="150"/>
                                        </a:lnTo>
                                        <a:lnTo>
                                          <a:pt x="62" y="150"/>
                                        </a:lnTo>
                                        <a:lnTo>
                                          <a:pt x="72" y="147"/>
                                        </a:lnTo>
                                        <a:lnTo>
                                          <a:pt x="72" y="145"/>
                                        </a:lnTo>
                                        <a:lnTo>
                                          <a:pt x="69" y="142"/>
                                        </a:lnTo>
                                        <a:lnTo>
                                          <a:pt x="59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37" y="145"/>
                                        </a:lnTo>
                                        <a:lnTo>
                                          <a:pt x="22" y="140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25" y="1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9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5"/>
                                    <a:ext cx="72" cy="145"/>
                                  </a:xfrm>
                                  <a:custGeom>
                                    <a:avLst/>
                                    <a:gdLst>
                                      <a:gd name="T0" fmla="*/ 7 w 72"/>
                                      <a:gd name="T1" fmla="*/ 0 h 145"/>
                                      <a:gd name="T2" fmla="*/ 2 w 72"/>
                                      <a:gd name="T3" fmla="*/ 5 h 145"/>
                                      <a:gd name="T4" fmla="*/ 0 w 72"/>
                                      <a:gd name="T5" fmla="*/ 8 h 145"/>
                                      <a:gd name="T6" fmla="*/ 0 w 72"/>
                                      <a:gd name="T7" fmla="*/ 13 h 145"/>
                                      <a:gd name="T8" fmla="*/ 2 w 72"/>
                                      <a:gd name="T9" fmla="*/ 10 h 145"/>
                                      <a:gd name="T10" fmla="*/ 7 w 72"/>
                                      <a:gd name="T11" fmla="*/ 5 h 145"/>
                                      <a:gd name="T12" fmla="*/ 7 w 72"/>
                                      <a:gd name="T13" fmla="*/ 0 h 145"/>
                                      <a:gd name="T14" fmla="*/ 25 w 72"/>
                                      <a:gd name="T15" fmla="*/ 140 h 145"/>
                                      <a:gd name="T16" fmla="*/ 37 w 72"/>
                                      <a:gd name="T17" fmla="*/ 145 h 145"/>
                                      <a:gd name="T18" fmla="*/ 52 w 72"/>
                                      <a:gd name="T19" fmla="*/ 145 h 145"/>
                                      <a:gd name="T20" fmla="*/ 62 w 72"/>
                                      <a:gd name="T21" fmla="*/ 145 h 145"/>
                                      <a:gd name="T22" fmla="*/ 72 w 72"/>
                                      <a:gd name="T23" fmla="*/ 143 h 145"/>
                                      <a:gd name="T24" fmla="*/ 69 w 72"/>
                                      <a:gd name="T25" fmla="*/ 140 h 145"/>
                                      <a:gd name="T26" fmla="*/ 67 w 72"/>
                                      <a:gd name="T27" fmla="*/ 140 h 145"/>
                                      <a:gd name="T28" fmla="*/ 59 w 72"/>
                                      <a:gd name="T29" fmla="*/ 140 h 145"/>
                                      <a:gd name="T30" fmla="*/ 52 w 72"/>
                                      <a:gd name="T31" fmla="*/ 140 h 145"/>
                                      <a:gd name="T32" fmla="*/ 35 w 72"/>
                                      <a:gd name="T33" fmla="*/ 140 h 145"/>
                                      <a:gd name="T34" fmla="*/ 20 w 72"/>
                                      <a:gd name="T35" fmla="*/ 135 h 145"/>
                                      <a:gd name="T36" fmla="*/ 22 w 72"/>
                                      <a:gd name="T37" fmla="*/ 138 h 145"/>
                                      <a:gd name="T38" fmla="*/ 25 w 72"/>
                                      <a:gd name="T39" fmla="*/ 140 h 1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4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5" y="140"/>
                                        </a:moveTo>
                                        <a:lnTo>
                                          <a:pt x="37" y="145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62" y="145"/>
                                        </a:lnTo>
                                        <a:lnTo>
                                          <a:pt x="72" y="143"/>
                                        </a:lnTo>
                                        <a:lnTo>
                                          <a:pt x="69" y="140"/>
                                        </a:lnTo>
                                        <a:lnTo>
                                          <a:pt x="67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35" y="140"/>
                                        </a:lnTo>
                                        <a:lnTo>
                                          <a:pt x="20" y="135"/>
                                        </a:lnTo>
                                        <a:lnTo>
                                          <a:pt x="22" y="138"/>
                                        </a:lnTo>
                                        <a:lnTo>
                                          <a:pt x="25" y="1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08"/>
                                    <a:ext cx="69" cy="140"/>
                                  </a:xfrm>
                                  <a:custGeom>
                                    <a:avLst/>
                                    <a:gdLst>
                                      <a:gd name="T0" fmla="*/ 7 w 69"/>
                                      <a:gd name="T1" fmla="*/ 0 h 140"/>
                                      <a:gd name="T2" fmla="*/ 2 w 69"/>
                                      <a:gd name="T3" fmla="*/ 5 h 140"/>
                                      <a:gd name="T4" fmla="*/ 0 w 69"/>
                                      <a:gd name="T5" fmla="*/ 7 h 140"/>
                                      <a:gd name="T6" fmla="*/ 0 w 69"/>
                                      <a:gd name="T7" fmla="*/ 15 h 140"/>
                                      <a:gd name="T8" fmla="*/ 5 w 69"/>
                                      <a:gd name="T9" fmla="*/ 10 h 140"/>
                                      <a:gd name="T10" fmla="*/ 10 w 69"/>
                                      <a:gd name="T11" fmla="*/ 7 h 140"/>
                                      <a:gd name="T12" fmla="*/ 7 w 69"/>
                                      <a:gd name="T13" fmla="*/ 0 h 140"/>
                                      <a:gd name="T14" fmla="*/ 22 w 69"/>
                                      <a:gd name="T15" fmla="*/ 135 h 140"/>
                                      <a:gd name="T16" fmla="*/ 37 w 69"/>
                                      <a:gd name="T17" fmla="*/ 140 h 140"/>
                                      <a:gd name="T18" fmla="*/ 52 w 69"/>
                                      <a:gd name="T19" fmla="*/ 140 h 140"/>
                                      <a:gd name="T20" fmla="*/ 59 w 69"/>
                                      <a:gd name="T21" fmla="*/ 140 h 140"/>
                                      <a:gd name="T22" fmla="*/ 69 w 69"/>
                                      <a:gd name="T23" fmla="*/ 137 h 140"/>
                                      <a:gd name="T24" fmla="*/ 67 w 69"/>
                                      <a:gd name="T25" fmla="*/ 137 h 140"/>
                                      <a:gd name="T26" fmla="*/ 64 w 69"/>
                                      <a:gd name="T27" fmla="*/ 135 h 140"/>
                                      <a:gd name="T28" fmla="*/ 59 w 69"/>
                                      <a:gd name="T29" fmla="*/ 135 h 140"/>
                                      <a:gd name="T30" fmla="*/ 52 w 69"/>
                                      <a:gd name="T31" fmla="*/ 135 h 140"/>
                                      <a:gd name="T32" fmla="*/ 35 w 69"/>
                                      <a:gd name="T33" fmla="*/ 132 h 140"/>
                                      <a:gd name="T34" fmla="*/ 20 w 69"/>
                                      <a:gd name="T35" fmla="*/ 127 h 140"/>
                                      <a:gd name="T36" fmla="*/ 20 w 69"/>
                                      <a:gd name="T37" fmla="*/ 132 h 140"/>
                                      <a:gd name="T38" fmla="*/ 22 w 69"/>
                                      <a:gd name="T39" fmla="*/ 135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9" h="140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2" y="135"/>
                                        </a:moveTo>
                                        <a:lnTo>
                                          <a:pt x="37" y="140"/>
                                        </a:lnTo>
                                        <a:lnTo>
                                          <a:pt x="52" y="140"/>
                                        </a:lnTo>
                                        <a:lnTo>
                                          <a:pt x="59" y="140"/>
                                        </a:lnTo>
                                        <a:lnTo>
                                          <a:pt x="69" y="137"/>
                                        </a:lnTo>
                                        <a:lnTo>
                                          <a:pt x="67" y="137"/>
                                        </a:lnTo>
                                        <a:lnTo>
                                          <a:pt x="64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35" y="132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22" y="13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F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0"/>
                                    <a:ext cx="67" cy="135"/>
                                  </a:xfrm>
                                  <a:custGeom>
                                    <a:avLst/>
                                    <a:gdLst>
                                      <a:gd name="T0" fmla="*/ 7 w 67"/>
                                      <a:gd name="T1" fmla="*/ 0 h 135"/>
                                      <a:gd name="T2" fmla="*/ 2 w 67"/>
                                      <a:gd name="T3" fmla="*/ 5 h 135"/>
                                      <a:gd name="T4" fmla="*/ 0 w 67"/>
                                      <a:gd name="T5" fmla="*/ 8 h 135"/>
                                      <a:gd name="T6" fmla="*/ 0 w 67"/>
                                      <a:gd name="T7" fmla="*/ 15 h 135"/>
                                      <a:gd name="T8" fmla="*/ 5 w 67"/>
                                      <a:gd name="T9" fmla="*/ 10 h 135"/>
                                      <a:gd name="T10" fmla="*/ 10 w 67"/>
                                      <a:gd name="T11" fmla="*/ 8 h 135"/>
                                      <a:gd name="T12" fmla="*/ 7 w 67"/>
                                      <a:gd name="T13" fmla="*/ 0 h 135"/>
                                      <a:gd name="T14" fmla="*/ 20 w 67"/>
                                      <a:gd name="T15" fmla="*/ 130 h 135"/>
                                      <a:gd name="T16" fmla="*/ 35 w 67"/>
                                      <a:gd name="T17" fmla="*/ 135 h 135"/>
                                      <a:gd name="T18" fmla="*/ 52 w 67"/>
                                      <a:gd name="T19" fmla="*/ 135 h 135"/>
                                      <a:gd name="T20" fmla="*/ 59 w 67"/>
                                      <a:gd name="T21" fmla="*/ 135 h 135"/>
                                      <a:gd name="T22" fmla="*/ 67 w 67"/>
                                      <a:gd name="T23" fmla="*/ 135 h 135"/>
                                      <a:gd name="T24" fmla="*/ 64 w 67"/>
                                      <a:gd name="T25" fmla="*/ 133 h 135"/>
                                      <a:gd name="T26" fmla="*/ 64 w 67"/>
                                      <a:gd name="T27" fmla="*/ 130 h 135"/>
                                      <a:gd name="T28" fmla="*/ 57 w 67"/>
                                      <a:gd name="T29" fmla="*/ 130 h 135"/>
                                      <a:gd name="T30" fmla="*/ 52 w 67"/>
                                      <a:gd name="T31" fmla="*/ 130 h 135"/>
                                      <a:gd name="T32" fmla="*/ 35 w 67"/>
                                      <a:gd name="T33" fmla="*/ 128 h 135"/>
                                      <a:gd name="T34" fmla="*/ 17 w 67"/>
                                      <a:gd name="T35" fmla="*/ 123 h 135"/>
                                      <a:gd name="T36" fmla="*/ 20 w 67"/>
                                      <a:gd name="T37" fmla="*/ 125 h 135"/>
                                      <a:gd name="T38" fmla="*/ 20 w 67"/>
                                      <a:gd name="T39" fmla="*/ 130 h 1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3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20" y="130"/>
                                        </a:moveTo>
                                        <a:lnTo>
                                          <a:pt x="35" y="135"/>
                                        </a:lnTo>
                                        <a:lnTo>
                                          <a:pt x="52" y="135"/>
                                        </a:lnTo>
                                        <a:lnTo>
                                          <a:pt x="59" y="135"/>
                                        </a:lnTo>
                                        <a:lnTo>
                                          <a:pt x="67" y="135"/>
                                        </a:lnTo>
                                        <a:lnTo>
                                          <a:pt x="64" y="133"/>
                                        </a:lnTo>
                                        <a:lnTo>
                                          <a:pt x="64" y="130"/>
                                        </a:lnTo>
                                        <a:lnTo>
                                          <a:pt x="57" y="130"/>
                                        </a:lnTo>
                                        <a:lnTo>
                                          <a:pt x="52" y="130"/>
                                        </a:lnTo>
                                        <a:lnTo>
                                          <a:pt x="35" y="128"/>
                                        </a:lnTo>
                                        <a:lnTo>
                                          <a:pt x="17" y="123"/>
                                        </a:lnTo>
                                        <a:lnTo>
                                          <a:pt x="20" y="125"/>
                                        </a:lnTo>
                                        <a:lnTo>
                                          <a:pt x="2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5"/>
                                    <a:ext cx="64" cy="128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8"/>
                                      <a:gd name="T2" fmla="*/ 5 w 64"/>
                                      <a:gd name="T3" fmla="*/ 3 h 128"/>
                                      <a:gd name="T4" fmla="*/ 0 w 64"/>
                                      <a:gd name="T5" fmla="*/ 8 h 128"/>
                                      <a:gd name="T6" fmla="*/ 0 w 64"/>
                                      <a:gd name="T7" fmla="*/ 10 h 128"/>
                                      <a:gd name="T8" fmla="*/ 0 w 64"/>
                                      <a:gd name="T9" fmla="*/ 15 h 128"/>
                                      <a:gd name="T10" fmla="*/ 5 w 64"/>
                                      <a:gd name="T11" fmla="*/ 10 h 128"/>
                                      <a:gd name="T12" fmla="*/ 10 w 64"/>
                                      <a:gd name="T13" fmla="*/ 5 h 128"/>
                                      <a:gd name="T14" fmla="*/ 10 w 64"/>
                                      <a:gd name="T15" fmla="*/ 0 h 128"/>
                                      <a:gd name="T16" fmla="*/ 20 w 64"/>
                                      <a:gd name="T17" fmla="*/ 120 h 128"/>
                                      <a:gd name="T18" fmla="*/ 35 w 64"/>
                                      <a:gd name="T19" fmla="*/ 125 h 128"/>
                                      <a:gd name="T20" fmla="*/ 52 w 64"/>
                                      <a:gd name="T21" fmla="*/ 128 h 128"/>
                                      <a:gd name="T22" fmla="*/ 59 w 64"/>
                                      <a:gd name="T23" fmla="*/ 128 h 128"/>
                                      <a:gd name="T24" fmla="*/ 64 w 64"/>
                                      <a:gd name="T25" fmla="*/ 128 h 128"/>
                                      <a:gd name="T26" fmla="*/ 64 w 64"/>
                                      <a:gd name="T27" fmla="*/ 125 h 128"/>
                                      <a:gd name="T28" fmla="*/ 62 w 64"/>
                                      <a:gd name="T29" fmla="*/ 123 h 128"/>
                                      <a:gd name="T30" fmla="*/ 57 w 64"/>
                                      <a:gd name="T31" fmla="*/ 123 h 128"/>
                                      <a:gd name="T32" fmla="*/ 52 w 64"/>
                                      <a:gd name="T33" fmla="*/ 123 h 128"/>
                                      <a:gd name="T34" fmla="*/ 42 w 64"/>
                                      <a:gd name="T35" fmla="*/ 123 h 128"/>
                                      <a:gd name="T36" fmla="*/ 32 w 64"/>
                                      <a:gd name="T37" fmla="*/ 120 h 128"/>
                                      <a:gd name="T38" fmla="*/ 25 w 64"/>
                                      <a:gd name="T39" fmla="*/ 118 h 128"/>
                                      <a:gd name="T40" fmla="*/ 15 w 64"/>
                                      <a:gd name="T41" fmla="*/ 113 h 128"/>
                                      <a:gd name="T42" fmla="*/ 17 w 64"/>
                                      <a:gd name="T43" fmla="*/ 118 h 128"/>
                                      <a:gd name="T44" fmla="*/ 20 w 64"/>
                                      <a:gd name="T45" fmla="*/ 120 h 1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20" y="120"/>
                                        </a:moveTo>
                                        <a:lnTo>
                                          <a:pt x="35" y="125"/>
                                        </a:lnTo>
                                        <a:lnTo>
                                          <a:pt x="52" y="128"/>
                                        </a:lnTo>
                                        <a:lnTo>
                                          <a:pt x="59" y="128"/>
                                        </a:lnTo>
                                        <a:lnTo>
                                          <a:pt x="64" y="128"/>
                                        </a:lnTo>
                                        <a:lnTo>
                                          <a:pt x="64" y="125"/>
                                        </a:lnTo>
                                        <a:lnTo>
                                          <a:pt x="62" y="123"/>
                                        </a:lnTo>
                                        <a:lnTo>
                                          <a:pt x="57" y="123"/>
                                        </a:lnTo>
                                        <a:lnTo>
                                          <a:pt x="52" y="123"/>
                                        </a:lnTo>
                                        <a:lnTo>
                                          <a:pt x="42" y="123"/>
                                        </a:lnTo>
                                        <a:lnTo>
                                          <a:pt x="32" y="120"/>
                                        </a:lnTo>
                                        <a:lnTo>
                                          <a:pt x="25" y="118"/>
                                        </a:lnTo>
                                        <a:lnTo>
                                          <a:pt x="15" y="113"/>
                                        </a:lnTo>
                                        <a:lnTo>
                                          <a:pt x="17" y="118"/>
                                        </a:lnTo>
                                        <a:lnTo>
                                          <a:pt x="2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18"/>
                                    <a:ext cx="64" cy="122"/>
                                  </a:xfrm>
                                  <a:custGeom>
                                    <a:avLst/>
                                    <a:gdLst>
                                      <a:gd name="T0" fmla="*/ 10 w 64"/>
                                      <a:gd name="T1" fmla="*/ 0 h 122"/>
                                      <a:gd name="T2" fmla="*/ 5 w 64"/>
                                      <a:gd name="T3" fmla="*/ 2 h 122"/>
                                      <a:gd name="T4" fmla="*/ 0 w 64"/>
                                      <a:gd name="T5" fmla="*/ 7 h 122"/>
                                      <a:gd name="T6" fmla="*/ 0 w 64"/>
                                      <a:gd name="T7" fmla="*/ 12 h 122"/>
                                      <a:gd name="T8" fmla="*/ 0 w 64"/>
                                      <a:gd name="T9" fmla="*/ 15 h 122"/>
                                      <a:gd name="T10" fmla="*/ 5 w 64"/>
                                      <a:gd name="T11" fmla="*/ 10 h 122"/>
                                      <a:gd name="T12" fmla="*/ 10 w 64"/>
                                      <a:gd name="T13" fmla="*/ 5 h 122"/>
                                      <a:gd name="T14" fmla="*/ 10 w 64"/>
                                      <a:gd name="T15" fmla="*/ 0 h 122"/>
                                      <a:gd name="T16" fmla="*/ 17 w 64"/>
                                      <a:gd name="T17" fmla="*/ 115 h 122"/>
                                      <a:gd name="T18" fmla="*/ 35 w 64"/>
                                      <a:gd name="T19" fmla="*/ 120 h 122"/>
                                      <a:gd name="T20" fmla="*/ 52 w 64"/>
                                      <a:gd name="T21" fmla="*/ 122 h 122"/>
                                      <a:gd name="T22" fmla="*/ 57 w 64"/>
                                      <a:gd name="T23" fmla="*/ 122 h 122"/>
                                      <a:gd name="T24" fmla="*/ 64 w 64"/>
                                      <a:gd name="T25" fmla="*/ 122 h 122"/>
                                      <a:gd name="T26" fmla="*/ 62 w 64"/>
                                      <a:gd name="T27" fmla="*/ 120 h 122"/>
                                      <a:gd name="T28" fmla="*/ 59 w 64"/>
                                      <a:gd name="T29" fmla="*/ 117 h 122"/>
                                      <a:gd name="T30" fmla="*/ 57 w 64"/>
                                      <a:gd name="T31" fmla="*/ 117 h 122"/>
                                      <a:gd name="T32" fmla="*/ 52 w 64"/>
                                      <a:gd name="T33" fmla="*/ 117 h 122"/>
                                      <a:gd name="T34" fmla="*/ 42 w 64"/>
                                      <a:gd name="T35" fmla="*/ 117 h 122"/>
                                      <a:gd name="T36" fmla="*/ 32 w 64"/>
                                      <a:gd name="T37" fmla="*/ 115 h 122"/>
                                      <a:gd name="T38" fmla="*/ 22 w 64"/>
                                      <a:gd name="T39" fmla="*/ 112 h 122"/>
                                      <a:gd name="T40" fmla="*/ 15 w 64"/>
                                      <a:gd name="T41" fmla="*/ 105 h 122"/>
                                      <a:gd name="T42" fmla="*/ 15 w 64"/>
                                      <a:gd name="T43" fmla="*/ 110 h 122"/>
                                      <a:gd name="T44" fmla="*/ 17 w 64"/>
                                      <a:gd name="T45" fmla="*/ 115 h 1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64" h="12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7" y="115"/>
                                        </a:moveTo>
                                        <a:lnTo>
                                          <a:pt x="35" y="120"/>
                                        </a:lnTo>
                                        <a:lnTo>
                                          <a:pt x="52" y="122"/>
                                        </a:lnTo>
                                        <a:lnTo>
                                          <a:pt x="57" y="122"/>
                                        </a:lnTo>
                                        <a:lnTo>
                                          <a:pt x="64" y="122"/>
                                        </a:lnTo>
                                        <a:lnTo>
                                          <a:pt x="62" y="120"/>
                                        </a:lnTo>
                                        <a:lnTo>
                                          <a:pt x="59" y="117"/>
                                        </a:lnTo>
                                        <a:lnTo>
                                          <a:pt x="57" y="117"/>
                                        </a:lnTo>
                                        <a:lnTo>
                                          <a:pt x="52" y="117"/>
                                        </a:lnTo>
                                        <a:lnTo>
                                          <a:pt x="42" y="117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22" y="112"/>
                                        </a:lnTo>
                                        <a:lnTo>
                                          <a:pt x="15" y="10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17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0"/>
                                    <a:ext cx="62" cy="118"/>
                                  </a:xfrm>
                                  <a:custGeom>
                                    <a:avLst/>
                                    <a:gdLst>
                                      <a:gd name="T0" fmla="*/ 10 w 62"/>
                                      <a:gd name="T1" fmla="*/ 0 h 118"/>
                                      <a:gd name="T2" fmla="*/ 5 w 62"/>
                                      <a:gd name="T3" fmla="*/ 5 h 118"/>
                                      <a:gd name="T4" fmla="*/ 0 w 62"/>
                                      <a:gd name="T5" fmla="*/ 10 h 118"/>
                                      <a:gd name="T6" fmla="*/ 0 w 62"/>
                                      <a:gd name="T7" fmla="*/ 13 h 118"/>
                                      <a:gd name="T8" fmla="*/ 0 w 62"/>
                                      <a:gd name="T9" fmla="*/ 18 h 118"/>
                                      <a:gd name="T10" fmla="*/ 5 w 62"/>
                                      <a:gd name="T11" fmla="*/ 10 h 118"/>
                                      <a:gd name="T12" fmla="*/ 12 w 62"/>
                                      <a:gd name="T13" fmla="*/ 5 h 118"/>
                                      <a:gd name="T14" fmla="*/ 10 w 62"/>
                                      <a:gd name="T15" fmla="*/ 0 h 118"/>
                                      <a:gd name="T16" fmla="*/ 15 w 62"/>
                                      <a:gd name="T17" fmla="*/ 108 h 118"/>
                                      <a:gd name="T18" fmla="*/ 25 w 62"/>
                                      <a:gd name="T19" fmla="*/ 113 h 118"/>
                                      <a:gd name="T20" fmla="*/ 32 w 62"/>
                                      <a:gd name="T21" fmla="*/ 115 h 118"/>
                                      <a:gd name="T22" fmla="*/ 42 w 62"/>
                                      <a:gd name="T23" fmla="*/ 118 h 118"/>
                                      <a:gd name="T24" fmla="*/ 52 w 62"/>
                                      <a:gd name="T25" fmla="*/ 118 h 118"/>
                                      <a:gd name="T26" fmla="*/ 57 w 62"/>
                                      <a:gd name="T27" fmla="*/ 118 h 118"/>
                                      <a:gd name="T28" fmla="*/ 62 w 62"/>
                                      <a:gd name="T29" fmla="*/ 118 h 118"/>
                                      <a:gd name="T30" fmla="*/ 59 w 62"/>
                                      <a:gd name="T31" fmla="*/ 115 h 118"/>
                                      <a:gd name="T32" fmla="*/ 59 w 62"/>
                                      <a:gd name="T33" fmla="*/ 113 h 118"/>
                                      <a:gd name="T34" fmla="*/ 54 w 62"/>
                                      <a:gd name="T35" fmla="*/ 113 h 118"/>
                                      <a:gd name="T36" fmla="*/ 52 w 62"/>
                                      <a:gd name="T37" fmla="*/ 113 h 118"/>
                                      <a:gd name="T38" fmla="*/ 40 w 62"/>
                                      <a:gd name="T39" fmla="*/ 113 h 118"/>
                                      <a:gd name="T40" fmla="*/ 30 w 62"/>
                                      <a:gd name="T41" fmla="*/ 110 h 118"/>
                                      <a:gd name="T42" fmla="*/ 22 w 62"/>
                                      <a:gd name="T43" fmla="*/ 105 h 118"/>
                                      <a:gd name="T44" fmla="*/ 12 w 62"/>
                                      <a:gd name="T45" fmla="*/ 100 h 118"/>
                                      <a:gd name="T46" fmla="*/ 15 w 62"/>
                                      <a:gd name="T47" fmla="*/ 103 h 118"/>
                                      <a:gd name="T48" fmla="*/ 15 w 62"/>
                                      <a:gd name="T49" fmla="*/ 108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62" h="11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8"/>
                                        </a:moveTo>
                                        <a:lnTo>
                                          <a:pt x="25" y="113"/>
                                        </a:lnTo>
                                        <a:lnTo>
                                          <a:pt x="32" y="115"/>
                                        </a:lnTo>
                                        <a:lnTo>
                                          <a:pt x="42" y="118"/>
                                        </a:lnTo>
                                        <a:lnTo>
                                          <a:pt x="52" y="118"/>
                                        </a:lnTo>
                                        <a:lnTo>
                                          <a:pt x="57" y="118"/>
                                        </a:lnTo>
                                        <a:lnTo>
                                          <a:pt x="62" y="118"/>
                                        </a:lnTo>
                                        <a:lnTo>
                                          <a:pt x="59" y="115"/>
                                        </a:lnTo>
                                        <a:lnTo>
                                          <a:pt x="59" y="113"/>
                                        </a:lnTo>
                                        <a:lnTo>
                                          <a:pt x="54" y="113"/>
                                        </a:lnTo>
                                        <a:lnTo>
                                          <a:pt x="52" y="113"/>
                                        </a:lnTo>
                                        <a:lnTo>
                                          <a:pt x="40" y="113"/>
                                        </a:lnTo>
                                        <a:lnTo>
                                          <a:pt x="30" y="110"/>
                                        </a:lnTo>
                                        <a:lnTo>
                                          <a:pt x="22" y="105"/>
                                        </a:lnTo>
                                        <a:lnTo>
                                          <a:pt x="12" y="100"/>
                                        </a:lnTo>
                                        <a:lnTo>
                                          <a:pt x="15" y="103"/>
                                        </a:lnTo>
                                        <a:lnTo>
                                          <a:pt x="15" y="10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3"/>
                                    <a:ext cx="59" cy="112"/>
                                  </a:xfrm>
                                  <a:custGeom>
                                    <a:avLst/>
                                    <a:gdLst>
                                      <a:gd name="T0" fmla="*/ 10 w 59"/>
                                      <a:gd name="T1" fmla="*/ 0 h 112"/>
                                      <a:gd name="T2" fmla="*/ 5 w 59"/>
                                      <a:gd name="T3" fmla="*/ 5 h 112"/>
                                      <a:gd name="T4" fmla="*/ 0 w 59"/>
                                      <a:gd name="T5" fmla="*/ 10 h 112"/>
                                      <a:gd name="T6" fmla="*/ 0 w 59"/>
                                      <a:gd name="T7" fmla="*/ 15 h 112"/>
                                      <a:gd name="T8" fmla="*/ 0 w 59"/>
                                      <a:gd name="T9" fmla="*/ 20 h 112"/>
                                      <a:gd name="T10" fmla="*/ 5 w 59"/>
                                      <a:gd name="T11" fmla="*/ 12 h 112"/>
                                      <a:gd name="T12" fmla="*/ 12 w 59"/>
                                      <a:gd name="T13" fmla="*/ 5 h 112"/>
                                      <a:gd name="T14" fmla="*/ 10 w 59"/>
                                      <a:gd name="T15" fmla="*/ 0 h 112"/>
                                      <a:gd name="T16" fmla="*/ 15 w 59"/>
                                      <a:gd name="T17" fmla="*/ 100 h 112"/>
                                      <a:gd name="T18" fmla="*/ 22 w 59"/>
                                      <a:gd name="T19" fmla="*/ 107 h 112"/>
                                      <a:gd name="T20" fmla="*/ 32 w 59"/>
                                      <a:gd name="T21" fmla="*/ 110 h 112"/>
                                      <a:gd name="T22" fmla="*/ 42 w 59"/>
                                      <a:gd name="T23" fmla="*/ 112 h 112"/>
                                      <a:gd name="T24" fmla="*/ 52 w 59"/>
                                      <a:gd name="T25" fmla="*/ 112 h 112"/>
                                      <a:gd name="T26" fmla="*/ 57 w 59"/>
                                      <a:gd name="T27" fmla="*/ 112 h 112"/>
                                      <a:gd name="T28" fmla="*/ 59 w 59"/>
                                      <a:gd name="T29" fmla="*/ 112 h 112"/>
                                      <a:gd name="T30" fmla="*/ 59 w 59"/>
                                      <a:gd name="T31" fmla="*/ 110 h 112"/>
                                      <a:gd name="T32" fmla="*/ 57 w 59"/>
                                      <a:gd name="T33" fmla="*/ 107 h 112"/>
                                      <a:gd name="T34" fmla="*/ 54 w 59"/>
                                      <a:gd name="T35" fmla="*/ 107 h 112"/>
                                      <a:gd name="T36" fmla="*/ 52 w 59"/>
                                      <a:gd name="T37" fmla="*/ 107 h 112"/>
                                      <a:gd name="T38" fmla="*/ 40 w 59"/>
                                      <a:gd name="T39" fmla="*/ 107 h 112"/>
                                      <a:gd name="T40" fmla="*/ 30 w 59"/>
                                      <a:gd name="T41" fmla="*/ 105 h 112"/>
                                      <a:gd name="T42" fmla="*/ 20 w 59"/>
                                      <a:gd name="T43" fmla="*/ 100 h 112"/>
                                      <a:gd name="T44" fmla="*/ 12 w 59"/>
                                      <a:gd name="T45" fmla="*/ 92 h 112"/>
                                      <a:gd name="T46" fmla="*/ 12 w 59"/>
                                      <a:gd name="T47" fmla="*/ 97 h 112"/>
                                      <a:gd name="T48" fmla="*/ 15 w 59"/>
                                      <a:gd name="T49" fmla="*/ 100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9" h="11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  <a:moveTo>
                                          <a:pt x="15" y="100"/>
                                        </a:moveTo>
                                        <a:lnTo>
                                          <a:pt x="22" y="107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12"/>
                                        </a:lnTo>
                                        <a:lnTo>
                                          <a:pt x="52" y="112"/>
                                        </a:lnTo>
                                        <a:lnTo>
                                          <a:pt x="57" y="112"/>
                                        </a:lnTo>
                                        <a:lnTo>
                                          <a:pt x="59" y="112"/>
                                        </a:lnTo>
                                        <a:lnTo>
                                          <a:pt x="59" y="110"/>
                                        </a:lnTo>
                                        <a:lnTo>
                                          <a:pt x="57" y="107"/>
                                        </a:lnTo>
                                        <a:lnTo>
                                          <a:pt x="54" y="107"/>
                                        </a:lnTo>
                                        <a:lnTo>
                                          <a:pt x="52" y="107"/>
                                        </a:lnTo>
                                        <a:lnTo>
                                          <a:pt x="40" y="107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2" y="92"/>
                                        </a:lnTo>
                                        <a:lnTo>
                                          <a:pt x="12" y="97"/>
                                        </a:lnTo>
                                        <a:lnTo>
                                          <a:pt x="15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5"/>
                                    <a:ext cx="59" cy="108"/>
                                  </a:xfrm>
                                  <a:custGeom>
                                    <a:avLst/>
                                    <a:gdLst>
                                      <a:gd name="T0" fmla="*/ 12 w 59"/>
                                      <a:gd name="T1" fmla="*/ 0 h 108"/>
                                      <a:gd name="T2" fmla="*/ 5 w 59"/>
                                      <a:gd name="T3" fmla="*/ 5 h 108"/>
                                      <a:gd name="T4" fmla="*/ 0 w 59"/>
                                      <a:gd name="T5" fmla="*/ 13 h 108"/>
                                      <a:gd name="T6" fmla="*/ 0 w 59"/>
                                      <a:gd name="T7" fmla="*/ 18 h 108"/>
                                      <a:gd name="T8" fmla="*/ 0 w 59"/>
                                      <a:gd name="T9" fmla="*/ 23 h 108"/>
                                      <a:gd name="T10" fmla="*/ 5 w 59"/>
                                      <a:gd name="T11" fmla="*/ 13 h 108"/>
                                      <a:gd name="T12" fmla="*/ 12 w 59"/>
                                      <a:gd name="T13" fmla="*/ 5 h 108"/>
                                      <a:gd name="T14" fmla="*/ 12 w 59"/>
                                      <a:gd name="T15" fmla="*/ 3 h 108"/>
                                      <a:gd name="T16" fmla="*/ 12 w 59"/>
                                      <a:gd name="T17" fmla="*/ 0 h 108"/>
                                      <a:gd name="T18" fmla="*/ 12 w 59"/>
                                      <a:gd name="T19" fmla="*/ 95 h 108"/>
                                      <a:gd name="T20" fmla="*/ 22 w 59"/>
                                      <a:gd name="T21" fmla="*/ 100 h 108"/>
                                      <a:gd name="T22" fmla="*/ 30 w 59"/>
                                      <a:gd name="T23" fmla="*/ 105 h 108"/>
                                      <a:gd name="T24" fmla="*/ 40 w 59"/>
                                      <a:gd name="T25" fmla="*/ 108 h 108"/>
                                      <a:gd name="T26" fmla="*/ 52 w 59"/>
                                      <a:gd name="T27" fmla="*/ 108 h 108"/>
                                      <a:gd name="T28" fmla="*/ 54 w 59"/>
                                      <a:gd name="T29" fmla="*/ 108 h 108"/>
                                      <a:gd name="T30" fmla="*/ 59 w 59"/>
                                      <a:gd name="T31" fmla="*/ 108 h 108"/>
                                      <a:gd name="T32" fmla="*/ 57 w 59"/>
                                      <a:gd name="T33" fmla="*/ 105 h 108"/>
                                      <a:gd name="T34" fmla="*/ 54 w 59"/>
                                      <a:gd name="T35" fmla="*/ 103 h 108"/>
                                      <a:gd name="T36" fmla="*/ 54 w 59"/>
                                      <a:gd name="T37" fmla="*/ 103 h 108"/>
                                      <a:gd name="T38" fmla="*/ 52 w 59"/>
                                      <a:gd name="T39" fmla="*/ 103 h 108"/>
                                      <a:gd name="T40" fmla="*/ 40 w 59"/>
                                      <a:gd name="T41" fmla="*/ 103 h 108"/>
                                      <a:gd name="T42" fmla="*/ 27 w 59"/>
                                      <a:gd name="T43" fmla="*/ 98 h 108"/>
                                      <a:gd name="T44" fmla="*/ 17 w 59"/>
                                      <a:gd name="T45" fmla="*/ 93 h 108"/>
                                      <a:gd name="T46" fmla="*/ 10 w 59"/>
                                      <a:gd name="T47" fmla="*/ 85 h 108"/>
                                      <a:gd name="T48" fmla="*/ 12 w 59"/>
                                      <a:gd name="T49" fmla="*/ 90 h 108"/>
                                      <a:gd name="T50" fmla="*/ 12 w 59"/>
                                      <a:gd name="T51" fmla="*/ 95 h 10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9" h="10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95"/>
                                        </a:moveTo>
                                        <a:lnTo>
                                          <a:pt x="22" y="100"/>
                                        </a:lnTo>
                                        <a:lnTo>
                                          <a:pt x="30" y="105"/>
                                        </a:lnTo>
                                        <a:lnTo>
                                          <a:pt x="40" y="108"/>
                                        </a:lnTo>
                                        <a:lnTo>
                                          <a:pt x="52" y="108"/>
                                        </a:lnTo>
                                        <a:lnTo>
                                          <a:pt x="54" y="108"/>
                                        </a:lnTo>
                                        <a:lnTo>
                                          <a:pt x="59" y="108"/>
                                        </a:lnTo>
                                        <a:lnTo>
                                          <a:pt x="57" y="105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4" y="103"/>
                                        </a:lnTo>
                                        <a:lnTo>
                                          <a:pt x="52" y="103"/>
                                        </a:lnTo>
                                        <a:lnTo>
                                          <a:pt x="40" y="103"/>
                                        </a:lnTo>
                                        <a:lnTo>
                                          <a:pt x="27" y="98"/>
                                        </a:lnTo>
                                        <a:lnTo>
                                          <a:pt x="17" y="93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12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28"/>
                                    <a:ext cx="57" cy="102"/>
                                  </a:xfrm>
                                  <a:custGeom>
                                    <a:avLst/>
                                    <a:gdLst>
                                      <a:gd name="T0" fmla="*/ 12 w 57"/>
                                      <a:gd name="T1" fmla="*/ 0 h 102"/>
                                      <a:gd name="T2" fmla="*/ 5 w 57"/>
                                      <a:gd name="T3" fmla="*/ 7 h 102"/>
                                      <a:gd name="T4" fmla="*/ 0 w 57"/>
                                      <a:gd name="T5" fmla="*/ 15 h 102"/>
                                      <a:gd name="T6" fmla="*/ 0 w 57"/>
                                      <a:gd name="T7" fmla="*/ 20 h 102"/>
                                      <a:gd name="T8" fmla="*/ 0 w 57"/>
                                      <a:gd name="T9" fmla="*/ 25 h 102"/>
                                      <a:gd name="T10" fmla="*/ 5 w 57"/>
                                      <a:gd name="T11" fmla="*/ 15 h 102"/>
                                      <a:gd name="T12" fmla="*/ 12 w 57"/>
                                      <a:gd name="T13" fmla="*/ 5 h 102"/>
                                      <a:gd name="T14" fmla="*/ 12 w 57"/>
                                      <a:gd name="T15" fmla="*/ 2 h 102"/>
                                      <a:gd name="T16" fmla="*/ 12 w 57"/>
                                      <a:gd name="T17" fmla="*/ 0 h 102"/>
                                      <a:gd name="T18" fmla="*/ 12 w 57"/>
                                      <a:gd name="T19" fmla="*/ 87 h 102"/>
                                      <a:gd name="T20" fmla="*/ 20 w 57"/>
                                      <a:gd name="T21" fmla="*/ 95 h 102"/>
                                      <a:gd name="T22" fmla="*/ 30 w 57"/>
                                      <a:gd name="T23" fmla="*/ 100 h 102"/>
                                      <a:gd name="T24" fmla="*/ 40 w 57"/>
                                      <a:gd name="T25" fmla="*/ 102 h 102"/>
                                      <a:gd name="T26" fmla="*/ 52 w 57"/>
                                      <a:gd name="T27" fmla="*/ 102 h 102"/>
                                      <a:gd name="T28" fmla="*/ 54 w 57"/>
                                      <a:gd name="T29" fmla="*/ 102 h 102"/>
                                      <a:gd name="T30" fmla="*/ 57 w 57"/>
                                      <a:gd name="T31" fmla="*/ 102 h 102"/>
                                      <a:gd name="T32" fmla="*/ 54 w 57"/>
                                      <a:gd name="T33" fmla="*/ 100 h 102"/>
                                      <a:gd name="T34" fmla="*/ 54 w 57"/>
                                      <a:gd name="T35" fmla="*/ 97 h 102"/>
                                      <a:gd name="T36" fmla="*/ 52 w 57"/>
                                      <a:gd name="T37" fmla="*/ 97 h 102"/>
                                      <a:gd name="T38" fmla="*/ 52 w 57"/>
                                      <a:gd name="T39" fmla="*/ 97 h 102"/>
                                      <a:gd name="T40" fmla="*/ 40 w 57"/>
                                      <a:gd name="T41" fmla="*/ 97 h 102"/>
                                      <a:gd name="T42" fmla="*/ 27 w 57"/>
                                      <a:gd name="T43" fmla="*/ 92 h 102"/>
                                      <a:gd name="T44" fmla="*/ 17 w 57"/>
                                      <a:gd name="T45" fmla="*/ 85 h 102"/>
                                      <a:gd name="T46" fmla="*/ 7 w 57"/>
                                      <a:gd name="T47" fmla="*/ 77 h 102"/>
                                      <a:gd name="T48" fmla="*/ 10 w 57"/>
                                      <a:gd name="T49" fmla="*/ 82 h 102"/>
                                      <a:gd name="T50" fmla="*/ 12 w 57"/>
                                      <a:gd name="T51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57" h="102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2" y="87"/>
                                        </a:moveTo>
                                        <a:lnTo>
                                          <a:pt x="20" y="95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40" y="102"/>
                                        </a:lnTo>
                                        <a:lnTo>
                                          <a:pt x="52" y="102"/>
                                        </a:lnTo>
                                        <a:lnTo>
                                          <a:pt x="54" y="102"/>
                                        </a:lnTo>
                                        <a:lnTo>
                                          <a:pt x="57" y="102"/>
                                        </a:lnTo>
                                        <a:lnTo>
                                          <a:pt x="54" y="100"/>
                                        </a:lnTo>
                                        <a:lnTo>
                                          <a:pt x="54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52" y="97"/>
                                        </a:lnTo>
                                        <a:lnTo>
                                          <a:pt x="40" y="97"/>
                                        </a:lnTo>
                                        <a:lnTo>
                                          <a:pt x="27" y="92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12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30"/>
                                    <a:ext cx="54" cy="98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8"/>
                                      <a:gd name="T2" fmla="*/ 5 w 54"/>
                                      <a:gd name="T3" fmla="*/ 8 h 98"/>
                                      <a:gd name="T4" fmla="*/ 0 w 54"/>
                                      <a:gd name="T5" fmla="*/ 18 h 98"/>
                                      <a:gd name="T6" fmla="*/ 0 w 54"/>
                                      <a:gd name="T7" fmla="*/ 23 h 98"/>
                                      <a:gd name="T8" fmla="*/ 2 w 54"/>
                                      <a:gd name="T9" fmla="*/ 30 h 98"/>
                                      <a:gd name="T10" fmla="*/ 5 w 54"/>
                                      <a:gd name="T11" fmla="*/ 18 h 98"/>
                                      <a:gd name="T12" fmla="*/ 15 w 54"/>
                                      <a:gd name="T13" fmla="*/ 5 h 98"/>
                                      <a:gd name="T14" fmla="*/ 12 w 54"/>
                                      <a:gd name="T15" fmla="*/ 3 h 98"/>
                                      <a:gd name="T16" fmla="*/ 12 w 54"/>
                                      <a:gd name="T17" fmla="*/ 0 h 98"/>
                                      <a:gd name="T18" fmla="*/ 10 w 54"/>
                                      <a:gd name="T19" fmla="*/ 80 h 98"/>
                                      <a:gd name="T20" fmla="*/ 17 w 54"/>
                                      <a:gd name="T21" fmla="*/ 88 h 98"/>
                                      <a:gd name="T22" fmla="*/ 27 w 54"/>
                                      <a:gd name="T23" fmla="*/ 93 h 98"/>
                                      <a:gd name="T24" fmla="*/ 40 w 54"/>
                                      <a:gd name="T25" fmla="*/ 98 h 98"/>
                                      <a:gd name="T26" fmla="*/ 52 w 54"/>
                                      <a:gd name="T27" fmla="*/ 98 h 98"/>
                                      <a:gd name="T28" fmla="*/ 54 w 54"/>
                                      <a:gd name="T29" fmla="*/ 98 h 98"/>
                                      <a:gd name="T30" fmla="*/ 54 w 54"/>
                                      <a:gd name="T31" fmla="*/ 98 h 98"/>
                                      <a:gd name="T32" fmla="*/ 54 w 54"/>
                                      <a:gd name="T33" fmla="*/ 95 h 98"/>
                                      <a:gd name="T34" fmla="*/ 52 w 54"/>
                                      <a:gd name="T35" fmla="*/ 93 h 98"/>
                                      <a:gd name="T36" fmla="*/ 37 w 54"/>
                                      <a:gd name="T37" fmla="*/ 93 h 98"/>
                                      <a:gd name="T38" fmla="*/ 25 w 54"/>
                                      <a:gd name="T39" fmla="*/ 85 h 98"/>
                                      <a:gd name="T40" fmla="*/ 15 w 54"/>
                                      <a:gd name="T41" fmla="*/ 78 h 98"/>
                                      <a:gd name="T42" fmla="*/ 7 w 54"/>
                                      <a:gd name="T43" fmla="*/ 68 h 98"/>
                                      <a:gd name="T44" fmla="*/ 7 w 54"/>
                                      <a:gd name="T45" fmla="*/ 73 h 98"/>
                                      <a:gd name="T46" fmla="*/ 10 w 54"/>
                                      <a:gd name="T47" fmla="*/ 80 h 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4" h="98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2" y="3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10" y="80"/>
                                        </a:moveTo>
                                        <a:lnTo>
                                          <a:pt x="17" y="88"/>
                                        </a:lnTo>
                                        <a:lnTo>
                                          <a:pt x="27" y="93"/>
                                        </a:lnTo>
                                        <a:lnTo>
                                          <a:pt x="40" y="98"/>
                                        </a:lnTo>
                                        <a:lnTo>
                                          <a:pt x="52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8"/>
                                        </a:lnTo>
                                        <a:lnTo>
                                          <a:pt x="54" y="95"/>
                                        </a:lnTo>
                                        <a:lnTo>
                                          <a:pt x="52" y="93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15" y="78"/>
                                        </a:lnTo>
                                        <a:lnTo>
                                          <a:pt x="7" y="68"/>
                                        </a:lnTo>
                                        <a:lnTo>
                                          <a:pt x="7" y="73"/>
                                        </a:lnTo>
                                        <a:lnTo>
                                          <a:pt x="1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9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01" y="1033"/>
                                    <a:ext cx="54" cy="92"/>
                                  </a:xfrm>
                                  <a:custGeom>
                                    <a:avLst/>
                                    <a:gdLst>
                                      <a:gd name="T0" fmla="*/ 12 w 54"/>
                                      <a:gd name="T1" fmla="*/ 0 h 92"/>
                                      <a:gd name="T2" fmla="*/ 5 w 54"/>
                                      <a:gd name="T3" fmla="*/ 10 h 92"/>
                                      <a:gd name="T4" fmla="*/ 0 w 54"/>
                                      <a:gd name="T5" fmla="*/ 20 h 92"/>
                                      <a:gd name="T6" fmla="*/ 2 w 54"/>
                                      <a:gd name="T7" fmla="*/ 30 h 92"/>
                                      <a:gd name="T8" fmla="*/ 2 w 54"/>
                                      <a:gd name="T9" fmla="*/ 40 h 92"/>
                                      <a:gd name="T10" fmla="*/ 2 w 54"/>
                                      <a:gd name="T11" fmla="*/ 40 h 92"/>
                                      <a:gd name="T12" fmla="*/ 2 w 54"/>
                                      <a:gd name="T13" fmla="*/ 30 h 92"/>
                                      <a:gd name="T14" fmla="*/ 5 w 54"/>
                                      <a:gd name="T15" fmla="*/ 20 h 92"/>
                                      <a:gd name="T16" fmla="*/ 10 w 54"/>
                                      <a:gd name="T17" fmla="*/ 12 h 92"/>
                                      <a:gd name="T18" fmla="*/ 15 w 54"/>
                                      <a:gd name="T19" fmla="*/ 5 h 92"/>
                                      <a:gd name="T20" fmla="*/ 15 w 54"/>
                                      <a:gd name="T21" fmla="*/ 2 h 92"/>
                                      <a:gd name="T22" fmla="*/ 12 w 54"/>
                                      <a:gd name="T23" fmla="*/ 0 h 92"/>
                                      <a:gd name="T24" fmla="*/ 7 w 54"/>
                                      <a:gd name="T25" fmla="*/ 72 h 92"/>
                                      <a:gd name="T26" fmla="*/ 17 w 54"/>
                                      <a:gd name="T27" fmla="*/ 80 h 92"/>
                                      <a:gd name="T28" fmla="*/ 27 w 54"/>
                                      <a:gd name="T29" fmla="*/ 87 h 92"/>
                                      <a:gd name="T30" fmla="*/ 40 w 54"/>
                                      <a:gd name="T31" fmla="*/ 92 h 92"/>
                                      <a:gd name="T32" fmla="*/ 52 w 54"/>
                                      <a:gd name="T33" fmla="*/ 92 h 92"/>
                                      <a:gd name="T34" fmla="*/ 52 w 54"/>
                                      <a:gd name="T35" fmla="*/ 92 h 92"/>
                                      <a:gd name="T36" fmla="*/ 54 w 54"/>
                                      <a:gd name="T37" fmla="*/ 92 h 92"/>
                                      <a:gd name="T38" fmla="*/ 52 w 54"/>
                                      <a:gd name="T39" fmla="*/ 90 h 92"/>
                                      <a:gd name="T40" fmla="*/ 49 w 54"/>
                                      <a:gd name="T41" fmla="*/ 87 h 92"/>
                                      <a:gd name="T42" fmla="*/ 42 w 54"/>
                                      <a:gd name="T43" fmla="*/ 87 h 92"/>
                                      <a:gd name="T44" fmla="*/ 35 w 54"/>
                                      <a:gd name="T45" fmla="*/ 85 h 92"/>
                                      <a:gd name="T46" fmla="*/ 27 w 54"/>
                                      <a:gd name="T47" fmla="*/ 82 h 92"/>
                                      <a:gd name="T48" fmla="*/ 20 w 54"/>
                                      <a:gd name="T49" fmla="*/ 77 h 92"/>
                                      <a:gd name="T50" fmla="*/ 10 w 54"/>
                                      <a:gd name="T51" fmla="*/ 65 h 92"/>
                                      <a:gd name="T52" fmla="*/ 5 w 54"/>
                                      <a:gd name="T53" fmla="*/ 52 h 92"/>
                                      <a:gd name="T54" fmla="*/ 5 w 54"/>
                                      <a:gd name="T55" fmla="*/ 62 h 92"/>
                                      <a:gd name="T56" fmla="*/ 7 w 54"/>
                                      <a:gd name="T57" fmla="*/ 7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4" h="92" fill="norm" stroke="1" extrusionOk="0">
                                        <a:moveTo>
                                          <a:pt x="12" y="0"/>
                                        </a:moveTo>
                                        <a:lnTo>
                                          <a:pt x="5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2" y="0"/>
                                        </a:lnTo>
                                        <a:close/>
                                        <a:moveTo>
                                          <a:pt x="7" y="72"/>
                                        </a:moveTo>
                                        <a:lnTo>
                                          <a:pt x="17" y="80"/>
                                        </a:lnTo>
                                        <a:lnTo>
                                          <a:pt x="27" y="87"/>
                                        </a:lnTo>
                                        <a:lnTo>
                                          <a:pt x="40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2" y="92"/>
                                        </a:lnTo>
                                        <a:lnTo>
                                          <a:pt x="54" y="92"/>
                                        </a:lnTo>
                                        <a:lnTo>
                                          <a:pt x="52" y="90"/>
                                        </a:lnTo>
                                        <a:lnTo>
                                          <a:pt x="49" y="87"/>
                                        </a:lnTo>
                                        <a:lnTo>
                                          <a:pt x="42" y="87"/>
                                        </a:lnTo>
                                        <a:lnTo>
                                          <a:pt x="35" y="85"/>
                                        </a:lnTo>
                                        <a:lnTo>
                                          <a:pt x="27" y="82"/>
                                        </a:lnTo>
                                        <a:lnTo>
                                          <a:pt x="20" y="77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5" y="62"/>
                                        </a:lnTo>
                                        <a:lnTo>
                                          <a:pt x="7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 bwMode="auto">
                                <a:xfrm>
                                  <a:off x="23495" y="69850"/>
                                  <a:ext cx="288924" cy="596900"/>
                                  <a:chOff x="5698" y="524"/>
                                  <a:chExt cx="455" cy="940"/>
                                </a:xfrm>
                              </wpg:grpSpPr>
                              <wps:wsp>
                                <wps:cNvPr id="1800" name=""/>
                                <wps:cNvSpPr/>
                                <wps:spPr bwMode="auto">
                                  <a:xfrm>
                                    <a:off x="5703" y="1035"/>
                                    <a:ext cx="50" cy="88"/>
                                  </a:xfrm>
                                  <a:custGeom>
                                    <a:avLst/>
                                    <a:gdLst>
                                      <a:gd name="T0" fmla="*/ 13 w 50"/>
                                      <a:gd name="T1" fmla="*/ 0 h 88"/>
                                      <a:gd name="T2" fmla="*/ 3 w 50"/>
                                      <a:gd name="T3" fmla="*/ 13 h 88"/>
                                      <a:gd name="T4" fmla="*/ 0 w 50"/>
                                      <a:gd name="T5" fmla="*/ 25 h 88"/>
                                      <a:gd name="T6" fmla="*/ 0 w 50"/>
                                      <a:gd name="T7" fmla="*/ 43 h 88"/>
                                      <a:gd name="T8" fmla="*/ 5 w 50"/>
                                      <a:gd name="T9" fmla="*/ 63 h 88"/>
                                      <a:gd name="T10" fmla="*/ 13 w 50"/>
                                      <a:gd name="T11" fmla="*/ 73 h 88"/>
                                      <a:gd name="T12" fmla="*/ 23 w 50"/>
                                      <a:gd name="T13" fmla="*/ 80 h 88"/>
                                      <a:gd name="T14" fmla="*/ 35 w 50"/>
                                      <a:gd name="T15" fmla="*/ 88 h 88"/>
                                      <a:gd name="T16" fmla="*/ 50 w 50"/>
                                      <a:gd name="T17" fmla="*/ 88 h 88"/>
                                      <a:gd name="T18" fmla="*/ 47 w 50"/>
                                      <a:gd name="T19" fmla="*/ 85 h 88"/>
                                      <a:gd name="T20" fmla="*/ 45 w 50"/>
                                      <a:gd name="T21" fmla="*/ 83 h 88"/>
                                      <a:gd name="T22" fmla="*/ 38 w 50"/>
                                      <a:gd name="T23" fmla="*/ 83 h 88"/>
                                      <a:gd name="T24" fmla="*/ 30 w 50"/>
                                      <a:gd name="T25" fmla="*/ 80 h 88"/>
                                      <a:gd name="T26" fmla="*/ 23 w 50"/>
                                      <a:gd name="T27" fmla="*/ 75 h 88"/>
                                      <a:gd name="T28" fmla="*/ 15 w 50"/>
                                      <a:gd name="T29" fmla="*/ 68 h 88"/>
                                      <a:gd name="T30" fmla="*/ 10 w 50"/>
                                      <a:gd name="T31" fmla="*/ 63 h 88"/>
                                      <a:gd name="T32" fmla="*/ 5 w 50"/>
                                      <a:gd name="T33" fmla="*/ 55 h 88"/>
                                      <a:gd name="T34" fmla="*/ 3 w 50"/>
                                      <a:gd name="T35" fmla="*/ 45 h 88"/>
                                      <a:gd name="T36" fmla="*/ 3 w 50"/>
                                      <a:gd name="T37" fmla="*/ 38 h 88"/>
                                      <a:gd name="T38" fmla="*/ 3 w 50"/>
                                      <a:gd name="T39" fmla="*/ 28 h 88"/>
                                      <a:gd name="T40" fmla="*/ 5 w 50"/>
                                      <a:gd name="T41" fmla="*/ 20 h 88"/>
                                      <a:gd name="T42" fmla="*/ 8 w 50"/>
                                      <a:gd name="T43" fmla="*/ 13 h 88"/>
                                      <a:gd name="T44" fmla="*/ 13 w 50"/>
                                      <a:gd name="T45" fmla="*/ 8 h 88"/>
                                      <a:gd name="T46" fmla="*/ 13 w 50"/>
                                      <a:gd name="T47" fmla="*/ 3 h 88"/>
                                      <a:gd name="T48" fmla="*/ 13 w 50"/>
                                      <a:gd name="T49" fmla="*/ 0 h 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0" h="88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43"/>
                                        </a:lnTo>
                                        <a:lnTo>
                                          <a:pt x="5" y="63"/>
                                        </a:lnTo>
                                        <a:lnTo>
                                          <a:pt x="13" y="73"/>
                                        </a:lnTo>
                                        <a:lnTo>
                                          <a:pt x="23" y="80"/>
                                        </a:lnTo>
                                        <a:lnTo>
                                          <a:pt x="35" y="88"/>
                                        </a:lnTo>
                                        <a:lnTo>
                                          <a:pt x="50" y="88"/>
                                        </a:lnTo>
                                        <a:lnTo>
                                          <a:pt x="47" y="85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8" y="83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15" y="68"/>
                                        </a:lnTo>
                                        <a:lnTo>
                                          <a:pt x="10" y="63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3" y="45"/>
                                        </a:lnTo>
                                        <a:lnTo>
                                          <a:pt x="3" y="38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1" name=""/>
                                <wps:cNvSpPr/>
                                <wps:spPr bwMode="auto">
                                  <a:xfrm>
                                    <a:off x="5703" y="1038"/>
                                    <a:ext cx="47" cy="82"/>
                                  </a:xfrm>
                                  <a:custGeom>
                                    <a:avLst/>
                                    <a:gdLst>
                                      <a:gd name="T0" fmla="*/ 13 w 47"/>
                                      <a:gd name="T1" fmla="*/ 0 h 82"/>
                                      <a:gd name="T2" fmla="*/ 8 w 47"/>
                                      <a:gd name="T3" fmla="*/ 7 h 82"/>
                                      <a:gd name="T4" fmla="*/ 3 w 47"/>
                                      <a:gd name="T5" fmla="*/ 15 h 82"/>
                                      <a:gd name="T6" fmla="*/ 0 w 47"/>
                                      <a:gd name="T7" fmla="*/ 25 h 82"/>
                                      <a:gd name="T8" fmla="*/ 0 w 47"/>
                                      <a:gd name="T9" fmla="*/ 35 h 82"/>
                                      <a:gd name="T10" fmla="*/ 0 w 47"/>
                                      <a:gd name="T11" fmla="*/ 35 h 82"/>
                                      <a:gd name="T12" fmla="*/ 0 w 47"/>
                                      <a:gd name="T13" fmla="*/ 40 h 82"/>
                                      <a:gd name="T14" fmla="*/ 3 w 47"/>
                                      <a:gd name="T15" fmla="*/ 47 h 82"/>
                                      <a:gd name="T16" fmla="*/ 8 w 47"/>
                                      <a:gd name="T17" fmla="*/ 60 h 82"/>
                                      <a:gd name="T18" fmla="*/ 18 w 47"/>
                                      <a:gd name="T19" fmla="*/ 72 h 82"/>
                                      <a:gd name="T20" fmla="*/ 25 w 47"/>
                                      <a:gd name="T21" fmla="*/ 77 h 82"/>
                                      <a:gd name="T22" fmla="*/ 33 w 47"/>
                                      <a:gd name="T23" fmla="*/ 80 h 82"/>
                                      <a:gd name="T24" fmla="*/ 40 w 47"/>
                                      <a:gd name="T25" fmla="*/ 82 h 82"/>
                                      <a:gd name="T26" fmla="*/ 47 w 47"/>
                                      <a:gd name="T27" fmla="*/ 82 h 82"/>
                                      <a:gd name="T28" fmla="*/ 45 w 47"/>
                                      <a:gd name="T29" fmla="*/ 80 h 82"/>
                                      <a:gd name="T30" fmla="*/ 45 w 47"/>
                                      <a:gd name="T31" fmla="*/ 77 h 82"/>
                                      <a:gd name="T32" fmla="*/ 38 w 47"/>
                                      <a:gd name="T33" fmla="*/ 77 h 82"/>
                                      <a:gd name="T34" fmla="*/ 30 w 47"/>
                                      <a:gd name="T35" fmla="*/ 72 h 82"/>
                                      <a:gd name="T36" fmla="*/ 23 w 47"/>
                                      <a:gd name="T37" fmla="*/ 70 h 82"/>
                                      <a:gd name="T38" fmla="*/ 18 w 47"/>
                                      <a:gd name="T39" fmla="*/ 62 h 82"/>
                                      <a:gd name="T40" fmla="*/ 13 w 47"/>
                                      <a:gd name="T41" fmla="*/ 57 h 82"/>
                                      <a:gd name="T42" fmla="*/ 8 w 47"/>
                                      <a:gd name="T43" fmla="*/ 50 h 82"/>
                                      <a:gd name="T44" fmla="*/ 5 w 47"/>
                                      <a:gd name="T45" fmla="*/ 42 h 82"/>
                                      <a:gd name="T46" fmla="*/ 5 w 47"/>
                                      <a:gd name="T47" fmla="*/ 35 h 82"/>
                                      <a:gd name="T48" fmla="*/ 8 w 47"/>
                                      <a:gd name="T49" fmla="*/ 20 h 82"/>
                                      <a:gd name="T50" fmla="*/ 15 w 47"/>
                                      <a:gd name="T51" fmla="*/ 7 h 82"/>
                                      <a:gd name="T52" fmla="*/ 13 w 47"/>
                                      <a:gd name="T53" fmla="*/ 5 h 82"/>
                                      <a:gd name="T54" fmla="*/ 13 w 47"/>
                                      <a:gd name="T55" fmla="*/ 0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7" h="82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7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0" y="40"/>
                                        </a:lnTo>
                                        <a:lnTo>
                                          <a:pt x="3" y="47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18" y="72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40" y="82"/>
                                        </a:lnTo>
                                        <a:lnTo>
                                          <a:pt x="47" y="82"/>
                                        </a:lnTo>
                                        <a:lnTo>
                                          <a:pt x="45" y="80"/>
                                        </a:lnTo>
                                        <a:lnTo>
                                          <a:pt x="45" y="77"/>
                                        </a:lnTo>
                                        <a:lnTo>
                                          <a:pt x="38" y="77"/>
                                        </a:lnTo>
                                        <a:lnTo>
                                          <a:pt x="30" y="72"/>
                                        </a:lnTo>
                                        <a:lnTo>
                                          <a:pt x="23" y="70"/>
                                        </a:lnTo>
                                        <a:lnTo>
                                          <a:pt x="18" y="62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5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2" name=""/>
                                <wps:cNvSpPr/>
                                <wps:spPr bwMode="auto">
                                  <a:xfrm>
                                    <a:off x="5706" y="1043"/>
                                    <a:ext cx="42" cy="75"/>
                                  </a:xfrm>
                                  <a:custGeom>
                                    <a:avLst/>
                                    <a:gdLst>
                                      <a:gd name="T0" fmla="*/ 10 w 42"/>
                                      <a:gd name="T1" fmla="*/ 0 h 75"/>
                                      <a:gd name="T2" fmla="*/ 5 w 42"/>
                                      <a:gd name="T3" fmla="*/ 5 h 75"/>
                                      <a:gd name="T4" fmla="*/ 2 w 42"/>
                                      <a:gd name="T5" fmla="*/ 12 h 75"/>
                                      <a:gd name="T6" fmla="*/ 0 w 42"/>
                                      <a:gd name="T7" fmla="*/ 20 h 75"/>
                                      <a:gd name="T8" fmla="*/ 0 w 42"/>
                                      <a:gd name="T9" fmla="*/ 30 h 75"/>
                                      <a:gd name="T10" fmla="*/ 0 w 42"/>
                                      <a:gd name="T11" fmla="*/ 37 h 75"/>
                                      <a:gd name="T12" fmla="*/ 2 w 42"/>
                                      <a:gd name="T13" fmla="*/ 47 h 75"/>
                                      <a:gd name="T14" fmla="*/ 7 w 42"/>
                                      <a:gd name="T15" fmla="*/ 55 h 75"/>
                                      <a:gd name="T16" fmla="*/ 12 w 42"/>
                                      <a:gd name="T17" fmla="*/ 60 h 75"/>
                                      <a:gd name="T18" fmla="*/ 20 w 42"/>
                                      <a:gd name="T19" fmla="*/ 67 h 75"/>
                                      <a:gd name="T20" fmla="*/ 27 w 42"/>
                                      <a:gd name="T21" fmla="*/ 72 h 75"/>
                                      <a:gd name="T22" fmla="*/ 35 w 42"/>
                                      <a:gd name="T23" fmla="*/ 75 h 75"/>
                                      <a:gd name="T24" fmla="*/ 42 w 42"/>
                                      <a:gd name="T25" fmla="*/ 75 h 75"/>
                                      <a:gd name="T26" fmla="*/ 42 w 42"/>
                                      <a:gd name="T27" fmla="*/ 72 h 75"/>
                                      <a:gd name="T28" fmla="*/ 39 w 42"/>
                                      <a:gd name="T29" fmla="*/ 70 h 75"/>
                                      <a:gd name="T30" fmla="*/ 32 w 42"/>
                                      <a:gd name="T31" fmla="*/ 67 h 75"/>
                                      <a:gd name="T32" fmla="*/ 27 w 42"/>
                                      <a:gd name="T33" fmla="*/ 65 h 75"/>
                                      <a:gd name="T34" fmla="*/ 20 w 42"/>
                                      <a:gd name="T35" fmla="*/ 62 h 75"/>
                                      <a:gd name="T36" fmla="*/ 15 w 42"/>
                                      <a:gd name="T37" fmla="*/ 57 h 75"/>
                                      <a:gd name="T38" fmla="*/ 10 w 42"/>
                                      <a:gd name="T39" fmla="*/ 50 h 75"/>
                                      <a:gd name="T40" fmla="*/ 7 w 42"/>
                                      <a:gd name="T41" fmla="*/ 42 h 75"/>
                                      <a:gd name="T42" fmla="*/ 5 w 42"/>
                                      <a:gd name="T43" fmla="*/ 37 h 75"/>
                                      <a:gd name="T44" fmla="*/ 5 w 42"/>
                                      <a:gd name="T45" fmla="*/ 30 h 75"/>
                                      <a:gd name="T46" fmla="*/ 7 w 42"/>
                                      <a:gd name="T47" fmla="*/ 15 h 75"/>
                                      <a:gd name="T48" fmla="*/ 12 w 42"/>
                                      <a:gd name="T49" fmla="*/ 5 h 75"/>
                                      <a:gd name="T50" fmla="*/ 12 w 42"/>
                                      <a:gd name="T51" fmla="*/ 2 h 75"/>
                                      <a:gd name="T52" fmla="*/ 10 w 42"/>
                                      <a:gd name="T53" fmla="*/ 0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2" h="75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2" y="60"/>
                                        </a:lnTo>
                                        <a:lnTo>
                                          <a:pt x="20" y="67"/>
                                        </a:lnTo>
                                        <a:lnTo>
                                          <a:pt x="27" y="72"/>
                                        </a:lnTo>
                                        <a:lnTo>
                                          <a:pt x="35" y="75"/>
                                        </a:lnTo>
                                        <a:lnTo>
                                          <a:pt x="42" y="75"/>
                                        </a:lnTo>
                                        <a:lnTo>
                                          <a:pt x="42" y="72"/>
                                        </a:lnTo>
                                        <a:lnTo>
                                          <a:pt x="39" y="70"/>
                                        </a:lnTo>
                                        <a:lnTo>
                                          <a:pt x="32" y="67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3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2" y="2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3" name=""/>
                                <wps:cNvSpPr/>
                                <wps:spPr bwMode="auto">
                                  <a:xfrm>
                                    <a:off x="5708" y="1045"/>
                                    <a:ext cx="40" cy="70"/>
                                  </a:xfrm>
                                  <a:custGeom>
                                    <a:avLst/>
                                    <a:gdLst>
                                      <a:gd name="T0" fmla="*/ 10 w 40"/>
                                      <a:gd name="T1" fmla="*/ 0 h 70"/>
                                      <a:gd name="T2" fmla="*/ 3 w 40"/>
                                      <a:gd name="T3" fmla="*/ 13 h 70"/>
                                      <a:gd name="T4" fmla="*/ 0 w 40"/>
                                      <a:gd name="T5" fmla="*/ 28 h 70"/>
                                      <a:gd name="T6" fmla="*/ 0 w 40"/>
                                      <a:gd name="T7" fmla="*/ 35 h 70"/>
                                      <a:gd name="T8" fmla="*/ 3 w 40"/>
                                      <a:gd name="T9" fmla="*/ 43 h 70"/>
                                      <a:gd name="T10" fmla="*/ 8 w 40"/>
                                      <a:gd name="T11" fmla="*/ 50 h 70"/>
                                      <a:gd name="T12" fmla="*/ 13 w 40"/>
                                      <a:gd name="T13" fmla="*/ 55 h 70"/>
                                      <a:gd name="T14" fmla="*/ 18 w 40"/>
                                      <a:gd name="T15" fmla="*/ 63 h 70"/>
                                      <a:gd name="T16" fmla="*/ 25 w 40"/>
                                      <a:gd name="T17" fmla="*/ 65 h 70"/>
                                      <a:gd name="T18" fmla="*/ 33 w 40"/>
                                      <a:gd name="T19" fmla="*/ 70 h 70"/>
                                      <a:gd name="T20" fmla="*/ 40 w 40"/>
                                      <a:gd name="T21" fmla="*/ 70 h 70"/>
                                      <a:gd name="T22" fmla="*/ 37 w 40"/>
                                      <a:gd name="T23" fmla="*/ 68 h 70"/>
                                      <a:gd name="T24" fmla="*/ 35 w 40"/>
                                      <a:gd name="T25" fmla="*/ 65 h 70"/>
                                      <a:gd name="T26" fmla="*/ 23 w 40"/>
                                      <a:gd name="T27" fmla="*/ 60 h 70"/>
                                      <a:gd name="T28" fmla="*/ 15 w 40"/>
                                      <a:gd name="T29" fmla="*/ 53 h 70"/>
                                      <a:gd name="T30" fmla="*/ 8 w 40"/>
                                      <a:gd name="T31" fmla="*/ 40 h 70"/>
                                      <a:gd name="T32" fmla="*/ 5 w 40"/>
                                      <a:gd name="T33" fmla="*/ 28 h 70"/>
                                      <a:gd name="T34" fmla="*/ 8 w 40"/>
                                      <a:gd name="T35" fmla="*/ 15 h 70"/>
                                      <a:gd name="T36" fmla="*/ 10 w 40"/>
                                      <a:gd name="T37" fmla="*/ 5 h 70"/>
                                      <a:gd name="T38" fmla="*/ 10 w 40"/>
                                      <a:gd name="T39" fmla="*/ 3 h 70"/>
                                      <a:gd name="T40" fmla="*/ 10 w 40"/>
                                      <a:gd name="T41" fmla="*/ 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40" h="70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0" y="35"/>
                                        </a:lnTo>
                                        <a:lnTo>
                                          <a:pt x="3" y="43"/>
                                        </a:lnTo>
                                        <a:lnTo>
                                          <a:pt x="8" y="50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18" y="63"/>
                                        </a:lnTo>
                                        <a:lnTo>
                                          <a:pt x="25" y="65"/>
                                        </a:lnTo>
                                        <a:lnTo>
                                          <a:pt x="33" y="70"/>
                                        </a:lnTo>
                                        <a:lnTo>
                                          <a:pt x="40" y="70"/>
                                        </a:lnTo>
                                        <a:lnTo>
                                          <a:pt x="37" y="68"/>
                                        </a:lnTo>
                                        <a:lnTo>
                                          <a:pt x="35" y="65"/>
                                        </a:lnTo>
                                        <a:lnTo>
                                          <a:pt x="23" y="60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4" name=""/>
                                <wps:cNvSpPr/>
                                <wps:spPr bwMode="auto">
                                  <a:xfrm>
                                    <a:off x="5711" y="1048"/>
                                    <a:ext cx="34" cy="65"/>
                                  </a:xfrm>
                                  <a:custGeom>
                                    <a:avLst/>
                                    <a:gdLst>
                                      <a:gd name="T0" fmla="*/ 7 w 34"/>
                                      <a:gd name="T1" fmla="*/ 0 h 65"/>
                                      <a:gd name="T2" fmla="*/ 2 w 34"/>
                                      <a:gd name="T3" fmla="*/ 10 h 65"/>
                                      <a:gd name="T4" fmla="*/ 0 w 34"/>
                                      <a:gd name="T5" fmla="*/ 25 h 65"/>
                                      <a:gd name="T6" fmla="*/ 0 w 34"/>
                                      <a:gd name="T7" fmla="*/ 32 h 65"/>
                                      <a:gd name="T8" fmla="*/ 2 w 34"/>
                                      <a:gd name="T9" fmla="*/ 37 h 65"/>
                                      <a:gd name="T10" fmla="*/ 5 w 34"/>
                                      <a:gd name="T11" fmla="*/ 45 h 65"/>
                                      <a:gd name="T12" fmla="*/ 10 w 34"/>
                                      <a:gd name="T13" fmla="*/ 52 h 65"/>
                                      <a:gd name="T14" fmla="*/ 15 w 34"/>
                                      <a:gd name="T15" fmla="*/ 57 h 65"/>
                                      <a:gd name="T16" fmla="*/ 22 w 34"/>
                                      <a:gd name="T17" fmla="*/ 60 h 65"/>
                                      <a:gd name="T18" fmla="*/ 27 w 34"/>
                                      <a:gd name="T19" fmla="*/ 62 h 65"/>
                                      <a:gd name="T20" fmla="*/ 34 w 34"/>
                                      <a:gd name="T21" fmla="*/ 65 h 65"/>
                                      <a:gd name="T22" fmla="*/ 32 w 34"/>
                                      <a:gd name="T23" fmla="*/ 62 h 65"/>
                                      <a:gd name="T24" fmla="*/ 32 w 34"/>
                                      <a:gd name="T25" fmla="*/ 60 h 65"/>
                                      <a:gd name="T26" fmla="*/ 20 w 34"/>
                                      <a:gd name="T27" fmla="*/ 55 h 65"/>
                                      <a:gd name="T28" fmla="*/ 12 w 34"/>
                                      <a:gd name="T29" fmla="*/ 47 h 65"/>
                                      <a:gd name="T30" fmla="*/ 7 w 34"/>
                                      <a:gd name="T31" fmla="*/ 35 h 65"/>
                                      <a:gd name="T32" fmla="*/ 5 w 34"/>
                                      <a:gd name="T33" fmla="*/ 25 h 65"/>
                                      <a:gd name="T34" fmla="*/ 5 w 34"/>
                                      <a:gd name="T35" fmla="*/ 15 h 65"/>
                                      <a:gd name="T36" fmla="*/ 10 w 34"/>
                                      <a:gd name="T37" fmla="*/ 7 h 65"/>
                                      <a:gd name="T38" fmla="*/ 7 w 34"/>
                                      <a:gd name="T39" fmla="*/ 2 h 65"/>
                                      <a:gd name="T40" fmla="*/ 7 w 34"/>
                                      <a:gd name="T41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34" h="65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2" y="60"/>
                                        </a:lnTo>
                                        <a:lnTo>
                                          <a:pt x="27" y="62"/>
                                        </a:lnTo>
                                        <a:lnTo>
                                          <a:pt x="34" y="65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5" name=""/>
                                <wps:cNvSpPr/>
                                <wps:spPr bwMode="auto">
                                  <a:xfrm>
                                    <a:off x="5713" y="1050"/>
                                    <a:ext cx="30" cy="60"/>
                                  </a:xfrm>
                                  <a:custGeom>
                                    <a:avLst/>
                                    <a:gdLst>
                                      <a:gd name="T0" fmla="*/ 5 w 30"/>
                                      <a:gd name="T1" fmla="*/ 0 h 60"/>
                                      <a:gd name="T2" fmla="*/ 3 w 30"/>
                                      <a:gd name="T3" fmla="*/ 10 h 60"/>
                                      <a:gd name="T4" fmla="*/ 0 w 30"/>
                                      <a:gd name="T5" fmla="*/ 23 h 60"/>
                                      <a:gd name="T6" fmla="*/ 3 w 30"/>
                                      <a:gd name="T7" fmla="*/ 35 h 60"/>
                                      <a:gd name="T8" fmla="*/ 10 w 30"/>
                                      <a:gd name="T9" fmla="*/ 48 h 60"/>
                                      <a:gd name="T10" fmla="*/ 18 w 30"/>
                                      <a:gd name="T11" fmla="*/ 55 h 60"/>
                                      <a:gd name="T12" fmla="*/ 30 w 30"/>
                                      <a:gd name="T13" fmla="*/ 60 h 60"/>
                                      <a:gd name="T14" fmla="*/ 30 w 30"/>
                                      <a:gd name="T15" fmla="*/ 58 h 60"/>
                                      <a:gd name="T16" fmla="*/ 28 w 30"/>
                                      <a:gd name="T17" fmla="*/ 55 h 60"/>
                                      <a:gd name="T18" fmla="*/ 18 w 30"/>
                                      <a:gd name="T19" fmla="*/ 50 h 60"/>
                                      <a:gd name="T20" fmla="*/ 13 w 30"/>
                                      <a:gd name="T21" fmla="*/ 43 h 60"/>
                                      <a:gd name="T22" fmla="*/ 8 w 30"/>
                                      <a:gd name="T23" fmla="*/ 33 h 60"/>
                                      <a:gd name="T24" fmla="*/ 5 w 30"/>
                                      <a:gd name="T25" fmla="*/ 23 h 60"/>
                                      <a:gd name="T26" fmla="*/ 5 w 30"/>
                                      <a:gd name="T27" fmla="*/ 15 h 60"/>
                                      <a:gd name="T28" fmla="*/ 8 w 30"/>
                                      <a:gd name="T29" fmla="*/ 8 h 60"/>
                                      <a:gd name="T30" fmla="*/ 8 w 30"/>
                                      <a:gd name="T31" fmla="*/ 5 h 60"/>
                                      <a:gd name="T32" fmla="*/ 5 w 30"/>
                                      <a:gd name="T33" fmla="*/ 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30" h="6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48"/>
                                        </a:lnTo>
                                        <a:lnTo>
                                          <a:pt x="18" y="55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30" y="58"/>
                                        </a:lnTo>
                                        <a:lnTo>
                                          <a:pt x="28" y="55"/>
                                        </a:lnTo>
                                        <a:lnTo>
                                          <a:pt x="18" y="50"/>
                                        </a:lnTo>
                                        <a:lnTo>
                                          <a:pt x="13" y="43"/>
                                        </a:lnTo>
                                        <a:lnTo>
                                          <a:pt x="8" y="3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6" name=""/>
                                <wps:cNvSpPr/>
                                <wps:spPr bwMode="auto">
                                  <a:xfrm>
                                    <a:off x="5716" y="1055"/>
                                    <a:ext cx="27" cy="53"/>
                                  </a:xfrm>
                                  <a:custGeom>
                                    <a:avLst/>
                                    <a:gdLst>
                                      <a:gd name="T0" fmla="*/ 5 w 27"/>
                                      <a:gd name="T1" fmla="*/ 0 h 53"/>
                                      <a:gd name="T2" fmla="*/ 0 w 27"/>
                                      <a:gd name="T3" fmla="*/ 8 h 53"/>
                                      <a:gd name="T4" fmla="*/ 0 w 27"/>
                                      <a:gd name="T5" fmla="*/ 18 h 53"/>
                                      <a:gd name="T6" fmla="*/ 2 w 27"/>
                                      <a:gd name="T7" fmla="*/ 28 h 53"/>
                                      <a:gd name="T8" fmla="*/ 7 w 27"/>
                                      <a:gd name="T9" fmla="*/ 40 h 53"/>
                                      <a:gd name="T10" fmla="*/ 15 w 27"/>
                                      <a:gd name="T11" fmla="*/ 48 h 53"/>
                                      <a:gd name="T12" fmla="*/ 27 w 27"/>
                                      <a:gd name="T13" fmla="*/ 53 h 53"/>
                                      <a:gd name="T14" fmla="*/ 25 w 27"/>
                                      <a:gd name="T15" fmla="*/ 48 h 53"/>
                                      <a:gd name="T16" fmla="*/ 22 w 27"/>
                                      <a:gd name="T17" fmla="*/ 45 h 53"/>
                                      <a:gd name="T18" fmla="*/ 15 w 27"/>
                                      <a:gd name="T19" fmla="*/ 40 h 53"/>
                                      <a:gd name="T20" fmla="*/ 10 w 27"/>
                                      <a:gd name="T21" fmla="*/ 33 h 53"/>
                                      <a:gd name="T22" fmla="*/ 5 w 27"/>
                                      <a:gd name="T23" fmla="*/ 25 h 53"/>
                                      <a:gd name="T24" fmla="*/ 5 w 27"/>
                                      <a:gd name="T25" fmla="*/ 18 h 53"/>
                                      <a:gd name="T26" fmla="*/ 5 w 27"/>
                                      <a:gd name="T27" fmla="*/ 10 h 53"/>
                                      <a:gd name="T28" fmla="*/ 7 w 27"/>
                                      <a:gd name="T29" fmla="*/ 5 h 53"/>
                                      <a:gd name="T30" fmla="*/ 5 w 27"/>
                                      <a:gd name="T31" fmla="*/ 3 h 53"/>
                                      <a:gd name="T32" fmla="*/ 5 w 27"/>
                                      <a:gd name="T33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7" h="53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27" y="53"/>
                                        </a:lnTo>
                                        <a:lnTo>
                                          <a:pt x="25" y="48"/>
                                        </a:lnTo>
                                        <a:lnTo>
                                          <a:pt x="22" y="4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0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7" name=""/>
                                <wps:cNvSpPr/>
                                <wps:spPr bwMode="auto">
                                  <a:xfrm>
                                    <a:off x="5718" y="1058"/>
                                    <a:ext cx="23" cy="47"/>
                                  </a:xfrm>
                                  <a:custGeom>
                                    <a:avLst/>
                                    <a:gdLst>
                                      <a:gd name="T0" fmla="*/ 3 w 23"/>
                                      <a:gd name="T1" fmla="*/ 0 h 47"/>
                                      <a:gd name="T2" fmla="*/ 0 w 23"/>
                                      <a:gd name="T3" fmla="*/ 7 h 47"/>
                                      <a:gd name="T4" fmla="*/ 0 w 23"/>
                                      <a:gd name="T5" fmla="*/ 15 h 47"/>
                                      <a:gd name="T6" fmla="*/ 3 w 23"/>
                                      <a:gd name="T7" fmla="*/ 25 h 47"/>
                                      <a:gd name="T8" fmla="*/ 8 w 23"/>
                                      <a:gd name="T9" fmla="*/ 35 h 47"/>
                                      <a:gd name="T10" fmla="*/ 13 w 23"/>
                                      <a:gd name="T11" fmla="*/ 42 h 47"/>
                                      <a:gd name="T12" fmla="*/ 23 w 23"/>
                                      <a:gd name="T13" fmla="*/ 47 h 47"/>
                                      <a:gd name="T14" fmla="*/ 20 w 23"/>
                                      <a:gd name="T15" fmla="*/ 42 h 47"/>
                                      <a:gd name="T16" fmla="*/ 18 w 23"/>
                                      <a:gd name="T17" fmla="*/ 40 h 47"/>
                                      <a:gd name="T18" fmla="*/ 13 w 23"/>
                                      <a:gd name="T19" fmla="*/ 35 h 47"/>
                                      <a:gd name="T20" fmla="*/ 8 w 23"/>
                                      <a:gd name="T21" fmla="*/ 27 h 47"/>
                                      <a:gd name="T22" fmla="*/ 5 w 23"/>
                                      <a:gd name="T23" fmla="*/ 22 h 47"/>
                                      <a:gd name="T24" fmla="*/ 5 w 23"/>
                                      <a:gd name="T25" fmla="*/ 15 h 47"/>
                                      <a:gd name="T26" fmla="*/ 5 w 23"/>
                                      <a:gd name="T27" fmla="*/ 10 h 47"/>
                                      <a:gd name="T28" fmla="*/ 5 w 23"/>
                                      <a:gd name="T29" fmla="*/ 7 h 47"/>
                                      <a:gd name="T30" fmla="*/ 5 w 23"/>
                                      <a:gd name="T31" fmla="*/ 2 h 47"/>
                                      <a:gd name="T32" fmla="*/ 3 w 23"/>
                                      <a:gd name="T33" fmla="*/ 0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3" h="4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23" y="47"/>
                                        </a:lnTo>
                                        <a:lnTo>
                                          <a:pt x="20" y="42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13" y="35"/>
                                        </a:lnTo>
                                        <a:lnTo>
                                          <a:pt x="8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8" name=""/>
                                <wps:cNvSpPr/>
                                <wps:spPr bwMode="auto">
                                  <a:xfrm>
                                    <a:off x="5721" y="1060"/>
                                    <a:ext cx="17" cy="40"/>
                                  </a:xfrm>
                                  <a:custGeom>
                                    <a:avLst/>
                                    <a:gdLst>
                                      <a:gd name="T0" fmla="*/ 2 w 17"/>
                                      <a:gd name="T1" fmla="*/ 0 h 40"/>
                                      <a:gd name="T2" fmla="*/ 0 w 17"/>
                                      <a:gd name="T3" fmla="*/ 5 h 40"/>
                                      <a:gd name="T4" fmla="*/ 0 w 17"/>
                                      <a:gd name="T5" fmla="*/ 13 h 40"/>
                                      <a:gd name="T6" fmla="*/ 0 w 17"/>
                                      <a:gd name="T7" fmla="*/ 20 h 40"/>
                                      <a:gd name="T8" fmla="*/ 5 w 17"/>
                                      <a:gd name="T9" fmla="*/ 28 h 40"/>
                                      <a:gd name="T10" fmla="*/ 10 w 17"/>
                                      <a:gd name="T11" fmla="*/ 35 h 40"/>
                                      <a:gd name="T12" fmla="*/ 17 w 17"/>
                                      <a:gd name="T13" fmla="*/ 40 h 40"/>
                                      <a:gd name="T14" fmla="*/ 15 w 17"/>
                                      <a:gd name="T15" fmla="*/ 35 h 40"/>
                                      <a:gd name="T16" fmla="*/ 12 w 17"/>
                                      <a:gd name="T17" fmla="*/ 33 h 40"/>
                                      <a:gd name="T18" fmla="*/ 7 w 17"/>
                                      <a:gd name="T19" fmla="*/ 23 h 40"/>
                                      <a:gd name="T20" fmla="*/ 5 w 17"/>
                                      <a:gd name="T21" fmla="*/ 13 h 40"/>
                                      <a:gd name="T22" fmla="*/ 5 w 17"/>
                                      <a:gd name="T23" fmla="*/ 10 h 40"/>
                                      <a:gd name="T24" fmla="*/ 2 w 17"/>
                                      <a:gd name="T25" fmla="*/ 5 h 40"/>
                                      <a:gd name="T26" fmla="*/ 2 w 17"/>
                                      <a:gd name="T27" fmla="*/ 0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17" h="4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2" y="3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9" name=""/>
                                <wps:cNvSpPr/>
                                <wps:spPr bwMode="auto">
                                  <a:xfrm>
                                    <a:off x="5722" y="1065"/>
                                    <a:ext cx="13" cy="33"/>
                                  </a:xfrm>
                                  <a:custGeom>
                                    <a:avLst/>
                                    <a:gdLst>
                                      <a:gd name="T0" fmla="*/ 0 w 13"/>
                                      <a:gd name="T1" fmla="*/ 0 h 33"/>
                                      <a:gd name="T2" fmla="*/ 0 w 13"/>
                                      <a:gd name="T3" fmla="*/ 3 h 33"/>
                                      <a:gd name="T4" fmla="*/ 0 w 13"/>
                                      <a:gd name="T5" fmla="*/ 8 h 33"/>
                                      <a:gd name="T6" fmla="*/ 0 w 13"/>
                                      <a:gd name="T7" fmla="*/ 15 h 33"/>
                                      <a:gd name="T8" fmla="*/ 3 w 13"/>
                                      <a:gd name="T9" fmla="*/ 20 h 33"/>
                                      <a:gd name="T10" fmla="*/ 8 w 13"/>
                                      <a:gd name="T11" fmla="*/ 28 h 33"/>
                                      <a:gd name="T12" fmla="*/ 13 w 13"/>
                                      <a:gd name="T13" fmla="*/ 33 h 33"/>
                                      <a:gd name="T14" fmla="*/ 8 w 13"/>
                                      <a:gd name="T15" fmla="*/ 15 h 33"/>
                                      <a:gd name="T16" fmla="*/ 0 w 13"/>
                                      <a:gd name="T1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3" h="3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0" name=""/>
                                <wps:cNvSpPr/>
                                <wps:spPr bwMode="auto">
                                  <a:xfrm>
                                    <a:off x="5726" y="1070"/>
                                    <a:ext cx="7" cy="2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23"/>
                                      <a:gd name="T2" fmla="*/ 0 w 7"/>
                                      <a:gd name="T3" fmla="*/ 3 h 23"/>
                                      <a:gd name="T4" fmla="*/ 2 w 7"/>
                                      <a:gd name="T5" fmla="*/ 13 h 23"/>
                                      <a:gd name="T6" fmla="*/ 7 w 7"/>
                                      <a:gd name="T7" fmla="*/ 23 h 23"/>
                                      <a:gd name="T8" fmla="*/ 5 w 7"/>
                                      <a:gd name="T9" fmla="*/ 10 h 23"/>
                                      <a:gd name="T10" fmla="*/ 0 w 7"/>
                                      <a:gd name="T11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2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7" y="2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1" name=""/>
                                <wps:cNvSpPr/>
                                <wps:spPr bwMode="auto">
                                  <a:xfrm>
                                    <a:off x="5698" y="960"/>
                                    <a:ext cx="110" cy="222"/>
                                  </a:xfrm>
                                  <a:custGeom>
                                    <a:avLst/>
                                    <a:gdLst>
                                      <a:gd name="T0" fmla="*/ 110 w 110"/>
                                      <a:gd name="T1" fmla="*/ 222 h 222"/>
                                      <a:gd name="T2" fmla="*/ 82 w 110"/>
                                      <a:gd name="T3" fmla="*/ 198 h 222"/>
                                      <a:gd name="T4" fmla="*/ 62 w 110"/>
                                      <a:gd name="T5" fmla="*/ 173 h 222"/>
                                      <a:gd name="T6" fmla="*/ 45 w 110"/>
                                      <a:gd name="T7" fmla="*/ 150 h 222"/>
                                      <a:gd name="T8" fmla="*/ 33 w 110"/>
                                      <a:gd name="T9" fmla="*/ 125 h 222"/>
                                      <a:gd name="T10" fmla="*/ 23 w 110"/>
                                      <a:gd name="T11" fmla="*/ 98 h 222"/>
                                      <a:gd name="T12" fmla="*/ 15 w 110"/>
                                      <a:gd name="T13" fmla="*/ 70 h 222"/>
                                      <a:gd name="T14" fmla="*/ 8 w 110"/>
                                      <a:gd name="T15" fmla="*/ 38 h 222"/>
                                      <a:gd name="T16" fmla="*/ 0 w 110"/>
                                      <a:gd name="T17" fmla="*/ 0 h 222"/>
                                      <a:gd name="T18" fmla="*/ 3 w 110"/>
                                      <a:gd name="T19" fmla="*/ 58 h 222"/>
                                      <a:gd name="T20" fmla="*/ 5 w 110"/>
                                      <a:gd name="T21" fmla="*/ 110 h 222"/>
                                      <a:gd name="T22" fmla="*/ 8 w 110"/>
                                      <a:gd name="T23" fmla="*/ 135 h 222"/>
                                      <a:gd name="T24" fmla="*/ 15 w 110"/>
                                      <a:gd name="T25" fmla="*/ 158 h 222"/>
                                      <a:gd name="T26" fmla="*/ 25 w 110"/>
                                      <a:gd name="T27" fmla="*/ 183 h 222"/>
                                      <a:gd name="T28" fmla="*/ 40 w 110"/>
                                      <a:gd name="T29" fmla="*/ 208 h 222"/>
                                      <a:gd name="T30" fmla="*/ 57 w 110"/>
                                      <a:gd name="T31" fmla="*/ 215 h 222"/>
                                      <a:gd name="T32" fmla="*/ 75 w 110"/>
                                      <a:gd name="T33" fmla="*/ 217 h 222"/>
                                      <a:gd name="T34" fmla="*/ 92 w 110"/>
                                      <a:gd name="T35" fmla="*/ 220 h 222"/>
                                      <a:gd name="T36" fmla="*/ 110 w 110"/>
                                      <a:gd name="T37" fmla="*/ 222 h 2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10" h="222" fill="norm" stroke="1" extrusionOk="0">
                                        <a:moveTo>
                                          <a:pt x="110" y="222"/>
                                        </a:moveTo>
                                        <a:lnTo>
                                          <a:pt x="82" y="198"/>
                                        </a:lnTo>
                                        <a:lnTo>
                                          <a:pt x="62" y="173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33" y="125"/>
                                        </a:lnTo>
                                        <a:lnTo>
                                          <a:pt x="23" y="98"/>
                                        </a:lnTo>
                                        <a:lnTo>
                                          <a:pt x="15" y="70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3" y="58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8" y="135"/>
                                        </a:lnTo>
                                        <a:lnTo>
                                          <a:pt x="15" y="158"/>
                                        </a:lnTo>
                                        <a:lnTo>
                                          <a:pt x="25" y="183"/>
                                        </a:lnTo>
                                        <a:lnTo>
                                          <a:pt x="40" y="208"/>
                                        </a:lnTo>
                                        <a:lnTo>
                                          <a:pt x="57" y="215"/>
                                        </a:lnTo>
                                        <a:lnTo>
                                          <a:pt x="75" y="217"/>
                                        </a:lnTo>
                                        <a:lnTo>
                                          <a:pt x="92" y="220"/>
                                        </a:lnTo>
                                        <a:lnTo>
                                          <a:pt x="110" y="2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2" name=""/>
                                <wps:cNvSpPr/>
                                <wps:spPr bwMode="auto">
                                  <a:xfrm>
                                    <a:off x="5929" y="524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5 h 5"/>
                                      <a:gd name="T6" fmla="*/ 0 w 3"/>
                                      <a:gd name="T7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3" name=""/>
                                <wps:cNvSpPr/>
                                <wps:spPr bwMode="auto">
                                  <a:xfrm>
                                    <a:off x="5927" y="526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0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7" y="529"/>
                                    <a:ext cx="52" cy="219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9"/>
                                      <a:gd name="T2" fmla="*/ 52 w 52"/>
                                      <a:gd name="T3" fmla="*/ 0 h 219"/>
                                      <a:gd name="T4" fmla="*/ 47 w 52"/>
                                      <a:gd name="T5" fmla="*/ 2 h 219"/>
                                      <a:gd name="T6" fmla="*/ 50 w 52"/>
                                      <a:gd name="T7" fmla="*/ 5 h 219"/>
                                      <a:gd name="T8" fmla="*/ 52 w 52"/>
                                      <a:gd name="T9" fmla="*/ 0 h 219"/>
                                      <a:gd name="T10" fmla="*/ 3 w 52"/>
                                      <a:gd name="T11" fmla="*/ 219 h 219"/>
                                      <a:gd name="T12" fmla="*/ 3 w 52"/>
                                      <a:gd name="T13" fmla="*/ 217 h 219"/>
                                      <a:gd name="T14" fmla="*/ 0 w 52"/>
                                      <a:gd name="T15" fmla="*/ 217 h 219"/>
                                      <a:gd name="T16" fmla="*/ 3 w 52"/>
                                      <a:gd name="T17" fmla="*/ 219 h 21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2" h="219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19"/>
                                        </a:moveTo>
                                        <a:lnTo>
                                          <a:pt x="3" y="217"/>
                                        </a:lnTo>
                                        <a:lnTo>
                                          <a:pt x="0" y="217"/>
                                        </a:lnTo>
                                        <a:lnTo>
                                          <a:pt x="3" y="21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B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5" y="531"/>
                                    <a:ext cx="52" cy="217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17"/>
                                      <a:gd name="T2" fmla="*/ 52 w 52"/>
                                      <a:gd name="T3" fmla="*/ 0 h 217"/>
                                      <a:gd name="T4" fmla="*/ 49 w 52"/>
                                      <a:gd name="T5" fmla="*/ 3 h 217"/>
                                      <a:gd name="T6" fmla="*/ 49 w 52"/>
                                      <a:gd name="T7" fmla="*/ 3 h 217"/>
                                      <a:gd name="T8" fmla="*/ 52 w 52"/>
                                      <a:gd name="T9" fmla="*/ 0 h 217"/>
                                      <a:gd name="T10" fmla="*/ 5 w 52"/>
                                      <a:gd name="T11" fmla="*/ 217 h 217"/>
                                      <a:gd name="T12" fmla="*/ 5 w 52"/>
                                      <a:gd name="T13" fmla="*/ 212 h 217"/>
                                      <a:gd name="T14" fmla="*/ 2 w 52"/>
                                      <a:gd name="T15" fmla="*/ 212 h 217"/>
                                      <a:gd name="T16" fmla="*/ 0 w 52"/>
                                      <a:gd name="T17" fmla="*/ 212 h 217"/>
                                      <a:gd name="T18" fmla="*/ 2 w 52"/>
                                      <a:gd name="T19" fmla="*/ 215 h 217"/>
                                      <a:gd name="T20" fmla="*/ 5 w 52"/>
                                      <a:gd name="T21" fmla="*/ 217 h 2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52" h="217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5" y="217"/>
                                        </a:moveTo>
                                        <a:lnTo>
                                          <a:pt x="5" y="212"/>
                                        </a:lnTo>
                                        <a:lnTo>
                                          <a:pt x="2" y="212"/>
                                        </a:lnTo>
                                        <a:lnTo>
                                          <a:pt x="0" y="212"/>
                                        </a:lnTo>
                                        <a:lnTo>
                                          <a:pt x="2" y="215"/>
                                        </a:lnTo>
                                        <a:lnTo>
                                          <a:pt x="5" y="2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E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2" y="531"/>
                                    <a:ext cx="55" cy="215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3 h 215"/>
                                      <a:gd name="T2" fmla="*/ 52 w 55"/>
                                      <a:gd name="T3" fmla="*/ 0 h 215"/>
                                      <a:gd name="T4" fmla="*/ 50 w 55"/>
                                      <a:gd name="T5" fmla="*/ 5 h 215"/>
                                      <a:gd name="T6" fmla="*/ 52 w 55"/>
                                      <a:gd name="T7" fmla="*/ 5 h 215"/>
                                      <a:gd name="T8" fmla="*/ 55 w 55"/>
                                      <a:gd name="T9" fmla="*/ 3 h 215"/>
                                      <a:gd name="T10" fmla="*/ 5 w 55"/>
                                      <a:gd name="T11" fmla="*/ 215 h 215"/>
                                      <a:gd name="T12" fmla="*/ 8 w 55"/>
                                      <a:gd name="T13" fmla="*/ 215 h 215"/>
                                      <a:gd name="T14" fmla="*/ 8 w 55"/>
                                      <a:gd name="T15" fmla="*/ 210 h 215"/>
                                      <a:gd name="T16" fmla="*/ 3 w 55"/>
                                      <a:gd name="T17" fmla="*/ 210 h 215"/>
                                      <a:gd name="T18" fmla="*/ 0 w 55"/>
                                      <a:gd name="T19" fmla="*/ 210 h 215"/>
                                      <a:gd name="T20" fmla="*/ 3 w 55"/>
                                      <a:gd name="T21" fmla="*/ 212 h 215"/>
                                      <a:gd name="T22" fmla="*/ 5 w 55"/>
                                      <a:gd name="T23" fmla="*/ 215 h 2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5" h="215" fill="norm" stroke="1" extrusionOk="0">
                                        <a:moveTo>
                                          <a:pt x="55" y="3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5" y="3"/>
                                        </a:lnTo>
                                        <a:close/>
                                        <a:moveTo>
                                          <a:pt x="5" y="215"/>
                                        </a:moveTo>
                                        <a:lnTo>
                                          <a:pt x="8" y="215"/>
                                        </a:lnTo>
                                        <a:lnTo>
                                          <a:pt x="8" y="210"/>
                                        </a:lnTo>
                                        <a:lnTo>
                                          <a:pt x="3" y="210"/>
                                        </a:lnTo>
                                        <a:lnTo>
                                          <a:pt x="0" y="210"/>
                                        </a:lnTo>
                                        <a:lnTo>
                                          <a:pt x="3" y="212"/>
                                        </a:lnTo>
                                        <a:lnTo>
                                          <a:pt x="5" y="2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2" y="534"/>
                                    <a:ext cx="52" cy="208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0 h 209"/>
                                      <a:gd name="T2" fmla="*/ 52 w 52"/>
                                      <a:gd name="T3" fmla="*/ 0 h 209"/>
                                      <a:gd name="T4" fmla="*/ 47 w 52"/>
                                      <a:gd name="T5" fmla="*/ 5 h 209"/>
                                      <a:gd name="T6" fmla="*/ 50 w 52"/>
                                      <a:gd name="T7" fmla="*/ 5 h 209"/>
                                      <a:gd name="T8" fmla="*/ 50 w 52"/>
                                      <a:gd name="T9" fmla="*/ 5 h 209"/>
                                      <a:gd name="T10" fmla="*/ 52 w 52"/>
                                      <a:gd name="T11" fmla="*/ 0 h 209"/>
                                      <a:gd name="T12" fmla="*/ 3 w 52"/>
                                      <a:gd name="T13" fmla="*/ 209 h 209"/>
                                      <a:gd name="T14" fmla="*/ 5 w 52"/>
                                      <a:gd name="T15" fmla="*/ 209 h 209"/>
                                      <a:gd name="T16" fmla="*/ 8 w 52"/>
                                      <a:gd name="T17" fmla="*/ 209 h 209"/>
                                      <a:gd name="T18" fmla="*/ 5 w 52"/>
                                      <a:gd name="T19" fmla="*/ 204 h 209"/>
                                      <a:gd name="T20" fmla="*/ 3 w 52"/>
                                      <a:gd name="T21" fmla="*/ 204 h 209"/>
                                      <a:gd name="T22" fmla="*/ 0 w 52"/>
                                      <a:gd name="T23" fmla="*/ 204 h 209"/>
                                      <a:gd name="T24" fmla="*/ 0 w 52"/>
                                      <a:gd name="T25" fmla="*/ 207 h 209"/>
                                      <a:gd name="T26" fmla="*/ 3 w 52"/>
                                      <a:gd name="T27" fmla="*/ 209 h 2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2" h="209" fill="norm" stroke="1" extrusionOk="0">
                                        <a:moveTo>
                                          <a:pt x="52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2" y="0"/>
                                        </a:lnTo>
                                        <a:close/>
                                        <a:moveTo>
                                          <a:pt x="3" y="209"/>
                                        </a:moveTo>
                                        <a:lnTo>
                                          <a:pt x="5" y="209"/>
                                        </a:lnTo>
                                        <a:lnTo>
                                          <a:pt x="8" y="209"/>
                                        </a:lnTo>
                                        <a:lnTo>
                                          <a:pt x="5" y="204"/>
                                        </a:lnTo>
                                        <a:lnTo>
                                          <a:pt x="3" y="204"/>
                                        </a:lnTo>
                                        <a:lnTo>
                                          <a:pt x="0" y="204"/>
                                        </a:lnTo>
                                        <a:lnTo>
                                          <a:pt x="0" y="207"/>
                                        </a:lnTo>
                                        <a:lnTo>
                                          <a:pt x="3" y="2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536"/>
                                    <a:ext cx="54" cy="20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0 h 205"/>
                                      <a:gd name="T2" fmla="*/ 52 w 54"/>
                                      <a:gd name="T3" fmla="*/ 0 h 205"/>
                                      <a:gd name="T4" fmla="*/ 49 w 54"/>
                                      <a:gd name="T5" fmla="*/ 5 h 205"/>
                                      <a:gd name="T6" fmla="*/ 49 w 54"/>
                                      <a:gd name="T7" fmla="*/ 5 h 205"/>
                                      <a:gd name="T8" fmla="*/ 52 w 54"/>
                                      <a:gd name="T9" fmla="*/ 5 h 205"/>
                                      <a:gd name="T10" fmla="*/ 54 w 54"/>
                                      <a:gd name="T11" fmla="*/ 0 h 205"/>
                                      <a:gd name="T12" fmla="*/ 2 w 54"/>
                                      <a:gd name="T13" fmla="*/ 205 h 205"/>
                                      <a:gd name="T14" fmla="*/ 5 w 54"/>
                                      <a:gd name="T15" fmla="*/ 205 h 205"/>
                                      <a:gd name="T16" fmla="*/ 10 w 54"/>
                                      <a:gd name="T17" fmla="*/ 205 h 205"/>
                                      <a:gd name="T18" fmla="*/ 7 w 54"/>
                                      <a:gd name="T19" fmla="*/ 200 h 205"/>
                                      <a:gd name="T20" fmla="*/ 2 w 54"/>
                                      <a:gd name="T21" fmla="*/ 200 h 205"/>
                                      <a:gd name="T22" fmla="*/ 0 w 54"/>
                                      <a:gd name="T23" fmla="*/ 200 h 205"/>
                                      <a:gd name="T24" fmla="*/ 0 w 54"/>
                                      <a:gd name="T25" fmla="*/ 202 h 205"/>
                                      <a:gd name="T26" fmla="*/ 2 w 54"/>
                                      <a:gd name="T27" fmla="*/ 205 h 2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4" h="205" fill="norm" stroke="1" extrusionOk="0">
                                        <a:moveTo>
                                          <a:pt x="54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49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0"/>
                                        </a:lnTo>
                                        <a:close/>
                                        <a:moveTo>
                                          <a:pt x="2" y="205"/>
                                        </a:moveTo>
                                        <a:lnTo>
                                          <a:pt x="5" y="205"/>
                                        </a:lnTo>
                                        <a:lnTo>
                                          <a:pt x="10" y="205"/>
                                        </a:lnTo>
                                        <a:lnTo>
                                          <a:pt x="7" y="200"/>
                                        </a:lnTo>
                                        <a:lnTo>
                                          <a:pt x="2" y="200"/>
                                        </a:lnTo>
                                        <a:lnTo>
                                          <a:pt x="0" y="200"/>
                                        </a:lnTo>
                                        <a:lnTo>
                                          <a:pt x="0" y="202"/>
                                        </a:lnTo>
                                        <a:lnTo>
                                          <a:pt x="2" y="2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539"/>
                                    <a:ext cx="57" cy="199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99"/>
                                      <a:gd name="T2" fmla="*/ 57 w 57"/>
                                      <a:gd name="T3" fmla="*/ 0 h 199"/>
                                      <a:gd name="T4" fmla="*/ 54 w 57"/>
                                      <a:gd name="T5" fmla="*/ 0 h 199"/>
                                      <a:gd name="T6" fmla="*/ 52 w 57"/>
                                      <a:gd name="T7" fmla="*/ 5 h 199"/>
                                      <a:gd name="T8" fmla="*/ 54 w 57"/>
                                      <a:gd name="T9" fmla="*/ 5 h 199"/>
                                      <a:gd name="T10" fmla="*/ 54 w 57"/>
                                      <a:gd name="T11" fmla="*/ 5 h 199"/>
                                      <a:gd name="T12" fmla="*/ 57 w 57"/>
                                      <a:gd name="T13" fmla="*/ 0 h 199"/>
                                      <a:gd name="T14" fmla="*/ 7 w 57"/>
                                      <a:gd name="T15" fmla="*/ 199 h 199"/>
                                      <a:gd name="T16" fmla="*/ 10 w 57"/>
                                      <a:gd name="T17" fmla="*/ 199 h 199"/>
                                      <a:gd name="T18" fmla="*/ 12 w 57"/>
                                      <a:gd name="T19" fmla="*/ 199 h 199"/>
                                      <a:gd name="T20" fmla="*/ 12 w 57"/>
                                      <a:gd name="T21" fmla="*/ 194 h 199"/>
                                      <a:gd name="T22" fmla="*/ 7 w 57"/>
                                      <a:gd name="T23" fmla="*/ 194 h 199"/>
                                      <a:gd name="T24" fmla="*/ 0 w 57"/>
                                      <a:gd name="T25" fmla="*/ 194 h 199"/>
                                      <a:gd name="T26" fmla="*/ 2 w 57"/>
                                      <a:gd name="T27" fmla="*/ 197 h 199"/>
                                      <a:gd name="T28" fmla="*/ 7 w 57"/>
                                      <a:gd name="T29" fmla="*/ 199 h 19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7" h="199" fill="norm" stroke="1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7" y="199"/>
                                        </a:moveTo>
                                        <a:lnTo>
                                          <a:pt x="10" y="199"/>
                                        </a:lnTo>
                                        <a:lnTo>
                                          <a:pt x="12" y="199"/>
                                        </a:lnTo>
                                        <a:lnTo>
                                          <a:pt x="12" y="194"/>
                                        </a:lnTo>
                                        <a:lnTo>
                                          <a:pt x="7" y="194"/>
                                        </a:lnTo>
                                        <a:lnTo>
                                          <a:pt x="0" y="194"/>
                                        </a:lnTo>
                                        <a:lnTo>
                                          <a:pt x="2" y="197"/>
                                        </a:lnTo>
                                        <a:lnTo>
                                          <a:pt x="7" y="1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B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541"/>
                                    <a:ext cx="60" cy="195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95"/>
                                      <a:gd name="T2" fmla="*/ 57 w 60"/>
                                      <a:gd name="T3" fmla="*/ 0 h 195"/>
                                      <a:gd name="T4" fmla="*/ 57 w 60"/>
                                      <a:gd name="T5" fmla="*/ 0 h 195"/>
                                      <a:gd name="T6" fmla="*/ 52 w 60"/>
                                      <a:gd name="T7" fmla="*/ 3 h 195"/>
                                      <a:gd name="T8" fmla="*/ 55 w 60"/>
                                      <a:gd name="T9" fmla="*/ 5 h 195"/>
                                      <a:gd name="T10" fmla="*/ 57 w 60"/>
                                      <a:gd name="T11" fmla="*/ 5 h 195"/>
                                      <a:gd name="T12" fmla="*/ 60 w 60"/>
                                      <a:gd name="T13" fmla="*/ 0 h 195"/>
                                      <a:gd name="T14" fmla="*/ 8 w 60"/>
                                      <a:gd name="T15" fmla="*/ 195 h 195"/>
                                      <a:gd name="T16" fmla="*/ 10 w 60"/>
                                      <a:gd name="T17" fmla="*/ 195 h 195"/>
                                      <a:gd name="T18" fmla="*/ 15 w 60"/>
                                      <a:gd name="T19" fmla="*/ 195 h 195"/>
                                      <a:gd name="T20" fmla="*/ 15 w 60"/>
                                      <a:gd name="T21" fmla="*/ 190 h 195"/>
                                      <a:gd name="T22" fmla="*/ 8 w 60"/>
                                      <a:gd name="T23" fmla="*/ 190 h 195"/>
                                      <a:gd name="T24" fmla="*/ 0 w 60"/>
                                      <a:gd name="T25" fmla="*/ 187 h 195"/>
                                      <a:gd name="T26" fmla="*/ 3 w 60"/>
                                      <a:gd name="T27" fmla="*/ 192 h 195"/>
                                      <a:gd name="T28" fmla="*/ 8 w 60"/>
                                      <a:gd name="T29" fmla="*/ 195 h 1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0" h="195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2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8" y="195"/>
                                        </a:moveTo>
                                        <a:lnTo>
                                          <a:pt x="10" y="195"/>
                                        </a:lnTo>
                                        <a:lnTo>
                                          <a:pt x="15" y="195"/>
                                        </a:lnTo>
                                        <a:lnTo>
                                          <a:pt x="15" y="190"/>
                                        </a:lnTo>
                                        <a:lnTo>
                                          <a:pt x="8" y="190"/>
                                        </a:lnTo>
                                        <a:lnTo>
                                          <a:pt x="0" y="187"/>
                                        </a:lnTo>
                                        <a:lnTo>
                                          <a:pt x="3" y="192"/>
                                        </a:lnTo>
                                        <a:lnTo>
                                          <a:pt x="8" y="1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544"/>
                                    <a:ext cx="59" cy="189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0 h 189"/>
                                      <a:gd name="T2" fmla="*/ 59 w 59"/>
                                      <a:gd name="T3" fmla="*/ 0 h 189"/>
                                      <a:gd name="T4" fmla="*/ 57 w 59"/>
                                      <a:gd name="T5" fmla="*/ 0 h 189"/>
                                      <a:gd name="T6" fmla="*/ 54 w 59"/>
                                      <a:gd name="T7" fmla="*/ 2 h 189"/>
                                      <a:gd name="T8" fmla="*/ 57 w 59"/>
                                      <a:gd name="T9" fmla="*/ 2 h 189"/>
                                      <a:gd name="T10" fmla="*/ 57 w 59"/>
                                      <a:gd name="T11" fmla="*/ 5 h 189"/>
                                      <a:gd name="T12" fmla="*/ 59 w 59"/>
                                      <a:gd name="T13" fmla="*/ 0 h 189"/>
                                      <a:gd name="T14" fmla="*/ 5 w 59"/>
                                      <a:gd name="T15" fmla="*/ 189 h 189"/>
                                      <a:gd name="T16" fmla="*/ 12 w 59"/>
                                      <a:gd name="T17" fmla="*/ 189 h 189"/>
                                      <a:gd name="T18" fmla="*/ 17 w 59"/>
                                      <a:gd name="T19" fmla="*/ 189 h 189"/>
                                      <a:gd name="T20" fmla="*/ 17 w 59"/>
                                      <a:gd name="T21" fmla="*/ 184 h 189"/>
                                      <a:gd name="T22" fmla="*/ 10 w 59"/>
                                      <a:gd name="T23" fmla="*/ 184 h 189"/>
                                      <a:gd name="T24" fmla="*/ 0 w 59"/>
                                      <a:gd name="T25" fmla="*/ 182 h 189"/>
                                      <a:gd name="T26" fmla="*/ 2 w 59"/>
                                      <a:gd name="T27" fmla="*/ 184 h 189"/>
                                      <a:gd name="T28" fmla="*/ 5 w 59"/>
                                      <a:gd name="T29" fmla="*/ 189 h 1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59" h="189" fill="norm" stroke="1" extrusionOk="0">
                                        <a:moveTo>
                                          <a:pt x="59" y="0"/>
                                        </a:moveTo>
                                        <a:lnTo>
                                          <a:pt x="59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4" y="2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0"/>
                                        </a:lnTo>
                                        <a:close/>
                                        <a:moveTo>
                                          <a:pt x="5" y="189"/>
                                        </a:moveTo>
                                        <a:lnTo>
                                          <a:pt x="12" y="189"/>
                                        </a:lnTo>
                                        <a:lnTo>
                                          <a:pt x="17" y="189"/>
                                        </a:lnTo>
                                        <a:lnTo>
                                          <a:pt x="17" y="184"/>
                                        </a:lnTo>
                                        <a:lnTo>
                                          <a:pt x="10" y="184"/>
                                        </a:lnTo>
                                        <a:lnTo>
                                          <a:pt x="0" y="182"/>
                                        </a:lnTo>
                                        <a:lnTo>
                                          <a:pt x="2" y="184"/>
                                        </a:lnTo>
                                        <a:lnTo>
                                          <a:pt x="5" y="18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1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544"/>
                                    <a:ext cx="62" cy="187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87"/>
                                      <a:gd name="T2" fmla="*/ 60 w 62"/>
                                      <a:gd name="T3" fmla="*/ 2 h 187"/>
                                      <a:gd name="T4" fmla="*/ 57 w 62"/>
                                      <a:gd name="T5" fmla="*/ 0 h 187"/>
                                      <a:gd name="T6" fmla="*/ 55 w 62"/>
                                      <a:gd name="T7" fmla="*/ 5 h 187"/>
                                      <a:gd name="T8" fmla="*/ 57 w 62"/>
                                      <a:gd name="T9" fmla="*/ 5 h 187"/>
                                      <a:gd name="T10" fmla="*/ 60 w 62"/>
                                      <a:gd name="T11" fmla="*/ 7 h 187"/>
                                      <a:gd name="T12" fmla="*/ 62 w 62"/>
                                      <a:gd name="T13" fmla="*/ 2 h 187"/>
                                      <a:gd name="T14" fmla="*/ 5 w 62"/>
                                      <a:gd name="T15" fmla="*/ 184 h 187"/>
                                      <a:gd name="T16" fmla="*/ 13 w 62"/>
                                      <a:gd name="T17" fmla="*/ 187 h 187"/>
                                      <a:gd name="T18" fmla="*/ 20 w 62"/>
                                      <a:gd name="T19" fmla="*/ 187 h 187"/>
                                      <a:gd name="T20" fmla="*/ 20 w 62"/>
                                      <a:gd name="T21" fmla="*/ 184 h 187"/>
                                      <a:gd name="T22" fmla="*/ 20 w 62"/>
                                      <a:gd name="T23" fmla="*/ 182 h 187"/>
                                      <a:gd name="T24" fmla="*/ 10 w 62"/>
                                      <a:gd name="T25" fmla="*/ 182 h 187"/>
                                      <a:gd name="T26" fmla="*/ 0 w 62"/>
                                      <a:gd name="T27" fmla="*/ 179 h 187"/>
                                      <a:gd name="T28" fmla="*/ 3 w 62"/>
                                      <a:gd name="T29" fmla="*/ 182 h 187"/>
                                      <a:gd name="T30" fmla="*/ 5 w 62"/>
                                      <a:gd name="T31" fmla="*/ 184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2" h="187" fill="norm" stroke="1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60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5" y="184"/>
                                        </a:moveTo>
                                        <a:lnTo>
                                          <a:pt x="13" y="187"/>
                                        </a:lnTo>
                                        <a:lnTo>
                                          <a:pt x="20" y="187"/>
                                        </a:lnTo>
                                        <a:lnTo>
                                          <a:pt x="20" y="184"/>
                                        </a:lnTo>
                                        <a:lnTo>
                                          <a:pt x="20" y="182"/>
                                        </a:lnTo>
                                        <a:lnTo>
                                          <a:pt x="10" y="182"/>
                                        </a:lnTo>
                                        <a:lnTo>
                                          <a:pt x="0" y="179"/>
                                        </a:lnTo>
                                        <a:lnTo>
                                          <a:pt x="3" y="182"/>
                                        </a:lnTo>
                                        <a:lnTo>
                                          <a:pt x="5" y="1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4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546"/>
                                    <a:ext cx="62" cy="182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82"/>
                                      <a:gd name="T2" fmla="*/ 62 w 62"/>
                                      <a:gd name="T3" fmla="*/ 0 h 182"/>
                                      <a:gd name="T4" fmla="*/ 59 w 62"/>
                                      <a:gd name="T5" fmla="*/ 0 h 182"/>
                                      <a:gd name="T6" fmla="*/ 54 w 62"/>
                                      <a:gd name="T7" fmla="*/ 5 h 182"/>
                                      <a:gd name="T8" fmla="*/ 57 w 62"/>
                                      <a:gd name="T9" fmla="*/ 5 h 182"/>
                                      <a:gd name="T10" fmla="*/ 59 w 62"/>
                                      <a:gd name="T11" fmla="*/ 5 h 182"/>
                                      <a:gd name="T12" fmla="*/ 62 w 62"/>
                                      <a:gd name="T13" fmla="*/ 3 h 182"/>
                                      <a:gd name="T14" fmla="*/ 5 w 62"/>
                                      <a:gd name="T15" fmla="*/ 180 h 182"/>
                                      <a:gd name="T16" fmla="*/ 15 w 62"/>
                                      <a:gd name="T17" fmla="*/ 182 h 182"/>
                                      <a:gd name="T18" fmla="*/ 22 w 62"/>
                                      <a:gd name="T19" fmla="*/ 182 h 182"/>
                                      <a:gd name="T20" fmla="*/ 22 w 62"/>
                                      <a:gd name="T21" fmla="*/ 177 h 182"/>
                                      <a:gd name="T22" fmla="*/ 10 w 62"/>
                                      <a:gd name="T23" fmla="*/ 177 h 182"/>
                                      <a:gd name="T24" fmla="*/ 0 w 62"/>
                                      <a:gd name="T25" fmla="*/ 172 h 182"/>
                                      <a:gd name="T26" fmla="*/ 2 w 62"/>
                                      <a:gd name="T27" fmla="*/ 177 h 182"/>
                                      <a:gd name="T28" fmla="*/ 5 w 62"/>
                                      <a:gd name="T29" fmla="*/ 180 h 1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62" h="182" fill="norm" stroke="1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4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5" y="180"/>
                                        </a:moveTo>
                                        <a:lnTo>
                                          <a:pt x="15" y="182"/>
                                        </a:lnTo>
                                        <a:lnTo>
                                          <a:pt x="22" y="182"/>
                                        </a:lnTo>
                                        <a:lnTo>
                                          <a:pt x="22" y="177"/>
                                        </a:lnTo>
                                        <a:lnTo>
                                          <a:pt x="10" y="17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2" y="177"/>
                                        </a:lnTo>
                                        <a:lnTo>
                                          <a:pt x="5" y="1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49"/>
                                    <a:ext cx="65" cy="177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2 h 177"/>
                                      <a:gd name="T2" fmla="*/ 62 w 65"/>
                                      <a:gd name="T3" fmla="*/ 0 h 177"/>
                                      <a:gd name="T4" fmla="*/ 60 w 65"/>
                                      <a:gd name="T5" fmla="*/ 0 h 177"/>
                                      <a:gd name="T6" fmla="*/ 57 w 65"/>
                                      <a:gd name="T7" fmla="*/ 5 h 177"/>
                                      <a:gd name="T8" fmla="*/ 60 w 65"/>
                                      <a:gd name="T9" fmla="*/ 5 h 177"/>
                                      <a:gd name="T10" fmla="*/ 62 w 65"/>
                                      <a:gd name="T11" fmla="*/ 5 h 177"/>
                                      <a:gd name="T12" fmla="*/ 65 w 65"/>
                                      <a:gd name="T13" fmla="*/ 2 h 177"/>
                                      <a:gd name="T14" fmla="*/ 5 w 65"/>
                                      <a:gd name="T15" fmla="*/ 174 h 177"/>
                                      <a:gd name="T16" fmla="*/ 15 w 65"/>
                                      <a:gd name="T17" fmla="*/ 177 h 177"/>
                                      <a:gd name="T18" fmla="*/ 25 w 65"/>
                                      <a:gd name="T19" fmla="*/ 177 h 177"/>
                                      <a:gd name="T20" fmla="*/ 25 w 65"/>
                                      <a:gd name="T21" fmla="*/ 174 h 177"/>
                                      <a:gd name="T22" fmla="*/ 25 w 65"/>
                                      <a:gd name="T23" fmla="*/ 172 h 177"/>
                                      <a:gd name="T24" fmla="*/ 13 w 65"/>
                                      <a:gd name="T25" fmla="*/ 169 h 177"/>
                                      <a:gd name="T26" fmla="*/ 0 w 65"/>
                                      <a:gd name="T27" fmla="*/ 167 h 177"/>
                                      <a:gd name="T28" fmla="*/ 3 w 65"/>
                                      <a:gd name="T29" fmla="*/ 169 h 177"/>
                                      <a:gd name="T30" fmla="*/ 5 w 65"/>
                                      <a:gd name="T31" fmla="*/ 174 h 1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77" fill="norm" stroke="1" extrusionOk="0">
                                        <a:moveTo>
                                          <a:pt x="65" y="2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5" y="2"/>
                                        </a:lnTo>
                                        <a:close/>
                                        <a:moveTo>
                                          <a:pt x="5" y="174"/>
                                        </a:moveTo>
                                        <a:lnTo>
                                          <a:pt x="15" y="177"/>
                                        </a:lnTo>
                                        <a:lnTo>
                                          <a:pt x="25" y="177"/>
                                        </a:lnTo>
                                        <a:lnTo>
                                          <a:pt x="25" y="174"/>
                                        </a:lnTo>
                                        <a:lnTo>
                                          <a:pt x="25" y="172"/>
                                        </a:lnTo>
                                        <a:lnTo>
                                          <a:pt x="13" y="169"/>
                                        </a:lnTo>
                                        <a:lnTo>
                                          <a:pt x="0" y="167"/>
                                        </a:lnTo>
                                        <a:lnTo>
                                          <a:pt x="3" y="169"/>
                                        </a:lnTo>
                                        <a:lnTo>
                                          <a:pt x="5" y="1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1"/>
                                    <a:ext cx="64" cy="172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72"/>
                                      <a:gd name="T2" fmla="*/ 62 w 64"/>
                                      <a:gd name="T3" fmla="*/ 0 h 172"/>
                                      <a:gd name="T4" fmla="*/ 59 w 64"/>
                                      <a:gd name="T5" fmla="*/ 0 h 172"/>
                                      <a:gd name="T6" fmla="*/ 57 w 64"/>
                                      <a:gd name="T7" fmla="*/ 5 h 172"/>
                                      <a:gd name="T8" fmla="*/ 59 w 64"/>
                                      <a:gd name="T9" fmla="*/ 5 h 172"/>
                                      <a:gd name="T10" fmla="*/ 62 w 64"/>
                                      <a:gd name="T11" fmla="*/ 5 h 172"/>
                                      <a:gd name="T12" fmla="*/ 64 w 64"/>
                                      <a:gd name="T13" fmla="*/ 0 h 172"/>
                                      <a:gd name="T14" fmla="*/ 5 w 64"/>
                                      <a:gd name="T15" fmla="*/ 167 h 172"/>
                                      <a:gd name="T16" fmla="*/ 15 w 64"/>
                                      <a:gd name="T17" fmla="*/ 172 h 172"/>
                                      <a:gd name="T18" fmla="*/ 27 w 64"/>
                                      <a:gd name="T19" fmla="*/ 172 h 172"/>
                                      <a:gd name="T20" fmla="*/ 27 w 64"/>
                                      <a:gd name="T21" fmla="*/ 170 h 172"/>
                                      <a:gd name="T22" fmla="*/ 27 w 64"/>
                                      <a:gd name="T23" fmla="*/ 167 h 172"/>
                                      <a:gd name="T24" fmla="*/ 12 w 64"/>
                                      <a:gd name="T25" fmla="*/ 165 h 172"/>
                                      <a:gd name="T26" fmla="*/ 0 w 64"/>
                                      <a:gd name="T27" fmla="*/ 160 h 172"/>
                                      <a:gd name="T28" fmla="*/ 2 w 64"/>
                                      <a:gd name="T29" fmla="*/ 165 h 172"/>
                                      <a:gd name="T30" fmla="*/ 5 w 64"/>
                                      <a:gd name="T31" fmla="*/ 167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4" h="172" fill="norm" stroke="1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5" y="167"/>
                                        </a:moveTo>
                                        <a:lnTo>
                                          <a:pt x="15" y="172"/>
                                        </a:lnTo>
                                        <a:lnTo>
                                          <a:pt x="27" y="172"/>
                                        </a:lnTo>
                                        <a:lnTo>
                                          <a:pt x="27" y="170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12" y="165"/>
                                        </a:lnTo>
                                        <a:lnTo>
                                          <a:pt x="0" y="160"/>
                                        </a:lnTo>
                                        <a:lnTo>
                                          <a:pt x="2" y="165"/>
                                        </a:lnTo>
                                        <a:lnTo>
                                          <a:pt x="5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D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54"/>
                                    <a:ext cx="64" cy="167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0 h 167"/>
                                      <a:gd name="T2" fmla="*/ 62 w 64"/>
                                      <a:gd name="T3" fmla="*/ 0 h 167"/>
                                      <a:gd name="T4" fmla="*/ 59 w 64"/>
                                      <a:gd name="T5" fmla="*/ 0 h 167"/>
                                      <a:gd name="T6" fmla="*/ 55 w 64"/>
                                      <a:gd name="T7" fmla="*/ 2 h 167"/>
                                      <a:gd name="T8" fmla="*/ 59 w 64"/>
                                      <a:gd name="T9" fmla="*/ 5 h 167"/>
                                      <a:gd name="T10" fmla="*/ 62 w 64"/>
                                      <a:gd name="T11" fmla="*/ 5 h 167"/>
                                      <a:gd name="T12" fmla="*/ 62 w 64"/>
                                      <a:gd name="T13" fmla="*/ 2 h 167"/>
                                      <a:gd name="T14" fmla="*/ 64 w 64"/>
                                      <a:gd name="T15" fmla="*/ 0 h 167"/>
                                      <a:gd name="T16" fmla="*/ 2 w 64"/>
                                      <a:gd name="T17" fmla="*/ 162 h 167"/>
                                      <a:gd name="T18" fmla="*/ 15 w 64"/>
                                      <a:gd name="T19" fmla="*/ 164 h 167"/>
                                      <a:gd name="T20" fmla="*/ 27 w 64"/>
                                      <a:gd name="T21" fmla="*/ 167 h 167"/>
                                      <a:gd name="T22" fmla="*/ 27 w 64"/>
                                      <a:gd name="T23" fmla="*/ 164 h 167"/>
                                      <a:gd name="T24" fmla="*/ 27 w 64"/>
                                      <a:gd name="T25" fmla="*/ 162 h 167"/>
                                      <a:gd name="T26" fmla="*/ 12 w 64"/>
                                      <a:gd name="T27" fmla="*/ 159 h 167"/>
                                      <a:gd name="T28" fmla="*/ 0 w 64"/>
                                      <a:gd name="T29" fmla="*/ 154 h 167"/>
                                      <a:gd name="T30" fmla="*/ 0 w 64"/>
                                      <a:gd name="T31" fmla="*/ 157 h 167"/>
                                      <a:gd name="T32" fmla="*/ 2 w 64"/>
                                      <a:gd name="T33" fmla="*/ 162 h 1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67" fill="norm" stroke="1" extrusionOk="0">
                                        <a:moveTo>
                                          <a:pt x="64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2"/>
                                        </a:lnTo>
                                        <a:lnTo>
                                          <a:pt x="64" y="0"/>
                                        </a:lnTo>
                                        <a:close/>
                                        <a:moveTo>
                                          <a:pt x="2" y="162"/>
                                        </a:moveTo>
                                        <a:lnTo>
                                          <a:pt x="15" y="164"/>
                                        </a:lnTo>
                                        <a:lnTo>
                                          <a:pt x="27" y="167"/>
                                        </a:lnTo>
                                        <a:lnTo>
                                          <a:pt x="27" y="164"/>
                                        </a:lnTo>
                                        <a:lnTo>
                                          <a:pt x="27" y="162"/>
                                        </a:lnTo>
                                        <a:lnTo>
                                          <a:pt x="12" y="159"/>
                                        </a:lnTo>
                                        <a:lnTo>
                                          <a:pt x="0" y="154"/>
                                        </a:lnTo>
                                        <a:lnTo>
                                          <a:pt x="0" y="157"/>
                                        </a:lnTo>
                                        <a:lnTo>
                                          <a:pt x="2" y="1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80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56"/>
                                    <a:ext cx="65" cy="162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0 h 162"/>
                                      <a:gd name="T2" fmla="*/ 62 w 65"/>
                                      <a:gd name="T3" fmla="*/ 0 h 162"/>
                                      <a:gd name="T4" fmla="*/ 60 w 65"/>
                                      <a:gd name="T5" fmla="*/ 0 h 162"/>
                                      <a:gd name="T6" fmla="*/ 58 w 65"/>
                                      <a:gd name="T7" fmla="*/ 3 h 162"/>
                                      <a:gd name="T8" fmla="*/ 60 w 65"/>
                                      <a:gd name="T9" fmla="*/ 5 h 162"/>
                                      <a:gd name="T10" fmla="*/ 65 w 65"/>
                                      <a:gd name="T11" fmla="*/ 5 h 162"/>
                                      <a:gd name="T12" fmla="*/ 65 w 65"/>
                                      <a:gd name="T13" fmla="*/ 0 h 162"/>
                                      <a:gd name="T14" fmla="*/ 3 w 65"/>
                                      <a:gd name="T15" fmla="*/ 155 h 162"/>
                                      <a:gd name="T16" fmla="*/ 15 w 65"/>
                                      <a:gd name="T17" fmla="*/ 160 h 162"/>
                                      <a:gd name="T18" fmla="*/ 30 w 65"/>
                                      <a:gd name="T19" fmla="*/ 162 h 162"/>
                                      <a:gd name="T20" fmla="*/ 30 w 65"/>
                                      <a:gd name="T21" fmla="*/ 160 h 162"/>
                                      <a:gd name="T22" fmla="*/ 28 w 65"/>
                                      <a:gd name="T23" fmla="*/ 157 h 162"/>
                                      <a:gd name="T24" fmla="*/ 13 w 65"/>
                                      <a:gd name="T25" fmla="*/ 155 h 162"/>
                                      <a:gd name="T26" fmla="*/ 0 w 65"/>
                                      <a:gd name="T27" fmla="*/ 147 h 162"/>
                                      <a:gd name="T28" fmla="*/ 3 w 65"/>
                                      <a:gd name="T29" fmla="*/ 152 h 162"/>
                                      <a:gd name="T30" fmla="*/ 3 w 65"/>
                                      <a:gd name="T31" fmla="*/ 155 h 1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5" h="162" fill="norm" stroke="1" extrusionOk="0">
                                        <a:moveTo>
                                          <a:pt x="65" y="0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8" y="3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5" y="5"/>
                                        </a:lnTo>
                                        <a:lnTo>
                                          <a:pt x="65" y="0"/>
                                        </a:lnTo>
                                        <a:close/>
                                        <a:moveTo>
                                          <a:pt x="3" y="155"/>
                                        </a:moveTo>
                                        <a:lnTo>
                                          <a:pt x="15" y="160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0" y="160"/>
                                        </a:lnTo>
                                        <a:lnTo>
                                          <a:pt x="28" y="157"/>
                                        </a:lnTo>
                                        <a:lnTo>
                                          <a:pt x="13" y="155"/>
                                        </a:lnTo>
                                        <a:lnTo>
                                          <a:pt x="0" y="147"/>
                                        </a:lnTo>
                                        <a:lnTo>
                                          <a:pt x="3" y="152"/>
                                        </a:lnTo>
                                        <a:lnTo>
                                          <a:pt x="3" y="15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56"/>
                                    <a:ext cx="67" cy="160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3 h 160"/>
                                      <a:gd name="T2" fmla="*/ 64 w 67"/>
                                      <a:gd name="T3" fmla="*/ 3 h 160"/>
                                      <a:gd name="T4" fmla="*/ 60 w 67"/>
                                      <a:gd name="T5" fmla="*/ 0 h 160"/>
                                      <a:gd name="T6" fmla="*/ 57 w 67"/>
                                      <a:gd name="T7" fmla="*/ 5 h 160"/>
                                      <a:gd name="T8" fmla="*/ 62 w 67"/>
                                      <a:gd name="T9" fmla="*/ 5 h 160"/>
                                      <a:gd name="T10" fmla="*/ 64 w 67"/>
                                      <a:gd name="T11" fmla="*/ 8 h 160"/>
                                      <a:gd name="T12" fmla="*/ 67 w 67"/>
                                      <a:gd name="T13" fmla="*/ 3 h 160"/>
                                      <a:gd name="T14" fmla="*/ 5 w 67"/>
                                      <a:gd name="T15" fmla="*/ 152 h 160"/>
                                      <a:gd name="T16" fmla="*/ 17 w 67"/>
                                      <a:gd name="T17" fmla="*/ 157 h 160"/>
                                      <a:gd name="T18" fmla="*/ 32 w 67"/>
                                      <a:gd name="T19" fmla="*/ 160 h 160"/>
                                      <a:gd name="T20" fmla="*/ 30 w 67"/>
                                      <a:gd name="T21" fmla="*/ 157 h 160"/>
                                      <a:gd name="T22" fmla="*/ 30 w 67"/>
                                      <a:gd name="T23" fmla="*/ 155 h 160"/>
                                      <a:gd name="T24" fmla="*/ 15 w 67"/>
                                      <a:gd name="T25" fmla="*/ 152 h 160"/>
                                      <a:gd name="T26" fmla="*/ 0 w 67"/>
                                      <a:gd name="T27" fmla="*/ 142 h 160"/>
                                      <a:gd name="T28" fmla="*/ 2 w 67"/>
                                      <a:gd name="T29" fmla="*/ 147 h 160"/>
                                      <a:gd name="T30" fmla="*/ 5 w 67"/>
                                      <a:gd name="T31" fmla="*/ 152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67" h="160" fill="norm" stroke="1" extrusionOk="0">
                                        <a:moveTo>
                                          <a:pt x="67" y="3"/>
                                        </a:moveTo>
                                        <a:lnTo>
                                          <a:pt x="64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8"/>
                                        </a:lnTo>
                                        <a:lnTo>
                                          <a:pt x="67" y="3"/>
                                        </a:lnTo>
                                        <a:close/>
                                        <a:moveTo>
                                          <a:pt x="5" y="152"/>
                                        </a:moveTo>
                                        <a:lnTo>
                                          <a:pt x="17" y="157"/>
                                        </a:lnTo>
                                        <a:lnTo>
                                          <a:pt x="32" y="160"/>
                                        </a:lnTo>
                                        <a:lnTo>
                                          <a:pt x="30" y="157"/>
                                        </a:lnTo>
                                        <a:lnTo>
                                          <a:pt x="30" y="155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5" y="1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59"/>
                                    <a:ext cx="67" cy="154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2 h 154"/>
                                      <a:gd name="T2" fmla="*/ 62 w 67"/>
                                      <a:gd name="T3" fmla="*/ 2 h 154"/>
                                      <a:gd name="T4" fmla="*/ 60 w 67"/>
                                      <a:gd name="T5" fmla="*/ 0 h 154"/>
                                      <a:gd name="T6" fmla="*/ 55 w 67"/>
                                      <a:gd name="T7" fmla="*/ 5 h 154"/>
                                      <a:gd name="T8" fmla="*/ 60 w 67"/>
                                      <a:gd name="T9" fmla="*/ 5 h 154"/>
                                      <a:gd name="T10" fmla="*/ 64 w 67"/>
                                      <a:gd name="T11" fmla="*/ 7 h 154"/>
                                      <a:gd name="T12" fmla="*/ 67 w 67"/>
                                      <a:gd name="T13" fmla="*/ 2 h 154"/>
                                      <a:gd name="T14" fmla="*/ 2 w 67"/>
                                      <a:gd name="T15" fmla="*/ 144 h 154"/>
                                      <a:gd name="T16" fmla="*/ 15 w 67"/>
                                      <a:gd name="T17" fmla="*/ 152 h 154"/>
                                      <a:gd name="T18" fmla="*/ 30 w 67"/>
                                      <a:gd name="T19" fmla="*/ 154 h 154"/>
                                      <a:gd name="T20" fmla="*/ 30 w 67"/>
                                      <a:gd name="T21" fmla="*/ 152 h 154"/>
                                      <a:gd name="T22" fmla="*/ 30 w 67"/>
                                      <a:gd name="T23" fmla="*/ 149 h 154"/>
                                      <a:gd name="T24" fmla="*/ 15 w 67"/>
                                      <a:gd name="T25" fmla="*/ 144 h 154"/>
                                      <a:gd name="T26" fmla="*/ 0 w 67"/>
                                      <a:gd name="T27" fmla="*/ 137 h 154"/>
                                      <a:gd name="T28" fmla="*/ 0 w 67"/>
                                      <a:gd name="T29" fmla="*/ 137 h 154"/>
                                      <a:gd name="T30" fmla="*/ 0 w 67"/>
                                      <a:gd name="T31" fmla="*/ 142 h 154"/>
                                      <a:gd name="T32" fmla="*/ 2 w 67"/>
                                      <a:gd name="T33" fmla="*/ 144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7" h="154" fill="norm" stroke="1" extrusionOk="0">
                                        <a:moveTo>
                                          <a:pt x="67" y="2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2"/>
                                        </a:lnTo>
                                        <a:close/>
                                        <a:moveTo>
                                          <a:pt x="2" y="144"/>
                                        </a:moveTo>
                                        <a:lnTo>
                                          <a:pt x="15" y="152"/>
                                        </a:lnTo>
                                        <a:lnTo>
                                          <a:pt x="30" y="154"/>
                                        </a:lnTo>
                                        <a:lnTo>
                                          <a:pt x="30" y="152"/>
                                        </a:lnTo>
                                        <a:lnTo>
                                          <a:pt x="30" y="149"/>
                                        </a:lnTo>
                                        <a:lnTo>
                                          <a:pt x="15" y="144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2" y="14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1"/>
                                    <a:ext cx="64" cy="150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3 h 150"/>
                                      <a:gd name="T2" fmla="*/ 62 w 64"/>
                                      <a:gd name="T3" fmla="*/ 0 h 150"/>
                                      <a:gd name="T4" fmla="*/ 57 w 64"/>
                                      <a:gd name="T5" fmla="*/ 0 h 150"/>
                                      <a:gd name="T6" fmla="*/ 55 w 64"/>
                                      <a:gd name="T7" fmla="*/ 3 h 150"/>
                                      <a:gd name="T8" fmla="*/ 55 w 64"/>
                                      <a:gd name="T9" fmla="*/ 5 h 150"/>
                                      <a:gd name="T10" fmla="*/ 57 w 64"/>
                                      <a:gd name="T11" fmla="*/ 5 h 150"/>
                                      <a:gd name="T12" fmla="*/ 62 w 64"/>
                                      <a:gd name="T13" fmla="*/ 8 h 150"/>
                                      <a:gd name="T14" fmla="*/ 64 w 64"/>
                                      <a:gd name="T15" fmla="*/ 3 h 150"/>
                                      <a:gd name="T16" fmla="*/ 0 w 64"/>
                                      <a:gd name="T17" fmla="*/ 137 h 150"/>
                                      <a:gd name="T18" fmla="*/ 15 w 64"/>
                                      <a:gd name="T19" fmla="*/ 147 h 150"/>
                                      <a:gd name="T20" fmla="*/ 30 w 64"/>
                                      <a:gd name="T21" fmla="*/ 150 h 150"/>
                                      <a:gd name="T22" fmla="*/ 30 w 64"/>
                                      <a:gd name="T23" fmla="*/ 147 h 150"/>
                                      <a:gd name="T24" fmla="*/ 30 w 64"/>
                                      <a:gd name="T25" fmla="*/ 145 h 150"/>
                                      <a:gd name="T26" fmla="*/ 15 w 64"/>
                                      <a:gd name="T27" fmla="*/ 140 h 150"/>
                                      <a:gd name="T28" fmla="*/ 0 w 64"/>
                                      <a:gd name="T29" fmla="*/ 132 h 150"/>
                                      <a:gd name="T30" fmla="*/ 0 w 64"/>
                                      <a:gd name="T31" fmla="*/ 135 h 150"/>
                                      <a:gd name="T32" fmla="*/ 0 w 64"/>
                                      <a:gd name="T33" fmla="*/ 135 h 150"/>
                                      <a:gd name="T34" fmla="*/ 0 w 64"/>
                                      <a:gd name="T35" fmla="*/ 137 h 150"/>
                                      <a:gd name="T36" fmla="*/ 0 w 64"/>
                                      <a:gd name="T3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64" h="150" fill="norm" stroke="1" extrusionOk="0">
                                        <a:moveTo>
                                          <a:pt x="64" y="3"/>
                                        </a:moveTo>
                                        <a:lnTo>
                                          <a:pt x="62" y="0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5" y="3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5" y="147"/>
                                        </a:lnTo>
                                        <a:lnTo>
                                          <a:pt x="30" y="150"/>
                                        </a:lnTo>
                                        <a:lnTo>
                                          <a:pt x="30" y="147"/>
                                        </a:lnTo>
                                        <a:lnTo>
                                          <a:pt x="30" y="145"/>
                                        </a:lnTo>
                                        <a:lnTo>
                                          <a:pt x="15" y="140"/>
                                        </a:lnTo>
                                        <a:lnTo>
                                          <a:pt x="0" y="132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5"/>
                                        </a:lnTo>
                                        <a:lnTo>
                                          <a:pt x="0" y="137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4"/>
                                    <a:ext cx="64" cy="144"/>
                                  </a:xfrm>
                                  <a:custGeom>
                                    <a:avLst/>
                                    <a:gdLst>
                                      <a:gd name="T0" fmla="*/ 64 w 64"/>
                                      <a:gd name="T1" fmla="*/ 2 h 144"/>
                                      <a:gd name="T2" fmla="*/ 60 w 64"/>
                                      <a:gd name="T3" fmla="*/ 0 h 144"/>
                                      <a:gd name="T4" fmla="*/ 55 w 64"/>
                                      <a:gd name="T5" fmla="*/ 0 h 144"/>
                                      <a:gd name="T6" fmla="*/ 52 w 64"/>
                                      <a:gd name="T7" fmla="*/ 5 h 144"/>
                                      <a:gd name="T8" fmla="*/ 57 w 64"/>
                                      <a:gd name="T9" fmla="*/ 5 h 144"/>
                                      <a:gd name="T10" fmla="*/ 62 w 64"/>
                                      <a:gd name="T11" fmla="*/ 7 h 144"/>
                                      <a:gd name="T12" fmla="*/ 62 w 64"/>
                                      <a:gd name="T13" fmla="*/ 5 h 144"/>
                                      <a:gd name="T14" fmla="*/ 64 w 64"/>
                                      <a:gd name="T15" fmla="*/ 2 h 144"/>
                                      <a:gd name="T16" fmla="*/ 0 w 64"/>
                                      <a:gd name="T17" fmla="*/ 132 h 144"/>
                                      <a:gd name="T18" fmla="*/ 15 w 64"/>
                                      <a:gd name="T19" fmla="*/ 139 h 144"/>
                                      <a:gd name="T20" fmla="*/ 30 w 64"/>
                                      <a:gd name="T21" fmla="*/ 144 h 144"/>
                                      <a:gd name="T22" fmla="*/ 30 w 64"/>
                                      <a:gd name="T23" fmla="*/ 142 h 144"/>
                                      <a:gd name="T24" fmla="*/ 30 w 64"/>
                                      <a:gd name="T25" fmla="*/ 139 h 144"/>
                                      <a:gd name="T26" fmla="*/ 15 w 64"/>
                                      <a:gd name="T27" fmla="*/ 134 h 144"/>
                                      <a:gd name="T28" fmla="*/ 0 w 64"/>
                                      <a:gd name="T29" fmla="*/ 127 h 144"/>
                                      <a:gd name="T30" fmla="*/ 0 w 64"/>
                                      <a:gd name="T31" fmla="*/ 129 h 144"/>
                                      <a:gd name="T32" fmla="*/ 0 w 64"/>
                                      <a:gd name="T3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4" h="144" fill="norm" stroke="1" extrusionOk="0">
                                        <a:moveTo>
                                          <a:pt x="64" y="2"/>
                                        </a:move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2" y="7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4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5" y="139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30" y="142"/>
                                        </a:lnTo>
                                        <a:lnTo>
                                          <a:pt x="30" y="139"/>
                                        </a:lnTo>
                                        <a:lnTo>
                                          <a:pt x="15" y="134"/>
                                        </a:lnTo>
                                        <a:lnTo>
                                          <a:pt x="0" y="127"/>
                                        </a:lnTo>
                                        <a:lnTo>
                                          <a:pt x="0" y="129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6"/>
                                    <a:ext cx="62" cy="140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3 h 140"/>
                                      <a:gd name="T2" fmla="*/ 57 w 62"/>
                                      <a:gd name="T3" fmla="*/ 0 h 140"/>
                                      <a:gd name="T4" fmla="*/ 55 w 62"/>
                                      <a:gd name="T5" fmla="*/ 0 h 140"/>
                                      <a:gd name="T6" fmla="*/ 50 w 62"/>
                                      <a:gd name="T7" fmla="*/ 5 h 140"/>
                                      <a:gd name="T8" fmla="*/ 55 w 62"/>
                                      <a:gd name="T9" fmla="*/ 5 h 140"/>
                                      <a:gd name="T10" fmla="*/ 60 w 62"/>
                                      <a:gd name="T11" fmla="*/ 5 h 140"/>
                                      <a:gd name="T12" fmla="*/ 62 w 62"/>
                                      <a:gd name="T13" fmla="*/ 5 h 140"/>
                                      <a:gd name="T14" fmla="*/ 62 w 62"/>
                                      <a:gd name="T15" fmla="*/ 3 h 140"/>
                                      <a:gd name="T16" fmla="*/ 0 w 62"/>
                                      <a:gd name="T17" fmla="*/ 127 h 140"/>
                                      <a:gd name="T18" fmla="*/ 15 w 62"/>
                                      <a:gd name="T19" fmla="*/ 135 h 140"/>
                                      <a:gd name="T20" fmla="*/ 30 w 62"/>
                                      <a:gd name="T21" fmla="*/ 140 h 140"/>
                                      <a:gd name="T22" fmla="*/ 30 w 62"/>
                                      <a:gd name="T23" fmla="*/ 137 h 140"/>
                                      <a:gd name="T24" fmla="*/ 30 w 62"/>
                                      <a:gd name="T25" fmla="*/ 135 h 140"/>
                                      <a:gd name="T26" fmla="*/ 15 w 62"/>
                                      <a:gd name="T27" fmla="*/ 130 h 140"/>
                                      <a:gd name="T28" fmla="*/ 0 w 62"/>
                                      <a:gd name="T29" fmla="*/ 122 h 140"/>
                                      <a:gd name="T30" fmla="*/ 0 w 62"/>
                                      <a:gd name="T31" fmla="*/ 125 h 140"/>
                                      <a:gd name="T32" fmla="*/ 0 w 62"/>
                                      <a:gd name="T33" fmla="*/ 127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2" h="140" fill="norm" stroke="1" extrusionOk="0">
                                        <a:moveTo>
                                          <a:pt x="62" y="3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2" y="5"/>
                                        </a:lnTo>
                                        <a:lnTo>
                                          <a:pt x="62" y="3"/>
                                        </a:lnTo>
                                        <a:close/>
                                        <a:moveTo>
                                          <a:pt x="0" y="127"/>
                                        </a:moveTo>
                                        <a:lnTo>
                                          <a:pt x="15" y="135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30" y="137"/>
                                        </a:lnTo>
                                        <a:lnTo>
                                          <a:pt x="30" y="135"/>
                                        </a:lnTo>
                                        <a:lnTo>
                                          <a:pt x="15" y="130"/>
                                        </a:lnTo>
                                        <a:lnTo>
                                          <a:pt x="0" y="122"/>
                                        </a:lnTo>
                                        <a:lnTo>
                                          <a:pt x="0" y="125"/>
                                        </a:lnTo>
                                        <a:lnTo>
                                          <a:pt x="0" y="1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3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69"/>
                                    <a:ext cx="62" cy="134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2 h 134"/>
                                      <a:gd name="T2" fmla="*/ 57 w 62"/>
                                      <a:gd name="T3" fmla="*/ 0 h 134"/>
                                      <a:gd name="T4" fmla="*/ 52 w 62"/>
                                      <a:gd name="T5" fmla="*/ 0 h 134"/>
                                      <a:gd name="T6" fmla="*/ 50 w 62"/>
                                      <a:gd name="T7" fmla="*/ 2 h 134"/>
                                      <a:gd name="T8" fmla="*/ 50 w 62"/>
                                      <a:gd name="T9" fmla="*/ 5 h 134"/>
                                      <a:gd name="T10" fmla="*/ 55 w 62"/>
                                      <a:gd name="T11" fmla="*/ 5 h 134"/>
                                      <a:gd name="T12" fmla="*/ 60 w 62"/>
                                      <a:gd name="T13" fmla="*/ 5 h 134"/>
                                      <a:gd name="T14" fmla="*/ 60 w 62"/>
                                      <a:gd name="T15" fmla="*/ 2 h 134"/>
                                      <a:gd name="T16" fmla="*/ 62 w 62"/>
                                      <a:gd name="T17" fmla="*/ 2 h 134"/>
                                      <a:gd name="T18" fmla="*/ 0 w 62"/>
                                      <a:gd name="T19" fmla="*/ 122 h 134"/>
                                      <a:gd name="T20" fmla="*/ 15 w 62"/>
                                      <a:gd name="T21" fmla="*/ 129 h 134"/>
                                      <a:gd name="T22" fmla="*/ 30 w 62"/>
                                      <a:gd name="T23" fmla="*/ 134 h 134"/>
                                      <a:gd name="T24" fmla="*/ 30 w 62"/>
                                      <a:gd name="T25" fmla="*/ 132 h 134"/>
                                      <a:gd name="T26" fmla="*/ 30 w 62"/>
                                      <a:gd name="T27" fmla="*/ 129 h 134"/>
                                      <a:gd name="T28" fmla="*/ 15 w 62"/>
                                      <a:gd name="T29" fmla="*/ 124 h 134"/>
                                      <a:gd name="T30" fmla="*/ 0 w 62"/>
                                      <a:gd name="T31" fmla="*/ 114 h 134"/>
                                      <a:gd name="T32" fmla="*/ 0 w 62"/>
                                      <a:gd name="T33" fmla="*/ 119 h 134"/>
                                      <a:gd name="T34" fmla="*/ 0 w 62"/>
                                      <a:gd name="T35" fmla="*/ 122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2" h="134" fill="norm" stroke="1" extrusionOk="0">
                                        <a:moveTo>
                                          <a:pt x="62" y="2"/>
                                        </a:moveTo>
                                        <a:lnTo>
                                          <a:pt x="57" y="0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2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60" y="5"/>
                                        </a:lnTo>
                                        <a:lnTo>
                                          <a:pt x="60" y="2"/>
                                        </a:lnTo>
                                        <a:lnTo>
                                          <a:pt x="62" y="2"/>
                                        </a:lnTo>
                                        <a:close/>
                                        <a:moveTo>
                                          <a:pt x="0" y="122"/>
                                        </a:moveTo>
                                        <a:lnTo>
                                          <a:pt x="15" y="129"/>
                                        </a:lnTo>
                                        <a:lnTo>
                                          <a:pt x="30" y="134"/>
                                        </a:lnTo>
                                        <a:lnTo>
                                          <a:pt x="30" y="132"/>
                                        </a:lnTo>
                                        <a:lnTo>
                                          <a:pt x="30" y="129"/>
                                        </a:lnTo>
                                        <a:lnTo>
                                          <a:pt x="15" y="124"/>
                                        </a:lnTo>
                                        <a:lnTo>
                                          <a:pt x="0" y="114"/>
                                        </a:lnTo>
                                        <a:lnTo>
                                          <a:pt x="0" y="119"/>
                                        </a:lnTo>
                                        <a:lnTo>
                                          <a:pt x="0" y="1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6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1"/>
                                    <a:ext cx="60" cy="13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30"/>
                                      <a:gd name="T2" fmla="*/ 55 w 60"/>
                                      <a:gd name="T3" fmla="*/ 0 h 130"/>
                                      <a:gd name="T4" fmla="*/ 50 w 60"/>
                                      <a:gd name="T5" fmla="*/ 0 h 130"/>
                                      <a:gd name="T6" fmla="*/ 50 w 60"/>
                                      <a:gd name="T7" fmla="*/ 3 h 130"/>
                                      <a:gd name="T8" fmla="*/ 47 w 60"/>
                                      <a:gd name="T9" fmla="*/ 5 h 130"/>
                                      <a:gd name="T10" fmla="*/ 52 w 60"/>
                                      <a:gd name="T11" fmla="*/ 5 h 130"/>
                                      <a:gd name="T12" fmla="*/ 57 w 60"/>
                                      <a:gd name="T13" fmla="*/ 5 h 130"/>
                                      <a:gd name="T14" fmla="*/ 60 w 60"/>
                                      <a:gd name="T15" fmla="*/ 3 h 130"/>
                                      <a:gd name="T16" fmla="*/ 60 w 60"/>
                                      <a:gd name="T17" fmla="*/ 0 h 130"/>
                                      <a:gd name="T18" fmla="*/ 0 w 60"/>
                                      <a:gd name="T19" fmla="*/ 117 h 130"/>
                                      <a:gd name="T20" fmla="*/ 15 w 60"/>
                                      <a:gd name="T21" fmla="*/ 125 h 130"/>
                                      <a:gd name="T22" fmla="*/ 30 w 60"/>
                                      <a:gd name="T23" fmla="*/ 130 h 130"/>
                                      <a:gd name="T24" fmla="*/ 30 w 60"/>
                                      <a:gd name="T25" fmla="*/ 127 h 130"/>
                                      <a:gd name="T26" fmla="*/ 30 w 60"/>
                                      <a:gd name="T27" fmla="*/ 125 h 130"/>
                                      <a:gd name="T28" fmla="*/ 15 w 60"/>
                                      <a:gd name="T29" fmla="*/ 120 h 130"/>
                                      <a:gd name="T30" fmla="*/ 0 w 60"/>
                                      <a:gd name="T31" fmla="*/ 110 h 130"/>
                                      <a:gd name="T32" fmla="*/ 0 w 60"/>
                                      <a:gd name="T33" fmla="*/ 112 h 130"/>
                                      <a:gd name="T34" fmla="*/ 0 w 60"/>
                                      <a:gd name="T35" fmla="*/ 117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30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50" y="3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3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5"/>
                                        </a:lnTo>
                                        <a:lnTo>
                                          <a:pt x="30" y="130"/>
                                        </a:lnTo>
                                        <a:lnTo>
                                          <a:pt x="30" y="127"/>
                                        </a:lnTo>
                                        <a:lnTo>
                                          <a:pt x="30" y="125"/>
                                        </a:lnTo>
                                        <a:lnTo>
                                          <a:pt x="15" y="120"/>
                                        </a:lnTo>
                                        <a:lnTo>
                                          <a:pt x="0" y="110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A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4"/>
                                    <a:ext cx="60" cy="124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0 h 124"/>
                                      <a:gd name="T2" fmla="*/ 55 w 60"/>
                                      <a:gd name="T3" fmla="*/ 0 h 124"/>
                                      <a:gd name="T4" fmla="*/ 50 w 60"/>
                                      <a:gd name="T5" fmla="*/ 0 h 124"/>
                                      <a:gd name="T6" fmla="*/ 47 w 60"/>
                                      <a:gd name="T7" fmla="*/ 2 h 124"/>
                                      <a:gd name="T8" fmla="*/ 45 w 60"/>
                                      <a:gd name="T9" fmla="*/ 5 h 124"/>
                                      <a:gd name="T10" fmla="*/ 52 w 60"/>
                                      <a:gd name="T11" fmla="*/ 5 h 124"/>
                                      <a:gd name="T12" fmla="*/ 57 w 60"/>
                                      <a:gd name="T13" fmla="*/ 5 h 124"/>
                                      <a:gd name="T14" fmla="*/ 57 w 60"/>
                                      <a:gd name="T15" fmla="*/ 2 h 124"/>
                                      <a:gd name="T16" fmla="*/ 60 w 60"/>
                                      <a:gd name="T17" fmla="*/ 0 h 124"/>
                                      <a:gd name="T18" fmla="*/ 0 w 60"/>
                                      <a:gd name="T19" fmla="*/ 109 h 124"/>
                                      <a:gd name="T20" fmla="*/ 15 w 60"/>
                                      <a:gd name="T21" fmla="*/ 119 h 124"/>
                                      <a:gd name="T22" fmla="*/ 30 w 60"/>
                                      <a:gd name="T23" fmla="*/ 124 h 124"/>
                                      <a:gd name="T24" fmla="*/ 30 w 60"/>
                                      <a:gd name="T25" fmla="*/ 122 h 124"/>
                                      <a:gd name="T26" fmla="*/ 30 w 60"/>
                                      <a:gd name="T27" fmla="*/ 119 h 124"/>
                                      <a:gd name="T28" fmla="*/ 15 w 60"/>
                                      <a:gd name="T29" fmla="*/ 114 h 124"/>
                                      <a:gd name="T30" fmla="*/ 2 w 60"/>
                                      <a:gd name="T31" fmla="*/ 104 h 124"/>
                                      <a:gd name="T32" fmla="*/ 0 w 60"/>
                                      <a:gd name="T33" fmla="*/ 107 h 124"/>
                                      <a:gd name="T34" fmla="*/ 0 w 60"/>
                                      <a:gd name="T35" fmla="*/ 109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60" h="124" fill="norm" stroke="1" extrusionOk="0">
                                        <a:moveTo>
                                          <a:pt x="60" y="0"/>
                                        </a:moveTo>
                                        <a:lnTo>
                                          <a:pt x="55" y="0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7" y="2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57" y="2"/>
                                        </a:lnTo>
                                        <a:lnTo>
                                          <a:pt x="60" y="0"/>
                                        </a:lnTo>
                                        <a:close/>
                                        <a:moveTo>
                                          <a:pt x="0" y="109"/>
                                        </a:moveTo>
                                        <a:lnTo>
                                          <a:pt x="15" y="119"/>
                                        </a:lnTo>
                                        <a:lnTo>
                                          <a:pt x="30" y="124"/>
                                        </a:lnTo>
                                        <a:lnTo>
                                          <a:pt x="30" y="122"/>
                                        </a:lnTo>
                                        <a:lnTo>
                                          <a:pt x="30" y="119"/>
                                        </a:lnTo>
                                        <a:lnTo>
                                          <a:pt x="15" y="114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0" y="107"/>
                                        </a:lnTo>
                                        <a:lnTo>
                                          <a:pt x="0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576"/>
                                    <a:ext cx="57" cy="120"/>
                                  </a:xfrm>
                                  <a:custGeom>
                                    <a:avLst/>
                                    <a:gdLst>
                                      <a:gd name="T0" fmla="*/ 57 w 57"/>
                                      <a:gd name="T1" fmla="*/ 0 h 120"/>
                                      <a:gd name="T2" fmla="*/ 52 w 57"/>
                                      <a:gd name="T3" fmla="*/ 0 h 120"/>
                                      <a:gd name="T4" fmla="*/ 47 w 57"/>
                                      <a:gd name="T5" fmla="*/ 0 h 120"/>
                                      <a:gd name="T6" fmla="*/ 45 w 57"/>
                                      <a:gd name="T7" fmla="*/ 3 h 120"/>
                                      <a:gd name="T8" fmla="*/ 45 w 57"/>
                                      <a:gd name="T9" fmla="*/ 3 h 120"/>
                                      <a:gd name="T10" fmla="*/ 50 w 57"/>
                                      <a:gd name="T11" fmla="*/ 5 h 120"/>
                                      <a:gd name="T12" fmla="*/ 55 w 57"/>
                                      <a:gd name="T13" fmla="*/ 5 h 120"/>
                                      <a:gd name="T14" fmla="*/ 57 w 57"/>
                                      <a:gd name="T15" fmla="*/ 3 h 120"/>
                                      <a:gd name="T16" fmla="*/ 57 w 57"/>
                                      <a:gd name="T17" fmla="*/ 0 h 120"/>
                                      <a:gd name="T18" fmla="*/ 0 w 57"/>
                                      <a:gd name="T19" fmla="*/ 105 h 120"/>
                                      <a:gd name="T20" fmla="*/ 15 w 57"/>
                                      <a:gd name="T21" fmla="*/ 115 h 120"/>
                                      <a:gd name="T22" fmla="*/ 30 w 57"/>
                                      <a:gd name="T23" fmla="*/ 120 h 120"/>
                                      <a:gd name="T24" fmla="*/ 30 w 57"/>
                                      <a:gd name="T25" fmla="*/ 117 h 120"/>
                                      <a:gd name="T26" fmla="*/ 30 w 57"/>
                                      <a:gd name="T27" fmla="*/ 115 h 120"/>
                                      <a:gd name="T28" fmla="*/ 15 w 57"/>
                                      <a:gd name="T29" fmla="*/ 110 h 120"/>
                                      <a:gd name="T30" fmla="*/ 2 w 57"/>
                                      <a:gd name="T31" fmla="*/ 100 h 120"/>
                                      <a:gd name="T32" fmla="*/ 2 w 57"/>
                                      <a:gd name="T33" fmla="*/ 102 h 120"/>
                                      <a:gd name="T34" fmla="*/ 0 w 57"/>
                                      <a:gd name="T35" fmla="*/ 105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57" h="120" fill="norm" stroke="1" extrusionOk="0">
                                        <a:moveTo>
                                          <a:pt x="57" y="0"/>
                                        </a:moveTo>
                                        <a:lnTo>
                                          <a:pt x="52" y="0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5"/>
                                        </a:lnTo>
                                        <a:lnTo>
                                          <a:pt x="57" y="3"/>
                                        </a:lnTo>
                                        <a:lnTo>
                                          <a:pt x="57" y="0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5" y="115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0" y="117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5" y="110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79"/>
                                    <a:ext cx="55" cy="114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0 h 114"/>
                                      <a:gd name="T2" fmla="*/ 50 w 55"/>
                                      <a:gd name="T3" fmla="*/ 0 h 114"/>
                                      <a:gd name="T4" fmla="*/ 43 w 55"/>
                                      <a:gd name="T5" fmla="*/ 0 h 114"/>
                                      <a:gd name="T6" fmla="*/ 43 w 55"/>
                                      <a:gd name="T7" fmla="*/ 0 h 114"/>
                                      <a:gd name="T8" fmla="*/ 40 w 55"/>
                                      <a:gd name="T9" fmla="*/ 2 h 114"/>
                                      <a:gd name="T10" fmla="*/ 40 w 55"/>
                                      <a:gd name="T11" fmla="*/ 2 h 114"/>
                                      <a:gd name="T12" fmla="*/ 48 w 55"/>
                                      <a:gd name="T13" fmla="*/ 5 h 114"/>
                                      <a:gd name="T14" fmla="*/ 53 w 55"/>
                                      <a:gd name="T15" fmla="*/ 5 h 114"/>
                                      <a:gd name="T16" fmla="*/ 53 w 55"/>
                                      <a:gd name="T17" fmla="*/ 2 h 114"/>
                                      <a:gd name="T18" fmla="*/ 55 w 55"/>
                                      <a:gd name="T19" fmla="*/ 0 h 114"/>
                                      <a:gd name="T20" fmla="*/ 0 w 55"/>
                                      <a:gd name="T21" fmla="*/ 99 h 114"/>
                                      <a:gd name="T22" fmla="*/ 13 w 55"/>
                                      <a:gd name="T23" fmla="*/ 109 h 114"/>
                                      <a:gd name="T24" fmla="*/ 28 w 55"/>
                                      <a:gd name="T25" fmla="*/ 114 h 114"/>
                                      <a:gd name="T26" fmla="*/ 28 w 55"/>
                                      <a:gd name="T27" fmla="*/ 112 h 114"/>
                                      <a:gd name="T28" fmla="*/ 28 w 55"/>
                                      <a:gd name="T29" fmla="*/ 109 h 114"/>
                                      <a:gd name="T30" fmla="*/ 13 w 55"/>
                                      <a:gd name="T31" fmla="*/ 104 h 114"/>
                                      <a:gd name="T32" fmla="*/ 0 w 55"/>
                                      <a:gd name="T33" fmla="*/ 94 h 114"/>
                                      <a:gd name="T34" fmla="*/ 0 w 55"/>
                                      <a:gd name="T35" fmla="*/ 97 h 114"/>
                                      <a:gd name="T36" fmla="*/ 0 w 55"/>
                                      <a:gd name="T37" fmla="*/ 9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55" h="114" fill="norm" stroke="1" extrusionOk="0">
                                        <a:moveTo>
                                          <a:pt x="55" y="0"/>
                                        </a:moveTo>
                                        <a:lnTo>
                                          <a:pt x="50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48" y="5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lnTo>
                                          <a:pt x="55" y="0"/>
                                        </a:lnTo>
                                        <a:close/>
                                        <a:moveTo>
                                          <a:pt x="0" y="99"/>
                                        </a:moveTo>
                                        <a:lnTo>
                                          <a:pt x="13" y="109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3" y="104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lnTo>
                                          <a:pt x="0" y="9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79"/>
                                    <a:ext cx="53" cy="112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12"/>
                                      <a:gd name="T2" fmla="*/ 48 w 53"/>
                                      <a:gd name="T3" fmla="*/ 2 h 112"/>
                                      <a:gd name="T4" fmla="*/ 43 w 53"/>
                                      <a:gd name="T5" fmla="*/ 0 h 112"/>
                                      <a:gd name="T6" fmla="*/ 40 w 53"/>
                                      <a:gd name="T7" fmla="*/ 2 h 112"/>
                                      <a:gd name="T8" fmla="*/ 38 w 53"/>
                                      <a:gd name="T9" fmla="*/ 5 h 112"/>
                                      <a:gd name="T10" fmla="*/ 40 w 53"/>
                                      <a:gd name="T11" fmla="*/ 5 h 112"/>
                                      <a:gd name="T12" fmla="*/ 40 w 53"/>
                                      <a:gd name="T13" fmla="*/ 5 h 112"/>
                                      <a:gd name="T14" fmla="*/ 45 w 53"/>
                                      <a:gd name="T15" fmla="*/ 7 h 112"/>
                                      <a:gd name="T16" fmla="*/ 53 w 53"/>
                                      <a:gd name="T17" fmla="*/ 7 h 112"/>
                                      <a:gd name="T18" fmla="*/ 53 w 53"/>
                                      <a:gd name="T19" fmla="*/ 5 h 112"/>
                                      <a:gd name="T20" fmla="*/ 53 w 53"/>
                                      <a:gd name="T21" fmla="*/ 2 h 112"/>
                                      <a:gd name="T22" fmla="*/ 0 w 53"/>
                                      <a:gd name="T23" fmla="*/ 97 h 112"/>
                                      <a:gd name="T24" fmla="*/ 13 w 53"/>
                                      <a:gd name="T25" fmla="*/ 107 h 112"/>
                                      <a:gd name="T26" fmla="*/ 28 w 53"/>
                                      <a:gd name="T27" fmla="*/ 112 h 112"/>
                                      <a:gd name="T28" fmla="*/ 28 w 53"/>
                                      <a:gd name="T29" fmla="*/ 109 h 112"/>
                                      <a:gd name="T30" fmla="*/ 28 w 53"/>
                                      <a:gd name="T31" fmla="*/ 107 h 112"/>
                                      <a:gd name="T32" fmla="*/ 13 w 53"/>
                                      <a:gd name="T33" fmla="*/ 102 h 112"/>
                                      <a:gd name="T34" fmla="*/ 0 w 53"/>
                                      <a:gd name="T35" fmla="*/ 92 h 112"/>
                                      <a:gd name="T36" fmla="*/ 0 w 53"/>
                                      <a:gd name="T37" fmla="*/ 94 h 112"/>
                                      <a:gd name="T38" fmla="*/ 0 w 53"/>
                                      <a:gd name="T39" fmla="*/ 9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53" h="112" fill="norm" stroke="1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8" y="2"/>
                                        </a:lnTo>
                                        <a:lnTo>
                                          <a:pt x="43" y="0"/>
                                        </a:lnTo>
                                        <a:lnTo>
                                          <a:pt x="40" y="2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53" y="7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97"/>
                                        </a:moveTo>
                                        <a:lnTo>
                                          <a:pt x="13" y="107"/>
                                        </a:lnTo>
                                        <a:lnTo>
                                          <a:pt x="28" y="112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13" y="102"/>
                                        </a:lnTo>
                                        <a:lnTo>
                                          <a:pt x="0" y="92"/>
                                        </a:lnTo>
                                        <a:lnTo>
                                          <a:pt x="0" y="94"/>
                                        </a:lnTo>
                                        <a:lnTo>
                                          <a:pt x="0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61E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81"/>
                                    <a:ext cx="53" cy="106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3 h 107"/>
                                      <a:gd name="T2" fmla="*/ 48 w 53"/>
                                      <a:gd name="T3" fmla="*/ 3 h 107"/>
                                      <a:gd name="T4" fmla="*/ 40 w 53"/>
                                      <a:gd name="T5" fmla="*/ 0 h 107"/>
                                      <a:gd name="T6" fmla="*/ 40 w 53"/>
                                      <a:gd name="T7" fmla="*/ 0 h 107"/>
                                      <a:gd name="T8" fmla="*/ 38 w 53"/>
                                      <a:gd name="T9" fmla="*/ 3 h 107"/>
                                      <a:gd name="T10" fmla="*/ 38 w 53"/>
                                      <a:gd name="T11" fmla="*/ 5 h 107"/>
                                      <a:gd name="T12" fmla="*/ 38 w 53"/>
                                      <a:gd name="T13" fmla="*/ 5 h 107"/>
                                      <a:gd name="T14" fmla="*/ 40 w 53"/>
                                      <a:gd name="T15" fmla="*/ 5 h 107"/>
                                      <a:gd name="T16" fmla="*/ 45 w 53"/>
                                      <a:gd name="T17" fmla="*/ 8 h 107"/>
                                      <a:gd name="T18" fmla="*/ 50 w 53"/>
                                      <a:gd name="T19" fmla="*/ 8 h 107"/>
                                      <a:gd name="T20" fmla="*/ 53 w 53"/>
                                      <a:gd name="T21" fmla="*/ 5 h 107"/>
                                      <a:gd name="T22" fmla="*/ 53 w 53"/>
                                      <a:gd name="T23" fmla="*/ 3 h 107"/>
                                      <a:gd name="T24" fmla="*/ 0 w 53"/>
                                      <a:gd name="T25" fmla="*/ 92 h 107"/>
                                      <a:gd name="T26" fmla="*/ 13 w 53"/>
                                      <a:gd name="T27" fmla="*/ 102 h 107"/>
                                      <a:gd name="T28" fmla="*/ 28 w 53"/>
                                      <a:gd name="T29" fmla="*/ 107 h 107"/>
                                      <a:gd name="T30" fmla="*/ 28 w 53"/>
                                      <a:gd name="T31" fmla="*/ 105 h 107"/>
                                      <a:gd name="T32" fmla="*/ 28 w 53"/>
                                      <a:gd name="T33" fmla="*/ 102 h 107"/>
                                      <a:gd name="T34" fmla="*/ 20 w 53"/>
                                      <a:gd name="T35" fmla="*/ 100 h 107"/>
                                      <a:gd name="T36" fmla="*/ 13 w 53"/>
                                      <a:gd name="T37" fmla="*/ 97 h 107"/>
                                      <a:gd name="T38" fmla="*/ 8 w 53"/>
                                      <a:gd name="T39" fmla="*/ 92 h 107"/>
                                      <a:gd name="T40" fmla="*/ 3 w 53"/>
                                      <a:gd name="T41" fmla="*/ 85 h 107"/>
                                      <a:gd name="T42" fmla="*/ 0 w 53"/>
                                      <a:gd name="T43" fmla="*/ 90 h 107"/>
                                      <a:gd name="T44" fmla="*/ 0 w 53"/>
                                      <a:gd name="T45" fmla="*/ 92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3" h="107" fill="norm" stroke="1" extrusionOk="0">
                                        <a:moveTo>
                                          <a:pt x="53" y="3"/>
                                        </a:moveTo>
                                        <a:lnTo>
                                          <a:pt x="48" y="3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3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3" y="5"/>
                                        </a:lnTo>
                                        <a:lnTo>
                                          <a:pt x="53" y="3"/>
                                        </a:lnTo>
                                        <a:close/>
                                        <a:moveTo>
                                          <a:pt x="0" y="92"/>
                                        </a:moveTo>
                                        <a:lnTo>
                                          <a:pt x="13" y="102"/>
                                        </a:lnTo>
                                        <a:lnTo>
                                          <a:pt x="28" y="107"/>
                                        </a:lnTo>
                                        <a:lnTo>
                                          <a:pt x="28" y="105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0" y="100"/>
                                        </a:lnTo>
                                        <a:lnTo>
                                          <a:pt x="13" y="97"/>
                                        </a:lnTo>
                                        <a:lnTo>
                                          <a:pt x="8" y="9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90"/>
                                        </a:lnTo>
                                        <a:lnTo>
                                          <a:pt x="0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B1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584"/>
                                    <a:ext cx="53" cy="102"/>
                                  </a:xfrm>
                                  <a:custGeom>
                                    <a:avLst/>
                                    <a:gdLst>
                                      <a:gd name="T0" fmla="*/ 53 w 53"/>
                                      <a:gd name="T1" fmla="*/ 2 h 102"/>
                                      <a:gd name="T2" fmla="*/ 45 w 53"/>
                                      <a:gd name="T3" fmla="*/ 2 h 102"/>
                                      <a:gd name="T4" fmla="*/ 40 w 53"/>
                                      <a:gd name="T5" fmla="*/ 0 h 102"/>
                                      <a:gd name="T6" fmla="*/ 40 w 53"/>
                                      <a:gd name="T7" fmla="*/ 0 h 102"/>
                                      <a:gd name="T8" fmla="*/ 38 w 53"/>
                                      <a:gd name="T9" fmla="*/ 0 h 102"/>
                                      <a:gd name="T10" fmla="*/ 38 w 53"/>
                                      <a:gd name="T11" fmla="*/ 2 h 102"/>
                                      <a:gd name="T12" fmla="*/ 35 w 53"/>
                                      <a:gd name="T13" fmla="*/ 7 h 102"/>
                                      <a:gd name="T14" fmla="*/ 38 w 53"/>
                                      <a:gd name="T15" fmla="*/ 5 h 102"/>
                                      <a:gd name="T16" fmla="*/ 40 w 53"/>
                                      <a:gd name="T17" fmla="*/ 5 h 102"/>
                                      <a:gd name="T18" fmla="*/ 45 w 53"/>
                                      <a:gd name="T19" fmla="*/ 5 h 102"/>
                                      <a:gd name="T20" fmla="*/ 50 w 53"/>
                                      <a:gd name="T21" fmla="*/ 7 h 102"/>
                                      <a:gd name="T22" fmla="*/ 50 w 53"/>
                                      <a:gd name="T23" fmla="*/ 5 h 102"/>
                                      <a:gd name="T24" fmla="*/ 53 w 53"/>
                                      <a:gd name="T25" fmla="*/ 2 h 102"/>
                                      <a:gd name="T26" fmla="*/ 0 w 53"/>
                                      <a:gd name="T27" fmla="*/ 87 h 102"/>
                                      <a:gd name="T28" fmla="*/ 13 w 53"/>
                                      <a:gd name="T29" fmla="*/ 97 h 102"/>
                                      <a:gd name="T30" fmla="*/ 28 w 53"/>
                                      <a:gd name="T31" fmla="*/ 102 h 102"/>
                                      <a:gd name="T32" fmla="*/ 28 w 53"/>
                                      <a:gd name="T33" fmla="*/ 99 h 102"/>
                                      <a:gd name="T34" fmla="*/ 28 w 53"/>
                                      <a:gd name="T35" fmla="*/ 97 h 102"/>
                                      <a:gd name="T36" fmla="*/ 20 w 53"/>
                                      <a:gd name="T37" fmla="*/ 94 h 102"/>
                                      <a:gd name="T38" fmla="*/ 13 w 53"/>
                                      <a:gd name="T39" fmla="*/ 92 h 102"/>
                                      <a:gd name="T40" fmla="*/ 8 w 53"/>
                                      <a:gd name="T41" fmla="*/ 87 h 102"/>
                                      <a:gd name="T42" fmla="*/ 3 w 53"/>
                                      <a:gd name="T43" fmla="*/ 80 h 102"/>
                                      <a:gd name="T44" fmla="*/ 3 w 53"/>
                                      <a:gd name="T45" fmla="*/ 82 h 102"/>
                                      <a:gd name="T46" fmla="*/ 0 w 53"/>
                                      <a:gd name="T47" fmla="*/ 87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3" h="102" fill="norm" stroke="1" extrusionOk="0">
                                        <a:moveTo>
                                          <a:pt x="53" y="2"/>
                                        </a:moveTo>
                                        <a:lnTo>
                                          <a:pt x="45" y="2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8" y="0"/>
                                        </a:lnTo>
                                        <a:lnTo>
                                          <a:pt x="38" y="2"/>
                                        </a:lnTo>
                                        <a:lnTo>
                                          <a:pt x="35" y="7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50" y="7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3" y="2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13" y="97"/>
                                        </a:lnTo>
                                        <a:lnTo>
                                          <a:pt x="28" y="102"/>
                                        </a:lnTo>
                                        <a:lnTo>
                                          <a:pt x="28" y="99"/>
                                        </a:lnTo>
                                        <a:lnTo>
                                          <a:pt x="28" y="97"/>
                                        </a:lnTo>
                                        <a:lnTo>
                                          <a:pt x="20" y="94"/>
                                        </a:lnTo>
                                        <a:lnTo>
                                          <a:pt x="13" y="92"/>
                                        </a:lnTo>
                                        <a:lnTo>
                                          <a:pt x="8" y="87"/>
                                        </a:lnTo>
                                        <a:lnTo>
                                          <a:pt x="3" y="80"/>
                                        </a:lnTo>
                                        <a:lnTo>
                                          <a:pt x="3" y="82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E0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6"/>
                                    <a:ext cx="47" cy="97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3 h 97"/>
                                      <a:gd name="T2" fmla="*/ 42 w 47"/>
                                      <a:gd name="T3" fmla="*/ 3 h 97"/>
                                      <a:gd name="T4" fmla="*/ 37 w 47"/>
                                      <a:gd name="T5" fmla="*/ 0 h 97"/>
                                      <a:gd name="T6" fmla="*/ 35 w 47"/>
                                      <a:gd name="T7" fmla="*/ 0 h 97"/>
                                      <a:gd name="T8" fmla="*/ 35 w 47"/>
                                      <a:gd name="T9" fmla="*/ 0 h 97"/>
                                      <a:gd name="T10" fmla="*/ 32 w 47"/>
                                      <a:gd name="T11" fmla="*/ 5 h 97"/>
                                      <a:gd name="T12" fmla="*/ 30 w 47"/>
                                      <a:gd name="T13" fmla="*/ 8 h 97"/>
                                      <a:gd name="T14" fmla="*/ 35 w 47"/>
                                      <a:gd name="T15" fmla="*/ 5 h 97"/>
                                      <a:gd name="T16" fmla="*/ 37 w 47"/>
                                      <a:gd name="T17" fmla="*/ 5 h 97"/>
                                      <a:gd name="T18" fmla="*/ 42 w 47"/>
                                      <a:gd name="T19" fmla="*/ 5 h 97"/>
                                      <a:gd name="T20" fmla="*/ 45 w 47"/>
                                      <a:gd name="T21" fmla="*/ 8 h 97"/>
                                      <a:gd name="T22" fmla="*/ 47 w 47"/>
                                      <a:gd name="T23" fmla="*/ 5 h 97"/>
                                      <a:gd name="T24" fmla="*/ 47 w 47"/>
                                      <a:gd name="T25" fmla="*/ 3 h 97"/>
                                      <a:gd name="T26" fmla="*/ 0 w 47"/>
                                      <a:gd name="T27" fmla="*/ 80 h 97"/>
                                      <a:gd name="T28" fmla="*/ 5 w 47"/>
                                      <a:gd name="T29" fmla="*/ 87 h 97"/>
                                      <a:gd name="T30" fmla="*/ 10 w 47"/>
                                      <a:gd name="T31" fmla="*/ 92 h 97"/>
                                      <a:gd name="T32" fmla="*/ 17 w 47"/>
                                      <a:gd name="T33" fmla="*/ 95 h 97"/>
                                      <a:gd name="T34" fmla="*/ 25 w 47"/>
                                      <a:gd name="T35" fmla="*/ 97 h 97"/>
                                      <a:gd name="T36" fmla="*/ 25 w 47"/>
                                      <a:gd name="T37" fmla="*/ 95 h 97"/>
                                      <a:gd name="T38" fmla="*/ 25 w 47"/>
                                      <a:gd name="T39" fmla="*/ 92 h 97"/>
                                      <a:gd name="T40" fmla="*/ 17 w 47"/>
                                      <a:gd name="T41" fmla="*/ 90 h 97"/>
                                      <a:gd name="T42" fmla="*/ 12 w 47"/>
                                      <a:gd name="T43" fmla="*/ 85 h 97"/>
                                      <a:gd name="T44" fmla="*/ 5 w 47"/>
                                      <a:gd name="T45" fmla="*/ 80 h 97"/>
                                      <a:gd name="T46" fmla="*/ 0 w 47"/>
                                      <a:gd name="T47" fmla="*/ 75 h 97"/>
                                      <a:gd name="T48" fmla="*/ 0 w 47"/>
                                      <a:gd name="T49" fmla="*/ 78 h 97"/>
                                      <a:gd name="T50" fmla="*/ 0 w 47"/>
                                      <a:gd name="T51" fmla="*/ 80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7" fill="norm" stroke="1" extrusionOk="0">
                                        <a:moveTo>
                                          <a:pt x="47" y="3"/>
                                        </a:moveTo>
                                        <a:lnTo>
                                          <a:pt x="42" y="3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0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7" y="5"/>
                                        </a:lnTo>
                                        <a:lnTo>
                                          <a:pt x="47" y="3"/>
                                        </a:lnTo>
                                        <a:close/>
                                        <a:moveTo>
                                          <a:pt x="0" y="80"/>
                                        </a:moveTo>
                                        <a:lnTo>
                                          <a:pt x="5" y="87"/>
                                        </a:lnTo>
                                        <a:lnTo>
                                          <a:pt x="10" y="92"/>
                                        </a:lnTo>
                                        <a:lnTo>
                                          <a:pt x="17" y="95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25" y="95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17" y="90"/>
                                        </a:lnTo>
                                        <a:lnTo>
                                          <a:pt x="12" y="85"/>
                                        </a:lnTo>
                                        <a:lnTo>
                                          <a:pt x="5" y="80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0" y="78"/>
                                        </a:lnTo>
                                        <a:lnTo>
                                          <a:pt x="0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89"/>
                                    <a:ext cx="47" cy="92"/>
                                  </a:xfrm>
                                  <a:custGeom>
                                    <a:avLst/>
                                    <a:gdLst>
                                      <a:gd name="T0" fmla="*/ 47 w 47"/>
                                      <a:gd name="T1" fmla="*/ 2 h 92"/>
                                      <a:gd name="T2" fmla="*/ 42 w 47"/>
                                      <a:gd name="T3" fmla="*/ 0 h 92"/>
                                      <a:gd name="T4" fmla="*/ 37 w 47"/>
                                      <a:gd name="T5" fmla="*/ 0 h 92"/>
                                      <a:gd name="T6" fmla="*/ 35 w 47"/>
                                      <a:gd name="T7" fmla="*/ 0 h 92"/>
                                      <a:gd name="T8" fmla="*/ 32 w 47"/>
                                      <a:gd name="T9" fmla="*/ 2 h 92"/>
                                      <a:gd name="T10" fmla="*/ 30 w 47"/>
                                      <a:gd name="T11" fmla="*/ 5 h 92"/>
                                      <a:gd name="T12" fmla="*/ 30 w 47"/>
                                      <a:gd name="T13" fmla="*/ 7 h 92"/>
                                      <a:gd name="T14" fmla="*/ 32 w 47"/>
                                      <a:gd name="T15" fmla="*/ 5 h 92"/>
                                      <a:gd name="T16" fmla="*/ 37 w 47"/>
                                      <a:gd name="T17" fmla="*/ 5 h 92"/>
                                      <a:gd name="T18" fmla="*/ 42 w 47"/>
                                      <a:gd name="T19" fmla="*/ 5 h 92"/>
                                      <a:gd name="T20" fmla="*/ 45 w 47"/>
                                      <a:gd name="T21" fmla="*/ 7 h 92"/>
                                      <a:gd name="T22" fmla="*/ 45 w 47"/>
                                      <a:gd name="T23" fmla="*/ 5 h 92"/>
                                      <a:gd name="T24" fmla="*/ 47 w 47"/>
                                      <a:gd name="T25" fmla="*/ 2 h 92"/>
                                      <a:gd name="T26" fmla="*/ 0 w 47"/>
                                      <a:gd name="T27" fmla="*/ 75 h 92"/>
                                      <a:gd name="T28" fmla="*/ 5 w 47"/>
                                      <a:gd name="T29" fmla="*/ 82 h 92"/>
                                      <a:gd name="T30" fmla="*/ 10 w 47"/>
                                      <a:gd name="T31" fmla="*/ 87 h 92"/>
                                      <a:gd name="T32" fmla="*/ 17 w 47"/>
                                      <a:gd name="T33" fmla="*/ 89 h 92"/>
                                      <a:gd name="T34" fmla="*/ 25 w 47"/>
                                      <a:gd name="T35" fmla="*/ 92 h 92"/>
                                      <a:gd name="T36" fmla="*/ 25 w 47"/>
                                      <a:gd name="T37" fmla="*/ 89 h 92"/>
                                      <a:gd name="T38" fmla="*/ 25 w 47"/>
                                      <a:gd name="T39" fmla="*/ 87 h 92"/>
                                      <a:gd name="T40" fmla="*/ 17 w 47"/>
                                      <a:gd name="T41" fmla="*/ 84 h 92"/>
                                      <a:gd name="T42" fmla="*/ 12 w 47"/>
                                      <a:gd name="T43" fmla="*/ 79 h 92"/>
                                      <a:gd name="T44" fmla="*/ 7 w 47"/>
                                      <a:gd name="T45" fmla="*/ 75 h 92"/>
                                      <a:gd name="T46" fmla="*/ 2 w 47"/>
                                      <a:gd name="T47" fmla="*/ 70 h 92"/>
                                      <a:gd name="T48" fmla="*/ 0 w 47"/>
                                      <a:gd name="T49" fmla="*/ 72 h 92"/>
                                      <a:gd name="T50" fmla="*/ 0 w 47"/>
                                      <a:gd name="T51" fmla="*/ 75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7" h="92" fill="norm" stroke="1" extrusionOk="0">
                                        <a:moveTo>
                                          <a:pt x="47" y="2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5" y="7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7" y="2"/>
                                        </a:lnTo>
                                        <a:close/>
                                        <a:moveTo>
                                          <a:pt x="0" y="75"/>
                                        </a:moveTo>
                                        <a:lnTo>
                                          <a:pt x="5" y="82"/>
                                        </a:lnTo>
                                        <a:lnTo>
                                          <a:pt x="10" y="87"/>
                                        </a:lnTo>
                                        <a:lnTo>
                                          <a:pt x="17" y="89"/>
                                        </a:lnTo>
                                        <a:lnTo>
                                          <a:pt x="25" y="92"/>
                                        </a:lnTo>
                                        <a:lnTo>
                                          <a:pt x="25" y="89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17" y="84"/>
                                        </a:lnTo>
                                        <a:lnTo>
                                          <a:pt x="12" y="79"/>
                                        </a:lnTo>
                                        <a:lnTo>
                                          <a:pt x="7" y="75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0" y="72"/>
                                        </a:lnTo>
                                        <a:lnTo>
                                          <a:pt x="0" y="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591"/>
                                    <a:ext cx="45" cy="87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3 h 87"/>
                                      <a:gd name="T2" fmla="*/ 42 w 45"/>
                                      <a:gd name="T3" fmla="*/ 0 h 87"/>
                                      <a:gd name="T4" fmla="*/ 37 w 45"/>
                                      <a:gd name="T5" fmla="*/ 0 h 87"/>
                                      <a:gd name="T6" fmla="*/ 35 w 45"/>
                                      <a:gd name="T7" fmla="*/ 0 h 87"/>
                                      <a:gd name="T8" fmla="*/ 30 w 45"/>
                                      <a:gd name="T9" fmla="*/ 3 h 87"/>
                                      <a:gd name="T10" fmla="*/ 30 w 45"/>
                                      <a:gd name="T11" fmla="*/ 5 h 87"/>
                                      <a:gd name="T12" fmla="*/ 27 w 45"/>
                                      <a:gd name="T13" fmla="*/ 8 h 87"/>
                                      <a:gd name="T14" fmla="*/ 32 w 45"/>
                                      <a:gd name="T15" fmla="*/ 8 h 87"/>
                                      <a:gd name="T16" fmla="*/ 37 w 45"/>
                                      <a:gd name="T17" fmla="*/ 5 h 87"/>
                                      <a:gd name="T18" fmla="*/ 40 w 45"/>
                                      <a:gd name="T19" fmla="*/ 5 h 87"/>
                                      <a:gd name="T20" fmla="*/ 45 w 45"/>
                                      <a:gd name="T21" fmla="*/ 8 h 87"/>
                                      <a:gd name="T22" fmla="*/ 45 w 45"/>
                                      <a:gd name="T23" fmla="*/ 5 h 87"/>
                                      <a:gd name="T24" fmla="*/ 45 w 45"/>
                                      <a:gd name="T25" fmla="*/ 3 h 87"/>
                                      <a:gd name="T26" fmla="*/ 0 w 45"/>
                                      <a:gd name="T27" fmla="*/ 70 h 87"/>
                                      <a:gd name="T28" fmla="*/ 5 w 45"/>
                                      <a:gd name="T29" fmla="*/ 75 h 87"/>
                                      <a:gd name="T30" fmla="*/ 12 w 45"/>
                                      <a:gd name="T31" fmla="*/ 80 h 87"/>
                                      <a:gd name="T32" fmla="*/ 17 w 45"/>
                                      <a:gd name="T33" fmla="*/ 85 h 87"/>
                                      <a:gd name="T34" fmla="*/ 25 w 45"/>
                                      <a:gd name="T35" fmla="*/ 87 h 87"/>
                                      <a:gd name="T36" fmla="*/ 25 w 45"/>
                                      <a:gd name="T37" fmla="*/ 85 h 87"/>
                                      <a:gd name="T38" fmla="*/ 25 w 45"/>
                                      <a:gd name="T39" fmla="*/ 82 h 87"/>
                                      <a:gd name="T40" fmla="*/ 17 w 45"/>
                                      <a:gd name="T41" fmla="*/ 80 h 87"/>
                                      <a:gd name="T42" fmla="*/ 12 w 45"/>
                                      <a:gd name="T43" fmla="*/ 75 h 87"/>
                                      <a:gd name="T44" fmla="*/ 7 w 45"/>
                                      <a:gd name="T45" fmla="*/ 70 h 87"/>
                                      <a:gd name="T46" fmla="*/ 2 w 45"/>
                                      <a:gd name="T47" fmla="*/ 63 h 87"/>
                                      <a:gd name="T48" fmla="*/ 2 w 45"/>
                                      <a:gd name="T49" fmla="*/ 68 h 87"/>
                                      <a:gd name="T50" fmla="*/ 0 w 45"/>
                                      <a:gd name="T51" fmla="*/ 70 h 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5" h="87" fill="norm" stroke="1" extrusionOk="0">
                                        <a:moveTo>
                                          <a:pt x="45" y="3"/>
                                        </a:moveTo>
                                        <a:lnTo>
                                          <a:pt x="42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2" y="8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5" y="8"/>
                                        </a:lnTo>
                                        <a:lnTo>
                                          <a:pt x="45" y="5"/>
                                        </a:lnTo>
                                        <a:lnTo>
                                          <a:pt x="45" y="3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17" y="85"/>
                                        </a:lnTo>
                                        <a:lnTo>
                                          <a:pt x="25" y="87"/>
                                        </a:lnTo>
                                        <a:lnTo>
                                          <a:pt x="25" y="85"/>
                                        </a:lnTo>
                                        <a:lnTo>
                                          <a:pt x="25" y="82"/>
                                        </a:lnTo>
                                        <a:lnTo>
                                          <a:pt x="17" y="80"/>
                                        </a:lnTo>
                                        <a:lnTo>
                                          <a:pt x="12" y="75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63"/>
                                        </a:lnTo>
                                        <a:lnTo>
                                          <a:pt x="2" y="68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94"/>
                                    <a:ext cx="43" cy="82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2 h 82"/>
                                      <a:gd name="T2" fmla="*/ 40 w 43"/>
                                      <a:gd name="T3" fmla="*/ 0 h 82"/>
                                      <a:gd name="T4" fmla="*/ 35 w 43"/>
                                      <a:gd name="T5" fmla="*/ 0 h 82"/>
                                      <a:gd name="T6" fmla="*/ 30 w 43"/>
                                      <a:gd name="T7" fmla="*/ 0 h 82"/>
                                      <a:gd name="T8" fmla="*/ 28 w 43"/>
                                      <a:gd name="T9" fmla="*/ 2 h 82"/>
                                      <a:gd name="T10" fmla="*/ 25 w 43"/>
                                      <a:gd name="T11" fmla="*/ 5 h 82"/>
                                      <a:gd name="T12" fmla="*/ 23 w 43"/>
                                      <a:gd name="T13" fmla="*/ 7 h 82"/>
                                      <a:gd name="T14" fmla="*/ 30 w 43"/>
                                      <a:gd name="T15" fmla="*/ 7 h 82"/>
                                      <a:gd name="T16" fmla="*/ 35 w 43"/>
                                      <a:gd name="T17" fmla="*/ 5 h 82"/>
                                      <a:gd name="T18" fmla="*/ 38 w 43"/>
                                      <a:gd name="T19" fmla="*/ 5 h 82"/>
                                      <a:gd name="T20" fmla="*/ 40 w 43"/>
                                      <a:gd name="T21" fmla="*/ 5 h 82"/>
                                      <a:gd name="T22" fmla="*/ 43 w 43"/>
                                      <a:gd name="T23" fmla="*/ 5 h 82"/>
                                      <a:gd name="T24" fmla="*/ 43 w 43"/>
                                      <a:gd name="T25" fmla="*/ 2 h 82"/>
                                      <a:gd name="T26" fmla="*/ 0 w 43"/>
                                      <a:gd name="T27" fmla="*/ 65 h 82"/>
                                      <a:gd name="T28" fmla="*/ 5 w 43"/>
                                      <a:gd name="T29" fmla="*/ 70 h 82"/>
                                      <a:gd name="T30" fmla="*/ 10 w 43"/>
                                      <a:gd name="T31" fmla="*/ 74 h 82"/>
                                      <a:gd name="T32" fmla="*/ 15 w 43"/>
                                      <a:gd name="T33" fmla="*/ 79 h 82"/>
                                      <a:gd name="T34" fmla="*/ 23 w 43"/>
                                      <a:gd name="T35" fmla="*/ 82 h 82"/>
                                      <a:gd name="T36" fmla="*/ 23 w 43"/>
                                      <a:gd name="T37" fmla="*/ 79 h 82"/>
                                      <a:gd name="T38" fmla="*/ 23 w 43"/>
                                      <a:gd name="T39" fmla="*/ 77 h 82"/>
                                      <a:gd name="T40" fmla="*/ 18 w 43"/>
                                      <a:gd name="T41" fmla="*/ 74 h 82"/>
                                      <a:gd name="T42" fmla="*/ 10 w 43"/>
                                      <a:gd name="T43" fmla="*/ 70 h 82"/>
                                      <a:gd name="T44" fmla="*/ 5 w 43"/>
                                      <a:gd name="T45" fmla="*/ 65 h 82"/>
                                      <a:gd name="T46" fmla="*/ 3 w 43"/>
                                      <a:gd name="T47" fmla="*/ 57 h 82"/>
                                      <a:gd name="T48" fmla="*/ 0 w 43"/>
                                      <a:gd name="T49" fmla="*/ 60 h 82"/>
                                      <a:gd name="T50" fmla="*/ 0 w 43"/>
                                      <a:gd name="T51" fmla="*/ 65 h 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82" fill="norm" stroke="1" extrusionOk="0">
                                        <a:moveTo>
                                          <a:pt x="43" y="2"/>
                                        </a:moveTo>
                                        <a:lnTo>
                                          <a:pt x="40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8" y="2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7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3" y="5"/>
                                        </a:lnTo>
                                        <a:lnTo>
                                          <a:pt x="43" y="2"/>
                                        </a:lnTo>
                                        <a:close/>
                                        <a:moveTo>
                                          <a:pt x="0" y="65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4"/>
                                        </a:lnTo>
                                        <a:lnTo>
                                          <a:pt x="15" y="79"/>
                                        </a:lnTo>
                                        <a:lnTo>
                                          <a:pt x="23" y="82"/>
                                        </a:lnTo>
                                        <a:lnTo>
                                          <a:pt x="23" y="79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18" y="74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3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596"/>
                                    <a:ext cx="43" cy="77"/>
                                  </a:xfrm>
                                  <a:custGeom>
                                    <a:avLst/>
                                    <a:gdLst>
                                      <a:gd name="T0" fmla="*/ 43 w 43"/>
                                      <a:gd name="T1" fmla="*/ 3 h 77"/>
                                      <a:gd name="T2" fmla="*/ 38 w 43"/>
                                      <a:gd name="T3" fmla="*/ 0 h 77"/>
                                      <a:gd name="T4" fmla="*/ 35 w 43"/>
                                      <a:gd name="T5" fmla="*/ 0 h 77"/>
                                      <a:gd name="T6" fmla="*/ 30 w 43"/>
                                      <a:gd name="T7" fmla="*/ 3 h 77"/>
                                      <a:gd name="T8" fmla="*/ 25 w 43"/>
                                      <a:gd name="T9" fmla="*/ 3 h 77"/>
                                      <a:gd name="T10" fmla="*/ 23 w 43"/>
                                      <a:gd name="T11" fmla="*/ 5 h 77"/>
                                      <a:gd name="T12" fmla="*/ 20 w 43"/>
                                      <a:gd name="T13" fmla="*/ 10 h 77"/>
                                      <a:gd name="T14" fmla="*/ 28 w 43"/>
                                      <a:gd name="T15" fmla="*/ 8 h 77"/>
                                      <a:gd name="T16" fmla="*/ 35 w 43"/>
                                      <a:gd name="T17" fmla="*/ 5 h 77"/>
                                      <a:gd name="T18" fmla="*/ 38 w 43"/>
                                      <a:gd name="T19" fmla="*/ 5 h 77"/>
                                      <a:gd name="T20" fmla="*/ 40 w 43"/>
                                      <a:gd name="T21" fmla="*/ 5 h 77"/>
                                      <a:gd name="T22" fmla="*/ 40 w 43"/>
                                      <a:gd name="T23" fmla="*/ 3 h 77"/>
                                      <a:gd name="T24" fmla="*/ 43 w 43"/>
                                      <a:gd name="T25" fmla="*/ 3 h 77"/>
                                      <a:gd name="T26" fmla="*/ 0 w 43"/>
                                      <a:gd name="T27" fmla="*/ 58 h 77"/>
                                      <a:gd name="T28" fmla="*/ 5 w 43"/>
                                      <a:gd name="T29" fmla="*/ 65 h 77"/>
                                      <a:gd name="T30" fmla="*/ 10 w 43"/>
                                      <a:gd name="T31" fmla="*/ 70 h 77"/>
                                      <a:gd name="T32" fmla="*/ 15 w 43"/>
                                      <a:gd name="T33" fmla="*/ 75 h 77"/>
                                      <a:gd name="T34" fmla="*/ 23 w 43"/>
                                      <a:gd name="T35" fmla="*/ 77 h 77"/>
                                      <a:gd name="T36" fmla="*/ 23 w 43"/>
                                      <a:gd name="T37" fmla="*/ 75 h 77"/>
                                      <a:gd name="T38" fmla="*/ 25 w 43"/>
                                      <a:gd name="T39" fmla="*/ 72 h 77"/>
                                      <a:gd name="T40" fmla="*/ 18 w 43"/>
                                      <a:gd name="T41" fmla="*/ 70 h 77"/>
                                      <a:gd name="T42" fmla="*/ 10 w 43"/>
                                      <a:gd name="T43" fmla="*/ 65 h 77"/>
                                      <a:gd name="T44" fmla="*/ 5 w 43"/>
                                      <a:gd name="T45" fmla="*/ 58 h 77"/>
                                      <a:gd name="T46" fmla="*/ 3 w 43"/>
                                      <a:gd name="T47" fmla="*/ 50 h 77"/>
                                      <a:gd name="T48" fmla="*/ 3 w 43"/>
                                      <a:gd name="T49" fmla="*/ 55 h 77"/>
                                      <a:gd name="T50" fmla="*/ 0 w 43"/>
                                      <a:gd name="T51" fmla="*/ 58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3" h="77" fill="norm" stroke="1" extrusionOk="0">
                                        <a:moveTo>
                                          <a:pt x="43" y="3"/>
                                        </a:moveTo>
                                        <a:lnTo>
                                          <a:pt x="38" y="0"/>
                                        </a:lnTo>
                                        <a:lnTo>
                                          <a:pt x="35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3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28" y="8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8" y="5"/>
                                        </a:lnTo>
                                        <a:lnTo>
                                          <a:pt x="40" y="5"/>
                                        </a:lnTo>
                                        <a:lnTo>
                                          <a:pt x="40" y="3"/>
                                        </a:lnTo>
                                        <a:lnTo>
                                          <a:pt x="43" y="3"/>
                                        </a:lnTo>
                                        <a:close/>
                                        <a:moveTo>
                                          <a:pt x="0" y="58"/>
                                        </a:moveTo>
                                        <a:lnTo>
                                          <a:pt x="5" y="65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5" y="75"/>
                                        </a:lnTo>
                                        <a:lnTo>
                                          <a:pt x="23" y="77"/>
                                        </a:lnTo>
                                        <a:lnTo>
                                          <a:pt x="23" y="75"/>
                                        </a:lnTo>
                                        <a:lnTo>
                                          <a:pt x="25" y="72"/>
                                        </a:lnTo>
                                        <a:lnTo>
                                          <a:pt x="18" y="70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5" y="5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0" y="5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599"/>
                                    <a:ext cx="37" cy="72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72"/>
                                      <a:gd name="T2" fmla="*/ 35 w 37"/>
                                      <a:gd name="T3" fmla="*/ 0 h 72"/>
                                      <a:gd name="T4" fmla="*/ 32 w 37"/>
                                      <a:gd name="T5" fmla="*/ 0 h 72"/>
                                      <a:gd name="T6" fmla="*/ 27 w 37"/>
                                      <a:gd name="T7" fmla="*/ 2 h 72"/>
                                      <a:gd name="T8" fmla="*/ 20 w 37"/>
                                      <a:gd name="T9" fmla="*/ 2 h 72"/>
                                      <a:gd name="T10" fmla="*/ 17 w 37"/>
                                      <a:gd name="T11" fmla="*/ 7 h 72"/>
                                      <a:gd name="T12" fmla="*/ 17 w 37"/>
                                      <a:gd name="T13" fmla="*/ 10 h 72"/>
                                      <a:gd name="T14" fmla="*/ 25 w 37"/>
                                      <a:gd name="T15" fmla="*/ 7 h 72"/>
                                      <a:gd name="T16" fmla="*/ 32 w 37"/>
                                      <a:gd name="T17" fmla="*/ 5 h 72"/>
                                      <a:gd name="T18" fmla="*/ 35 w 37"/>
                                      <a:gd name="T19" fmla="*/ 5 h 72"/>
                                      <a:gd name="T20" fmla="*/ 35 w 37"/>
                                      <a:gd name="T21" fmla="*/ 5 h 72"/>
                                      <a:gd name="T22" fmla="*/ 37 w 37"/>
                                      <a:gd name="T23" fmla="*/ 2 h 72"/>
                                      <a:gd name="T24" fmla="*/ 37 w 37"/>
                                      <a:gd name="T25" fmla="*/ 0 h 72"/>
                                      <a:gd name="T26" fmla="*/ 0 w 37"/>
                                      <a:gd name="T27" fmla="*/ 52 h 72"/>
                                      <a:gd name="T28" fmla="*/ 2 w 37"/>
                                      <a:gd name="T29" fmla="*/ 60 h 72"/>
                                      <a:gd name="T30" fmla="*/ 7 w 37"/>
                                      <a:gd name="T31" fmla="*/ 65 h 72"/>
                                      <a:gd name="T32" fmla="*/ 15 w 37"/>
                                      <a:gd name="T33" fmla="*/ 69 h 72"/>
                                      <a:gd name="T34" fmla="*/ 20 w 37"/>
                                      <a:gd name="T35" fmla="*/ 72 h 72"/>
                                      <a:gd name="T36" fmla="*/ 22 w 37"/>
                                      <a:gd name="T37" fmla="*/ 69 h 72"/>
                                      <a:gd name="T38" fmla="*/ 22 w 37"/>
                                      <a:gd name="T39" fmla="*/ 67 h 72"/>
                                      <a:gd name="T40" fmla="*/ 15 w 37"/>
                                      <a:gd name="T41" fmla="*/ 65 h 72"/>
                                      <a:gd name="T42" fmla="*/ 7 w 37"/>
                                      <a:gd name="T43" fmla="*/ 57 h 72"/>
                                      <a:gd name="T44" fmla="*/ 5 w 37"/>
                                      <a:gd name="T45" fmla="*/ 52 h 72"/>
                                      <a:gd name="T46" fmla="*/ 2 w 37"/>
                                      <a:gd name="T47" fmla="*/ 45 h 72"/>
                                      <a:gd name="T48" fmla="*/ 0 w 37"/>
                                      <a:gd name="T49" fmla="*/ 47 h 72"/>
                                      <a:gd name="T50" fmla="*/ 0 w 37"/>
                                      <a:gd name="T51" fmla="*/ 5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72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7" y="2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52"/>
                                        </a:moveTo>
                                        <a:lnTo>
                                          <a:pt x="2" y="60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15" y="69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22" y="69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7" y="5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0" y="47"/>
                                        </a:lnTo>
                                        <a:lnTo>
                                          <a:pt x="0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601"/>
                                    <a:ext cx="37" cy="67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0 h 67"/>
                                      <a:gd name="T2" fmla="*/ 35 w 37"/>
                                      <a:gd name="T3" fmla="*/ 0 h 67"/>
                                      <a:gd name="T4" fmla="*/ 32 w 37"/>
                                      <a:gd name="T5" fmla="*/ 0 h 67"/>
                                      <a:gd name="T6" fmla="*/ 25 w 37"/>
                                      <a:gd name="T7" fmla="*/ 3 h 67"/>
                                      <a:gd name="T8" fmla="*/ 17 w 37"/>
                                      <a:gd name="T9" fmla="*/ 5 h 67"/>
                                      <a:gd name="T10" fmla="*/ 17 w 37"/>
                                      <a:gd name="T11" fmla="*/ 8 h 67"/>
                                      <a:gd name="T12" fmla="*/ 15 w 37"/>
                                      <a:gd name="T13" fmla="*/ 13 h 67"/>
                                      <a:gd name="T14" fmla="*/ 22 w 37"/>
                                      <a:gd name="T15" fmla="*/ 8 h 67"/>
                                      <a:gd name="T16" fmla="*/ 32 w 37"/>
                                      <a:gd name="T17" fmla="*/ 5 h 67"/>
                                      <a:gd name="T18" fmla="*/ 35 w 37"/>
                                      <a:gd name="T19" fmla="*/ 5 h 67"/>
                                      <a:gd name="T20" fmla="*/ 35 w 37"/>
                                      <a:gd name="T21" fmla="*/ 5 h 67"/>
                                      <a:gd name="T22" fmla="*/ 35 w 37"/>
                                      <a:gd name="T23" fmla="*/ 3 h 67"/>
                                      <a:gd name="T24" fmla="*/ 37 w 37"/>
                                      <a:gd name="T25" fmla="*/ 0 h 67"/>
                                      <a:gd name="T26" fmla="*/ 0 w 37"/>
                                      <a:gd name="T27" fmla="*/ 45 h 67"/>
                                      <a:gd name="T28" fmla="*/ 2 w 37"/>
                                      <a:gd name="T29" fmla="*/ 53 h 67"/>
                                      <a:gd name="T30" fmla="*/ 7 w 37"/>
                                      <a:gd name="T31" fmla="*/ 60 h 67"/>
                                      <a:gd name="T32" fmla="*/ 15 w 37"/>
                                      <a:gd name="T33" fmla="*/ 65 h 67"/>
                                      <a:gd name="T34" fmla="*/ 22 w 37"/>
                                      <a:gd name="T35" fmla="*/ 67 h 67"/>
                                      <a:gd name="T36" fmla="*/ 22 w 37"/>
                                      <a:gd name="T37" fmla="*/ 65 h 67"/>
                                      <a:gd name="T38" fmla="*/ 22 w 37"/>
                                      <a:gd name="T39" fmla="*/ 63 h 67"/>
                                      <a:gd name="T40" fmla="*/ 15 w 37"/>
                                      <a:gd name="T41" fmla="*/ 58 h 67"/>
                                      <a:gd name="T42" fmla="*/ 10 w 37"/>
                                      <a:gd name="T43" fmla="*/ 53 h 67"/>
                                      <a:gd name="T44" fmla="*/ 5 w 37"/>
                                      <a:gd name="T45" fmla="*/ 45 h 67"/>
                                      <a:gd name="T46" fmla="*/ 2 w 37"/>
                                      <a:gd name="T47" fmla="*/ 38 h 67"/>
                                      <a:gd name="T48" fmla="*/ 2 w 37"/>
                                      <a:gd name="T49" fmla="*/ 40 h 67"/>
                                      <a:gd name="T50" fmla="*/ 0 w 37"/>
                                      <a:gd name="T51" fmla="*/ 45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37" h="67" fill="norm" stroke="1" extrusionOk="0">
                                        <a:moveTo>
                                          <a:pt x="37" y="0"/>
                                        </a:moveTo>
                                        <a:lnTo>
                                          <a:pt x="35" y="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17" y="5"/>
                                        </a:lnTo>
                                        <a:lnTo>
                                          <a:pt x="17" y="8"/>
                                        </a:lnTo>
                                        <a:lnTo>
                                          <a:pt x="15" y="13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7" y="0"/>
                                        </a:lnTo>
                                        <a:close/>
                                        <a:moveTo>
                                          <a:pt x="0" y="45"/>
                                        </a:moveTo>
                                        <a:lnTo>
                                          <a:pt x="2" y="53"/>
                                        </a:lnTo>
                                        <a:lnTo>
                                          <a:pt x="7" y="60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2" y="67"/>
                                        </a:lnTo>
                                        <a:lnTo>
                                          <a:pt x="22" y="65"/>
                                        </a:lnTo>
                                        <a:lnTo>
                                          <a:pt x="22" y="63"/>
                                        </a:lnTo>
                                        <a:lnTo>
                                          <a:pt x="15" y="58"/>
                                        </a:lnTo>
                                        <a:lnTo>
                                          <a:pt x="10" y="53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2" y="38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0" y="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604"/>
                                    <a:ext cx="33" cy="62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62"/>
                                      <a:gd name="T2" fmla="*/ 33 w 33"/>
                                      <a:gd name="T3" fmla="*/ 0 h 62"/>
                                      <a:gd name="T4" fmla="*/ 30 w 33"/>
                                      <a:gd name="T5" fmla="*/ 0 h 62"/>
                                      <a:gd name="T6" fmla="*/ 23 w 33"/>
                                      <a:gd name="T7" fmla="*/ 2 h 62"/>
                                      <a:gd name="T8" fmla="*/ 15 w 33"/>
                                      <a:gd name="T9" fmla="*/ 5 h 62"/>
                                      <a:gd name="T10" fmla="*/ 10 w 33"/>
                                      <a:gd name="T11" fmla="*/ 12 h 62"/>
                                      <a:gd name="T12" fmla="*/ 8 w 33"/>
                                      <a:gd name="T13" fmla="*/ 20 h 62"/>
                                      <a:gd name="T14" fmla="*/ 13 w 33"/>
                                      <a:gd name="T15" fmla="*/ 12 h 62"/>
                                      <a:gd name="T16" fmla="*/ 18 w 33"/>
                                      <a:gd name="T17" fmla="*/ 10 h 62"/>
                                      <a:gd name="T18" fmla="*/ 23 w 33"/>
                                      <a:gd name="T19" fmla="*/ 7 h 62"/>
                                      <a:gd name="T20" fmla="*/ 30 w 33"/>
                                      <a:gd name="T21" fmla="*/ 5 h 62"/>
                                      <a:gd name="T22" fmla="*/ 30 w 33"/>
                                      <a:gd name="T23" fmla="*/ 5 h 62"/>
                                      <a:gd name="T24" fmla="*/ 33 w 33"/>
                                      <a:gd name="T25" fmla="*/ 5 h 62"/>
                                      <a:gd name="T26" fmla="*/ 33 w 33"/>
                                      <a:gd name="T27" fmla="*/ 2 h 62"/>
                                      <a:gd name="T28" fmla="*/ 33 w 33"/>
                                      <a:gd name="T29" fmla="*/ 0 h 62"/>
                                      <a:gd name="T30" fmla="*/ 0 w 33"/>
                                      <a:gd name="T31" fmla="*/ 40 h 62"/>
                                      <a:gd name="T32" fmla="*/ 3 w 33"/>
                                      <a:gd name="T33" fmla="*/ 47 h 62"/>
                                      <a:gd name="T34" fmla="*/ 5 w 33"/>
                                      <a:gd name="T35" fmla="*/ 52 h 62"/>
                                      <a:gd name="T36" fmla="*/ 13 w 33"/>
                                      <a:gd name="T37" fmla="*/ 60 h 62"/>
                                      <a:gd name="T38" fmla="*/ 20 w 33"/>
                                      <a:gd name="T39" fmla="*/ 62 h 62"/>
                                      <a:gd name="T40" fmla="*/ 20 w 33"/>
                                      <a:gd name="T41" fmla="*/ 60 h 62"/>
                                      <a:gd name="T42" fmla="*/ 20 w 33"/>
                                      <a:gd name="T43" fmla="*/ 57 h 62"/>
                                      <a:gd name="T44" fmla="*/ 13 w 33"/>
                                      <a:gd name="T45" fmla="*/ 52 h 62"/>
                                      <a:gd name="T46" fmla="*/ 8 w 33"/>
                                      <a:gd name="T47" fmla="*/ 47 h 62"/>
                                      <a:gd name="T48" fmla="*/ 5 w 33"/>
                                      <a:gd name="T49" fmla="*/ 40 h 62"/>
                                      <a:gd name="T50" fmla="*/ 3 w 33"/>
                                      <a:gd name="T51" fmla="*/ 32 h 62"/>
                                      <a:gd name="T52" fmla="*/ 3 w 33"/>
                                      <a:gd name="T53" fmla="*/ 30 h 62"/>
                                      <a:gd name="T54" fmla="*/ 5 w 33"/>
                                      <a:gd name="T55" fmla="*/ 25 h 62"/>
                                      <a:gd name="T56" fmla="*/ 3 w 33"/>
                                      <a:gd name="T57" fmla="*/ 32 h 62"/>
                                      <a:gd name="T58" fmla="*/ 0 w 33"/>
                                      <a:gd name="T59" fmla="*/ 40 h 6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3" h="62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3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8" y="10"/>
                                        </a:lnTo>
                                        <a:lnTo>
                                          <a:pt x="23" y="7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5"/>
                                        </a:lnTo>
                                        <a:lnTo>
                                          <a:pt x="33" y="2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  <a:moveTo>
                                          <a:pt x="0" y="40"/>
                                        </a:moveTo>
                                        <a:lnTo>
                                          <a:pt x="3" y="47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13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20" y="60"/>
                                        </a:lnTo>
                                        <a:lnTo>
                                          <a:pt x="20" y="57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8" y="47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0" y="4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49" name=""/>
                                <wps:cNvSpPr/>
                                <wps:spPr bwMode="auto">
                                  <a:xfrm>
                                    <a:off x="5857" y="606"/>
                                    <a:ext cx="33" cy="58"/>
                                  </a:xfrm>
                                  <a:custGeom>
                                    <a:avLst/>
                                    <a:gdLst>
                                      <a:gd name="T0" fmla="*/ 33 w 33"/>
                                      <a:gd name="T1" fmla="*/ 0 h 58"/>
                                      <a:gd name="T2" fmla="*/ 33 w 33"/>
                                      <a:gd name="T3" fmla="*/ 0 h 58"/>
                                      <a:gd name="T4" fmla="*/ 30 w 33"/>
                                      <a:gd name="T5" fmla="*/ 0 h 58"/>
                                      <a:gd name="T6" fmla="*/ 20 w 33"/>
                                      <a:gd name="T7" fmla="*/ 3 h 58"/>
                                      <a:gd name="T8" fmla="*/ 13 w 33"/>
                                      <a:gd name="T9" fmla="*/ 8 h 58"/>
                                      <a:gd name="T10" fmla="*/ 5 w 33"/>
                                      <a:gd name="T11" fmla="*/ 20 h 58"/>
                                      <a:gd name="T12" fmla="*/ 0 w 33"/>
                                      <a:gd name="T13" fmla="*/ 33 h 58"/>
                                      <a:gd name="T14" fmla="*/ 3 w 33"/>
                                      <a:gd name="T15" fmla="*/ 40 h 58"/>
                                      <a:gd name="T16" fmla="*/ 8 w 33"/>
                                      <a:gd name="T17" fmla="*/ 48 h 58"/>
                                      <a:gd name="T18" fmla="*/ 13 w 33"/>
                                      <a:gd name="T19" fmla="*/ 53 h 58"/>
                                      <a:gd name="T20" fmla="*/ 20 w 33"/>
                                      <a:gd name="T21" fmla="*/ 58 h 58"/>
                                      <a:gd name="T22" fmla="*/ 20 w 33"/>
                                      <a:gd name="T23" fmla="*/ 55 h 58"/>
                                      <a:gd name="T24" fmla="*/ 20 w 33"/>
                                      <a:gd name="T25" fmla="*/ 53 h 58"/>
                                      <a:gd name="T26" fmla="*/ 15 w 33"/>
                                      <a:gd name="T27" fmla="*/ 50 h 58"/>
                                      <a:gd name="T28" fmla="*/ 10 w 33"/>
                                      <a:gd name="T29" fmla="*/ 43 h 58"/>
                                      <a:gd name="T30" fmla="*/ 8 w 33"/>
                                      <a:gd name="T31" fmla="*/ 38 h 58"/>
                                      <a:gd name="T32" fmla="*/ 5 w 33"/>
                                      <a:gd name="T33" fmla="*/ 30 h 58"/>
                                      <a:gd name="T34" fmla="*/ 8 w 33"/>
                                      <a:gd name="T35" fmla="*/ 20 h 58"/>
                                      <a:gd name="T36" fmla="*/ 13 w 33"/>
                                      <a:gd name="T37" fmla="*/ 13 h 58"/>
                                      <a:gd name="T38" fmla="*/ 20 w 33"/>
                                      <a:gd name="T39" fmla="*/ 8 h 58"/>
                                      <a:gd name="T40" fmla="*/ 30 w 33"/>
                                      <a:gd name="T41" fmla="*/ 5 h 58"/>
                                      <a:gd name="T42" fmla="*/ 30 w 33"/>
                                      <a:gd name="T43" fmla="*/ 5 h 58"/>
                                      <a:gd name="T44" fmla="*/ 33 w 33"/>
                                      <a:gd name="T45" fmla="*/ 3 h 58"/>
                                      <a:gd name="T46" fmla="*/ 33 w 33"/>
                                      <a:gd name="T47" fmla="*/ 0 h 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33" h="58" fill="norm" stroke="1" extrusionOk="0">
                                        <a:moveTo>
                                          <a:pt x="33" y="0"/>
                                        </a:moveTo>
                                        <a:lnTo>
                                          <a:pt x="33" y="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33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4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20" y="55"/>
                                        </a:lnTo>
                                        <a:lnTo>
                                          <a:pt x="20" y="53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3" y="3"/>
                                        </a:lnTo>
                                        <a:lnTo>
                                          <a:pt x="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0" name=""/>
                                <wps:cNvSpPr/>
                                <wps:spPr bwMode="auto">
                                  <a:xfrm>
                                    <a:off x="5860" y="609"/>
                                    <a:ext cx="30" cy="52"/>
                                  </a:xfrm>
                                  <a:custGeom>
                                    <a:avLst/>
                                    <a:gdLst>
                                      <a:gd name="T0" fmla="*/ 30 w 30"/>
                                      <a:gd name="T1" fmla="*/ 0 h 52"/>
                                      <a:gd name="T2" fmla="*/ 27 w 30"/>
                                      <a:gd name="T3" fmla="*/ 0 h 52"/>
                                      <a:gd name="T4" fmla="*/ 27 w 30"/>
                                      <a:gd name="T5" fmla="*/ 0 h 52"/>
                                      <a:gd name="T6" fmla="*/ 20 w 30"/>
                                      <a:gd name="T7" fmla="*/ 2 h 52"/>
                                      <a:gd name="T8" fmla="*/ 15 w 30"/>
                                      <a:gd name="T9" fmla="*/ 5 h 52"/>
                                      <a:gd name="T10" fmla="*/ 10 w 30"/>
                                      <a:gd name="T11" fmla="*/ 7 h 52"/>
                                      <a:gd name="T12" fmla="*/ 5 w 30"/>
                                      <a:gd name="T13" fmla="*/ 15 h 52"/>
                                      <a:gd name="T14" fmla="*/ 2 w 30"/>
                                      <a:gd name="T15" fmla="*/ 17 h 52"/>
                                      <a:gd name="T16" fmla="*/ 2 w 30"/>
                                      <a:gd name="T17" fmla="*/ 20 h 52"/>
                                      <a:gd name="T18" fmla="*/ 0 w 30"/>
                                      <a:gd name="T19" fmla="*/ 25 h 52"/>
                                      <a:gd name="T20" fmla="*/ 0 w 30"/>
                                      <a:gd name="T21" fmla="*/ 27 h 52"/>
                                      <a:gd name="T22" fmla="*/ 2 w 30"/>
                                      <a:gd name="T23" fmla="*/ 35 h 52"/>
                                      <a:gd name="T24" fmla="*/ 5 w 30"/>
                                      <a:gd name="T25" fmla="*/ 42 h 52"/>
                                      <a:gd name="T26" fmla="*/ 10 w 30"/>
                                      <a:gd name="T27" fmla="*/ 47 h 52"/>
                                      <a:gd name="T28" fmla="*/ 17 w 30"/>
                                      <a:gd name="T29" fmla="*/ 52 h 52"/>
                                      <a:gd name="T30" fmla="*/ 17 w 30"/>
                                      <a:gd name="T31" fmla="*/ 50 h 52"/>
                                      <a:gd name="T32" fmla="*/ 17 w 30"/>
                                      <a:gd name="T33" fmla="*/ 47 h 52"/>
                                      <a:gd name="T34" fmla="*/ 12 w 30"/>
                                      <a:gd name="T35" fmla="*/ 45 h 52"/>
                                      <a:gd name="T36" fmla="*/ 10 w 30"/>
                                      <a:gd name="T37" fmla="*/ 40 h 52"/>
                                      <a:gd name="T38" fmla="*/ 7 w 30"/>
                                      <a:gd name="T39" fmla="*/ 35 h 52"/>
                                      <a:gd name="T40" fmla="*/ 5 w 30"/>
                                      <a:gd name="T41" fmla="*/ 27 h 52"/>
                                      <a:gd name="T42" fmla="*/ 7 w 30"/>
                                      <a:gd name="T43" fmla="*/ 20 h 52"/>
                                      <a:gd name="T44" fmla="*/ 12 w 30"/>
                                      <a:gd name="T45" fmla="*/ 12 h 52"/>
                                      <a:gd name="T46" fmla="*/ 20 w 30"/>
                                      <a:gd name="T47" fmla="*/ 7 h 52"/>
                                      <a:gd name="T48" fmla="*/ 27 w 30"/>
                                      <a:gd name="T49" fmla="*/ 5 h 52"/>
                                      <a:gd name="T50" fmla="*/ 27 w 30"/>
                                      <a:gd name="T51" fmla="*/ 2 h 52"/>
                                      <a:gd name="T52" fmla="*/ 30 w 30"/>
                                      <a:gd name="T5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30" h="52" fill="norm" stroke="1" extrusionOk="0">
                                        <a:moveTo>
                                          <a:pt x="30" y="0"/>
                                        </a:moveTo>
                                        <a:lnTo>
                                          <a:pt x="27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0" y="2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47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17" y="50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12" y="12"/>
                                        </a:lnTo>
                                        <a:lnTo>
                                          <a:pt x="20" y="7"/>
                                        </a:lnTo>
                                        <a:lnTo>
                                          <a:pt x="27" y="5"/>
                                        </a:lnTo>
                                        <a:lnTo>
                                          <a:pt x="27" y="2"/>
                                        </a:lnTo>
                                        <a:lnTo>
                                          <a:pt x="3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1" name=""/>
                                <wps:cNvSpPr/>
                                <wps:spPr bwMode="auto">
                                  <a:xfrm>
                                    <a:off x="5862" y="611"/>
                                    <a:ext cx="25" cy="4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0 h 48"/>
                                      <a:gd name="T2" fmla="*/ 25 w 25"/>
                                      <a:gd name="T3" fmla="*/ 0 h 48"/>
                                      <a:gd name="T4" fmla="*/ 15 w 25"/>
                                      <a:gd name="T5" fmla="*/ 3 h 48"/>
                                      <a:gd name="T6" fmla="*/ 8 w 25"/>
                                      <a:gd name="T7" fmla="*/ 8 h 48"/>
                                      <a:gd name="T8" fmla="*/ 3 w 25"/>
                                      <a:gd name="T9" fmla="*/ 15 h 48"/>
                                      <a:gd name="T10" fmla="*/ 0 w 25"/>
                                      <a:gd name="T11" fmla="*/ 25 h 48"/>
                                      <a:gd name="T12" fmla="*/ 3 w 25"/>
                                      <a:gd name="T13" fmla="*/ 33 h 48"/>
                                      <a:gd name="T14" fmla="*/ 5 w 25"/>
                                      <a:gd name="T15" fmla="*/ 38 h 48"/>
                                      <a:gd name="T16" fmla="*/ 10 w 25"/>
                                      <a:gd name="T17" fmla="*/ 45 h 48"/>
                                      <a:gd name="T18" fmla="*/ 15 w 25"/>
                                      <a:gd name="T19" fmla="*/ 48 h 48"/>
                                      <a:gd name="T20" fmla="*/ 15 w 25"/>
                                      <a:gd name="T21" fmla="*/ 45 h 48"/>
                                      <a:gd name="T22" fmla="*/ 15 w 25"/>
                                      <a:gd name="T23" fmla="*/ 43 h 48"/>
                                      <a:gd name="T24" fmla="*/ 13 w 25"/>
                                      <a:gd name="T25" fmla="*/ 40 h 48"/>
                                      <a:gd name="T26" fmla="*/ 8 w 25"/>
                                      <a:gd name="T27" fmla="*/ 35 h 48"/>
                                      <a:gd name="T28" fmla="*/ 8 w 25"/>
                                      <a:gd name="T29" fmla="*/ 30 h 48"/>
                                      <a:gd name="T30" fmla="*/ 5 w 25"/>
                                      <a:gd name="T31" fmla="*/ 25 h 48"/>
                                      <a:gd name="T32" fmla="*/ 8 w 25"/>
                                      <a:gd name="T33" fmla="*/ 18 h 48"/>
                                      <a:gd name="T34" fmla="*/ 10 w 25"/>
                                      <a:gd name="T35" fmla="*/ 13 h 48"/>
                                      <a:gd name="T36" fmla="*/ 18 w 25"/>
                                      <a:gd name="T37" fmla="*/ 8 h 48"/>
                                      <a:gd name="T38" fmla="*/ 25 w 25"/>
                                      <a:gd name="T39" fmla="*/ 5 h 48"/>
                                      <a:gd name="T40" fmla="*/ 25 w 25"/>
                                      <a:gd name="T41" fmla="*/ 3 h 48"/>
                                      <a:gd name="T42" fmla="*/ 25 w 25"/>
                                      <a:gd name="T43" fmla="*/ 0 h 4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25" h="48" fill="norm" stroke="1" extrusionOk="0">
                                        <a:moveTo>
                                          <a:pt x="25" y="0"/>
                                        </a:moveTo>
                                        <a:lnTo>
                                          <a:pt x="25" y="0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5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5" y="43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18" y="8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5" y="3"/>
                                        </a:lnTo>
                                        <a:lnTo>
                                          <a:pt x="2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2" name=""/>
                                <wps:cNvSpPr/>
                                <wps:spPr bwMode="auto">
                                  <a:xfrm>
                                    <a:off x="5865" y="614"/>
                                    <a:ext cx="22" cy="42"/>
                                  </a:xfrm>
                                  <a:custGeom>
                                    <a:avLst/>
                                    <a:gdLst>
                                      <a:gd name="T0" fmla="*/ 22 w 22"/>
                                      <a:gd name="T1" fmla="*/ 0 h 42"/>
                                      <a:gd name="T2" fmla="*/ 15 w 22"/>
                                      <a:gd name="T3" fmla="*/ 2 h 42"/>
                                      <a:gd name="T4" fmla="*/ 7 w 22"/>
                                      <a:gd name="T5" fmla="*/ 7 h 42"/>
                                      <a:gd name="T6" fmla="*/ 2 w 22"/>
                                      <a:gd name="T7" fmla="*/ 15 h 42"/>
                                      <a:gd name="T8" fmla="*/ 0 w 22"/>
                                      <a:gd name="T9" fmla="*/ 22 h 42"/>
                                      <a:gd name="T10" fmla="*/ 2 w 22"/>
                                      <a:gd name="T11" fmla="*/ 30 h 42"/>
                                      <a:gd name="T12" fmla="*/ 5 w 22"/>
                                      <a:gd name="T13" fmla="*/ 35 h 42"/>
                                      <a:gd name="T14" fmla="*/ 7 w 22"/>
                                      <a:gd name="T15" fmla="*/ 40 h 42"/>
                                      <a:gd name="T16" fmla="*/ 12 w 22"/>
                                      <a:gd name="T17" fmla="*/ 42 h 42"/>
                                      <a:gd name="T18" fmla="*/ 12 w 22"/>
                                      <a:gd name="T19" fmla="*/ 40 h 42"/>
                                      <a:gd name="T20" fmla="*/ 12 w 22"/>
                                      <a:gd name="T21" fmla="*/ 37 h 42"/>
                                      <a:gd name="T22" fmla="*/ 7 w 22"/>
                                      <a:gd name="T23" fmla="*/ 30 h 42"/>
                                      <a:gd name="T24" fmla="*/ 5 w 22"/>
                                      <a:gd name="T25" fmla="*/ 22 h 42"/>
                                      <a:gd name="T26" fmla="*/ 7 w 22"/>
                                      <a:gd name="T27" fmla="*/ 17 h 42"/>
                                      <a:gd name="T28" fmla="*/ 10 w 22"/>
                                      <a:gd name="T29" fmla="*/ 12 h 42"/>
                                      <a:gd name="T30" fmla="*/ 15 w 22"/>
                                      <a:gd name="T31" fmla="*/ 7 h 42"/>
                                      <a:gd name="T32" fmla="*/ 20 w 22"/>
                                      <a:gd name="T33" fmla="*/ 5 h 42"/>
                                      <a:gd name="T34" fmla="*/ 22 w 22"/>
                                      <a:gd name="T35" fmla="*/ 2 h 42"/>
                                      <a:gd name="T36" fmla="*/ 22 w 22"/>
                                      <a:gd name="T3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2" h="42" fill="norm" stroke="1" extrusionOk="0">
                                        <a:moveTo>
                                          <a:pt x="22" y="0"/>
                                        </a:moveTo>
                                        <a:lnTo>
                                          <a:pt x="15" y="2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2" y="37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20" y="5"/>
                                        </a:lnTo>
                                        <a:lnTo>
                                          <a:pt x="22" y="2"/>
                                        </a:lnTo>
                                        <a:lnTo>
                                          <a:pt x="2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3" name=""/>
                                <wps:cNvSpPr/>
                                <wps:spPr bwMode="auto">
                                  <a:xfrm>
                                    <a:off x="5867" y="616"/>
                                    <a:ext cx="20" cy="38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0 h 38"/>
                                      <a:gd name="T2" fmla="*/ 13 w 20"/>
                                      <a:gd name="T3" fmla="*/ 3 h 38"/>
                                      <a:gd name="T4" fmla="*/ 5 w 20"/>
                                      <a:gd name="T5" fmla="*/ 8 h 38"/>
                                      <a:gd name="T6" fmla="*/ 3 w 20"/>
                                      <a:gd name="T7" fmla="*/ 13 h 38"/>
                                      <a:gd name="T8" fmla="*/ 0 w 20"/>
                                      <a:gd name="T9" fmla="*/ 20 h 38"/>
                                      <a:gd name="T10" fmla="*/ 3 w 20"/>
                                      <a:gd name="T11" fmla="*/ 25 h 38"/>
                                      <a:gd name="T12" fmla="*/ 3 w 20"/>
                                      <a:gd name="T13" fmla="*/ 30 h 38"/>
                                      <a:gd name="T14" fmla="*/ 8 w 20"/>
                                      <a:gd name="T15" fmla="*/ 35 h 38"/>
                                      <a:gd name="T16" fmla="*/ 10 w 20"/>
                                      <a:gd name="T17" fmla="*/ 38 h 38"/>
                                      <a:gd name="T18" fmla="*/ 10 w 20"/>
                                      <a:gd name="T19" fmla="*/ 35 h 38"/>
                                      <a:gd name="T20" fmla="*/ 13 w 20"/>
                                      <a:gd name="T21" fmla="*/ 33 h 38"/>
                                      <a:gd name="T22" fmla="*/ 8 w 20"/>
                                      <a:gd name="T23" fmla="*/ 28 h 38"/>
                                      <a:gd name="T24" fmla="*/ 5 w 20"/>
                                      <a:gd name="T25" fmla="*/ 20 h 38"/>
                                      <a:gd name="T26" fmla="*/ 8 w 20"/>
                                      <a:gd name="T27" fmla="*/ 15 h 38"/>
                                      <a:gd name="T28" fmla="*/ 10 w 20"/>
                                      <a:gd name="T29" fmla="*/ 10 h 38"/>
                                      <a:gd name="T30" fmla="*/ 13 w 20"/>
                                      <a:gd name="T31" fmla="*/ 8 h 38"/>
                                      <a:gd name="T32" fmla="*/ 18 w 20"/>
                                      <a:gd name="T33" fmla="*/ 5 h 38"/>
                                      <a:gd name="T34" fmla="*/ 18 w 20"/>
                                      <a:gd name="T35" fmla="*/ 3 h 38"/>
                                      <a:gd name="T36" fmla="*/ 20 w 20"/>
                                      <a:gd name="T37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20" h="38" fill="norm" stroke="1" extrusionOk="0">
                                        <a:moveTo>
                                          <a:pt x="20" y="0"/>
                                        </a:moveTo>
                                        <a:lnTo>
                                          <a:pt x="13" y="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10"/>
                                        </a:lnTo>
                                        <a:lnTo>
                                          <a:pt x="13" y="8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2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4" name=""/>
                                <wps:cNvSpPr/>
                                <wps:spPr bwMode="auto">
                                  <a:xfrm>
                                    <a:off x="5870" y="618"/>
                                    <a:ext cx="15" cy="32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0 h 32"/>
                                      <a:gd name="T2" fmla="*/ 10 w 15"/>
                                      <a:gd name="T3" fmla="*/ 2 h 32"/>
                                      <a:gd name="T4" fmla="*/ 5 w 15"/>
                                      <a:gd name="T5" fmla="*/ 7 h 32"/>
                                      <a:gd name="T6" fmla="*/ 2 w 15"/>
                                      <a:gd name="T7" fmla="*/ 12 h 32"/>
                                      <a:gd name="T8" fmla="*/ 0 w 15"/>
                                      <a:gd name="T9" fmla="*/ 17 h 32"/>
                                      <a:gd name="T10" fmla="*/ 2 w 15"/>
                                      <a:gd name="T11" fmla="*/ 25 h 32"/>
                                      <a:gd name="T12" fmla="*/ 7 w 15"/>
                                      <a:gd name="T13" fmla="*/ 32 h 32"/>
                                      <a:gd name="T14" fmla="*/ 10 w 15"/>
                                      <a:gd name="T15" fmla="*/ 30 h 32"/>
                                      <a:gd name="T16" fmla="*/ 10 w 15"/>
                                      <a:gd name="T17" fmla="*/ 27 h 32"/>
                                      <a:gd name="T18" fmla="*/ 7 w 15"/>
                                      <a:gd name="T19" fmla="*/ 22 h 32"/>
                                      <a:gd name="T20" fmla="*/ 5 w 15"/>
                                      <a:gd name="T21" fmla="*/ 17 h 32"/>
                                      <a:gd name="T22" fmla="*/ 7 w 15"/>
                                      <a:gd name="T23" fmla="*/ 10 h 32"/>
                                      <a:gd name="T24" fmla="*/ 15 w 15"/>
                                      <a:gd name="T25" fmla="*/ 5 h 32"/>
                                      <a:gd name="T26" fmla="*/ 15 w 15"/>
                                      <a:gd name="T27" fmla="*/ 2 h 32"/>
                                      <a:gd name="T28" fmla="*/ 15 w 15"/>
                                      <a:gd name="T29" fmla="*/ 0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5" h="32" fill="norm" stroke="1" extrusionOk="0">
                                        <a:moveTo>
                                          <a:pt x="15" y="0"/>
                                        </a:moveTo>
                                        <a:lnTo>
                                          <a:pt x="10" y="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5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5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5" name=""/>
                                <wps:cNvSpPr/>
                                <wps:spPr bwMode="auto">
                                  <a:xfrm>
                                    <a:off x="5872" y="621"/>
                                    <a:ext cx="13" cy="28"/>
                                  </a:xfrm>
                                  <a:custGeom>
                                    <a:avLst/>
                                    <a:gdLst>
                                      <a:gd name="T0" fmla="*/ 13 w 13"/>
                                      <a:gd name="T1" fmla="*/ 0 h 28"/>
                                      <a:gd name="T2" fmla="*/ 8 w 13"/>
                                      <a:gd name="T3" fmla="*/ 3 h 28"/>
                                      <a:gd name="T4" fmla="*/ 5 w 13"/>
                                      <a:gd name="T5" fmla="*/ 5 h 28"/>
                                      <a:gd name="T6" fmla="*/ 3 w 13"/>
                                      <a:gd name="T7" fmla="*/ 10 h 28"/>
                                      <a:gd name="T8" fmla="*/ 0 w 13"/>
                                      <a:gd name="T9" fmla="*/ 15 h 28"/>
                                      <a:gd name="T10" fmla="*/ 3 w 13"/>
                                      <a:gd name="T11" fmla="*/ 23 h 28"/>
                                      <a:gd name="T12" fmla="*/ 8 w 13"/>
                                      <a:gd name="T13" fmla="*/ 28 h 28"/>
                                      <a:gd name="T14" fmla="*/ 8 w 13"/>
                                      <a:gd name="T15" fmla="*/ 25 h 28"/>
                                      <a:gd name="T16" fmla="*/ 8 w 13"/>
                                      <a:gd name="T17" fmla="*/ 20 h 28"/>
                                      <a:gd name="T18" fmla="*/ 5 w 13"/>
                                      <a:gd name="T19" fmla="*/ 18 h 28"/>
                                      <a:gd name="T20" fmla="*/ 5 w 13"/>
                                      <a:gd name="T21" fmla="*/ 15 h 28"/>
                                      <a:gd name="T22" fmla="*/ 8 w 13"/>
                                      <a:gd name="T23" fmla="*/ 10 h 28"/>
                                      <a:gd name="T24" fmla="*/ 10 w 13"/>
                                      <a:gd name="T25" fmla="*/ 8 h 28"/>
                                      <a:gd name="T26" fmla="*/ 13 w 13"/>
                                      <a:gd name="T27" fmla="*/ 3 h 28"/>
                                      <a:gd name="T28" fmla="*/ 13 w 13"/>
                                      <a:gd name="T29" fmla="*/ 0 h 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3" h="28" fill="norm" stroke="1" extrusionOk="0">
                                        <a:moveTo>
                                          <a:pt x="13" y="0"/>
                                        </a:moveTo>
                                        <a:lnTo>
                                          <a:pt x="8" y="3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8" y="28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3" y="3"/>
                                        </a:lnTo>
                                        <a:lnTo>
                                          <a:pt x="1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6" name=""/>
                                <wps:cNvSpPr/>
                                <wps:spPr bwMode="auto">
                                  <a:xfrm>
                                    <a:off x="5875" y="624"/>
                                    <a:ext cx="10" cy="22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22"/>
                                      <a:gd name="T2" fmla="*/ 2 w 10"/>
                                      <a:gd name="T3" fmla="*/ 5 h 22"/>
                                      <a:gd name="T4" fmla="*/ 0 w 10"/>
                                      <a:gd name="T5" fmla="*/ 12 h 22"/>
                                      <a:gd name="T6" fmla="*/ 2 w 10"/>
                                      <a:gd name="T7" fmla="*/ 17 h 22"/>
                                      <a:gd name="T8" fmla="*/ 5 w 10"/>
                                      <a:gd name="T9" fmla="*/ 22 h 22"/>
                                      <a:gd name="T10" fmla="*/ 5 w 10"/>
                                      <a:gd name="T11" fmla="*/ 17 h 22"/>
                                      <a:gd name="T12" fmla="*/ 5 w 10"/>
                                      <a:gd name="T13" fmla="*/ 15 h 22"/>
                                      <a:gd name="T14" fmla="*/ 5 w 10"/>
                                      <a:gd name="T15" fmla="*/ 15 h 22"/>
                                      <a:gd name="T16" fmla="*/ 5 w 10"/>
                                      <a:gd name="T17" fmla="*/ 12 h 22"/>
                                      <a:gd name="T18" fmla="*/ 5 w 10"/>
                                      <a:gd name="T19" fmla="*/ 10 h 22"/>
                                      <a:gd name="T20" fmla="*/ 7 w 10"/>
                                      <a:gd name="T21" fmla="*/ 7 h 22"/>
                                      <a:gd name="T22" fmla="*/ 7 w 10"/>
                                      <a:gd name="T23" fmla="*/ 5 h 22"/>
                                      <a:gd name="T24" fmla="*/ 10 w 10"/>
                                      <a:gd name="T25" fmla="*/ 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10" h="22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7" name=""/>
                                <wps:cNvSpPr/>
                                <wps:spPr bwMode="auto">
                                  <a:xfrm>
                                    <a:off x="5877" y="629"/>
                                    <a:ext cx="5" cy="12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0 h 12"/>
                                      <a:gd name="T2" fmla="*/ 3 w 5"/>
                                      <a:gd name="T3" fmla="*/ 2 h 12"/>
                                      <a:gd name="T4" fmla="*/ 0 w 5"/>
                                      <a:gd name="T5" fmla="*/ 7 h 12"/>
                                      <a:gd name="T6" fmla="*/ 0 w 5"/>
                                      <a:gd name="T7" fmla="*/ 10 h 12"/>
                                      <a:gd name="T8" fmla="*/ 3 w 5"/>
                                      <a:gd name="T9" fmla="*/ 12 h 12"/>
                                      <a:gd name="T10" fmla="*/ 5 w 5"/>
                                      <a:gd name="T11" fmla="*/ 7 h 12"/>
                                      <a:gd name="T12" fmla="*/ 5 w 5"/>
                                      <a:gd name="T13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8" name=""/>
                                <wps:cNvSpPr/>
                                <wps:spPr bwMode="auto">
                                  <a:xfrm>
                                    <a:off x="5880" y="631"/>
                                    <a:ext cx="2" cy="8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8"/>
                                      <a:gd name="T2" fmla="*/ 0 w 2"/>
                                      <a:gd name="T3" fmla="*/ 3 h 8"/>
                                      <a:gd name="T4" fmla="*/ 0 w 2"/>
                                      <a:gd name="T5" fmla="*/ 5 h 8"/>
                                      <a:gd name="T6" fmla="*/ 0 w 2"/>
                                      <a:gd name="T7" fmla="*/ 8 h 8"/>
                                      <a:gd name="T8" fmla="*/ 0 w 2"/>
                                      <a:gd name="T9" fmla="*/ 8 h 8"/>
                                      <a:gd name="T10" fmla="*/ 2 w 2"/>
                                      <a:gd name="T11" fmla="*/ 5 h 8"/>
                                      <a:gd name="T12" fmla="*/ 2 w 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" h="8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59" name=""/>
                                <wps:cNvSpPr/>
                                <wps:spPr bwMode="auto">
                                  <a:xfrm>
                                    <a:off x="5845" y="524"/>
                                    <a:ext cx="87" cy="224"/>
                                  </a:xfrm>
                                  <a:custGeom>
                                    <a:avLst/>
                                    <a:gdLst>
                                      <a:gd name="T0" fmla="*/ 35 w 87"/>
                                      <a:gd name="T1" fmla="*/ 224 h 224"/>
                                      <a:gd name="T2" fmla="*/ 30 w 87"/>
                                      <a:gd name="T3" fmla="*/ 192 h 224"/>
                                      <a:gd name="T4" fmla="*/ 30 w 87"/>
                                      <a:gd name="T5" fmla="*/ 162 h 224"/>
                                      <a:gd name="T6" fmla="*/ 32 w 87"/>
                                      <a:gd name="T7" fmla="*/ 135 h 224"/>
                                      <a:gd name="T8" fmla="*/ 37 w 87"/>
                                      <a:gd name="T9" fmla="*/ 110 h 224"/>
                                      <a:gd name="T10" fmla="*/ 45 w 87"/>
                                      <a:gd name="T11" fmla="*/ 85 h 224"/>
                                      <a:gd name="T12" fmla="*/ 55 w 87"/>
                                      <a:gd name="T13" fmla="*/ 57 h 224"/>
                                      <a:gd name="T14" fmla="*/ 69 w 87"/>
                                      <a:gd name="T15" fmla="*/ 30 h 224"/>
                                      <a:gd name="T16" fmla="*/ 87 w 87"/>
                                      <a:gd name="T17" fmla="*/ 0 h 224"/>
                                      <a:gd name="T18" fmla="*/ 55 w 87"/>
                                      <a:gd name="T19" fmla="*/ 42 h 224"/>
                                      <a:gd name="T20" fmla="*/ 30 w 87"/>
                                      <a:gd name="T21" fmla="*/ 80 h 224"/>
                                      <a:gd name="T22" fmla="*/ 17 w 87"/>
                                      <a:gd name="T23" fmla="*/ 100 h 224"/>
                                      <a:gd name="T24" fmla="*/ 10 w 87"/>
                                      <a:gd name="T25" fmla="*/ 122 h 224"/>
                                      <a:gd name="T26" fmla="*/ 2 w 87"/>
                                      <a:gd name="T27" fmla="*/ 147 h 224"/>
                                      <a:gd name="T28" fmla="*/ 0 w 87"/>
                                      <a:gd name="T29" fmla="*/ 172 h 224"/>
                                      <a:gd name="T30" fmla="*/ 7 w 87"/>
                                      <a:gd name="T31" fmla="*/ 189 h 224"/>
                                      <a:gd name="T32" fmla="*/ 15 w 87"/>
                                      <a:gd name="T33" fmla="*/ 202 h 224"/>
                                      <a:gd name="T34" fmla="*/ 25 w 87"/>
                                      <a:gd name="T35" fmla="*/ 212 h 224"/>
                                      <a:gd name="T36" fmla="*/ 35 w 87"/>
                                      <a:gd name="T37" fmla="*/ 224 h 2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87" h="224" fill="norm" stroke="1" extrusionOk="0">
                                        <a:moveTo>
                                          <a:pt x="35" y="224"/>
                                        </a:moveTo>
                                        <a:lnTo>
                                          <a:pt x="30" y="192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32" y="135"/>
                                        </a:lnTo>
                                        <a:lnTo>
                                          <a:pt x="37" y="110"/>
                                        </a:lnTo>
                                        <a:lnTo>
                                          <a:pt x="45" y="85"/>
                                        </a:lnTo>
                                        <a:lnTo>
                                          <a:pt x="55" y="57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55" y="42"/>
                                        </a:lnTo>
                                        <a:lnTo>
                                          <a:pt x="30" y="80"/>
                                        </a:lnTo>
                                        <a:lnTo>
                                          <a:pt x="17" y="100"/>
                                        </a:lnTo>
                                        <a:lnTo>
                                          <a:pt x="10" y="122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72"/>
                                        </a:lnTo>
                                        <a:lnTo>
                                          <a:pt x="7" y="189"/>
                                        </a:lnTo>
                                        <a:lnTo>
                                          <a:pt x="15" y="202"/>
                                        </a:lnTo>
                                        <a:lnTo>
                                          <a:pt x="25" y="212"/>
                                        </a:lnTo>
                                        <a:lnTo>
                                          <a:pt x="35" y="22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0" name=""/>
                                <wps:cNvSpPr/>
                                <wps:spPr bwMode="auto">
                                  <a:xfrm>
                                    <a:off x="5760" y="1322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3 w 3"/>
                                      <a:gd name="T1" fmla="*/ 3 h 5"/>
                                      <a:gd name="T2" fmla="*/ 3 w 3"/>
                                      <a:gd name="T3" fmla="*/ 3 h 5"/>
                                      <a:gd name="T4" fmla="*/ 0 w 3"/>
                                      <a:gd name="T5" fmla="*/ 0 h 5"/>
                                      <a:gd name="T6" fmla="*/ 0 w 3"/>
                                      <a:gd name="T7" fmla="*/ 3 h 5"/>
                                      <a:gd name="T8" fmla="*/ 3 w 3"/>
                                      <a:gd name="T9" fmla="*/ 5 h 5"/>
                                      <a:gd name="T10" fmla="*/ 3 w 3"/>
                                      <a:gd name="T11" fmla="*/ 3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3" y="3"/>
                                        </a:moveTo>
                                        <a:lnTo>
                                          <a:pt x="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1" name=""/>
                                <wps:cNvSpPr/>
                                <wps:spPr bwMode="auto">
                                  <a:xfrm>
                                    <a:off x="5760" y="1325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3 w 5"/>
                                      <a:gd name="T1" fmla="*/ 0 h 5"/>
                                      <a:gd name="T2" fmla="*/ 0 w 5"/>
                                      <a:gd name="T3" fmla="*/ 0 h 5"/>
                                      <a:gd name="T4" fmla="*/ 3 w 5"/>
                                      <a:gd name="T5" fmla="*/ 2 h 5"/>
                                      <a:gd name="T6" fmla="*/ 5 w 5"/>
                                      <a:gd name="T7" fmla="*/ 5 h 5"/>
                                      <a:gd name="T8" fmla="*/ 5 w 5"/>
                                      <a:gd name="T9" fmla="*/ 2 h 5"/>
                                      <a:gd name="T10" fmla="*/ 3 w 5"/>
                                      <a:gd name="T11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7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2" name=""/>
                                <wps:cNvSpPr/>
                                <wps:spPr bwMode="auto">
                                  <a:xfrm>
                                    <a:off x="5763" y="1325"/>
                                    <a:ext cx="5" cy="7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7"/>
                                      <a:gd name="T2" fmla="*/ 0 w 5"/>
                                      <a:gd name="T3" fmla="*/ 2 h 7"/>
                                      <a:gd name="T4" fmla="*/ 2 w 5"/>
                                      <a:gd name="T5" fmla="*/ 5 h 7"/>
                                      <a:gd name="T6" fmla="*/ 2 w 5"/>
                                      <a:gd name="T7" fmla="*/ 7 h 7"/>
                                      <a:gd name="T8" fmla="*/ 2 w 5"/>
                                      <a:gd name="T9" fmla="*/ 5 h 7"/>
                                      <a:gd name="T10" fmla="*/ 5 w 5"/>
                                      <a:gd name="T11" fmla="*/ 5 h 7"/>
                                      <a:gd name="T12" fmla="*/ 0 w 5"/>
                                      <a:gd name="T13" fmla="*/ 0 h 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5" h="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A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327"/>
                                    <a:ext cx="234" cy="110"/>
                                  </a:xfrm>
                                  <a:custGeom>
                                    <a:avLst/>
                                    <a:gdLst>
                                      <a:gd name="T0" fmla="*/ 0 w 234"/>
                                      <a:gd name="T1" fmla="*/ 0 h 110"/>
                                      <a:gd name="T2" fmla="*/ 0 w 234"/>
                                      <a:gd name="T3" fmla="*/ 3 h 110"/>
                                      <a:gd name="T4" fmla="*/ 0 w 234"/>
                                      <a:gd name="T5" fmla="*/ 5 h 110"/>
                                      <a:gd name="T6" fmla="*/ 3 w 234"/>
                                      <a:gd name="T7" fmla="*/ 8 h 110"/>
                                      <a:gd name="T8" fmla="*/ 3 w 234"/>
                                      <a:gd name="T9" fmla="*/ 5 h 110"/>
                                      <a:gd name="T10" fmla="*/ 5 w 234"/>
                                      <a:gd name="T11" fmla="*/ 3 h 110"/>
                                      <a:gd name="T12" fmla="*/ 0 w 234"/>
                                      <a:gd name="T13" fmla="*/ 0 h 110"/>
                                      <a:gd name="T14" fmla="*/ 234 w 234"/>
                                      <a:gd name="T15" fmla="*/ 110 h 110"/>
                                      <a:gd name="T16" fmla="*/ 234 w 234"/>
                                      <a:gd name="T17" fmla="*/ 110 h 110"/>
                                      <a:gd name="T18" fmla="*/ 234 w 234"/>
                                      <a:gd name="T19" fmla="*/ 110 h 110"/>
                                      <a:gd name="T20" fmla="*/ 234 w 234"/>
                                      <a:gd name="T21" fmla="*/ 110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234" h="11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  <a:moveTo>
                                          <a:pt x="234" y="110"/>
                                        </a:move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lnTo>
                                          <a:pt x="234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5" y="1330"/>
                                    <a:ext cx="234" cy="109"/>
                                  </a:xfrm>
                                  <a:custGeom>
                                    <a:avLst/>
                                    <a:gdLst>
                                      <a:gd name="T0" fmla="*/ 3 w 234"/>
                                      <a:gd name="T1" fmla="*/ 0 h 109"/>
                                      <a:gd name="T2" fmla="*/ 0 w 234"/>
                                      <a:gd name="T3" fmla="*/ 0 h 109"/>
                                      <a:gd name="T4" fmla="*/ 0 w 234"/>
                                      <a:gd name="T5" fmla="*/ 2 h 109"/>
                                      <a:gd name="T6" fmla="*/ 3 w 234"/>
                                      <a:gd name="T7" fmla="*/ 5 h 109"/>
                                      <a:gd name="T8" fmla="*/ 3 w 234"/>
                                      <a:gd name="T9" fmla="*/ 7 h 109"/>
                                      <a:gd name="T10" fmla="*/ 5 w 234"/>
                                      <a:gd name="T11" fmla="*/ 5 h 109"/>
                                      <a:gd name="T12" fmla="*/ 5 w 234"/>
                                      <a:gd name="T13" fmla="*/ 2 h 109"/>
                                      <a:gd name="T14" fmla="*/ 3 w 234"/>
                                      <a:gd name="T15" fmla="*/ 0 h 109"/>
                                      <a:gd name="T16" fmla="*/ 234 w 234"/>
                                      <a:gd name="T17" fmla="*/ 107 h 109"/>
                                      <a:gd name="T18" fmla="*/ 231 w 234"/>
                                      <a:gd name="T19" fmla="*/ 107 h 109"/>
                                      <a:gd name="T20" fmla="*/ 231 w 234"/>
                                      <a:gd name="T21" fmla="*/ 109 h 109"/>
                                      <a:gd name="T22" fmla="*/ 231 w 234"/>
                                      <a:gd name="T23" fmla="*/ 109 h 109"/>
                                      <a:gd name="T24" fmla="*/ 234 w 234"/>
                                      <a:gd name="T25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34" h="10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34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1" y="109"/>
                                        </a:lnTo>
                                        <a:lnTo>
                                          <a:pt x="2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1330"/>
                                    <a:ext cx="231" cy="112"/>
                                  </a:xfrm>
                                  <a:custGeom>
                                    <a:avLst/>
                                    <a:gdLst>
                                      <a:gd name="T0" fmla="*/ 2 w 231"/>
                                      <a:gd name="T1" fmla="*/ 0 h 112"/>
                                      <a:gd name="T2" fmla="*/ 0 w 231"/>
                                      <a:gd name="T3" fmla="*/ 2 h 112"/>
                                      <a:gd name="T4" fmla="*/ 0 w 231"/>
                                      <a:gd name="T5" fmla="*/ 5 h 112"/>
                                      <a:gd name="T6" fmla="*/ 0 w 231"/>
                                      <a:gd name="T7" fmla="*/ 7 h 112"/>
                                      <a:gd name="T8" fmla="*/ 2 w 231"/>
                                      <a:gd name="T9" fmla="*/ 10 h 112"/>
                                      <a:gd name="T10" fmla="*/ 2 w 231"/>
                                      <a:gd name="T11" fmla="*/ 7 h 112"/>
                                      <a:gd name="T12" fmla="*/ 5 w 231"/>
                                      <a:gd name="T13" fmla="*/ 5 h 112"/>
                                      <a:gd name="T14" fmla="*/ 2 w 231"/>
                                      <a:gd name="T15" fmla="*/ 0 h 112"/>
                                      <a:gd name="T16" fmla="*/ 231 w 231"/>
                                      <a:gd name="T17" fmla="*/ 107 h 112"/>
                                      <a:gd name="T18" fmla="*/ 231 w 231"/>
                                      <a:gd name="T19" fmla="*/ 107 h 112"/>
                                      <a:gd name="T20" fmla="*/ 226 w 231"/>
                                      <a:gd name="T21" fmla="*/ 107 h 112"/>
                                      <a:gd name="T22" fmla="*/ 226 w 231"/>
                                      <a:gd name="T23" fmla="*/ 109 h 112"/>
                                      <a:gd name="T24" fmla="*/ 224 w 231"/>
                                      <a:gd name="T25" fmla="*/ 112 h 112"/>
                                      <a:gd name="T26" fmla="*/ 228 w 231"/>
                                      <a:gd name="T27" fmla="*/ 109 h 112"/>
                                      <a:gd name="T28" fmla="*/ 231 w 231"/>
                                      <a:gd name="T29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31" h="11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31" y="107"/>
                                        </a:moveTo>
                                        <a:lnTo>
                                          <a:pt x="231" y="107"/>
                                        </a:lnTo>
                                        <a:lnTo>
                                          <a:pt x="226" y="107"/>
                                        </a:lnTo>
                                        <a:lnTo>
                                          <a:pt x="226" y="109"/>
                                        </a:lnTo>
                                        <a:lnTo>
                                          <a:pt x="224" y="112"/>
                                        </a:lnTo>
                                        <a:lnTo>
                                          <a:pt x="228" y="109"/>
                                        </a:lnTo>
                                        <a:lnTo>
                                          <a:pt x="23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68" y="1332"/>
                                    <a:ext cx="228" cy="110"/>
                                  </a:xfrm>
                                  <a:custGeom>
                                    <a:avLst/>
                                    <a:gdLst>
                                      <a:gd name="T0" fmla="*/ 2 w 228"/>
                                      <a:gd name="T1" fmla="*/ 0 h 110"/>
                                      <a:gd name="T2" fmla="*/ 2 w 228"/>
                                      <a:gd name="T3" fmla="*/ 3 h 110"/>
                                      <a:gd name="T4" fmla="*/ 0 w 228"/>
                                      <a:gd name="T5" fmla="*/ 5 h 110"/>
                                      <a:gd name="T6" fmla="*/ 2 w 228"/>
                                      <a:gd name="T7" fmla="*/ 8 h 110"/>
                                      <a:gd name="T8" fmla="*/ 5 w 228"/>
                                      <a:gd name="T9" fmla="*/ 10 h 110"/>
                                      <a:gd name="T10" fmla="*/ 5 w 228"/>
                                      <a:gd name="T11" fmla="*/ 5 h 110"/>
                                      <a:gd name="T12" fmla="*/ 7 w 228"/>
                                      <a:gd name="T13" fmla="*/ 3 h 110"/>
                                      <a:gd name="T14" fmla="*/ 2 w 228"/>
                                      <a:gd name="T15" fmla="*/ 0 h 110"/>
                                      <a:gd name="T16" fmla="*/ 228 w 228"/>
                                      <a:gd name="T17" fmla="*/ 107 h 110"/>
                                      <a:gd name="T18" fmla="*/ 228 w 228"/>
                                      <a:gd name="T19" fmla="*/ 105 h 110"/>
                                      <a:gd name="T20" fmla="*/ 224 w 228"/>
                                      <a:gd name="T21" fmla="*/ 105 h 110"/>
                                      <a:gd name="T22" fmla="*/ 221 w 228"/>
                                      <a:gd name="T23" fmla="*/ 107 h 110"/>
                                      <a:gd name="T24" fmla="*/ 221 w 228"/>
                                      <a:gd name="T25" fmla="*/ 110 h 110"/>
                                      <a:gd name="T26" fmla="*/ 224 w 228"/>
                                      <a:gd name="T27" fmla="*/ 110 h 110"/>
                                      <a:gd name="T28" fmla="*/ 228 w 228"/>
                                      <a:gd name="T29" fmla="*/ 107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28" h="11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28" y="107"/>
                                        </a:moveTo>
                                        <a:lnTo>
                                          <a:pt x="228" y="105"/>
                                        </a:lnTo>
                                        <a:lnTo>
                                          <a:pt x="224" y="105"/>
                                        </a:lnTo>
                                        <a:lnTo>
                                          <a:pt x="221" y="107"/>
                                        </a:lnTo>
                                        <a:lnTo>
                                          <a:pt x="221" y="110"/>
                                        </a:lnTo>
                                        <a:lnTo>
                                          <a:pt x="224" y="110"/>
                                        </a:lnTo>
                                        <a:lnTo>
                                          <a:pt x="228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5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0" y="1335"/>
                                    <a:ext cx="224" cy="109"/>
                                  </a:xfrm>
                                  <a:custGeom>
                                    <a:avLst/>
                                    <a:gdLst>
                                      <a:gd name="T0" fmla="*/ 3 w 224"/>
                                      <a:gd name="T1" fmla="*/ 0 h 109"/>
                                      <a:gd name="T2" fmla="*/ 0 w 224"/>
                                      <a:gd name="T3" fmla="*/ 2 h 109"/>
                                      <a:gd name="T4" fmla="*/ 0 w 224"/>
                                      <a:gd name="T5" fmla="*/ 5 h 109"/>
                                      <a:gd name="T6" fmla="*/ 3 w 224"/>
                                      <a:gd name="T7" fmla="*/ 7 h 109"/>
                                      <a:gd name="T8" fmla="*/ 3 w 224"/>
                                      <a:gd name="T9" fmla="*/ 10 h 109"/>
                                      <a:gd name="T10" fmla="*/ 5 w 224"/>
                                      <a:gd name="T11" fmla="*/ 5 h 109"/>
                                      <a:gd name="T12" fmla="*/ 8 w 224"/>
                                      <a:gd name="T13" fmla="*/ 2 h 109"/>
                                      <a:gd name="T14" fmla="*/ 3 w 224"/>
                                      <a:gd name="T15" fmla="*/ 0 h 109"/>
                                      <a:gd name="T16" fmla="*/ 222 w 224"/>
                                      <a:gd name="T17" fmla="*/ 107 h 109"/>
                                      <a:gd name="T18" fmla="*/ 224 w 224"/>
                                      <a:gd name="T19" fmla="*/ 104 h 109"/>
                                      <a:gd name="T20" fmla="*/ 224 w 224"/>
                                      <a:gd name="T21" fmla="*/ 102 h 109"/>
                                      <a:gd name="T22" fmla="*/ 219 w 224"/>
                                      <a:gd name="T23" fmla="*/ 99 h 109"/>
                                      <a:gd name="T24" fmla="*/ 217 w 224"/>
                                      <a:gd name="T25" fmla="*/ 104 h 109"/>
                                      <a:gd name="T26" fmla="*/ 214 w 224"/>
                                      <a:gd name="T27" fmla="*/ 109 h 109"/>
                                      <a:gd name="T28" fmla="*/ 219 w 224"/>
                                      <a:gd name="T29" fmla="*/ 107 h 109"/>
                                      <a:gd name="T30" fmla="*/ 222 w 224"/>
                                      <a:gd name="T31" fmla="*/ 107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24" h="10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7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22" y="107"/>
                                        </a:moveTo>
                                        <a:lnTo>
                                          <a:pt x="224" y="104"/>
                                        </a:lnTo>
                                        <a:lnTo>
                                          <a:pt x="224" y="102"/>
                                        </a:lnTo>
                                        <a:lnTo>
                                          <a:pt x="219" y="99"/>
                                        </a:lnTo>
                                        <a:lnTo>
                                          <a:pt x="217" y="104"/>
                                        </a:lnTo>
                                        <a:lnTo>
                                          <a:pt x="214" y="109"/>
                                        </a:lnTo>
                                        <a:lnTo>
                                          <a:pt x="219" y="107"/>
                                        </a:lnTo>
                                        <a:lnTo>
                                          <a:pt x="222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8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3" y="1335"/>
                                    <a:ext cx="219" cy="112"/>
                                  </a:xfrm>
                                  <a:custGeom>
                                    <a:avLst/>
                                    <a:gdLst>
                                      <a:gd name="T0" fmla="*/ 2 w 219"/>
                                      <a:gd name="T1" fmla="*/ 0 h 112"/>
                                      <a:gd name="T2" fmla="*/ 0 w 219"/>
                                      <a:gd name="T3" fmla="*/ 2 h 112"/>
                                      <a:gd name="T4" fmla="*/ 0 w 219"/>
                                      <a:gd name="T5" fmla="*/ 7 h 112"/>
                                      <a:gd name="T6" fmla="*/ 0 w 219"/>
                                      <a:gd name="T7" fmla="*/ 10 h 112"/>
                                      <a:gd name="T8" fmla="*/ 2 w 219"/>
                                      <a:gd name="T9" fmla="*/ 12 h 112"/>
                                      <a:gd name="T10" fmla="*/ 5 w 219"/>
                                      <a:gd name="T11" fmla="*/ 7 h 112"/>
                                      <a:gd name="T12" fmla="*/ 5 w 219"/>
                                      <a:gd name="T13" fmla="*/ 5 h 112"/>
                                      <a:gd name="T14" fmla="*/ 5 w 219"/>
                                      <a:gd name="T15" fmla="*/ 2 h 112"/>
                                      <a:gd name="T16" fmla="*/ 2 w 219"/>
                                      <a:gd name="T17" fmla="*/ 0 h 112"/>
                                      <a:gd name="T18" fmla="*/ 216 w 219"/>
                                      <a:gd name="T19" fmla="*/ 107 h 112"/>
                                      <a:gd name="T20" fmla="*/ 216 w 219"/>
                                      <a:gd name="T21" fmla="*/ 104 h 112"/>
                                      <a:gd name="T22" fmla="*/ 219 w 219"/>
                                      <a:gd name="T23" fmla="*/ 102 h 112"/>
                                      <a:gd name="T24" fmla="*/ 214 w 219"/>
                                      <a:gd name="T25" fmla="*/ 99 h 112"/>
                                      <a:gd name="T26" fmla="*/ 211 w 219"/>
                                      <a:gd name="T27" fmla="*/ 104 h 112"/>
                                      <a:gd name="T28" fmla="*/ 209 w 219"/>
                                      <a:gd name="T29" fmla="*/ 112 h 112"/>
                                      <a:gd name="T30" fmla="*/ 211 w 219"/>
                                      <a:gd name="T31" fmla="*/ 109 h 112"/>
                                      <a:gd name="T32" fmla="*/ 216 w 219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9" h="11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216" y="107"/>
                                        </a:moveTo>
                                        <a:lnTo>
                                          <a:pt x="216" y="104"/>
                                        </a:lnTo>
                                        <a:lnTo>
                                          <a:pt x="219" y="102"/>
                                        </a:lnTo>
                                        <a:lnTo>
                                          <a:pt x="214" y="99"/>
                                        </a:lnTo>
                                        <a:lnTo>
                                          <a:pt x="211" y="104"/>
                                        </a:lnTo>
                                        <a:lnTo>
                                          <a:pt x="209" y="112"/>
                                        </a:lnTo>
                                        <a:lnTo>
                                          <a:pt x="211" y="109"/>
                                        </a:lnTo>
                                        <a:lnTo>
                                          <a:pt x="216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3" y="1337"/>
                                    <a:ext cx="216" cy="112"/>
                                  </a:xfrm>
                                  <a:custGeom>
                                    <a:avLst/>
                                    <a:gdLst>
                                      <a:gd name="T0" fmla="*/ 5 w 216"/>
                                      <a:gd name="T1" fmla="*/ 0 h 112"/>
                                      <a:gd name="T2" fmla="*/ 2 w 216"/>
                                      <a:gd name="T3" fmla="*/ 3 h 112"/>
                                      <a:gd name="T4" fmla="*/ 0 w 216"/>
                                      <a:gd name="T5" fmla="*/ 8 h 112"/>
                                      <a:gd name="T6" fmla="*/ 2 w 216"/>
                                      <a:gd name="T7" fmla="*/ 10 h 112"/>
                                      <a:gd name="T8" fmla="*/ 2 w 216"/>
                                      <a:gd name="T9" fmla="*/ 13 h 112"/>
                                      <a:gd name="T10" fmla="*/ 5 w 216"/>
                                      <a:gd name="T11" fmla="*/ 8 h 112"/>
                                      <a:gd name="T12" fmla="*/ 7 w 216"/>
                                      <a:gd name="T13" fmla="*/ 3 h 112"/>
                                      <a:gd name="T14" fmla="*/ 5 w 216"/>
                                      <a:gd name="T15" fmla="*/ 0 h 112"/>
                                      <a:gd name="T16" fmla="*/ 211 w 216"/>
                                      <a:gd name="T17" fmla="*/ 107 h 112"/>
                                      <a:gd name="T18" fmla="*/ 214 w 216"/>
                                      <a:gd name="T19" fmla="*/ 102 h 112"/>
                                      <a:gd name="T20" fmla="*/ 216 w 216"/>
                                      <a:gd name="T21" fmla="*/ 97 h 112"/>
                                      <a:gd name="T22" fmla="*/ 211 w 216"/>
                                      <a:gd name="T23" fmla="*/ 97 h 112"/>
                                      <a:gd name="T24" fmla="*/ 209 w 216"/>
                                      <a:gd name="T25" fmla="*/ 105 h 112"/>
                                      <a:gd name="T26" fmla="*/ 204 w 216"/>
                                      <a:gd name="T27" fmla="*/ 112 h 112"/>
                                      <a:gd name="T28" fmla="*/ 209 w 216"/>
                                      <a:gd name="T29" fmla="*/ 110 h 112"/>
                                      <a:gd name="T30" fmla="*/ 211 w 216"/>
                                      <a:gd name="T31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16" h="1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11" y="107"/>
                                        </a:moveTo>
                                        <a:lnTo>
                                          <a:pt x="214" y="102"/>
                                        </a:lnTo>
                                        <a:lnTo>
                                          <a:pt x="216" y="97"/>
                                        </a:lnTo>
                                        <a:lnTo>
                                          <a:pt x="211" y="97"/>
                                        </a:lnTo>
                                        <a:lnTo>
                                          <a:pt x="209" y="105"/>
                                        </a:lnTo>
                                        <a:lnTo>
                                          <a:pt x="204" y="112"/>
                                        </a:lnTo>
                                        <a:lnTo>
                                          <a:pt x="209" y="110"/>
                                        </a:lnTo>
                                        <a:lnTo>
                                          <a:pt x="211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D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339"/>
                                    <a:ext cx="212" cy="112"/>
                                  </a:xfrm>
                                  <a:custGeom>
                                    <a:avLst/>
                                    <a:gdLst>
                                      <a:gd name="T0" fmla="*/ 3 w 212"/>
                                      <a:gd name="T1" fmla="*/ 0 h 112"/>
                                      <a:gd name="T2" fmla="*/ 3 w 212"/>
                                      <a:gd name="T3" fmla="*/ 2 h 112"/>
                                      <a:gd name="T4" fmla="*/ 0 w 212"/>
                                      <a:gd name="T5" fmla="*/ 7 h 112"/>
                                      <a:gd name="T6" fmla="*/ 0 w 212"/>
                                      <a:gd name="T7" fmla="*/ 10 h 112"/>
                                      <a:gd name="T8" fmla="*/ 3 w 212"/>
                                      <a:gd name="T9" fmla="*/ 12 h 112"/>
                                      <a:gd name="T10" fmla="*/ 5 w 212"/>
                                      <a:gd name="T11" fmla="*/ 7 h 112"/>
                                      <a:gd name="T12" fmla="*/ 8 w 212"/>
                                      <a:gd name="T13" fmla="*/ 2 h 112"/>
                                      <a:gd name="T14" fmla="*/ 5 w 212"/>
                                      <a:gd name="T15" fmla="*/ 0 h 112"/>
                                      <a:gd name="T16" fmla="*/ 3 w 212"/>
                                      <a:gd name="T17" fmla="*/ 0 h 112"/>
                                      <a:gd name="T18" fmla="*/ 207 w 212"/>
                                      <a:gd name="T19" fmla="*/ 107 h 112"/>
                                      <a:gd name="T20" fmla="*/ 209 w 212"/>
                                      <a:gd name="T21" fmla="*/ 99 h 112"/>
                                      <a:gd name="T22" fmla="*/ 212 w 212"/>
                                      <a:gd name="T23" fmla="*/ 94 h 112"/>
                                      <a:gd name="T24" fmla="*/ 207 w 212"/>
                                      <a:gd name="T25" fmla="*/ 94 h 112"/>
                                      <a:gd name="T26" fmla="*/ 204 w 212"/>
                                      <a:gd name="T27" fmla="*/ 102 h 112"/>
                                      <a:gd name="T28" fmla="*/ 199 w 212"/>
                                      <a:gd name="T29" fmla="*/ 112 h 112"/>
                                      <a:gd name="T30" fmla="*/ 202 w 212"/>
                                      <a:gd name="T31" fmla="*/ 109 h 112"/>
                                      <a:gd name="T32" fmla="*/ 207 w 212"/>
                                      <a:gd name="T33" fmla="*/ 107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12" h="11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2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207" y="107"/>
                                        </a:moveTo>
                                        <a:lnTo>
                                          <a:pt x="209" y="99"/>
                                        </a:lnTo>
                                        <a:lnTo>
                                          <a:pt x="212" y="94"/>
                                        </a:lnTo>
                                        <a:lnTo>
                                          <a:pt x="207" y="94"/>
                                        </a:lnTo>
                                        <a:lnTo>
                                          <a:pt x="204" y="102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lnTo>
                                          <a:pt x="207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0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5" y="1339"/>
                                    <a:ext cx="208" cy="114"/>
                                  </a:xfrm>
                                  <a:custGeom>
                                    <a:avLst/>
                                    <a:gdLst>
                                      <a:gd name="T0" fmla="*/ 5 w 209"/>
                                      <a:gd name="T1" fmla="*/ 0 h 114"/>
                                      <a:gd name="T2" fmla="*/ 3 w 209"/>
                                      <a:gd name="T3" fmla="*/ 5 h 114"/>
                                      <a:gd name="T4" fmla="*/ 0 w 209"/>
                                      <a:gd name="T5" fmla="*/ 10 h 114"/>
                                      <a:gd name="T6" fmla="*/ 3 w 209"/>
                                      <a:gd name="T7" fmla="*/ 12 h 114"/>
                                      <a:gd name="T8" fmla="*/ 5 w 209"/>
                                      <a:gd name="T9" fmla="*/ 12 h 114"/>
                                      <a:gd name="T10" fmla="*/ 8 w 209"/>
                                      <a:gd name="T11" fmla="*/ 7 h 114"/>
                                      <a:gd name="T12" fmla="*/ 10 w 209"/>
                                      <a:gd name="T13" fmla="*/ 2 h 114"/>
                                      <a:gd name="T14" fmla="*/ 8 w 209"/>
                                      <a:gd name="T15" fmla="*/ 2 h 114"/>
                                      <a:gd name="T16" fmla="*/ 5 w 209"/>
                                      <a:gd name="T17" fmla="*/ 0 h 114"/>
                                      <a:gd name="T18" fmla="*/ 202 w 209"/>
                                      <a:gd name="T19" fmla="*/ 109 h 114"/>
                                      <a:gd name="T20" fmla="*/ 207 w 209"/>
                                      <a:gd name="T21" fmla="*/ 102 h 114"/>
                                      <a:gd name="T22" fmla="*/ 209 w 209"/>
                                      <a:gd name="T23" fmla="*/ 94 h 114"/>
                                      <a:gd name="T24" fmla="*/ 204 w 209"/>
                                      <a:gd name="T25" fmla="*/ 92 h 114"/>
                                      <a:gd name="T26" fmla="*/ 199 w 209"/>
                                      <a:gd name="T27" fmla="*/ 104 h 114"/>
                                      <a:gd name="T28" fmla="*/ 194 w 209"/>
                                      <a:gd name="T29" fmla="*/ 114 h 114"/>
                                      <a:gd name="T30" fmla="*/ 199 w 209"/>
                                      <a:gd name="T31" fmla="*/ 112 h 114"/>
                                      <a:gd name="T32" fmla="*/ 202 w 209"/>
                                      <a:gd name="T33" fmla="*/ 109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9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8" y="7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202" y="109"/>
                                        </a:moveTo>
                                        <a:lnTo>
                                          <a:pt x="207" y="102"/>
                                        </a:lnTo>
                                        <a:lnTo>
                                          <a:pt x="209" y="94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104"/>
                                        </a:lnTo>
                                        <a:lnTo>
                                          <a:pt x="194" y="114"/>
                                        </a:lnTo>
                                        <a:lnTo>
                                          <a:pt x="199" y="112"/>
                                        </a:lnTo>
                                        <a:lnTo>
                                          <a:pt x="202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78" y="1342"/>
                                    <a:ext cx="204" cy="115"/>
                                  </a:xfrm>
                                  <a:custGeom>
                                    <a:avLst/>
                                    <a:gdLst>
                                      <a:gd name="T0" fmla="*/ 5 w 204"/>
                                      <a:gd name="T1" fmla="*/ 0 h 115"/>
                                      <a:gd name="T2" fmla="*/ 2 w 204"/>
                                      <a:gd name="T3" fmla="*/ 5 h 115"/>
                                      <a:gd name="T4" fmla="*/ 0 w 204"/>
                                      <a:gd name="T5" fmla="*/ 10 h 115"/>
                                      <a:gd name="T6" fmla="*/ 2 w 204"/>
                                      <a:gd name="T7" fmla="*/ 10 h 115"/>
                                      <a:gd name="T8" fmla="*/ 2 w 204"/>
                                      <a:gd name="T9" fmla="*/ 13 h 115"/>
                                      <a:gd name="T10" fmla="*/ 5 w 204"/>
                                      <a:gd name="T11" fmla="*/ 8 h 115"/>
                                      <a:gd name="T12" fmla="*/ 7 w 204"/>
                                      <a:gd name="T13" fmla="*/ 3 h 115"/>
                                      <a:gd name="T14" fmla="*/ 5 w 204"/>
                                      <a:gd name="T15" fmla="*/ 0 h 115"/>
                                      <a:gd name="T16" fmla="*/ 196 w 204"/>
                                      <a:gd name="T17" fmla="*/ 110 h 115"/>
                                      <a:gd name="T18" fmla="*/ 201 w 204"/>
                                      <a:gd name="T19" fmla="*/ 100 h 115"/>
                                      <a:gd name="T20" fmla="*/ 204 w 204"/>
                                      <a:gd name="T21" fmla="*/ 92 h 115"/>
                                      <a:gd name="T22" fmla="*/ 199 w 204"/>
                                      <a:gd name="T23" fmla="*/ 90 h 115"/>
                                      <a:gd name="T24" fmla="*/ 194 w 204"/>
                                      <a:gd name="T25" fmla="*/ 102 h 115"/>
                                      <a:gd name="T26" fmla="*/ 186 w 204"/>
                                      <a:gd name="T27" fmla="*/ 115 h 115"/>
                                      <a:gd name="T28" fmla="*/ 191 w 204"/>
                                      <a:gd name="T29" fmla="*/ 112 h 115"/>
                                      <a:gd name="T30" fmla="*/ 196 w 204"/>
                                      <a:gd name="T31" fmla="*/ 110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204" h="11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96" y="110"/>
                                        </a:moveTo>
                                        <a:lnTo>
                                          <a:pt x="201" y="100"/>
                                        </a:lnTo>
                                        <a:lnTo>
                                          <a:pt x="204" y="9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102"/>
                                        </a:lnTo>
                                        <a:lnTo>
                                          <a:pt x="186" y="115"/>
                                        </a:lnTo>
                                        <a:lnTo>
                                          <a:pt x="191" y="112"/>
                                        </a:lnTo>
                                        <a:lnTo>
                                          <a:pt x="196" y="1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1342"/>
                                    <a:ext cx="199" cy="117"/>
                                  </a:xfrm>
                                  <a:custGeom>
                                    <a:avLst/>
                                    <a:gdLst>
                                      <a:gd name="T0" fmla="*/ 5 w 199"/>
                                      <a:gd name="T1" fmla="*/ 0 h 117"/>
                                      <a:gd name="T2" fmla="*/ 3 w 199"/>
                                      <a:gd name="T3" fmla="*/ 5 h 117"/>
                                      <a:gd name="T4" fmla="*/ 0 w 199"/>
                                      <a:gd name="T5" fmla="*/ 10 h 117"/>
                                      <a:gd name="T6" fmla="*/ 0 w 199"/>
                                      <a:gd name="T7" fmla="*/ 13 h 117"/>
                                      <a:gd name="T8" fmla="*/ 3 w 199"/>
                                      <a:gd name="T9" fmla="*/ 15 h 117"/>
                                      <a:gd name="T10" fmla="*/ 5 w 199"/>
                                      <a:gd name="T11" fmla="*/ 10 h 117"/>
                                      <a:gd name="T12" fmla="*/ 8 w 199"/>
                                      <a:gd name="T13" fmla="*/ 5 h 117"/>
                                      <a:gd name="T14" fmla="*/ 5 w 199"/>
                                      <a:gd name="T15" fmla="*/ 3 h 117"/>
                                      <a:gd name="T16" fmla="*/ 5 w 199"/>
                                      <a:gd name="T17" fmla="*/ 0 h 117"/>
                                      <a:gd name="T18" fmla="*/ 189 w 199"/>
                                      <a:gd name="T19" fmla="*/ 112 h 117"/>
                                      <a:gd name="T20" fmla="*/ 194 w 199"/>
                                      <a:gd name="T21" fmla="*/ 102 h 117"/>
                                      <a:gd name="T22" fmla="*/ 199 w 199"/>
                                      <a:gd name="T23" fmla="*/ 90 h 117"/>
                                      <a:gd name="T24" fmla="*/ 194 w 199"/>
                                      <a:gd name="T25" fmla="*/ 90 h 117"/>
                                      <a:gd name="T26" fmla="*/ 189 w 199"/>
                                      <a:gd name="T27" fmla="*/ 102 h 117"/>
                                      <a:gd name="T28" fmla="*/ 179 w 199"/>
                                      <a:gd name="T29" fmla="*/ 117 h 117"/>
                                      <a:gd name="T30" fmla="*/ 184 w 199"/>
                                      <a:gd name="T31" fmla="*/ 115 h 117"/>
                                      <a:gd name="T32" fmla="*/ 189 w 199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9" h="11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9" y="112"/>
                                        </a:moveTo>
                                        <a:lnTo>
                                          <a:pt x="194" y="102"/>
                                        </a:lnTo>
                                        <a:lnTo>
                                          <a:pt x="199" y="90"/>
                                        </a:lnTo>
                                        <a:lnTo>
                                          <a:pt x="194" y="90"/>
                                        </a:lnTo>
                                        <a:lnTo>
                                          <a:pt x="189" y="102"/>
                                        </a:lnTo>
                                        <a:lnTo>
                                          <a:pt x="179" y="117"/>
                                        </a:lnTo>
                                        <a:lnTo>
                                          <a:pt x="184" y="115"/>
                                        </a:lnTo>
                                        <a:lnTo>
                                          <a:pt x="18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0" y="1345"/>
                                    <a:ext cx="197" cy="114"/>
                                  </a:xfrm>
                                  <a:custGeom>
                                    <a:avLst/>
                                    <a:gdLst>
                                      <a:gd name="T0" fmla="*/ 5 w 197"/>
                                      <a:gd name="T1" fmla="*/ 0 h 114"/>
                                      <a:gd name="T2" fmla="*/ 3 w 197"/>
                                      <a:gd name="T3" fmla="*/ 5 h 114"/>
                                      <a:gd name="T4" fmla="*/ 0 w 197"/>
                                      <a:gd name="T5" fmla="*/ 10 h 114"/>
                                      <a:gd name="T6" fmla="*/ 3 w 197"/>
                                      <a:gd name="T7" fmla="*/ 12 h 114"/>
                                      <a:gd name="T8" fmla="*/ 5 w 197"/>
                                      <a:gd name="T9" fmla="*/ 15 h 114"/>
                                      <a:gd name="T10" fmla="*/ 8 w 197"/>
                                      <a:gd name="T11" fmla="*/ 10 h 114"/>
                                      <a:gd name="T12" fmla="*/ 10 w 197"/>
                                      <a:gd name="T13" fmla="*/ 2 h 114"/>
                                      <a:gd name="T14" fmla="*/ 5 w 197"/>
                                      <a:gd name="T15" fmla="*/ 0 h 114"/>
                                      <a:gd name="T16" fmla="*/ 184 w 197"/>
                                      <a:gd name="T17" fmla="*/ 112 h 114"/>
                                      <a:gd name="T18" fmla="*/ 192 w 197"/>
                                      <a:gd name="T19" fmla="*/ 99 h 114"/>
                                      <a:gd name="T20" fmla="*/ 197 w 197"/>
                                      <a:gd name="T21" fmla="*/ 87 h 114"/>
                                      <a:gd name="T22" fmla="*/ 192 w 197"/>
                                      <a:gd name="T23" fmla="*/ 87 h 114"/>
                                      <a:gd name="T24" fmla="*/ 184 w 197"/>
                                      <a:gd name="T25" fmla="*/ 102 h 114"/>
                                      <a:gd name="T26" fmla="*/ 174 w 197"/>
                                      <a:gd name="T27" fmla="*/ 114 h 114"/>
                                      <a:gd name="T28" fmla="*/ 179 w 197"/>
                                      <a:gd name="T29" fmla="*/ 114 h 114"/>
                                      <a:gd name="T30" fmla="*/ 184 w 197"/>
                                      <a:gd name="T31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197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84" y="112"/>
                                        </a:moveTo>
                                        <a:lnTo>
                                          <a:pt x="192" y="99"/>
                                        </a:lnTo>
                                        <a:lnTo>
                                          <a:pt x="197" y="87"/>
                                        </a:lnTo>
                                        <a:lnTo>
                                          <a:pt x="192" y="87"/>
                                        </a:lnTo>
                                        <a:lnTo>
                                          <a:pt x="184" y="102"/>
                                        </a:lnTo>
                                        <a:lnTo>
                                          <a:pt x="174" y="114"/>
                                        </a:lnTo>
                                        <a:lnTo>
                                          <a:pt x="179" y="114"/>
                                        </a:lnTo>
                                        <a:lnTo>
                                          <a:pt x="184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A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3" y="1347"/>
                                    <a:ext cx="191" cy="115"/>
                                  </a:xfrm>
                                  <a:custGeom>
                                    <a:avLst/>
                                    <a:gdLst>
                                      <a:gd name="T0" fmla="*/ 5 w 191"/>
                                      <a:gd name="T1" fmla="*/ 0 h 115"/>
                                      <a:gd name="T2" fmla="*/ 2 w 191"/>
                                      <a:gd name="T3" fmla="*/ 5 h 115"/>
                                      <a:gd name="T4" fmla="*/ 0 w 191"/>
                                      <a:gd name="T5" fmla="*/ 10 h 115"/>
                                      <a:gd name="T6" fmla="*/ 2 w 191"/>
                                      <a:gd name="T7" fmla="*/ 13 h 115"/>
                                      <a:gd name="T8" fmla="*/ 5 w 191"/>
                                      <a:gd name="T9" fmla="*/ 15 h 115"/>
                                      <a:gd name="T10" fmla="*/ 7 w 191"/>
                                      <a:gd name="T11" fmla="*/ 10 h 115"/>
                                      <a:gd name="T12" fmla="*/ 10 w 191"/>
                                      <a:gd name="T13" fmla="*/ 3 h 115"/>
                                      <a:gd name="T14" fmla="*/ 7 w 191"/>
                                      <a:gd name="T15" fmla="*/ 0 h 115"/>
                                      <a:gd name="T16" fmla="*/ 5 w 191"/>
                                      <a:gd name="T17" fmla="*/ 0 h 115"/>
                                      <a:gd name="T18" fmla="*/ 176 w 191"/>
                                      <a:gd name="T19" fmla="*/ 112 h 115"/>
                                      <a:gd name="T20" fmla="*/ 186 w 191"/>
                                      <a:gd name="T21" fmla="*/ 97 h 115"/>
                                      <a:gd name="T22" fmla="*/ 191 w 191"/>
                                      <a:gd name="T23" fmla="*/ 85 h 115"/>
                                      <a:gd name="T24" fmla="*/ 186 w 191"/>
                                      <a:gd name="T25" fmla="*/ 82 h 115"/>
                                      <a:gd name="T26" fmla="*/ 179 w 191"/>
                                      <a:gd name="T27" fmla="*/ 100 h 115"/>
                                      <a:gd name="T28" fmla="*/ 166 w 191"/>
                                      <a:gd name="T29" fmla="*/ 115 h 115"/>
                                      <a:gd name="T30" fmla="*/ 171 w 191"/>
                                      <a:gd name="T31" fmla="*/ 112 h 115"/>
                                      <a:gd name="T32" fmla="*/ 176 w 191"/>
                                      <a:gd name="T33" fmla="*/ 112 h 1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91" h="115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76" y="112"/>
                                        </a:moveTo>
                                        <a:lnTo>
                                          <a:pt x="186" y="97"/>
                                        </a:lnTo>
                                        <a:lnTo>
                                          <a:pt x="191" y="85"/>
                                        </a:lnTo>
                                        <a:lnTo>
                                          <a:pt x="186" y="82"/>
                                        </a:lnTo>
                                        <a:lnTo>
                                          <a:pt x="179" y="100"/>
                                        </a:lnTo>
                                        <a:lnTo>
                                          <a:pt x="166" y="115"/>
                                        </a:lnTo>
                                        <a:lnTo>
                                          <a:pt x="171" y="112"/>
                                        </a:lnTo>
                                        <a:lnTo>
                                          <a:pt x="17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5" y="1347"/>
                                    <a:ext cx="187" cy="117"/>
                                  </a:xfrm>
                                  <a:custGeom>
                                    <a:avLst/>
                                    <a:gdLst>
                                      <a:gd name="T0" fmla="*/ 5 w 187"/>
                                      <a:gd name="T1" fmla="*/ 0 h 117"/>
                                      <a:gd name="T2" fmla="*/ 3 w 187"/>
                                      <a:gd name="T3" fmla="*/ 8 h 117"/>
                                      <a:gd name="T4" fmla="*/ 0 w 187"/>
                                      <a:gd name="T5" fmla="*/ 13 h 117"/>
                                      <a:gd name="T6" fmla="*/ 3 w 187"/>
                                      <a:gd name="T7" fmla="*/ 15 h 117"/>
                                      <a:gd name="T8" fmla="*/ 3 w 187"/>
                                      <a:gd name="T9" fmla="*/ 18 h 117"/>
                                      <a:gd name="T10" fmla="*/ 5 w 187"/>
                                      <a:gd name="T11" fmla="*/ 10 h 117"/>
                                      <a:gd name="T12" fmla="*/ 10 w 187"/>
                                      <a:gd name="T13" fmla="*/ 5 h 117"/>
                                      <a:gd name="T14" fmla="*/ 8 w 187"/>
                                      <a:gd name="T15" fmla="*/ 3 h 117"/>
                                      <a:gd name="T16" fmla="*/ 5 w 187"/>
                                      <a:gd name="T17" fmla="*/ 0 h 117"/>
                                      <a:gd name="T18" fmla="*/ 169 w 187"/>
                                      <a:gd name="T19" fmla="*/ 112 h 117"/>
                                      <a:gd name="T20" fmla="*/ 179 w 187"/>
                                      <a:gd name="T21" fmla="*/ 100 h 117"/>
                                      <a:gd name="T22" fmla="*/ 187 w 187"/>
                                      <a:gd name="T23" fmla="*/ 85 h 117"/>
                                      <a:gd name="T24" fmla="*/ 182 w 187"/>
                                      <a:gd name="T25" fmla="*/ 82 h 117"/>
                                      <a:gd name="T26" fmla="*/ 174 w 187"/>
                                      <a:gd name="T27" fmla="*/ 100 h 117"/>
                                      <a:gd name="T28" fmla="*/ 159 w 187"/>
                                      <a:gd name="T29" fmla="*/ 117 h 117"/>
                                      <a:gd name="T30" fmla="*/ 164 w 187"/>
                                      <a:gd name="T31" fmla="*/ 115 h 117"/>
                                      <a:gd name="T32" fmla="*/ 169 w 187"/>
                                      <a:gd name="T33" fmla="*/ 112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87" h="11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9" y="112"/>
                                        </a:moveTo>
                                        <a:lnTo>
                                          <a:pt x="179" y="100"/>
                                        </a:lnTo>
                                        <a:lnTo>
                                          <a:pt x="187" y="85"/>
                                        </a:lnTo>
                                        <a:lnTo>
                                          <a:pt x="182" y="82"/>
                                        </a:lnTo>
                                        <a:lnTo>
                                          <a:pt x="174" y="100"/>
                                        </a:lnTo>
                                        <a:lnTo>
                                          <a:pt x="159" y="117"/>
                                        </a:lnTo>
                                        <a:lnTo>
                                          <a:pt x="164" y="115"/>
                                        </a:lnTo>
                                        <a:lnTo>
                                          <a:pt x="16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350"/>
                                    <a:ext cx="181" cy="114"/>
                                  </a:xfrm>
                                  <a:custGeom>
                                    <a:avLst/>
                                    <a:gdLst>
                                      <a:gd name="T0" fmla="*/ 5 w 181"/>
                                      <a:gd name="T1" fmla="*/ 0 h 114"/>
                                      <a:gd name="T2" fmla="*/ 2 w 181"/>
                                      <a:gd name="T3" fmla="*/ 7 h 114"/>
                                      <a:gd name="T4" fmla="*/ 0 w 181"/>
                                      <a:gd name="T5" fmla="*/ 12 h 114"/>
                                      <a:gd name="T6" fmla="*/ 0 w 181"/>
                                      <a:gd name="T7" fmla="*/ 15 h 114"/>
                                      <a:gd name="T8" fmla="*/ 2 w 181"/>
                                      <a:gd name="T9" fmla="*/ 17 h 114"/>
                                      <a:gd name="T10" fmla="*/ 5 w 181"/>
                                      <a:gd name="T11" fmla="*/ 10 h 114"/>
                                      <a:gd name="T12" fmla="*/ 7 w 181"/>
                                      <a:gd name="T13" fmla="*/ 2 h 114"/>
                                      <a:gd name="T14" fmla="*/ 7 w 181"/>
                                      <a:gd name="T15" fmla="*/ 2 h 114"/>
                                      <a:gd name="T16" fmla="*/ 5 w 181"/>
                                      <a:gd name="T17" fmla="*/ 0 h 114"/>
                                      <a:gd name="T18" fmla="*/ 161 w 181"/>
                                      <a:gd name="T19" fmla="*/ 112 h 114"/>
                                      <a:gd name="T20" fmla="*/ 174 w 181"/>
                                      <a:gd name="T21" fmla="*/ 97 h 114"/>
                                      <a:gd name="T22" fmla="*/ 181 w 181"/>
                                      <a:gd name="T23" fmla="*/ 79 h 114"/>
                                      <a:gd name="T24" fmla="*/ 176 w 181"/>
                                      <a:gd name="T25" fmla="*/ 79 h 114"/>
                                      <a:gd name="T26" fmla="*/ 174 w 181"/>
                                      <a:gd name="T27" fmla="*/ 89 h 114"/>
                                      <a:gd name="T28" fmla="*/ 166 w 181"/>
                                      <a:gd name="T29" fmla="*/ 99 h 114"/>
                                      <a:gd name="T30" fmla="*/ 159 w 181"/>
                                      <a:gd name="T31" fmla="*/ 107 h 114"/>
                                      <a:gd name="T32" fmla="*/ 151 w 181"/>
                                      <a:gd name="T33" fmla="*/ 114 h 114"/>
                                      <a:gd name="T34" fmla="*/ 156 w 181"/>
                                      <a:gd name="T35" fmla="*/ 114 h 114"/>
                                      <a:gd name="T36" fmla="*/ 161 w 181"/>
                                      <a:gd name="T37" fmla="*/ 112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81" h="11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61" y="112"/>
                                        </a:moveTo>
                                        <a:lnTo>
                                          <a:pt x="174" y="97"/>
                                        </a:lnTo>
                                        <a:lnTo>
                                          <a:pt x="181" y="79"/>
                                        </a:lnTo>
                                        <a:lnTo>
                                          <a:pt x="176" y="79"/>
                                        </a:lnTo>
                                        <a:lnTo>
                                          <a:pt x="174" y="89"/>
                                        </a:lnTo>
                                        <a:lnTo>
                                          <a:pt x="166" y="99"/>
                                        </a:lnTo>
                                        <a:lnTo>
                                          <a:pt x="159" y="107"/>
                                        </a:lnTo>
                                        <a:lnTo>
                                          <a:pt x="151" y="114"/>
                                        </a:lnTo>
                                        <a:lnTo>
                                          <a:pt x="156" y="114"/>
                                        </a:lnTo>
                                        <a:lnTo>
                                          <a:pt x="161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2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88" y="1352"/>
                                    <a:ext cx="179" cy="112"/>
                                  </a:xfrm>
                                  <a:custGeom>
                                    <a:avLst/>
                                    <a:gdLst>
                                      <a:gd name="T0" fmla="*/ 7 w 179"/>
                                      <a:gd name="T1" fmla="*/ 0 h 112"/>
                                      <a:gd name="T2" fmla="*/ 2 w 179"/>
                                      <a:gd name="T3" fmla="*/ 5 h 112"/>
                                      <a:gd name="T4" fmla="*/ 0 w 179"/>
                                      <a:gd name="T5" fmla="*/ 13 h 112"/>
                                      <a:gd name="T6" fmla="*/ 2 w 179"/>
                                      <a:gd name="T7" fmla="*/ 15 h 112"/>
                                      <a:gd name="T8" fmla="*/ 5 w 179"/>
                                      <a:gd name="T9" fmla="*/ 18 h 112"/>
                                      <a:gd name="T10" fmla="*/ 7 w 179"/>
                                      <a:gd name="T11" fmla="*/ 10 h 112"/>
                                      <a:gd name="T12" fmla="*/ 10 w 179"/>
                                      <a:gd name="T13" fmla="*/ 3 h 112"/>
                                      <a:gd name="T14" fmla="*/ 7 w 179"/>
                                      <a:gd name="T15" fmla="*/ 0 h 112"/>
                                      <a:gd name="T16" fmla="*/ 7 w 179"/>
                                      <a:gd name="T17" fmla="*/ 0 h 112"/>
                                      <a:gd name="T18" fmla="*/ 156 w 179"/>
                                      <a:gd name="T19" fmla="*/ 112 h 112"/>
                                      <a:gd name="T20" fmla="*/ 171 w 179"/>
                                      <a:gd name="T21" fmla="*/ 95 h 112"/>
                                      <a:gd name="T22" fmla="*/ 179 w 179"/>
                                      <a:gd name="T23" fmla="*/ 77 h 112"/>
                                      <a:gd name="T24" fmla="*/ 176 w 179"/>
                                      <a:gd name="T25" fmla="*/ 77 h 112"/>
                                      <a:gd name="T26" fmla="*/ 169 w 179"/>
                                      <a:gd name="T27" fmla="*/ 87 h 112"/>
                                      <a:gd name="T28" fmla="*/ 164 w 179"/>
                                      <a:gd name="T29" fmla="*/ 97 h 112"/>
                                      <a:gd name="T30" fmla="*/ 156 w 179"/>
                                      <a:gd name="T31" fmla="*/ 105 h 112"/>
                                      <a:gd name="T32" fmla="*/ 146 w 179"/>
                                      <a:gd name="T33" fmla="*/ 112 h 112"/>
                                      <a:gd name="T34" fmla="*/ 151 w 179"/>
                                      <a:gd name="T35" fmla="*/ 112 h 112"/>
                                      <a:gd name="T36" fmla="*/ 156 w 179"/>
                                      <a:gd name="T37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79" h="11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56" y="112"/>
                                        </a:moveTo>
                                        <a:lnTo>
                                          <a:pt x="171" y="95"/>
                                        </a:lnTo>
                                        <a:lnTo>
                                          <a:pt x="179" y="77"/>
                                        </a:lnTo>
                                        <a:lnTo>
                                          <a:pt x="176" y="77"/>
                                        </a:lnTo>
                                        <a:lnTo>
                                          <a:pt x="169" y="87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56" y="105"/>
                                        </a:lnTo>
                                        <a:lnTo>
                                          <a:pt x="146" y="112"/>
                                        </a:lnTo>
                                        <a:lnTo>
                                          <a:pt x="151" y="112"/>
                                        </a:lnTo>
                                        <a:lnTo>
                                          <a:pt x="156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5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0" y="1352"/>
                                    <a:ext cx="174" cy="112"/>
                                  </a:xfrm>
                                  <a:custGeom>
                                    <a:avLst/>
                                    <a:gdLst>
                                      <a:gd name="T0" fmla="*/ 5 w 174"/>
                                      <a:gd name="T1" fmla="*/ 0 h 112"/>
                                      <a:gd name="T2" fmla="*/ 3 w 174"/>
                                      <a:gd name="T3" fmla="*/ 8 h 112"/>
                                      <a:gd name="T4" fmla="*/ 0 w 174"/>
                                      <a:gd name="T5" fmla="*/ 15 h 112"/>
                                      <a:gd name="T6" fmla="*/ 3 w 174"/>
                                      <a:gd name="T7" fmla="*/ 18 h 112"/>
                                      <a:gd name="T8" fmla="*/ 5 w 174"/>
                                      <a:gd name="T9" fmla="*/ 20 h 112"/>
                                      <a:gd name="T10" fmla="*/ 8 w 174"/>
                                      <a:gd name="T11" fmla="*/ 13 h 112"/>
                                      <a:gd name="T12" fmla="*/ 10 w 174"/>
                                      <a:gd name="T13" fmla="*/ 3 h 112"/>
                                      <a:gd name="T14" fmla="*/ 8 w 174"/>
                                      <a:gd name="T15" fmla="*/ 3 h 112"/>
                                      <a:gd name="T16" fmla="*/ 5 w 174"/>
                                      <a:gd name="T17" fmla="*/ 0 h 112"/>
                                      <a:gd name="T18" fmla="*/ 149 w 174"/>
                                      <a:gd name="T19" fmla="*/ 112 h 112"/>
                                      <a:gd name="T20" fmla="*/ 157 w 174"/>
                                      <a:gd name="T21" fmla="*/ 105 h 112"/>
                                      <a:gd name="T22" fmla="*/ 164 w 174"/>
                                      <a:gd name="T23" fmla="*/ 97 h 112"/>
                                      <a:gd name="T24" fmla="*/ 172 w 174"/>
                                      <a:gd name="T25" fmla="*/ 87 h 112"/>
                                      <a:gd name="T26" fmla="*/ 174 w 174"/>
                                      <a:gd name="T27" fmla="*/ 77 h 112"/>
                                      <a:gd name="T28" fmla="*/ 172 w 174"/>
                                      <a:gd name="T29" fmla="*/ 75 h 112"/>
                                      <a:gd name="T30" fmla="*/ 164 w 174"/>
                                      <a:gd name="T31" fmla="*/ 87 h 112"/>
                                      <a:gd name="T32" fmla="*/ 159 w 174"/>
                                      <a:gd name="T33" fmla="*/ 95 h 112"/>
                                      <a:gd name="T34" fmla="*/ 152 w 174"/>
                                      <a:gd name="T35" fmla="*/ 105 h 112"/>
                                      <a:gd name="T36" fmla="*/ 142 w 174"/>
                                      <a:gd name="T37" fmla="*/ 112 h 112"/>
                                      <a:gd name="T38" fmla="*/ 144 w 174"/>
                                      <a:gd name="T39" fmla="*/ 112 h 112"/>
                                      <a:gd name="T40" fmla="*/ 147 w 174"/>
                                      <a:gd name="T41" fmla="*/ 112 h 112"/>
                                      <a:gd name="T42" fmla="*/ 149 w 174"/>
                                      <a:gd name="T43" fmla="*/ 11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4" h="11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9" y="112"/>
                                        </a:moveTo>
                                        <a:lnTo>
                                          <a:pt x="157" y="105"/>
                                        </a:lnTo>
                                        <a:lnTo>
                                          <a:pt x="164" y="97"/>
                                        </a:lnTo>
                                        <a:lnTo>
                                          <a:pt x="172" y="87"/>
                                        </a:lnTo>
                                        <a:lnTo>
                                          <a:pt x="174" y="77"/>
                                        </a:lnTo>
                                        <a:lnTo>
                                          <a:pt x="172" y="75"/>
                                        </a:lnTo>
                                        <a:lnTo>
                                          <a:pt x="164" y="87"/>
                                        </a:lnTo>
                                        <a:lnTo>
                                          <a:pt x="159" y="95"/>
                                        </a:lnTo>
                                        <a:lnTo>
                                          <a:pt x="152" y="105"/>
                                        </a:lnTo>
                                        <a:lnTo>
                                          <a:pt x="142" y="112"/>
                                        </a:lnTo>
                                        <a:lnTo>
                                          <a:pt x="144" y="112"/>
                                        </a:lnTo>
                                        <a:lnTo>
                                          <a:pt x="147" y="112"/>
                                        </a:lnTo>
                                        <a:lnTo>
                                          <a:pt x="149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3" y="1355"/>
                                    <a:ext cx="171" cy="109"/>
                                  </a:xfrm>
                                  <a:custGeom>
                                    <a:avLst/>
                                    <a:gdLst>
                                      <a:gd name="T0" fmla="*/ 5 w 171"/>
                                      <a:gd name="T1" fmla="*/ 0 h 109"/>
                                      <a:gd name="T2" fmla="*/ 2 w 171"/>
                                      <a:gd name="T3" fmla="*/ 7 h 109"/>
                                      <a:gd name="T4" fmla="*/ 0 w 171"/>
                                      <a:gd name="T5" fmla="*/ 15 h 109"/>
                                      <a:gd name="T6" fmla="*/ 2 w 171"/>
                                      <a:gd name="T7" fmla="*/ 17 h 109"/>
                                      <a:gd name="T8" fmla="*/ 2 w 171"/>
                                      <a:gd name="T9" fmla="*/ 20 h 109"/>
                                      <a:gd name="T10" fmla="*/ 5 w 171"/>
                                      <a:gd name="T11" fmla="*/ 10 h 109"/>
                                      <a:gd name="T12" fmla="*/ 10 w 171"/>
                                      <a:gd name="T13" fmla="*/ 2 h 109"/>
                                      <a:gd name="T14" fmla="*/ 7 w 171"/>
                                      <a:gd name="T15" fmla="*/ 0 h 109"/>
                                      <a:gd name="T16" fmla="*/ 5 w 171"/>
                                      <a:gd name="T17" fmla="*/ 0 h 109"/>
                                      <a:gd name="T18" fmla="*/ 141 w 171"/>
                                      <a:gd name="T19" fmla="*/ 109 h 109"/>
                                      <a:gd name="T20" fmla="*/ 151 w 171"/>
                                      <a:gd name="T21" fmla="*/ 102 h 109"/>
                                      <a:gd name="T22" fmla="*/ 159 w 171"/>
                                      <a:gd name="T23" fmla="*/ 94 h 109"/>
                                      <a:gd name="T24" fmla="*/ 164 w 171"/>
                                      <a:gd name="T25" fmla="*/ 84 h 109"/>
                                      <a:gd name="T26" fmla="*/ 171 w 171"/>
                                      <a:gd name="T27" fmla="*/ 74 h 109"/>
                                      <a:gd name="T28" fmla="*/ 166 w 171"/>
                                      <a:gd name="T29" fmla="*/ 72 h 109"/>
                                      <a:gd name="T30" fmla="*/ 159 w 171"/>
                                      <a:gd name="T31" fmla="*/ 82 h 109"/>
                                      <a:gd name="T32" fmla="*/ 154 w 171"/>
                                      <a:gd name="T33" fmla="*/ 92 h 109"/>
                                      <a:gd name="T34" fmla="*/ 146 w 171"/>
                                      <a:gd name="T35" fmla="*/ 102 h 109"/>
                                      <a:gd name="T36" fmla="*/ 136 w 171"/>
                                      <a:gd name="T37" fmla="*/ 109 h 109"/>
                                      <a:gd name="T38" fmla="*/ 139 w 171"/>
                                      <a:gd name="T39" fmla="*/ 109 h 109"/>
                                      <a:gd name="T40" fmla="*/ 141 w 171"/>
                                      <a:gd name="T41" fmla="*/ 109 h 109"/>
                                      <a:gd name="T42" fmla="*/ 141 w 171"/>
                                      <a:gd name="T43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71" h="10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41" y="109"/>
                                        </a:moveTo>
                                        <a:lnTo>
                                          <a:pt x="151" y="102"/>
                                        </a:lnTo>
                                        <a:lnTo>
                                          <a:pt x="159" y="94"/>
                                        </a:lnTo>
                                        <a:lnTo>
                                          <a:pt x="164" y="84"/>
                                        </a:lnTo>
                                        <a:lnTo>
                                          <a:pt x="171" y="74"/>
                                        </a:lnTo>
                                        <a:lnTo>
                                          <a:pt x="166" y="72"/>
                                        </a:lnTo>
                                        <a:lnTo>
                                          <a:pt x="159" y="8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46" y="102"/>
                                        </a:lnTo>
                                        <a:lnTo>
                                          <a:pt x="136" y="109"/>
                                        </a:lnTo>
                                        <a:lnTo>
                                          <a:pt x="139" y="109"/>
                                        </a:lnTo>
                                        <a:lnTo>
                                          <a:pt x="141" y="109"/>
                                        </a:lnTo>
                                        <a:lnTo>
                                          <a:pt x="141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355"/>
                                    <a:ext cx="167" cy="109"/>
                                  </a:xfrm>
                                  <a:custGeom>
                                    <a:avLst/>
                                    <a:gdLst>
                                      <a:gd name="T0" fmla="*/ 5 w 167"/>
                                      <a:gd name="T1" fmla="*/ 0 h 109"/>
                                      <a:gd name="T2" fmla="*/ 3 w 167"/>
                                      <a:gd name="T3" fmla="*/ 10 h 109"/>
                                      <a:gd name="T4" fmla="*/ 0 w 167"/>
                                      <a:gd name="T5" fmla="*/ 17 h 109"/>
                                      <a:gd name="T6" fmla="*/ 0 w 167"/>
                                      <a:gd name="T7" fmla="*/ 20 h 109"/>
                                      <a:gd name="T8" fmla="*/ 3 w 167"/>
                                      <a:gd name="T9" fmla="*/ 22 h 109"/>
                                      <a:gd name="T10" fmla="*/ 5 w 167"/>
                                      <a:gd name="T11" fmla="*/ 12 h 109"/>
                                      <a:gd name="T12" fmla="*/ 10 w 167"/>
                                      <a:gd name="T13" fmla="*/ 5 h 109"/>
                                      <a:gd name="T14" fmla="*/ 8 w 167"/>
                                      <a:gd name="T15" fmla="*/ 2 h 109"/>
                                      <a:gd name="T16" fmla="*/ 5 w 167"/>
                                      <a:gd name="T17" fmla="*/ 0 h 109"/>
                                      <a:gd name="T18" fmla="*/ 137 w 167"/>
                                      <a:gd name="T19" fmla="*/ 109 h 109"/>
                                      <a:gd name="T20" fmla="*/ 147 w 167"/>
                                      <a:gd name="T21" fmla="*/ 102 h 109"/>
                                      <a:gd name="T22" fmla="*/ 154 w 167"/>
                                      <a:gd name="T23" fmla="*/ 92 h 109"/>
                                      <a:gd name="T24" fmla="*/ 159 w 167"/>
                                      <a:gd name="T25" fmla="*/ 84 h 109"/>
                                      <a:gd name="T26" fmla="*/ 167 w 167"/>
                                      <a:gd name="T27" fmla="*/ 72 h 109"/>
                                      <a:gd name="T28" fmla="*/ 162 w 167"/>
                                      <a:gd name="T29" fmla="*/ 72 h 109"/>
                                      <a:gd name="T30" fmla="*/ 154 w 167"/>
                                      <a:gd name="T31" fmla="*/ 82 h 109"/>
                                      <a:gd name="T32" fmla="*/ 149 w 167"/>
                                      <a:gd name="T33" fmla="*/ 92 h 109"/>
                                      <a:gd name="T34" fmla="*/ 139 w 167"/>
                                      <a:gd name="T35" fmla="*/ 99 h 109"/>
                                      <a:gd name="T36" fmla="*/ 132 w 167"/>
                                      <a:gd name="T37" fmla="*/ 107 h 109"/>
                                      <a:gd name="T38" fmla="*/ 134 w 167"/>
                                      <a:gd name="T39" fmla="*/ 109 h 109"/>
                                      <a:gd name="T40" fmla="*/ 137 w 167"/>
                                      <a:gd name="T41" fmla="*/ 109 h 1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7" h="109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37" y="109"/>
                                        </a:moveTo>
                                        <a:lnTo>
                                          <a:pt x="147" y="102"/>
                                        </a:lnTo>
                                        <a:lnTo>
                                          <a:pt x="154" y="92"/>
                                        </a:lnTo>
                                        <a:lnTo>
                                          <a:pt x="159" y="84"/>
                                        </a:lnTo>
                                        <a:lnTo>
                                          <a:pt x="167" y="72"/>
                                        </a:lnTo>
                                        <a:lnTo>
                                          <a:pt x="162" y="72"/>
                                        </a:lnTo>
                                        <a:lnTo>
                                          <a:pt x="154" y="82"/>
                                        </a:lnTo>
                                        <a:lnTo>
                                          <a:pt x="149" y="92"/>
                                        </a:lnTo>
                                        <a:lnTo>
                                          <a:pt x="139" y="99"/>
                                        </a:lnTo>
                                        <a:lnTo>
                                          <a:pt x="132" y="107"/>
                                        </a:lnTo>
                                        <a:lnTo>
                                          <a:pt x="134" y="109"/>
                                        </a:lnTo>
                                        <a:lnTo>
                                          <a:pt x="137" y="10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D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5" y="1357"/>
                                    <a:ext cx="164" cy="106"/>
                                  </a:xfrm>
                                  <a:custGeom>
                                    <a:avLst/>
                                    <a:gdLst>
                                      <a:gd name="T0" fmla="*/ 8 w 164"/>
                                      <a:gd name="T1" fmla="*/ 0 h 107"/>
                                      <a:gd name="T2" fmla="*/ 3 w 164"/>
                                      <a:gd name="T3" fmla="*/ 8 h 107"/>
                                      <a:gd name="T4" fmla="*/ 0 w 164"/>
                                      <a:gd name="T5" fmla="*/ 18 h 107"/>
                                      <a:gd name="T6" fmla="*/ 3 w 164"/>
                                      <a:gd name="T7" fmla="*/ 20 h 107"/>
                                      <a:gd name="T8" fmla="*/ 5 w 164"/>
                                      <a:gd name="T9" fmla="*/ 23 h 107"/>
                                      <a:gd name="T10" fmla="*/ 8 w 164"/>
                                      <a:gd name="T11" fmla="*/ 13 h 107"/>
                                      <a:gd name="T12" fmla="*/ 10 w 164"/>
                                      <a:gd name="T13" fmla="*/ 3 h 107"/>
                                      <a:gd name="T14" fmla="*/ 10 w 164"/>
                                      <a:gd name="T15" fmla="*/ 3 h 107"/>
                                      <a:gd name="T16" fmla="*/ 8 w 164"/>
                                      <a:gd name="T17" fmla="*/ 0 h 107"/>
                                      <a:gd name="T18" fmla="*/ 134 w 164"/>
                                      <a:gd name="T19" fmla="*/ 107 h 107"/>
                                      <a:gd name="T20" fmla="*/ 144 w 164"/>
                                      <a:gd name="T21" fmla="*/ 100 h 107"/>
                                      <a:gd name="T22" fmla="*/ 152 w 164"/>
                                      <a:gd name="T23" fmla="*/ 90 h 107"/>
                                      <a:gd name="T24" fmla="*/ 157 w 164"/>
                                      <a:gd name="T25" fmla="*/ 80 h 107"/>
                                      <a:gd name="T26" fmla="*/ 164 w 164"/>
                                      <a:gd name="T27" fmla="*/ 70 h 107"/>
                                      <a:gd name="T28" fmla="*/ 159 w 164"/>
                                      <a:gd name="T29" fmla="*/ 67 h 107"/>
                                      <a:gd name="T30" fmla="*/ 152 w 164"/>
                                      <a:gd name="T31" fmla="*/ 80 h 107"/>
                                      <a:gd name="T32" fmla="*/ 147 w 164"/>
                                      <a:gd name="T33" fmla="*/ 90 h 107"/>
                                      <a:gd name="T34" fmla="*/ 137 w 164"/>
                                      <a:gd name="T35" fmla="*/ 97 h 107"/>
                                      <a:gd name="T36" fmla="*/ 129 w 164"/>
                                      <a:gd name="T37" fmla="*/ 105 h 107"/>
                                      <a:gd name="T38" fmla="*/ 132 w 164"/>
                                      <a:gd name="T39" fmla="*/ 105 h 107"/>
                                      <a:gd name="T40" fmla="*/ 134 w 164"/>
                                      <a:gd name="T41" fmla="*/ 107 h 1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64" h="107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8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134" y="107"/>
                                        </a:moveTo>
                                        <a:lnTo>
                                          <a:pt x="144" y="100"/>
                                        </a:lnTo>
                                        <a:lnTo>
                                          <a:pt x="152" y="90"/>
                                        </a:lnTo>
                                        <a:lnTo>
                                          <a:pt x="157" y="80"/>
                                        </a:lnTo>
                                        <a:lnTo>
                                          <a:pt x="164" y="70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2" y="80"/>
                                        </a:lnTo>
                                        <a:lnTo>
                                          <a:pt x="147" y="90"/>
                                        </a:lnTo>
                                        <a:lnTo>
                                          <a:pt x="137" y="97"/>
                                        </a:lnTo>
                                        <a:lnTo>
                                          <a:pt x="129" y="105"/>
                                        </a:lnTo>
                                        <a:lnTo>
                                          <a:pt x="132" y="105"/>
                                        </a:lnTo>
                                        <a:lnTo>
                                          <a:pt x="134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90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98" y="1360"/>
                                    <a:ext cx="159" cy="102"/>
                                  </a:xfrm>
                                  <a:custGeom>
                                    <a:avLst/>
                                    <a:gdLst>
                                      <a:gd name="T0" fmla="*/ 7 w 159"/>
                                      <a:gd name="T1" fmla="*/ 0 h 102"/>
                                      <a:gd name="T2" fmla="*/ 2 w 159"/>
                                      <a:gd name="T3" fmla="*/ 7 h 102"/>
                                      <a:gd name="T4" fmla="*/ 0 w 159"/>
                                      <a:gd name="T5" fmla="*/ 17 h 102"/>
                                      <a:gd name="T6" fmla="*/ 2 w 159"/>
                                      <a:gd name="T7" fmla="*/ 20 h 102"/>
                                      <a:gd name="T8" fmla="*/ 5 w 159"/>
                                      <a:gd name="T9" fmla="*/ 22 h 102"/>
                                      <a:gd name="T10" fmla="*/ 7 w 159"/>
                                      <a:gd name="T11" fmla="*/ 12 h 102"/>
                                      <a:gd name="T12" fmla="*/ 10 w 159"/>
                                      <a:gd name="T13" fmla="*/ 2 h 102"/>
                                      <a:gd name="T14" fmla="*/ 7 w 159"/>
                                      <a:gd name="T15" fmla="*/ 0 h 102"/>
                                      <a:gd name="T16" fmla="*/ 7 w 159"/>
                                      <a:gd name="T17" fmla="*/ 0 h 102"/>
                                      <a:gd name="T18" fmla="*/ 129 w 159"/>
                                      <a:gd name="T19" fmla="*/ 102 h 102"/>
                                      <a:gd name="T20" fmla="*/ 136 w 159"/>
                                      <a:gd name="T21" fmla="*/ 94 h 102"/>
                                      <a:gd name="T22" fmla="*/ 146 w 159"/>
                                      <a:gd name="T23" fmla="*/ 87 h 102"/>
                                      <a:gd name="T24" fmla="*/ 151 w 159"/>
                                      <a:gd name="T25" fmla="*/ 77 h 102"/>
                                      <a:gd name="T26" fmla="*/ 159 w 159"/>
                                      <a:gd name="T27" fmla="*/ 67 h 102"/>
                                      <a:gd name="T28" fmla="*/ 154 w 159"/>
                                      <a:gd name="T29" fmla="*/ 64 h 102"/>
                                      <a:gd name="T30" fmla="*/ 146 w 159"/>
                                      <a:gd name="T31" fmla="*/ 74 h 102"/>
                                      <a:gd name="T32" fmla="*/ 141 w 159"/>
                                      <a:gd name="T33" fmla="*/ 84 h 102"/>
                                      <a:gd name="T34" fmla="*/ 131 w 159"/>
                                      <a:gd name="T35" fmla="*/ 94 h 102"/>
                                      <a:gd name="T36" fmla="*/ 121 w 159"/>
                                      <a:gd name="T37" fmla="*/ 99 h 102"/>
                                      <a:gd name="T38" fmla="*/ 126 w 159"/>
                                      <a:gd name="T39" fmla="*/ 102 h 102"/>
                                      <a:gd name="T40" fmla="*/ 129 w 159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9" h="10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7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29" y="102"/>
                                        </a:moveTo>
                                        <a:lnTo>
                                          <a:pt x="136" y="94"/>
                                        </a:lnTo>
                                        <a:lnTo>
                                          <a:pt x="146" y="87"/>
                                        </a:lnTo>
                                        <a:lnTo>
                                          <a:pt x="151" y="77"/>
                                        </a:lnTo>
                                        <a:lnTo>
                                          <a:pt x="159" y="6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6" y="74"/>
                                        </a:lnTo>
                                        <a:lnTo>
                                          <a:pt x="141" y="84"/>
                                        </a:lnTo>
                                        <a:lnTo>
                                          <a:pt x="131" y="94"/>
                                        </a:lnTo>
                                        <a:lnTo>
                                          <a:pt x="121" y="99"/>
                                        </a:lnTo>
                                        <a:lnTo>
                                          <a:pt x="126" y="102"/>
                                        </a:lnTo>
                                        <a:lnTo>
                                          <a:pt x="129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2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0" y="1360"/>
                                    <a:ext cx="154" cy="102"/>
                                  </a:xfrm>
                                  <a:custGeom>
                                    <a:avLst/>
                                    <a:gdLst>
                                      <a:gd name="T0" fmla="*/ 5 w 154"/>
                                      <a:gd name="T1" fmla="*/ 0 h 102"/>
                                      <a:gd name="T2" fmla="*/ 3 w 154"/>
                                      <a:gd name="T3" fmla="*/ 10 h 102"/>
                                      <a:gd name="T4" fmla="*/ 0 w 154"/>
                                      <a:gd name="T5" fmla="*/ 20 h 102"/>
                                      <a:gd name="T6" fmla="*/ 3 w 154"/>
                                      <a:gd name="T7" fmla="*/ 22 h 102"/>
                                      <a:gd name="T8" fmla="*/ 5 w 154"/>
                                      <a:gd name="T9" fmla="*/ 25 h 102"/>
                                      <a:gd name="T10" fmla="*/ 8 w 154"/>
                                      <a:gd name="T11" fmla="*/ 12 h 102"/>
                                      <a:gd name="T12" fmla="*/ 10 w 154"/>
                                      <a:gd name="T13" fmla="*/ 2 h 102"/>
                                      <a:gd name="T14" fmla="*/ 8 w 154"/>
                                      <a:gd name="T15" fmla="*/ 2 h 102"/>
                                      <a:gd name="T16" fmla="*/ 5 w 154"/>
                                      <a:gd name="T17" fmla="*/ 0 h 102"/>
                                      <a:gd name="T18" fmla="*/ 124 w 154"/>
                                      <a:gd name="T19" fmla="*/ 102 h 102"/>
                                      <a:gd name="T20" fmla="*/ 132 w 154"/>
                                      <a:gd name="T21" fmla="*/ 94 h 102"/>
                                      <a:gd name="T22" fmla="*/ 142 w 154"/>
                                      <a:gd name="T23" fmla="*/ 87 h 102"/>
                                      <a:gd name="T24" fmla="*/ 147 w 154"/>
                                      <a:gd name="T25" fmla="*/ 77 h 102"/>
                                      <a:gd name="T26" fmla="*/ 154 w 154"/>
                                      <a:gd name="T27" fmla="*/ 64 h 102"/>
                                      <a:gd name="T28" fmla="*/ 149 w 154"/>
                                      <a:gd name="T29" fmla="*/ 64 h 102"/>
                                      <a:gd name="T30" fmla="*/ 142 w 154"/>
                                      <a:gd name="T31" fmla="*/ 74 h 102"/>
                                      <a:gd name="T32" fmla="*/ 137 w 154"/>
                                      <a:gd name="T33" fmla="*/ 84 h 102"/>
                                      <a:gd name="T34" fmla="*/ 127 w 154"/>
                                      <a:gd name="T35" fmla="*/ 92 h 102"/>
                                      <a:gd name="T36" fmla="*/ 117 w 154"/>
                                      <a:gd name="T37" fmla="*/ 99 h 102"/>
                                      <a:gd name="T38" fmla="*/ 119 w 154"/>
                                      <a:gd name="T39" fmla="*/ 99 h 102"/>
                                      <a:gd name="T40" fmla="*/ 124 w 154"/>
                                      <a:gd name="T41" fmla="*/ 102 h 10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10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24" y="102"/>
                                        </a:moveTo>
                                        <a:lnTo>
                                          <a:pt x="132" y="94"/>
                                        </a:lnTo>
                                        <a:lnTo>
                                          <a:pt x="142" y="87"/>
                                        </a:lnTo>
                                        <a:lnTo>
                                          <a:pt x="147" y="77"/>
                                        </a:lnTo>
                                        <a:lnTo>
                                          <a:pt x="154" y="64"/>
                                        </a:lnTo>
                                        <a:lnTo>
                                          <a:pt x="149" y="64"/>
                                        </a:lnTo>
                                        <a:lnTo>
                                          <a:pt x="142" y="74"/>
                                        </a:lnTo>
                                        <a:lnTo>
                                          <a:pt x="137" y="84"/>
                                        </a:lnTo>
                                        <a:lnTo>
                                          <a:pt x="127" y="92"/>
                                        </a:lnTo>
                                        <a:lnTo>
                                          <a:pt x="117" y="99"/>
                                        </a:lnTo>
                                        <a:lnTo>
                                          <a:pt x="119" y="99"/>
                                        </a:lnTo>
                                        <a:lnTo>
                                          <a:pt x="124" y="10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3" y="1361"/>
                                    <a:ext cx="149" cy="97"/>
                                  </a:xfrm>
                                  <a:custGeom>
                                    <a:avLst/>
                                    <a:gdLst>
                                      <a:gd name="T0" fmla="*/ 5 w 149"/>
                                      <a:gd name="T1" fmla="*/ 0 h 97"/>
                                      <a:gd name="T2" fmla="*/ 2 w 149"/>
                                      <a:gd name="T3" fmla="*/ 10 h 97"/>
                                      <a:gd name="T4" fmla="*/ 0 w 149"/>
                                      <a:gd name="T5" fmla="*/ 20 h 97"/>
                                      <a:gd name="T6" fmla="*/ 2 w 149"/>
                                      <a:gd name="T7" fmla="*/ 23 h 97"/>
                                      <a:gd name="T8" fmla="*/ 5 w 149"/>
                                      <a:gd name="T9" fmla="*/ 25 h 97"/>
                                      <a:gd name="T10" fmla="*/ 5 w 149"/>
                                      <a:gd name="T11" fmla="*/ 13 h 97"/>
                                      <a:gd name="T12" fmla="*/ 10 w 149"/>
                                      <a:gd name="T13" fmla="*/ 3 h 97"/>
                                      <a:gd name="T14" fmla="*/ 7 w 149"/>
                                      <a:gd name="T15" fmla="*/ 0 h 97"/>
                                      <a:gd name="T16" fmla="*/ 5 w 149"/>
                                      <a:gd name="T17" fmla="*/ 0 h 97"/>
                                      <a:gd name="T18" fmla="*/ 116 w 149"/>
                                      <a:gd name="T19" fmla="*/ 97 h 97"/>
                                      <a:gd name="T20" fmla="*/ 126 w 149"/>
                                      <a:gd name="T21" fmla="*/ 92 h 97"/>
                                      <a:gd name="T22" fmla="*/ 136 w 149"/>
                                      <a:gd name="T23" fmla="*/ 82 h 97"/>
                                      <a:gd name="T24" fmla="*/ 141 w 149"/>
                                      <a:gd name="T25" fmla="*/ 72 h 97"/>
                                      <a:gd name="T26" fmla="*/ 149 w 149"/>
                                      <a:gd name="T27" fmla="*/ 62 h 97"/>
                                      <a:gd name="T28" fmla="*/ 144 w 149"/>
                                      <a:gd name="T29" fmla="*/ 62 h 97"/>
                                      <a:gd name="T30" fmla="*/ 136 w 149"/>
                                      <a:gd name="T31" fmla="*/ 72 h 97"/>
                                      <a:gd name="T32" fmla="*/ 131 w 149"/>
                                      <a:gd name="T33" fmla="*/ 82 h 97"/>
                                      <a:gd name="T34" fmla="*/ 121 w 149"/>
                                      <a:gd name="T35" fmla="*/ 90 h 97"/>
                                      <a:gd name="T36" fmla="*/ 111 w 149"/>
                                      <a:gd name="T37" fmla="*/ 97 h 97"/>
                                      <a:gd name="T38" fmla="*/ 114 w 149"/>
                                      <a:gd name="T39" fmla="*/ 97 h 97"/>
                                      <a:gd name="T40" fmla="*/ 116 w 149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9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6" y="97"/>
                                        </a:moveTo>
                                        <a:lnTo>
                                          <a:pt x="126" y="92"/>
                                        </a:lnTo>
                                        <a:lnTo>
                                          <a:pt x="136" y="82"/>
                                        </a:lnTo>
                                        <a:lnTo>
                                          <a:pt x="141" y="72"/>
                                        </a:lnTo>
                                        <a:lnTo>
                                          <a:pt x="149" y="6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6" y="72"/>
                                        </a:lnTo>
                                        <a:lnTo>
                                          <a:pt x="131" y="82"/>
                                        </a:lnTo>
                                        <a:lnTo>
                                          <a:pt x="121" y="90"/>
                                        </a:lnTo>
                                        <a:lnTo>
                                          <a:pt x="111" y="97"/>
                                        </a:lnTo>
                                        <a:lnTo>
                                          <a:pt x="114" y="97"/>
                                        </a:lnTo>
                                        <a:lnTo>
                                          <a:pt x="116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8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5" y="1361"/>
                                    <a:ext cx="144" cy="97"/>
                                  </a:xfrm>
                                  <a:custGeom>
                                    <a:avLst/>
                                    <a:gdLst>
                                      <a:gd name="T0" fmla="*/ 5 w 144"/>
                                      <a:gd name="T1" fmla="*/ 0 h 97"/>
                                      <a:gd name="T2" fmla="*/ 3 w 144"/>
                                      <a:gd name="T3" fmla="*/ 10 h 97"/>
                                      <a:gd name="T4" fmla="*/ 0 w 144"/>
                                      <a:gd name="T5" fmla="*/ 23 h 97"/>
                                      <a:gd name="T6" fmla="*/ 3 w 144"/>
                                      <a:gd name="T7" fmla="*/ 25 h 97"/>
                                      <a:gd name="T8" fmla="*/ 3 w 144"/>
                                      <a:gd name="T9" fmla="*/ 28 h 97"/>
                                      <a:gd name="T10" fmla="*/ 5 w 144"/>
                                      <a:gd name="T11" fmla="*/ 15 h 97"/>
                                      <a:gd name="T12" fmla="*/ 10 w 144"/>
                                      <a:gd name="T13" fmla="*/ 3 h 97"/>
                                      <a:gd name="T14" fmla="*/ 8 w 144"/>
                                      <a:gd name="T15" fmla="*/ 3 h 97"/>
                                      <a:gd name="T16" fmla="*/ 5 w 144"/>
                                      <a:gd name="T17" fmla="*/ 0 h 97"/>
                                      <a:gd name="T18" fmla="*/ 112 w 144"/>
                                      <a:gd name="T19" fmla="*/ 97 h 97"/>
                                      <a:gd name="T20" fmla="*/ 122 w 144"/>
                                      <a:gd name="T21" fmla="*/ 90 h 97"/>
                                      <a:gd name="T22" fmla="*/ 132 w 144"/>
                                      <a:gd name="T23" fmla="*/ 82 h 97"/>
                                      <a:gd name="T24" fmla="*/ 137 w 144"/>
                                      <a:gd name="T25" fmla="*/ 72 h 97"/>
                                      <a:gd name="T26" fmla="*/ 144 w 144"/>
                                      <a:gd name="T27" fmla="*/ 62 h 97"/>
                                      <a:gd name="T28" fmla="*/ 139 w 144"/>
                                      <a:gd name="T29" fmla="*/ 60 h 97"/>
                                      <a:gd name="T30" fmla="*/ 134 w 144"/>
                                      <a:gd name="T31" fmla="*/ 72 h 97"/>
                                      <a:gd name="T32" fmla="*/ 124 w 144"/>
                                      <a:gd name="T33" fmla="*/ 80 h 97"/>
                                      <a:gd name="T34" fmla="*/ 117 w 144"/>
                                      <a:gd name="T35" fmla="*/ 90 h 97"/>
                                      <a:gd name="T36" fmla="*/ 107 w 144"/>
                                      <a:gd name="T37" fmla="*/ 95 h 97"/>
                                      <a:gd name="T38" fmla="*/ 109 w 144"/>
                                      <a:gd name="T39" fmla="*/ 97 h 97"/>
                                      <a:gd name="T40" fmla="*/ 112 w 144"/>
                                      <a:gd name="T41" fmla="*/ 97 h 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4" h="9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12" y="97"/>
                                        </a:moveTo>
                                        <a:lnTo>
                                          <a:pt x="122" y="90"/>
                                        </a:lnTo>
                                        <a:lnTo>
                                          <a:pt x="132" y="82"/>
                                        </a:lnTo>
                                        <a:lnTo>
                                          <a:pt x="137" y="72"/>
                                        </a:lnTo>
                                        <a:lnTo>
                                          <a:pt x="144" y="62"/>
                                        </a:lnTo>
                                        <a:lnTo>
                                          <a:pt x="139" y="60"/>
                                        </a:lnTo>
                                        <a:lnTo>
                                          <a:pt x="134" y="72"/>
                                        </a:lnTo>
                                        <a:lnTo>
                                          <a:pt x="124" y="80"/>
                                        </a:lnTo>
                                        <a:lnTo>
                                          <a:pt x="117" y="90"/>
                                        </a:lnTo>
                                        <a:lnTo>
                                          <a:pt x="107" y="95"/>
                                        </a:lnTo>
                                        <a:lnTo>
                                          <a:pt x="109" y="97"/>
                                        </a:lnTo>
                                        <a:lnTo>
                                          <a:pt x="112" y="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B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8" y="1365"/>
                                    <a:ext cx="139" cy="94"/>
                                  </a:xfrm>
                                  <a:custGeom>
                                    <a:avLst/>
                                    <a:gdLst>
                                      <a:gd name="T0" fmla="*/ 5 w 139"/>
                                      <a:gd name="T1" fmla="*/ 0 h 94"/>
                                      <a:gd name="T2" fmla="*/ 0 w 139"/>
                                      <a:gd name="T3" fmla="*/ 10 h 94"/>
                                      <a:gd name="T4" fmla="*/ 0 w 139"/>
                                      <a:gd name="T5" fmla="*/ 22 h 94"/>
                                      <a:gd name="T6" fmla="*/ 0 w 139"/>
                                      <a:gd name="T7" fmla="*/ 25 h 94"/>
                                      <a:gd name="T8" fmla="*/ 2 w 139"/>
                                      <a:gd name="T9" fmla="*/ 27 h 94"/>
                                      <a:gd name="T10" fmla="*/ 5 w 139"/>
                                      <a:gd name="T11" fmla="*/ 15 h 94"/>
                                      <a:gd name="T12" fmla="*/ 10 w 139"/>
                                      <a:gd name="T13" fmla="*/ 2 h 94"/>
                                      <a:gd name="T14" fmla="*/ 7 w 139"/>
                                      <a:gd name="T15" fmla="*/ 0 h 94"/>
                                      <a:gd name="T16" fmla="*/ 5 w 139"/>
                                      <a:gd name="T17" fmla="*/ 0 h 94"/>
                                      <a:gd name="T18" fmla="*/ 106 w 139"/>
                                      <a:gd name="T19" fmla="*/ 94 h 94"/>
                                      <a:gd name="T20" fmla="*/ 116 w 139"/>
                                      <a:gd name="T21" fmla="*/ 87 h 94"/>
                                      <a:gd name="T22" fmla="*/ 126 w 139"/>
                                      <a:gd name="T23" fmla="*/ 79 h 94"/>
                                      <a:gd name="T24" fmla="*/ 131 w 139"/>
                                      <a:gd name="T25" fmla="*/ 69 h 94"/>
                                      <a:gd name="T26" fmla="*/ 139 w 139"/>
                                      <a:gd name="T27" fmla="*/ 59 h 94"/>
                                      <a:gd name="T28" fmla="*/ 134 w 139"/>
                                      <a:gd name="T29" fmla="*/ 57 h 94"/>
                                      <a:gd name="T30" fmla="*/ 126 w 139"/>
                                      <a:gd name="T31" fmla="*/ 67 h 94"/>
                                      <a:gd name="T32" fmla="*/ 119 w 139"/>
                                      <a:gd name="T33" fmla="*/ 77 h 94"/>
                                      <a:gd name="T34" fmla="*/ 111 w 139"/>
                                      <a:gd name="T35" fmla="*/ 84 h 94"/>
                                      <a:gd name="T36" fmla="*/ 99 w 139"/>
                                      <a:gd name="T37" fmla="*/ 92 h 94"/>
                                      <a:gd name="T38" fmla="*/ 104 w 139"/>
                                      <a:gd name="T39" fmla="*/ 92 h 94"/>
                                      <a:gd name="T40" fmla="*/ 106 w 139"/>
                                      <a:gd name="T41" fmla="*/ 94 h 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39" h="9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0" y="1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106" y="94"/>
                                        </a:moveTo>
                                        <a:lnTo>
                                          <a:pt x="116" y="87"/>
                                        </a:lnTo>
                                        <a:lnTo>
                                          <a:pt x="126" y="79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9" y="59"/>
                                        </a:lnTo>
                                        <a:lnTo>
                                          <a:pt x="134" y="57"/>
                                        </a:lnTo>
                                        <a:lnTo>
                                          <a:pt x="126" y="67"/>
                                        </a:lnTo>
                                        <a:lnTo>
                                          <a:pt x="119" y="77"/>
                                        </a:lnTo>
                                        <a:lnTo>
                                          <a:pt x="111" y="84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lnTo>
                                          <a:pt x="106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D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08" y="1365"/>
                                    <a:ext cx="136" cy="92"/>
                                  </a:xfrm>
                                  <a:custGeom>
                                    <a:avLst/>
                                    <a:gdLst>
                                      <a:gd name="T0" fmla="*/ 7 w 136"/>
                                      <a:gd name="T1" fmla="*/ 0 h 92"/>
                                      <a:gd name="T2" fmla="*/ 2 w 136"/>
                                      <a:gd name="T3" fmla="*/ 12 h 92"/>
                                      <a:gd name="T4" fmla="*/ 0 w 136"/>
                                      <a:gd name="T5" fmla="*/ 25 h 92"/>
                                      <a:gd name="T6" fmla="*/ 2 w 136"/>
                                      <a:gd name="T7" fmla="*/ 27 h 92"/>
                                      <a:gd name="T8" fmla="*/ 5 w 136"/>
                                      <a:gd name="T9" fmla="*/ 30 h 92"/>
                                      <a:gd name="T10" fmla="*/ 5 w 136"/>
                                      <a:gd name="T11" fmla="*/ 30 h 92"/>
                                      <a:gd name="T12" fmla="*/ 7 w 136"/>
                                      <a:gd name="T13" fmla="*/ 15 h 92"/>
                                      <a:gd name="T14" fmla="*/ 10 w 136"/>
                                      <a:gd name="T15" fmla="*/ 5 h 92"/>
                                      <a:gd name="T16" fmla="*/ 10 w 136"/>
                                      <a:gd name="T17" fmla="*/ 2 h 92"/>
                                      <a:gd name="T18" fmla="*/ 7 w 136"/>
                                      <a:gd name="T19" fmla="*/ 0 h 92"/>
                                      <a:gd name="T20" fmla="*/ 104 w 136"/>
                                      <a:gd name="T21" fmla="*/ 92 h 92"/>
                                      <a:gd name="T22" fmla="*/ 114 w 136"/>
                                      <a:gd name="T23" fmla="*/ 87 h 92"/>
                                      <a:gd name="T24" fmla="*/ 121 w 136"/>
                                      <a:gd name="T25" fmla="*/ 77 h 92"/>
                                      <a:gd name="T26" fmla="*/ 131 w 136"/>
                                      <a:gd name="T27" fmla="*/ 69 h 92"/>
                                      <a:gd name="T28" fmla="*/ 136 w 136"/>
                                      <a:gd name="T29" fmla="*/ 57 h 92"/>
                                      <a:gd name="T30" fmla="*/ 131 w 136"/>
                                      <a:gd name="T31" fmla="*/ 57 h 92"/>
                                      <a:gd name="T32" fmla="*/ 124 w 136"/>
                                      <a:gd name="T33" fmla="*/ 67 h 92"/>
                                      <a:gd name="T34" fmla="*/ 116 w 136"/>
                                      <a:gd name="T35" fmla="*/ 77 h 92"/>
                                      <a:gd name="T36" fmla="*/ 109 w 136"/>
                                      <a:gd name="T37" fmla="*/ 84 h 92"/>
                                      <a:gd name="T38" fmla="*/ 97 w 136"/>
                                      <a:gd name="T39" fmla="*/ 89 h 92"/>
                                      <a:gd name="T40" fmla="*/ 99 w 136"/>
                                      <a:gd name="T41" fmla="*/ 92 h 92"/>
                                      <a:gd name="T42" fmla="*/ 104 w 136"/>
                                      <a:gd name="T43" fmla="*/ 92 h 9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6" h="92" fill="norm" stroke="1" extrusionOk="0">
                                        <a:moveTo>
                                          <a:pt x="7" y="0"/>
                                        </a:moveTo>
                                        <a:lnTo>
                                          <a:pt x="2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15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close/>
                                        <a:moveTo>
                                          <a:pt x="104" y="92"/>
                                        </a:moveTo>
                                        <a:lnTo>
                                          <a:pt x="114" y="87"/>
                                        </a:lnTo>
                                        <a:lnTo>
                                          <a:pt x="121" y="77"/>
                                        </a:lnTo>
                                        <a:lnTo>
                                          <a:pt x="131" y="69"/>
                                        </a:lnTo>
                                        <a:lnTo>
                                          <a:pt x="136" y="57"/>
                                        </a:lnTo>
                                        <a:lnTo>
                                          <a:pt x="131" y="57"/>
                                        </a:lnTo>
                                        <a:lnTo>
                                          <a:pt x="124" y="67"/>
                                        </a:lnTo>
                                        <a:lnTo>
                                          <a:pt x="116" y="77"/>
                                        </a:lnTo>
                                        <a:lnTo>
                                          <a:pt x="109" y="84"/>
                                        </a:lnTo>
                                        <a:lnTo>
                                          <a:pt x="97" y="89"/>
                                        </a:lnTo>
                                        <a:lnTo>
                                          <a:pt x="99" y="92"/>
                                        </a:lnTo>
                                        <a:lnTo>
                                          <a:pt x="104" y="9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8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0" y="1367"/>
                                    <a:ext cx="132" cy="90"/>
                                  </a:xfrm>
                                  <a:custGeom>
                                    <a:avLst/>
                                    <a:gdLst>
                                      <a:gd name="T0" fmla="*/ 8 w 132"/>
                                      <a:gd name="T1" fmla="*/ 0 h 90"/>
                                      <a:gd name="T2" fmla="*/ 3 w 132"/>
                                      <a:gd name="T3" fmla="*/ 13 h 90"/>
                                      <a:gd name="T4" fmla="*/ 0 w 132"/>
                                      <a:gd name="T5" fmla="*/ 25 h 90"/>
                                      <a:gd name="T6" fmla="*/ 3 w 132"/>
                                      <a:gd name="T7" fmla="*/ 28 h 90"/>
                                      <a:gd name="T8" fmla="*/ 5 w 132"/>
                                      <a:gd name="T9" fmla="*/ 30 h 90"/>
                                      <a:gd name="T10" fmla="*/ 5 w 132"/>
                                      <a:gd name="T11" fmla="*/ 28 h 90"/>
                                      <a:gd name="T12" fmla="*/ 5 w 132"/>
                                      <a:gd name="T13" fmla="*/ 28 h 90"/>
                                      <a:gd name="T14" fmla="*/ 8 w 132"/>
                                      <a:gd name="T15" fmla="*/ 15 h 90"/>
                                      <a:gd name="T16" fmla="*/ 10 w 132"/>
                                      <a:gd name="T17" fmla="*/ 3 h 90"/>
                                      <a:gd name="T18" fmla="*/ 8 w 132"/>
                                      <a:gd name="T19" fmla="*/ 3 h 90"/>
                                      <a:gd name="T20" fmla="*/ 8 w 132"/>
                                      <a:gd name="T21" fmla="*/ 0 h 90"/>
                                      <a:gd name="T22" fmla="*/ 97 w 132"/>
                                      <a:gd name="T23" fmla="*/ 90 h 90"/>
                                      <a:gd name="T24" fmla="*/ 109 w 132"/>
                                      <a:gd name="T25" fmla="*/ 82 h 90"/>
                                      <a:gd name="T26" fmla="*/ 117 w 132"/>
                                      <a:gd name="T27" fmla="*/ 75 h 90"/>
                                      <a:gd name="T28" fmla="*/ 127 w 132"/>
                                      <a:gd name="T29" fmla="*/ 65 h 90"/>
                                      <a:gd name="T30" fmla="*/ 132 w 132"/>
                                      <a:gd name="T31" fmla="*/ 55 h 90"/>
                                      <a:gd name="T32" fmla="*/ 127 w 132"/>
                                      <a:gd name="T33" fmla="*/ 55 h 90"/>
                                      <a:gd name="T34" fmla="*/ 119 w 132"/>
                                      <a:gd name="T35" fmla="*/ 65 h 90"/>
                                      <a:gd name="T36" fmla="*/ 112 w 132"/>
                                      <a:gd name="T37" fmla="*/ 72 h 90"/>
                                      <a:gd name="T38" fmla="*/ 102 w 132"/>
                                      <a:gd name="T39" fmla="*/ 80 h 90"/>
                                      <a:gd name="T40" fmla="*/ 92 w 132"/>
                                      <a:gd name="T41" fmla="*/ 87 h 90"/>
                                      <a:gd name="T42" fmla="*/ 95 w 132"/>
                                      <a:gd name="T43" fmla="*/ 87 h 90"/>
                                      <a:gd name="T44" fmla="*/ 97 w 132"/>
                                      <a:gd name="T45" fmla="*/ 90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32" h="90" fill="norm" stroke="1" extrusionOk="0">
                                        <a:moveTo>
                                          <a:pt x="8" y="0"/>
                                        </a:moveTo>
                                        <a:lnTo>
                                          <a:pt x="3" y="1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8" y="0"/>
                                        </a:lnTo>
                                        <a:close/>
                                        <a:moveTo>
                                          <a:pt x="97" y="90"/>
                                        </a:moveTo>
                                        <a:lnTo>
                                          <a:pt x="109" y="82"/>
                                        </a:lnTo>
                                        <a:lnTo>
                                          <a:pt x="117" y="75"/>
                                        </a:lnTo>
                                        <a:lnTo>
                                          <a:pt x="127" y="65"/>
                                        </a:lnTo>
                                        <a:lnTo>
                                          <a:pt x="132" y="55"/>
                                        </a:lnTo>
                                        <a:lnTo>
                                          <a:pt x="127" y="55"/>
                                        </a:lnTo>
                                        <a:lnTo>
                                          <a:pt x="119" y="65"/>
                                        </a:lnTo>
                                        <a:lnTo>
                                          <a:pt x="112" y="72"/>
                                        </a:lnTo>
                                        <a:lnTo>
                                          <a:pt x="102" y="80"/>
                                        </a:lnTo>
                                        <a:lnTo>
                                          <a:pt x="92" y="87"/>
                                        </a:lnTo>
                                        <a:lnTo>
                                          <a:pt x="95" y="87"/>
                                        </a:lnTo>
                                        <a:lnTo>
                                          <a:pt x="97" y="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3" y="1370"/>
                                    <a:ext cx="126" cy="84"/>
                                  </a:xfrm>
                                  <a:custGeom>
                                    <a:avLst/>
                                    <a:gdLst>
                                      <a:gd name="T0" fmla="*/ 5 w 126"/>
                                      <a:gd name="T1" fmla="*/ 0 h 84"/>
                                      <a:gd name="T2" fmla="*/ 2 w 126"/>
                                      <a:gd name="T3" fmla="*/ 10 h 84"/>
                                      <a:gd name="T4" fmla="*/ 0 w 126"/>
                                      <a:gd name="T5" fmla="*/ 25 h 84"/>
                                      <a:gd name="T6" fmla="*/ 0 w 126"/>
                                      <a:gd name="T7" fmla="*/ 25 h 84"/>
                                      <a:gd name="T8" fmla="*/ 2 w 126"/>
                                      <a:gd name="T9" fmla="*/ 27 h 84"/>
                                      <a:gd name="T10" fmla="*/ 5 w 126"/>
                                      <a:gd name="T11" fmla="*/ 30 h 84"/>
                                      <a:gd name="T12" fmla="*/ 5 w 126"/>
                                      <a:gd name="T13" fmla="*/ 27 h 84"/>
                                      <a:gd name="T14" fmla="*/ 5 w 126"/>
                                      <a:gd name="T15" fmla="*/ 25 h 84"/>
                                      <a:gd name="T16" fmla="*/ 7 w 126"/>
                                      <a:gd name="T17" fmla="*/ 12 h 84"/>
                                      <a:gd name="T18" fmla="*/ 10 w 126"/>
                                      <a:gd name="T19" fmla="*/ 2 h 84"/>
                                      <a:gd name="T20" fmla="*/ 7 w 126"/>
                                      <a:gd name="T21" fmla="*/ 0 h 84"/>
                                      <a:gd name="T22" fmla="*/ 5 w 126"/>
                                      <a:gd name="T23" fmla="*/ 0 h 84"/>
                                      <a:gd name="T24" fmla="*/ 92 w 126"/>
                                      <a:gd name="T25" fmla="*/ 84 h 84"/>
                                      <a:gd name="T26" fmla="*/ 104 w 126"/>
                                      <a:gd name="T27" fmla="*/ 79 h 84"/>
                                      <a:gd name="T28" fmla="*/ 111 w 126"/>
                                      <a:gd name="T29" fmla="*/ 72 h 84"/>
                                      <a:gd name="T30" fmla="*/ 119 w 126"/>
                                      <a:gd name="T31" fmla="*/ 62 h 84"/>
                                      <a:gd name="T32" fmla="*/ 126 w 126"/>
                                      <a:gd name="T33" fmla="*/ 52 h 84"/>
                                      <a:gd name="T34" fmla="*/ 121 w 126"/>
                                      <a:gd name="T35" fmla="*/ 50 h 84"/>
                                      <a:gd name="T36" fmla="*/ 114 w 126"/>
                                      <a:gd name="T37" fmla="*/ 62 h 84"/>
                                      <a:gd name="T38" fmla="*/ 106 w 126"/>
                                      <a:gd name="T39" fmla="*/ 69 h 84"/>
                                      <a:gd name="T40" fmla="*/ 96 w 126"/>
                                      <a:gd name="T41" fmla="*/ 77 h 84"/>
                                      <a:gd name="T42" fmla="*/ 87 w 126"/>
                                      <a:gd name="T43" fmla="*/ 82 h 84"/>
                                      <a:gd name="T44" fmla="*/ 89 w 126"/>
                                      <a:gd name="T45" fmla="*/ 84 h 84"/>
                                      <a:gd name="T46" fmla="*/ 92 w 126"/>
                                      <a:gd name="T47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26" h="8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92" y="84"/>
                                        </a:moveTo>
                                        <a:lnTo>
                                          <a:pt x="104" y="79"/>
                                        </a:lnTo>
                                        <a:lnTo>
                                          <a:pt x="111" y="72"/>
                                        </a:lnTo>
                                        <a:lnTo>
                                          <a:pt x="119" y="62"/>
                                        </a:lnTo>
                                        <a:lnTo>
                                          <a:pt x="126" y="52"/>
                                        </a:lnTo>
                                        <a:lnTo>
                                          <a:pt x="121" y="50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06" y="69"/>
                                        </a:lnTo>
                                        <a:lnTo>
                                          <a:pt x="96" y="77"/>
                                        </a:lnTo>
                                        <a:lnTo>
                                          <a:pt x="87" y="82"/>
                                        </a:lnTo>
                                        <a:lnTo>
                                          <a:pt x="89" y="84"/>
                                        </a:lnTo>
                                        <a:lnTo>
                                          <a:pt x="92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5" y="1370"/>
                                    <a:ext cx="122" cy="84"/>
                                  </a:xfrm>
                                  <a:custGeom>
                                    <a:avLst/>
                                    <a:gdLst>
                                      <a:gd name="T0" fmla="*/ 5 w 122"/>
                                      <a:gd name="T1" fmla="*/ 0 h 84"/>
                                      <a:gd name="T2" fmla="*/ 3 w 122"/>
                                      <a:gd name="T3" fmla="*/ 12 h 84"/>
                                      <a:gd name="T4" fmla="*/ 0 w 122"/>
                                      <a:gd name="T5" fmla="*/ 25 h 84"/>
                                      <a:gd name="T6" fmla="*/ 0 w 122"/>
                                      <a:gd name="T7" fmla="*/ 25 h 84"/>
                                      <a:gd name="T8" fmla="*/ 0 w 122"/>
                                      <a:gd name="T9" fmla="*/ 27 h 84"/>
                                      <a:gd name="T10" fmla="*/ 3 w 122"/>
                                      <a:gd name="T11" fmla="*/ 30 h 84"/>
                                      <a:gd name="T12" fmla="*/ 8 w 122"/>
                                      <a:gd name="T13" fmla="*/ 32 h 84"/>
                                      <a:gd name="T14" fmla="*/ 5 w 122"/>
                                      <a:gd name="T15" fmla="*/ 27 h 84"/>
                                      <a:gd name="T16" fmla="*/ 5 w 122"/>
                                      <a:gd name="T17" fmla="*/ 25 h 84"/>
                                      <a:gd name="T18" fmla="*/ 8 w 122"/>
                                      <a:gd name="T19" fmla="*/ 12 h 84"/>
                                      <a:gd name="T20" fmla="*/ 10 w 122"/>
                                      <a:gd name="T21" fmla="*/ 2 h 84"/>
                                      <a:gd name="T22" fmla="*/ 8 w 122"/>
                                      <a:gd name="T23" fmla="*/ 2 h 84"/>
                                      <a:gd name="T24" fmla="*/ 5 w 122"/>
                                      <a:gd name="T25" fmla="*/ 0 h 84"/>
                                      <a:gd name="T26" fmla="*/ 87 w 122"/>
                                      <a:gd name="T27" fmla="*/ 84 h 84"/>
                                      <a:gd name="T28" fmla="*/ 97 w 122"/>
                                      <a:gd name="T29" fmla="*/ 77 h 84"/>
                                      <a:gd name="T30" fmla="*/ 107 w 122"/>
                                      <a:gd name="T31" fmla="*/ 69 h 84"/>
                                      <a:gd name="T32" fmla="*/ 114 w 122"/>
                                      <a:gd name="T33" fmla="*/ 62 h 84"/>
                                      <a:gd name="T34" fmla="*/ 122 w 122"/>
                                      <a:gd name="T35" fmla="*/ 52 h 84"/>
                                      <a:gd name="T36" fmla="*/ 117 w 122"/>
                                      <a:gd name="T37" fmla="*/ 50 h 84"/>
                                      <a:gd name="T38" fmla="*/ 109 w 122"/>
                                      <a:gd name="T39" fmla="*/ 59 h 84"/>
                                      <a:gd name="T40" fmla="*/ 102 w 122"/>
                                      <a:gd name="T41" fmla="*/ 69 h 84"/>
                                      <a:gd name="T42" fmla="*/ 92 w 122"/>
                                      <a:gd name="T43" fmla="*/ 77 h 84"/>
                                      <a:gd name="T44" fmla="*/ 80 w 122"/>
                                      <a:gd name="T45" fmla="*/ 79 h 84"/>
                                      <a:gd name="T46" fmla="*/ 85 w 122"/>
                                      <a:gd name="T47" fmla="*/ 82 h 84"/>
                                      <a:gd name="T48" fmla="*/ 87 w 122"/>
                                      <a:gd name="T49" fmla="*/ 84 h 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22" h="84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2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7" y="84"/>
                                        </a:moveTo>
                                        <a:lnTo>
                                          <a:pt x="97" y="77"/>
                                        </a:lnTo>
                                        <a:lnTo>
                                          <a:pt x="107" y="69"/>
                                        </a:lnTo>
                                        <a:lnTo>
                                          <a:pt x="114" y="62"/>
                                        </a:lnTo>
                                        <a:lnTo>
                                          <a:pt x="122" y="52"/>
                                        </a:lnTo>
                                        <a:lnTo>
                                          <a:pt x="117" y="50"/>
                                        </a:lnTo>
                                        <a:lnTo>
                                          <a:pt x="109" y="59"/>
                                        </a:lnTo>
                                        <a:lnTo>
                                          <a:pt x="102" y="69"/>
                                        </a:lnTo>
                                        <a:lnTo>
                                          <a:pt x="92" y="77"/>
                                        </a:lnTo>
                                        <a:lnTo>
                                          <a:pt x="80" y="79"/>
                                        </a:lnTo>
                                        <a:lnTo>
                                          <a:pt x="85" y="82"/>
                                        </a:lnTo>
                                        <a:lnTo>
                                          <a:pt x="87" y="8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91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8" y="1372"/>
                                    <a:ext cx="116" cy="80"/>
                                  </a:xfrm>
                                  <a:custGeom>
                                    <a:avLst/>
                                    <a:gdLst>
                                      <a:gd name="T0" fmla="*/ 5 w 116"/>
                                      <a:gd name="T1" fmla="*/ 0 h 80"/>
                                      <a:gd name="T2" fmla="*/ 2 w 116"/>
                                      <a:gd name="T3" fmla="*/ 10 h 80"/>
                                      <a:gd name="T4" fmla="*/ 0 w 116"/>
                                      <a:gd name="T5" fmla="*/ 23 h 80"/>
                                      <a:gd name="T6" fmla="*/ 0 w 116"/>
                                      <a:gd name="T7" fmla="*/ 25 h 80"/>
                                      <a:gd name="T8" fmla="*/ 0 w 116"/>
                                      <a:gd name="T9" fmla="*/ 28 h 80"/>
                                      <a:gd name="T10" fmla="*/ 5 w 116"/>
                                      <a:gd name="T11" fmla="*/ 30 h 80"/>
                                      <a:gd name="T12" fmla="*/ 7 w 116"/>
                                      <a:gd name="T13" fmla="*/ 33 h 80"/>
                                      <a:gd name="T14" fmla="*/ 5 w 116"/>
                                      <a:gd name="T15" fmla="*/ 28 h 80"/>
                                      <a:gd name="T16" fmla="*/ 5 w 116"/>
                                      <a:gd name="T17" fmla="*/ 23 h 80"/>
                                      <a:gd name="T18" fmla="*/ 7 w 116"/>
                                      <a:gd name="T19" fmla="*/ 13 h 80"/>
                                      <a:gd name="T20" fmla="*/ 9 w 116"/>
                                      <a:gd name="T21" fmla="*/ 3 h 80"/>
                                      <a:gd name="T22" fmla="*/ 7 w 116"/>
                                      <a:gd name="T23" fmla="*/ 0 h 80"/>
                                      <a:gd name="T24" fmla="*/ 5 w 116"/>
                                      <a:gd name="T25" fmla="*/ 0 h 80"/>
                                      <a:gd name="T26" fmla="*/ 82 w 116"/>
                                      <a:gd name="T27" fmla="*/ 80 h 80"/>
                                      <a:gd name="T28" fmla="*/ 91 w 116"/>
                                      <a:gd name="T29" fmla="*/ 75 h 80"/>
                                      <a:gd name="T30" fmla="*/ 101 w 116"/>
                                      <a:gd name="T31" fmla="*/ 67 h 80"/>
                                      <a:gd name="T32" fmla="*/ 109 w 116"/>
                                      <a:gd name="T33" fmla="*/ 60 h 80"/>
                                      <a:gd name="T34" fmla="*/ 116 w 116"/>
                                      <a:gd name="T35" fmla="*/ 48 h 80"/>
                                      <a:gd name="T36" fmla="*/ 114 w 116"/>
                                      <a:gd name="T37" fmla="*/ 48 h 80"/>
                                      <a:gd name="T38" fmla="*/ 111 w 116"/>
                                      <a:gd name="T39" fmla="*/ 48 h 80"/>
                                      <a:gd name="T40" fmla="*/ 104 w 116"/>
                                      <a:gd name="T41" fmla="*/ 57 h 80"/>
                                      <a:gd name="T42" fmla="*/ 96 w 116"/>
                                      <a:gd name="T43" fmla="*/ 65 h 80"/>
                                      <a:gd name="T44" fmla="*/ 87 w 116"/>
                                      <a:gd name="T45" fmla="*/ 72 h 80"/>
                                      <a:gd name="T46" fmla="*/ 74 w 116"/>
                                      <a:gd name="T47" fmla="*/ 77 h 80"/>
                                      <a:gd name="T48" fmla="*/ 77 w 116"/>
                                      <a:gd name="T49" fmla="*/ 77 h 80"/>
                                      <a:gd name="T50" fmla="*/ 82 w 116"/>
                                      <a:gd name="T51" fmla="*/ 80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16" h="80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9" y="3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82" y="80"/>
                                        </a:moveTo>
                                        <a:lnTo>
                                          <a:pt x="91" y="75"/>
                                        </a:lnTo>
                                        <a:lnTo>
                                          <a:pt x="101" y="67"/>
                                        </a:lnTo>
                                        <a:lnTo>
                                          <a:pt x="109" y="60"/>
                                        </a:lnTo>
                                        <a:lnTo>
                                          <a:pt x="116" y="48"/>
                                        </a:lnTo>
                                        <a:lnTo>
                                          <a:pt x="114" y="48"/>
                                        </a:lnTo>
                                        <a:lnTo>
                                          <a:pt x="111" y="48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96" y="65"/>
                                        </a:lnTo>
                                        <a:lnTo>
                                          <a:pt x="87" y="72"/>
                                        </a:lnTo>
                                        <a:lnTo>
                                          <a:pt x="74" y="77"/>
                                        </a:lnTo>
                                        <a:lnTo>
                                          <a:pt x="77" y="77"/>
                                        </a:lnTo>
                                        <a:lnTo>
                                          <a:pt x="82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19" y="1372"/>
                                    <a:ext cx="112" cy="77"/>
                                  </a:xfrm>
                                  <a:custGeom>
                                    <a:avLst/>
                                    <a:gdLst>
                                      <a:gd name="T0" fmla="*/ 5 w 112"/>
                                      <a:gd name="T1" fmla="*/ 0 h 77"/>
                                      <a:gd name="T2" fmla="*/ 3 w 112"/>
                                      <a:gd name="T3" fmla="*/ 10 h 77"/>
                                      <a:gd name="T4" fmla="*/ 0 w 112"/>
                                      <a:gd name="T5" fmla="*/ 23 h 77"/>
                                      <a:gd name="T6" fmla="*/ 0 w 112"/>
                                      <a:gd name="T7" fmla="*/ 25 h 77"/>
                                      <a:gd name="T8" fmla="*/ 3 w 112"/>
                                      <a:gd name="T9" fmla="*/ 30 h 77"/>
                                      <a:gd name="T10" fmla="*/ 5 w 112"/>
                                      <a:gd name="T11" fmla="*/ 33 h 77"/>
                                      <a:gd name="T12" fmla="*/ 7 w 112"/>
                                      <a:gd name="T13" fmla="*/ 35 h 77"/>
                                      <a:gd name="T14" fmla="*/ 5 w 112"/>
                                      <a:gd name="T15" fmla="*/ 28 h 77"/>
                                      <a:gd name="T16" fmla="*/ 5 w 112"/>
                                      <a:gd name="T17" fmla="*/ 23 h 77"/>
                                      <a:gd name="T18" fmla="*/ 7 w 112"/>
                                      <a:gd name="T19" fmla="*/ 13 h 77"/>
                                      <a:gd name="T20" fmla="*/ 10 w 112"/>
                                      <a:gd name="T21" fmla="*/ 3 h 77"/>
                                      <a:gd name="T22" fmla="*/ 7 w 112"/>
                                      <a:gd name="T23" fmla="*/ 3 h 77"/>
                                      <a:gd name="T24" fmla="*/ 5 w 112"/>
                                      <a:gd name="T25" fmla="*/ 0 h 77"/>
                                      <a:gd name="T26" fmla="*/ 75 w 112"/>
                                      <a:gd name="T27" fmla="*/ 77 h 77"/>
                                      <a:gd name="T28" fmla="*/ 87 w 112"/>
                                      <a:gd name="T29" fmla="*/ 75 h 77"/>
                                      <a:gd name="T30" fmla="*/ 97 w 112"/>
                                      <a:gd name="T31" fmla="*/ 67 h 77"/>
                                      <a:gd name="T32" fmla="*/ 104 w 112"/>
                                      <a:gd name="T33" fmla="*/ 57 h 77"/>
                                      <a:gd name="T34" fmla="*/ 112 w 112"/>
                                      <a:gd name="T35" fmla="*/ 48 h 77"/>
                                      <a:gd name="T36" fmla="*/ 107 w 112"/>
                                      <a:gd name="T37" fmla="*/ 45 h 77"/>
                                      <a:gd name="T38" fmla="*/ 99 w 112"/>
                                      <a:gd name="T39" fmla="*/ 57 h 77"/>
                                      <a:gd name="T40" fmla="*/ 92 w 112"/>
                                      <a:gd name="T41" fmla="*/ 65 h 77"/>
                                      <a:gd name="T42" fmla="*/ 80 w 112"/>
                                      <a:gd name="T43" fmla="*/ 72 h 77"/>
                                      <a:gd name="T44" fmla="*/ 67 w 112"/>
                                      <a:gd name="T45" fmla="*/ 75 h 77"/>
                                      <a:gd name="T46" fmla="*/ 72 w 112"/>
                                      <a:gd name="T47" fmla="*/ 77 h 77"/>
                                      <a:gd name="T48" fmla="*/ 75 w 112"/>
                                      <a:gd name="T49" fmla="*/ 77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12" h="77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3" y="10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5" y="33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8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7" y="13"/>
                                        </a:lnTo>
                                        <a:lnTo>
                                          <a:pt x="10" y="3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75" y="77"/>
                                        </a:moveTo>
                                        <a:lnTo>
                                          <a:pt x="87" y="75"/>
                                        </a:lnTo>
                                        <a:lnTo>
                                          <a:pt x="97" y="67"/>
                                        </a:lnTo>
                                        <a:lnTo>
                                          <a:pt x="104" y="57"/>
                                        </a:lnTo>
                                        <a:lnTo>
                                          <a:pt x="112" y="48"/>
                                        </a:lnTo>
                                        <a:lnTo>
                                          <a:pt x="107" y="45"/>
                                        </a:lnTo>
                                        <a:lnTo>
                                          <a:pt x="99" y="57"/>
                                        </a:lnTo>
                                        <a:lnTo>
                                          <a:pt x="92" y="65"/>
                                        </a:lnTo>
                                        <a:lnTo>
                                          <a:pt x="80" y="72"/>
                                        </a:lnTo>
                                        <a:lnTo>
                                          <a:pt x="67" y="75"/>
                                        </a:lnTo>
                                        <a:lnTo>
                                          <a:pt x="72" y="77"/>
                                        </a:lnTo>
                                        <a:lnTo>
                                          <a:pt x="75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F0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3" y="1375"/>
                                    <a:ext cx="106" cy="74"/>
                                  </a:xfrm>
                                  <a:custGeom>
                                    <a:avLst/>
                                    <a:gdLst>
                                      <a:gd name="T0" fmla="*/ 4 w 106"/>
                                      <a:gd name="T1" fmla="*/ 0 h 74"/>
                                      <a:gd name="T2" fmla="*/ 2 w 106"/>
                                      <a:gd name="T3" fmla="*/ 10 h 74"/>
                                      <a:gd name="T4" fmla="*/ 0 w 106"/>
                                      <a:gd name="T5" fmla="*/ 20 h 74"/>
                                      <a:gd name="T6" fmla="*/ 0 w 106"/>
                                      <a:gd name="T7" fmla="*/ 25 h 74"/>
                                      <a:gd name="T8" fmla="*/ 2 w 106"/>
                                      <a:gd name="T9" fmla="*/ 30 h 74"/>
                                      <a:gd name="T10" fmla="*/ 4 w 106"/>
                                      <a:gd name="T11" fmla="*/ 32 h 74"/>
                                      <a:gd name="T12" fmla="*/ 7 w 106"/>
                                      <a:gd name="T13" fmla="*/ 35 h 74"/>
                                      <a:gd name="T14" fmla="*/ 7 w 106"/>
                                      <a:gd name="T15" fmla="*/ 27 h 74"/>
                                      <a:gd name="T16" fmla="*/ 4 w 106"/>
                                      <a:gd name="T17" fmla="*/ 20 h 74"/>
                                      <a:gd name="T18" fmla="*/ 7 w 106"/>
                                      <a:gd name="T19" fmla="*/ 10 h 74"/>
                                      <a:gd name="T20" fmla="*/ 7 w 106"/>
                                      <a:gd name="T21" fmla="*/ 2 h 74"/>
                                      <a:gd name="T22" fmla="*/ 7 w 106"/>
                                      <a:gd name="T23" fmla="*/ 0 h 74"/>
                                      <a:gd name="T24" fmla="*/ 4 w 106"/>
                                      <a:gd name="T25" fmla="*/ 0 h 74"/>
                                      <a:gd name="T26" fmla="*/ 69 w 106"/>
                                      <a:gd name="T27" fmla="*/ 74 h 74"/>
                                      <a:gd name="T28" fmla="*/ 82 w 106"/>
                                      <a:gd name="T29" fmla="*/ 69 h 74"/>
                                      <a:gd name="T30" fmla="*/ 91 w 106"/>
                                      <a:gd name="T31" fmla="*/ 62 h 74"/>
                                      <a:gd name="T32" fmla="*/ 99 w 106"/>
                                      <a:gd name="T33" fmla="*/ 54 h 74"/>
                                      <a:gd name="T34" fmla="*/ 106 w 106"/>
                                      <a:gd name="T35" fmla="*/ 45 h 74"/>
                                      <a:gd name="T36" fmla="*/ 101 w 106"/>
                                      <a:gd name="T37" fmla="*/ 42 h 74"/>
                                      <a:gd name="T38" fmla="*/ 94 w 106"/>
                                      <a:gd name="T39" fmla="*/ 52 h 74"/>
                                      <a:gd name="T40" fmla="*/ 84 w 106"/>
                                      <a:gd name="T41" fmla="*/ 62 h 74"/>
                                      <a:gd name="T42" fmla="*/ 74 w 106"/>
                                      <a:gd name="T43" fmla="*/ 67 h 74"/>
                                      <a:gd name="T44" fmla="*/ 62 w 106"/>
                                      <a:gd name="T45" fmla="*/ 69 h 74"/>
                                      <a:gd name="T46" fmla="*/ 64 w 106"/>
                                      <a:gd name="T47" fmla="*/ 72 h 74"/>
                                      <a:gd name="T48" fmla="*/ 69 w 106"/>
                                      <a:gd name="T49" fmla="*/ 74 h 7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06" h="74" fill="norm" stroke="1" extrusionOk="0">
                                        <a:moveTo>
                                          <a:pt x="4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4" y="3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7" y="0"/>
                                        </a:lnTo>
                                        <a:lnTo>
                                          <a:pt x="4" y="0"/>
                                        </a:lnTo>
                                        <a:close/>
                                        <a:moveTo>
                                          <a:pt x="69" y="74"/>
                                        </a:moveTo>
                                        <a:lnTo>
                                          <a:pt x="82" y="69"/>
                                        </a:lnTo>
                                        <a:lnTo>
                                          <a:pt x="91" y="62"/>
                                        </a:lnTo>
                                        <a:lnTo>
                                          <a:pt x="99" y="54"/>
                                        </a:lnTo>
                                        <a:lnTo>
                                          <a:pt x="106" y="45"/>
                                        </a:lnTo>
                                        <a:lnTo>
                                          <a:pt x="101" y="42"/>
                                        </a:lnTo>
                                        <a:lnTo>
                                          <a:pt x="94" y="52"/>
                                        </a:lnTo>
                                        <a:lnTo>
                                          <a:pt x="84" y="62"/>
                                        </a:lnTo>
                                        <a:lnTo>
                                          <a:pt x="74" y="67"/>
                                        </a:lnTo>
                                        <a:lnTo>
                                          <a:pt x="62" y="69"/>
                                        </a:lnTo>
                                        <a:lnTo>
                                          <a:pt x="64" y="72"/>
                                        </a:lnTo>
                                        <a:lnTo>
                                          <a:pt x="69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5" y="1375"/>
                                    <a:ext cx="102" cy="72"/>
                                  </a:xfrm>
                                  <a:custGeom>
                                    <a:avLst/>
                                    <a:gdLst>
                                      <a:gd name="T0" fmla="*/ 5 w 102"/>
                                      <a:gd name="T1" fmla="*/ 0 h 72"/>
                                      <a:gd name="T2" fmla="*/ 2 w 102"/>
                                      <a:gd name="T3" fmla="*/ 10 h 72"/>
                                      <a:gd name="T4" fmla="*/ 0 w 102"/>
                                      <a:gd name="T5" fmla="*/ 20 h 72"/>
                                      <a:gd name="T6" fmla="*/ 0 w 102"/>
                                      <a:gd name="T7" fmla="*/ 25 h 72"/>
                                      <a:gd name="T8" fmla="*/ 2 w 102"/>
                                      <a:gd name="T9" fmla="*/ 32 h 72"/>
                                      <a:gd name="T10" fmla="*/ 5 w 102"/>
                                      <a:gd name="T11" fmla="*/ 35 h 72"/>
                                      <a:gd name="T12" fmla="*/ 10 w 102"/>
                                      <a:gd name="T13" fmla="*/ 40 h 72"/>
                                      <a:gd name="T14" fmla="*/ 7 w 102"/>
                                      <a:gd name="T15" fmla="*/ 30 h 72"/>
                                      <a:gd name="T16" fmla="*/ 5 w 102"/>
                                      <a:gd name="T17" fmla="*/ 20 h 72"/>
                                      <a:gd name="T18" fmla="*/ 7 w 102"/>
                                      <a:gd name="T19" fmla="*/ 10 h 72"/>
                                      <a:gd name="T20" fmla="*/ 7 w 102"/>
                                      <a:gd name="T21" fmla="*/ 2 h 72"/>
                                      <a:gd name="T22" fmla="*/ 5 w 102"/>
                                      <a:gd name="T23" fmla="*/ 2 h 72"/>
                                      <a:gd name="T24" fmla="*/ 5 w 102"/>
                                      <a:gd name="T25" fmla="*/ 0 h 72"/>
                                      <a:gd name="T26" fmla="*/ 62 w 102"/>
                                      <a:gd name="T27" fmla="*/ 72 h 72"/>
                                      <a:gd name="T28" fmla="*/ 75 w 102"/>
                                      <a:gd name="T29" fmla="*/ 69 h 72"/>
                                      <a:gd name="T30" fmla="*/ 87 w 102"/>
                                      <a:gd name="T31" fmla="*/ 62 h 72"/>
                                      <a:gd name="T32" fmla="*/ 94 w 102"/>
                                      <a:gd name="T33" fmla="*/ 54 h 72"/>
                                      <a:gd name="T34" fmla="*/ 102 w 102"/>
                                      <a:gd name="T35" fmla="*/ 42 h 72"/>
                                      <a:gd name="T36" fmla="*/ 97 w 102"/>
                                      <a:gd name="T37" fmla="*/ 42 h 72"/>
                                      <a:gd name="T38" fmla="*/ 89 w 102"/>
                                      <a:gd name="T39" fmla="*/ 52 h 72"/>
                                      <a:gd name="T40" fmla="*/ 80 w 102"/>
                                      <a:gd name="T41" fmla="*/ 59 h 72"/>
                                      <a:gd name="T42" fmla="*/ 67 w 102"/>
                                      <a:gd name="T43" fmla="*/ 67 h 72"/>
                                      <a:gd name="T44" fmla="*/ 55 w 102"/>
                                      <a:gd name="T45" fmla="*/ 67 h 72"/>
                                      <a:gd name="T46" fmla="*/ 55 w 102"/>
                                      <a:gd name="T47" fmla="*/ 67 h 72"/>
                                      <a:gd name="T48" fmla="*/ 60 w 102"/>
                                      <a:gd name="T49" fmla="*/ 69 h 72"/>
                                      <a:gd name="T50" fmla="*/ 62 w 102"/>
                                      <a:gd name="T51" fmla="*/ 72 h 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102" h="72" fill="norm" stroke="1" extrusionOk="0">
                                        <a:moveTo>
                                          <a:pt x="5" y="0"/>
                                        </a:moveTo>
                                        <a:lnTo>
                                          <a:pt x="2" y="1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5" y="35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close/>
                                        <a:moveTo>
                                          <a:pt x="62" y="72"/>
                                        </a:moveTo>
                                        <a:lnTo>
                                          <a:pt x="75" y="69"/>
                                        </a:lnTo>
                                        <a:lnTo>
                                          <a:pt x="87" y="62"/>
                                        </a:lnTo>
                                        <a:lnTo>
                                          <a:pt x="94" y="54"/>
                                        </a:lnTo>
                                        <a:lnTo>
                                          <a:pt x="102" y="42"/>
                                        </a:lnTo>
                                        <a:lnTo>
                                          <a:pt x="97" y="42"/>
                                        </a:lnTo>
                                        <a:lnTo>
                                          <a:pt x="89" y="52"/>
                                        </a:lnTo>
                                        <a:lnTo>
                                          <a:pt x="80" y="59"/>
                                        </a:lnTo>
                                        <a:lnTo>
                                          <a:pt x="67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55" y="67"/>
                                        </a:lnTo>
                                        <a:lnTo>
                                          <a:pt x="60" y="69"/>
                                        </a:lnTo>
                                        <a:lnTo>
                                          <a:pt x="62" y="7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1377"/>
                                    <a:ext cx="97" cy="67"/>
                                  </a:xfrm>
                                  <a:custGeom>
                                    <a:avLst/>
                                    <a:gdLst>
                                      <a:gd name="T0" fmla="*/ 3 w 97"/>
                                      <a:gd name="T1" fmla="*/ 0 h 67"/>
                                      <a:gd name="T2" fmla="*/ 3 w 97"/>
                                      <a:gd name="T3" fmla="*/ 8 h 67"/>
                                      <a:gd name="T4" fmla="*/ 0 w 97"/>
                                      <a:gd name="T5" fmla="*/ 18 h 67"/>
                                      <a:gd name="T6" fmla="*/ 3 w 97"/>
                                      <a:gd name="T7" fmla="*/ 25 h 67"/>
                                      <a:gd name="T8" fmla="*/ 3 w 97"/>
                                      <a:gd name="T9" fmla="*/ 33 h 67"/>
                                      <a:gd name="T10" fmla="*/ 8 w 97"/>
                                      <a:gd name="T11" fmla="*/ 38 h 67"/>
                                      <a:gd name="T12" fmla="*/ 13 w 97"/>
                                      <a:gd name="T13" fmla="*/ 40 h 67"/>
                                      <a:gd name="T14" fmla="*/ 8 w 97"/>
                                      <a:gd name="T15" fmla="*/ 30 h 67"/>
                                      <a:gd name="T16" fmla="*/ 5 w 97"/>
                                      <a:gd name="T17" fmla="*/ 18 h 67"/>
                                      <a:gd name="T18" fmla="*/ 5 w 97"/>
                                      <a:gd name="T19" fmla="*/ 10 h 67"/>
                                      <a:gd name="T20" fmla="*/ 8 w 97"/>
                                      <a:gd name="T21" fmla="*/ 3 h 67"/>
                                      <a:gd name="T22" fmla="*/ 5 w 97"/>
                                      <a:gd name="T23" fmla="*/ 0 h 67"/>
                                      <a:gd name="T24" fmla="*/ 3 w 97"/>
                                      <a:gd name="T25" fmla="*/ 0 h 67"/>
                                      <a:gd name="T26" fmla="*/ 58 w 97"/>
                                      <a:gd name="T27" fmla="*/ 67 h 67"/>
                                      <a:gd name="T28" fmla="*/ 70 w 97"/>
                                      <a:gd name="T29" fmla="*/ 65 h 67"/>
                                      <a:gd name="T30" fmla="*/ 80 w 97"/>
                                      <a:gd name="T31" fmla="*/ 60 h 67"/>
                                      <a:gd name="T32" fmla="*/ 90 w 97"/>
                                      <a:gd name="T33" fmla="*/ 50 h 67"/>
                                      <a:gd name="T34" fmla="*/ 97 w 97"/>
                                      <a:gd name="T35" fmla="*/ 40 h 67"/>
                                      <a:gd name="T36" fmla="*/ 92 w 97"/>
                                      <a:gd name="T37" fmla="*/ 40 h 67"/>
                                      <a:gd name="T38" fmla="*/ 85 w 97"/>
                                      <a:gd name="T39" fmla="*/ 50 h 67"/>
                                      <a:gd name="T40" fmla="*/ 78 w 97"/>
                                      <a:gd name="T41" fmla="*/ 57 h 67"/>
                                      <a:gd name="T42" fmla="*/ 65 w 97"/>
                                      <a:gd name="T43" fmla="*/ 62 h 67"/>
                                      <a:gd name="T44" fmla="*/ 53 w 97"/>
                                      <a:gd name="T45" fmla="*/ 62 h 67"/>
                                      <a:gd name="T46" fmla="*/ 50 w 97"/>
                                      <a:gd name="T47" fmla="*/ 62 h 67"/>
                                      <a:gd name="T48" fmla="*/ 48 w 97"/>
                                      <a:gd name="T49" fmla="*/ 62 h 67"/>
                                      <a:gd name="T50" fmla="*/ 53 w 97"/>
                                      <a:gd name="T51" fmla="*/ 65 h 67"/>
                                      <a:gd name="T52" fmla="*/ 58 w 97"/>
                                      <a:gd name="T53" fmla="*/ 67 h 6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97" h="67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3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33"/>
                                        </a:lnTo>
                                        <a:lnTo>
                                          <a:pt x="8" y="38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  <a:moveTo>
                                          <a:pt x="58" y="67"/>
                                        </a:moveTo>
                                        <a:lnTo>
                                          <a:pt x="70" y="65"/>
                                        </a:lnTo>
                                        <a:lnTo>
                                          <a:pt x="80" y="60"/>
                                        </a:lnTo>
                                        <a:lnTo>
                                          <a:pt x="90" y="50"/>
                                        </a:lnTo>
                                        <a:lnTo>
                                          <a:pt x="97" y="4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5" y="50"/>
                                        </a:lnTo>
                                        <a:lnTo>
                                          <a:pt x="78" y="57"/>
                                        </a:lnTo>
                                        <a:lnTo>
                                          <a:pt x="65" y="62"/>
                                        </a:lnTo>
                                        <a:lnTo>
                                          <a:pt x="53" y="62"/>
                                        </a:lnTo>
                                        <a:lnTo>
                                          <a:pt x="50" y="62"/>
                                        </a:lnTo>
                                        <a:lnTo>
                                          <a:pt x="48" y="62"/>
                                        </a:lnTo>
                                        <a:lnTo>
                                          <a:pt x="53" y="65"/>
                                        </a:lnTo>
                                        <a:lnTo>
                                          <a:pt x="58" y="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0" y="1377"/>
                                    <a:ext cx="92" cy="65"/>
                                  </a:xfrm>
                                  <a:custGeom>
                                    <a:avLst/>
                                    <a:gdLst>
                                      <a:gd name="T0" fmla="*/ 2 w 92"/>
                                      <a:gd name="T1" fmla="*/ 0 h 65"/>
                                      <a:gd name="T2" fmla="*/ 2 w 92"/>
                                      <a:gd name="T3" fmla="*/ 8 h 65"/>
                                      <a:gd name="T4" fmla="*/ 0 w 92"/>
                                      <a:gd name="T5" fmla="*/ 18 h 65"/>
                                      <a:gd name="T6" fmla="*/ 2 w 92"/>
                                      <a:gd name="T7" fmla="*/ 28 h 65"/>
                                      <a:gd name="T8" fmla="*/ 5 w 92"/>
                                      <a:gd name="T9" fmla="*/ 38 h 65"/>
                                      <a:gd name="T10" fmla="*/ 10 w 92"/>
                                      <a:gd name="T11" fmla="*/ 40 h 65"/>
                                      <a:gd name="T12" fmla="*/ 15 w 92"/>
                                      <a:gd name="T13" fmla="*/ 45 h 65"/>
                                      <a:gd name="T14" fmla="*/ 12 w 92"/>
                                      <a:gd name="T15" fmla="*/ 38 h 65"/>
                                      <a:gd name="T16" fmla="*/ 7 w 92"/>
                                      <a:gd name="T17" fmla="*/ 33 h 65"/>
                                      <a:gd name="T18" fmla="*/ 5 w 92"/>
                                      <a:gd name="T19" fmla="*/ 25 h 65"/>
                                      <a:gd name="T20" fmla="*/ 5 w 92"/>
                                      <a:gd name="T21" fmla="*/ 18 h 65"/>
                                      <a:gd name="T22" fmla="*/ 5 w 92"/>
                                      <a:gd name="T23" fmla="*/ 10 h 65"/>
                                      <a:gd name="T24" fmla="*/ 7 w 92"/>
                                      <a:gd name="T25" fmla="*/ 3 h 65"/>
                                      <a:gd name="T26" fmla="*/ 5 w 92"/>
                                      <a:gd name="T27" fmla="*/ 3 h 65"/>
                                      <a:gd name="T28" fmla="*/ 2 w 92"/>
                                      <a:gd name="T29" fmla="*/ 0 h 65"/>
                                      <a:gd name="T30" fmla="*/ 50 w 92"/>
                                      <a:gd name="T31" fmla="*/ 65 h 65"/>
                                      <a:gd name="T32" fmla="*/ 50 w 92"/>
                                      <a:gd name="T33" fmla="*/ 65 h 65"/>
                                      <a:gd name="T34" fmla="*/ 62 w 92"/>
                                      <a:gd name="T35" fmla="*/ 65 h 65"/>
                                      <a:gd name="T36" fmla="*/ 75 w 92"/>
                                      <a:gd name="T37" fmla="*/ 57 h 65"/>
                                      <a:gd name="T38" fmla="*/ 84 w 92"/>
                                      <a:gd name="T39" fmla="*/ 50 h 65"/>
                                      <a:gd name="T40" fmla="*/ 92 w 92"/>
                                      <a:gd name="T41" fmla="*/ 40 h 65"/>
                                      <a:gd name="T42" fmla="*/ 87 w 92"/>
                                      <a:gd name="T43" fmla="*/ 38 h 65"/>
                                      <a:gd name="T44" fmla="*/ 82 w 92"/>
                                      <a:gd name="T45" fmla="*/ 47 h 65"/>
                                      <a:gd name="T46" fmla="*/ 72 w 92"/>
                                      <a:gd name="T47" fmla="*/ 55 h 65"/>
                                      <a:gd name="T48" fmla="*/ 62 w 92"/>
                                      <a:gd name="T49" fmla="*/ 60 h 65"/>
                                      <a:gd name="T50" fmla="*/ 50 w 92"/>
                                      <a:gd name="T51" fmla="*/ 60 h 65"/>
                                      <a:gd name="T52" fmla="*/ 42 w 92"/>
                                      <a:gd name="T53" fmla="*/ 60 h 65"/>
                                      <a:gd name="T54" fmla="*/ 37 w 92"/>
                                      <a:gd name="T55" fmla="*/ 60 h 65"/>
                                      <a:gd name="T56" fmla="*/ 42 w 92"/>
                                      <a:gd name="T57" fmla="*/ 62 h 65"/>
                                      <a:gd name="T58" fmla="*/ 50 w 92"/>
                                      <a:gd name="T59" fmla="*/ 65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92" h="6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5" y="38"/>
                                        </a:lnTo>
                                        <a:lnTo>
                                          <a:pt x="10" y="40"/>
                                        </a:lnTo>
                                        <a:lnTo>
                                          <a:pt x="15" y="45"/>
                                        </a:lnTo>
                                        <a:lnTo>
                                          <a:pt x="12" y="3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  <a:moveTo>
                                          <a:pt x="50" y="65"/>
                                        </a:moveTo>
                                        <a:lnTo>
                                          <a:pt x="50" y="65"/>
                                        </a:lnTo>
                                        <a:lnTo>
                                          <a:pt x="62" y="65"/>
                                        </a:lnTo>
                                        <a:lnTo>
                                          <a:pt x="75" y="57"/>
                                        </a:lnTo>
                                        <a:lnTo>
                                          <a:pt x="84" y="50"/>
                                        </a:lnTo>
                                        <a:lnTo>
                                          <a:pt x="92" y="40"/>
                                        </a:lnTo>
                                        <a:lnTo>
                                          <a:pt x="87" y="38"/>
                                        </a:lnTo>
                                        <a:lnTo>
                                          <a:pt x="82" y="47"/>
                                        </a:lnTo>
                                        <a:lnTo>
                                          <a:pt x="72" y="55"/>
                                        </a:lnTo>
                                        <a:lnTo>
                                          <a:pt x="62" y="60"/>
                                        </a:lnTo>
                                        <a:lnTo>
                                          <a:pt x="50" y="60"/>
                                        </a:lnTo>
                                        <a:lnTo>
                                          <a:pt x="42" y="60"/>
                                        </a:lnTo>
                                        <a:lnTo>
                                          <a:pt x="37" y="60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50" y="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8" name=""/>
                                <wps:cNvSpPr/>
                                <wps:spPr bwMode="auto">
                                  <a:xfrm>
                                    <a:off x="5832" y="1380"/>
                                    <a:ext cx="87" cy="59"/>
                                  </a:xfrm>
                                  <a:custGeom>
                                    <a:avLst/>
                                    <a:gdLst>
                                      <a:gd name="T0" fmla="*/ 3 w 87"/>
                                      <a:gd name="T1" fmla="*/ 0 h 59"/>
                                      <a:gd name="T2" fmla="*/ 0 w 87"/>
                                      <a:gd name="T3" fmla="*/ 7 h 59"/>
                                      <a:gd name="T4" fmla="*/ 0 w 87"/>
                                      <a:gd name="T5" fmla="*/ 15 h 59"/>
                                      <a:gd name="T6" fmla="*/ 3 w 87"/>
                                      <a:gd name="T7" fmla="*/ 27 h 59"/>
                                      <a:gd name="T8" fmla="*/ 8 w 87"/>
                                      <a:gd name="T9" fmla="*/ 37 h 59"/>
                                      <a:gd name="T10" fmla="*/ 25 w 87"/>
                                      <a:gd name="T11" fmla="*/ 49 h 59"/>
                                      <a:gd name="T12" fmla="*/ 43 w 87"/>
                                      <a:gd name="T13" fmla="*/ 59 h 59"/>
                                      <a:gd name="T14" fmla="*/ 45 w 87"/>
                                      <a:gd name="T15" fmla="*/ 59 h 59"/>
                                      <a:gd name="T16" fmla="*/ 48 w 87"/>
                                      <a:gd name="T17" fmla="*/ 59 h 59"/>
                                      <a:gd name="T18" fmla="*/ 60 w 87"/>
                                      <a:gd name="T19" fmla="*/ 59 h 59"/>
                                      <a:gd name="T20" fmla="*/ 73 w 87"/>
                                      <a:gd name="T21" fmla="*/ 54 h 59"/>
                                      <a:gd name="T22" fmla="*/ 80 w 87"/>
                                      <a:gd name="T23" fmla="*/ 47 h 59"/>
                                      <a:gd name="T24" fmla="*/ 87 w 87"/>
                                      <a:gd name="T25" fmla="*/ 37 h 59"/>
                                      <a:gd name="T26" fmla="*/ 85 w 87"/>
                                      <a:gd name="T27" fmla="*/ 35 h 59"/>
                                      <a:gd name="T28" fmla="*/ 82 w 87"/>
                                      <a:gd name="T29" fmla="*/ 35 h 59"/>
                                      <a:gd name="T30" fmla="*/ 77 w 87"/>
                                      <a:gd name="T31" fmla="*/ 42 h 59"/>
                                      <a:gd name="T32" fmla="*/ 68 w 87"/>
                                      <a:gd name="T33" fmla="*/ 49 h 59"/>
                                      <a:gd name="T34" fmla="*/ 58 w 87"/>
                                      <a:gd name="T35" fmla="*/ 54 h 59"/>
                                      <a:gd name="T36" fmla="*/ 48 w 87"/>
                                      <a:gd name="T37" fmla="*/ 54 h 59"/>
                                      <a:gd name="T38" fmla="*/ 40 w 87"/>
                                      <a:gd name="T39" fmla="*/ 54 h 59"/>
                                      <a:gd name="T40" fmla="*/ 30 w 87"/>
                                      <a:gd name="T41" fmla="*/ 52 h 59"/>
                                      <a:gd name="T42" fmla="*/ 25 w 87"/>
                                      <a:gd name="T43" fmla="*/ 49 h 59"/>
                                      <a:gd name="T44" fmla="*/ 18 w 87"/>
                                      <a:gd name="T45" fmla="*/ 42 h 59"/>
                                      <a:gd name="T46" fmla="*/ 13 w 87"/>
                                      <a:gd name="T47" fmla="*/ 37 h 59"/>
                                      <a:gd name="T48" fmla="*/ 8 w 87"/>
                                      <a:gd name="T49" fmla="*/ 30 h 59"/>
                                      <a:gd name="T50" fmla="*/ 8 w 87"/>
                                      <a:gd name="T51" fmla="*/ 22 h 59"/>
                                      <a:gd name="T52" fmla="*/ 5 w 87"/>
                                      <a:gd name="T53" fmla="*/ 15 h 59"/>
                                      <a:gd name="T54" fmla="*/ 5 w 87"/>
                                      <a:gd name="T55" fmla="*/ 7 h 59"/>
                                      <a:gd name="T56" fmla="*/ 8 w 87"/>
                                      <a:gd name="T57" fmla="*/ 2 h 59"/>
                                      <a:gd name="T58" fmla="*/ 5 w 87"/>
                                      <a:gd name="T59" fmla="*/ 0 h 59"/>
                                      <a:gd name="T60" fmla="*/ 3 w 87"/>
                                      <a:gd name="T61" fmla="*/ 0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87" h="59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27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43" y="59"/>
                                        </a:lnTo>
                                        <a:lnTo>
                                          <a:pt x="45" y="59"/>
                                        </a:lnTo>
                                        <a:lnTo>
                                          <a:pt x="48" y="59"/>
                                        </a:lnTo>
                                        <a:lnTo>
                                          <a:pt x="60" y="59"/>
                                        </a:lnTo>
                                        <a:lnTo>
                                          <a:pt x="73" y="54"/>
                                        </a:lnTo>
                                        <a:lnTo>
                                          <a:pt x="80" y="47"/>
                                        </a:lnTo>
                                        <a:lnTo>
                                          <a:pt x="87" y="37"/>
                                        </a:lnTo>
                                        <a:lnTo>
                                          <a:pt x="85" y="35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42"/>
                                        </a:lnTo>
                                        <a:lnTo>
                                          <a:pt x="68" y="49"/>
                                        </a:lnTo>
                                        <a:lnTo>
                                          <a:pt x="58" y="54"/>
                                        </a:lnTo>
                                        <a:lnTo>
                                          <a:pt x="48" y="54"/>
                                        </a:lnTo>
                                        <a:lnTo>
                                          <a:pt x="40" y="54"/>
                                        </a:lnTo>
                                        <a:lnTo>
                                          <a:pt x="30" y="52"/>
                                        </a:lnTo>
                                        <a:lnTo>
                                          <a:pt x="25" y="49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99" name=""/>
                                <wps:cNvSpPr/>
                                <wps:spPr bwMode="auto">
                                  <a:xfrm>
                                    <a:off x="5835" y="1380"/>
                                    <a:ext cx="82" cy="57"/>
                                  </a:xfrm>
                                  <a:custGeom>
                                    <a:avLst/>
                                    <a:gdLst>
                                      <a:gd name="T0" fmla="*/ 2 w 82"/>
                                      <a:gd name="T1" fmla="*/ 0 h 57"/>
                                      <a:gd name="T2" fmla="*/ 0 w 82"/>
                                      <a:gd name="T3" fmla="*/ 7 h 57"/>
                                      <a:gd name="T4" fmla="*/ 0 w 82"/>
                                      <a:gd name="T5" fmla="*/ 15 h 57"/>
                                      <a:gd name="T6" fmla="*/ 0 w 82"/>
                                      <a:gd name="T7" fmla="*/ 22 h 57"/>
                                      <a:gd name="T8" fmla="*/ 2 w 82"/>
                                      <a:gd name="T9" fmla="*/ 30 h 57"/>
                                      <a:gd name="T10" fmla="*/ 7 w 82"/>
                                      <a:gd name="T11" fmla="*/ 35 h 57"/>
                                      <a:gd name="T12" fmla="*/ 10 w 82"/>
                                      <a:gd name="T13" fmla="*/ 42 h 57"/>
                                      <a:gd name="T14" fmla="*/ 22 w 82"/>
                                      <a:gd name="T15" fmla="*/ 49 h 57"/>
                                      <a:gd name="T16" fmla="*/ 32 w 82"/>
                                      <a:gd name="T17" fmla="*/ 57 h 57"/>
                                      <a:gd name="T18" fmla="*/ 37 w 82"/>
                                      <a:gd name="T19" fmla="*/ 57 h 57"/>
                                      <a:gd name="T20" fmla="*/ 45 w 82"/>
                                      <a:gd name="T21" fmla="*/ 57 h 57"/>
                                      <a:gd name="T22" fmla="*/ 57 w 82"/>
                                      <a:gd name="T23" fmla="*/ 57 h 57"/>
                                      <a:gd name="T24" fmla="*/ 67 w 82"/>
                                      <a:gd name="T25" fmla="*/ 52 h 57"/>
                                      <a:gd name="T26" fmla="*/ 77 w 82"/>
                                      <a:gd name="T27" fmla="*/ 44 h 57"/>
                                      <a:gd name="T28" fmla="*/ 82 w 82"/>
                                      <a:gd name="T29" fmla="*/ 35 h 57"/>
                                      <a:gd name="T30" fmla="*/ 77 w 82"/>
                                      <a:gd name="T31" fmla="*/ 35 h 57"/>
                                      <a:gd name="T32" fmla="*/ 72 w 82"/>
                                      <a:gd name="T33" fmla="*/ 42 h 57"/>
                                      <a:gd name="T34" fmla="*/ 65 w 82"/>
                                      <a:gd name="T35" fmla="*/ 47 h 57"/>
                                      <a:gd name="T36" fmla="*/ 55 w 82"/>
                                      <a:gd name="T37" fmla="*/ 52 h 57"/>
                                      <a:gd name="T38" fmla="*/ 45 w 82"/>
                                      <a:gd name="T39" fmla="*/ 52 h 57"/>
                                      <a:gd name="T40" fmla="*/ 37 w 82"/>
                                      <a:gd name="T41" fmla="*/ 52 h 57"/>
                                      <a:gd name="T42" fmla="*/ 30 w 82"/>
                                      <a:gd name="T43" fmla="*/ 49 h 57"/>
                                      <a:gd name="T44" fmla="*/ 22 w 82"/>
                                      <a:gd name="T45" fmla="*/ 47 h 57"/>
                                      <a:gd name="T46" fmla="*/ 17 w 82"/>
                                      <a:gd name="T47" fmla="*/ 42 h 57"/>
                                      <a:gd name="T48" fmla="*/ 12 w 82"/>
                                      <a:gd name="T49" fmla="*/ 35 h 57"/>
                                      <a:gd name="T50" fmla="*/ 7 w 82"/>
                                      <a:gd name="T51" fmla="*/ 30 h 57"/>
                                      <a:gd name="T52" fmla="*/ 5 w 82"/>
                                      <a:gd name="T53" fmla="*/ 22 h 57"/>
                                      <a:gd name="T54" fmla="*/ 5 w 82"/>
                                      <a:gd name="T55" fmla="*/ 15 h 57"/>
                                      <a:gd name="T56" fmla="*/ 5 w 82"/>
                                      <a:gd name="T57" fmla="*/ 7 h 57"/>
                                      <a:gd name="T58" fmla="*/ 7 w 82"/>
                                      <a:gd name="T59" fmla="*/ 2 h 57"/>
                                      <a:gd name="T60" fmla="*/ 5 w 82"/>
                                      <a:gd name="T61" fmla="*/ 2 h 57"/>
                                      <a:gd name="T62" fmla="*/ 2 w 82"/>
                                      <a:gd name="T63" fmla="*/ 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82" h="57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22" y="49"/>
                                        </a:lnTo>
                                        <a:lnTo>
                                          <a:pt x="32" y="57"/>
                                        </a:lnTo>
                                        <a:lnTo>
                                          <a:pt x="37" y="57"/>
                                        </a:lnTo>
                                        <a:lnTo>
                                          <a:pt x="45" y="57"/>
                                        </a:lnTo>
                                        <a:lnTo>
                                          <a:pt x="57" y="57"/>
                                        </a:lnTo>
                                        <a:lnTo>
                                          <a:pt x="67" y="52"/>
                                        </a:lnTo>
                                        <a:lnTo>
                                          <a:pt x="77" y="44"/>
                                        </a:lnTo>
                                        <a:lnTo>
                                          <a:pt x="82" y="35"/>
                                        </a:lnTo>
                                        <a:lnTo>
                                          <a:pt x="77" y="35"/>
                                        </a:lnTo>
                                        <a:lnTo>
                                          <a:pt x="72" y="42"/>
                                        </a:lnTo>
                                        <a:lnTo>
                                          <a:pt x="65" y="47"/>
                                        </a:lnTo>
                                        <a:lnTo>
                                          <a:pt x="55" y="52"/>
                                        </a:lnTo>
                                        <a:lnTo>
                                          <a:pt x="45" y="5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49"/>
                                        </a:lnTo>
                                        <a:lnTo>
                                          <a:pt x="22" y="47"/>
                                        </a:lnTo>
                                        <a:lnTo>
                                          <a:pt x="17" y="42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7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0" name=""/>
                                <wps:cNvSpPr/>
                                <wps:spPr bwMode="auto">
                                  <a:xfrm>
                                    <a:off x="5837" y="1382"/>
                                    <a:ext cx="77" cy="52"/>
                                  </a:xfrm>
                                  <a:custGeom>
                                    <a:avLst/>
                                    <a:gdLst>
                                      <a:gd name="T0" fmla="*/ 3 w 77"/>
                                      <a:gd name="T1" fmla="*/ 0 h 52"/>
                                      <a:gd name="T2" fmla="*/ 0 w 77"/>
                                      <a:gd name="T3" fmla="*/ 5 h 52"/>
                                      <a:gd name="T4" fmla="*/ 0 w 77"/>
                                      <a:gd name="T5" fmla="*/ 13 h 52"/>
                                      <a:gd name="T6" fmla="*/ 3 w 77"/>
                                      <a:gd name="T7" fmla="*/ 20 h 52"/>
                                      <a:gd name="T8" fmla="*/ 3 w 77"/>
                                      <a:gd name="T9" fmla="*/ 28 h 52"/>
                                      <a:gd name="T10" fmla="*/ 8 w 77"/>
                                      <a:gd name="T11" fmla="*/ 35 h 52"/>
                                      <a:gd name="T12" fmla="*/ 13 w 77"/>
                                      <a:gd name="T13" fmla="*/ 40 h 52"/>
                                      <a:gd name="T14" fmla="*/ 20 w 77"/>
                                      <a:gd name="T15" fmla="*/ 47 h 52"/>
                                      <a:gd name="T16" fmla="*/ 25 w 77"/>
                                      <a:gd name="T17" fmla="*/ 50 h 52"/>
                                      <a:gd name="T18" fmla="*/ 35 w 77"/>
                                      <a:gd name="T19" fmla="*/ 52 h 52"/>
                                      <a:gd name="T20" fmla="*/ 43 w 77"/>
                                      <a:gd name="T21" fmla="*/ 52 h 52"/>
                                      <a:gd name="T22" fmla="*/ 53 w 77"/>
                                      <a:gd name="T23" fmla="*/ 52 h 52"/>
                                      <a:gd name="T24" fmla="*/ 63 w 77"/>
                                      <a:gd name="T25" fmla="*/ 47 h 52"/>
                                      <a:gd name="T26" fmla="*/ 72 w 77"/>
                                      <a:gd name="T27" fmla="*/ 40 h 52"/>
                                      <a:gd name="T28" fmla="*/ 77 w 77"/>
                                      <a:gd name="T29" fmla="*/ 33 h 52"/>
                                      <a:gd name="T30" fmla="*/ 75 w 77"/>
                                      <a:gd name="T31" fmla="*/ 30 h 52"/>
                                      <a:gd name="T32" fmla="*/ 68 w 77"/>
                                      <a:gd name="T33" fmla="*/ 38 h 52"/>
                                      <a:gd name="T34" fmla="*/ 60 w 77"/>
                                      <a:gd name="T35" fmla="*/ 42 h 52"/>
                                      <a:gd name="T36" fmla="*/ 53 w 77"/>
                                      <a:gd name="T37" fmla="*/ 47 h 52"/>
                                      <a:gd name="T38" fmla="*/ 43 w 77"/>
                                      <a:gd name="T39" fmla="*/ 47 h 52"/>
                                      <a:gd name="T40" fmla="*/ 35 w 77"/>
                                      <a:gd name="T41" fmla="*/ 47 h 52"/>
                                      <a:gd name="T42" fmla="*/ 28 w 77"/>
                                      <a:gd name="T43" fmla="*/ 45 h 52"/>
                                      <a:gd name="T44" fmla="*/ 23 w 77"/>
                                      <a:gd name="T45" fmla="*/ 42 h 52"/>
                                      <a:gd name="T46" fmla="*/ 15 w 77"/>
                                      <a:gd name="T47" fmla="*/ 38 h 52"/>
                                      <a:gd name="T48" fmla="*/ 13 w 77"/>
                                      <a:gd name="T49" fmla="*/ 33 h 52"/>
                                      <a:gd name="T50" fmla="*/ 8 w 77"/>
                                      <a:gd name="T51" fmla="*/ 25 h 52"/>
                                      <a:gd name="T52" fmla="*/ 5 w 77"/>
                                      <a:gd name="T53" fmla="*/ 20 h 52"/>
                                      <a:gd name="T54" fmla="*/ 5 w 77"/>
                                      <a:gd name="T55" fmla="*/ 13 h 52"/>
                                      <a:gd name="T56" fmla="*/ 5 w 77"/>
                                      <a:gd name="T57" fmla="*/ 8 h 52"/>
                                      <a:gd name="T58" fmla="*/ 8 w 77"/>
                                      <a:gd name="T59" fmla="*/ 3 h 52"/>
                                      <a:gd name="T60" fmla="*/ 5 w 77"/>
                                      <a:gd name="T61" fmla="*/ 0 h 52"/>
                                      <a:gd name="T62" fmla="*/ 3 w 77"/>
                                      <a:gd name="T63" fmla="*/ 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" h="52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8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20" y="47"/>
                                        </a:lnTo>
                                        <a:lnTo>
                                          <a:pt x="25" y="50"/>
                                        </a:lnTo>
                                        <a:lnTo>
                                          <a:pt x="35" y="52"/>
                                        </a:lnTo>
                                        <a:lnTo>
                                          <a:pt x="43" y="52"/>
                                        </a:lnTo>
                                        <a:lnTo>
                                          <a:pt x="53" y="52"/>
                                        </a:lnTo>
                                        <a:lnTo>
                                          <a:pt x="63" y="47"/>
                                        </a:lnTo>
                                        <a:lnTo>
                                          <a:pt x="72" y="40"/>
                                        </a:lnTo>
                                        <a:lnTo>
                                          <a:pt x="77" y="33"/>
                                        </a:lnTo>
                                        <a:lnTo>
                                          <a:pt x="75" y="30"/>
                                        </a:lnTo>
                                        <a:lnTo>
                                          <a:pt x="68" y="38"/>
                                        </a:lnTo>
                                        <a:lnTo>
                                          <a:pt x="60" y="42"/>
                                        </a:lnTo>
                                        <a:lnTo>
                                          <a:pt x="53" y="47"/>
                                        </a:lnTo>
                                        <a:lnTo>
                                          <a:pt x="43" y="47"/>
                                        </a:lnTo>
                                        <a:lnTo>
                                          <a:pt x="35" y="47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15" y="38"/>
                                        </a:lnTo>
                                        <a:lnTo>
                                          <a:pt x="13" y="33"/>
                                        </a:lnTo>
                                        <a:lnTo>
                                          <a:pt x="8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1" name=""/>
                                <wps:cNvSpPr/>
                                <wps:spPr bwMode="auto">
                                  <a:xfrm>
                                    <a:off x="5840" y="1382"/>
                                    <a:ext cx="72" cy="50"/>
                                  </a:xfrm>
                                  <a:custGeom>
                                    <a:avLst/>
                                    <a:gdLst>
                                      <a:gd name="T0" fmla="*/ 2 w 72"/>
                                      <a:gd name="T1" fmla="*/ 0 h 50"/>
                                      <a:gd name="T2" fmla="*/ 0 w 72"/>
                                      <a:gd name="T3" fmla="*/ 5 h 50"/>
                                      <a:gd name="T4" fmla="*/ 0 w 72"/>
                                      <a:gd name="T5" fmla="*/ 13 h 50"/>
                                      <a:gd name="T6" fmla="*/ 0 w 72"/>
                                      <a:gd name="T7" fmla="*/ 20 h 50"/>
                                      <a:gd name="T8" fmla="*/ 2 w 72"/>
                                      <a:gd name="T9" fmla="*/ 28 h 50"/>
                                      <a:gd name="T10" fmla="*/ 7 w 72"/>
                                      <a:gd name="T11" fmla="*/ 33 h 50"/>
                                      <a:gd name="T12" fmla="*/ 12 w 72"/>
                                      <a:gd name="T13" fmla="*/ 40 h 50"/>
                                      <a:gd name="T14" fmla="*/ 17 w 72"/>
                                      <a:gd name="T15" fmla="*/ 45 h 50"/>
                                      <a:gd name="T16" fmla="*/ 25 w 72"/>
                                      <a:gd name="T17" fmla="*/ 47 h 50"/>
                                      <a:gd name="T18" fmla="*/ 32 w 72"/>
                                      <a:gd name="T19" fmla="*/ 50 h 50"/>
                                      <a:gd name="T20" fmla="*/ 40 w 72"/>
                                      <a:gd name="T21" fmla="*/ 50 h 50"/>
                                      <a:gd name="T22" fmla="*/ 50 w 72"/>
                                      <a:gd name="T23" fmla="*/ 50 h 50"/>
                                      <a:gd name="T24" fmla="*/ 60 w 72"/>
                                      <a:gd name="T25" fmla="*/ 45 h 50"/>
                                      <a:gd name="T26" fmla="*/ 67 w 72"/>
                                      <a:gd name="T27" fmla="*/ 40 h 50"/>
                                      <a:gd name="T28" fmla="*/ 72 w 72"/>
                                      <a:gd name="T29" fmla="*/ 33 h 50"/>
                                      <a:gd name="T30" fmla="*/ 69 w 72"/>
                                      <a:gd name="T31" fmla="*/ 30 h 50"/>
                                      <a:gd name="T32" fmla="*/ 62 w 72"/>
                                      <a:gd name="T33" fmla="*/ 38 h 50"/>
                                      <a:gd name="T34" fmla="*/ 57 w 72"/>
                                      <a:gd name="T35" fmla="*/ 42 h 50"/>
                                      <a:gd name="T36" fmla="*/ 47 w 72"/>
                                      <a:gd name="T37" fmla="*/ 45 h 50"/>
                                      <a:gd name="T38" fmla="*/ 40 w 72"/>
                                      <a:gd name="T39" fmla="*/ 45 h 50"/>
                                      <a:gd name="T40" fmla="*/ 32 w 72"/>
                                      <a:gd name="T41" fmla="*/ 45 h 50"/>
                                      <a:gd name="T42" fmla="*/ 27 w 72"/>
                                      <a:gd name="T43" fmla="*/ 42 h 50"/>
                                      <a:gd name="T44" fmla="*/ 20 w 72"/>
                                      <a:gd name="T45" fmla="*/ 40 h 50"/>
                                      <a:gd name="T46" fmla="*/ 15 w 72"/>
                                      <a:gd name="T47" fmla="*/ 35 h 50"/>
                                      <a:gd name="T48" fmla="*/ 10 w 72"/>
                                      <a:gd name="T49" fmla="*/ 30 h 50"/>
                                      <a:gd name="T50" fmla="*/ 7 w 72"/>
                                      <a:gd name="T51" fmla="*/ 25 h 50"/>
                                      <a:gd name="T52" fmla="*/ 5 w 72"/>
                                      <a:gd name="T53" fmla="*/ 18 h 50"/>
                                      <a:gd name="T54" fmla="*/ 5 w 72"/>
                                      <a:gd name="T55" fmla="*/ 13 h 50"/>
                                      <a:gd name="T56" fmla="*/ 5 w 72"/>
                                      <a:gd name="T57" fmla="*/ 8 h 50"/>
                                      <a:gd name="T58" fmla="*/ 7 w 72"/>
                                      <a:gd name="T59" fmla="*/ 3 h 50"/>
                                      <a:gd name="T60" fmla="*/ 5 w 72"/>
                                      <a:gd name="T61" fmla="*/ 3 h 50"/>
                                      <a:gd name="T62" fmla="*/ 2 w 72"/>
                                      <a:gd name="T63" fmla="*/ 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2" h="50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2" y="28"/>
                                        </a:lnTo>
                                        <a:lnTo>
                                          <a:pt x="7" y="33"/>
                                        </a:lnTo>
                                        <a:lnTo>
                                          <a:pt x="12" y="40"/>
                                        </a:lnTo>
                                        <a:lnTo>
                                          <a:pt x="17" y="45"/>
                                        </a:lnTo>
                                        <a:lnTo>
                                          <a:pt x="25" y="47"/>
                                        </a:lnTo>
                                        <a:lnTo>
                                          <a:pt x="32" y="50"/>
                                        </a:lnTo>
                                        <a:lnTo>
                                          <a:pt x="40" y="50"/>
                                        </a:lnTo>
                                        <a:lnTo>
                                          <a:pt x="50" y="50"/>
                                        </a:lnTo>
                                        <a:lnTo>
                                          <a:pt x="60" y="45"/>
                                        </a:lnTo>
                                        <a:lnTo>
                                          <a:pt x="67" y="40"/>
                                        </a:lnTo>
                                        <a:lnTo>
                                          <a:pt x="72" y="33"/>
                                        </a:lnTo>
                                        <a:lnTo>
                                          <a:pt x="69" y="30"/>
                                        </a:lnTo>
                                        <a:lnTo>
                                          <a:pt x="62" y="38"/>
                                        </a:lnTo>
                                        <a:lnTo>
                                          <a:pt x="57" y="42"/>
                                        </a:lnTo>
                                        <a:lnTo>
                                          <a:pt x="47" y="45"/>
                                        </a:lnTo>
                                        <a:lnTo>
                                          <a:pt x="40" y="45"/>
                                        </a:lnTo>
                                        <a:lnTo>
                                          <a:pt x="32" y="45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7" y="25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2" name=""/>
                                <wps:cNvSpPr/>
                                <wps:spPr bwMode="auto">
                                  <a:xfrm>
                                    <a:off x="5842" y="1385"/>
                                    <a:ext cx="70" cy="44"/>
                                  </a:xfrm>
                                  <a:custGeom>
                                    <a:avLst/>
                                    <a:gdLst>
                                      <a:gd name="T0" fmla="*/ 3 w 70"/>
                                      <a:gd name="T1" fmla="*/ 0 h 44"/>
                                      <a:gd name="T2" fmla="*/ 0 w 70"/>
                                      <a:gd name="T3" fmla="*/ 5 h 44"/>
                                      <a:gd name="T4" fmla="*/ 0 w 70"/>
                                      <a:gd name="T5" fmla="*/ 10 h 44"/>
                                      <a:gd name="T6" fmla="*/ 0 w 70"/>
                                      <a:gd name="T7" fmla="*/ 17 h 44"/>
                                      <a:gd name="T8" fmla="*/ 3 w 70"/>
                                      <a:gd name="T9" fmla="*/ 22 h 44"/>
                                      <a:gd name="T10" fmla="*/ 8 w 70"/>
                                      <a:gd name="T11" fmla="*/ 30 h 44"/>
                                      <a:gd name="T12" fmla="*/ 10 w 70"/>
                                      <a:gd name="T13" fmla="*/ 35 h 44"/>
                                      <a:gd name="T14" fmla="*/ 18 w 70"/>
                                      <a:gd name="T15" fmla="*/ 39 h 44"/>
                                      <a:gd name="T16" fmla="*/ 23 w 70"/>
                                      <a:gd name="T17" fmla="*/ 42 h 44"/>
                                      <a:gd name="T18" fmla="*/ 30 w 70"/>
                                      <a:gd name="T19" fmla="*/ 44 h 44"/>
                                      <a:gd name="T20" fmla="*/ 38 w 70"/>
                                      <a:gd name="T21" fmla="*/ 44 h 44"/>
                                      <a:gd name="T22" fmla="*/ 48 w 70"/>
                                      <a:gd name="T23" fmla="*/ 44 h 44"/>
                                      <a:gd name="T24" fmla="*/ 55 w 70"/>
                                      <a:gd name="T25" fmla="*/ 39 h 44"/>
                                      <a:gd name="T26" fmla="*/ 63 w 70"/>
                                      <a:gd name="T27" fmla="*/ 35 h 44"/>
                                      <a:gd name="T28" fmla="*/ 70 w 70"/>
                                      <a:gd name="T29" fmla="*/ 27 h 44"/>
                                      <a:gd name="T30" fmla="*/ 67 w 70"/>
                                      <a:gd name="T31" fmla="*/ 27 h 44"/>
                                      <a:gd name="T32" fmla="*/ 65 w 70"/>
                                      <a:gd name="T33" fmla="*/ 27 h 44"/>
                                      <a:gd name="T34" fmla="*/ 60 w 70"/>
                                      <a:gd name="T35" fmla="*/ 32 h 44"/>
                                      <a:gd name="T36" fmla="*/ 53 w 70"/>
                                      <a:gd name="T37" fmla="*/ 37 h 44"/>
                                      <a:gd name="T38" fmla="*/ 45 w 70"/>
                                      <a:gd name="T39" fmla="*/ 39 h 44"/>
                                      <a:gd name="T40" fmla="*/ 38 w 70"/>
                                      <a:gd name="T41" fmla="*/ 39 h 44"/>
                                      <a:gd name="T42" fmla="*/ 25 w 70"/>
                                      <a:gd name="T43" fmla="*/ 37 h 44"/>
                                      <a:gd name="T44" fmla="*/ 15 w 70"/>
                                      <a:gd name="T45" fmla="*/ 32 h 44"/>
                                      <a:gd name="T46" fmla="*/ 8 w 70"/>
                                      <a:gd name="T47" fmla="*/ 22 h 44"/>
                                      <a:gd name="T48" fmla="*/ 5 w 70"/>
                                      <a:gd name="T49" fmla="*/ 10 h 44"/>
                                      <a:gd name="T50" fmla="*/ 5 w 70"/>
                                      <a:gd name="T51" fmla="*/ 5 h 44"/>
                                      <a:gd name="T52" fmla="*/ 5 w 70"/>
                                      <a:gd name="T53" fmla="*/ 2 h 44"/>
                                      <a:gd name="T54" fmla="*/ 5 w 70"/>
                                      <a:gd name="T55" fmla="*/ 0 h 44"/>
                                      <a:gd name="T56" fmla="*/ 3 w 70"/>
                                      <a:gd name="T57" fmla="*/ 0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70" h="44" fill="norm" stroke="1" extrusionOk="0">
                                        <a:moveTo>
                                          <a:pt x="3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7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8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39"/>
                                        </a:lnTo>
                                        <a:lnTo>
                                          <a:pt x="23" y="42"/>
                                        </a:lnTo>
                                        <a:lnTo>
                                          <a:pt x="30" y="44"/>
                                        </a:lnTo>
                                        <a:lnTo>
                                          <a:pt x="38" y="44"/>
                                        </a:lnTo>
                                        <a:lnTo>
                                          <a:pt x="48" y="44"/>
                                        </a:lnTo>
                                        <a:lnTo>
                                          <a:pt x="55" y="39"/>
                                        </a:lnTo>
                                        <a:lnTo>
                                          <a:pt x="63" y="35"/>
                                        </a:lnTo>
                                        <a:lnTo>
                                          <a:pt x="70" y="27"/>
                                        </a:lnTo>
                                        <a:lnTo>
                                          <a:pt x="67" y="27"/>
                                        </a:lnTo>
                                        <a:lnTo>
                                          <a:pt x="65" y="27"/>
                                        </a:lnTo>
                                        <a:lnTo>
                                          <a:pt x="60" y="32"/>
                                        </a:lnTo>
                                        <a:lnTo>
                                          <a:pt x="53" y="37"/>
                                        </a:lnTo>
                                        <a:lnTo>
                                          <a:pt x="45" y="39"/>
                                        </a:lnTo>
                                        <a:lnTo>
                                          <a:pt x="38" y="39"/>
                                        </a:lnTo>
                                        <a:lnTo>
                                          <a:pt x="25" y="37"/>
                                        </a:lnTo>
                                        <a:lnTo>
                                          <a:pt x="15" y="32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C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3" name=""/>
                                <wps:cNvSpPr/>
                                <wps:spPr bwMode="auto">
                                  <a:xfrm>
                                    <a:off x="5845" y="1385"/>
                                    <a:ext cx="64" cy="42"/>
                                  </a:xfrm>
                                  <a:custGeom>
                                    <a:avLst/>
                                    <a:gdLst>
                                      <a:gd name="T0" fmla="*/ 2 w 64"/>
                                      <a:gd name="T1" fmla="*/ 0 h 42"/>
                                      <a:gd name="T2" fmla="*/ 0 w 64"/>
                                      <a:gd name="T3" fmla="*/ 5 h 42"/>
                                      <a:gd name="T4" fmla="*/ 0 w 64"/>
                                      <a:gd name="T5" fmla="*/ 10 h 42"/>
                                      <a:gd name="T6" fmla="*/ 0 w 64"/>
                                      <a:gd name="T7" fmla="*/ 15 h 42"/>
                                      <a:gd name="T8" fmla="*/ 2 w 64"/>
                                      <a:gd name="T9" fmla="*/ 22 h 42"/>
                                      <a:gd name="T10" fmla="*/ 5 w 64"/>
                                      <a:gd name="T11" fmla="*/ 27 h 42"/>
                                      <a:gd name="T12" fmla="*/ 10 w 64"/>
                                      <a:gd name="T13" fmla="*/ 32 h 42"/>
                                      <a:gd name="T14" fmla="*/ 15 w 64"/>
                                      <a:gd name="T15" fmla="*/ 37 h 42"/>
                                      <a:gd name="T16" fmla="*/ 22 w 64"/>
                                      <a:gd name="T17" fmla="*/ 39 h 42"/>
                                      <a:gd name="T18" fmla="*/ 27 w 64"/>
                                      <a:gd name="T19" fmla="*/ 42 h 42"/>
                                      <a:gd name="T20" fmla="*/ 35 w 64"/>
                                      <a:gd name="T21" fmla="*/ 42 h 42"/>
                                      <a:gd name="T22" fmla="*/ 42 w 64"/>
                                      <a:gd name="T23" fmla="*/ 42 h 42"/>
                                      <a:gd name="T24" fmla="*/ 52 w 64"/>
                                      <a:gd name="T25" fmla="*/ 39 h 42"/>
                                      <a:gd name="T26" fmla="*/ 57 w 64"/>
                                      <a:gd name="T27" fmla="*/ 35 h 42"/>
                                      <a:gd name="T28" fmla="*/ 64 w 64"/>
                                      <a:gd name="T29" fmla="*/ 27 h 42"/>
                                      <a:gd name="T30" fmla="*/ 62 w 64"/>
                                      <a:gd name="T31" fmla="*/ 27 h 42"/>
                                      <a:gd name="T32" fmla="*/ 60 w 64"/>
                                      <a:gd name="T33" fmla="*/ 25 h 42"/>
                                      <a:gd name="T34" fmla="*/ 55 w 64"/>
                                      <a:gd name="T35" fmla="*/ 30 h 42"/>
                                      <a:gd name="T36" fmla="*/ 47 w 64"/>
                                      <a:gd name="T37" fmla="*/ 35 h 42"/>
                                      <a:gd name="T38" fmla="*/ 42 w 64"/>
                                      <a:gd name="T39" fmla="*/ 37 h 42"/>
                                      <a:gd name="T40" fmla="*/ 35 w 64"/>
                                      <a:gd name="T41" fmla="*/ 37 h 42"/>
                                      <a:gd name="T42" fmla="*/ 22 w 64"/>
                                      <a:gd name="T43" fmla="*/ 37 h 42"/>
                                      <a:gd name="T44" fmla="*/ 15 w 64"/>
                                      <a:gd name="T45" fmla="*/ 30 h 42"/>
                                      <a:gd name="T46" fmla="*/ 7 w 64"/>
                                      <a:gd name="T47" fmla="*/ 20 h 42"/>
                                      <a:gd name="T48" fmla="*/ 5 w 64"/>
                                      <a:gd name="T49" fmla="*/ 10 h 42"/>
                                      <a:gd name="T50" fmla="*/ 5 w 64"/>
                                      <a:gd name="T51" fmla="*/ 5 h 42"/>
                                      <a:gd name="T52" fmla="*/ 5 w 64"/>
                                      <a:gd name="T53" fmla="*/ 2 h 42"/>
                                      <a:gd name="T54" fmla="*/ 2 w 64"/>
                                      <a:gd name="T55" fmla="*/ 2 h 42"/>
                                      <a:gd name="T56" fmla="*/ 2 w 64"/>
                                      <a:gd name="T57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64" h="42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5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2" y="2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5" y="37"/>
                                        </a:lnTo>
                                        <a:lnTo>
                                          <a:pt x="22" y="39"/>
                                        </a:lnTo>
                                        <a:lnTo>
                                          <a:pt x="27" y="42"/>
                                        </a:lnTo>
                                        <a:lnTo>
                                          <a:pt x="35" y="42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52" y="39"/>
                                        </a:lnTo>
                                        <a:lnTo>
                                          <a:pt x="57" y="35"/>
                                        </a:lnTo>
                                        <a:lnTo>
                                          <a:pt x="64" y="27"/>
                                        </a:lnTo>
                                        <a:lnTo>
                                          <a:pt x="62" y="27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47" y="35"/>
                                        </a:lnTo>
                                        <a:lnTo>
                                          <a:pt x="42" y="37"/>
                                        </a:lnTo>
                                        <a:lnTo>
                                          <a:pt x="35" y="37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0"/>
                                        </a:lnTo>
                                        <a:lnTo>
                                          <a:pt x="7" y="2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8D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4" name=""/>
                                <wps:cNvSpPr/>
                                <wps:spPr bwMode="auto">
                                  <a:xfrm>
                                    <a:off x="5846" y="1387"/>
                                    <a:ext cx="60" cy="37"/>
                                  </a:xfrm>
                                  <a:custGeom>
                                    <a:avLst/>
                                    <a:gdLst>
                                      <a:gd name="T0" fmla="*/ 0 w 60"/>
                                      <a:gd name="T1" fmla="*/ 0 h 37"/>
                                      <a:gd name="T2" fmla="*/ 0 w 60"/>
                                      <a:gd name="T3" fmla="*/ 3 h 37"/>
                                      <a:gd name="T4" fmla="*/ 0 w 60"/>
                                      <a:gd name="T5" fmla="*/ 8 h 37"/>
                                      <a:gd name="T6" fmla="*/ 3 w 60"/>
                                      <a:gd name="T7" fmla="*/ 20 h 37"/>
                                      <a:gd name="T8" fmla="*/ 10 w 60"/>
                                      <a:gd name="T9" fmla="*/ 30 h 37"/>
                                      <a:gd name="T10" fmla="*/ 20 w 60"/>
                                      <a:gd name="T11" fmla="*/ 35 h 37"/>
                                      <a:gd name="T12" fmla="*/ 33 w 60"/>
                                      <a:gd name="T13" fmla="*/ 37 h 37"/>
                                      <a:gd name="T14" fmla="*/ 40 w 60"/>
                                      <a:gd name="T15" fmla="*/ 37 h 37"/>
                                      <a:gd name="T16" fmla="*/ 48 w 60"/>
                                      <a:gd name="T17" fmla="*/ 35 h 37"/>
                                      <a:gd name="T18" fmla="*/ 55 w 60"/>
                                      <a:gd name="T19" fmla="*/ 30 h 37"/>
                                      <a:gd name="T20" fmla="*/ 60 w 60"/>
                                      <a:gd name="T21" fmla="*/ 25 h 37"/>
                                      <a:gd name="T22" fmla="*/ 55 w 60"/>
                                      <a:gd name="T23" fmla="*/ 23 h 37"/>
                                      <a:gd name="T24" fmla="*/ 50 w 60"/>
                                      <a:gd name="T25" fmla="*/ 28 h 37"/>
                                      <a:gd name="T26" fmla="*/ 45 w 60"/>
                                      <a:gd name="T27" fmla="*/ 30 h 37"/>
                                      <a:gd name="T28" fmla="*/ 40 w 60"/>
                                      <a:gd name="T29" fmla="*/ 33 h 37"/>
                                      <a:gd name="T30" fmla="*/ 33 w 60"/>
                                      <a:gd name="T31" fmla="*/ 33 h 37"/>
                                      <a:gd name="T32" fmla="*/ 23 w 60"/>
                                      <a:gd name="T33" fmla="*/ 33 h 37"/>
                                      <a:gd name="T34" fmla="*/ 13 w 60"/>
                                      <a:gd name="T35" fmla="*/ 25 h 37"/>
                                      <a:gd name="T36" fmla="*/ 8 w 60"/>
                                      <a:gd name="T37" fmla="*/ 18 h 37"/>
                                      <a:gd name="T38" fmla="*/ 5 w 60"/>
                                      <a:gd name="T39" fmla="*/ 8 h 37"/>
                                      <a:gd name="T40" fmla="*/ 5 w 60"/>
                                      <a:gd name="T41" fmla="*/ 5 h 37"/>
                                      <a:gd name="T42" fmla="*/ 5 w 60"/>
                                      <a:gd name="T43" fmla="*/ 3 h 37"/>
                                      <a:gd name="T44" fmla="*/ 3 w 60"/>
                                      <a:gd name="T45" fmla="*/ 0 h 37"/>
                                      <a:gd name="T46" fmla="*/ 0 w 60"/>
                                      <a:gd name="T47" fmla="*/ 0 h 3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60" h="3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33" y="37"/>
                                        </a:lnTo>
                                        <a:lnTo>
                                          <a:pt x="40" y="37"/>
                                        </a:lnTo>
                                        <a:lnTo>
                                          <a:pt x="48" y="35"/>
                                        </a:lnTo>
                                        <a:lnTo>
                                          <a:pt x="55" y="30"/>
                                        </a:lnTo>
                                        <a:lnTo>
                                          <a:pt x="60" y="25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45" y="30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3" y="33"/>
                                        </a:lnTo>
                                        <a:lnTo>
                                          <a:pt x="23" y="33"/>
                                        </a:lnTo>
                                        <a:lnTo>
                                          <a:pt x="13" y="25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5" name=""/>
                                <wps:cNvSpPr/>
                                <wps:spPr bwMode="auto">
                                  <a:xfrm>
                                    <a:off x="5850" y="1387"/>
                                    <a:ext cx="55" cy="35"/>
                                  </a:xfrm>
                                  <a:custGeom>
                                    <a:avLst/>
                                    <a:gdLst>
                                      <a:gd name="T0" fmla="*/ 0 w 55"/>
                                      <a:gd name="T1" fmla="*/ 0 h 35"/>
                                      <a:gd name="T2" fmla="*/ 0 w 55"/>
                                      <a:gd name="T3" fmla="*/ 3 h 35"/>
                                      <a:gd name="T4" fmla="*/ 0 w 55"/>
                                      <a:gd name="T5" fmla="*/ 8 h 35"/>
                                      <a:gd name="T6" fmla="*/ 2 w 55"/>
                                      <a:gd name="T7" fmla="*/ 18 h 35"/>
                                      <a:gd name="T8" fmla="*/ 10 w 55"/>
                                      <a:gd name="T9" fmla="*/ 28 h 35"/>
                                      <a:gd name="T10" fmla="*/ 17 w 55"/>
                                      <a:gd name="T11" fmla="*/ 35 h 35"/>
                                      <a:gd name="T12" fmla="*/ 30 w 55"/>
                                      <a:gd name="T13" fmla="*/ 35 h 35"/>
                                      <a:gd name="T14" fmla="*/ 37 w 55"/>
                                      <a:gd name="T15" fmla="*/ 35 h 35"/>
                                      <a:gd name="T16" fmla="*/ 42 w 55"/>
                                      <a:gd name="T17" fmla="*/ 33 h 35"/>
                                      <a:gd name="T18" fmla="*/ 50 w 55"/>
                                      <a:gd name="T19" fmla="*/ 28 h 35"/>
                                      <a:gd name="T20" fmla="*/ 55 w 55"/>
                                      <a:gd name="T21" fmla="*/ 23 h 35"/>
                                      <a:gd name="T22" fmla="*/ 52 w 55"/>
                                      <a:gd name="T23" fmla="*/ 23 h 35"/>
                                      <a:gd name="T24" fmla="*/ 50 w 55"/>
                                      <a:gd name="T25" fmla="*/ 23 h 35"/>
                                      <a:gd name="T26" fmla="*/ 45 w 55"/>
                                      <a:gd name="T27" fmla="*/ 25 h 35"/>
                                      <a:gd name="T28" fmla="*/ 40 w 55"/>
                                      <a:gd name="T29" fmla="*/ 28 h 35"/>
                                      <a:gd name="T30" fmla="*/ 35 w 55"/>
                                      <a:gd name="T31" fmla="*/ 30 h 35"/>
                                      <a:gd name="T32" fmla="*/ 30 w 55"/>
                                      <a:gd name="T33" fmla="*/ 33 h 35"/>
                                      <a:gd name="T34" fmla="*/ 20 w 55"/>
                                      <a:gd name="T35" fmla="*/ 30 h 35"/>
                                      <a:gd name="T36" fmla="*/ 12 w 55"/>
                                      <a:gd name="T37" fmla="*/ 25 h 35"/>
                                      <a:gd name="T38" fmla="*/ 7 w 55"/>
                                      <a:gd name="T39" fmla="*/ 18 h 35"/>
                                      <a:gd name="T40" fmla="*/ 5 w 55"/>
                                      <a:gd name="T41" fmla="*/ 8 h 35"/>
                                      <a:gd name="T42" fmla="*/ 5 w 55"/>
                                      <a:gd name="T43" fmla="*/ 5 h 35"/>
                                      <a:gd name="T44" fmla="*/ 5 w 55"/>
                                      <a:gd name="T45" fmla="*/ 3 h 35"/>
                                      <a:gd name="T46" fmla="*/ 2 w 55"/>
                                      <a:gd name="T47" fmla="*/ 3 h 35"/>
                                      <a:gd name="T48" fmla="*/ 0 w 55"/>
                                      <a:gd name="T49" fmla="*/ 0 h 3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55" h="3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3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17" y="35"/>
                                        </a:lnTo>
                                        <a:lnTo>
                                          <a:pt x="30" y="35"/>
                                        </a:lnTo>
                                        <a:lnTo>
                                          <a:pt x="37" y="35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50" y="28"/>
                                        </a:lnTo>
                                        <a:lnTo>
                                          <a:pt x="55" y="23"/>
                                        </a:lnTo>
                                        <a:lnTo>
                                          <a:pt x="52" y="23"/>
                                        </a:lnTo>
                                        <a:lnTo>
                                          <a:pt x="50" y="23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40" y="28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0" y="30"/>
                                        </a:lnTo>
                                        <a:lnTo>
                                          <a:pt x="12" y="2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6" name=""/>
                                <wps:cNvSpPr/>
                                <wps:spPr bwMode="auto">
                                  <a:xfrm>
                                    <a:off x="5852" y="1390"/>
                                    <a:ext cx="50" cy="30"/>
                                  </a:xfrm>
                                  <a:custGeom>
                                    <a:avLst/>
                                    <a:gdLst>
                                      <a:gd name="T0" fmla="*/ 0 w 50"/>
                                      <a:gd name="T1" fmla="*/ 0 h 30"/>
                                      <a:gd name="T2" fmla="*/ 0 w 50"/>
                                      <a:gd name="T3" fmla="*/ 2 h 30"/>
                                      <a:gd name="T4" fmla="*/ 0 w 50"/>
                                      <a:gd name="T5" fmla="*/ 5 h 30"/>
                                      <a:gd name="T6" fmla="*/ 3 w 50"/>
                                      <a:gd name="T7" fmla="*/ 15 h 30"/>
                                      <a:gd name="T8" fmla="*/ 8 w 50"/>
                                      <a:gd name="T9" fmla="*/ 22 h 30"/>
                                      <a:gd name="T10" fmla="*/ 18 w 50"/>
                                      <a:gd name="T11" fmla="*/ 30 h 30"/>
                                      <a:gd name="T12" fmla="*/ 28 w 50"/>
                                      <a:gd name="T13" fmla="*/ 30 h 30"/>
                                      <a:gd name="T14" fmla="*/ 35 w 50"/>
                                      <a:gd name="T15" fmla="*/ 30 h 30"/>
                                      <a:gd name="T16" fmla="*/ 40 w 50"/>
                                      <a:gd name="T17" fmla="*/ 27 h 30"/>
                                      <a:gd name="T18" fmla="*/ 45 w 50"/>
                                      <a:gd name="T19" fmla="*/ 25 h 30"/>
                                      <a:gd name="T20" fmla="*/ 50 w 50"/>
                                      <a:gd name="T21" fmla="*/ 20 h 30"/>
                                      <a:gd name="T22" fmla="*/ 45 w 50"/>
                                      <a:gd name="T23" fmla="*/ 17 h 30"/>
                                      <a:gd name="T24" fmla="*/ 38 w 50"/>
                                      <a:gd name="T25" fmla="*/ 25 h 30"/>
                                      <a:gd name="T26" fmla="*/ 28 w 50"/>
                                      <a:gd name="T27" fmla="*/ 27 h 30"/>
                                      <a:gd name="T28" fmla="*/ 18 w 50"/>
                                      <a:gd name="T29" fmla="*/ 25 h 30"/>
                                      <a:gd name="T30" fmla="*/ 13 w 50"/>
                                      <a:gd name="T31" fmla="*/ 20 h 30"/>
                                      <a:gd name="T32" fmla="*/ 8 w 50"/>
                                      <a:gd name="T33" fmla="*/ 12 h 30"/>
                                      <a:gd name="T34" fmla="*/ 5 w 50"/>
                                      <a:gd name="T35" fmla="*/ 5 h 30"/>
                                      <a:gd name="T36" fmla="*/ 5 w 50"/>
                                      <a:gd name="T37" fmla="*/ 2 h 30"/>
                                      <a:gd name="T38" fmla="*/ 5 w 50"/>
                                      <a:gd name="T39" fmla="*/ 2 h 30"/>
                                      <a:gd name="T40" fmla="*/ 3 w 50"/>
                                      <a:gd name="T41" fmla="*/ 0 h 30"/>
                                      <a:gd name="T42" fmla="*/ 0 w 50"/>
                                      <a:gd name="T43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50" h="3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18" y="30"/>
                                        </a:lnTo>
                                        <a:lnTo>
                                          <a:pt x="28" y="30"/>
                                        </a:lnTo>
                                        <a:lnTo>
                                          <a:pt x="35" y="30"/>
                                        </a:lnTo>
                                        <a:lnTo>
                                          <a:pt x="40" y="27"/>
                                        </a:lnTo>
                                        <a:lnTo>
                                          <a:pt x="45" y="25"/>
                                        </a:lnTo>
                                        <a:lnTo>
                                          <a:pt x="50" y="20"/>
                                        </a:lnTo>
                                        <a:lnTo>
                                          <a:pt x="45" y="17"/>
                                        </a:lnTo>
                                        <a:lnTo>
                                          <a:pt x="38" y="25"/>
                                        </a:lnTo>
                                        <a:lnTo>
                                          <a:pt x="28" y="27"/>
                                        </a:lnTo>
                                        <a:lnTo>
                                          <a:pt x="18" y="25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7" name=""/>
                                <wps:cNvSpPr/>
                                <wps:spPr bwMode="auto">
                                  <a:xfrm>
                                    <a:off x="5855" y="1390"/>
                                    <a:ext cx="45" cy="30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30"/>
                                      <a:gd name="T2" fmla="*/ 0 w 45"/>
                                      <a:gd name="T3" fmla="*/ 2 h 30"/>
                                      <a:gd name="T4" fmla="*/ 0 w 45"/>
                                      <a:gd name="T5" fmla="*/ 5 h 30"/>
                                      <a:gd name="T6" fmla="*/ 2 w 45"/>
                                      <a:gd name="T7" fmla="*/ 15 h 30"/>
                                      <a:gd name="T8" fmla="*/ 7 w 45"/>
                                      <a:gd name="T9" fmla="*/ 22 h 30"/>
                                      <a:gd name="T10" fmla="*/ 15 w 45"/>
                                      <a:gd name="T11" fmla="*/ 27 h 30"/>
                                      <a:gd name="T12" fmla="*/ 25 w 45"/>
                                      <a:gd name="T13" fmla="*/ 30 h 30"/>
                                      <a:gd name="T14" fmla="*/ 30 w 45"/>
                                      <a:gd name="T15" fmla="*/ 27 h 30"/>
                                      <a:gd name="T16" fmla="*/ 35 w 45"/>
                                      <a:gd name="T17" fmla="*/ 25 h 30"/>
                                      <a:gd name="T18" fmla="*/ 40 w 45"/>
                                      <a:gd name="T19" fmla="*/ 22 h 30"/>
                                      <a:gd name="T20" fmla="*/ 45 w 45"/>
                                      <a:gd name="T21" fmla="*/ 20 h 30"/>
                                      <a:gd name="T22" fmla="*/ 42 w 45"/>
                                      <a:gd name="T23" fmla="*/ 17 h 30"/>
                                      <a:gd name="T24" fmla="*/ 40 w 45"/>
                                      <a:gd name="T25" fmla="*/ 17 h 30"/>
                                      <a:gd name="T26" fmla="*/ 32 w 45"/>
                                      <a:gd name="T27" fmla="*/ 22 h 30"/>
                                      <a:gd name="T28" fmla="*/ 25 w 45"/>
                                      <a:gd name="T29" fmla="*/ 25 h 30"/>
                                      <a:gd name="T30" fmla="*/ 17 w 45"/>
                                      <a:gd name="T31" fmla="*/ 22 h 30"/>
                                      <a:gd name="T32" fmla="*/ 10 w 45"/>
                                      <a:gd name="T33" fmla="*/ 17 h 30"/>
                                      <a:gd name="T34" fmla="*/ 7 w 45"/>
                                      <a:gd name="T35" fmla="*/ 12 h 30"/>
                                      <a:gd name="T36" fmla="*/ 5 w 45"/>
                                      <a:gd name="T37" fmla="*/ 5 h 30"/>
                                      <a:gd name="T38" fmla="*/ 5 w 45"/>
                                      <a:gd name="T39" fmla="*/ 2 h 30"/>
                                      <a:gd name="T40" fmla="*/ 5 w 45"/>
                                      <a:gd name="T41" fmla="*/ 2 h 30"/>
                                      <a:gd name="T42" fmla="*/ 2 w 45"/>
                                      <a:gd name="T43" fmla="*/ 2 h 30"/>
                                      <a:gd name="T44" fmla="*/ 0 w 45"/>
                                      <a:gd name="T45" fmla="*/ 0 h 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5" h="30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7" y="22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25" y="30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35" y="25"/>
                                        </a:lnTo>
                                        <a:lnTo>
                                          <a:pt x="40" y="22"/>
                                        </a:lnTo>
                                        <a:lnTo>
                                          <a:pt x="45" y="20"/>
                                        </a:lnTo>
                                        <a:lnTo>
                                          <a:pt x="42" y="17"/>
                                        </a:lnTo>
                                        <a:lnTo>
                                          <a:pt x="40" y="17"/>
                                        </a:lnTo>
                                        <a:lnTo>
                                          <a:pt x="32" y="22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17" y="22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7" y="12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A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8" name=""/>
                                <wps:cNvSpPr/>
                                <wps:spPr bwMode="auto">
                                  <a:xfrm>
                                    <a:off x="5857" y="1392"/>
                                    <a:ext cx="40" cy="25"/>
                                  </a:xfrm>
                                  <a:custGeom>
                                    <a:avLst/>
                                    <a:gdLst>
                                      <a:gd name="T0" fmla="*/ 0 w 40"/>
                                      <a:gd name="T1" fmla="*/ 0 h 25"/>
                                      <a:gd name="T2" fmla="*/ 0 w 40"/>
                                      <a:gd name="T3" fmla="*/ 0 h 25"/>
                                      <a:gd name="T4" fmla="*/ 0 w 40"/>
                                      <a:gd name="T5" fmla="*/ 3 h 25"/>
                                      <a:gd name="T6" fmla="*/ 3 w 40"/>
                                      <a:gd name="T7" fmla="*/ 10 h 25"/>
                                      <a:gd name="T8" fmla="*/ 8 w 40"/>
                                      <a:gd name="T9" fmla="*/ 18 h 25"/>
                                      <a:gd name="T10" fmla="*/ 13 w 40"/>
                                      <a:gd name="T11" fmla="*/ 23 h 25"/>
                                      <a:gd name="T12" fmla="*/ 23 w 40"/>
                                      <a:gd name="T13" fmla="*/ 25 h 25"/>
                                      <a:gd name="T14" fmla="*/ 33 w 40"/>
                                      <a:gd name="T15" fmla="*/ 23 h 25"/>
                                      <a:gd name="T16" fmla="*/ 40 w 40"/>
                                      <a:gd name="T17" fmla="*/ 15 h 25"/>
                                      <a:gd name="T18" fmla="*/ 38 w 40"/>
                                      <a:gd name="T19" fmla="*/ 15 h 25"/>
                                      <a:gd name="T20" fmla="*/ 35 w 40"/>
                                      <a:gd name="T21" fmla="*/ 15 h 25"/>
                                      <a:gd name="T22" fmla="*/ 30 w 40"/>
                                      <a:gd name="T23" fmla="*/ 18 h 25"/>
                                      <a:gd name="T24" fmla="*/ 23 w 40"/>
                                      <a:gd name="T25" fmla="*/ 20 h 25"/>
                                      <a:gd name="T26" fmla="*/ 15 w 40"/>
                                      <a:gd name="T27" fmla="*/ 18 h 25"/>
                                      <a:gd name="T28" fmla="*/ 10 w 40"/>
                                      <a:gd name="T29" fmla="*/ 15 h 25"/>
                                      <a:gd name="T30" fmla="*/ 8 w 40"/>
                                      <a:gd name="T31" fmla="*/ 8 h 25"/>
                                      <a:gd name="T32" fmla="*/ 5 w 40"/>
                                      <a:gd name="T33" fmla="*/ 3 h 25"/>
                                      <a:gd name="T34" fmla="*/ 5 w 40"/>
                                      <a:gd name="T35" fmla="*/ 3 h 25"/>
                                      <a:gd name="T36" fmla="*/ 3 w 40"/>
                                      <a:gd name="T37" fmla="*/ 0 h 25"/>
                                      <a:gd name="T38" fmla="*/ 0 w 40"/>
                                      <a:gd name="T39" fmla="*/ 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0" h="2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8" y="18"/>
                                        </a:lnTo>
                                        <a:lnTo>
                                          <a:pt x="13" y="23"/>
                                        </a:lnTo>
                                        <a:lnTo>
                                          <a:pt x="23" y="25"/>
                                        </a:lnTo>
                                        <a:lnTo>
                                          <a:pt x="33" y="23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38" y="15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0" y="1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5" y="18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8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09" name=""/>
                                <wps:cNvSpPr/>
                                <wps:spPr bwMode="auto">
                                  <a:xfrm>
                                    <a:off x="5860" y="1392"/>
                                    <a:ext cx="35" cy="23"/>
                                  </a:xfrm>
                                  <a:custGeom>
                                    <a:avLst/>
                                    <a:gdLst>
                                      <a:gd name="T0" fmla="*/ 0 w 35"/>
                                      <a:gd name="T1" fmla="*/ 0 h 23"/>
                                      <a:gd name="T2" fmla="*/ 0 w 35"/>
                                      <a:gd name="T3" fmla="*/ 0 h 23"/>
                                      <a:gd name="T4" fmla="*/ 0 w 35"/>
                                      <a:gd name="T5" fmla="*/ 3 h 23"/>
                                      <a:gd name="T6" fmla="*/ 2 w 35"/>
                                      <a:gd name="T7" fmla="*/ 10 h 23"/>
                                      <a:gd name="T8" fmla="*/ 5 w 35"/>
                                      <a:gd name="T9" fmla="*/ 15 h 23"/>
                                      <a:gd name="T10" fmla="*/ 12 w 35"/>
                                      <a:gd name="T11" fmla="*/ 20 h 23"/>
                                      <a:gd name="T12" fmla="*/ 20 w 35"/>
                                      <a:gd name="T13" fmla="*/ 23 h 23"/>
                                      <a:gd name="T14" fmla="*/ 27 w 35"/>
                                      <a:gd name="T15" fmla="*/ 20 h 23"/>
                                      <a:gd name="T16" fmla="*/ 35 w 35"/>
                                      <a:gd name="T17" fmla="*/ 15 h 23"/>
                                      <a:gd name="T18" fmla="*/ 32 w 35"/>
                                      <a:gd name="T19" fmla="*/ 15 h 23"/>
                                      <a:gd name="T20" fmla="*/ 30 w 35"/>
                                      <a:gd name="T21" fmla="*/ 13 h 23"/>
                                      <a:gd name="T22" fmla="*/ 25 w 35"/>
                                      <a:gd name="T23" fmla="*/ 15 h 23"/>
                                      <a:gd name="T24" fmla="*/ 20 w 35"/>
                                      <a:gd name="T25" fmla="*/ 18 h 23"/>
                                      <a:gd name="T26" fmla="*/ 15 w 35"/>
                                      <a:gd name="T27" fmla="*/ 15 h 23"/>
                                      <a:gd name="T28" fmla="*/ 10 w 35"/>
                                      <a:gd name="T29" fmla="*/ 13 h 23"/>
                                      <a:gd name="T30" fmla="*/ 7 w 35"/>
                                      <a:gd name="T31" fmla="*/ 8 h 23"/>
                                      <a:gd name="T32" fmla="*/ 5 w 35"/>
                                      <a:gd name="T33" fmla="*/ 3 h 23"/>
                                      <a:gd name="T34" fmla="*/ 2 w 35"/>
                                      <a:gd name="T35" fmla="*/ 3 h 23"/>
                                      <a:gd name="T36" fmla="*/ 0 w 35"/>
                                      <a:gd name="T37" fmla="*/ 0 h 2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35" h="23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12" y="20"/>
                                        </a:lnTo>
                                        <a:lnTo>
                                          <a:pt x="20" y="23"/>
                                        </a:lnTo>
                                        <a:lnTo>
                                          <a:pt x="27" y="20"/>
                                        </a:lnTo>
                                        <a:lnTo>
                                          <a:pt x="35" y="15"/>
                                        </a:lnTo>
                                        <a:lnTo>
                                          <a:pt x="32" y="1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0" y="18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10" y="13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5" y="3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D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0" name=""/>
                                <wps:cNvSpPr/>
                                <wps:spPr bwMode="auto">
                                  <a:xfrm>
                                    <a:off x="5862" y="1395"/>
                                    <a:ext cx="30" cy="17"/>
                                  </a:xfrm>
                                  <a:custGeom>
                                    <a:avLst/>
                                    <a:gdLst>
                                      <a:gd name="T0" fmla="*/ 0 w 30"/>
                                      <a:gd name="T1" fmla="*/ 0 h 17"/>
                                      <a:gd name="T2" fmla="*/ 0 w 30"/>
                                      <a:gd name="T3" fmla="*/ 0 h 17"/>
                                      <a:gd name="T4" fmla="*/ 3 w 30"/>
                                      <a:gd name="T5" fmla="*/ 5 h 17"/>
                                      <a:gd name="T6" fmla="*/ 5 w 30"/>
                                      <a:gd name="T7" fmla="*/ 12 h 17"/>
                                      <a:gd name="T8" fmla="*/ 10 w 30"/>
                                      <a:gd name="T9" fmla="*/ 15 h 17"/>
                                      <a:gd name="T10" fmla="*/ 18 w 30"/>
                                      <a:gd name="T11" fmla="*/ 17 h 17"/>
                                      <a:gd name="T12" fmla="*/ 25 w 30"/>
                                      <a:gd name="T13" fmla="*/ 15 h 17"/>
                                      <a:gd name="T14" fmla="*/ 30 w 30"/>
                                      <a:gd name="T15" fmla="*/ 12 h 17"/>
                                      <a:gd name="T16" fmla="*/ 28 w 30"/>
                                      <a:gd name="T17" fmla="*/ 10 h 17"/>
                                      <a:gd name="T18" fmla="*/ 25 w 30"/>
                                      <a:gd name="T19" fmla="*/ 10 h 17"/>
                                      <a:gd name="T20" fmla="*/ 20 w 30"/>
                                      <a:gd name="T21" fmla="*/ 10 h 17"/>
                                      <a:gd name="T22" fmla="*/ 18 w 30"/>
                                      <a:gd name="T23" fmla="*/ 12 h 17"/>
                                      <a:gd name="T24" fmla="*/ 13 w 30"/>
                                      <a:gd name="T25" fmla="*/ 10 h 17"/>
                                      <a:gd name="T26" fmla="*/ 10 w 30"/>
                                      <a:gd name="T27" fmla="*/ 7 h 17"/>
                                      <a:gd name="T28" fmla="*/ 8 w 30"/>
                                      <a:gd name="T29" fmla="*/ 5 h 17"/>
                                      <a:gd name="T30" fmla="*/ 5 w 30"/>
                                      <a:gd name="T31" fmla="*/ 0 h 17"/>
                                      <a:gd name="T32" fmla="*/ 3 w 30"/>
                                      <a:gd name="T33" fmla="*/ 0 h 17"/>
                                      <a:gd name="T34" fmla="*/ 0 w 30"/>
                                      <a:gd name="T35" fmla="*/ 0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0" h="17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10" y="15"/>
                                        </a:lnTo>
                                        <a:lnTo>
                                          <a:pt x="18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30" y="12"/>
                                        </a:lnTo>
                                        <a:lnTo>
                                          <a:pt x="28" y="10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2"/>
                                        </a:lnTo>
                                        <a:lnTo>
                                          <a:pt x="13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F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1" name=""/>
                                <wps:cNvSpPr/>
                                <wps:spPr bwMode="auto">
                                  <a:xfrm>
                                    <a:off x="5865" y="1395"/>
                                    <a:ext cx="25" cy="15"/>
                                  </a:xfrm>
                                  <a:custGeom>
                                    <a:avLst/>
                                    <a:gdLst>
                                      <a:gd name="T0" fmla="*/ 0 w 25"/>
                                      <a:gd name="T1" fmla="*/ 0 h 15"/>
                                      <a:gd name="T2" fmla="*/ 2 w 25"/>
                                      <a:gd name="T3" fmla="*/ 5 h 15"/>
                                      <a:gd name="T4" fmla="*/ 5 w 25"/>
                                      <a:gd name="T5" fmla="*/ 10 h 15"/>
                                      <a:gd name="T6" fmla="*/ 10 w 25"/>
                                      <a:gd name="T7" fmla="*/ 12 h 15"/>
                                      <a:gd name="T8" fmla="*/ 15 w 25"/>
                                      <a:gd name="T9" fmla="*/ 15 h 15"/>
                                      <a:gd name="T10" fmla="*/ 20 w 25"/>
                                      <a:gd name="T11" fmla="*/ 12 h 15"/>
                                      <a:gd name="T12" fmla="*/ 25 w 25"/>
                                      <a:gd name="T13" fmla="*/ 10 h 15"/>
                                      <a:gd name="T14" fmla="*/ 22 w 25"/>
                                      <a:gd name="T15" fmla="*/ 10 h 15"/>
                                      <a:gd name="T16" fmla="*/ 17 w 25"/>
                                      <a:gd name="T17" fmla="*/ 7 h 15"/>
                                      <a:gd name="T18" fmla="*/ 17 w 25"/>
                                      <a:gd name="T19" fmla="*/ 10 h 15"/>
                                      <a:gd name="T20" fmla="*/ 15 w 25"/>
                                      <a:gd name="T21" fmla="*/ 10 h 15"/>
                                      <a:gd name="T22" fmla="*/ 10 w 25"/>
                                      <a:gd name="T23" fmla="*/ 7 h 15"/>
                                      <a:gd name="T24" fmla="*/ 5 w 25"/>
                                      <a:gd name="T25" fmla="*/ 2 h 15"/>
                                      <a:gd name="T26" fmla="*/ 2 w 25"/>
                                      <a:gd name="T27" fmla="*/ 2 h 15"/>
                                      <a:gd name="T28" fmla="*/ 0 w 25"/>
                                      <a:gd name="T29" fmla="*/ 0 h 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5" h="1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15" y="15"/>
                                        </a:lnTo>
                                        <a:lnTo>
                                          <a:pt x="20" y="12"/>
                                        </a:lnTo>
                                        <a:lnTo>
                                          <a:pt x="25" y="10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17" y="7"/>
                                        </a:lnTo>
                                        <a:lnTo>
                                          <a:pt x="17" y="10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10" y="7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2" name=""/>
                                <wps:cNvSpPr/>
                                <wps:spPr bwMode="auto">
                                  <a:xfrm>
                                    <a:off x="5867" y="1395"/>
                                    <a:ext cx="20" cy="12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"/>
                                      <a:gd name="T2" fmla="*/ 3 w 20"/>
                                      <a:gd name="T3" fmla="*/ 5 h 12"/>
                                      <a:gd name="T4" fmla="*/ 5 w 20"/>
                                      <a:gd name="T5" fmla="*/ 7 h 12"/>
                                      <a:gd name="T6" fmla="*/ 8 w 20"/>
                                      <a:gd name="T7" fmla="*/ 10 h 12"/>
                                      <a:gd name="T8" fmla="*/ 13 w 20"/>
                                      <a:gd name="T9" fmla="*/ 12 h 12"/>
                                      <a:gd name="T10" fmla="*/ 15 w 20"/>
                                      <a:gd name="T11" fmla="*/ 10 h 12"/>
                                      <a:gd name="T12" fmla="*/ 20 w 20"/>
                                      <a:gd name="T13" fmla="*/ 10 h 12"/>
                                      <a:gd name="T14" fmla="*/ 15 w 20"/>
                                      <a:gd name="T15" fmla="*/ 7 h 12"/>
                                      <a:gd name="T16" fmla="*/ 13 w 20"/>
                                      <a:gd name="T17" fmla="*/ 7 h 12"/>
                                      <a:gd name="T18" fmla="*/ 13 w 20"/>
                                      <a:gd name="T19" fmla="*/ 7 h 12"/>
                                      <a:gd name="T20" fmla="*/ 10 w 20"/>
                                      <a:gd name="T21" fmla="*/ 5 h 12"/>
                                      <a:gd name="T22" fmla="*/ 8 w 20"/>
                                      <a:gd name="T23" fmla="*/ 5 h 12"/>
                                      <a:gd name="T24" fmla="*/ 3 w 20"/>
                                      <a:gd name="T25" fmla="*/ 2 h 12"/>
                                      <a:gd name="T26" fmla="*/ 0 w 20"/>
                                      <a:gd name="T27" fmla="*/ 0 h 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1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3" y="5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8" y="10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10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3" y="7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3" name=""/>
                                <wps:cNvSpPr/>
                                <wps:spPr bwMode="auto">
                                  <a:xfrm>
                                    <a:off x="5870" y="1397"/>
                                    <a:ext cx="12" cy="8"/>
                                  </a:xfrm>
                                  <a:custGeom>
                                    <a:avLst/>
                                    <a:gdLst>
                                      <a:gd name="T0" fmla="*/ 0 w 12"/>
                                      <a:gd name="T1" fmla="*/ 0 h 8"/>
                                      <a:gd name="T2" fmla="*/ 5 w 12"/>
                                      <a:gd name="T3" fmla="*/ 5 h 8"/>
                                      <a:gd name="T4" fmla="*/ 10 w 12"/>
                                      <a:gd name="T5" fmla="*/ 8 h 8"/>
                                      <a:gd name="T6" fmla="*/ 12 w 12"/>
                                      <a:gd name="T7" fmla="*/ 8 h 8"/>
                                      <a:gd name="T8" fmla="*/ 12 w 12"/>
                                      <a:gd name="T9" fmla="*/ 5 h 8"/>
                                      <a:gd name="T10" fmla="*/ 7 w 12"/>
                                      <a:gd name="T11" fmla="*/ 3 h 8"/>
                                      <a:gd name="T12" fmla="*/ 0 w 12"/>
                                      <a:gd name="T13" fmla="*/ 0 h 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2" h="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5" y="5"/>
                                        </a:lnTo>
                                        <a:lnTo>
                                          <a:pt x="10" y="8"/>
                                        </a:lnTo>
                                        <a:lnTo>
                                          <a:pt x="12" y="8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7" y="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4" name=""/>
                                <wps:cNvSpPr/>
                                <wps:spPr bwMode="auto">
                                  <a:xfrm>
                                    <a:off x="5875" y="1400"/>
                                    <a:ext cx="5" cy="2"/>
                                  </a:xfrm>
                                  <a:custGeom>
                                    <a:avLst/>
                                    <a:gdLst>
                                      <a:gd name="T0" fmla="*/ 0 w 5"/>
                                      <a:gd name="T1" fmla="*/ 0 h 2"/>
                                      <a:gd name="T2" fmla="*/ 2 w 5"/>
                                      <a:gd name="T3" fmla="*/ 0 h 2"/>
                                      <a:gd name="T4" fmla="*/ 5 w 5"/>
                                      <a:gd name="T5" fmla="*/ 2 h 2"/>
                                      <a:gd name="T6" fmla="*/ 5 w 5"/>
                                      <a:gd name="T7" fmla="*/ 2 h 2"/>
                                      <a:gd name="T8" fmla="*/ 2 w 5"/>
                                      <a:gd name="T9" fmla="*/ 0 h 2"/>
                                      <a:gd name="T10" fmla="*/ 0 w 5"/>
                                      <a:gd name="T11" fmla="*/ 0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5" h="2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5" name=""/>
                                <wps:cNvSpPr/>
                                <wps:spPr bwMode="auto">
                                  <a:xfrm>
                                    <a:off x="5760" y="1322"/>
                                    <a:ext cx="239" cy="142"/>
                                  </a:xfrm>
                                  <a:custGeom>
                                    <a:avLst/>
                                    <a:gdLst>
                                      <a:gd name="T0" fmla="*/ 239 w 239"/>
                                      <a:gd name="T1" fmla="*/ 115 h 142"/>
                                      <a:gd name="T2" fmla="*/ 202 w 239"/>
                                      <a:gd name="T3" fmla="*/ 105 h 142"/>
                                      <a:gd name="T4" fmla="*/ 169 w 239"/>
                                      <a:gd name="T5" fmla="*/ 98 h 142"/>
                                      <a:gd name="T6" fmla="*/ 140 w 239"/>
                                      <a:gd name="T7" fmla="*/ 88 h 142"/>
                                      <a:gd name="T8" fmla="*/ 110 w 239"/>
                                      <a:gd name="T9" fmla="*/ 75 h 142"/>
                                      <a:gd name="T10" fmla="*/ 82 w 239"/>
                                      <a:gd name="T11" fmla="*/ 63 h 142"/>
                                      <a:gd name="T12" fmla="*/ 58 w 239"/>
                                      <a:gd name="T13" fmla="*/ 45 h 142"/>
                                      <a:gd name="T14" fmla="*/ 28 w 239"/>
                                      <a:gd name="T15" fmla="*/ 25 h 142"/>
                                      <a:gd name="T16" fmla="*/ 0 w 239"/>
                                      <a:gd name="T17" fmla="*/ 0 h 142"/>
                                      <a:gd name="T18" fmla="*/ 15 w 239"/>
                                      <a:gd name="T19" fmla="*/ 25 h 142"/>
                                      <a:gd name="T20" fmla="*/ 33 w 239"/>
                                      <a:gd name="T21" fmla="*/ 48 h 142"/>
                                      <a:gd name="T22" fmla="*/ 50 w 239"/>
                                      <a:gd name="T23" fmla="*/ 68 h 142"/>
                                      <a:gd name="T24" fmla="*/ 70 w 239"/>
                                      <a:gd name="T25" fmla="*/ 88 h 142"/>
                                      <a:gd name="T26" fmla="*/ 92 w 239"/>
                                      <a:gd name="T27" fmla="*/ 105 h 142"/>
                                      <a:gd name="T28" fmla="*/ 117 w 239"/>
                                      <a:gd name="T29" fmla="*/ 120 h 142"/>
                                      <a:gd name="T30" fmla="*/ 145 w 239"/>
                                      <a:gd name="T31" fmla="*/ 132 h 142"/>
                                      <a:gd name="T32" fmla="*/ 174 w 239"/>
                                      <a:gd name="T33" fmla="*/ 142 h 142"/>
                                      <a:gd name="T34" fmla="*/ 194 w 239"/>
                                      <a:gd name="T35" fmla="*/ 140 h 142"/>
                                      <a:gd name="T36" fmla="*/ 209 w 239"/>
                                      <a:gd name="T37" fmla="*/ 132 h 142"/>
                                      <a:gd name="T38" fmla="*/ 224 w 239"/>
                                      <a:gd name="T39" fmla="*/ 122 h 142"/>
                                      <a:gd name="T40" fmla="*/ 239 w 239"/>
                                      <a:gd name="T41" fmla="*/ 115 h 1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239" h="142" fill="norm" stroke="1" extrusionOk="0">
                                        <a:moveTo>
                                          <a:pt x="239" y="115"/>
                                        </a:moveTo>
                                        <a:lnTo>
                                          <a:pt x="202" y="105"/>
                                        </a:lnTo>
                                        <a:lnTo>
                                          <a:pt x="169" y="98"/>
                                        </a:lnTo>
                                        <a:lnTo>
                                          <a:pt x="140" y="88"/>
                                        </a:lnTo>
                                        <a:lnTo>
                                          <a:pt x="110" y="75"/>
                                        </a:lnTo>
                                        <a:lnTo>
                                          <a:pt x="82" y="63"/>
                                        </a:lnTo>
                                        <a:lnTo>
                                          <a:pt x="58" y="45"/>
                                        </a:lnTo>
                                        <a:lnTo>
                                          <a:pt x="28" y="25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33" y="48"/>
                                        </a:lnTo>
                                        <a:lnTo>
                                          <a:pt x="50" y="68"/>
                                        </a:lnTo>
                                        <a:lnTo>
                                          <a:pt x="70" y="88"/>
                                        </a:lnTo>
                                        <a:lnTo>
                                          <a:pt x="92" y="105"/>
                                        </a:lnTo>
                                        <a:lnTo>
                                          <a:pt x="117" y="120"/>
                                        </a:lnTo>
                                        <a:lnTo>
                                          <a:pt x="145" y="132"/>
                                        </a:lnTo>
                                        <a:lnTo>
                                          <a:pt x="174" y="142"/>
                                        </a:lnTo>
                                        <a:lnTo>
                                          <a:pt x="194" y="140"/>
                                        </a:lnTo>
                                        <a:lnTo>
                                          <a:pt x="209" y="132"/>
                                        </a:lnTo>
                                        <a:lnTo>
                                          <a:pt x="224" y="122"/>
                                        </a:lnTo>
                                        <a:lnTo>
                                          <a:pt x="239" y="1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77817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6" name=""/>
                                <wps:cNvSpPr/>
                                <wps:spPr bwMode="auto">
                                  <a:xfrm>
                                    <a:off x="5929" y="873"/>
                                    <a:ext cx="3" cy="5"/>
                                  </a:xfrm>
                                  <a:custGeom>
                                    <a:avLst/>
                                    <a:gdLst>
                                      <a:gd name="T0" fmla="*/ 0 w 3"/>
                                      <a:gd name="T1" fmla="*/ 5 h 5"/>
                                      <a:gd name="T2" fmla="*/ 3 w 3"/>
                                      <a:gd name="T3" fmla="*/ 0 h 5"/>
                                      <a:gd name="T4" fmla="*/ 0 w 3"/>
                                      <a:gd name="T5" fmla="*/ 3 h 5"/>
                                      <a:gd name="T6" fmla="*/ 0 w 3"/>
                                      <a:gd name="T7" fmla="*/ 5 h 5"/>
                                      <a:gd name="T8" fmla="*/ 0 w 3"/>
                                      <a:gd name="T9" fmla="*/ 5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" h="5" fill="norm" stroke="1" extrusionOk="0">
                                        <a:moveTo>
                                          <a:pt x="0" y="5"/>
                                        </a:moveTo>
                                        <a:lnTo>
                                          <a:pt x="3" y="0"/>
                                        </a:lnTo>
                                        <a:lnTo>
                                          <a:pt x="0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7" name=""/>
                                <wps:cNvSpPr/>
                                <wps:spPr bwMode="auto">
                                  <a:xfrm>
                                    <a:off x="5929" y="876"/>
                                    <a:ext cx="1" cy="5"/>
                                  </a:xfrm>
                                  <a:custGeom>
                                    <a:avLst/>
                                    <a:gdLst>
                                      <a:gd name="T0" fmla="*/ 0 h 5"/>
                                      <a:gd name="T1" fmla="*/ 0 h 5"/>
                                      <a:gd name="T2" fmla="*/ 5 h 5"/>
                                      <a:gd name="T3" fmla="*/ 5 h 5"/>
                                      <a:gd name="T4" fmla="*/ 2 h 5"/>
                                      <a:gd name="T5" fmla="*/ 0 h 5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  <a:cxn ang="0">
                                        <a:pos x="0" y="T3"/>
                                      </a:cxn>
                                      <a:cxn ang="0">
                                        <a:pos x="0" y="T4"/>
                                      </a:cxn>
                                      <a:cxn ang="0">
                                        <a:pos x="0" y="T5"/>
                                      </a:cxn>
                                    </a:cxnLst>
                                    <a:rect l="0" t="0" r="r" b="b"/>
                                    <a:pathLst>
                                      <a:path h="5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8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8" name=""/>
                                <wps:cNvSpPr/>
                                <wps:spPr bwMode="auto">
                                  <a:xfrm>
                                    <a:off x="5927" y="878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C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19" name=""/>
                                <wps:cNvSpPr/>
                                <wps:spPr bwMode="auto">
                                  <a:xfrm>
                                    <a:off x="5927" y="881"/>
                                    <a:ext cx="2" cy="5"/>
                                  </a:xfrm>
                                  <a:custGeom>
                                    <a:avLst/>
                                    <a:gdLst>
                                      <a:gd name="T0" fmla="*/ 2 w 2"/>
                                      <a:gd name="T1" fmla="*/ 0 h 5"/>
                                      <a:gd name="T2" fmla="*/ 2 w 2"/>
                                      <a:gd name="T3" fmla="*/ 0 h 5"/>
                                      <a:gd name="T4" fmla="*/ 0 w 2"/>
                                      <a:gd name="T5" fmla="*/ 5 h 5"/>
                                      <a:gd name="T6" fmla="*/ 2 w 2"/>
                                      <a:gd name="T7" fmla="*/ 5 h 5"/>
                                      <a:gd name="T8" fmla="*/ 2 w 2"/>
                                      <a:gd name="T9" fmla="*/ 0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" h="5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2" y="0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5"/>
                                        </a:lnTo>
                                        <a:lnTo>
                                          <a:pt x="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5F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883"/>
                                    <a:ext cx="77" cy="175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0 h 175"/>
                                      <a:gd name="T2" fmla="*/ 75 w 77"/>
                                      <a:gd name="T3" fmla="*/ 0 h 175"/>
                                      <a:gd name="T4" fmla="*/ 75 w 77"/>
                                      <a:gd name="T5" fmla="*/ 5 h 175"/>
                                      <a:gd name="T6" fmla="*/ 75 w 77"/>
                                      <a:gd name="T7" fmla="*/ 5 h 175"/>
                                      <a:gd name="T8" fmla="*/ 77 w 77"/>
                                      <a:gd name="T9" fmla="*/ 5 h 175"/>
                                      <a:gd name="T10" fmla="*/ 77 w 77"/>
                                      <a:gd name="T11" fmla="*/ 0 h 175"/>
                                      <a:gd name="T12" fmla="*/ 23 w 77"/>
                                      <a:gd name="T13" fmla="*/ 175 h 175"/>
                                      <a:gd name="T14" fmla="*/ 23 w 77"/>
                                      <a:gd name="T15" fmla="*/ 175 h 175"/>
                                      <a:gd name="T16" fmla="*/ 10 w 77"/>
                                      <a:gd name="T17" fmla="*/ 175 h 175"/>
                                      <a:gd name="T18" fmla="*/ 0 w 77"/>
                                      <a:gd name="T19" fmla="*/ 170 h 175"/>
                                      <a:gd name="T20" fmla="*/ 13 w 77"/>
                                      <a:gd name="T21" fmla="*/ 172 h 175"/>
                                      <a:gd name="T22" fmla="*/ 23 w 77"/>
                                      <a:gd name="T23" fmla="*/ 175 h 1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77" h="175" fill="norm" stroke="1" extrusionOk="0">
                                        <a:moveTo>
                                          <a:pt x="77" y="0"/>
                                        </a:moveTo>
                                        <a:lnTo>
                                          <a:pt x="75" y="0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5" y="5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77" y="0"/>
                                        </a:lnTo>
                                        <a:close/>
                                        <a:moveTo>
                                          <a:pt x="23" y="175"/>
                                        </a:moveTo>
                                        <a:lnTo>
                                          <a:pt x="23" y="175"/>
                                        </a:lnTo>
                                        <a:lnTo>
                                          <a:pt x="10" y="175"/>
                                        </a:lnTo>
                                        <a:lnTo>
                                          <a:pt x="0" y="170"/>
                                        </a:lnTo>
                                        <a:lnTo>
                                          <a:pt x="13" y="172"/>
                                        </a:lnTo>
                                        <a:lnTo>
                                          <a:pt x="23" y="17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3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886"/>
                                    <a:ext cx="102" cy="172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2"/>
                                      <a:gd name="T2" fmla="*/ 100 w 102"/>
                                      <a:gd name="T3" fmla="*/ 0 h 172"/>
                                      <a:gd name="T4" fmla="*/ 97 w 102"/>
                                      <a:gd name="T5" fmla="*/ 5 h 172"/>
                                      <a:gd name="T6" fmla="*/ 100 w 102"/>
                                      <a:gd name="T7" fmla="*/ 5 h 172"/>
                                      <a:gd name="T8" fmla="*/ 100 w 102"/>
                                      <a:gd name="T9" fmla="*/ 5 h 172"/>
                                      <a:gd name="T10" fmla="*/ 102 w 102"/>
                                      <a:gd name="T11" fmla="*/ 0 h 172"/>
                                      <a:gd name="T12" fmla="*/ 0 w 102"/>
                                      <a:gd name="T13" fmla="*/ 154 h 172"/>
                                      <a:gd name="T14" fmla="*/ 3 w 102"/>
                                      <a:gd name="T15" fmla="*/ 154 h 172"/>
                                      <a:gd name="T16" fmla="*/ 3 w 102"/>
                                      <a:gd name="T17" fmla="*/ 154 h 172"/>
                                      <a:gd name="T18" fmla="*/ 5 w 102"/>
                                      <a:gd name="T19" fmla="*/ 154 h 172"/>
                                      <a:gd name="T20" fmla="*/ 3 w 102"/>
                                      <a:gd name="T21" fmla="*/ 154 h 172"/>
                                      <a:gd name="T22" fmla="*/ 0 w 102"/>
                                      <a:gd name="T23" fmla="*/ 154 h 172"/>
                                      <a:gd name="T24" fmla="*/ 50 w 102"/>
                                      <a:gd name="T25" fmla="*/ 169 h 172"/>
                                      <a:gd name="T26" fmla="*/ 48 w 102"/>
                                      <a:gd name="T27" fmla="*/ 169 h 172"/>
                                      <a:gd name="T28" fmla="*/ 48 w 102"/>
                                      <a:gd name="T29" fmla="*/ 172 h 172"/>
                                      <a:gd name="T30" fmla="*/ 38 w 102"/>
                                      <a:gd name="T31" fmla="*/ 172 h 172"/>
                                      <a:gd name="T32" fmla="*/ 30 w 102"/>
                                      <a:gd name="T33" fmla="*/ 169 h 172"/>
                                      <a:gd name="T34" fmla="*/ 25 w 102"/>
                                      <a:gd name="T35" fmla="*/ 167 h 172"/>
                                      <a:gd name="T36" fmla="*/ 18 w 102"/>
                                      <a:gd name="T37" fmla="*/ 162 h 172"/>
                                      <a:gd name="T38" fmla="*/ 33 w 102"/>
                                      <a:gd name="T39" fmla="*/ 167 h 172"/>
                                      <a:gd name="T40" fmla="*/ 50 w 102"/>
                                      <a:gd name="T41" fmla="*/ 169 h 1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02" h="172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0" y="154"/>
                                        </a:moveTo>
                                        <a:lnTo>
                                          <a:pt x="3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5" y="154"/>
                                        </a:lnTo>
                                        <a:lnTo>
                                          <a:pt x="3" y="154"/>
                                        </a:lnTo>
                                        <a:lnTo>
                                          <a:pt x="0" y="154"/>
                                        </a:lnTo>
                                        <a:close/>
                                        <a:moveTo>
                                          <a:pt x="50" y="169"/>
                                        </a:moveTo>
                                        <a:lnTo>
                                          <a:pt x="48" y="169"/>
                                        </a:lnTo>
                                        <a:lnTo>
                                          <a:pt x="48" y="172"/>
                                        </a:lnTo>
                                        <a:lnTo>
                                          <a:pt x="38" y="172"/>
                                        </a:lnTo>
                                        <a:lnTo>
                                          <a:pt x="30" y="169"/>
                                        </a:lnTo>
                                        <a:lnTo>
                                          <a:pt x="25" y="167"/>
                                        </a:lnTo>
                                        <a:lnTo>
                                          <a:pt x="18" y="162"/>
                                        </a:lnTo>
                                        <a:lnTo>
                                          <a:pt x="33" y="167"/>
                                        </a:lnTo>
                                        <a:lnTo>
                                          <a:pt x="50" y="1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7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27" y="888"/>
                                    <a:ext cx="102" cy="170"/>
                                  </a:xfrm>
                                  <a:custGeom>
                                    <a:avLst/>
                                    <a:gdLst>
                                      <a:gd name="T0" fmla="*/ 102 w 102"/>
                                      <a:gd name="T1" fmla="*/ 0 h 170"/>
                                      <a:gd name="T2" fmla="*/ 100 w 102"/>
                                      <a:gd name="T3" fmla="*/ 0 h 170"/>
                                      <a:gd name="T4" fmla="*/ 100 w 102"/>
                                      <a:gd name="T5" fmla="*/ 0 h 170"/>
                                      <a:gd name="T6" fmla="*/ 97 w 102"/>
                                      <a:gd name="T7" fmla="*/ 5 h 170"/>
                                      <a:gd name="T8" fmla="*/ 100 w 102"/>
                                      <a:gd name="T9" fmla="*/ 5 h 170"/>
                                      <a:gd name="T10" fmla="*/ 100 w 102"/>
                                      <a:gd name="T11" fmla="*/ 8 h 170"/>
                                      <a:gd name="T12" fmla="*/ 102 w 102"/>
                                      <a:gd name="T13" fmla="*/ 0 h 170"/>
                                      <a:gd name="T14" fmla="*/ 25 w 102"/>
                                      <a:gd name="T15" fmla="*/ 165 h 170"/>
                                      <a:gd name="T16" fmla="*/ 38 w 102"/>
                                      <a:gd name="T17" fmla="*/ 167 h 170"/>
                                      <a:gd name="T18" fmla="*/ 48 w 102"/>
                                      <a:gd name="T19" fmla="*/ 170 h 170"/>
                                      <a:gd name="T20" fmla="*/ 50 w 102"/>
                                      <a:gd name="T21" fmla="*/ 167 h 170"/>
                                      <a:gd name="T22" fmla="*/ 53 w 102"/>
                                      <a:gd name="T23" fmla="*/ 165 h 170"/>
                                      <a:gd name="T24" fmla="*/ 38 w 102"/>
                                      <a:gd name="T25" fmla="*/ 162 h 170"/>
                                      <a:gd name="T26" fmla="*/ 28 w 102"/>
                                      <a:gd name="T27" fmla="*/ 160 h 170"/>
                                      <a:gd name="T28" fmla="*/ 15 w 102"/>
                                      <a:gd name="T29" fmla="*/ 155 h 170"/>
                                      <a:gd name="T30" fmla="*/ 5 w 102"/>
                                      <a:gd name="T31" fmla="*/ 150 h 170"/>
                                      <a:gd name="T32" fmla="*/ 3 w 102"/>
                                      <a:gd name="T33" fmla="*/ 150 h 170"/>
                                      <a:gd name="T34" fmla="*/ 0 w 102"/>
                                      <a:gd name="T35" fmla="*/ 152 h 170"/>
                                      <a:gd name="T36" fmla="*/ 15 w 102"/>
                                      <a:gd name="T37" fmla="*/ 157 h 170"/>
                                      <a:gd name="T38" fmla="*/ 25 w 102"/>
                                      <a:gd name="T39" fmla="*/ 165 h 1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102" h="170" fill="norm" stroke="1" extrusionOk="0">
                                        <a:moveTo>
                                          <a:pt x="102" y="0"/>
                                        </a:moveTo>
                                        <a:lnTo>
                                          <a:pt x="100" y="0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5"/>
                                        </a:lnTo>
                                        <a:lnTo>
                                          <a:pt x="100" y="5"/>
                                        </a:lnTo>
                                        <a:lnTo>
                                          <a:pt x="100" y="8"/>
                                        </a:lnTo>
                                        <a:lnTo>
                                          <a:pt x="102" y="0"/>
                                        </a:lnTo>
                                        <a:close/>
                                        <a:moveTo>
                                          <a:pt x="25" y="165"/>
                                        </a:moveTo>
                                        <a:lnTo>
                                          <a:pt x="38" y="167"/>
                                        </a:lnTo>
                                        <a:lnTo>
                                          <a:pt x="48" y="170"/>
                                        </a:lnTo>
                                        <a:lnTo>
                                          <a:pt x="50" y="167"/>
                                        </a:lnTo>
                                        <a:lnTo>
                                          <a:pt x="53" y="165"/>
                                        </a:lnTo>
                                        <a:lnTo>
                                          <a:pt x="38" y="162"/>
                                        </a:lnTo>
                                        <a:lnTo>
                                          <a:pt x="28" y="160"/>
                                        </a:lnTo>
                                        <a:lnTo>
                                          <a:pt x="15" y="155"/>
                                        </a:lnTo>
                                        <a:lnTo>
                                          <a:pt x="5" y="150"/>
                                        </a:lnTo>
                                        <a:lnTo>
                                          <a:pt x="3" y="150"/>
                                        </a:lnTo>
                                        <a:lnTo>
                                          <a:pt x="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25" y="16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0" y="891"/>
                                    <a:ext cx="97" cy="164"/>
                                  </a:xfrm>
                                  <a:custGeom>
                                    <a:avLst/>
                                    <a:gdLst>
                                      <a:gd name="T0" fmla="*/ 97 w 97"/>
                                      <a:gd name="T1" fmla="*/ 0 h 164"/>
                                      <a:gd name="T2" fmla="*/ 97 w 97"/>
                                      <a:gd name="T3" fmla="*/ 0 h 164"/>
                                      <a:gd name="T4" fmla="*/ 94 w 97"/>
                                      <a:gd name="T5" fmla="*/ 0 h 164"/>
                                      <a:gd name="T6" fmla="*/ 94 w 97"/>
                                      <a:gd name="T7" fmla="*/ 5 h 164"/>
                                      <a:gd name="T8" fmla="*/ 94 w 97"/>
                                      <a:gd name="T9" fmla="*/ 5 h 164"/>
                                      <a:gd name="T10" fmla="*/ 97 w 97"/>
                                      <a:gd name="T11" fmla="*/ 7 h 164"/>
                                      <a:gd name="T12" fmla="*/ 97 w 97"/>
                                      <a:gd name="T13" fmla="*/ 0 h 164"/>
                                      <a:gd name="T14" fmla="*/ 0 w 97"/>
                                      <a:gd name="T15" fmla="*/ 149 h 164"/>
                                      <a:gd name="T16" fmla="*/ 0 w 97"/>
                                      <a:gd name="T17" fmla="*/ 149 h 164"/>
                                      <a:gd name="T18" fmla="*/ 2 w 97"/>
                                      <a:gd name="T19" fmla="*/ 149 h 164"/>
                                      <a:gd name="T20" fmla="*/ 10 w 97"/>
                                      <a:gd name="T21" fmla="*/ 152 h 164"/>
                                      <a:gd name="T22" fmla="*/ 15 w 97"/>
                                      <a:gd name="T23" fmla="*/ 157 h 164"/>
                                      <a:gd name="T24" fmla="*/ 30 w 97"/>
                                      <a:gd name="T25" fmla="*/ 162 h 164"/>
                                      <a:gd name="T26" fmla="*/ 47 w 97"/>
                                      <a:gd name="T27" fmla="*/ 164 h 164"/>
                                      <a:gd name="T28" fmla="*/ 50 w 97"/>
                                      <a:gd name="T29" fmla="*/ 162 h 164"/>
                                      <a:gd name="T30" fmla="*/ 52 w 97"/>
                                      <a:gd name="T31" fmla="*/ 159 h 164"/>
                                      <a:gd name="T32" fmla="*/ 50 w 97"/>
                                      <a:gd name="T33" fmla="*/ 159 h 164"/>
                                      <a:gd name="T34" fmla="*/ 50 w 97"/>
                                      <a:gd name="T35" fmla="*/ 159 h 164"/>
                                      <a:gd name="T36" fmla="*/ 37 w 97"/>
                                      <a:gd name="T37" fmla="*/ 157 h 164"/>
                                      <a:gd name="T38" fmla="*/ 25 w 97"/>
                                      <a:gd name="T39" fmla="*/ 154 h 164"/>
                                      <a:gd name="T40" fmla="*/ 15 w 97"/>
                                      <a:gd name="T41" fmla="*/ 152 h 164"/>
                                      <a:gd name="T42" fmla="*/ 2 w 97"/>
                                      <a:gd name="T43" fmla="*/ 144 h 164"/>
                                      <a:gd name="T44" fmla="*/ 2 w 97"/>
                                      <a:gd name="T45" fmla="*/ 147 h 164"/>
                                      <a:gd name="T46" fmla="*/ 0 w 97"/>
                                      <a:gd name="T47" fmla="*/ 149 h 1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7" h="164" fill="norm" stroke="1" extrusionOk="0">
                                        <a:moveTo>
                                          <a:pt x="97" y="0"/>
                                        </a:moveTo>
                                        <a:lnTo>
                                          <a:pt x="97" y="0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4" y="5"/>
                                        </a:lnTo>
                                        <a:lnTo>
                                          <a:pt x="97" y="7"/>
                                        </a:lnTo>
                                        <a:lnTo>
                                          <a:pt x="97" y="0"/>
                                        </a:lnTo>
                                        <a:close/>
                                        <a:moveTo>
                                          <a:pt x="0" y="149"/>
                                        </a:moveTo>
                                        <a:lnTo>
                                          <a:pt x="0" y="149"/>
                                        </a:lnTo>
                                        <a:lnTo>
                                          <a:pt x="2" y="149"/>
                                        </a:lnTo>
                                        <a:lnTo>
                                          <a:pt x="10" y="152"/>
                                        </a:lnTo>
                                        <a:lnTo>
                                          <a:pt x="15" y="157"/>
                                        </a:lnTo>
                                        <a:lnTo>
                                          <a:pt x="30" y="162"/>
                                        </a:lnTo>
                                        <a:lnTo>
                                          <a:pt x="47" y="164"/>
                                        </a:lnTo>
                                        <a:lnTo>
                                          <a:pt x="50" y="162"/>
                                        </a:lnTo>
                                        <a:lnTo>
                                          <a:pt x="52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50" y="159"/>
                                        </a:lnTo>
                                        <a:lnTo>
                                          <a:pt x="37" y="157"/>
                                        </a:lnTo>
                                        <a:lnTo>
                                          <a:pt x="25" y="154"/>
                                        </a:lnTo>
                                        <a:lnTo>
                                          <a:pt x="15" y="152"/>
                                        </a:lnTo>
                                        <a:lnTo>
                                          <a:pt x="2" y="144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0" y="14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E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3"/>
                                    <a:ext cx="95" cy="16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3 h 160"/>
                                      <a:gd name="T2" fmla="*/ 95 w 95"/>
                                      <a:gd name="T3" fmla="*/ 0 h 160"/>
                                      <a:gd name="T4" fmla="*/ 92 w 95"/>
                                      <a:gd name="T5" fmla="*/ 0 h 160"/>
                                      <a:gd name="T6" fmla="*/ 90 w 95"/>
                                      <a:gd name="T7" fmla="*/ 5 h 160"/>
                                      <a:gd name="T8" fmla="*/ 92 w 95"/>
                                      <a:gd name="T9" fmla="*/ 5 h 160"/>
                                      <a:gd name="T10" fmla="*/ 95 w 95"/>
                                      <a:gd name="T11" fmla="*/ 8 h 160"/>
                                      <a:gd name="T12" fmla="*/ 95 w 95"/>
                                      <a:gd name="T13" fmla="*/ 3 h 160"/>
                                      <a:gd name="T14" fmla="*/ 0 w 95"/>
                                      <a:gd name="T15" fmla="*/ 145 h 160"/>
                                      <a:gd name="T16" fmla="*/ 10 w 95"/>
                                      <a:gd name="T17" fmla="*/ 150 h 160"/>
                                      <a:gd name="T18" fmla="*/ 23 w 95"/>
                                      <a:gd name="T19" fmla="*/ 155 h 160"/>
                                      <a:gd name="T20" fmla="*/ 33 w 95"/>
                                      <a:gd name="T21" fmla="*/ 157 h 160"/>
                                      <a:gd name="T22" fmla="*/ 48 w 95"/>
                                      <a:gd name="T23" fmla="*/ 160 h 160"/>
                                      <a:gd name="T24" fmla="*/ 50 w 95"/>
                                      <a:gd name="T25" fmla="*/ 157 h 160"/>
                                      <a:gd name="T26" fmla="*/ 50 w 95"/>
                                      <a:gd name="T27" fmla="*/ 155 h 160"/>
                                      <a:gd name="T28" fmla="*/ 50 w 95"/>
                                      <a:gd name="T29" fmla="*/ 155 h 160"/>
                                      <a:gd name="T30" fmla="*/ 48 w 95"/>
                                      <a:gd name="T31" fmla="*/ 155 h 160"/>
                                      <a:gd name="T32" fmla="*/ 35 w 95"/>
                                      <a:gd name="T33" fmla="*/ 152 h 160"/>
                                      <a:gd name="T34" fmla="*/ 25 w 95"/>
                                      <a:gd name="T35" fmla="*/ 150 h 160"/>
                                      <a:gd name="T36" fmla="*/ 13 w 95"/>
                                      <a:gd name="T37" fmla="*/ 147 h 160"/>
                                      <a:gd name="T38" fmla="*/ 3 w 95"/>
                                      <a:gd name="T39" fmla="*/ 142 h 160"/>
                                      <a:gd name="T40" fmla="*/ 0 w 95"/>
                                      <a:gd name="T41" fmla="*/ 142 h 160"/>
                                      <a:gd name="T42" fmla="*/ 0 w 95"/>
                                      <a:gd name="T43" fmla="*/ 145 h 1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5" h="160" fill="norm" stroke="1" extrusionOk="0">
                                        <a:moveTo>
                                          <a:pt x="95" y="3"/>
                                        </a:moveTo>
                                        <a:lnTo>
                                          <a:pt x="95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8"/>
                                        </a:lnTo>
                                        <a:lnTo>
                                          <a:pt x="95" y="3"/>
                                        </a:lnTo>
                                        <a:close/>
                                        <a:moveTo>
                                          <a:pt x="0" y="145"/>
                                        </a:moveTo>
                                        <a:lnTo>
                                          <a:pt x="10" y="150"/>
                                        </a:lnTo>
                                        <a:lnTo>
                                          <a:pt x="23" y="155"/>
                                        </a:lnTo>
                                        <a:lnTo>
                                          <a:pt x="33" y="157"/>
                                        </a:lnTo>
                                        <a:lnTo>
                                          <a:pt x="48" y="160"/>
                                        </a:lnTo>
                                        <a:lnTo>
                                          <a:pt x="50" y="157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50" y="155"/>
                                        </a:lnTo>
                                        <a:lnTo>
                                          <a:pt x="48" y="155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25" y="150"/>
                                        </a:lnTo>
                                        <a:lnTo>
                                          <a:pt x="13" y="147"/>
                                        </a:lnTo>
                                        <a:lnTo>
                                          <a:pt x="3" y="142"/>
                                        </a:lnTo>
                                        <a:lnTo>
                                          <a:pt x="0" y="142"/>
                                        </a:lnTo>
                                        <a:lnTo>
                                          <a:pt x="0" y="14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2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2" y="896"/>
                                    <a:ext cx="95" cy="154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2 h 154"/>
                                      <a:gd name="T2" fmla="*/ 92 w 95"/>
                                      <a:gd name="T3" fmla="*/ 0 h 154"/>
                                      <a:gd name="T4" fmla="*/ 92 w 95"/>
                                      <a:gd name="T5" fmla="*/ 0 h 154"/>
                                      <a:gd name="T6" fmla="*/ 90 w 95"/>
                                      <a:gd name="T7" fmla="*/ 5 h 154"/>
                                      <a:gd name="T8" fmla="*/ 92 w 95"/>
                                      <a:gd name="T9" fmla="*/ 5 h 154"/>
                                      <a:gd name="T10" fmla="*/ 95 w 95"/>
                                      <a:gd name="T11" fmla="*/ 7 h 154"/>
                                      <a:gd name="T12" fmla="*/ 95 w 95"/>
                                      <a:gd name="T13" fmla="*/ 2 h 154"/>
                                      <a:gd name="T14" fmla="*/ 0 w 95"/>
                                      <a:gd name="T15" fmla="*/ 139 h 154"/>
                                      <a:gd name="T16" fmla="*/ 13 w 95"/>
                                      <a:gd name="T17" fmla="*/ 147 h 154"/>
                                      <a:gd name="T18" fmla="*/ 23 w 95"/>
                                      <a:gd name="T19" fmla="*/ 149 h 154"/>
                                      <a:gd name="T20" fmla="*/ 35 w 95"/>
                                      <a:gd name="T21" fmla="*/ 152 h 154"/>
                                      <a:gd name="T22" fmla="*/ 48 w 95"/>
                                      <a:gd name="T23" fmla="*/ 154 h 154"/>
                                      <a:gd name="T24" fmla="*/ 48 w 95"/>
                                      <a:gd name="T25" fmla="*/ 154 h 154"/>
                                      <a:gd name="T26" fmla="*/ 50 w 95"/>
                                      <a:gd name="T27" fmla="*/ 154 h 154"/>
                                      <a:gd name="T28" fmla="*/ 50 w 95"/>
                                      <a:gd name="T29" fmla="*/ 152 h 154"/>
                                      <a:gd name="T30" fmla="*/ 53 w 95"/>
                                      <a:gd name="T31" fmla="*/ 149 h 154"/>
                                      <a:gd name="T32" fmla="*/ 50 w 95"/>
                                      <a:gd name="T33" fmla="*/ 149 h 154"/>
                                      <a:gd name="T34" fmla="*/ 48 w 95"/>
                                      <a:gd name="T35" fmla="*/ 149 h 154"/>
                                      <a:gd name="T36" fmla="*/ 35 w 95"/>
                                      <a:gd name="T37" fmla="*/ 149 h 154"/>
                                      <a:gd name="T38" fmla="*/ 25 w 95"/>
                                      <a:gd name="T39" fmla="*/ 147 h 154"/>
                                      <a:gd name="T40" fmla="*/ 15 w 95"/>
                                      <a:gd name="T41" fmla="*/ 142 h 154"/>
                                      <a:gd name="T42" fmla="*/ 5 w 95"/>
                                      <a:gd name="T43" fmla="*/ 137 h 154"/>
                                      <a:gd name="T44" fmla="*/ 3 w 95"/>
                                      <a:gd name="T45" fmla="*/ 139 h 154"/>
                                      <a:gd name="T46" fmla="*/ 0 w 95"/>
                                      <a:gd name="T47" fmla="*/ 139 h 1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5" h="154" fill="norm" stroke="1" extrusionOk="0">
                                        <a:moveTo>
                                          <a:pt x="95" y="2"/>
                                        </a:moveTo>
                                        <a:lnTo>
                                          <a:pt x="92" y="0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90" y="5"/>
                                        </a:lnTo>
                                        <a:lnTo>
                                          <a:pt x="92" y="5"/>
                                        </a:lnTo>
                                        <a:lnTo>
                                          <a:pt x="95" y="7"/>
                                        </a:lnTo>
                                        <a:lnTo>
                                          <a:pt x="95" y="2"/>
                                        </a:lnTo>
                                        <a:close/>
                                        <a:moveTo>
                                          <a:pt x="0" y="139"/>
                                        </a:moveTo>
                                        <a:lnTo>
                                          <a:pt x="13" y="147"/>
                                        </a:lnTo>
                                        <a:lnTo>
                                          <a:pt x="23" y="149"/>
                                        </a:lnTo>
                                        <a:lnTo>
                                          <a:pt x="35" y="152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48" y="154"/>
                                        </a:lnTo>
                                        <a:lnTo>
                                          <a:pt x="50" y="154"/>
                                        </a:lnTo>
                                        <a:lnTo>
                                          <a:pt x="50" y="152"/>
                                        </a:lnTo>
                                        <a:lnTo>
                                          <a:pt x="53" y="149"/>
                                        </a:lnTo>
                                        <a:lnTo>
                                          <a:pt x="50" y="149"/>
                                        </a:lnTo>
                                        <a:lnTo>
                                          <a:pt x="48" y="149"/>
                                        </a:lnTo>
                                        <a:lnTo>
                                          <a:pt x="35" y="149"/>
                                        </a:lnTo>
                                        <a:lnTo>
                                          <a:pt x="25" y="147"/>
                                        </a:lnTo>
                                        <a:lnTo>
                                          <a:pt x="15" y="142"/>
                                        </a:lnTo>
                                        <a:lnTo>
                                          <a:pt x="5" y="137"/>
                                        </a:lnTo>
                                        <a:lnTo>
                                          <a:pt x="3" y="139"/>
                                        </a:lnTo>
                                        <a:lnTo>
                                          <a:pt x="0" y="13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5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5" y="898"/>
                                    <a:ext cx="92" cy="150"/>
                                  </a:xfrm>
                                  <a:custGeom>
                                    <a:avLst/>
                                    <a:gdLst>
                                      <a:gd name="T0" fmla="*/ 92 w 92"/>
                                      <a:gd name="T1" fmla="*/ 3 h 150"/>
                                      <a:gd name="T2" fmla="*/ 89 w 92"/>
                                      <a:gd name="T3" fmla="*/ 0 h 150"/>
                                      <a:gd name="T4" fmla="*/ 87 w 92"/>
                                      <a:gd name="T5" fmla="*/ 0 h 150"/>
                                      <a:gd name="T6" fmla="*/ 87 w 92"/>
                                      <a:gd name="T7" fmla="*/ 5 h 150"/>
                                      <a:gd name="T8" fmla="*/ 89 w 92"/>
                                      <a:gd name="T9" fmla="*/ 5 h 150"/>
                                      <a:gd name="T10" fmla="*/ 92 w 92"/>
                                      <a:gd name="T11" fmla="*/ 8 h 150"/>
                                      <a:gd name="T12" fmla="*/ 92 w 92"/>
                                      <a:gd name="T13" fmla="*/ 3 h 150"/>
                                      <a:gd name="T14" fmla="*/ 0 w 92"/>
                                      <a:gd name="T15" fmla="*/ 137 h 150"/>
                                      <a:gd name="T16" fmla="*/ 10 w 92"/>
                                      <a:gd name="T17" fmla="*/ 142 h 150"/>
                                      <a:gd name="T18" fmla="*/ 22 w 92"/>
                                      <a:gd name="T19" fmla="*/ 145 h 150"/>
                                      <a:gd name="T20" fmla="*/ 32 w 92"/>
                                      <a:gd name="T21" fmla="*/ 147 h 150"/>
                                      <a:gd name="T22" fmla="*/ 45 w 92"/>
                                      <a:gd name="T23" fmla="*/ 150 h 150"/>
                                      <a:gd name="T24" fmla="*/ 47 w 92"/>
                                      <a:gd name="T25" fmla="*/ 150 h 150"/>
                                      <a:gd name="T26" fmla="*/ 47 w 92"/>
                                      <a:gd name="T27" fmla="*/ 150 h 150"/>
                                      <a:gd name="T28" fmla="*/ 50 w 92"/>
                                      <a:gd name="T29" fmla="*/ 147 h 150"/>
                                      <a:gd name="T30" fmla="*/ 52 w 92"/>
                                      <a:gd name="T31" fmla="*/ 145 h 150"/>
                                      <a:gd name="T32" fmla="*/ 47 w 92"/>
                                      <a:gd name="T33" fmla="*/ 145 h 150"/>
                                      <a:gd name="T34" fmla="*/ 45 w 92"/>
                                      <a:gd name="T35" fmla="*/ 145 h 150"/>
                                      <a:gd name="T36" fmla="*/ 35 w 92"/>
                                      <a:gd name="T37" fmla="*/ 145 h 150"/>
                                      <a:gd name="T38" fmla="*/ 25 w 92"/>
                                      <a:gd name="T39" fmla="*/ 142 h 150"/>
                                      <a:gd name="T40" fmla="*/ 15 w 92"/>
                                      <a:gd name="T41" fmla="*/ 137 h 150"/>
                                      <a:gd name="T42" fmla="*/ 5 w 92"/>
                                      <a:gd name="T43" fmla="*/ 135 h 150"/>
                                      <a:gd name="T44" fmla="*/ 2 w 92"/>
                                      <a:gd name="T45" fmla="*/ 135 h 150"/>
                                      <a:gd name="T46" fmla="*/ 0 w 92"/>
                                      <a:gd name="T47" fmla="*/ 137 h 1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2" h="150" fill="norm" stroke="1" extrusionOk="0">
                                        <a:moveTo>
                                          <a:pt x="92" y="3"/>
                                        </a:moveTo>
                                        <a:lnTo>
                                          <a:pt x="89" y="0"/>
                                        </a:lnTo>
                                        <a:lnTo>
                                          <a:pt x="87" y="0"/>
                                        </a:lnTo>
                                        <a:lnTo>
                                          <a:pt x="87" y="5"/>
                                        </a:lnTo>
                                        <a:lnTo>
                                          <a:pt x="89" y="5"/>
                                        </a:lnTo>
                                        <a:lnTo>
                                          <a:pt x="92" y="8"/>
                                        </a:lnTo>
                                        <a:lnTo>
                                          <a:pt x="92" y="3"/>
                                        </a:lnTo>
                                        <a:close/>
                                        <a:moveTo>
                                          <a:pt x="0" y="137"/>
                                        </a:moveTo>
                                        <a:lnTo>
                                          <a:pt x="10" y="142"/>
                                        </a:lnTo>
                                        <a:lnTo>
                                          <a:pt x="22" y="145"/>
                                        </a:lnTo>
                                        <a:lnTo>
                                          <a:pt x="32" y="147"/>
                                        </a:lnTo>
                                        <a:lnTo>
                                          <a:pt x="45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47" y="150"/>
                                        </a:lnTo>
                                        <a:lnTo>
                                          <a:pt x="50" y="147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47" y="145"/>
                                        </a:lnTo>
                                        <a:lnTo>
                                          <a:pt x="45" y="145"/>
                                        </a:lnTo>
                                        <a:lnTo>
                                          <a:pt x="35" y="145"/>
                                        </a:lnTo>
                                        <a:lnTo>
                                          <a:pt x="25" y="142"/>
                                        </a:lnTo>
                                        <a:lnTo>
                                          <a:pt x="15" y="137"/>
                                        </a:lnTo>
                                        <a:lnTo>
                                          <a:pt x="5" y="135"/>
                                        </a:lnTo>
                                        <a:lnTo>
                                          <a:pt x="2" y="135"/>
                                        </a:lnTo>
                                        <a:lnTo>
                                          <a:pt x="0" y="13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824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37" y="901"/>
                                    <a:ext cx="90" cy="144"/>
                                  </a:xfrm>
                                  <a:custGeom>
                                    <a:avLst/>
                                    <a:gdLst>
                                      <a:gd name="T0" fmla="*/ 90 w 90"/>
                                      <a:gd name="T1" fmla="*/ 2 h 144"/>
                                      <a:gd name="T2" fmla="*/ 87 w 90"/>
                                      <a:gd name="T3" fmla="*/ 0 h 144"/>
                                      <a:gd name="T4" fmla="*/ 85 w 90"/>
                                      <a:gd name="T5" fmla="*/ 0 h 144"/>
                                      <a:gd name="T6" fmla="*/ 85 w 90"/>
                                      <a:gd name="T7" fmla="*/ 5 h 144"/>
                                      <a:gd name="T8" fmla="*/ 85 w 90"/>
                                      <a:gd name="T9" fmla="*/ 5 h 144"/>
                                      <a:gd name="T10" fmla="*/ 87 w 90"/>
                                      <a:gd name="T11" fmla="*/ 7 h 144"/>
                                      <a:gd name="T12" fmla="*/ 90 w 90"/>
                                      <a:gd name="T13" fmla="*/ 2 h 144"/>
                                      <a:gd name="T14" fmla="*/ 0 w 90"/>
                                      <a:gd name="T15" fmla="*/ 132 h 144"/>
                                      <a:gd name="T16" fmla="*/ 10 w 90"/>
                                      <a:gd name="T17" fmla="*/ 137 h 144"/>
                                      <a:gd name="T18" fmla="*/ 20 w 90"/>
                                      <a:gd name="T19" fmla="*/ 142 h 144"/>
                                      <a:gd name="T20" fmla="*/ 30 w 90"/>
                                      <a:gd name="T21" fmla="*/ 144 h 144"/>
                                      <a:gd name="T22" fmla="*/ 43 w 90"/>
                                      <a:gd name="T23" fmla="*/ 144 h 144"/>
                                      <a:gd name="T24" fmla="*/ 45 w 90"/>
                                      <a:gd name="T25" fmla="*/ 144 h 144"/>
                                      <a:gd name="T26" fmla="*/ 48 w 90"/>
                                      <a:gd name="T27" fmla="*/ 144 h 144"/>
                                      <a:gd name="T28" fmla="*/ 50 w 90"/>
                                      <a:gd name="T29" fmla="*/ 142 h 144"/>
                                      <a:gd name="T30" fmla="*/ 53 w 90"/>
                                      <a:gd name="T31" fmla="*/ 139 h 144"/>
                                      <a:gd name="T32" fmla="*/ 48 w 90"/>
                                      <a:gd name="T33" fmla="*/ 139 h 144"/>
                                      <a:gd name="T34" fmla="*/ 43 w 90"/>
                                      <a:gd name="T35" fmla="*/ 139 h 144"/>
                                      <a:gd name="T36" fmla="*/ 23 w 90"/>
                                      <a:gd name="T37" fmla="*/ 137 h 144"/>
                                      <a:gd name="T38" fmla="*/ 5 w 90"/>
                                      <a:gd name="T39" fmla="*/ 129 h 144"/>
                                      <a:gd name="T40" fmla="*/ 3 w 90"/>
                                      <a:gd name="T41" fmla="*/ 132 h 144"/>
                                      <a:gd name="T42" fmla="*/ 0 w 90"/>
                                      <a:gd name="T43" fmla="*/ 132 h 1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90" h="144" fill="norm" stroke="1" extrusionOk="0">
                                        <a:moveTo>
                                          <a:pt x="90" y="2"/>
                                        </a:moveTo>
                                        <a:lnTo>
                                          <a:pt x="87" y="0"/>
                                        </a:lnTo>
                                        <a:lnTo>
                                          <a:pt x="85" y="0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5" y="5"/>
                                        </a:lnTo>
                                        <a:lnTo>
                                          <a:pt x="87" y="7"/>
                                        </a:lnTo>
                                        <a:lnTo>
                                          <a:pt x="90" y="2"/>
                                        </a:lnTo>
                                        <a:close/>
                                        <a:moveTo>
                                          <a:pt x="0" y="132"/>
                                        </a:moveTo>
                                        <a:lnTo>
                                          <a:pt x="10" y="137"/>
                                        </a:lnTo>
                                        <a:lnTo>
                                          <a:pt x="20" y="142"/>
                                        </a:lnTo>
                                        <a:lnTo>
                                          <a:pt x="30" y="144"/>
                                        </a:lnTo>
                                        <a:lnTo>
                                          <a:pt x="43" y="144"/>
                                        </a:lnTo>
                                        <a:lnTo>
                                          <a:pt x="45" y="144"/>
                                        </a:lnTo>
                                        <a:lnTo>
                                          <a:pt x="48" y="144"/>
                                        </a:lnTo>
                                        <a:lnTo>
                                          <a:pt x="50" y="142"/>
                                        </a:lnTo>
                                        <a:lnTo>
                                          <a:pt x="53" y="139"/>
                                        </a:lnTo>
                                        <a:lnTo>
                                          <a:pt x="48" y="139"/>
                                        </a:lnTo>
                                        <a:lnTo>
                                          <a:pt x="43" y="139"/>
                                        </a:lnTo>
                                        <a:lnTo>
                                          <a:pt x="23" y="137"/>
                                        </a:lnTo>
                                        <a:lnTo>
                                          <a:pt x="5" y="129"/>
                                        </a:lnTo>
                                        <a:lnTo>
                                          <a:pt x="3" y="132"/>
                                        </a:lnTo>
                                        <a:lnTo>
                                          <a:pt x="0" y="1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C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0" y="903"/>
                                    <a:ext cx="87" cy="140"/>
                                  </a:xfrm>
                                  <a:custGeom>
                                    <a:avLst/>
                                    <a:gdLst>
                                      <a:gd name="T0" fmla="*/ 87 w 87"/>
                                      <a:gd name="T1" fmla="*/ 3 h 140"/>
                                      <a:gd name="T2" fmla="*/ 84 w 87"/>
                                      <a:gd name="T3" fmla="*/ 0 h 140"/>
                                      <a:gd name="T4" fmla="*/ 82 w 87"/>
                                      <a:gd name="T5" fmla="*/ 0 h 140"/>
                                      <a:gd name="T6" fmla="*/ 79 w 87"/>
                                      <a:gd name="T7" fmla="*/ 5 h 140"/>
                                      <a:gd name="T8" fmla="*/ 82 w 87"/>
                                      <a:gd name="T9" fmla="*/ 5 h 140"/>
                                      <a:gd name="T10" fmla="*/ 84 w 87"/>
                                      <a:gd name="T11" fmla="*/ 8 h 140"/>
                                      <a:gd name="T12" fmla="*/ 87 w 87"/>
                                      <a:gd name="T13" fmla="*/ 3 h 140"/>
                                      <a:gd name="T14" fmla="*/ 0 w 87"/>
                                      <a:gd name="T15" fmla="*/ 130 h 140"/>
                                      <a:gd name="T16" fmla="*/ 10 w 87"/>
                                      <a:gd name="T17" fmla="*/ 132 h 140"/>
                                      <a:gd name="T18" fmla="*/ 20 w 87"/>
                                      <a:gd name="T19" fmla="*/ 137 h 140"/>
                                      <a:gd name="T20" fmla="*/ 30 w 87"/>
                                      <a:gd name="T21" fmla="*/ 140 h 140"/>
                                      <a:gd name="T22" fmla="*/ 40 w 87"/>
                                      <a:gd name="T23" fmla="*/ 140 h 140"/>
                                      <a:gd name="T24" fmla="*/ 42 w 87"/>
                                      <a:gd name="T25" fmla="*/ 140 h 140"/>
                                      <a:gd name="T26" fmla="*/ 47 w 87"/>
                                      <a:gd name="T27" fmla="*/ 140 h 140"/>
                                      <a:gd name="T28" fmla="*/ 50 w 87"/>
                                      <a:gd name="T29" fmla="*/ 137 h 140"/>
                                      <a:gd name="T30" fmla="*/ 50 w 87"/>
                                      <a:gd name="T31" fmla="*/ 132 h 140"/>
                                      <a:gd name="T32" fmla="*/ 45 w 87"/>
                                      <a:gd name="T33" fmla="*/ 135 h 140"/>
                                      <a:gd name="T34" fmla="*/ 40 w 87"/>
                                      <a:gd name="T35" fmla="*/ 135 h 140"/>
                                      <a:gd name="T36" fmla="*/ 22 w 87"/>
                                      <a:gd name="T37" fmla="*/ 132 h 140"/>
                                      <a:gd name="T38" fmla="*/ 5 w 87"/>
                                      <a:gd name="T39" fmla="*/ 125 h 140"/>
                                      <a:gd name="T40" fmla="*/ 2 w 87"/>
                                      <a:gd name="T41" fmla="*/ 127 h 140"/>
                                      <a:gd name="T42" fmla="*/ 0 w 87"/>
                                      <a:gd name="T43" fmla="*/ 130 h 1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87" h="140" fill="norm" stroke="1" extrusionOk="0">
                                        <a:moveTo>
                                          <a:pt x="87" y="3"/>
                                        </a:moveTo>
                                        <a:lnTo>
                                          <a:pt x="84" y="0"/>
                                        </a:lnTo>
                                        <a:lnTo>
                                          <a:pt x="82" y="0"/>
                                        </a:lnTo>
                                        <a:lnTo>
                                          <a:pt x="79" y="5"/>
                                        </a:lnTo>
                                        <a:lnTo>
                                          <a:pt x="82" y="5"/>
                                        </a:lnTo>
                                        <a:lnTo>
                                          <a:pt x="84" y="8"/>
                                        </a:lnTo>
                                        <a:lnTo>
                                          <a:pt x="87" y="3"/>
                                        </a:lnTo>
                                        <a:close/>
                                        <a:moveTo>
                                          <a:pt x="0" y="130"/>
                                        </a:moveTo>
                                        <a:lnTo>
                                          <a:pt x="10" y="132"/>
                                        </a:lnTo>
                                        <a:lnTo>
                                          <a:pt x="20" y="137"/>
                                        </a:lnTo>
                                        <a:lnTo>
                                          <a:pt x="30" y="140"/>
                                        </a:lnTo>
                                        <a:lnTo>
                                          <a:pt x="40" y="140"/>
                                        </a:lnTo>
                                        <a:lnTo>
                                          <a:pt x="42" y="140"/>
                                        </a:lnTo>
                                        <a:lnTo>
                                          <a:pt x="47" y="140"/>
                                        </a:lnTo>
                                        <a:lnTo>
                                          <a:pt x="50" y="137"/>
                                        </a:lnTo>
                                        <a:lnTo>
                                          <a:pt x="50" y="132"/>
                                        </a:lnTo>
                                        <a:lnTo>
                                          <a:pt x="45" y="135"/>
                                        </a:lnTo>
                                        <a:lnTo>
                                          <a:pt x="40" y="135"/>
                                        </a:lnTo>
                                        <a:lnTo>
                                          <a:pt x="22" y="132"/>
                                        </a:lnTo>
                                        <a:lnTo>
                                          <a:pt x="5" y="125"/>
                                        </a:lnTo>
                                        <a:lnTo>
                                          <a:pt x="2" y="127"/>
                                        </a:lnTo>
                                        <a:lnTo>
                                          <a:pt x="0" y="1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2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2" y="906"/>
                                    <a:ext cx="82" cy="134"/>
                                  </a:xfrm>
                                  <a:custGeom>
                                    <a:avLst/>
                                    <a:gdLst>
                                      <a:gd name="T0" fmla="*/ 82 w 82"/>
                                      <a:gd name="T1" fmla="*/ 2 h 134"/>
                                      <a:gd name="T2" fmla="*/ 80 w 82"/>
                                      <a:gd name="T3" fmla="*/ 0 h 134"/>
                                      <a:gd name="T4" fmla="*/ 80 w 82"/>
                                      <a:gd name="T5" fmla="*/ 0 h 134"/>
                                      <a:gd name="T6" fmla="*/ 77 w 82"/>
                                      <a:gd name="T7" fmla="*/ 5 h 134"/>
                                      <a:gd name="T8" fmla="*/ 80 w 82"/>
                                      <a:gd name="T9" fmla="*/ 7 h 134"/>
                                      <a:gd name="T10" fmla="*/ 82 w 82"/>
                                      <a:gd name="T11" fmla="*/ 7 h 134"/>
                                      <a:gd name="T12" fmla="*/ 82 w 82"/>
                                      <a:gd name="T13" fmla="*/ 2 h 134"/>
                                      <a:gd name="T14" fmla="*/ 0 w 82"/>
                                      <a:gd name="T15" fmla="*/ 124 h 134"/>
                                      <a:gd name="T16" fmla="*/ 18 w 82"/>
                                      <a:gd name="T17" fmla="*/ 132 h 134"/>
                                      <a:gd name="T18" fmla="*/ 38 w 82"/>
                                      <a:gd name="T19" fmla="*/ 134 h 134"/>
                                      <a:gd name="T20" fmla="*/ 43 w 82"/>
                                      <a:gd name="T21" fmla="*/ 134 h 134"/>
                                      <a:gd name="T22" fmla="*/ 48 w 82"/>
                                      <a:gd name="T23" fmla="*/ 134 h 134"/>
                                      <a:gd name="T24" fmla="*/ 48 w 82"/>
                                      <a:gd name="T25" fmla="*/ 129 h 134"/>
                                      <a:gd name="T26" fmla="*/ 50 w 82"/>
                                      <a:gd name="T27" fmla="*/ 127 h 134"/>
                                      <a:gd name="T28" fmla="*/ 43 w 82"/>
                                      <a:gd name="T29" fmla="*/ 129 h 134"/>
                                      <a:gd name="T30" fmla="*/ 38 w 82"/>
                                      <a:gd name="T31" fmla="*/ 129 h 134"/>
                                      <a:gd name="T32" fmla="*/ 20 w 82"/>
                                      <a:gd name="T33" fmla="*/ 127 h 134"/>
                                      <a:gd name="T34" fmla="*/ 5 w 82"/>
                                      <a:gd name="T35" fmla="*/ 122 h 134"/>
                                      <a:gd name="T36" fmla="*/ 3 w 82"/>
                                      <a:gd name="T37" fmla="*/ 122 h 134"/>
                                      <a:gd name="T38" fmla="*/ 0 w 82"/>
                                      <a:gd name="T39" fmla="*/ 124 h 1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82" h="134" fill="norm" stroke="1" extrusionOk="0">
                                        <a:moveTo>
                                          <a:pt x="82" y="2"/>
                                        </a:moveTo>
                                        <a:lnTo>
                                          <a:pt x="80" y="0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7" y="5"/>
                                        </a:lnTo>
                                        <a:lnTo>
                                          <a:pt x="80" y="7"/>
                                        </a:lnTo>
                                        <a:lnTo>
                                          <a:pt x="82" y="7"/>
                                        </a:lnTo>
                                        <a:lnTo>
                                          <a:pt x="82" y="2"/>
                                        </a:lnTo>
                                        <a:close/>
                                        <a:moveTo>
                                          <a:pt x="0" y="124"/>
                                        </a:moveTo>
                                        <a:lnTo>
                                          <a:pt x="18" y="132"/>
                                        </a:lnTo>
                                        <a:lnTo>
                                          <a:pt x="38" y="134"/>
                                        </a:lnTo>
                                        <a:lnTo>
                                          <a:pt x="43" y="134"/>
                                        </a:lnTo>
                                        <a:lnTo>
                                          <a:pt x="48" y="134"/>
                                        </a:lnTo>
                                        <a:lnTo>
                                          <a:pt x="48" y="129"/>
                                        </a:lnTo>
                                        <a:lnTo>
                                          <a:pt x="50" y="127"/>
                                        </a:lnTo>
                                        <a:lnTo>
                                          <a:pt x="43" y="129"/>
                                        </a:lnTo>
                                        <a:lnTo>
                                          <a:pt x="38" y="129"/>
                                        </a:lnTo>
                                        <a:lnTo>
                                          <a:pt x="20" y="127"/>
                                        </a:lnTo>
                                        <a:lnTo>
                                          <a:pt x="5" y="122"/>
                                        </a:lnTo>
                                        <a:lnTo>
                                          <a:pt x="3" y="122"/>
                                        </a:lnTo>
                                        <a:lnTo>
                                          <a:pt x="0" y="1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3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5" y="908"/>
                                    <a:ext cx="79" cy="130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3 h 130"/>
                                      <a:gd name="T2" fmla="*/ 77 w 79"/>
                                      <a:gd name="T3" fmla="*/ 0 h 130"/>
                                      <a:gd name="T4" fmla="*/ 74 w 79"/>
                                      <a:gd name="T5" fmla="*/ 0 h 130"/>
                                      <a:gd name="T6" fmla="*/ 74 w 79"/>
                                      <a:gd name="T7" fmla="*/ 5 h 130"/>
                                      <a:gd name="T8" fmla="*/ 77 w 79"/>
                                      <a:gd name="T9" fmla="*/ 8 h 130"/>
                                      <a:gd name="T10" fmla="*/ 79 w 79"/>
                                      <a:gd name="T11" fmla="*/ 10 h 130"/>
                                      <a:gd name="T12" fmla="*/ 79 w 79"/>
                                      <a:gd name="T13" fmla="*/ 3 h 130"/>
                                      <a:gd name="T14" fmla="*/ 0 w 79"/>
                                      <a:gd name="T15" fmla="*/ 120 h 130"/>
                                      <a:gd name="T16" fmla="*/ 17 w 79"/>
                                      <a:gd name="T17" fmla="*/ 127 h 130"/>
                                      <a:gd name="T18" fmla="*/ 35 w 79"/>
                                      <a:gd name="T19" fmla="*/ 130 h 130"/>
                                      <a:gd name="T20" fmla="*/ 40 w 79"/>
                                      <a:gd name="T21" fmla="*/ 130 h 130"/>
                                      <a:gd name="T22" fmla="*/ 45 w 79"/>
                                      <a:gd name="T23" fmla="*/ 127 h 130"/>
                                      <a:gd name="T24" fmla="*/ 47 w 79"/>
                                      <a:gd name="T25" fmla="*/ 125 h 130"/>
                                      <a:gd name="T26" fmla="*/ 50 w 79"/>
                                      <a:gd name="T27" fmla="*/ 122 h 130"/>
                                      <a:gd name="T28" fmla="*/ 42 w 79"/>
                                      <a:gd name="T29" fmla="*/ 125 h 130"/>
                                      <a:gd name="T30" fmla="*/ 35 w 79"/>
                                      <a:gd name="T31" fmla="*/ 125 h 130"/>
                                      <a:gd name="T32" fmla="*/ 20 w 79"/>
                                      <a:gd name="T33" fmla="*/ 122 h 130"/>
                                      <a:gd name="T34" fmla="*/ 5 w 79"/>
                                      <a:gd name="T35" fmla="*/ 117 h 130"/>
                                      <a:gd name="T36" fmla="*/ 2 w 79"/>
                                      <a:gd name="T37" fmla="*/ 120 h 130"/>
                                      <a:gd name="T38" fmla="*/ 0 w 79"/>
                                      <a:gd name="T39" fmla="*/ 120 h 13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9" h="130" fill="norm" stroke="1" extrusionOk="0">
                                        <a:moveTo>
                                          <a:pt x="79" y="3"/>
                                        </a:moveTo>
                                        <a:lnTo>
                                          <a:pt x="77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74" y="5"/>
                                        </a:lnTo>
                                        <a:lnTo>
                                          <a:pt x="77" y="8"/>
                                        </a:lnTo>
                                        <a:lnTo>
                                          <a:pt x="79" y="10"/>
                                        </a:lnTo>
                                        <a:lnTo>
                                          <a:pt x="79" y="3"/>
                                        </a:lnTo>
                                        <a:close/>
                                        <a:moveTo>
                                          <a:pt x="0" y="120"/>
                                        </a:moveTo>
                                        <a:lnTo>
                                          <a:pt x="17" y="127"/>
                                        </a:lnTo>
                                        <a:lnTo>
                                          <a:pt x="35" y="130"/>
                                        </a:lnTo>
                                        <a:lnTo>
                                          <a:pt x="40" y="130"/>
                                        </a:lnTo>
                                        <a:lnTo>
                                          <a:pt x="45" y="127"/>
                                        </a:lnTo>
                                        <a:lnTo>
                                          <a:pt x="47" y="125"/>
                                        </a:lnTo>
                                        <a:lnTo>
                                          <a:pt x="50" y="122"/>
                                        </a:lnTo>
                                        <a:lnTo>
                                          <a:pt x="42" y="125"/>
                                        </a:lnTo>
                                        <a:lnTo>
                                          <a:pt x="35" y="125"/>
                                        </a:lnTo>
                                        <a:lnTo>
                                          <a:pt x="20" y="122"/>
                                        </a:lnTo>
                                        <a:lnTo>
                                          <a:pt x="5" y="117"/>
                                        </a:lnTo>
                                        <a:lnTo>
                                          <a:pt x="2" y="120"/>
                                        </a:lnTo>
                                        <a:lnTo>
                                          <a:pt x="0" y="1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7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46" y="911"/>
                                    <a:ext cx="77" cy="124"/>
                                  </a:xfrm>
                                  <a:custGeom>
                                    <a:avLst/>
                                    <a:gdLst>
                                      <a:gd name="T0" fmla="*/ 77 w 77"/>
                                      <a:gd name="T1" fmla="*/ 2 h 124"/>
                                      <a:gd name="T2" fmla="*/ 75 w 77"/>
                                      <a:gd name="T3" fmla="*/ 2 h 124"/>
                                      <a:gd name="T4" fmla="*/ 72 w 77"/>
                                      <a:gd name="T5" fmla="*/ 0 h 124"/>
                                      <a:gd name="T6" fmla="*/ 70 w 77"/>
                                      <a:gd name="T7" fmla="*/ 5 h 124"/>
                                      <a:gd name="T8" fmla="*/ 72 w 77"/>
                                      <a:gd name="T9" fmla="*/ 7 h 124"/>
                                      <a:gd name="T10" fmla="*/ 77 w 77"/>
                                      <a:gd name="T11" fmla="*/ 9 h 124"/>
                                      <a:gd name="T12" fmla="*/ 77 w 77"/>
                                      <a:gd name="T13" fmla="*/ 2 h 124"/>
                                      <a:gd name="T14" fmla="*/ 0 w 77"/>
                                      <a:gd name="T15" fmla="*/ 117 h 124"/>
                                      <a:gd name="T16" fmla="*/ 15 w 77"/>
                                      <a:gd name="T17" fmla="*/ 122 h 124"/>
                                      <a:gd name="T18" fmla="*/ 33 w 77"/>
                                      <a:gd name="T19" fmla="*/ 124 h 124"/>
                                      <a:gd name="T20" fmla="*/ 38 w 77"/>
                                      <a:gd name="T21" fmla="*/ 124 h 124"/>
                                      <a:gd name="T22" fmla="*/ 45 w 77"/>
                                      <a:gd name="T23" fmla="*/ 122 h 124"/>
                                      <a:gd name="T24" fmla="*/ 48 w 77"/>
                                      <a:gd name="T25" fmla="*/ 119 h 124"/>
                                      <a:gd name="T26" fmla="*/ 48 w 77"/>
                                      <a:gd name="T27" fmla="*/ 117 h 124"/>
                                      <a:gd name="T28" fmla="*/ 40 w 77"/>
                                      <a:gd name="T29" fmla="*/ 119 h 124"/>
                                      <a:gd name="T30" fmla="*/ 33 w 77"/>
                                      <a:gd name="T31" fmla="*/ 119 h 124"/>
                                      <a:gd name="T32" fmla="*/ 18 w 77"/>
                                      <a:gd name="T33" fmla="*/ 117 h 124"/>
                                      <a:gd name="T34" fmla="*/ 5 w 77"/>
                                      <a:gd name="T35" fmla="*/ 112 h 124"/>
                                      <a:gd name="T36" fmla="*/ 3 w 77"/>
                                      <a:gd name="T37" fmla="*/ 114 h 124"/>
                                      <a:gd name="T38" fmla="*/ 0 w 77"/>
                                      <a:gd name="T39" fmla="*/ 117 h 12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7" h="124" fill="norm" stroke="1" extrusionOk="0">
                                        <a:moveTo>
                                          <a:pt x="77" y="2"/>
                                        </a:moveTo>
                                        <a:lnTo>
                                          <a:pt x="75" y="2"/>
                                        </a:lnTo>
                                        <a:lnTo>
                                          <a:pt x="72" y="0"/>
                                        </a:lnTo>
                                        <a:lnTo>
                                          <a:pt x="70" y="5"/>
                                        </a:lnTo>
                                        <a:lnTo>
                                          <a:pt x="72" y="7"/>
                                        </a:lnTo>
                                        <a:lnTo>
                                          <a:pt x="77" y="9"/>
                                        </a:lnTo>
                                        <a:lnTo>
                                          <a:pt x="77" y="2"/>
                                        </a:lnTo>
                                        <a:close/>
                                        <a:moveTo>
                                          <a:pt x="0" y="117"/>
                                        </a:moveTo>
                                        <a:lnTo>
                                          <a:pt x="15" y="122"/>
                                        </a:lnTo>
                                        <a:lnTo>
                                          <a:pt x="33" y="124"/>
                                        </a:lnTo>
                                        <a:lnTo>
                                          <a:pt x="38" y="124"/>
                                        </a:lnTo>
                                        <a:lnTo>
                                          <a:pt x="45" y="122"/>
                                        </a:lnTo>
                                        <a:lnTo>
                                          <a:pt x="48" y="119"/>
                                        </a:lnTo>
                                        <a:lnTo>
                                          <a:pt x="48" y="117"/>
                                        </a:lnTo>
                                        <a:lnTo>
                                          <a:pt x="40" y="119"/>
                                        </a:lnTo>
                                        <a:lnTo>
                                          <a:pt x="33" y="119"/>
                                        </a:lnTo>
                                        <a:lnTo>
                                          <a:pt x="18" y="117"/>
                                        </a:lnTo>
                                        <a:lnTo>
                                          <a:pt x="5" y="112"/>
                                        </a:lnTo>
                                        <a:lnTo>
                                          <a:pt x="3" y="114"/>
                                        </a:lnTo>
                                        <a:lnTo>
                                          <a:pt x="0" y="1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A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0" y="913"/>
                                    <a:ext cx="74" cy="120"/>
                                  </a:xfrm>
                                  <a:custGeom>
                                    <a:avLst/>
                                    <a:gdLst>
                                      <a:gd name="T0" fmla="*/ 74 w 74"/>
                                      <a:gd name="T1" fmla="*/ 5 h 120"/>
                                      <a:gd name="T2" fmla="*/ 72 w 74"/>
                                      <a:gd name="T3" fmla="*/ 3 h 120"/>
                                      <a:gd name="T4" fmla="*/ 69 w 74"/>
                                      <a:gd name="T5" fmla="*/ 0 h 120"/>
                                      <a:gd name="T6" fmla="*/ 67 w 74"/>
                                      <a:gd name="T7" fmla="*/ 5 h 120"/>
                                      <a:gd name="T8" fmla="*/ 69 w 74"/>
                                      <a:gd name="T9" fmla="*/ 7 h 120"/>
                                      <a:gd name="T10" fmla="*/ 72 w 74"/>
                                      <a:gd name="T11" fmla="*/ 10 h 120"/>
                                      <a:gd name="T12" fmla="*/ 74 w 74"/>
                                      <a:gd name="T13" fmla="*/ 5 h 120"/>
                                      <a:gd name="T14" fmla="*/ 0 w 74"/>
                                      <a:gd name="T15" fmla="*/ 112 h 120"/>
                                      <a:gd name="T16" fmla="*/ 15 w 74"/>
                                      <a:gd name="T17" fmla="*/ 117 h 120"/>
                                      <a:gd name="T18" fmla="*/ 30 w 74"/>
                                      <a:gd name="T19" fmla="*/ 120 h 120"/>
                                      <a:gd name="T20" fmla="*/ 37 w 74"/>
                                      <a:gd name="T21" fmla="*/ 120 h 120"/>
                                      <a:gd name="T22" fmla="*/ 45 w 74"/>
                                      <a:gd name="T23" fmla="*/ 117 h 120"/>
                                      <a:gd name="T24" fmla="*/ 45 w 74"/>
                                      <a:gd name="T25" fmla="*/ 115 h 120"/>
                                      <a:gd name="T26" fmla="*/ 47 w 74"/>
                                      <a:gd name="T27" fmla="*/ 112 h 120"/>
                                      <a:gd name="T28" fmla="*/ 37 w 74"/>
                                      <a:gd name="T29" fmla="*/ 115 h 120"/>
                                      <a:gd name="T30" fmla="*/ 30 w 74"/>
                                      <a:gd name="T31" fmla="*/ 115 h 120"/>
                                      <a:gd name="T32" fmla="*/ 17 w 74"/>
                                      <a:gd name="T33" fmla="*/ 112 h 120"/>
                                      <a:gd name="T34" fmla="*/ 5 w 74"/>
                                      <a:gd name="T35" fmla="*/ 110 h 120"/>
                                      <a:gd name="T36" fmla="*/ 2 w 74"/>
                                      <a:gd name="T37" fmla="*/ 110 h 120"/>
                                      <a:gd name="T38" fmla="*/ 0 w 74"/>
                                      <a:gd name="T39" fmla="*/ 112 h 1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120" fill="norm" stroke="1" extrusionOk="0">
                                        <a:moveTo>
                                          <a:pt x="74" y="5"/>
                                        </a:moveTo>
                                        <a:lnTo>
                                          <a:pt x="72" y="3"/>
                                        </a:lnTo>
                                        <a:lnTo>
                                          <a:pt x="69" y="0"/>
                                        </a:lnTo>
                                        <a:lnTo>
                                          <a:pt x="67" y="5"/>
                                        </a:lnTo>
                                        <a:lnTo>
                                          <a:pt x="69" y="7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5"/>
                                        </a:lnTo>
                                        <a:close/>
                                        <a:moveTo>
                                          <a:pt x="0" y="112"/>
                                        </a:moveTo>
                                        <a:lnTo>
                                          <a:pt x="15" y="117"/>
                                        </a:lnTo>
                                        <a:lnTo>
                                          <a:pt x="30" y="120"/>
                                        </a:lnTo>
                                        <a:lnTo>
                                          <a:pt x="37" y="120"/>
                                        </a:lnTo>
                                        <a:lnTo>
                                          <a:pt x="45" y="117"/>
                                        </a:lnTo>
                                        <a:lnTo>
                                          <a:pt x="45" y="115"/>
                                        </a:lnTo>
                                        <a:lnTo>
                                          <a:pt x="47" y="112"/>
                                        </a:lnTo>
                                        <a:lnTo>
                                          <a:pt x="37" y="115"/>
                                        </a:lnTo>
                                        <a:lnTo>
                                          <a:pt x="30" y="115"/>
                                        </a:lnTo>
                                        <a:lnTo>
                                          <a:pt x="17" y="112"/>
                                        </a:lnTo>
                                        <a:lnTo>
                                          <a:pt x="5" y="110"/>
                                        </a:lnTo>
                                        <a:lnTo>
                                          <a:pt x="2" y="110"/>
                                        </a:lnTo>
                                        <a:lnTo>
                                          <a:pt x="0" y="1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8E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2" y="916"/>
                                    <a:ext cx="72" cy="114"/>
                                  </a:xfrm>
                                  <a:custGeom>
                                    <a:avLst/>
                                    <a:gdLst>
                                      <a:gd name="T0" fmla="*/ 72 w 72"/>
                                      <a:gd name="T1" fmla="*/ 4 h 114"/>
                                      <a:gd name="T2" fmla="*/ 67 w 72"/>
                                      <a:gd name="T3" fmla="*/ 2 h 114"/>
                                      <a:gd name="T4" fmla="*/ 65 w 72"/>
                                      <a:gd name="T5" fmla="*/ 0 h 114"/>
                                      <a:gd name="T6" fmla="*/ 65 w 72"/>
                                      <a:gd name="T7" fmla="*/ 4 h 114"/>
                                      <a:gd name="T8" fmla="*/ 67 w 72"/>
                                      <a:gd name="T9" fmla="*/ 7 h 114"/>
                                      <a:gd name="T10" fmla="*/ 70 w 72"/>
                                      <a:gd name="T11" fmla="*/ 9 h 114"/>
                                      <a:gd name="T12" fmla="*/ 72 w 72"/>
                                      <a:gd name="T13" fmla="*/ 4 h 114"/>
                                      <a:gd name="T14" fmla="*/ 0 w 72"/>
                                      <a:gd name="T15" fmla="*/ 107 h 114"/>
                                      <a:gd name="T16" fmla="*/ 13 w 72"/>
                                      <a:gd name="T17" fmla="*/ 112 h 114"/>
                                      <a:gd name="T18" fmla="*/ 28 w 72"/>
                                      <a:gd name="T19" fmla="*/ 114 h 114"/>
                                      <a:gd name="T20" fmla="*/ 35 w 72"/>
                                      <a:gd name="T21" fmla="*/ 114 h 114"/>
                                      <a:gd name="T22" fmla="*/ 43 w 72"/>
                                      <a:gd name="T23" fmla="*/ 112 h 114"/>
                                      <a:gd name="T24" fmla="*/ 45 w 72"/>
                                      <a:gd name="T25" fmla="*/ 109 h 114"/>
                                      <a:gd name="T26" fmla="*/ 48 w 72"/>
                                      <a:gd name="T27" fmla="*/ 107 h 114"/>
                                      <a:gd name="T28" fmla="*/ 38 w 72"/>
                                      <a:gd name="T29" fmla="*/ 109 h 114"/>
                                      <a:gd name="T30" fmla="*/ 28 w 72"/>
                                      <a:gd name="T31" fmla="*/ 109 h 114"/>
                                      <a:gd name="T32" fmla="*/ 15 w 72"/>
                                      <a:gd name="T33" fmla="*/ 107 h 114"/>
                                      <a:gd name="T34" fmla="*/ 5 w 72"/>
                                      <a:gd name="T35" fmla="*/ 104 h 114"/>
                                      <a:gd name="T36" fmla="*/ 3 w 72"/>
                                      <a:gd name="T37" fmla="*/ 107 h 114"/>
                                      <a:gd name="T38" fmla="*/ 0 w 72"/>
                                      <a:gd name="T39" fmla="*/ 107 h 1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72" h="114" fill="norm" stroke="1" extrusionOk="0">
                                        <a:moveTo>
                                          <a:pt x="72" y="4"/>
                                        </a:moveTo>
                                        <a:lnTo>
                                          <a:pt x="67" y="2"/>
                                        </a:lnTo>
                                        <a:lnTo>
                                          <a:pt x="65" y="0"/>
                                        </a:lnTo>
                                        <a:lnTo>
                                          <a:pt x="65" y="4"/>
                                        </a:lnTo>
                                        <a:lnTo>
                                          <a:pt x="67" y="7"/>
                                        </a:lnTo>
                                        <a:lnTo>
                                          <a:pt x="70" y="9"/>
                                        </a:lnTo>
                                        <a:lnTo>
                                          <a:pt x="72" y="4"/>
                                        </a:lnTo>
                                        <a:close/>
                                        <a:moveTo>
                                          <a:pt x="0" y="107"/>
                                        </a:moveTo>
                                        <a:lnTo>
                                          <a:pt x="13" y="112"/>
                                        </a:lnTo>
                                        <a:lnTo>
                                          <a:pt x="28" y="114"/>
                                        </a:lnTo>
                                        <a:lnTo>
                                          <a:pt x="35" y="114"/>
                                        </a:lnTo>
                                        <a:lnTo>
                                          <a:pt x="43" y="112"/>
                                        </a:lnTo>
                                        <a:lnTo>
                                          <a:pt x="45" y="109"/>
                                        </a:lnTo>
                                        <a:lnTo>
                                          <a:pt x="48" y="107"/>
                                        </a:lnTo>
                                        <a:lnTo>
                                          <a:pt x="38" y="109"/>
                                        </a:lnTo>
                                        <a:lnTo>
                                          <a:pt x="28" y="109"/>
                                        </a:lnTo>
                                        <a:lnTo>
                                          <a:pt x="15" y="107"/>
                                        </a:lnTo>
                                        <a:lnTo>
                                          <a:pt x="5" y="104"/>
                                        </a:lnTo>
                                        <a:lnTo>
                                          <a:pt x="3" y="107"/>
                                        </a:lnTo>
                                        <a:lnTo>
                                          <a:pt x="0" y="10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5" y="917"/>
                                    <a:ext cx="67" cy="110"/>
                                  </a:xfrm>
                                  <a:custGeom>
                                    <a:avLst/>
                                    <a:gdLst>
                                      <a:gd name="T0" fmla="*/ 67 w 67"/>
                                      <a:gd name="T1" fmla="*/ 5 h 110"/>
                                      <a:gd name="T2" fmla="*/ 64 w 67"/>
                                      <a:gd name="T3" fmla="*/ 2 h 110"/>
                                      <a:gd name="T4" fmla="*/ 62 w 67"/>
                                      <a:gd name="T5" fmla="*/ 0 h 110"/>
                                      <a:gd name="T6" fmla="*/ 59 w 67"/>
                                      <a:gd name="T7" fmla="*/ 5 h 110"/>
                                      <a:gd name="T8" fmla="*/ 64 w 67"/>
                                      <a:gd name="T9" fmla="*/ 7 h 110"/>
                                      <a:gd name="T10" fmla="*/ 67 w 67"/>
                                      <a:gd name="T11" fmla="*/ 12 h 110"/>
                                      <a:gd name="T12" fmla="*/ 67 w 67"/>
                                      <a:gd name="T13" fmla="*/ 5 h 110"/>
                                      <a:gd name="T14" fmla="*/ 0 w 67"/>
                                      <a:gd name="T15" fmla="*/ 105 h 110"/>
                                      <a:gd name="T16" fmla="*/ 12 w 67"/>
                                      <a:gd name="T17" fmla="*/ 107 h 110"/>
                                      <a:gd name="T18" fmla="*/ 25 w 67"/>
                                      <a:gd name="T19" fmla="*/ 110 h 110"/>
                                      <a:gd name="T20" fmla="*/ 32 w 67"/>
                                      <a:gd name="T21" fmla="*/ 110 h 110"/>
                                      <a:gd name="T22" fmla="*/ 42 w 67"/>
                                      <a:gd name="T23" fmla="*/ 107 h 110"/>
                                      <a:gd name="T24" fmla="*/ 45 w 67"/>
                                      <a:gd name="T25" fmla="*/ 105 h 110"/>
                                      <a:gd name="T26" fmla="*/ 45 w 67"/>
                                      <a:gd name="T27" fmla="*/ 100 h 110"/>
                                      <a:gd name="T28" fmla="*/ 35 w 67"/>
                                      <a:gd name="T29" fmla="*/ 102 h 110"/>
                                      <a:gd name="T30" fmla="*/ 25 w 67"/>
                                      <a:gd name="T31" fmla="*/ 105 h 110"/>
                                      <a:gd name="T32" fmla="*/ 12 w 67"/>
                                      <a:gd name="T33" fmla="*/ 105 h 110"/>
                                      <a:gd name="T34" fmla="*/ 2 w 67"/>
                                      <a:gd name="T35" fmla="*/ 100 h 110"/>
                                      <a:gd name="T36" fmla="*/ 2 w 67"/>
                                      <a:gd name="T37" fmla="*/ 102 h 110"/>
                                      <a:gd name="T38" fmla="*/ 0 w 67"/>
                                      <a:gd name="T39" fmla="*/ 105 h 1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7" h="110" fill="norm" stroke="1" extrusionOk="0">
                                        <a:moveTo>
                                          <a:pt x="67" y="5"/>
                                        </a:moveTo>
                                        <a:lnTo>
                                          <a:pt x="64" y="2"/>
                                        </a:lnTo>
                                        <a:lnTo>
                                          <a:pt x="62" y="0"/>
                                        </a:lnTo>
                                        <a:lnTo>
                                          <a:pt x="59" y="5"/>
                                        </a:lnTo>
                                        <a:lnTo>
                                          <a:pt x="64" y="7"/>
                                        </a:lnTo>
                                        <a:lnTo>
                                          <a:pt x="67" y="12"/>
                                        </a:lnTo>
                                        <a:lnTo>
                                          <a:pt x="67" y="5"/>
                                        </a:lnTo>
                                        <a:close/>
                                        <a:moveTo>
                                          <a:pt x="0" y="105"/>
                                        </a:moveTo>
                                        <a:lnTo>
                                          <a:pt x="12" y="107"/>
                                        </a:lnTo>
                                        <a:lnTo>
                                          <a:pt x="25" y="110"/>
                                        </a:lnTo>
                                        <a:lnTo>
                                          <a:pt x="32" y="110"/>
                                        </a:lnTo>
                                        <a:lnTo>
                                          <a:pt x="42" y="107"/>
                                        </a:lnTo>
                                        <a:lnTo>
                                          <a:pt x="45" y="105"/>
                                        </a:lnTo>
                                        <a:lnTo>
                                          <a:pt x="45" y="100"/>
                                        </a:lnTo>
                                        <a:lnTo>
                                          <a:pt x="35" y="102"/>
                                        </a:lnTo>
                                        <a:lnTo>
                                          <a:pt x="25" y="105"/>
                                        </a:lnTo>
                                        <a:lnTo>
                                          <a:pt x="12" y="105"/>
                                        </a:lnTo>
                                        <a:lnTo>
                                          <a:pt x="2" y="100"/>
                                        </a:lnTo>
                                        <a:lnTo>
                                          <a:pt x="2" y="102"/>
                                        </a:lnTo>
                                        <a:lnTo>
                                          <a:pt x="0" y="10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920"/>
                                    <a:ext cx="65" cy="105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5 h 105"/>
                                      <a:gd name="T2" fmla="*/ 62 w 65"/>
                                      <a:gd name="T3" fmla="*/ 3 h 105"/>
                                      <a:gd name="T4" fmla="*/ 60 w 65"/>
                                      <a:gd name="T5" fmla="*/ 0 h 105"/>
                                      <a:gd name="T6" fmla="*/ 57 w 65"/>
                                      <a:gd name="T7" fmla="*/ 5 h 105"/>
                                      <a:gd name="T8" fmla="*/ 60 w 65"/>
                                      <a:gd name="T9" fmla="*/ 8 h 105"/>
                                      <a:gd name="T10" fmla="*/ 65 w 65"/>
                                      <a:gd name="T11" fmla="*/ 13 h 105"/>
                                      <a:gd name="T12" fmla="*/ 65 w 65"/>
                                      <a:gd name="T13" fmla="*/ 5 h 105"/>
                                      <a:gd name="T14" fmla="*/ 0 w 65"/>
                                      <a:gd name="T15" fmla="*/ 100 h 105"/>
                                      <a:gd name="T16" fmla="*/ 10 w 65"/>
                                      <a:gd name="T17" fmla="*/ 103 h 105"/>
                                      <a:gd name="T18" fmla="*/ 23 w 65"/>
                                      <a:gd name="T19" fmla="*/ 105 h 105"/>
                                      <a:gd name="T20" fmla="*/ 33 w 65"/>
                                      <a:gd name="T21" fmla="*/ 105 h 105"/>
                                      <a:gd name="T22" fmla="*/ 43 w 65"/>
                                      <a:gd name="T23" fmla="*/ 103 h 105"/>
                                      <a:gd name="T24" fmla="*/ 43 w 65"/>
                                      <a:gd name="T25" fmla="*/ 98 h 105"/>
                                      <a:gd name="T26" fmla="*/ 45 w 65"/>
                                      <a:gd name="T27" fmla="*/ 95 h 105"/>
                                      <a:gd name="T28" fmla="*/ 33 w 65"/>
                                      <a:gd name="T29" fmla="*/ 98 h 105"/>
                                      <a:gd name="T30" fmla="*/ 23 w 65"/>
                                      <a:gd name="T31" fmla="*/ 100 h 105"/>
                                      <a:gd name="T32" fmla="*/ 13 w 65"/>
                                      <a:gd name="T33" fmla="*/ 100 h 105"/>
                                      <a:gd name="T34" fmla="*/ 3 w 65"/>
                                      <a:gd name="T35" fmla="*/ 98 h 105"/>
                                      <a:gd name="T36" fmla="*/ 0 w 65"/>
                                      <a:gd name="T37" fmla="*/ 98 h 105"/>
                                      <a:gd name="T38" fmla="*/ 0 w 65"/>
                                      <a:gd name="T39" fmla="*/ 100 h 10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5" fill="norm" stroke="1" extrusionOk="0">
                                        <a:moveTo>
                                          <a:pt x="65" y="5"/>
                                        </a:moveTo>
                                        <a:lnTo>
                                          <a:pt x="62" y="3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8"/>
                                        </a:lnTo>
                                        <a:lnTo>
                                          <a:pt x="65" y="13"/>
                                        </a:lnTo>
                                        <a:lnTo>
                                          <a:pt x="65" y="5"/>
                                        </a:lnTo>
                                        <a:close/>
                                        <a:moveTo>
                                          <a:pt x="0" y="100"/>
                                        </a:moveTo>
                                        <a:lnTo>
                                          <a:pt x="10" y="103"/>
                                        </a:lnTo>
                                        <a:lnTo>
                                          <a:pt x="23" y="105"/>
                                        </a:lnTo>
                                        <a:lnTo>
                                          <a:pt x="33" y="105"/>
                                        </a:lnTo>
                                        <a:lnTo>
                                          <a:pt x="43" y="103"/>
                                        </a:lnTo>
                                        <a:lnTo>
                                          <a:pt x="43" y="98"/>
                                        </a:lnTo>
                                        <a:lnTo>
                                          <a:pt x="45" y="95"/>
                                        </a:lnTo>
                                        <a:lnTo>
                                          <a:pt x="33" y="98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13" y="100"/>
                                        </a:lnTo>
                                        <a:lnTo>
                                          <a:pt x="3" y="98"/>
                                        </a:lnTo>
                                        <a:lnTo>
                                          <a:pt x="0" y="98"/>
                                        </a:lnTo>
                                        <a:lnTo>
                                          <a:pt x="0" y="1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57" y="923"/>
                                    <a:ext cx="65" cy="10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7 h 100"/>
                                      <a:gd name="T2" fmla="*/ 62 w 65"/>
                                      <a:gd name="T3" fmla="*/ 2 h 100"/>
                                      <a:gd name="T4" fmla="*/ 57 w 65"/>
                                      <a:gd name="T5" fmla="*/ 0 h 100"/>
                                      <a:gd name="T6" fmla="*/ 57 w 65"/>
                                      <a:gd name="T7" fmla="*/ 5 h 100"/>
                                      <a:gd name="T8" fmla="*/ 60 w 65"/>
                                      <a:gd name="T9" fmla="*/ 7 h 100"/>
                                      <a:gd name="T10" fmla="*/ 65 w 65"/>
                                      <a:gd name="T11" fmla="*/ 12 h 100"/>
                                      <a:gd name="T12" fmla="*/ 65 w 65"/>
                                      <a:gd name="T13" fmla="*/ 7 h 100"/>
                                      <a:gd name="T14" fmla="*/ 0 w 65"/>
                                      <a:gd name="T15" fmla="*/ 95 h 100"/>
                                      <a:gd name="T16" fmla="*/ 10 w 65"/>
                                      <a:gd name="T17" fmla="*/ 100 h 100"/>
                                      <a:gd name="T18" fmla="*/ 23 w 65"/>
                                      <a:gd name="T19" fmla="*/ 100 h 100"/>
                                      <a:gd name="T20" fmla="*/ 33 w 65"/>
                                      <a:gd name="T21" fmla="*/ 97 h 100"/>
                                      <a:gd name="T22" fmla="*/ 43 w 65"/>
                                      <a:gd name="T23" fmla="*/ 95 h 100"/>
                                      <a:gd name="T24" fmla="*/ 45 w 65"/>
                                      <a:gd name="T25" fmla="*/ 92 h 100"/>
                                      <a:gd name="T26" fmla="*/ 45 w 65"/>
                                      <a:gd name="T27" fmla="*/ 90 h 100"/>
                                      <a:gd name="T28" fmla="*/ 35 w 65"/>
                                      <a:gd name="T29" fmla="*/ 92 h 100"/>
                                      <a:gd name="T30" fmla="*/ 23 w 65"/>
                                      <a:gd name="T31" fmla="*/ 95 h 100"/>
                                      <a:gd name="T32" fmla="*/ 13 w 65"/>
                                      <a:gd name="T33" fmla="*/ 95 h 100"/>
                                      <a:gd name="T34" fmla="*/ 5 w 65"/>
                                      <a:gd name="T35" fmla="*/ 92 h 100"/>
                                      <a:gd name="T36" fmla="*/ 3 w 65"/>
                                      <a:gd name="T37" fmla="*/ 95 h 100"/>
                                      <a:gd name="T38" fmla="*/ 0 w 65"/>
                                      <a:gd name="T39" fmla="*/ 95 h 1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65" h="100" fill="norm" stroke="1" extrusionOk="0">
                                        <a:moveTo>
                                          <a:pt x="65" y="7"/>
                                        </a:moveTo>
                                        <a:lnTo>
                                          <a:pt x="62" y="2"/>
                                        </a:lnTo>
                                        <a:lnTo>
                                          <a:pt x="57" y="0"/>
                                        </a:lnTo>
                                        <a:lnTo>
                                          <a:pt x="57" y="5"/>
                                        </a:lnTo>
                                        <a:lnTo>
                                          <a:pt x="60" y="7"/>
                                        </a:lnTo>
                                        <a:lnTo>
                                          <a:pt x="65" y="12"/>
                                        </a:lnTo>
                                        <a:lnTo>
                                          <a:pt x="65" y="7"/>
                                        </a:lnTo>
                                        <a:close/>
                                        <a:moveTo>
                                          <a:pt x="0" y="95"/>
                                        </a:moveTo>
                                        <a:lnTo>
                                          <a:pt x="10" y="100"/>
                                        </a:lnTo>
                                        <a:lnTo>
                                          <a:pt x="23" y="100"/>
                                        </a:lnTo>
                                        <a:lnTo>
                                          <a:pt x="33" y="97"/>
                                        </a:lnTo>
                                        <a:lnTo>
                                          <a:pt x="43" y="95"/>
                                        </a:lnTo>
                                        <a:lnTo>
                                          <a:pt x="45" y="92"/>
                                        </a:lnTo>
                                        <a:lnTo>
                                          <a:pt x="45" y="90"/>
                                        </a:lnTo>
                                        <a:lnTo>
                                          <a:pt x="35" y="92"/>
                                        </a:lnTo>
                                        <a:lnTo>
                                          <a:pt x="23" y="95"/>
                                        </a:lnTo>
                                        <a:lnTo>
                                          <a:pt x="13" y="95"/>
                                        </a:lnTo>
                                        <a:lnTo>
                                          <a:pt x="5" y="92"/>
                                        </a:lnTo>
                                        <a:lnTo>
                                          <a:pt x="3" y="95"/>
                                        </a:lnTo>
                                        <a:lnTo>
                                          <a:pt x="0" y="9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C29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0" y="925"/>
                                    <a:ext cx="62" cy="95"/>
                                  </a:xfrm>
                                  <a:custGeom>
                                    <a:avLst/>
                                    <a:gdLst>
                                      <a:gd name="T0" fmla="*/ 62 w 62"/>
                                      <a:gd name="T1" fmla="*/ 8 h 95"/>
                                      <a:gd name="T2" fmla="*/ 57 w 62"/>
                                      <a:gd name="T3" fmla="*/ 3 h 95"/>
                                      <a:gd name="T4" fmla="*/ 54 w 62"/>
                                      <a:gd name="T5" fmla="*/ 0 h 95"/>
                                      <a:gd name="T6" fmla="*/ 52 w 62"/>
                                      <a:gd name="T7" fmla="*/ 5 h 95"/>
                                      <a:gd name="T8" fmla="*/ 57 w 62"/>
                                      <a:gd name="T9" fmla="*/ 10 h 95"/>
                                      <a:gd name="T10" fmla="*/ 59 w 62"/>
                                      <a:gd name="T11" fmla="*/ 15 h 95"/>
                                      <a:gd name="T12" fmla="*/ 62 w 62"/>
                                      <a:gd name="T13" fmla="*/ 10 h 95"/>
                                      <a:gd name="T14" fmla="*/ 62 w 62"/>
                                      <a:gd name="T15" fmla="*/ 8 h 95"/>
                                      <a:gd name="T16" fmla="*/ 0 w 62"/>
                                      <a:gd name="T17" fmla="*/ 93 h 95"/>
                                      <a:gd name="T18" fmla="*/ 10 w 62"/>
                                      <a:gd name="T19" fmla="*/ 95 h 95"/>
                                      <a:gd name="T20" fmla="*/ 20 w 62"/>
                                      <a:gd name="T21" fmla="*/ 95 h 95"/>
                                      <a:gd name="T22" fmla="*/ 30 w 62"/>
                                      <a:gd name="T23" fmla="*/ 93 h 95"/>
                                      <a:gd name="T24" fmla="*/ 42 w 62"/>
                                      <a:gd name="T25" fmla="*/ 90 h 95"/>
                                      <a:gd name="T26" fmla="*/ 42 w 62"/>
                                      <a:gd name="T27" fmla="*/ 88 h 95"/>
                                      <a:gd name="T28" fmla="*/ 45 w 62"/>
                                      <a:gd name="T29" fmla="*/ 83 h 95"/>
                                      <a:gd name="T30" fmla="*/ 32 w 62"/>
                                      <a:gd name="T31" fmla="*/ 88 h 95"/>
                                      <a:gd name="T32" fmla="*/ 20 w 62"/>
                                      <a:gd name="T33" fmla="*/ 90 h 95"/>
                                      <a:gd name="T34" fmla="*/ 12 w 62"/>
                                      <a:gd name="T35" fmla="*/ 90 h 95"/>
                                      <a:gd name="T36" fmla="*/ 5 w 62"/>
                                      <a:gd name="T37" fmla="*/ 88 h 95"/>
                                      <a:gd name="T38" fmla="*/ 2 w 62"/>
                                      <a:gd name="T39" fmla="*/ 90 h 95"/>
                                      <a:gd name="T40" fmla="*/ 0 w 62"/>
                                      <a:gd name="T41" fmla="*/ 93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2" h="95" fill="norm" stroke="1" extrusionOk="0">
                                        <a:moveTo>
                                          <a:pt x="62" y="8"/>
                                        </a:moveTo>
                                        <a:lnTo>
                                          <a:pt x="57" y="3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52" y="5"/>
                                        </a:lnTo>
                                        <a:lnTo>
                                          <a:pt x="57" y="10"/>
                                        </a:lnTo>
                                        <a:lnTo>
                                          <a:pt x="59" y="15"/>
                                        </a:lnTo>
                                        <a:lnTo>
                                          <a:pt x="62" y="10"/>
                                        </a:lnTo>
                                        <a:lnTo>
                                          <a:pt x="62" y="8"/>
                                        </a:lnTo>
                                        <a:close/>
                                        <a:moveTo>
                                          <a:pt x="0" y="93"/>
                                        </a:moveTo>
                                        <a:lnTo>
                                          <a:pt x="10" y="95"/>
                                        </a:lnTo>
                                        <a:lnTo>
                                          <a:pt x="20" y="95"/>
                                        </a:lnTo>
                                        <a:lnTo>
                                          <a:pt x="30" y="93"/>
                                        </a:lnTo>
                                        <a:lnTo>
                                          <a:pt x="42" y="90"/>
                                        </a:lnTo>
                                        <a:lnTo>
                                          <a:pt x="42" y="88"/>
                                        </a:lnTo>
                                        <a:lnTo>
                                          <a:pt x="45" y="83"/>
                                        </a:lnTo>
                                        <a:lnTo>
                                          <a:pt x="32" y="88"/>
                                        </a:lnTo>
                                        <a:lnTo>
                                          <a:pt x="20" y="90"/>
                                        </a:lnTo>
                                        <a:lnTo>
                                          <a:pt x="12" y="90"/>
                                        </a:lnTo>
                                        <a:lnTo>
                                          <a:pt x="5" y="88"/>
                                        </a:lnTo>
                                        <a:lnTo>
                                          <a:pt x="2" y="90"/>
                                        </a:lnTo>
                                        <a:lnTo>
                                          <a:pt x="0" y="9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0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2" y="928"/>
                                    <a:ext cx="60" cy="90"/>
                                  </a:xfrm>
                                  <a:custGeom>
                                    <a:avLst/>
                                    <a:gdLst>
                                      <a:gd name="T0" fmla="*/ 60 w 60"/>
                                      <a:gd name="T1" fmla="*/ 7 h 90"/>
                                      <a:gd name="T2" fmla="*/ 55 w 60"/>
                                      <a:gd name="T3" fmla="*/ 2 h 90"/>
                                      <a:gd name="T4" fmla="*/ 52 w 60"/>
                                      <a:gd name="T5" fmla="*/ 0 h 90"/>
                                      <a:gd name="T6" fmla="*/ 50 w 60"/>
                                      <a:gd name="T7" fmla="*/ 5 h 90"/>
                                      <a:gd name="T8" fmla="*/ 55 w 60"/>
                                      <a:gd name="T9" fmla="*/ 10 h 90"/>
                                      <a:gd name="T10" fmla="*/ 57 w 60"/>
                                      <a:gd name="T11" fmla="*/ 15 h 90"/>
                                      <a:gd name="T12" fmla="*/ 57 w 60"/>
                                      <a:gd name="T13" fmla="*/ 12 h 90"/>
                                      <a:gd name="T14" fmla="*/ 60 w 60"/>
                                      <a:gd name="T15" fmla="*/ 7 h 90"/>
                                      <a:gd name="T16" fmla="*/ 0 w 60"/>
                                      <a:gd name="T17" fmla="*/ 87 h 90"/>
                                      <a:gd name="T18" fmla="*/ 8 w 60"/>
                                      <a:gd name="T19" fmla="*/ 90 h 90"/>
                                      <a:gd name="T20" fmla="*/ 18 w 60"/>
                                      <a:gd name="T21" fmla="*/ 90 h 90"/>
                                      <a:gd name="T22" fmla="*/ 30 w 60"/>
                                      <a:gd name="T23" fmla="*/ 87 h 90"/>
                                      <a:gd name="T24" fmla="*/ 40 w 60"/>
                                      <a:gd name="T25" fmla="*/ 85 h 90"/>
                                      <a:gd name="T26" fmla="*/ 43 w 60"/>
                                      <a:gd name="T27" fmla="*/ 80 h 90"/>
                                      <a:gd name="T28" fmla="*/ 43 w 60"/>
                                      <a:gd name="T29" fmla="*/ 77 h 90"/>
                                      <a:gd name="T30" fmla="*/ 30 w 60"/>
                                      <a:gd name="T31" fmla="*/ 82 h 90"/>
                                      <a:gd name="T32" fmla="*/ 18 w 60"/>
                                      <a:gd name="T33" fmla="*/ 85 h 90"/>
                                      <a:gd name="T34" fmla="*/ 10 w 60"/>
                                      <a:gd name="T35" fmla="*/ 85 h 90"/>
                                      <a:gd name="T36" fmla="*/ 5 w 60"/>
                                      <a:gd name="T37" fmla="*/ 82 h 90"/>
                                      <a:gd name="T38" fmla="*/ 3 w 60"/>
                                      <a:gd name="T39" fmla="*/ 85 h 90"/>
                                      <a:gd name="T40" fmla="*/ 0 w 60"/>
                                      <a:gd name="T41" fmla="*/ 87 h 9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60" h="90" fill="norm" stroke="1" extrusionOk="0">
                                        <a:moveTo>
                                          <a:pt x="60" y="7"/>
                                        </a:moveTo>
                                        <a:lnTo>
                                          <a:pt x="55" y="2"/>
                                        </a:lnTo>
                                        <a:lnTo>
                                          <a:pt x="52" y="0"/>
                                        </a:lnTo>
                                        <a:lnTo>
                                          <a:pt x="50" y="5"/>
                                        </a:lnTo>
                                        <a:lnTo>
                                          <a:pt x="55" y="10"/>
                                        </a:lnTo>
                                        <a:lnTo>
                                          <a:pt x="57" y="15"/>
                                        </a:lnTo>
                                        <a:lnTo>
                                          <a:pt x="57" y="12"/>
                                        </a:lnTo>
                                        <a:lnTo>
                                          <a:pt x="60" y="7"/>
                                        </a:lnTo>
                                        <a:close/>
                                        <a:moveTo>
                                          <a:pt x="0" y="87"/>
                                        </a:moveTo>
                                        <a:lnTo>
                                          <a:pt x="8" y="90"/>
                                        </a:lnTo>
                                        <a:lnTo>
                                          <a:pt x="18" y="90"/>
                                        </a:lnTo>
                                        <a:lnTo>
                                          <a:pt x="30" y="87"/>
                                        </a:lnTo>
                                        <a:lnTo>
                                          <a:pt x="40" y="85"/>
                                        </a:lnTo>
                                        <a:lnTo>
                                          <a:pt x="43" y="80"/>
                                        </a:lnTo>
                                        <a:lnTo>
                                          <a:pt x="43" y="77"/>
                                        </a:lnTo>
                                        <a:lnTo>
                                          <a:pt x="30" y="82"/>
                                        </a:lnTo>
                                        <a:lnTo>
                                          <a:pt x="18" y="85"/>
                                        </a:lnTo>
                                        <a:lnTo>
                                          <a:pt x="10" y="85"/>
                                        </a:lnTo>
                                        <a:lnTo>
                                          <a:pt x="5" y="82"/>
                                        </a:lnTo>
                                        <a:lnTo>
                                          <a:pt x="3" y="85"/>
                                        </a:lnTo>
                                        <a:lnTo>
                                          <a:pt x="0" y="8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4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3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5" y="930"/>
                                    <a:ext cx="54" cy="85"/>
                                  </a:xfrm>
                                  <a:custGeom>
                                    <a:avLst/>
                                    <a:gdLst>
                                      <a:gd name="T0" fmla="*/ 54 w 54"/>
                                      <a:gd name="T1" fmla="*/ 10 h 85"/>
                                      <a:gd name="T2" fmla="*/ 52 w 54"/>
                                      <a:gd name="T3" fmla="*/ 5 h 85"/>
                                      <a:gd name="T4" fmla="*/ 47 w 54"/>
                                      <a:gd name="T5" fmla="*/ 0 h 85"/>
                                      <a:gd name="T6" fmla="*/ 44 w 54"/>
                                      <a:gd name="T7" fmla="*/ 5 h 85"/>
                                      <a:gd name="T8" fmla="*/ 49 w 54"/>
                                      <a:gd name="T9" fmla="*/ 10 h 85"/>
                                      <a:gd name="T10" fmla="*/ 54 w 54"/>
                                      <a:gd name="T11" fmla="*/ 18 h 85"/>
                                      <a:gd name="T12" fmla="*/ 54 w 54"/>
                                      <a:gd name="T13" fmla="*/ 13 h 85"/>
                                      <a:gd name="T14" fmla="*/ 54 w 54"/>
                                      <a:gd name="T15" fmla="*/ 10 h 85"/>
                                      <a:gd name="T16" fmla="*/ 0 w 54"/>
                                      <a:gd name="T17" fmla="*/ 83 h 85"/>
                                      <a:gd name="T18" fmla="*/ 7 w 54"/>
                                      <a:gd name="T19" fmla="*/ 85 h 85"/>
                                      <a:gd name="T20" fmla="*/ 15 w 54"/>
                                      <a:gd name="T21" fmla="*/ 85 h 85"/>
                                      <a:gd name="T22" fmla="*/ 27 w 54"/>
                                      <a:gd name="T23" fmla="*/ 83 h 85"/>
                                      <a:gd name="T24" fmla="*/ 40 w 54"/>
                                      <a:gd name="T25" fmla="*/ 78 h 85"/>
                                      <a:gd name="T26" fmla="*/ 40 w 54"/>
                                      <a:gd name="T27" fmla="*/ 75 h 85"/>
                                      <a:gd name="T28" fmla="*/ 42 w 54"/>
                                      <a:gd name="T29" fmla="*/ 70 h 85"/>
                                      <a:gd name="T30" fmla="*/ 37 w 54"/>
                                      <a:gd name="T31" fmla="*/ 75 h 85"/>
                                      <a:gd name="T32" fmla="*/ 30 w 54"/>
                                      <a:gd name="T33" fmla="*/ 78 h 85"/>
                                      <a:gd name="T34" fmla="*/ 22 w 54"/>
                                      <a:gd name="T35" fmla="*/ 80 h 85"/>
                                      <a:gd name="T36" fmla="*/ 15 w 54"/>
                                      <a:gd name="T37" fmla="*/ 80 h 85"/>
                                      <a:gd name="T38" fmla="*/ 10 w 54"/>
                                      <a:gd name="T39" fmla="*/ 80 h 85"/>
                                      <a:gd name="T40" fmla="*/ 5 w 54"/>
                                      <a:gd name="T41" fmla="*/ 78 h 85"/>
                                      <a:gd name="T42" fmla="*/ 2 w 54"/>
                                      <a:gd name="T43" fmla="*/ 80 h 85"/>
                                      <a:gd name="T44" fmla="*/ 0 w 54"/>
                                      <a:gd name="T45" fmla="*/ 83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54" h="85" fill="norm" stroke="1" extrusionOk="0">
                                        <a:moveTo>
                                          <a:pt x="54" y="10"/>
                                        </a:moveTo>
                                        <a:lnTo>
                                          <a:pt x="52" y="5"/>
                                        </a:lnTo>
                                        <a:lnTo>
                                          <a:pt x="47" y="0"/>
                                        </a:lnTo>
                                        <a:lnTo>
                                          <a:pt x="44" y="5"/>
                                        </a:lnTo>
                                        <a:lnTo>
                                          <a:pt x="49" y="10"/>
                                        </a:lnTo>
                                        <a:lnTo>
                                          <a:pt x="54" y="18"/>
                                        </a:lnTo>
                                        <a:lnTo>
                                          <a:pt x="54" y="13"/>
                                        </a:lnTo>
                                        <a:lnTo>
                                          <a:pt x="54" y="10"/>
                                        </a:lnTo>
                                        <a:close/>
                                        <a:moveTo>
                                          <a:pt x="0" y="83"/>
                                        </a:moveTo>
                                        <a:lnTo>
                                          <a:pt x="7" y="85"/>
                                        </a:lnTo>
                                        <a:lnTo>
                                          <a:pt x="15" y="85"/>
                                        </a:lnTo>
                                        <a:lnTo>
                                          <a:pt x="27" y="83"/>
                                        </a:lnTo>
                                        <a:lnTo>
                                          <a:pt x="40" y="78"/>
                                        </a:lnTo>
                                        <a:lnTo>
                                          <a:pt x="40" y="75"/>
                                        </a:lnTo>
                                        <a:lnTo>
                                          <a:pt x="42" y="70"/>
                                        </a:lnTo>
                                        <a:lnTo>
                                          <a:pt x="37" y="75"/>
                                        </a:lnTo>
                                        <a:lnTo>
                                          <a:pt x="30" y="78"/>
                                        </a:lnTo>
                                        <a:lnTo>
                                          <a:pt x="22" y="80"/>
                                        </a:lnTo>
                                        <a:lnTo>
                                          <a:pt x="15" y="80"/>
                                        </a:lnTo>
                                        <a:lnTo>
                                          <a:pt x="10" y="80"/>
                                        </a:lnTo>
                                        <a:lnTo>
                                          <a:pt x="5" y="78"/>
                                        </a:lnTo>
                                        <a:lnTo>
                                          <a:pt x="2" y="80"/>
                                        </a:lnTo>
                                        <a:lnTo>
                                          <a:pt x="0" y="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67" y="933"/>
                                    <a:ext cx="52" cy="80"/>
                                  </a:xfrm>
                                  <a:custGeom>
                                    <a:avLst/>
                                    <a:gdLst>
                                      <a:gd name="T0" fmla="*/ 52 w 52"/>
                                      <a:gd name="T1" fmla="*/ 10 h 80"/>
                                      <a:gd name="T2" fmla="*/ 50 w 52"/>
                                      <a:gd name="T3" fmla="*/ 5 h 80"/>
                                      <a:gd name="T4" fmla="*/ 45 w 52"/>
                                      <a:gd name="T5" fmla="*/ 0 h 80"/>
                                      <a:gd name="T6" fmla="*/ 42 w 52"/>
                                      <a:gd name="T7" fmla="*/ 2 h 80"/>
                                      <a:gd name="T8" fmla="*/ 42 w 52"/>
                                      <a:gd name="T9" fmla="*/ 5 h 80"/>
                                      <a:gd name="T10" fmla="*/ 47 w 52"/>
                                      <a:gd name="T11" fmla="*/ 12 h 80"/>
                                      <a:gd name="T12" fmla="*/ 52 w 52"/>
                                      <a:gd name="T13" fmla="*/ 20 h 80"/>
                                      <a:gd name="T14" fmla="*/ 52 w 52"/>
                                      <a:gd name="T15" fmla="*/ 15 h 80"/>
                                      <a:gd name="T16" fmla="*/ 52 w 52"/>
                                      <a:gd name="T17" fmla="*/ 10 h 80"/>
                                      <a:gd name="T18" fmla="*/ 0 w 52"/>
                                      <a:gd name="T19" fmla="*/ 77 h 80"/>
                                      <a:gd name="T20" fmla="*/ 5 w 52"/>
                                      <a:gd name="T21" fmla="*/ 80 h 80"/>
                                      <a:gd name="T22" fmla="*/ 13 w 52"/>
                                      <a:gd name="T23" fmla="*/ 80 h 80"/>
                                      <a:gd name="T24" fmla="*/ 25 w 52"/>
                                      <a:gd name="T25" fmla="*/ 77 h 80"/>
                                      <a:gd name="T26" fmla="*/ 38 w 52"/>
                                      <a:gd name="T27" fmla="*/ 72 h 80"/>
                                      <a:gd name="T28" fmla="*/ 40 w 52"/>
                                      <a:gd name="T29" fmla="*/ 67 h 80"/>
                                      <a:gd name="T30" fmla="*/ 42 w 52"/>
                                      <a:gd name="T31" fmla="*/ 62 h 80"/>
                                      <a:gd name="T32" fmla="*/ 35 w 52"/>
                                      <a:gd name="T33" fmla="*/ 67 h 80"/>
                                      <a:gd name="T34" fmla="*/ 28 w 52"/>
                                      <a:gd name="T35" fmla="*/ 72 h 80"/>
                                      <a:gd name="T36" fmla="*/ 20 w 52"/>
                                      <a:gd name="T37" fmla="*/ 75 h 80"/>
                                      <a:gd name="T38" fmla="*/ 13 w 52"/>
                                      <a:gd name="T39" fmla="*/ 75 h 80"/>
                                      <a:gd name="T40" fmla="*/ 8 w 52"/>
                                      <a:gd name="T41" fmla="*/ 75 h 80"/>
                                      <a:gd name="T42" fmla="*/ 3 w 52"/>
                                      <a:gd name="T43" fmla="*/ 75 h 80"/>
                                      <a:gd name="T44" fmla="*/ 3 w 52"/>
                                      <a:gd name="T45" fmla="*/ 75 h 80"/>
                                      <a:gd name="T46" fmla="*/ 0 w 52"/>
                                      <a:gd name="T47" fmla="*/ 77 h 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52" h="80" fill="norm" stroke="1" extrusionOk="0">
                                        <a:moveTo>
                                          <a:pt x="52" y="10"/>
                                        </a:moveTo>
                                        <a:lnTo>
                                          <a:pt x="50" y="5"/>
                                        </a:lnTo>
                                        <a:lnTo>
                                          <a:pt x="45" y="0"/>
                                        </a:lnTo>
                                        <a:lnTo>
                                          <a:pt x="42" y="2"/>
                                        </a:lnTo>
                                        <a:lnTo>
                                          <a:pt x="42" y="5"/>
                                        </a:lnTo>
                                        <a:lnTo>
                                          <a:pt x="47" y="12"/>
                                        </a:lnTo>
                                        <a:lnTo>
                                          <a:pt x="52" y="20"/>
                                        </a:lnTo>
                                        <a:lnTo>
                                          <a:pt x="52" y="15"/>
                                        </a:lnTo>
                                        <a:lnTo>
                                          <a:pt x="52" y="10"/>
                                        </a:lnTo>
                                        <a:close/>
                                        <a:moveTo>
                                          <a:pt x="0" y="77"/>
                                        </a:moveTo>
                                        <a:lnTo>
                                          <a:pt x="5" y="80"/>
                                        </a:lnTo>
                                        <a:lnTo>
                                          <a:pt x="13" y="80"/>
                                        </a:lnTo>
                                        <a:lnTo>
                                          <a:pt x="25" y="77"/>
                                        </a:lnTo>
                                        <a:lnTo>
                                          <a:pt x="38" y="72"/>
                                        </a:lnTo>
                                        <a:lnTo>
                                          <a:pt x="40" y="67"/>
                                        </a:lnTo>
                                        <a:lnTo>
                                          <a:pt x="42" y="62"/>
                                        </a:lnTo>
                                        <a:lnTo>
                                          <a:pt x="35" y="67"/>
                                        </a:lnTo>
                                        <a:lnTo>
                                          <a:pt x="28" y="72"/>
                                        </a:lnTo>
                                        <a:lnTo>
                                          <a:pt x="20" y="75"/>
                                        </a:lnTo>
                                        <a:lnTo>
                                          <a:pt x="13" y="75"/>
                                        </a:lnTo>
                                        <a:lnTo>
                                          <a:pt x="8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3" y="75"/>
                                        </a:lnTo>
                                        <a:lnTo>
                                          <a:pt x="0" y="7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935"/>
                                    <a:ext cx="49" cy="75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3 h 75"/>
                                      <a:gd name="T2" fmla="*/ 44 w 49"/>
                                      <a:gd name="T3" fmla="*/ 5 h 75"/>
                                      <a:gd name="T4" fmla="*/ 39 w 49"/>
                                      <a:gd name="T5" fmla="*/ 0 h 75"/>
                                      <a:gd name="T6" fmla="*/ 39 w 49"/>
                                      <a:gd name="T7" fmla="*/ 3 h 75"/>
                                      <a:gd name="T8" fmla="*/ 39 w 49"/>
                                      <a:gd name="T9" fmla="*/ 5 h 75"/>
                                      <a:gd name="T10" fmla="*/ 44 w 49"/>
                                      <a:gd name="T11" fmla="*/ 13 h 75"/>
                                      <a:gd name="T12" fmla="*/ 47 w 49"/>
                                      <a:gd name="T13" fmla="*/ 23 h 75"/>
                                      <a:gd name="T14" fmla="*/ 49 w 49"/>
                                      <a:gd name="T15" fmla="*/ 18 h 75"/>
                                      <a:gd name="T16" fmla="*/ 49 w 49"/>
                                      <a:gd name="T17" fmla="*/ 13 h 75"/>
                                      <a:gd name="T18" fmla="*/ 0 w 49"/>
                                      <a:gd name="T19" fmla="*/ 73 h 75"/>
                                      <a:gd name="T20" fmla="*/ 5 w 49"/>
                                      <a:gd name="T21" fmla="*/ 75 h 75"/>
                                      <a:gd name="T22" fmla="*/ 10 w 49"/>
                                      <a:gd name="T23" fmla="*/ 75 h 75"/>
                                      <a:gd name="T24" fmla="*/ 17 w 49"/>
                                      <a:gd name="T25" fmla="*/ 75 h 75"/>
                                      <a:gd name="T26" fmla="*/ 25 w 49"/>
                                      <a:gd name="T27" fmla="*/ 73 h 75"/>
                                      <a:gd name="T28" fmla="*/ 32 w 49"/>
                                      <a:gd name="T29" fmla="*/ 70 h 75"/>
                                      <a:gd name="T30" fmla="*/ 37 w 49"/>
                                      <a:gd name="T31" fmla="*/ 65 h 75"/>
                                      <a:gd name="T32" fmla="*/ 39 w 49"/>
                                      <a:gd name="T33" fmla="*/ 60 h 75"/>
                                      <a:gd name="T34" fmla="*/ 39 w 49"/>
                                      <a:gd name="T35" fmla="*/ 55 h 75"/>
                                      <a:gd name="T36" fmla="*/ 35 w 49"/>
                                      <a:gd name="T37" fmla="*/ 60 h 75"/>
                                      <a:gd name="T38" fmla="*/ 27 w 49"/>
                                      <a:gd name="T39" fmla="*/ 65 h 75"/>
                                      <a:gd name="T40" fmla="*/ 17 w 49"/>
                                      <a:gd name="T41" fmla="*/ 70 h 75"/>
                                      <a:gd name="T42" fmla="*/ 10 w 49"/>
                                      <a:gd name="T43" fmla="*/ 70 h 75"/>
                                      <a:gd name="T44" fmla="*/ 7 w 49"/>
                                      <a:gd name="T45" fmla="*/ 70 h 75"/>
                                      <a:gd name="T46" fmla="*/ 2 w 49"/>
                                      <a:gd name="T47" fmla="*/ 70 h 75"/>
                                      <a:gd name="T48" fmla="*/ 2 w 49"/>
                                      <a:gd name="T49" fmla="*/ 73 h 75"/>
                                      <a:gd name="T50" fmla="*/ 0 w 49"/>
                                      <a:gd name="T51" fmla="*/ 73 h 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49" h="75" fill="norm" stroke="1" extrusionOk="0">
                                        <a:moveTo>
                                          <a:pt x="49" y="13"/>
                                        </a:moveTo>
                                        <a:lnTo>
                                          <a:pt x="44" y="5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3"/>
                                        </a:lnTo>
                                        <a:lnTo>
                                          <a:pt x="39" y="5"/>
                                        </a:lnTo>
                                        <a:lnTo>
                                          <a:pt x="44" y="13"/>
                                        </a:lnTo>
                                        <a:lnTo>
                                          <a:pt x="47" y="23"/>
                                        </a:lnTo>
                                        <a:lnTo>
                                          <a:pt x="49" y="18"/>
                                        </a:lnTo>
                                        <a:lnTo>
                                          <a:pt x="49" y="13"/>
                                        </a:lnTo>
                                        <a:close/>
                                        <a:moveTo>
                                          <a:pt x="0" y="73"/>
                                        </a:moveTo>
                                        <a:lnTo>
                                          <a:pt x="5" y="75"/>
                                        </a:lnTo>
                                        <a:lnTo>
                                          <a:pt x="10" y="75"/>
                                        </a:lnTo>
                                        <a:lnTo>
                                          <a:pt x="17" y="75"/>
                                        </a:lnTo>
                                        <a:lnTo>
                                          <a:pt x="25" y="73"/>
                                        </a:lnTo>
                                        <a:lnTo>
                                          <a:pt x="32" y="70"/>
                                        </a:lnTo>
                                        <a:lnTo>
                                          <a:pt x="37" y="65"/>
                                        </a:lnTo>
                                        <a:lnTo>
                                          <a:pt x="39" y="60"/>
                                        </a:lnTo>
                                        <a:lnTo>
                                          <a:pt x="39" y="55"/>
                                        </a:lnTo>
                                        <a:lnTo>
                                          <a:pt x="35" y="60"/>
                                        </a:lnTo>
                                        <a:lnTo>
                                          <a:pt x="27" y="65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7" y="70"/>
                                        </a:lnTo>
                                        <a:lnTo>
                                          <a:pt x="2" y="70"/>
                                        </a:lnTo>
                                        <a:lnTo>
                                          <a:pt x="2" y="73"/>
                                        </a:lnTo>
                                        <a:lnTo>
                                          <a:pt x="0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870" y="938"/>
                                    <a:ext cx="49" cy="70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5 h 70"/>
                                      <a:gd name="T2" fmla="*/ 44 w 49"/>
                                      <a:gd name="T3" fmla="*/ 7 h 70"/>
                                      <a:gd name="T4" fmla="*/ 39 w 49"/>
                                      <a:gd name="T5" fmla="*/ 0 h 70"/>
                                      <a:gd name="T6" fmla="*/ 39 w 49"/>
                                      <a:gd name="T7" fmla="*/ 2 h 70"/>
                                      <a:gd name="T8" fmla="*/ 37 w 49"/>
                                      <a:gd name="T9" fmla="*/ 5 h 70"/>
                                      <a:gd name="T10" fmla="*/ 44 w 49"/>
                                      <a:gd name="T11" fmla="*/ 15 h 70"/>
                                      <a:gd name="T12" fmla="*/ 47 w 49"/>
                                      <a:gd name="T13" fmla="*/ 27 h 70"/>
                                      <a:gd name="T14" fmla="*/ 47 w 49"/>
                                      <a:gd name="T15" fmla="*/ 27 h 70"/>
                                      <a:gd name="T16" fmla="*/ 47 w 49"/>
                                      <a:gd name="T17" fmla="*/ 22 h 70"/>
                                      <a:gd name="T18" fmla="*/ 49 w 49"/>
                                      <a:gd name="T19" fmla="*/ 15 h 70"/>
                                      <a:gd name="T20" fmla="*/ 0 w 49"/>
                                      <a:gd name="T21" fmla="*/ 70 h 70"/>
                                      <a:gd name="T22" fmla="*/ 5 w 49"/>
                                      <a:gd name="T23" fmla="*/ 70 h 70"/>
                                      <a:gd name="T24" fmla="*/ 10 w 49"/>
                                      <a:gd name="T25" fmla="*/ 70 h 70"/>
                                      <a:gd name="T26" fmla="*/ 17 w 49"/>
                                      <a:gd name="T27" fmla="*/ 70 h 70"/>
                                      <a:gd name="T28" fmla="*/ 25 w 49"/>
                                      <a:gd name="T29" fmla="*/ 67 h 70"/>
                                      <a:gd name="T30" fmla="*/ 32 w 49"/>
                                      <a:gd name="T31" fmla="*/ 62 h 70"/>
                                      <a:gd name="T32" fmla="*/ 39 w 49"/>
                                      <a:gd name="T33" fmla="*/ 57 h 70"/>
                                      <a:gd name="T34" fmla="*/ 39 w 49"/>
                                      <a:gd name="T35" fmla="*/ 50 h 70"/>
                                      <a:gd name="T36" fmla="*/ 42 w 49"/>
                                      <a:gd name="T37" fmla="*/ 42 h 70"/>
                                      <a:gd name="T38" fmla="*/ 37 w 49"/>
                                      <a:gd name="T39" fmla="*/ 52 h 70"/>
                                      <a:gd name="T40" fmla="*/ 30 w 49"/>
                                      <a:gd name="T41" fmla="*/ 60 h 70"/>
                                      <a:gd name="T42" fmla="*/ 20 w 49"/>
                                      <a:gd name="T43" fmla="*/ 62 h 70"/>
                                      <a:gd name="T44" fmla="*/ 10 w 49"/>
                                      <a:gd name="T45" fmla="*/ 65 h 70"/>
                                      <a:gd name="T46" fmla="*/ 7 w 49"/>
                                      <a:gd name="T47" fmla="*/ 65 h 70"/>
                                      <a:gd name="T48" fmla="*/ 5 w 49"/>
                                      <a:gd name="T49" fmla="*/ 65 h 70"/>
                                      <a:gd name="T50" fmla="*/ 2 w 49"/>
                                      <a:gd name="T51" fmla="*/ 67 h 70"/>
                                      <a:gd name="T52" fmla="*/ 0 w 49"/>
                                      <a:gd name="T53" fmla="*/ 70 h 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9" h="70" fill="norm" stroke="1" extrusionOk="0">
                                        <a:moveTo>
                                          <a:pt x="49" y="15"/>
                                        </a:moveTo>
                                        <a:lnTo>
                                          <a:pt x="44" y="7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39" y="2"/>
                                        </a:lnTo>
                                        <a:lnTo>
                                          <a:pt x="37" y="5"/>
                                        </a:lnTo>
                                        <a:lnTo>
                                          <a:pt x="44" y="15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7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5"/>
                                        </a:lnTo>
                                        <a:close/>
                                        <a:moveTo>
                                          <a:pt x="0" y="70"/>
                                        </a:moveTo>
                                        <a:lnTo>
                                          <a:pt x="5" y="70"/>
                                        </a:lnTo>
                                        <a:lnTo>
                                          <a:pt x="10" y="70"/>
                                        </a:lnTo>
                                        <a:lnTo>
                                          <a:pt x="17" y="70"/>
                                        </a:lnTo>
                                        <a:lnTo>
                                          <a:pt x="25" y="67"/>
                                        </a:lnTo>
                                        <a:lnTo>
                                          <a:pt x="32" y="62"/>
                                        </a:lnTo>
                                        <a:lnTo>
                                          <a:pt x="39" y="57"/>
                                        </a:lnTo>
                                        <a:lnTo>
                                          <a:pt x="39" y="50"/>
                                        </a:lnTo>
                                        <a:lnTo>
                                          <a:pt x="42" y="42"/>
                                        </a:lnTo>
                                        <a:lnTo>
                                          <a:pt x="37" y="52"/>
                                        </a:lnTo>
                                        <a:lnTo>
                                          <a:pt x="30" y="60"/>
                                        </a:lnTo>
                                        <a:lnTo>
                                          <a:pt x="20" y="62"/>
                                        </a:lnTo>
                                        <a:lnTo>
                                          <a:pt x="10" y="65"/>
                                        </a:lnTo>
                                        <a:lnTo>
                                          <a:pt x="7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2" y="67"/>
                                        </a:lnTo>
                                        <a:lnTo>
                                          <a:pt x="0" y="7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0B3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3" name=""/>
                                <wps:cNvSpPr/>
                                <wps:spPr bwMode="auto">
                                  <a:xfrm>
                                    <a:off x="5872" y="940"/>
                                    <a:ext cx="45" cy="6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8 h 65"/>
                                      <a:gd name="T2" fmla="*/ 42 w 45"/>
                                      <a:gd name="T3" fmla="*/ 8 h 65"/>
                                      <a:gd name="T4" fmla="*/ 37 w 45"/>
                                      <a:gd name="T5" fmla="*/ 0 h 65"/>
                                      <a:gd name="T6" fmla="*/ 35 w 45"/>
                                      <a:gd name="T7" fmla="*/ 3 h 65"/>
                                      <a:gd name="T8" fmla="*/ 35 w 45"/>
                                      <a:gd name="T9" fmla="*/ 5 h 65"/>
                                      <a:gd name="T10" fmla="*/ 40 w 45"/>
                                      <a:gd name="T11" fmla="*/ 15 h 65"/>
                                      <a:gd name="T12" fmla="*/ 42 w 45"/>
                                      <a:gd name="T13" fmla="*/ 25 h 65"/>
                                      <a:gd name="T14" fmla="*/ 40 w 45"/>
                                      <a:gd name="T15" fmla="*/ 33 h 65"/>
                                      <a:gd name="T16" fmla="*/ 37 w 45"/>
                                      <a:gd name="T17" fmla="*/ 40 h 65"/>
                                      <a:gd name="T18" fmla="*/ 35 w 45"/>
                                      <a:gd name="T19" fmla="*/ 45 h 65"/>
                                      <a:gd name="T20" fmla="*/ 33 w 45"/>
                                      <a:gd name="T21" fmla="*/ 50 h 65"/>
                                      <a:gd name="T22" fmla="*/ 25 w 45"/>
                                      <a:gd name="T23" fmla="*/ 55 h 65"/>
                                      <a:gd name="T24" fmla="*/ 20 w 45"/>
                                      <a:gd name="T25" fmla="*/ 58 h 65"/>
                                      <a:gd name="T26" fmla="*/ 15 w 45"/>
                                      <a:gd name="T27" fmla="*/ 60 h 65"/>
                                      <a:gd name="T28" fmla="*/ 8 w 45"/>
                                      <a:gd name="T29" fmla="*/ 60 h 65"/>
                                      <a:gd name="T30" fmla="*/ 5 w 45"/>
                                      <a:gd name="T31" fmla="*/ 60 h 65"/>
                                      <a:gd name="T32" fmla="*/ 5 w 45"/>
                                      <a:gd name="T33" fmla="*/ 60 h 65"/>
                                      <a:gd name="T34" fmla="*/ 3 w 45"/>
                                      <a:gd name="T35" fmla="*/ 63 h 65"/>
                                      <a:gd name="T36" fmla="*/ 0 w 45"/>
                                      <a:gd name="T37" fmla="*/ 65 h 65"/>
                                      <a:gd name="T38" fmla="*/ 5 w 45"/>
                                      <a:gd name="T39" fmla="*/ 65 h 65"/>
                                      <a:gd name="T40" fmla="*/ 8 w 45"/>
                                      <a:gd name="T41" fmla="*/ 65 h 65"/>
                                      <a:gd name="T42" fmla="*/ 15 w 45"/>
                                      <a:gd name="T43" fmla="*/ 65 h 65"/>
                                      <a:gd name="T44" fmla="*/ 25 w 45"/>
                                      <a:gd name="T45" fmla="*/ 60 h 65"/>
                                      <a:gd name="T46" fmla="*/ 33 w 45"/>
                                      <a:gd name="T47" fmla="*/ 55 h 65"/>
                                      <a:gd name="T48" fmla="*/ 37 w 45"/>
                                      <a:gd name="T49" fmla="*/ 50 h 65"/>
                                      <a:gd name="T50" fmla="*/ 42 w 45"/>
                                      <a:gd name="T51" fmla="*/ 33 h 65"/>
                                      <a:gd name="T52" fmla="*/ 45 w 45"/>
                                      <a:gd name="T53" fmla="*/ 18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45" h="65" fill="norm" stroke="1" extrusionOk="0">
                                        <a:moveTo>
                                          <a:pt x="45" y="18"/>
                                        </a:moveTo>
                                        <a:lnTo>
                                          <a:pt x="42" y="8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35" y="3"/>
                                        </a:lnTo>
                                        <a:lnTo>
                                          <a:pt x="35" y="5"/>
                                        </a:lnTo>
                                        <a:lnTo>
                                          <a:pt x="40" y="15"/>
                                        </a:lnTo>
                                        <a:lnTo>
                                          <a:pt x="42" y="25"/>
                                        </a:lnTo>
                                        <a:lnTo>
                                          <a:pt x="40" y="33"/>
                                        </a:lnTo>
                                        <a:lnTo>
                                          <a:pt x="37" y="40"/>
                                        </a:lnTo>
                                        <a:lnTo>
                                          <a:pt x="35" y="45"/>
                                        </a:lnTo>
                                        <a:lnTo>
                                          <a:pt x="33" y="50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20" y="58"/>
                                        </a:lnTo>
                                        <a:lnTo>
                                          <a:pt x="15" y="60"/>
                                        </a:lnTo>
                                        <a:lnTo>
                                          <a:pt x="8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3" y="63"/>
                                        </a:lnTo>
                                        <a:lnTo>
                                          <a:pt x="0" y="65"/>
                                        </a:lnTo>
                                        <a:lnTo>
                                          <a:pt x="5" y="65"/>
                                        </a:lnTo>
                                        <a:lnTo>
                                          <a:pt x="8" y="65"/>
                                        </a:lnTo>
                                        <a:lnTo>
                                          <a:pt x="15" y="65"/>
                                        </a:lnTo>
                                        <a:lnTo>
                                          <a:pt x="25" y="60"/>
                                        </a:lnTo>
                                        <a:lnTo>
                                          <a:pt x="33" y="55"/>
                                        </a:lnTo>
                                        <a:lnTo>
                                          <a:pt x="37" y="50"/>
                                        </a:lnTo>
                                        <a:lnTo>
                                          <a:pt x="42" y="33"/>
                                        </a:lnTo>
                                        <a:lnTo>
                                          <a:pt x="45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4" name=""/>
                                <wps:cNvSpPr/>
                                <wps:spPr bwMode="auto">
                                  <a:xfrm>
                                    <a:off x="5875" y="943"/>
                                    <a:ext cx="42" cy="60"/>
                                  </a:xfrm>
                                  <a:custGeom>
                                    <a:avLst/>
                                    <a:gdLst>
                                      <a:gd name="T0" fmla="*/ 42 w 42"/>
                                      <a:gd name="T1" fmla="*/ 22 h 60"/>
                                      <a:gd name="T2" fmla="*/ 39 w 42"/>
                                      <a:gd name="T3" fmla="*/ 10 h 60"/>
                                      <a:gd name="T4" fmla="*/ 32 w 42"/>
                                      <a:gd name="T5" fmla="*/ 0 h 60"/>
                                      <a:gd name="T6" fmla="*/ 32 w 42"/>
                                      <a:gd name="T7" fmla="*/ 2 h 60"/>
                                      <a:gd name="T8" fmla="*/ 32 w 42"/>
                                      <a:gd name="T9" fmla="*/ 5 h 60"/>
                                      <a:gd name="T10" fmla="*/ 34 w 42"/>
                                      <a:gd name="T11" fmla="*/ 12 h 60"/>
                                      <a:gd name="T12" fmla="*/ 37 w 42"/>
                                      <a:gd name="T13" fmla="*/ 22 h 60"/>
                                      <a:gd name="T14" fmla="*/ 34 w 42"/>
                                      <a:gd name="T15" fmla="*/ 35 h 60"/>
                                      <a:gd name="T16" fmla="*/ 27 w 42"/>
                                      <a:gd name="T17" fmla="*/ 45 h 60"/>
                                      <a:gd name="T18" fmla="*/ 17 w 42"/>
                                      <a:gd name="T19" fmla="*/ 52 h 60"/>
                                      <a:gd name="T20" fmla="*/ 5 w 42"/>
                                      <a:gd name="T21" fmla="*/ 55 h 60"/>
                                      <a:gd name="T22" fmla="*/ 5 w 42"/>
                                      <a:gd name="T23" fmla="*/ 55 h 60"/>
                                      <a:gd name="T24" fmla="*/ 2 w 42"/>
                                      <a:gd name="T25" fmla="*/ 57 h 60"/>
                                      <a:gd name="T26" fmla="*/ 0 w 42"/>
                                      <a:gd name="T27" fmla="*/ 60 h 60"/>
                                      <a:gd name="T28" fmla="*/ 2 w 42"/>
                                      <a:gd name="T29" fmla="*/ 60 h 60"/>
                                      <a:gd name="T30" fmla="*/ 5 w 42"/>
                                      <a:gd name="T31" fmla="*/ 60 h 60"/>
                                      <a:gd name="T32" fmla="*/ 15 w 42"/>
                                      <a:gd name="T33" fmla="*/ 57 h 60"/>
                                      <a:gd name="T34" fmla="*/ 25 w 42"/>
                                      <a:gd name="T35" fmla="*/ 55 h 60"/>
                                      <a:gd name="T36" fmla="*/ 32 w 42"/>
                                      <a:gd name="T37" fmla="*/ 47 h 60"/>
                                      <a:gd name="T38" fmla="*/ 37 w 42"/>
                                      <a:gd name="T39" fmla="*/ 37 h 60"/>
                                      <a:gd name="T40" fmla="*/ 39 w 42"/>
                                      <a:gd name="T41" fmla="*/ 30 h 60"/>
                                      <a:gd name="T42" fmla="*/ 42 w 42"/>
                                      <a:gd name="T43" fmla="*/ 22 h 60"/>
                                      <a:gd name="T44" fmla="*/ 42 w 42"/>
                                      <a:gd name="T45" fmla="*/ 22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42" h="60" fill="norm" stroke="1" extrusionOk="0">
                                        <a:moveTo>
                                          <a:pt x="42" y="22"/>
                                        </a:moveTo>
                                        <a:lnTo>
                                          <a:pt x="39" y="10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32" y="2"/>
                                        </a:lnTo>
                                        <a:lnTo>
                                          <a:pt x="32" y="5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7" y="22"/>
                                        </a:lnTo>
                                        <a:lnTo>
                                          <a:pt x="34" y="35"/>
                                        </a:lnTo>
                                        <a:lnTo>
                                          <a:pt x="27" y="45"/>
                                        </a:lnTo>
                                        <a:lnTo>
                                          <a:pt x="17" y="52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5" y="55"/>
                                        </a:lnTo>
                                        <a:lnTo>
                                          <a:pt x="2" y="57"/>
                                        </a:lnTo>
                                        <a:lnTo>
                                          <a:pt x="0" y="60"/>
                                        </a:lnTo>
                                        <a:lnTo>
                                          <a:pt x="2" y="60"/>
                                        </a:lnTo>
                                        <a:lnTo>
                                          <a:pt x="5" y="60"/>
                                        </a:lnTo>
                                        <a:lnTo>
                                          <a:pt x="15" y="57"/>
                                        </a:lnTo>
                                        <a:lnTo>
                                          <a:pt x="25" y="55"/>
                                        </a:lnTo>
                                        <a:lnTo>
                                          <a:pt x="32" y="47"/>
                                        </a:lnTo>
                                        <a:lnTo>
                                          <a:pt x="37" y="37"/>
                                        </a:lnTo>
                                        <a:lnTo>
                                          <a:pt x="39" y="30"/>
                                        </a:lnTo>
                                        <a:lnTo>
                                          <a:pt x="42" y="22"/>
                                        </a:lnTo>
                                        <a:lnTo>
                                          <a:pt x="42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5" name=""/>
                                <wps:cNvSpPr/>
                                <wps:spPr bwMode="auto">
                                  <a:xfrm>
                                    <a:off x="5877" y="945"/>
                                    <a:ext cx="37" cy="55"/>
                                  </a:xfrm>
                                  <a:custGeom>
                                    <a:avLst/>
                                    <a:gdLst>
                                      <a:gd name="T0" fmla="*/ 37 w 37"/>
                                      <a:gd name="T1" fmla="*/ 20 h 55"/>
                                      <a:gd name="T2" fmla="*/ 35 w 37"/>
                                      <a:gd name="T3" fmla="*/ 10 h 55"/>
                                      <a:gd name="T4" fmla="*/ 30 w 37"/>
                                      <a:gd name="T5" fmla="*/ 0 h 55"/>
                                      <a:gd name="T6" fmla="*/ 30 w 37"/>
                                      <a:gd name="T7" fmla="*/ 3 h 55"/>
                                      <a:gd name="T8" fmla="*/ 28 w 37"/>
                                      <a:gd name="T9" fmla="*/ 5 h 55"/>
                                      <a:gd name="T10" fmla="*/ 30 w 37"/>
                                      <a:gd name="T11" fmla="*/ 13 h 55"/>
                                      <a:gd name="T12" fmla="*/ 32 w 37"/>
                                      <a:gd name="T13" fmla="*/ 20 h 55"/>
                                      <a:gd name="T14" fmla="*/ 30 w 37"/>
                                      <a:gd name="T15" fmla="*/ 33 h 55"/>
                                      <a:gd name="T16" fmla="*/ 23 w 37"/>
                                      <a:gd name="T17" fmla="*/ 40 h 55"/>
                                      <a:gd name="T18" fmla="*/ 15 w 37"/>
                                      <a:gd name="T19" fmla="*/ 48 h 55"/>
                                      <a:gd name="T20" fmla="*/ 3 w 37"/>
                                      <a:gd name="T21" fmla="*/ 50 h 55"/>
                                      <a:gd name="T22" fmla="*/ 3 w 37"/>
                                      <a:gd name="T23" fmla="*/ 53 h 55"/>
                                      <a:gd name="T24" fmla="*/ 0 w 37"/>
                                      <a:gd name="T25" fmla="*/ 55 h 55"/>
                                      <a:gd name="T26" fmla="*/ 0 w 37"/>
                                      <a:gd name="T27" fmla="*/ 55 h 55"/>
                                      <a:gd name="T28" fmla="*/ 3 w 37"/>
                                      <a:gd name="T29" fmla="*/ 55 h 55"/>
                                      <a:gd name="T30" fmla="*/ 10 w 37"/>
                                      <a:gd name="T31" fmla="*/ 55 h 55"/>
                                      <a:gd name="T32" fmla="*/ 15 w 37"/>
                                      <a:gd name="T33" fmla="*/ 53 h 55"/>
                                      <a:gd name="T34" fmla="*/ 20 w 37"/>
                                      <a:gd name="T35" fmla="*/ 50 h 55"/>
                                      <a:gd name="T36" fmla="*/ 28 w 37"/>
                                      <a:gd name="T37" fmla="*/ 45 h 55"/>
                                      <a:gd name="T38" fmla="*/ 30 w 37"/>
                                      <a:gd name="T39" fmla="*/ 40 h 55"/>
                                      <a:gd name="T40" fmla="*/ 32 w 37"/>
                                      <a:gd name="T41" fmla="*/ 35 h 55"/>
                                      <a:gd name="T42" fmla="*/ 35 w 37"/>
                                      <a:gd name="T43" fmla="*/ 28 h 55"/>
                                      <a:gd name="T44" fmla="*/ 37 w 37"/>
                                      <a:gd name="T45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37" h="55" fill="norm" stroke="1" extrusionOk="0">
                                        <a:moveTo>
                                          <a:pt x="37" y="20"/>
                                        </a:moveTo>
                                        <a:lnTo>
                                          <a:pt x="35" y="10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30" y="3"/>
                                        </a:lnTo>
                                        <a:lnTo>
                                          <a:pt x="28" y="5"/>
                                        </a:lnTo>
                                        <a:lnTo>
                                          <a:pt x="30" y="13"/>
                                        </a:lnTo>
                                        <a:lnTo>
                                          <a:pt x="32" y="20"/>
                                        </a:lnTo>
                                        <a:lnTo>
                                          <a:pt x="30" y="33"/>
                                        </a:lnTo>
                                        <a:lnTo>
                                          <a:pt x="23" y="40"/>
                                        </a:lnTo>
                                        <a:lnTo>
                                          <a:pt x="15" y="48"/>
                                        </a:lnTo>
                                        <a:lnTo>
                                          <a:pt x="3" y="50"/>
                                        </a:lnTo>
                                        <a:lnTo>
                                          <a:pt x="3" y="53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0" y="55"/>
                                        </a:lnTo>
                                        <a:lnTo>
                                          <a:pt x="3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5" y="53"/>
                                        </a:lnTo>
                                        <a:lnTo>
                                          <a:pt x="20" y="50"/>
                                        </a:lnTo>
                                        <a:lnTo>
                                          <a:pt x="28" y="45"/>
                                        </a:lnTo>
                                        <a:lnTo>
                                          <a:pt x="30" y="40"/>
                                        </a:lnTo>
                                        <a:lnTo>
                                          <a:pt x="32" y="35"/>
                                        </a:lnTo>
                                        <a:lnTo>
                                          <a:pt x="35" y="28"/>
                                        </a:lnTo>
                                        <a:lnTo>
                                          <a:pt x="37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6" name=""/>
                                <wps:cNvSpPr/>
                                <wps:spPr bwMode="auto">
                                  <a:xfrm>
                                    <a:off x="5880" y="948"/>
                                    <a:ext cx="32" cy="50"/>
                                  </a:xfrm>
                                  <a:custGeom>
                                    <a:avLst/>
                                    <a:gdLst>
                                      <a:gd name="T0" fmla="*/ 32 w 32"/>
                                      <a:gd name="T1" fmla="*/ 17 h 50"/>
                                      <a:gd name="T2" fmla="*/ 29 w 32"/>
                                      <a:gd name="T3" fmla="*/ 7 h 50"/>
                                      <a:gd name="T4" fmla="*/ 27 w 32"/>
                                      <a:gd name="T5" fmla="*/ 0 h 50"/>
                                      <a:gd name="T6" fmla="*/ 25 w 32"/>
                                      <a:gd name="T7" fmla="*/ 2 h 50"/>
                                      <a:gd name="T8" fmla="*/ 25 w 32"/>
                                      <a:gd name="T9" fmla="*/ 7 h 50"/>
                                      <a:gd name="T10" fmla="*/ 25 w 32"/>
                                      <a:gd name="T11" fmla="*/ 12 h 50"/>
                                      <a:gd name="T12" fmla="*/ 27 w 32"/>
                                      <a:gd name="T13" fmla="*/ 17 h 50"/>
                                      <a:gd name="T14" fmla="*/ 25 w 32"/>
                                      <a:gd name="T15" fmla="*/ 27 h 50"/>
                                      <a:gd name="T16" fmla="*/ 20 w 32"/>
                                      <a:gd name="T17" fmla="*/ 35 h 50"/>
                                      <a:gd name="T18" fmla="*/ 12 w 32"/>
                                      <a:gd name="T19" fmla="*/ 42 h 50"/>
                                      <a:gd name="T20" fmla="*/ 2 w 32"/>
                                      <a:gd name="T21" fmla="*/ 45 h 50"/>
                                      <a:gd name="T22" fmla="*/ 2 w 32"/>
                                      <a:gd name="T23" fmla="*/ 47 h 50"/>
                                      <a:gd name="T24" fmla="*/ 0 w 32"/>
                                      <a:gd name="T25" fmla="*/ 50 h 50"/>
                                      <a:gd name="T26" fmla="*/ 0 w 32"/>
                                      <a:gd name="T27" fmla="*/ 50 h 50"/>
                                      <a:gd name="T28" fmla="*/ 12 w 32"/>
                                      <a:gd name="T29" fmla="*/ 47 h 50"/>
                                      <a:gd name="T30" fmla="*/ 22 w 32"/>
                                      <a:gd name="T31" fmla="*/ 40 h 50"/>
                                      <a:gd name="T32" fmla="*/ 29 w 32"/>
                                      <a:gd name="T33" fmla="*/ 30 h 50"/>
                                      <a:gd name="T34" fmla="*/ 32 w 32"/>
                                      <a:gd name="T35" fmla="*/ 17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32" h="50" fill="norm" stroke="1" extrusionOk="0">
                                        <a:moveTo>
                                          <a:pt x="32" y="17"/>
                                        </a:moveTo>
                                        <a:lnTo>
                                          <a:pt x="29" y="7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2"/>
                                        </a:lnTo>
                                        <a:lnTo>
                                          <a:pt x="25" y="7"/>
                                        </a:lnTo>
                                        <a:lnTo>
                                          <a:pt x="25" y="12"/>
                                        </a:lnTo>
                                        <a:lnTo>
                                          <a:pt x="27" y="17"/>
                                        </a:lnTo>
                                        <a:lnTo>
                                          <a:pt x="25" y="27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2" y="45"/>
                                        </a:lnTo>
                                        <a:lnTo>
                                          <a:pt x="2" y="47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0" y="50"/>
                                        </a:lnTo>
                                        <a:lnTo>
                                          <a:pt x="12" y="47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9" y="30"/>
                                        </a:lnTo>
                                        <a:lnTo>
                                          <a:pt x="32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7" name=""/>
                                <wps:cNvSpPr/>
                                <wps:spPr bwMode="auto">
                                  <a:xfrm>
                                    <a:off x="5880" y="950"/>
                                    <a:ext cx="29" cy="4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5 h 45"/>
                                      <a:gd name="T2" fmla="*/ 27 w 29"/>
                                      <a:gd name="T3" fmla="*/ 8 h 45"/>
                                      <a:gd name="T4" fmla="*/ 25 w 29"/>
                                      <a:gd name="T5" fmla="*/ 0 h 45"/>
                                      <a:gd name="T6" fmla="*/ 25 w 29"/>
                                      <a:gd name="T7" fmla="*/ 5 h 45"/>
                                      <a:gd name="T8" fmla="*/ 22 w 29"/>
                                      <a:gd name="T9" fmla="*/ 8 h 45"/>
                                      <a:gd name="T10" fmla="*/ 22 w 29"/>
                                      <a:gd name="T11" fmla="*/ 10 h 45"/>
                                      <a:gd name="T12" fmla="*/ 25 w 29"/>
                                      <a:gd name="T13" fmla="*/ 15 h 45"/>
                                      <a:gd name="T14" fmla="*/ 22 w 29"/>
                                      <a:gd name="T15" fmla="*/ 23 h 45"/>
                                      <a:gd name="T16" fmla="*/ 17 w 29"/>
                                      <a:gd name="T17" fmla="*/ 30 h 45"/>
                                      <a:gd name="T18" fmla="*/ 12 w 29"/>
                                      <a:gd name="T19" fmla="*/ 35 h 45"/>
                                      <a:gd name="T20" fmla="*/ 5 w 29"/>
                                      <a:gd name="T21" fmla="*/ 40 h 45"/>
                                      <a:gd name="T22" fmla="*/ 2 w 29"/>
                                      <a:gd name="T23" fmla="*/ 43 h 45"/>
                                      <a:gd name="T24" fmla="*/ 0 w 29"/>
                                      <a:gd name="T25" fmla="*/ 45 h 45"/>
                                      <a:gd name="T26" fmla="*/ 12 w 29"/>
                                      <a:gd name="T27" fmla="*/ 43 h 45"/>
                                      <a:gd name="T28" fmla="*/ 20 w 29"/>
                                      <a:gd name="T29" fmla="*/ 35 h 45"/>
                                      <a:gd name="T30" fmla="*/ 27 w 29"/>
                                      <a:gd name="T31" fmla="*/ 28 h 45"/>
                                      <a:gd name="T32" fmla="*/ 29 w 29"/>
                                      <a:gd name="T33" fmla="*/ 15 h 4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9" h="45" fill="norm" stroke="1" extrusionOk="0">
                                        <a:moveTo>
                                          <a:pt x="29" y="15"/>
                                        </a:moveTo>
                                        <a:lnTo>
                                          <a:pt x="27" y="8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22" y="8"/>
                                        </a:lnTo>
                                        <a:lnTo>
                                          <a:pt x="22" y="10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2" y="23"/>
                                        </a:lnTo>
                                        <a:lnTo>
                                          <a:pt x="17" y="3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5" y="40"/>
                                        </a:lnTo>
                                        <a:lnTo>
                                          <a:pt x="2" y="43"/>
                                        </a:lnTo>
                                        <a:lnTo>
                                          <a:pt x="0" y="45"/>
                                        </a:lnTo>
                                        <a:lnTo>
                                          <a:pt x="12" y="43"/>
                                        </a:lnTo>
                                        <a:lnTo>
                                          <a:pt x="20" y="35"/>
                                        </a:lnTo>
                                        <a:lnTo>
                                          <a:pt x="27" y="28"/>
                                        </a:lnTo>
                                        <a:lnTo>
                                          <a:pt x="29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8" name=""/>
                                <wps:cNvSpPr/>
                                <wps:spPr bwMode="auto">
                                  <a:xfrm>
                                    <a:off x="5882" y="955"/>
                                    <a:ext cx="25" cy="38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38"/>
                                      <a:gd name="T2" fmla="*/ 23 w 25"/>
                                      <a:gd name="T3" fmla="*/ 5 h 38"/>
                                      <a:gd name="T4" fmla="*/ 23 w 25"/>
                                      <a:gd name="T5" fmla="*/ 0 h 38"/>
                                      <a:gd name="T6" fmla="*/ 20 w 25"/>
                                      <a:gd name="T7" fmla="*/ 3 h 38"/>
                                      <a:gd name="T8" fmla="*/ 18 w 25"/>
                                      <a:gd name="T9" fmla="*/ 5 h 38"/>
                                      <a:gd name="T10" fmla="*/ 20 w 25"/>
                                      <a:gd name="T11" fmla="*/ 8 h 38"/>
                                      <a:gd name="T12" fmla="*/ 20 w 25"/>
                                      <a:gd name="T13" fmla="*/ 10 h 38"/>
                                      <a:gd name="T14" fmla="*/ 18 w 25"/>
                                      <a:gd name="T15" fmla="*/ 18 h 38"/>
                                      <a:gd name="T16" fmla="*/ 15 w 25"/>
                                      <a:gd name="T17" fmla="*/ 23 h 38"/>
                                      <a:gd name="T18" fmla="*/ 10 w 25"/>
                                      <a:gd name="T19" fmla="*/ 28 h 38"/>
                                      <a:gd name="T20" fmla="*/ 5 w 25"/>
                                      <a:gd name="T21" fmla="*/ 30 h 38"/>
                                      <a:gd name="T22" fmla="*/ 3 w 25"/>
                                      <a:gd name="T23" fmla="*/ 35 h 38"/>
                                      <a:gd name="T24" fmla="*/ 0 w 25"/>
                                      <a:gd name="T25" fmla="*/ 38 h 38"/>
                                      <a:gd name="T26" fmla="*/ 10 w 25"/>
                                      <a:gd name="T27" fmla="*/ 35 h 38"/>
                                      <a:gd name="T28" fmla="*/ 18 w 25"/>
                                      <a:gd name="T29" fmla="*/ 28 h 38"/>
                                      <a:gd name="T30" fmla="*/ 23 w 25"/>
                                      <a:gd name="T31" fmla="*/ 20 h 38"/>
                                      <a:gd name="T32" fmla="*/ 25 w 25"/>
                                      <a:gd name="T33" fmla="*/ 1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5" h="38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3" y="5"/>
                                        </a:lnTo>
                                        <a:lnTo>
                                          <a:pt x="23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8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8"/>
                                        </a:lnTo>
                                        <a:lnTo>
                                          <a:pt x="15" y="23"/>
                                        </a:lnTo>
                                        <a:lnTo>
                                          <a:pt x="10" y="28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0" y="38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49" name=""/>
                                <wps:cNvSpPr/>
                                <wps:spPr bwMode="auto">
                                  <a:xfrm>
                                    <a:off x="5885" y="958"/>
                                    <a:ext cx="20" cy="32"/>
                                  </a:xfrm>
                                  <a:custGeom>
                                    <a:avLst/>
                                    <a:gdLst>
                                      <a:gd name="T0" fmla="*/ 20 w 20"/>
                                      <a:gd name="T1" fmla="*/ 7 h 32"/>
                                      <a:gd name="T2" fmla="*/ 17 w 20"/>
                                      <a:gd name="T3" fmla="*/ 2 h 32"/>
                                      <a:gd name="T4" fmla="*/ 17 w 20"/>
                                      <a:gd name="T5" fmla="*/ 0 h 32"/>
                                      <a:gd name="T6" fmla="*/ 15 w 20"/>
                                      <a:gd name="T7" fmla="*/ 2 h 32"/>
                                      <a:gd name="T8" fmla="*/ 15 w 20"/>
                                      <a:gd name="T9" fmla="*/ 7 h 32"/>
                                      <a:gd name="T10" fmla="*/ 15 w 20"/>
                                      <a:gd name="T11" fmla="*/ 7 h 32"/>
                                      <a:gd name="T12" fmla="*/ 12 w 20"/>
                                      <a:gd name="T13" fmla="*/ 17 h 32"/>
                                      <a:gd name="T14" fmla="*/ 5 w 20"/>
                                      <a:gd name="T15" fmla="*/ 25 h 32"/>
                                      <a:gd name="T16" fmla="*/ 2 w 20"/>
                                      <a:gd name="T17" fmla="*/ 27 h 32"/>
                                      <a:gd name="T18" fmla="*/ 0 w 20"/>
                                      <a:gd name="T19" fmla="*/ 32 h 32"/>
                                      <a:gd name="T20" fmla="*/ 7 w 20"/>
                                      <a:gd name="T21" fmla="*/ 27 h 32"/>
                                      <a:gd name="T22" fmla="*/ 12 w 20"/>
                                      <a:gd name="T23" fmla="*/ 22 h 32"/>
                                      <a:gd name="T24" fmla="*/ 17 w 20"/>
                                      <a:gd name="T25" fmla="*/ 15 h 32"/>
                                      <a:gd name="T26" fmla="*/ 20 w 20"/>
                                      <a:gd name="T27" fmla="*/ 7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20" h="32" fill="norm" stroke="1" extrusionOk="0">
                                        <a:moveTo>
                                          <a:pt x="20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7" y="0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5" y="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7" y="27"/>
                                        </a:lnTo>
                                        <a:lnTo>
                                          <a:pt x="12" y="22"/>
                                        </a:lnTo>
                                        <a:lnTo>
                                          <a:pt x="17" y="15"/>
                                        </a:lnTo>
                                        <a:lnTo>
                                          <a:pt x="20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0" name=""/>
                                <wps:cNvSpPr/>
                                <wps:spPr bwMode="auto">
                                  <a:xfrm>
                                    <a:off x="5887" y="960"/>
                                    <a:ext cx="15" cy="25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5 h 25"/>
                                      <a:gd name="T2" fmla="*/ 15 w 15"/>
                                      <a:gd name="T3" fmla="*/ 3 h 25"/>
                                      <a:gd name="T4" fmla="*/ 13 w 15"/>
                                      <a:gd name="T5" fmla="*/ 0 h 25"/>
                                      <a:gd name="T6" fmla="*/ 8 w 15"/>
                                      <a:gd name="T7" fmla="*/ 15 h 25"/>
                                      <a:gd name="T8" fmla="*/ 0 w 15"/>
                                      <a:gd name="T9" fmla="*/ 25 h 25"/>
                                      <a:gd name="T10" fmla="*/ 5 w 15"/>
                                      <a:gd name="T11" fmla="*/ 23 h 25"/>
                                      <a:gd name="T12" fmla="*/ 10 w 15"/>
                                      <a:gd name="T13" fmla="*/ 18 h 25"/>
                                      <a:gd name="T14" fmla="*/ 13 w 15"/>
                                      <a:gd name="T15" fmla="*/ 13 h 25"/>
                                      <a:gd name="T16" fmla="*/ 15 w 15"/>
                                      <a:gd name="T17" fmla="*/ 5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5" h="25" fill="norm" stroke="1" extrusionOk="0">
                                        <a:moveTo>
                                          <a:pt x="15" y="5"/>
                                        </a:moveTo>
                                        <a:lnTo>
                                          <a:pt x="15" y="3"/>
                                        </a:lnTo>
                                        <a:lnTo>
                                          <a:pt x="13" y="0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10" y="18"/>
                                        </a:lnTo>
                                        <a:lnTo>
                                          <a:pt x="13" y="13"/>
                                        </a:lnTo>
                                        <a:lnTo>
                                          <a:pt x="15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1" name=""/>
                                <wps:cNvSpPr/>
                                <wps:spPr bwMode="auto">
                                  <a:xfrm>
                                    <a:off x="5890" y="965"/>
                                    <a:ext cx="10" cy="18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0 h 18"/>
                                      <a:gd name="T2" fmla="*/ 10 w 10"/>
                                      <a:gd name="T3" fmla="*/ 0 h 18"/>
                                      <a:gd name="T4" fmla="*/ 5 w 10"/>
                                      <a:gd name="T5" fmla="*/ 8 h 18"/>
                                      <a:gd name="T6" fmla="*/ 0 w 10"/>
                                      <a:gd name="T7" fmla="*/ 18 h 18"/>
                                      <a:gd name="T8" fmla="*/ 7 w 10"/>
                                      <a:gd name="T9" fmla="*/ 10 h 18"/>
                                      <a:gd name="T10" fmla="*/ 10 w 10"/>
                                      <a:gd name="T11" fmla="*/ 0 h 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0" h="18" fill="norm" stroke="1" extrusionOk="0">
                                        <a:moveTo>
                                          <a:pt x="10" y="0"/>
                                        </a:moveTo>
                                        <a:lnTo>
                                          <a:pt x="10" y="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1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2" name=""/>
                                <wps:cNvSpPr/>
                                <wps:spPr bwMode="auto">
                                  <a:xfrm>
                                    <a:off x="5827" y="873"/>
                                    <a:ext cx="105" cy="185"/>
                                  </a:xfrm>
                                  <a:custGeom>
                                    <a:avLst/>
                                    <a:gdLst>
                                      <a:gd name="T0" fmla="*/ 0 w 105"/>
                                      <a:gd name="T1" fmla="*/ 167 h 185"/>
                                      <a:gd name="T2" fmla="*/ 23 w 105"/>
                                      <a:gd name="T3" fmla="*/ 152 h 185"/>
                                      <a:gd name="T4" fmla="*/ 43 w 105"/>
                                      <a:gd name="T5" fmla="*/ 135 h 185"/>
                                      <a:gd name="T6" fmla="*/ 58 w 105"/>
                                      <a:gd name="T7" fmla="*/ 120 h 185"/>
                                      <a:gd name="T8" fmla="*/ 68 w 105"/>
                                      <a:gd name="T9" fmla="*/ 100 h 185"/>
                                      <a:gd name="T10" fmla="*/ 85 w 105"/>
                                      <a:gd name="T11" fmla="*/ 57 h 185"/>
                                      <a:gd name="T12" fmla="*/ 105 w 105"/>
                                      <a:gd name="T13" fmla="*/ 0 h 185"/>
                                      <a:gd name="T14" fmla="*/ 95 w 105"/>
                                      <a:gd name="T15" fmla="*/ 50 h 185"/>
                                      <a:gd name="T16" fmla="*/ 87 w 105"/>
                                      <a:gd name="T17" fmla="*/ 100 h 185"/>
                                      <a:gd name="T18" fmla="*/ 82 w 105"/>
                                      <a:gd name="T19" fmla="*/ 122 h 185"/>
                                      <a:gd name="T20" fmla="*/ 73 w 105"/>
                                      <a:gd name="T21" fmla="*/ 145 h 185"/>
                                      <a:gd name="T22" fmla="*/ 63 w 105"/>
                                      <a:gd name="T23" fmla="*/ 165 h 185"/>
                                      <a:gd name="T24" fmla="*/ 48 w 105"/>
                                      <a:gd name="T25" fmla="*/ 185 h 185"/>
                                      <a:gd name="T26" fmla="*/ 23 w 105"/>
                                      <a:gd name="T27" fmla="*/ 177 h 185"/>
                                      <a:gd name="T28" fmla="*/ 0 w 105"/>
                                      <a:gd name="T29" fmla="*/ 167 h 1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05" h="185" fill="norm" stroke="1" extrusionOk="0">
                                        <a:moveTo>
                                          <a:pt x="0" y="167"/>
                                        </a:moveTo>
                                        <a:lnTo>
                                          <a:pt x="23" y="152"/>
                                        </a:lnTo>
                                        <a:lnTo>
                                          <a:pt x="43" y="135"/>
                                        </a:lnTo>
                                        <a:lnTo>
                                          <a:pt x="58" y="120"/>
                                        </a:lnTo>
                                        <a:lnTo>
                                          <a:pt x="68" y="100"/>
                                        </a:lnTo>
                                        <a:lnTo>
                                          <a:pt x="85" y="57"/>
                                        </a:lnTo>
                                        <a:lnTo>
                                          <a:pt x="105" y="0"/>
                                        </a:lnTo>
                                        <a:lnTo>
                                          <a:pt x="95" y="50"/>
                                        </a:lnTo>
                                        <a:lnTo>
                                          <a:pt x="87" y="100"/>
                                        </a:lnTo>
                                        <a:lnTo>
                                          <a:pt x="82" y="122"/>
                                        </a:lnTo>
                                        <a:lnTo>
                                          <a:pt x="73" y="145"/>
                                        </a:lnTo>
                                        <a:lnTo>
                                          <a:pt x="63" y="165"/>
                                        </a:lnTo>
                                        <a:lnTo>
                                          <a:pt x="48" y="185"/>
                                        </a:lnTo>
                                        <a:lnTo>
                                          <a:pt x="23" y="177"/>
                                        </a:lnTo>
                                        <a:lnTo>
                                          <a:pt x="0" y="16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9" cy="20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20"/>
                                      <a:gd name="T2" fmla="*/ 0 w 169"/>
                                      <a:gd name="T3" fmla="*/ 20 h 20"/>
                                      <a:gd name="T4" fmla="*/ 0 w 169"/>
                                      <a:gd name="T5" fmla="*/ 20 h 20"/>
                                      <a:gd name="T6" fmla="*/ 0 w 169"/>
                                      <a:gd name="T7" fmla="*/ 20 h 20"/>
                                      <a:gd name="T8" fmla="*/ 164 w 169"/>
                                      <a:gd name="T9" fmla="*/ 0 h 20"/>
                                      <a:gd name="T10" fmla="*/ 167 w 169"/>
                                      <a:gd name="T11" fmla="*/ 0 h 20"/>
                                      <a:gd name="T12" fmla="*/ 169 w 169"/>
                                      <a:gd name="T13" fmla="*/ 0 h 20"/>
                                      <a:gd name="T14" fmla="*/ 164 w 169"/>
                                      <a:gd name="T15" fmla="*/ 3 h 20"/>
                                      <a:gd name="T16" fmla="*/ 164 w 169"/>
                                      <a:gd name="T17" fmla="*/ 3 h 20"/>
                                      <a:gd name="T18" fmla="*/ 164 w 169"/>
                                      <a:gd name="T19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69" h="2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164" y="0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155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7" cy="52"/>
                                  </a:xfrm>
                                  <a:custGeom>
                                    <a:avLst/>
                                    <a:gdLst>
                                      <a:gd name="T0" fmla="*/ 167 w 167"/>
                                      <a:gd name="T1" fmla="*/ 3 h 52"/>
                                      <a:gd name="T2" fmla="*/ 167 w 167"/>
                                      <a:gd name="T3" fmla="*/ 0 h 52"/>
                                      <a:gd name="T4" fmla="*/ 164 w 167"/>
                                      <a:gd name="T5" fmla="*/ 0 h 52"/>
                                      <a:gd name="T6" fmla="*/ 162 w 167"/>
                                      <a:gd name="T7" fmla="*/ 3 h 52"/>
                                      <a:gd name="T8" fmla="*/ 162 w 167"/>
                                      <a:gd name="T9" fmla="*/ 3 h 52"/>
                                      <a:gd name="T10" fmla="*/ 162 w 167"/>
                                      <a:gd name="T11" fmla="*/ 5 h 52"/>
                                      <a:gd name="T12" fmla="*/ 167 w 167"/>
                                      <a:gd name="T13" fmla="*/ 3 h 52"/>
                                      <a:gd name="T14" fmla="*/ 0 w 167"/>
                                      <a:gd name="T15" fmla="*/ 20 h 52"/>
                                      <a:gd name="T16" fmla="*/ 3 w 167"/>
                                      <a:gd name="T17" fmla="*/ 20 h 52"/>
                                      <a:gd name="T18" fmla="*/ 3 w 167"/>
                                      <a:gd name="T19" fmla="*/ 20 h 52"/>
                                      <a:gd name="T20" fmla="*/ 3 w 167"/>
                                      <a:gd name="T21" fmla="*/ 23 h 52"/>
                                      <a:gd name="T22" fmla="*/ 3 w 167"/>
                                      <a:gd name="T23" fmla="*/ 25 h 52"/>
                                      <a:gd name="T24" fmla="*/ 3 w 167"/>
                                      <a:gd name="T25" fmla="*/ 23 h 52"/>
                                      <a:gd name="T26" fmla="*/ 0 w 167"/>
                                      <a:gd name="T27" fmla="*/ 20 h 52"/>
                                      <a:gd name="T28" fmla="*/ 8 w 167"/>
                                      <a:gd name="T29" fmla="*/ 52 h 52"/>
                                      <a:gd name="T30" fmla="*/ 3 w 167"/>
                                      <a:gd name="T31" fmla="*/ 45 h 52"/>
                                      <a:gd name="T32" fmla="*/ 3 w 167"/>
                                      <a:gd name="T33" fmla="*/ 37 h 52"/>
                                      <a:gd name="T34" fmla="*/ 5 w 167"/>
                                      <a:gd name="T35" fmla="*/ 45 h 52"/>
                                      <a:gd name="T36" fmla="*/ 8 w 167"/>
                                      <a:gd name="T37" fmla="*/ 52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7" h="52" fill="norm" stroke="1" extrusionOk="0">
                                        <a:moveTo>
                                          <a:pt x="167" y="3"/>
                                        </a:moveTo>
                                        <a:lnTo>
                                          <a:pt x="167" y="0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62" y="5"/>
                                        </a:lnTo>
                                        <a:lnTo>
                                          <a:pt x="167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3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3" y="25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  <a:moveTo>
                                          <a:pt x="8" y="52"/>
                                        </a:moveTo>
                                        <a:lnTo>
                                          <a:pt x="3" y="4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5" y="45"/>
                                        </a:lnTo>
                                        <a:lnTo>
                                          <a:pt x="8" y="5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9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4" y="631"/>
                                    <a:ext cx="164" cy="57"/>
                                  </a:xfrm>
                                  <a:custGeom>
                                    <a:avLst/>
                                    <a:gdLst>
                                      <a:gd name="T0" fmla="*/ 164 w 164"/>
                                      <a:gd name="T1" fmla="*/ 3 h 57"/>
                                      <a:gd name="T2" fmla="*/ 164 w 164"/>
                                      <a:gd name="T3" fmla="*/ 3 h 57"/>
                                      <a:gd name="T4" fmla="*/ 164 w 164"/>
                                      <a:gd name="T5" fmla="*/ 0 h 57"/>
                                      <a:gd name="T6" fmla="*/ 162 w 164"/>
                                      <a:gd name="T7" fmla="*/ 3 h 57"/>
                                      <a:gd name="T8" fmla="*/ 159 w 164"/>
                                      <a:gd name="T9" fmla="*/ 3 h 57"/>
                                      <a:gd name="T10" fmla="*/ 159 w 164"/>
                                      <a:gd name="T11" fmla="*/ 5 h 57"/>
                                      <a:gd name="T12" fmla="*/ 159 w 164"/>
                                      <a:gd name="T13" fmla="*/ 5 h 57"/>
                                      <a:gd name="T14" fmla="*/ 164 w 164"/>
                                      <a:gd name="T15" fmla="*/ 3 h 57"/>
                                      <a:gd name="T16" fmla="*/ 0 w 164"/>
                                      <a:gd name="T17" fmla="*/ 20 h 57"/>
                                      <a:gd name="T18" fmla="*/ 0 w 164"/>
                                      <a:gd name="T19" fmla="*/ 20 h 57"/>
                                      <a:gd name="T20" fmla="*/ 3 w 164"/>
                                      <a:gd name="T21" fmla="*/ 37 h 57"/>
                                      <a:gd name="T22" fmla="*/ 10 w 164"/>
                                      <a:gd name="T23" fmla="*/ 55 h 57"/>
                                      <a:gd name="T24" fmla="*/ 10 w 164"/>
                                      <a:gd name="T25" fmla="*/ 57 h 57"/>
                                      <a:gd name="T26" fmla="*/ 8 w 164"/>
                                      <a:gd name="T27" fmla="*/ 42 h 57"/>
                                      <a:gd name="T28" fmla="*/ 5 w 164"/>
                                      <a:gd name="T29" fmla="*/ 30 h 57"/>
                                      <a:gd name="T30" fmla="*/ 5 w 164"/>
                                      <a:gd name="T31" fmla="*/ 25 h 57"/>
                                      <a:gd name="T32" fmla="*/ 5 w 164"/>
                                      <a:gd name="T33" fmla="*/ 20 h 57"/>
                                      <a:gd name="T34" fmla="*/ 3 w 164"/>
                                      <a:gd name="T35" fmla="*/ 20 h 57"/>
                                      <a:gd name="T36" fmla="*/ 0 w 164"/>
                                      <a:gd name="T37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64" h="57" fill="norm" stroke="1" extrusionOk="0">
                                        <a:moveTo>
                                          <a:pt x="164" y="3"/>
                                        </a:moveTo>
                                        <a:lnTo>
                                          <a:pt x="164" y="3"/>
                                        </a:lnTo>
                                        <a:lnTo>
                                          <a:pt x="164" y="0"/>
                                        </a:lnTo>
                                        <a:lnTo>
                                          <a:pt x="162" y="3"/>
                                        </a:lnTo>
                                        <a:lnTo>
                                          <a:pt x="159" y="3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59" y="5"/>
                                        </a:lnTo>
                                        <a:lnTo>
                                          <a:pt x="164" y="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0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25D2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7" y="634"/>
                                    <a:ext cx="159" cy="54"/>
                                  </a:xfrm>
                                  <a:custGeom>
                                    <a:avLst/>
                                    <a:gdLst>
                                      <a:gd name="T0" fmla="*/ 159 w 159"/>
                                      <a:gd name="T1" fmla="*/ 2 h 54"/>
                                      <a:gd name="T2" fmla="*/ 159 w 159"/>
                                      <a:gd name="T3" fmla="*/ 0 h 54"/>
                                      <a:gd name="T4" fmla="*/ 159 w 159"/>
                                      <a:gd name="T5" fmla="*/ 0 h 54"/>
                                      <a:gd name="T6" fmla="*/ 156 w 159"/>
                                      <a:gd name="T7" fmla="*/ 0 h 54"/>
                                      <a:gd name="T8" fmla="*/ 154 w 159"/>
                                      <a:gd name="T9" fmla="*/ 0 h 54"/>
                                      <a:gd name="T10" fmla="*/ 154 w 159"/>
                                      <a:gd name="T11" fmla="*/ 2 h 54"/>
                                      <a:gd name="T12" fmla="*/ 154 w 159"/>
                                      <a:gd name="T13" fmla="*/ 5 h 54"/>
                                      <a:gd name="T14" fmla="*/ 159 w 159"/>
                                      <a:gd name="T15" fmla="*/ 2 h 54"/>
                                      <a:gd name="T16" fmla="*/ 0 w 159"/>
                                      <a:gd name="T17" fmla="*/ 17 h 54"/>
                                      <a:gd name="T18" fmla="*/ 0 w 159"/>
                                      <a:gd name="T19" fmla="*/ 20 h 54"/>
                                      <a:gd name="T20" fmla="*/ 0 w 159"/>
                                      <a:gd name="T21" fmla="*/ 22 h 54"/>
                                      <a:gd name="T22" fmla="*/ 2 w 159"/>
                                      <a:gd name="T23" fmla="*/ 27 h 54"/>
                                      <a:gd name="T24" fmla="*/ 0 w 159"/>
                                      <a:gd name="T25" fmla="*/ 34 h 54"/>
                                      <a:gd name="T26" fmla="*/ 2 w 159"/>
                                      <a:gd name="T27" fmla="*/ 42 h 54"/>
                                      <a:gd name="T28" fmla="*/ 5 w 159"/>
                                      <a:gd name="T29" fmla="*/ 49 h 54"/>
                                      <a:gd name="T30" fmla="*/ 5 w 159"/>
                                      <a:gd name="T31" fmla="*/ 52 h 54"/>
                                      <a:gd name="T32" fmla="*/ 7 w 159"/>
                                      <a:gd name="T33" fmla="*/ 52 h 54"/>
                                      <a:gd name="T34" fmla="*/ 7 w 159"/>
                                      <a:gd name="T35" fmla="*/ 54 h 54"/>
                                      <a:gd name="T36" fmla="*/ 9 w 159"/>
                                      <a:gd name="T37" fmla="*/ 54 h 54"/>
                                      <a:gd name="T38" fmla="*/ 7 w 159"/>
                                      <a:gd name="T39" fmla="*/ 42 h 54"/>
                                      <a:gd name="T40" fmla="*/ 5 w 159"/>
                                      <a:gd name="T41" fmla="*/ 27 h 54"/>
                                      <a:gd name="T42" fmla="*/ 5 w 159"/>
                                      <a:gd name="T43" fmla="*/ 22 h 54"/>
                                      <a:gd name="T44" fmla="*/ 5 w 159"/>
                                      <a:gd name="T45" fmla="*/ 20 h 54"/>
                                      <a:gd name="T46" fmla="*/ 2 w 159"/>
                                      <a:gd name="T47" fmla="*/ 17 h 54"/>
                                      <a:gd name="T48" fmla="*/ 0 w 159"/>
                                      <a:gd name="T49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159" h="54" fill="norm" stroke="1" extrusionOk="0">
                                        <a:moveTo>
                                          <a:pt x="159" y="2"/>
                                        </a:moveTo>
                                        <a:lnTo>
                                          <a:pt x="159" y="0"/>
                                        </a:lnTo>
                                        <a:lnTo>
                                          <a:pt x="159" y="0"/>
                                        </a:lnTo>
                                        <a:lnTo>
                                          <a:pt x="156" y="0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4" y="2"/>
                                        </a:lnTo>
                                        <a:lnTo>
                                          <a:pt x="154" y="5"/>
                                        </a:lnTo>
                                        <a:lnTo>
                                          <a:pt x="159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27"/>
                                        </a:lnTo>
                                        <a:lnTo>
                                          <a:pt x="0" y="34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5" y="52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362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89" y="634"/>
                                    <a:ext cx="154" cy="54"/>
                                  </a:xfrm>
                                  <a:custGeom>
                                    <a:avLst/>
                                    <a:gdLst>
                                      <a:gd name="T0" fmla="*/ 154 w 154"/>
                                      <a:gd name="T1" fmla="*/ 2 h 54"/>
                                      <a:gd name="T2" fmla="*/ 154 w 154"/>
                                      <a:gd name="T3" fmla="*/ 2 h 54"/>
                                      <a:gd name="T4" fmla="*/ 154 w 154"/>
                                      <a:gd name="T5" fmla="*/ 0 h 54"/>
                                      <a:gd name="T6" fmla="*/ 152 w 154"/>
                                      <a:gd name="T7" fmla="*/ 0 h 54"/>
                                      <a:gd name="T8" fmla="*/ 149 w 154"/>
                                      <a:gd name="T9" fmla="*/ 0 h 54"/>
                                      <a:gd name="T10" fmla="*/ 149 w 154"/>
                                      <a:gd name="T11" fmla="*/ 2 h 54"/>
                                      <a:gd name="T12" fmla="*/ 152 w 154"/>
                                      <a:gd name="T13" fmla="*/ 7 h 54"/>
                                      <a:gd name="T14" fmla="*/ 154 w 154"/>
                                      <a:gd name="T15" fmla="*/ 2 h 54"/>
                                      <a:gd name="T16" fmla="*/ 0 w 154"/>
                                      <a:gd name="T17" fmla="*/ 17 h 54"/>
                                      <a:gd name="T18" fmla="*/ 0 w 154"/>
                                      <a:gd name="T19" fmla="*/ 22 h 54"/>
                                      <a:gd name="T20" fmla="*/ 0 w 154"/>
                                      <a:gd name="T21" fmla="*/ 27 h 54"/>
                                      <a:gd name="T22" fmla="*/ 3 w 154"/>
                                      <a:gd name="T23" fmla="*/ 39 h 54"/>
                                      <a:gd name="T24" fmla="*/ 5 w 154"/>
                                      <a:gd name="T25" fmla="*/ 54 h 54"/>
                                      <a:gd name="T26" fmla="*/ 7 w 154"/>
                                      <a:gd name="T27" fmla="*/ 54 h 54"/>
                                      <a:gd name="T28" fmla="*/ 10 w 154"/>
                                      <a:gd name="T29" fmla="*/ 54 h 54"/>
                                      <a:gd name="T30" fmla="*/ 7 w 154"/>
                                      <a:gd name="T31" fmla="*/ 42 h 54"/>
                                      <a:gd name="T32" fmla="*/ 5 w 154"/>
                                      <a:gd name="T33" fmla="*/ 27 h 54"/>
                                      <a:gd name="T34" fmla="*/ 5 w 154"/>
                                      <a:gd name="T35" fmla="*/ 25 h 54"/>
                                      <a:gd name="T36" fmla="*/ 5 w 154"/>
                                      <a:gd name="T37" fmla="*/ 20 h 54"/>
                                      <a:gd name="T38" fmla="*/ 3 w 154"/>
                                      <a:gd name="T39" fmla="*/ 20 h 54"/>
                                      <a:gd name="T40" fmla="*/ 0 w 154"/>
                                      <a:gd name="T41" fmla="*/ 17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54" h="54" fill="norm" stroke="1" extrusionOk="0">
                                        <a:moveTo>
                                          <a:pt x="154" y="2"/>
                                        </a:moveTo>
                                        <a:lnTo>
                                          <a:pt x="154" y="2"/>
                                        </a:lnTo>
                                        <a:lnTo>
                                          <a:pt x="154" y="0"/>
                                        </a:lnTo>
                                        <a:lnTo>
                                          <a:pt x="152" y="0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9" y="2"/>
                                        </a:lnTo>
                                        <a:lnTo>
                                          <a:pt x="152" y="7"/>
                                        </a:lnTo>
                                        <a:lnTo>
                                          <a:pt x="154" y="2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9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6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2" y="634"/>
                                    <a:ext cx="149" cy="54"/>
                                  </a:xfrm>
                                  <a:custGeom>
                                    <a:avLst/>
                                    <a:gdLst>
                                      <a:gd name="T0" fmla="*/ 149 w 149"/>
                                      <a:gd name="T1" fmla="*/ 5 h 54"/>
                                      <a:gd name="T2" fmla="*/ 149 w 149"/>
                                      <a:gd name="T3" fmla="*/ 2 h 54"/>
                                      <a:gd name="T4" fmla="*/ 149 w 149"/>
                                      <a:gd name="T5" fmla="*/ 0 h 54"/>
                                      <a:gd name="T6" fmla="*/ 146 w 149"/>
                                      <a:gd name="T7" fmla="*/ 0 h 54"/>
                                      <a:gd name="T8" fmla="*/ 144 w 149"/>
                                      <a:gd name="T9" fmla="*/ 0 h 54"/>
                                      <a:gd name="T10" fmla="*/ 144 w 149"/>
                                      <a:gd name="T11" fmla="*/ 5 h 54"/>
                                      <a:gd name="T12" fmla="*/ 146 w 149"/>
                                      <a:gd name="T13" fmla="*/ 7 h 54"/>
                                      <a:gd name="T14" fmla="*/ 149 w 149"/>
                                      <a:gd name="T15" fmla="*/ 5 h 54"/>
                                      <a:gd name="T16" fmla="*/ 0 w 149"/>
                                      <a:gd name="T17" fmla="*/ 20 h 54"/>
                                      <a:gd name="T18" fmla="*/ 0 w 149"/>
                                      <a:gd name="T19" fmla="*/ 22 h 54"/>
                                      <a:gd name="T20" fmla="*/ 0 w 149"/>
                                      <a:gd name="T21" fmla="*/ 27 h 54"/>
                                      <a:gd name="T22" fmla="*/ 2 w 149"/>
                                      <a:gd name="T23" fmla="*/ 42 h 54"/>
                                      <a:gd name="T24" fmla="*/ 4 w 149"/>
                                      <a:gd name="T25" fmla="*/ 54 h 54"/>
                                      <a:gd name="T26" fmla="*/ 7 w 149"/>
                                      <a:gd name="T27" fmla="*/ 54 h 54"/>
                                      <a:gd name="T28" fmla="*/ 9 w 149"/>
                                      <a:gd name="T29" fmla="*/ 54 h 54"/>
                                      <a:gd name="T30" fmla="*/ 7 w 149"/>
                                      <a:gd name="T31" fmla="*/ 42 h 54"/>
                                      <a:gd name="T32" fmla="*/ 4 w 149"/>
                                      <a:gd name="T33" fmla="*/ 27 h 54"/>
                                      <a:gd name="T34" fmla="*/ 4 w 149"/>
                                      <a:gd name="T35" fmla="*/ 25 h 54"/>
                                      <a:gd name="T36" fmla="*/ 4 w 149"/>
                                      <a:gd name="T37" fmla="*/ 20 h 54"/>
                                      <a:gd name="T38" fmla="*/ 2 w 149"/>
                                      <a:gd name="T39" fmla="*/ 20 h 54"/>
                                      <a:gd name="T40" fmla="*/ 0 w 149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9" h="54" fill="norm" stroke="1" extrusionOk="0">
                                        <a:moveTo>
                                          <a:pt x="149" y="5"/>
                                        </a:moveTo>
                                        <a:lnTo>
                                          <a:pt x="149" y="2"/>
                                        </a:lnTo>
                                        <a:lnTo>
                                          <a:pt x="149" y="0"/>
                                        </a:lnTo>
                                        <a:lnTo>
                                          <a:pt x="146" y="0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4" y="5"/>
                                        </a:lnTo>
                                        <a:lnTo>
                                          <a:pt x="146" y="7"/>
                                        </a:lnTo>
                                        <a:lnTo>
                                          <a:pt x="149" y="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2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4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9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4" y="27"/>
                                        </a:lnTo>
                                        <a:lnTo>
                                          <a:pt x="4" y="25"/>
                                        </a:lnTo>
                                        <a:lnTo>
                                          <a:pt x="4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46A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4" y="634"/>
                                    <a:ext cx="146" cy="54"/>
                                  </a:xfrm>
                                  <a:custGeom>
                                    <a:avLst/>
                                    <a:gdLst>
                                      <a:gd name="T0" fmla="*/ 147 w 147"/>
                                      <a:gd name="T1" fmla="*/ 7 h 54"/>
                                      <a:gd name="T2" fmla="*/ 144 w 147"/>
                                      <a:gd name="T3" fmla="*/ 2 h 54"/>
                                      <a:gd name="T4" fmla="*/ 144 w 147"/>
                                      <a:gd name="T5" fmla="*/ 0 h 54"/>
                                      <a:gd name="T6" fmla="*/ 142 w 147"/>
                                      <a:gd name="T7" fmla="*/ 0 h 54"/>
                                      <a:gd name="T8" fmla="*/ 139 w 147"/>
                                      <a:gd name="T9" fmla="*/ 2 h 54"/>
                                      <a:gd name="T10" fmla="*/ 139 w 147"/>
                                      <a:gd name="T11" fmla="*/ 5 h 54"/>
                                      <a:gd name="T12" fmla="*/ 142 w 147"/>
                                      <a:gd name="T13" fmla="*/ 10 h 54"/>
                                      <a:gd name="T14" fmla="*/ 147 w 147"/>
                                      <a:gd name="T15" fmla="*/ 7 h 54"/>
                                      <a:gd name="T16" fmla="*/ 0 w 147"/>
                                      <a:gd name="T17" fmla="*/ 20 h 54"/>
                                      <a:gd name="T18" fmla="*/ 0 w 147"/>
                                      <a:gd name="T19" fmla="*/ 25 h 54"/>
                                      <a:gd name="T20" fmla="*/ 0 w 147"/>
                                      <a:gd name="T21" fmla="*/ 27 h 54"/>
                                      <a:gd name="T22" fmla="*/ 2 w 147"/>
                                      <a:gd name="T23" fmla="*/ 42 h 54"/>
                                      <a:gd name="T24" fmla="*/ 5 w 147"/>
                                      <a:gd name="T25" fmla="*/ 54 h 54"/>
                                      <a:gd name="T26" fmla="*/ 7 w 147"/>
                                      <a:gd name="T27" fmla="*/ 54 h 54"/>
                                      <a:gd name="T28" fmla="*/ 12 w 147"/>
                                      <a:gd name="T29" fmla="*/ 54 h 54"/>
                                      <a:gd name="T30" fmla="*/ 7 w 147"/>
                                      <a:gd name="T31" fmla="*/ 42 h 54"/>
                                      <a:gd name="T32" fmla="*/ 5 w 147"/>
                                      <a:gd name="T33" fmla="*/ 27 h 54"/>
                                      <a:gd name="T34" fmla="*/ 5 w 147"/>
                                      <a:gd name="T35" fmla="*/ 25 h 54"/>
                                      <a:gd name="T36" fmla="*/ 5 w 147"/>
                                      <a:gd name="T37" fmla="*/ 22 h 54"/>
                                      <a:gd name="T38" fmla="*/ 2 w 147"/>
                                      <a:gd name="T39" fmla="*/ 20 h 54"/>
                                      <a:gd name="T40" fmla="*/ 0 w 147"/>
                                      <a:gd name="T41" fmla="*/ 20 h 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7" h="54" fill="norm" stroke="1" extrusionOk="0">
                                        <a:moveTo>
                                          <a:pt x="147" y="7"/>
                                        </a:moveTo>
                                        <a:lnTo>
                                          <a:pt x="144" y="2"/>
                                        </a:lnTo>
                                        <a:lnTo>
                                          <a:pt x="144" y="0"/>
                                        </a:lnTo>
                                        <a:lnTo>
                                          <a:pt x="142" y="0"/>
                                        </a:lnTo>
                                        <a:lnTo>
                                          <a:pt x="139" y="2"/>
                                        </a:lnTo>
                                        <a:lnTo>
                                          <a:pt x="139" y="5"/>
                                        </a:lnTo>
                                        <a:lnTo>
                                          <a:pt x="142" y="10"/>
                                        </a:lnTo>
                                        <a:lnTo>
                                          <a:pt x="147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12" y="54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6F21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6" y="634"/>
                                    <a:ext cx="142" cy="57"/>
                                  </a:xfrm>
                                  <a:custGeom>
                                    <a:avLst/>
                                    <a:gdLst>
                                      <a:gd name="T0" fmla="*/ 142 w 142"/>
                                      <a:gd name="T1" fmla="*/ 7 h 57"/>
                                      <a:gd name="T2" fmla="*/ 140 w 142"/>
                                      <a:gd name="T3" fmla="*/ 5 h 57"/>
                                      <a:gd name="T4" fmla="*/ 140 w 142"/>
                                      <a:gd name="T5" fmla="*/ 0 h 57"/>
                                      <a:gd name="T6" fmla="*/ 137 w 142"/>
                                      <a:gd name="T7" fmla="*/ 2 h 57"/>
                                      <a:gd name="T8" fmla="*/ 135 w 142"/>
                                      <a:gd name="T9" fmla="*/ 2 h 57"/>
                                      <a:gd name="T10" fmla="*/ 135 w 142"/>
                                      <a:gd name="T11" fmla="*/ 7 h 57"/>
                                      <a:gd name="T12" fmla="*/ 137 w 142"/>
                                      <a:gd name="T13" fmla="*/ 12 h 57"/>
                                      <a:gd name="T14" fmla="*/ 142 w 142"/>
                                      <a:gd name="T15" fmla="*/ 7 h 57"/>
                                      <a:gd name="T16" fmla="*/ 0 w 142"/>
                                      <a:gd name="T17" fmla="*/ 20 h 57"/>
                                      <a:gd name="T18" fmla="*/ 0 w 142"/>
                                      <a:gd name="T19" fmla="*/ 25 h 57"/>
                                      <a:gd name="T20" fmla="*/ 0 w 142"/>
                                      <a:gd name="T21" fmla="*/ 27 h 57"/>
                                      <a:gd name="T22" fmla="*/ 3 w 142"/>
                                      <a:gd name="T23" fmla="*/ 42 h 57"/>
                                      <a:gd name="T24" fmla="*/ 5 w 142"/>
                                      <a:gd name="T25" fmla="*/ 54 h 57"/>
                                      <a:gd name="T26" fmla="*/ 10 w 142"/>
                                      <a:gd name="T27" fmla="*/ 54 h 57"/>
                                      <a:gd name="T28" fmla="*/ 13 w 142"/>
                                      <a:gd name="T29" fmla="*/ 57 h 57"/>
                                      <a:gd name="T30" fmla="*/ 8 w 142"/>
                                      <a:gd name="T31" fmla="*/ 42 h 57"/>
                                      <a:gd name="T32" fmla="*/ 5 w 142"/>
                                      <a:gd name="T33" fmla="*/ 27 h 57"/>
                                      <a:gd name="T34" fmla="*/ 5 w 142"/>
                                      <a:gd name="T35" fmla="*/ 25 h 57"/>
                                      <a:gd name="T36" fmla="*/ 5 w 142"/>
                                      <a:gd name="T37" fmla="*/ 22 h 57"/>
                                      <a:gd name="T38" fmla="*/ 3 w 142"/>
                                      <a:gd name="T39" fmla="*/ 22 h 57"/>
                                      <a:gd name="T40" fmla="*/ 0 w 142"/>
                                      <a:gd name="T41" fmla="*/ 20 h 5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42" h="57" fill="norm" stroke="1" extrusionOk="0">
                                        <a:moveTo>
                                          <a:pt x="142" y="7"/>
                                        </a:moveTo>
                                        <a:lnTo>
                                          <a:pt x="140" y="5"/>
                                        </a:lnTo>
                                        <a:lnTo>
                                          <a:pt x="140" y="0"/>
                                        </a:lnTo>
                                        <a:lnTo>
                                          <a:pt x="137" y="2"/>
                                        </a:lnTo>
                                        <a:lnTo>
                                          <a:pt x="135" y="2"/>
                                        </a:lnTo>
                                        <a:lnTo>
                                          <a:pt x="135" y="7"/>
                                        </a:lnTo>
                                        <a:lnTo>
                                          <a:pt x="137" y="12"/>
                                        </a:lnTo>
                                        <a:lnTo>
                                          <a:pt x="142" y="7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5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42"/>
                                        </a:lnTo>
                                        <a:lnTo>
                                          <a:pt x="5" y="54"/>
                                        </a:lnTo>
                                        <a:lnTo>
                                          <a:pt x="10" y="54"/>
                                        </a:lnTo>
                                        <a:lnTo>
                                          <a:pt x="13" y="57"/>
                                        </a:lnTo>
                                        <a:lnTo>
                                          <a:pt x="8" y="42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3" y="22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5732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999" y="636"/>
                                    <a:ext cx="137" cy="55"/>
                                  </a:xfrm>
                                  <a:custGeom>
                                    <a:avLst/>
                                    <a:gdLst>
                                      <a:gd name="T0" fmla="*/ 137 w 137"/>
                                      <a:gd name="T1" fmla="*/ 8 h 55"/>
                                      <a:gd name="T2" fmla="*/ 134 w 137"/>
                                      <a:gd name="T3" fmla="*/ 3 h 55"/>
                                      <a:gd name="T4" fmla="*/ 134 w 137"/>
                                      <a:gd name="T5" fmla="*/ 0 h 55"/>
                                      <a:gd name="T6" fmla="*/ 132 w 137"/>
                                      <a:gd name="T7" fmla="*/ 0 h 55"/>
                                      <a:gd name="T8" fmla="*/ 129 w 137"/>
                                      <a:gd name="T9" fmla="*/ 0 h 55"/>
                                      <a:gd name="T10" fmla="*/ 132 w 137"/>
                                      <a:gd name="T11" fmla="*/ 5 h 55"/>
                                      <a:gd name="T12" fmla="*/ 132 w 137"/>
                                      <a:gd name="T13" fmla="*/ 10 h 55"/>
                                      <a:gd name="T14" fmla="*/ 134 w 137"/>
                                      <a:gd name="T15" fmla="*/ 10 h 55"/>
                                      <a:gd name="T16" fmla="*/ 137 w 137"/>
                                      <a:gd name="T17" fmla="*/ 8 h 55"/>
                                      <a:gd name="T18" fmla="*/ 0 w 137"/>
                                      <a:gd name="T19" fmla="*/ 20 h 55"/>
                                      <a:gd name="T20" fmla="*/ 0 w 137"/>
                                      <a:gd name="T21" fmla="*/ 23 h 55"/>
                                      <a:gd name="T22" fmla="*/ 0 w 137"/>
                                      <a:gd name="T23" fmla="*/ 25 h 55"/>
                                      <a:gd name="T24" fmla="*/ 2 w 137"/>
                                      <a:gd name="T25" fmla="*/ 40 h 55"/>
                                      <a:gd name="T26" fmla="*/ 7 w 137"/>
                                      <a:gd name="T27" fmla="*/ 52 h 55"/>
                                      <a:gd name="T28" fmla="*/ 10 w 137"/>
                                      <a:gd name="T29" fmla="*/ 55 h 55"/>
                                      <a:gd name="T30" fmla="*/ 12 w 137"/>
                                      <a:gd name="T31" fmla="*/ 55 h 55"/>
                                      <a:gd name="T32" fmla="*/ 7 w 137"/>
                                      <a:gd name="T33" fmla="*/ 40 h 55"/>
                                      <a:gd name="T34" fmla="*/ 5 w 137"/>
                                      <a:gd name="T35" fmla="*/ 25 h 55"/>
                                      <a:gd name="T36" fmla="*/ 5 w 137"/>
                                      <a:gd name="T37" fmla="*/ 23 h 55"/>
                                      <a:gd name="T38" fmla="*/ 5 w 137"/>
                                      <a:gd name="T39" fmla="*/ 20 h 55"/>
                                      <a:gd name="T40" fmla="*/ 2 w 137"/>
                                      <a:gd name="T41" fmla="*/ 20 h 55"/>
                                      <a:gd name="T42" fmla="*/ 0 w 13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7" h="55" fill="norm" stroke="1" extrusionOk="0">
                                        <a:moveTo>
                                          <a:pt x="137" y="8"/>
                                        </a:moveTo>
                                        <a:lnTo>
                                          <a:pt x="134" y="3"/>
                                        </a:lnTo>
                                        <a:lnTo>
                                          <a:pt x="134" y="0"/>
                                        </a:lnTo>
                                        <a:lnTo>
                                          <a:pt x="132" y="0"/>
                                        </a:lnTo>
                                        <a:lnTo>
                                          <a:pt x="129" y="0"/>
                                        </a:lnTo>
                                        <a:lnTo>
                                          <a:pt x="132" y="5"/>
                                        </a:lnTo>
                                        <a:lnTo>
                                          <a:pt x="132" y="10"/>
                                        </a:lnTo>
                                        <a:lnTo>
                                          <a:pt x="134" y="10"/>
                                        </a:lnTo>
                                        <a:lnTo>
                                          <a:pt x="137" y="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677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1" y="636"/>
                                    <a:ext cx="132" cy="55"/>
                                  </a:xfrm>
                                  <a:custGeom>
                                    <a:avLst/>
                                    <a:gdLst>
                                      <a:gd name="T0" fmla="*/ 132 w 132"/>
                                      <a:gd name="T1" fmla="*/ 10 h 55"/>
                                      <a:gd name="T2" fmla="*/ 130 w 132"/>
                                      <a:gd name="T3" fmla="*/ 5 h 55"/>
                                      <a:gd name="T4" fmla="*/ 130 w 132"/>
                                      <a:gd name="T5" fmla="*/ 0 h 55"/>
                                      <a:gd name="T6" fmla="*/ 127 w 132"/>
                                      <a:gd name="T7" fmla="*/ 0 h 55"/>
                                      <a:gd name="T8" fmla="*/ 125 w 132"/>
                                      <a:gd name="T9" fmla="*/ 0 h 55"/>
                                      <a:gd name="T10" fmla="*/ 127 w 132"/>
                                      <a:gd name="T11" fmla="*/ 8 h 55"/>
                                      <a:gd name="T12" fmla="*/ 127 w 132"/>
                                      <a:gd name="T13" fmla="*/ 13 h 55"/>
                                      <a:gd name="T14" fmla="*/ 130 w 132"/>
                                      <a:gd name="T15" fmla="*/ 10 h 55"/>
                                      <a:gd name="T16" fmla="*/ 132 w 132"/>
                                      <a:gd name="T17" fmla="*/ 10 h 55"/>
                                      <a:gd name="T18" fmla="*/ 0 w 132"/>
                                      <a:gd name="T19" fmla="*/ 20 h 55"/>
                                      <a:gd name="T20" fmla="*/ 0 w 132"/>
                                      <a:gd name="T21" fmla="*/ 23 h 55"/>
                                      <a:gd name="T22" fmla="*/ 0 w 132"/>
                                      <a:gd name="T23" fmla="*/ 25 h 55"/>
                                      <a:gd name="T24" fmla="*/ 3 w 132"/>
                                      <a:gd name="T25" fmla="*/ 40 h 55"/>
                                      <a:gd name="T26" fmla="*/ 8 w 132"/>
                                      <a:gd name="T27" fmla="*/ 55 h 55"/>
                                      <a:gd name="T28" fmla="*/ 10 w 132"/>
                                      <a:gd name="T29" fmla="*/ 55 h 55"/>
                                      <a:gd name="T30" fmla="*/ 13 w 132"/>
                                      <a:gd name="T31" fmla="*/ 55 h 55"/>
                                      <a:gd name="T32" fmla="*/ 8 w 132"/>
                                      <a:gd name="T33" fmla="*/ 40 h 55"/>
                                      <a:gd name="T34" fmla="*/ 5 w 132"/>
                                      <a:gd name="T35" fmla="*/ 25 h 55"/>
                                      <a:gd name="T36" fmla="*/ 5 w 132"/>
                                      <a:gd name="T37" fmla="*/ 23 h 55"/>
                                      <a:gd name="T38" fmla="*/ 5 w 132"/>
                                      <a:gd name="T39" fmla="*/ 20 h 55"/>
                                      <a:gd name="T40" fmla="*/ 3 w 132"/>
                                      <a:gd name="T41" fmla="*/ 20 h 55"/>
                                      <a:gd name="T42" fmla="*/ 0 w 13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32" h="55" fill="norm" stroke="1" extrusionOk="0">
                                        <a:moveTo>
                                          <a:pt x="132" y="10"/>
                                        </a:moveTo>
                                        <a:lnTo>
                                          <a:pt x="130" y="5"/>
                                        </a:lnTo>
                                        <a:lnTo>
                                          <a:pt x="130" y="0"/>
                                        </a:lnTo>
                                        <a:lnTo>
                                          <a:pt x="127" y="0"/>
                                        </a:lnTo>
                                        <a:lnTo>
                                          <a:pt x="125" y="0"/>
                                        </a:lnTo>
                                        <a:lnTo>
                                          <a:pt x="127" y="8"/>
                                        </a:lnTo>
                                        <a:lnTo>
                                          <a:pt x="127" y="13"/>
                                        </a:lnTo>
                                        <a:lnTo>
                                          <a:pt x="130" y="10"/>
                                        </a:lnTo>
                                        <a:lnTo>
                                          <a:pt x="132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B25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4" y="636"/>
                                    <a:ext cx="127" cy="55"/>
                                  </a:xfrm>
                                  <a:custGeom>
                                    <a:avLst/>
                                    <a:gdLst>
                                      <a:gd name="T0" fmla="*/ 127 w 127"/>
                                      <a:gd name="T1" fmla="*/ 10 h 55"/>
                                      <a:gd name="T2" fmla="*/ 127 w 127"/>
                                      <a:gd name="T3" fmla="*/ 5 h 55"/>
                                      <a:gd name="T4" fmla="*/ 124 w 127"/>
                                      <a:gd name="T5" fmla="*/ 0 h 55"/>
                                      <a:gd name="T6" fmla="*/ 122 w 127"/>
                                      <a:gd name="T7" fmla="*/ 0 h 55"/>
                                      <a:gd name="T8" fmla="*/ 119 w 127"/>
                                      <a:gd name="T9" fmla="*/ 3 h 55"/>
                                      <a:gd name="T10" fmla="*/ 122 w 127"/>
                                      <a:gd name="T11" fmla="*/ 8 h 55"/>
                                      <a:gd name="T12" fmla="*/ 122 w 127"/>
                                      <a:gd name="T13" fmla="*/ 13 h 55"/>
                                      <a:gd name="T14" fmla="*/ 124 w 127"/>
                                      <a:gd name="T15" fmla="*/ 13 h 55"/>
                                      <a:gd name="T16" fmla="*/ 127 w 127"/>
                                      <a:gd name="T17" fmla="*/ 10 h 55"/>
                                      <a:gd name="T18" fmla="*/ 0 w 127"/>
                                      <a:gd name="T19" fmla="*/ 20 h 55"/>
                                      <a:gd name="T20" fmla="*/ 0 w 127"/>
                                      <a:gd name="T21" fmla="*/ 23 h 55"/>
                                      <a:gd name="T22" fmla="*/ 0 w 127"/>
                                      <a:gd name="T23" fmla="*/ 25 h 55"/>
                                      <a:gd name="T24" fmla="*/ 2 w 127"/>
                                      <a:gd name="T25" fmla="*/ 40 h 55"/>
                                      <a:gd name="T26" fmla="*/ 7 w 127"/>
                                      <a:gd name="T27" fmla="*/ 55 h 55"/>
                                      <a:gd name="T28" fmla="*/ 10 w 127"/>
                                      <a:gd name="T29" fmla="*/ 55 h 55"/>
                                      <a:gd name="T30" fmla="*/ 12 w 127"/>
                                      <a:gd name="T31" fmla="*/ 55 h 55"/>
                                      <a:gd name="T32" fmla="*/ 7 w 127"/>
                                      <a:gd name="T33" fmla="*/ 40 h 55"/>
                                      <a:gd name="T34" fmla="*/ 5 w 127"/>
                                      <a:gd name="T35" fmla="*/ 25 h 55"/>
                                      <a:gd name="T36" fmla="*/ 5 w 127"/>
                                      <a:gd name="T37" fmla="*/ 23 h 55"/>
                                      <a:gd name="T38" fmla="*/ 5 w 127"/>
                                      <a:gd name="T39" fmla="*/ 23 h 55"/>
                                      <a:gd name="T40" fmla="*/ 2 w 127"/>
                                      <a:gd name="T41" fmla="*/ 20 h 55"/>
                                      <a:gd name="T42" fmla="*/ 0 w 127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7" h="55" fill="norm" stroke="1" extrusionOk="0">
                                        <a:moveTo>
                                          <a:pt x="127" y="10"/>
                                        </a:moveTo>
                                        <a:lnTo>
                                          <a:pt x="127" y="5"/>
                                        </a:lnTo>
                                        <a:lnTo>
                                          <a:pt x="124" y="0"/>
                                        </a:lnTo>
                                        <a:lnTo>
                                          <a:pt x="122" y="0"/>
                                        </a:lnTo>
                                        <a:lnTo>
                                          <a:pt x="119" y="3"/>
                                        </a:lnTo>
                                        <a:lnTo>
                                          <a:pt x="122" y="8"/>
                                        </a:lnTo>
                                        <a:lnTo>
                                          <a:pt x="122" y="13"/>
                                        </a:lnTo>
                                        <a:lnTo>
                                          <a:pt x="124" y="13"/>
                                        </a:lnTo>
                                        <a:lnTo>
                                          <a:pt x="12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2" y="40"/>
                                        </a:lnTo>
                                        <a:lnTo>
                                          <a:pt x="7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2" y="55"/>
                                        </a:lnTo>
                                        <a:lnTo>
                                          <a:pt x="7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77F26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6" y="636"/>
                                    <a:ext cx="122" cy="55"/>
                                  </a:xfrm>
                                  <a:custGeom>
                                    <a:avLst/>
                                    <a:gdLst>
                                      <a:gd name="T0" fmla="*/ 122 w 122"/>
                                      <a:gd name="T1" fmla="*/ 13 h 55"/>
                                      <a:gd name="T2" fmla="*/ 122 w 122"/>
                                      <a:gd name="T3" fmla="*/ 8 h 55"/>
                                      <a:gd name="T4" fmla="*/ 120 w 122"/>
                                      <a:gd name="T5" fmla="*/ 0 h 55"/>
                                      <a:gd name="T6" fmla="*/ 117 w 122"/>
                                      <a:gd name="T7" fmla="*/ 3 h 55"/>
                                      <a:gd name="T8" fmla="*/ 115 w 122"/>
                                      <a:gd name="T9" fmla="*/ 3 h 55"/>
                                      <a:gd name="T10" fmla="*/ 117 w 122"/>
                                      <a:gd name="T11" fmla="*/ 8 h 55"/>
                                      <a:gd name="T12" fmla="*/ 117 w 122"/>
                                      <a:gd name="T13" fmla="*/ 15 h 55"/>
                                      <a:gd name="T14" fmla="*/ 120 w 122"/>
                                      <a:gd name="T15" fmla="*/ 13 h 55"/>
                                      <a:gd name="T16" fmla="*/ 122 w 122"/>
                                      <a:gd name="T17" fmla="*/ 13 h 55"/>
                                      <a:gd name="T18" fmla="*/ 0 w 122"/>
                                      <a:gd name="T19" fmla="*/ 20 h 55"/>
                                      <a:gd name="T20" fmla="*/ 0 w 122"/>
                                      <a:gd name="T21" fmla="*/ 23 h 55"/>
                                      <a:gd name="T22" fmla="*/ 0 w 122"/>
                                      <a:gd name="T23" fmla="*/ 25 h 55"/>
                                      <a:gd name="T24" fmla="*/ 3 w 122"/>
                                      <a:gd name="T25" fmla="*/ 40 h 55"/>
                                      <a:gd name="T26" fmla="*/ 8 w 122"/>
                                      <a:gd name="T27" fmla="*/ 55 h 55"/>
                                      <a:gd name="T28" fmla="*/ 10 w 122"/>
                                      <a:gd name="T29" fmla="*/ 55 h 55"/>
                                      <a:gd name="T30" fmla="*/ 13 w 122"/>
                                      <a:gd name="T31" fmla="*/ 55 h 55"/>
                                      <a:gd name="T32" fmla="*/ 8 w 122"/>
                                      <a:gd name="T33" fmla="*/ 40 h 55"/>
                                      <a:gd name="T34" fmla="*/ 5 w 122"/>
                                      <a:gd name="T35" fmla="*/ 25 h 55"/>
                                      <a:gd name="T36" fmla="*/ 5 w 122"/>
                                      <a:gd name="T37" fmla="*/ 23 h 55"/>
                                      <a:gd name="T38" fmla="*/ 5 w 122"/>
                                      <a:gd name="T39" fmla="*/ 23 h 55"/>
                                      <a:gd name="T40" fmla="*/ 3 w 122"/>
                                      <a:gd name="T41" fmla="*/ 23 h 55"/>
                                      <a:gd name="T42" fmla="*/ 0 w 122"/>
                                      <a:gd name="T43" fmla="*/ 20 h 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22" h="55" fill="norm" stroke="1" extrusionOk="0">
                                        <a:moveTo>
                                          <a:pt x="122" y="13"/>
                                        </a:moveTo>
                                        <a:lnTo>
                                          <a:pt x="122" y="8"/>
                                        </a:lnTo>
                                        <a:lnTo>
                                          <a:pt x="120" y="0"/>
                                        </a:lnTo>
                                        <a:lnTo>
                                          <a:pt x="117" y="3"/>
                                        </a:lnTo>
                                        <a:lnTo>
                                          <a:pt x="115" y="3"/>
                                        </a:lnTo>
                                        <a:lnTo>
                                          <a:pt x="117" y="8"/>
                                        </a:lnTo>
                                        <a:lnTo>
                                          <a:pt x="117" y="15"/>
                                        </a:lnTo>
                                        <a:lnTo>
                                          <a:pt x="120" y="13"/>
                                        </a:lnTo>
                                        <a:lnTo>
                                          <a:pt x="122" y="13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3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3" y="40"/>
                                        </a:lnTo>
                                        <a:lnTo>
                                          <a:pt x="8" y="55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13" y="55"/>
                                        </a:lnTo>
                                        <a:lnTo>
                                          <a:pt x="8" y="40"/>
                                        </a:lnTo>
                                        <a:lnTo>
                                          <a:pt x="5" y="25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5" y="23"/>
                                        </a:lnTo>
                                        <a:lnTo>
                                          <a:pt x="3" y="23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884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09" y="638"/>
                                    <a:ext cx="117" cy="52"/>
                                  </a:xfrm>
                                  <a:custGeom>
                                    <a:avLst/>
                                    <a:gdLst>
                                      <a:gd name="T0" fmla="*/ 117 w 117"/>
                                      <a:gd name="T1" fmla="*/ 10 h 52"/>
                                      <a:gd name="T2" fmla="*/ 117 w 117"/>
                                      <a:gd name="T3" fmla="*/ 5 h 52"/>
                                      <a:gd name="T4" fmla="*/ 114 w 117"/>
                                      <a:gd name="T5" fmla="*/ 0 h 52"/>
                                      <a:gd name="T6" fmla="*/ 112 w 117"/>
                                      <a:gd name="T7" fmla="*/ 0 h 52"/>
                                      <a:gd name="T8" fmla="*/ 109 w 117"/>
                                      <a:gd name="T9" fmla="*/ 0 h 52"/>
                                      <a:gd name="T10" fmla="*/ 112 w 117"/>
                                      <a:gd name="T11" fmla="*/ 7 h 52"/>
                                      <a:gd name="T12" fmla="*/ 114 w 117"/>
                                      <a:gd name="T13" fmla="*/ 15 h 52"/>
                                      <a:gd name="T14" fmla="*/ 114 w 117"/>
                                      <a:gd name="T15" fmla="*/ 12 h 52"/>
                                      <a:gd name="T16" fmla="*/ 117 w 117"/>
                                      <a:gd name="T17" fmla="*/ 10 h 52"/>
                                      <a:gd name="T18" fmla="*/ 0 w 117"/>
                                      <a:gd name="T19" fmla="*/ 20 h 52"/>
                                      <a:gd name="T20" fmla="*/ 0 w 117"/>
                                      <a:gd name="T21" fmla="*/ 20 h 52"/>
                                      <a:gd name="T22" fmla="*/ 0 w 117"/>
                                      <a:gd name="T23" fmla="*/ 22 h 52"/>
                                      <a:gd name="T24" fmla="*/ 2 w 117"/>
                                      <a:gd name="T25" fmla="*/ 37 h 52"/>
                                      <a:gd name="T26" fmla="*/ 7 w 117"/>
                                      <a:gd name="T27" fmla="*/ 52 h 52"/>
                                      <a:gd name="T28" fmla="*/ 10 w 117"/>
                                      <a:gd name="T29" fmla="*/ 52 h 52"/>
                                      <a:gd name="T30" fmla="*/ 15 w 117"/>
                                      <a:gd name="T31" fmla="*/ 52 h 52"/>
                                      <a:gd name="T32" fmla="*/ 7 w 117"/>
                                      <a:gd name="T33" fmla="*/ 37 h 52"/>
                                      <a:gd name="T34" fmla="*/ 5 w 117"/>
                                      <a:gd name="T35" fmla="*/ 22 h 52"/>
                                      <a:gd name="T36" fmla="*/ 5 w 117"/>
                                      <a:gd name="T37" fmla="*/ 20 h 52"/>
                                      <a:gd name="T38" fmla="*/ 5 w 117"/>
                                      <a:gd name="T39" fmla="*/ 20 h 52"/>
                                      <a:gd name="T40" fmla="*/ 2 w 117"/>
                                      <a:gd name="T41" fmla="*/ 20 h 52"/>
                                      <a:gd name="T42" fmla="*/ 0 w 117"/>
                                      <a:gd name="T43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17" h="52" fill="norm" stroke="1" extrusionOk="0">
                                        <a:moveTo>
                                          <a:pt x="117" y="10"/>
                                        </a:moveTo>
                                        <a:lnTo>
                                          <a:pt x="117" y="5"/>
                                        </a:lnTo>
                                        <a:lnTo>
                                          <a:pt x="114" y="0"/>
                                        </a:lnTo>
                                        <a:lnTo>
                                          <a:pt x="112" y="0"/>
                                        </a:lnTo>
                                        <a:lnTo>
                                          <a:pt x="109" y="0"/>
                                        </a:lnTo>
                                        <a:lnTo>
                                          <a:pt x="112" y="7"/>
                                        </a:lnTo>
                                        <a:lnTo>
                                          <a:pt x="114" y="15"/>
                                        </a:lnTo>
                                        <a:lnTo>
                                          <a:pt x="114" y="12"/>
                                        </a:lnTo>
                                        <a:lnTo>
                                          <a:pt x="117" y="10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7" y="52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828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1" y="638"/>
                                    <a:ext cx="112" cy="52"/>
                                  </a:xfrm>
                                  <a:custGeom>
                                    <a:avLst/>
                                    <a:gdLst>
                                      <a:gd name="T0" fmla="*/ 112 w 112"/>
                                      <a:gd name="T1" fmla="*/ 12 h 52"/>
                                      <a:gd name="T2" fmla="*/ 112 w 112"/>
                                      <a:gd name="T3" fmla="*/ 5 h 52"/>
                                      <a:gd name="T4" fmla="*/ 110 w 112"/>
                                      <a:gd name="T5" fmla="*/ 0 h 52"/>
                                      <a:gd name="T6" fmla="*/ 105 w 112"/>
                                      <a:gd name="T7" fmla="*/ 2 h 52"/>
                                      <a:gd name="T8" fmla="*/ 107 w 112"/>
                                      <a:gd name="T9" fmla="*/ 7 h 52"/>
                                      <a:gd name="T10" fmla="*/ 110 w 112"/>
                                      <a:gd name="T11" fmla="*/ 15 h 52"/>
                                      <a:gd name="T12" fmla="*/ 112 w 112"/>
                                      <a:gd name="T13" fmla="*/ 15 h 52"/>
                                      <a:gd name="T14" fmla="*/ 112 w 112"/>
                                      <a:gd name="T15" fmla="*/ 12 h 52"/>
                                      <a:gd name="T16" fmla="*/ 0 w 112"/>
                                      <a:gd name="T17" fmla="*/ 20 h 52"/>
                                      <a:gd name="T18" fmla="*/ 0 w 112"/>
                                      <a:gd name="T19" fmla="*/ 20 h 52"/>
                                      <a:gd name="T20" fmla="*/ 0 w 112"/>
                                      <a:gd name="T21" fmla="*/ 22 h 52"/>
                                      <a:gd name="T22" fmla="*/ 3 w 112"/>
                                      <a:gd name="T23" fmla="*/ 37 h 52"/>
                                      <a:gd name="T24" fmla="*/ 8 w 112"/>
                                      <a:gd name="T25" fmla="*/ 52 h 52"/>
                                      <a:gd name="T26" fmla="*/ 13 w 112"/>
                                      <a:gd name="T27" fmla="*/ 52 h 52"/>
                                      <a:gd name="T28" fmla="*/ 15 w 112"/>
                                      <a:gd name="T29" fmla="*/ 52 h 52"/>
                                      <a:gd name="T30" fmla="*/ 8 w 112"/>
                                      <a:gd name="T31" fmla="*/ 37 h 52"/>
                                      <a:gd name="T32" fmla="*/ 5 w 112"/>
                                      <a:gd name="T33" fmla="*/ 22 h 52"/>
                                      <a:gd name="T34" fmla="*/ 5 w 112"/>
                                      <a:gd name="T35" fmla="*/ 22 h 52"/>
                                      <a:gd name="T36" fmla="*/ 5 w 112"/>
                                      <a:gd name="T37" fmla="*/ 20 h 52"/>
                                      <a:gd name="T38" fmla="*/ 3 w 112"/>
                                      <a:gd name="T39" fmla="*/ 20 h 52"/>
                                      <a:gd name="T40" fmla="*/ 0 w 112"/>
                                      <a:gd name="T41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</a:cxnLst>
                                    <a:rect l="0" t="0" r="r" b="b"/>
                                    <a:pathLst>
                                      <a:path w="112" h="52" fill="norm" stroke="1" extrusionOk="0">
                                        <a:moveTo>
                                          <a:pt x="112" y="12"/>
                                        </a:moveTo>
                                        <a:lnTo>
                                          <a:pt x="112" y="5"/>
                                        </a:lnTo>
                                        <a:lnTo>
                                          <a:pt x="110" y="0"/>
                                        </a:lnTo>
                                        <a:lnTo>
                                          <a:pt x="105" y="2"/>
                                        </a:lnTo>
                                        <a:lnTo>
                                          <a:pt x="107" y="7"/>
                                        </a:lnTo>
                                        <a:lnTo>
                                          <a:pt x="110" y="15"/>
                                        </a:lnTo>
                                        <a:lnTo>
                                          <a:pt x="112" y="15"/>
                                        </a:lnTo>
                                        <a:lnTo>
                                          <a:pt x="112" y="12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8" y="52"/>
                                        </a:lnTo>
                                        <a:lnTo>
                                          <a:pt x="13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8" y="3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98C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4" y="638"/>
                                    <a:ext cx="109" cy="52"/>
                                  </a:xfrm>
                                  <a:custGeom>
                                    <a:avLst/>
                                    <a:gdLst>
                                      <a:gd name="T0" fmla="*/ 109 w 109"/>
                                      <a:gd name="T1" fmla="*/ 15 h 52"/>
                                      <a:gd name="T2" fmla="*/ 107 w 109"/>
                                      <a:gd name="T3" fmla="*/ 7 h 52"/>
                                      <a:gd name="T4" fmla="*/ 104 w 109"/>
                                      <a:gd name="T5" fmla="*/ 0 h 52"/>
                                      <a:gd name="T6" fmla="*/ 102 w 109"/>
                                      <a:gd name="T7" fmla="*/ 2 h 52"/>
                                      <a:gd name="T8" fmla="*/ 99 w 109"/>
                                      <a:gd name="T9" fmla="*/ 2 h 52"/>
                                      <a:gd name="T10" fmla="*/ 102 w 109"/>
                                      <a:gd name="T11" fmla="*/ 10 h 52"/>
                                      <a:gd name="T12" fmla="*/ 104 w 109"/>
                                      <a:gd name="T13" fmla="*/ 17 h 52"/>
                                      <a:gd name="T14" fmla="*/ 107 w 109"/>
                                      <a:gd name="T15" fmla="*/ 15 h 52"/>
                                      <a:gd name="T16" fmla="*/ 109 w 109"/>
                                      <a:gd name="T17" fmla="*/ 15 h 52"/>
                                      <a:gd name="T18" fmla="*/ 0 w 109"/>
                                      <a:gd name="T19" fmla="*/ 20 h 52"/>
                                      <a:gd name="T20" fmla="*/ 0 w 109"/>
                                      <a:gd name="T21" fmla="*/ 20 h 52"/>
                                      <a:gd name="T22" fmla="*/ 0 w 109"/>
                                      <a:gd name="T23" fmla="*/ 22 h 52"/>
                                      <a:gd name="T24" fmla="*/ 2 w 109"/>
                                      <a:gd name="T25" fmla="*/ 37 h 52"/>
                                      <a:gd name="T26" fmla="*/ 10 w 109"/>
                                      <a:gd name="T27" fmla="*/ 52 h 52"/>
                                      <a:gd name="T28" fmla="*/ 12 w 109"/>
                                      <a:gd name="T29" fmla="*/ 52 h 52"/>
                                      <a:gd name="T30" fmla="*/ 15 w 109"/>
                                      <a:gd name="T31" fmla="*/ 52 h 52"/>
                                      <a:gd name="T32" fmla="*/ 10 w 109"/>
                                      <a:gd name="T33" fmla="*/ 44 h 52"/>
                                      <a:gd name="T34" fmla="*/ 7 w 109"/>
                                      <a:gd name="T35" fmla="*/ 37 h 52"/>
                                      <a:gd name="T36" fmla="*/ 5 w 109"/>
                                      <a:gd name="T37" fmla="*/ 29 h 52"/>
                                      <a:gd name="T38" fmla="*/ 5 w 109"/>
                                      <a:gd name="T39" fmla="*/ 22 h 52"/>
                                      <a:gd name="T40" fmla="*/ 5 w 109"/>
                                      <a:gd name="T41" fmla="*/ 22 h 52"/>
                                      <a:gd name="T42" fmla="*/ 5 w 109"/>
                                      <a:gd name="T43" fmla="*/ 20 h 52"/>
                                      <a:gd name="T44" fmla="*/ 2 w 109"/>
                                      <a:gd name="T45" fmla="*/ 20 h 52"/>
                                      <a:gd name="T46" fmla="*/ 0 w 109"/>
                                      <a:gd name="T47" fmla="*/ 20 h 5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09" h="52" fill="norm" stroke="1" extrusionOk="0">
                                        <a:moveTo>
                                          <a:pt x="109" y="15"/>
                                        </a:moveTo>
                                        <a:lnTo>
                                          <a:pt x="107" y="7"/>
                                        </a:lnTo>
                                        <a:lnTo>
                                          <a:pt x="104" y="0"/>
                                        </a:lnTo>
                                        <a:lnTo>
                                          <a:pt x="102" y="2"/>
                                        </a:lnTo>
                                        <a:lnTo>
                                          <a:pt x="99" y="2"/>
                                        </a:lnTo>
                                        <a:lnTo>
                                          <a:pt x="102" y="10"/>
                                        </a:lnTo>
                                        <a:lnTo>
                                          <a:pt x="104" y="17"/>
                                        </a:lnTo>
                                        <a:lnTo>
                                          <a:pt x="107" y="15"/>
                                        </a:lnTo>
                                        <a:lnTo>
                                          <a:pt x="109" y="15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7"/>
                                        </a:lnTo>
                                        <a:lnTo>
                                          <a:pt x="10" y="52"/>
                                        </a:lnTo>
                                        <a:lnTo>
                                          <a:pt x="12" y="52"/>
                                        </a:lnTo>
                                        <a:lnTo>
                                          <a:pt x="15" y="52"/>
                                        </a:lnTo>
                                        <a:lnTo>
                                          <a:pt x="10" y="44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5" y="29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1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6" y="641"/>
                                    <a:ext cx="105" cy="50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13 h 50"/>
                                      <a:gd name="T2" fmla="*/ 102 w 105"/>
                                      <a:gd name="T3" fmla="*/ 5 h 50"/>
                                      <a:gd name="T4" fmla="*/ 100 w 105"/>
                                      <a:gd name="T5" fmla="*/ 0 h 50"/>
                                      <a:gd name="T6" fmla="*/ 97 w 105"/>
                                      <a:gd name="T7" fmla="*/ 0 h 50"/>
                                      <a:gd name="T8" fmla="*/ 95 w 105"/>
                                      <a:gd name="T9" fmla="*/ 0 h 50"/>
                                      <a:gd name="T10" fmla="*/ 97 w 105"/>
                                      <a:gd name="T11" fmla="*/ 8 h 50"/>
                                      <a:gd name="T12" fmla="*/ 100 w 105"/>
                                      <a:gd name="T13" fmla="*/ 15 h 50"/>
                                      <a:gd name="T14" fmla="*/ 102 w 105"/>
                                      <a:gd name="T15" fmla="*/ 15 h 50"/>
                                      <a:gd name="T16" fmla="*/ 105 w 105"/>
                                      <a:gd name="T17" fmla="*/ 13 h 50"/>
                                      <a:gd name="T18" fmla="*/ 0 w 105"/>
                                      <a:gd name="T19" fmla="*/ 18 h 50"/>
                                      <a:gd name="T20" fmla="*/ 0 w 105"/>
                                      <a:gd name="T21" fmla="*/ 20 h 50"/>
                                      <a:gd name="T22" fmla="*/ 0 w 105"/>
                                      <a:gd name="T23" fmla="*/ 20 h 50"/>
                                      <a:gd name="T24" fmla="*/ 3 w 105"/>
                                      <a:gd name="T25" fmla="*/ 35 h 50"/>
                                      <a:gd name="T26" fmla="*/ 10 w 105"/>
                                      <a:gd name="T27" fmla="*/ 50 h 50"/>
                                      <a:gd name="T28" fmla="*/ 13 w 105"/>
                                      <a:gd name="T29" fmla="*/ 50 h 50"/>
                                      <a:gd name="T30" fmla="*/ 15 w 105"/>
                                      <a:gd name="T31" fmla="*/ 50 h 50"/>
                                      <a:gd name="T32" fmla="*/ 10 w 105"/>
                                      <a:gd name="T33" fmla="*/ 42 h 50"/>
                                      <a:gd name="T34" fmla="*/ 8 w 105"/>
                                      <a:gd name="T35" fmla="*/ 35 h 50"/>
                                      <a:gd name="T36" fmla="*/ 5 w 105"/>
                                      <a:gd name="T37" fmla="*/ 27 h 50"/>
                                      <a:gd name="T38" fmla="*/ 5 w 105"/>
                                      <a:gd name="T39" fmla="*/ 20 h 50"/>
                                      <a:gd name="T40" fmla="*/ 5 w 105"/>
                                      <a:gd name="T41" fmla="*/ 18 h 50"/>
                                      <a:gd name="T42" fmla="*/ 3 w 105"/>
                                      <a:gd name="T43" fmla="*/ 18 h 50"/>
                                      <a:gd name="T44" fmla="*/ 0 w 10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105" h="50" fill="norm" stroke="1" extrusionOk="0">
                                        <a:moveTo>
                                          <a:pt x="105" y="13"/>
                                        </a:moveTo>
                                        <a:lnTo>
                                          <a:pt x="102" y="5"/>
                                        </a:lnTo>
                                        <a:lnTo>
                                          <a:pt x="100" y="0"/>
                                        </a:lnTo>
                                        <a:lnTo>
                                          <a:pt x="97" y="0"/>
                                        </a:lnTo>
                                        <a:lnTo>
                                          <a:pt x="95" y="0"/>
                                        </a:lnTo>
                                        <a:lnTo>
                                          <a:pt x="97" y="8"/>
                                        </a:lnTo>
                                        <a:lnTo>
                                          <a:pt x="100" y="15"/>
                                        </a:lnTo>
                                        <a:lnTo>
                                          <a:pt x="102" y="15"/>
                                        </a:lnTo>
                                        <a:lnTo>
                                          <a:pt x="105" y="13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0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18"/>
                                        </a:lnTo>
                                        <a:lnTo>
                                          <a:pt x="3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B952B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6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19" y="641"/>
                                    <a:ext cx="99" cy="50"/>
                                  </a:xfrm>
                                  <a:custGeom>
                                    <a:avLst/>
                                    <a:gdLst>
                                      <a:gd name="T0" fmla="*/ 99 w 99"/>
                                      <a:gd name="T1" fmla="*/ 15 h 50"/>
                                      <a:gd name="T2" fmla="*/ 97 w 99"/>
                                      <a:gd name="T3" fmla="*/ 8 h 50"/>
                                      <a:gd name="T4" fmla="*/ 94 w 99"/>
                                      <a:gd name="T5" fmla="*/ 0 h 50"/>
                                      <a:gd name="T6" fmla="*/ 89 w 99"/>
                                      <a:gd name="T7" fmla="*/ 0 h 50"/>
                                      <a:gd name="T8" fmla="*/ 92 w 99"/>
                                      <a:gd name="T9" fmla="*/ 10 h 50"/>
                                      <a:gd name="T10" fmla="*/ 94 w 99"/>
                                      <a:gd name="T11" fmla="*/ 18 h 50"/>
                                      <a:gd name="T12" fmla="*/ 97 w 99"/>
                                      <a:gd name="T13" fmla="*/ 15 h 50"/>
                                      <a:gd name="T14" fmla="*/ 99 w 99"/>
                                      <a:gd name="T15" fmla="*/ 15 h 50"/>
                                      <a:gd name="T16" fmla="*/ 0 w 99"/>
                                      <a:gd name="T17" fmla="*/ 18 h 50"/>
                                      <a:gd name="T18" fmla="*/ 0 w 99"/>
                                      <a:gd name="T19" fmla="*/ 20 h 50"/>
                                      <a:gd name="T20" fmla="*/ 0 w 99"/>
                                      <a:gd name="T21" fmla="*/ 20 h 50"/>
                                      <a:gd name="T22" fmla="*/ 0 w 99"/>
                                      <a:gd name="T23" fmla="*/ 27 h 50"/>
                                      <a:gd name="T24" fmla="*/ 2 w 99"/>
                                      <a:gd name="T25" fmla="*/ 35 h 50"/>
                                      <a:gd name="T26" fmla="*/ 5 w 99"/>
                                      <a:gd name="T27" fmla="*/ 42 h 50"/>
                                      <a:gd name="T28" fmla="*/ 10 w 99"/>
                                      <a:gd name="T29" fmla="*/ 50 h 50"/>
                                      <a:gd name="T30" fmla="*/ 12 w 99"/>
                                      <a:gd name="T31" fmla="*/ 50 h 50"/>
                                      <a:gd name="T32" fmla="*/ 15 w 99"/>
                                      <a:gd name="T33" fmla="*/ 50 h 50"/>
                                      <a:gd name="T34" fmla="*/ 12 w 99"/>
                                      <a:gd name="T35" fmla="*/ 42 h 50"/>
                                      <a:gd name="T36" fmla="*/ 7 w 99"/>
                                      <a:gd name="T37" fmla="*/ 35 h 50"/>
                                      <a:gd name="T38" fmla="*/ 5 w 99"/>
                                      <a:gd name="T39" fmla="*/ 27 h 50"/>
                                      <a:gd name="T40" fmla="*/ 5 w 99"/>
                                      <a:gd name="T41" fmla="*/ 20 h 50"/>
                                      <a:gd name="T42" fmla="*/ 5 w 99"/>
                                      <a:gd name="T43" fmla="*/ 20 h 50"/>
                                      <a:gd name="T44" fmla="*/ 2 w 99"/>
                                      <a:gd name="T45" fmla="*/ 18 h 50"/>
                                      <a:gd name="T46" fmla="*/ 0 w 99"/>
                                      <a:gd name="T47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99" h="50" fill="norm" stroke="1" extrusionOk="0">
                                        <a:moveTo>
                                          <a:pt x="99" y="15"/>
                                        </a:moveTo>
                                        <a:lnTo>
                                          <a:pt x="97" y="8"/>
                                        </a:lnTo>
                                        <a:lnTo>
                                          <a:pt x="94" y="0"/>
                                        </a:lnTo>
                                        <a:lnTo>
                                          <a:pt x="89" y="0"/>
                                        </a:lnTo>
                                        <a:lnTo>
                                          <a:pt x="92" y="10"/>
                                        </a:lnTo>
                                        <a:lnTo>
                                          <a:pt x="94" y="18"/>
                                        </a:lnTo>
                                        <a:lnTo>
                                          <a:pt x="97" y="15"/>
                                        </a:lnTo>
                                        <a:lnTo>
                                          <a:pt x="99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2" y="50"/>
                                        </a:lnTo>
                                        <a:lnTo>
                                          <a:pt x="15" y="50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18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C992A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1" y="641"/>
                                    <a:ext cx="95" cy="50"/>
                                  </a:xfrm>
                                  <a:custGeom>
                                    <a:avLst/>
                                    <a:gdLst>
                                      <a:gd name="T0" fmla="*/ 95 w 95"/>
                                      <a:gd name="T1" fmla="*/ 15 h 50"/>
                                      <a:gd name="T2" fmla="*/ 92 w 95"/>
                                      <a:gd name="T3" fmla="*/ 8 h 50"/>
                                      <a:gd name="T4" fmla="*/ 90 w 95"/>
                                      <a:gd name="T5" fmla="*/ 0 h 50"/>
                                      <a:gd name="T6" fmla="*/ 85 w 95"/>
                                      <a:gd name="T7" fmla="*/ 3 h 50"/>
                                      <a:gd name="T8" fmla="*/ 87 w 95"/>
                                      <a:gd name="T9" fmla="*/ 10 h 50"/>
                                      <a:gd name="T10" fmla="*/ 90 w 95"/>
                                      <a:gd name="T11" fmla="*/ 20 h 50"/>
                                      <a:gd name="T12" fmla="*/ 92 w 95"/>
                                      <a:gd name="T13" fmla="*/ 18 h 50"/>
                                      <a:gd name="T14" fmla="*/ 95 w 95"/>
                                      <a:gd name="T15" fmla="*/ 15 h 50"/>
                                      <a:gd name="T16" fmla="*/ 0 w 95"/>
                                      <a:gd name="T17" fmla="*/ 18 h 50"/>
                                      <a:gd name="T18" fmla="*/ 0 w 95"/>
                                      <a:gd name="T19" fmla="*/ 20 h 50"/>
                                      <a:gd name="T20" fmla="*/ 0 w 95"/>
                                      <a:gd name="T21" fmla="*/ 27 h 50"/>
                                      <a:gd name="T22" fmla="*/ 3 w 95"/>
                                      <a:gd name="T23" fmla="*/ 35 h 50"/>
                                      <a:gd name="T24" fmla="*/ 5 w 95"/>
                                      <a:gd name="T25" fmla="*/ 42 h 50"/>
                                      <a:gd name="T26" fmla="*/ 10 w 95"/>
                                      <a:gd name="T27" fmla="*/ 50 h 50"/>
                                      <a:gd name="T28" fmla="*/ 13 w 95"/>
                                      <a:gd name="T29" fmla="*/ 50 h 50"/>
                                      <a:gd name="T30" fmla="*/ 18 w 95"/>
                                      <a:gd name="T31" fmla="*/ 47 h 50"/>
                                      <a:gd name="T32" fmla="*/ 13 w 95"/>
                                      <a:gd name="T33" fmla="*/ 42 h 50"/>
                                      <a:gd name="T34" fmla="*/ 8 w 95"/>
                                      <a:gd name="T35" fmla="*/ 35 h 50"/>
                                      <a:gd name="T36" fmla="*/ 5 w 95"/>
                                      <a:gd name="T37" fmla="*/ 27 h 50"/>
                                      <a:gd name="T38" fmla="*/ 5 w 95"/>
                                      <a:gd name="T39" fmla="*/ 20 h 50"/>
                                      <a:gd name="T40" fmla="*/ 5 w 95"/>
                                      <a:gd name="T41" fmla="*/ 20 h 50"/>
                                      <a:gd name="T42" fmla="*/ 3 w 95"/>
                                      <a:gd name="T43" fmla="*/ 20 h 50"/>
                                      <a:gd name="T44" fmla="*/ 0 w 95"/>
                                      <a:gd name="T45" fmla="*/ 18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</a:cxnLst>
                                    <a:rect l="0" t="0" r="r" b="b"/>
                                    <a:pathLst>
                                      <a:path w="95" h="50" fill="norm" stroke="1" extrusionOk="0">
                                        <a:moveTo>
                                          <a:pt x="95" y="15"/>
                                        </a:moveTo>
                                        <a:lnTo>
                                          <a:pt x="92" y="8"/>
                                        </a:lnTo>
                                        <a:lnTo>
                                          <a:pt x="90" y="0"/>
                                        </a:lnTo>
                                        <a:lnTo>
                                          <a:pt x="85" y="3"/>
                                        </a:lnTo>
                                        <a:lnTo>
                                          <a:pt x="87" y="10"/>
                                        </a:lnTo>
                                        <a:lnTo>
                                          <a:pt x="90" y="20"/>
                                        </a:lnTo>
                                        <a:lnTo>
                                          <a:pt x="92" y="18"/>
                                        </a:lnTo>
                                        <a:lnTo>
                                          <a:pt x="95" y="15"/>
                                        </a:lnTo>
                                        <a:close/>
                                        <a:moveTo>
                                          <a:pt x="0" y="18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3" y="35"/>
                                        </a:lnTo>
                                        <a:lnTo>
                                          <a:pt x="5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3" y="50"/>
                                        </a:lnTo>
                                        <a:lnTo>
                                          <a:pt x="18" y="47"/>
                                        </a:lnTo>
                                        <a:lnTo>
                                          <a:pt x="13" y="42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3" y="20"/>
                                        </a:lnTo>
                                        <a:lnTo>
                                          <a:pt x="0" y="1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9E27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1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4" y="641"/>
                                    <a:ext cx="88" cy="50"/>
                                  </a:xfrm>
                                  <a:custGeom>
                                    <a:avLst/>
                                    <a:gdLst>
                                      <a:gd name="T0" fmla="*/ 89 w 89"/>
                                      <a:gd name="T1" fmla="*/ 18 h 50"/>
                                      <a:gd name="T2" fmla="*/ 87 w 89"/>
                                      <a:gd name="T3" fmla="*/ 10 h 50"/>
                                      <a:gd name="T4" fmla="*/ 84 w 89"/>
                                      <a:gd name="T5" fmla="*/ 0 h 50"/>
                                      <a:gd name="T6" fmla="*/ 79 w 89"/>
                                      <a:gd name="T7" fmla="*/ 3 h 50"/>
                                      <a:gd name="T8" fmla="*/ 82 w 89"/>
                                      <a:gd name="T9" fmla="*/ 10 h 50"/>
                                      <a:gd name="T10" fmla="*/ 84 w 89"/>
                                      <a:gd name="T11" fmla="*/ 20 h 50"/>
                                      <a:gd name="T12" fmla="*/ 84 w 89"/>
                                      <a:gd name="T13" fmla="*/ 20 h 50"/>
                                      <a:gd name="T14" fmla="*/ 87 w 89"/>
                                      <a:gd name="T15" fmla="*/ 20 h 50"/>
                                      <a:gd name="T16" fmla="*/ 89 w 89"/>
                                      <a:gd name="T17" fmla="*/ 18 h 50"/>
                                      <a:gd name="T18" fmla="*/ 0 w 89"/>
                                      <a:gd name="T19" fmla="*/ 20 h 50"/>
                                      <a:gd name="T20" fmla="*/ 0 w 89"/>
                                      <a:gd name="T21" fmla="*/ 20 h 50"/>
                                      <a:gd name="T22" fmla="*/ 0 w 89"/>
                                      <a:gd name="T23" fmla="*/ 27 h 50"/>
                                      <a:gd name="T24" fmla="*/ 2 w 89"/>
                                      <a:gd name="T25" fmla="*/ 35 h 50"/>
                                      <a:gd name="T26" fmla="*/ 7 w 89"/>
                                      <a:gd name="T27" fmla="*/ 42 h 50"/>
                                      <a:gd name="T28" fmla="*/ 10 w 89"/>
                                      <a:gd name="T29" fmla="*/ 50 h 50"/>
                                      <a:gd name="T30" fmla="*/ 15 w 89"/>
                                      <a:gd name="T31" fmla="*/ 47 h 50"/>
                                      <a:gd name="T32" fmla="*/ 17 w 89"/>
                                      <a:gd name="T33" fmla="*/ 47 h 50"/>
                                      <a:gd name="T34" fmla="*/ 12 w 89"/>
                                      <a:gd name="T35" fmla="*/ 42 h 50"/>
                                      <a:gd name="T36" fmla="*/ 7 w 89"/>
                                      <a:gd name="T37" fmla="*/ 35 h 50"/>
                                      <a:gd name="T38" fmla="*/ 5 w 89"/>
                                      <a:gd name="T39" fmla="*/ 27 h 50"/>
                                      <a:gd name="T40" fmla="*/ 5 w 89"/>
                                      <a:gd name="T41" fmla="*/ 20 h 50"/>
                                      <a:gd name="T42" fmla="*/ 5 w 89"/>
                                      <a:gd name="T43" fmla="*/ 20 h 50"/>
                                      <a:gd name="T44" fmla="*/ 2 w 89"/>
                                      <a:gd name="T45" fmla="*/ 20 h 50"/>
                                      <a:gd name="T46" fmla="*/ 0 w 89"/>
                                      <a:gd name="T47" fmla="*/ 20 h 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89" h="50" fill="norm" stroke="1" extrusionOk="0">
                                        <a:moveTo>
                                          <a:pt x="89" y="18"/>
                                        </a:moveTo>
                                        <a:lnTo>
                                          <a:pt x="87" y="1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79" y="3"/>
                                        </a:lnTo>
                                        <a:lnTo>
                                          <a:pt x="82" y="1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4" y="20"/>
                                        </a:lnTo>
                                        <a:lnTo>
                                          <a:pt x="87" y="20"/>
                                        </a:lnTo>
                                        <a:lnTo>
                                          <a:pt x="89" y="18"/>
                                        </a:lnTo>
                                        <a:close/>
                                        <a:moveTo>
                                          <a:pt x="0" y="20"/>
                                        </a:moveTo>
                                        <a:lnTo>
                                          <a:pt x="0" y="20"/>
                                        </a:lnTo>
                                        <a:lnTo>
                                          <a:pt x="0" y="27"/>
                                        </a:lnTo>
                                        <a:lnTo>
                                          <a:pt x="2" y="35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10" y="50"/>
                                        </a:lnTo>
                                        <a:lnTo>
                                          <a:pt x="15" y="47"/>
                                        </a:lnTo>
                                        <a:lnTo>
                                          <a:pt x="17" y="4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2" y="20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DA223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2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6" y="644"/>
                                    <a:ext cx="85" cy="44"/>
                                  </a:xfrm>
                                  <a:custGeom>
                                    <a:avLst/>
                                    <a:gdLst>
                                      <a:gd name="T0" fmla="*/ 85 w 85"/>
                                      <a:gd name="T1" fmla="*/ 17 h 44"/>
                                      <a:gd name="T2" fmla="*/ 82 w 85"/>
                                      <a:gd name="T3" fmla="*/ 7 h 44"/>
                                      <a:gd name="T4" fmla="*/ 80 w 85"/>
                                      <a:gd name="T5" fmla="*/ 0 h 44"/>
                                      <a:gd name="T6" fmla="*/ 75 w 85"/>
                                      <a:gd name="T7" fmla="*/ 0 h 44"/>
                                      <a:gd name="T8" fmla="*/ 77 w 85"/>
                                      <a:gd name="T9" fmla="*/ 7 h 44"/>
                                      <a:gd name="T10" fmla="*/ 80 w 85"/>
                                      <a:gd name="T11" fmla="*/ 17 h 44"/>
                                      <a:gd name="T12" fmla="*/ 80 w 85"/>
                                      <a:gd name="T13" fmla="*/ 17 h 44"/>
                                      <a:gd name="T14" fmla="*/ 80 w 85"/>
                                      <a:gd name="T15" fmla="*/ 20 h 44"/>
                                      <a:gd name="T16" fmla="*/ 82 w 85"/>
                                      <a:gd name="T17" fmla="*/ 17 h 44"/>
                                      <a:gd name="T18" fmla="*/ 85 w 85"/>
                                      <a:gd name="T19" fmla="*/ 17 h 44"/>
                                      <a:gd name="T20" fmla="*/ 0 w 85"/>
                                      <a:gd name="T21" fmla="*/ 17 h 44"/>
                                      <a:gd name="T22" fmla="*/ 0 w 85"/>
                                      <a:gd name="T23" fmla="*/ 17 h 44"/>
                                      <a:gd name="T24" fmla="*/ 0 w 85"/>
                                      <a:gd name="T25" fmla="*/ 24 h 44"/>
                                      <a:gd name="T26" fmla="*/ 3 w 85"/>
                                      <a:gd name="T27" fmla="*/ 32 h 44"/>
                                      <a:gd name="T28" fmla="*/ 8 w 85"/>
                                      <a:gd name="T29" fmla="*/ 39 h 44"/>
                                      <a:gd name="T30" fmla="*/ 13 w 85"/>
                                      <a:gd name="T31" fmla="*/ 44 h 44"/>
                                      <a:gd name="T32" fmla="*/ 15 w 85"/>
                                      <a:gd name="T33" fmla="*/ 44 h 44"/>
                                      <a:gd name="T34" fmla="*/ 18 w 85"/>
                                      <a:gd name="T35" fmla="*/ 44 h 44"/>
                                      <a:gd name="T36" fmla="*/ 13 w 85"/>
                                      <a:gd name="T37" fmla="*/ 39 h 44"/>
                                      <a:gd name="T38" fmla="*/ 8 w 85"/>
                                      <a:gd name="T39" fmla="*/ 32 h 44"/>
                                      <a:gd name="T40" fmla="*/ 5 w 85"/>
                                      <a:gd name="T41" fmla="*/ 24 h 44"/>
                                      <a:gd name="T42" fmla="*/ 5 w 85"/>
                                      <a:gd name="T43" fmla="*/ 17 h 44"/>
                                      <a:gd name="T44" fmla="*/ 5 w 85"/>
                                      <a:gd name="T45" fmla="*/ 17 h 44"/>
                                      <a:gd name="T46" fmla="*/ 3 w 85"/>
                                      <a:gd name="T47" fmla="*/ 17 h 44"/>
                                      <a:gd name="T48" fmla="*/ 0 w 85"/>
                                      <a:gd name="T49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85" h="44" fill="norm" stroke="1" extrusionOk="0">
                                        <a:moveTo>
                                          <a:pt x="85" y="17"/>
                                        </a:moveTo>
                                        <a:lnTo>
                                          <a:pt x="82" y="7"/>
                                        </a:lnTo>
                                        <a:lnTo>
                                          <a:pt x="80" y="0"/>
                                        </a:lnTo>
                                        <a:lnTo>
                                          <a:pt x="75" y="0"/>
                                        </a:lnTo>
                                        <a:lnTo>
                                          <a:pt x="77" y="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17"/>
                                        </a:lnTo>
                                        <a:lnTo>
                                          <a:pt x="80" y="20"/>
                                        </a:lnTo>
                                        <a:lnTo>
                                          <a:pt x="82" y="17"/>
                                        </a:lnTo>
                                        <a:lnTo>
                                          <a:pt x="8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4"/>
                                        </a:lnTo>
                                        <a:lnTo>
                                          <a:pt x="13" y="39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A81D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29" y="644"/>
                                    <a:ext cx="79" cy="44"/>
                                  </a:xfrm>
                                  <a:custGeom>
                                    <a:avLst/>
                                    <a:gdLst>
                                      <a:gd name="T0" fmla="*/ 79 w 79"/>
                                      <a:gd name="T1" fmla="*/ 17 h 44"/>
                                      <a:gd name="T2" fmla="*/ 77 w 79"/>
                                      <a:gd name="T3" fmla="*/ 7 h 44"/>
                                      <a:gd name="T4" fmla="*/ 74 w 79"/>
                                      <a:gd name="T5" fmla="*/ 0 h 44"/>
                                      <a:gd name="T6" fmla="*/ 69 w 79"/>
                                      <a:gd name="T7" fmla="*/ 2 h 44"/>
                                      <a:gd name="T8" fmla="*/ 72 w 79"/>
                                      <a:gd name="T9" fmla="*/ 10 h 44"/>
                                      <a:gd name="T10" fmla="*/ 74 w 79"/>
                                      <a:gd name="T11" fmla="*/ 17 h 44"/>
                                      <a:gd name="T12" fmla="*/ 74 w 79"/>
                                      <a:gd name="T13" fmla="*/ 20 h 44"/>
                                      <a:gd name="T14" fmla="*/ 74 w 79"/>
                                      <a:gd name="T15" fmla="*/ 20 h 44"/>
                                      <a:gd name="T16" fmla="*/ 77 w 79"/>
                                      <a:gd name="T17" fmla="*/ 20 h 44"/>
                                      <a:gd name="T18" fmla="*/ 79 w 79"/>
                                      <a:gd name="T19" fmla="*/ 17 h 44"/>
                                      <a:gd name="T20" fmla="*/ 79 w 79"/>
                                      <a:gd name="T21" fmla="*/ 17 h 44"/>
                                      <a:gd name="T22" fmla="*/ 0 w 79"/>
                                      <a:gd name="T23" fmla="*/ 17 h 44"/>
                                      <a:gd name="T24" fmla="*/ 0 w 79"/>
                                      <a:gd name="T25" fmla="*/ 17 h 44"/>
                                      <a:gd name="T26" fmla="*/ 0 w 79"/>
                                      <a:gd name="T27" fmla="*/ 24 h 44"/>
                                      <a:gd name="T28" fmla="*/ 2 w 79"/>
                                      <a:gd name="T29" fmla="*/ 32 h 44"/>
                                      <a:gd name="T30" fmla="*/ 7 w 79"/>
                                      <a:gd name="T31" fmla="*/ 39 h 44"/>
                                      <a:gd name="T32" fmla="*/ 12 w 79"/>
                                      <a:gd name="T33" fmla="*/ 44 h 44"/>
                                      <a:gd name="T34" fmla="*/ 15 w 79"/>
                                      <a:gd name="T35" fmla="*/ 44 h 44"/>
                                      <a:gd name="T36" fmla="*/ 17 w 79"/>
                                      <a:gd name="T37" fmla="*/ 44 h 44"/>
                                      <a:gd name="T38" fmla="*/ 12 w 79"/>
                                      <a:gd name="T39" fmla="*/ 39 h 44"/>
                                      <a:gd name="T40" fmla="*/ 7 w 79"/>
                                      <a:gd name="T41" fmla="*/ 32 h 44"/>
                                      <a:gd name="T42" fmla="*/ 5 w 79"/>
                                      <a:gd name="T43" fmla="*/ 24 h 44"/>
                                      <a:gd name="T44" fmla="*/ 5 w 79"/>
                                      <a:gd name="T45" fmla="*/ 17 h 44"/>
                                      <a:gd name="T46" fmla="*/ 5 w 79"/>
                                      <a:gd name="T47" fmla="*/ 17 h 44"/>
                                      <a:gd name="T48" fmla="*/ 2 w 79"/>
                                      <a:gd name="T49" fmla="*/ 17 h 44"/>
                                      <a:gd name="T50" fmla="*/ 0 w 79"/>
                                      <a:gd name="T51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79" h="44" fill="norm" stroke="1" extrusionOk="0">
                                        <a:moveTo>
                                          <a:pt x="79" y="17"/>
                                        </a:moveTo>
                                        <a:lnTo>
                                          <a:pt x="77" y="7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69" y="2"/>
                                        </a:lnTo>
                                        <a:lnTo>
                                          <a:pt x="72" y="10"/>
                                        </a:lnTo>
                                        <a:lnTo>
                                          <a:pt x="74" y="17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4" y="20"/>
                                        </a:lnTo>
                                        <a:lnTo>
                                          <a:pt x="77" y="20"/>
                                        </a:lnTo>
                                        <a:lnTo>
                                          <a:pt x="79" y="17"/>
                                        </a:lnTo>
                                        <a:lnTo>
                                          <a:pt x="79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2" y="32"/>
                                        </a:lnTo>
                                        <a:lnTo>
                                          <a:pt x="7" y="39"/>
                                        </a:lnTo>
                                        <a:lnTo>
                                          <a:pt x="12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7" y="44"/>
                                        </a:lnTo>
                                        <a:lnTo>
                                          <a:pt x="12" y="39"/>
                                        </a:lnTo>
                                        <a:lnTo>
                                          <a:pt x="7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2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AC12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4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1" y="644"/>
                                    <a:ext cx="75" cy="44"/>
                                  </a:xfrm>
                                  <a:custGeom>
                                    <a:avLst/>
                                    <a:gdLst>
                                      <a:gd name="T0" fmla="*/ 75 w 75"/>
                                      <a:gd name="T1" fmla="*/ 17 h 44"/>
                                      <a:gd name="T2" fmla="*/ 72 w 75"/>
                                      <a:gd name="T3" fmla="*/ 7 h 44"/>
                                      <a:gd name="T4" fmla="*/ 70 w 75"/>
                                      <a:gd name="T5" fmla="*/ 0 h 44"/>
                                      <a:gd name="T6" fmla="*/ 65 w 75"/>
                                      <a:gd name="T7" fmla="*/ 2 h 44"/>
                                      <a:gd name="T8" fmla="*/ 67 w 75"/>
                                      <a:gd name="T9" fmla="*/ 10 h 44"/>
                                      <a:gd name="T10" fmla="*/ 70 w 75"/>
                                      <a:gd name="T11" fmla="*/ 17 h 44"/>
                                      <a:gd name="T12" fmla="*/ 70 w 75"/>
                                      <a:gd name="T13" fmla="*/ 20 h 44"/>
                                      <a:gd name="T14" fmla="*/ 70 w 75"/>
                                      <a:gd name="T15" fmla="*/ 22 h 44"/>
                                      <a:gd name="T16" fmla="*/ 72 w 75"/>
                                      <a:gd name="T17" fmla="*/ 20 h 44"/>
                                      <a:gd name="T18" fmla="*/ 75 w 75"/>
                                      <a:gd name="T19" fmla="*/ 20 h 44"/>
                                      <a:gd name="T20" fmla="*/ 75 w 75"/>
                                      <a:gd name="T21" fmla="*/ 17 h 44"/>
                                      <a:gd name="T22" fmla="*/ 75 w 75"/>
                                      <a:gd name="T23" fmla="*/ 17 h 44"/>
                                      <a:gd name="T24" fmla="*/ 0 w 75"/>
                                      <a:gd name="T25" fmla="*/ 17 h 44"/>
                                      <a:gd name="T26" fmla="*/ 0 w 75"/>
                                      <a:gd name="T27" fmla="*/ 17 h 44"/>
                                      <a:gd name="T28" fmla="*/ 0 w 75"/>
                                      <a:gd name="T29" fmla="*/ 24 h 44"/>
                                      <a:gd name="T30" fmla="*/ 3 w 75"/>
                                      <a:gd name="T31" fmla="*/ 32 h 44"/>
                                      <a:gd name="T32" fmla="*/ 8 w 75"/>
                                      <a:gd name="T33" fmla="*/ 39 h 44"/>
                                      <a:gd name="T34" fmla="*/ 13 w 75"/>
                                      <a:gd name="T35" fmla="*/ 44 h 44"/>
                                      <a:gd name="T36" fmla="*/ 15 w 75"/>
                                      <a:gd name="T37" fmla="*/ 44 h 44"/>
                                      <a:gd name="T38" fmla="*/ 18 w 75"/>
                                      <a:gd name="T39" fmla="*/ 42 h 44"/>
                                      <a:gd name="T40" fmla="*/ 13 w 75"/>
                                      <a:gd name="T41" fmla="*/ 37 h 44"/>
                                      <a:gd name="T42" fmla="*/ 8 w 75"/>
                                      <a:gd name="T43" fmla="*/ 32 h 44"/>
                                      <a:gd name="T44" fmla="*/ 5 w 75"/>
                                      <a:gd name="T45" fmla="*/ 24 h 44"/>
                                      <a:gd name="T46" fmla="*/ 5 w 75"/>
                                      <a:gd name="T47" fmla="*/ 17 h 44"/>
                                      <a:gd name="T48" fmla="*/ 5 w 75"/>
                                      <a:gd name="T49" fmla="*/ 17 h 44"/>
                                      <a:gd name="T50" fmla="*/ 3 w 75"/>
                                      <a:gd name="T51" fmla="*/ 17 h 44"/>
                                      <a:gd name="T52" fmla="*/ 0 w 75"/>
                                      <a:gd name="T53" fmla="*/ 17 h 4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75" h="44" fill="norm" stroke="1" extrusionOk="0">
                                        <a:moveTo>
                                          <a:pt x="75" y="17"/>
                                        </a:moveTo>
                                        <a:lnTo>
                                          <a:pt x="72" y="7"/>
                                        </a:lnTo>
                                        <a:lnTo>
                                          <a:pt x="70" y="0"/>
                                        </a:lnTo>
                                        <a:lnTo>
                                          <a:pt x="65" y="2"/>
                                        </a:lnTo>
                                        <a:lnTo>
                                          <a:pt x="67" y="10"/>
                                        </a:lnTo>
                                        <a:lnTo>
                                          <a:pt x="70" y="17"/>
                                        </a:lnTo>
                                        <a:lnTo>
                                          <a:pt x="70" y="20"/>
                                        </a:lnTo>
                                        <a:lnTo>
                                          <a:pt x="70" y="22"/>
                                        </a:lnTo>
                                        <a:lnTo>
                                          <a:pt x="72" y="20"/>
                                        </a:lnTo>
                                        <a:lnTo>
                                          <a:pt x="75" y="20"/>
                                        </a:lnTo>
                                        <a:lnTo>
                                          <a:pt x="75" y="17"/>
                                        </a:lnTo>
                                        <a:lnTo>
                                          <a:pt x="75" y="17"/>
                                        </a:lnTo>
                                        <a:close/>
                                        <a:moveTo>
                                          <a:pt x="0" y="17"/>
                                        </a:moveTo>
                                        <a:lnTo>
                                          <a:pt x="0" y="17"/>
                                        </a:lnTo>
                                        <a:lnTo>
                                          <a:pt x="0" y="24"/>
                                        </a:lnTo>
                                        <a:lnTo>
                                          <a:pt x="3" y="32"/>
                                        </a:lnTo>
                                        <a:lnTo>
                                          <a:pt x="8" y="39"/>
                                        </a:lnTo>
                                        <a:lnTo>
                                          <a:pt x="13" y="44"/>
                                        </a:lnTo>
                                        <a:lnTo>
                                          <a:pt x="15" y="44"/>
                                        </a:lnTo>
                                        <a:lnTo>
                                          <a:pt x="18" y="42"/>
                                        </a:lnTo>
                                        <a:lnTo>
                                          <a:pt x="13" y="37"/>
                                        </a:lnTo>
                                        <a:lnTo>
                                          <a:pt x="8" y="32"/>
                                        </a:lnTo>
                                        <a:lnTo>
                                          <a:pt x="5" y="2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0" y="1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FB0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4" y="646"/>
                                    <a:ext cx="69" cy="42"/>
                                  </a:xfrm>
                                  <a:custGeom>
                                    <a:avLst/>
                                    <a:gdLst>
                                      <a:gd name="T0" fmla="*/ 69 w 69"/>
                                      <a:gd name="T1" fmla="*/ 15 h 42"/>
                                      <a:gd name="T2" fmla="*/ 67 w 69"/>
                                      <a:gd name="T3" fmla="*/ 8 h 42"/>
                                      <a:gd name="T4" fmla="*/ 64 w 69"/>
                                      <a:gd name="T5" fmla="*/ 0 h 42"/>
                                      <a:gd name="T6" fmla="*/ 59 w 69"/>
                                      <a:gd name="T7" fmla="*/ 0 h 42"/>
                                      <a:gd name="T8" fmla="*/ 62 w 69"/>
                                      <a:gd name="T9" fmla="*/ 8 h 42"/>
                                      <a:gd name="T10" fmla="*/ 64 w 69"/>
                                      <a:gd name="T11" fmla="*/ 15 h 42"/>
                                      <a:gd name="T12" fmla="*/ 64 w 69"/>
                                      <a:gd name="T13" fmla="*/ 18 h 42"/>
                                      <a:gd name="T14" fmla="*/ 64 w 69"/>
                                      <a:gd name="T15" fmla="*/ 22 h 42"/>
                                      <a:gd name="T16" fmla="*/ 67 w 69"/>
                                      <a:gd name="T17" fmla="*/ 20 h 42"/>
                                      <a:gd name="T18" fmla="*/ 69 w 69"/>
                                      <a:gd name="T19" fmla="*/ 18 h 42"/>
                                      <a:gd name="T20" fmla="*/ 69 w 69"/>
                                      <a:gd name="T21" fmla="*/ 18 h 42"/>
                                      <a:gd name="T22" fmla="*/ 69 w 69"/>
                                      <a:gd name="T23" fmla="*/ 15 h 42"/>
                                      <a:gd name="T24" fmla="*/ 0 w 69"/>
                                      <a:gd name="T25" fmla="*/ 15 h 42"/>
                                      <a:gd name="T26" fmla="*/ 0 w 69"/>
                                      <a:gd name="T27" fmla="*/ 15 h 42"/>
                                      <a:gd name="T28" fmla="*/ 0 w 69"/>
                                      <a:gd name="T29" fmla="*/ 22 h 42"/>
                                      <a:gd name="T30" fmla="*/ 2 w 69"/>
                                      <a:gd name="T31" fmla="*/ 30 h 42"/>
                                      <a:gd name="T32" fmla="*/ 7 w 69"/>
                                      <a:gd name="T33" fmla="*/ 37 h 42"/>
                                      <a:gd name="T34" fmla="*/ 12 w 69"/>
                                      <a:gd name="T35" fmla="*/ 42 h 42"/>
                                      <a:gd name="T36" fmla="*/ 15 w 69"/>
                                      <a:gd name="T37" fmla="*/ 40 h 42"/>
                                      <a:gd name="T38" fmla="*/ 20 w 69"/>
                                      <a:gd name="T39" fmla="*/ 40 h 42"/>
                                      <a:gd name="T40" fmla="*/ 12 w 69"/>
                                      <a:gd name="T41" fmla="*/ 35 h 42"/>
                                      <a:gd name="T42" fmla="*/ 10 w 69"/>
                                      <a:gd name="T43" fmla="*/ 30 h 42"/>
                                      <a:gd name="T44" fmla="*/ 5 w 69"/>
                                      <a:gd name="T45" fmla="*/ 22 h 42"/>
                                      <a:gd name="T46" fmla="*/ 5 w 69"/>
                                      <a:gd name="T47" fmla="*/ 15 h 42"/>
                                      <a:gd name="T48" fmla="*/ 5 w 69"/>
                                      <a:gd name="T49" fmla="*/ 15 h 42"/>
                                      <a:gd name="T50" fmla="*/ 2 w 69"/>
                                      <a:gd name="T51" fmla="*/ 15 h 42"/>
                                      <a:gd name="T52" fmla="*/ 0 w 69"/>
                                      <a:gd name="T53" fmla="*/ 15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</a:cxnLst>
                                    <a:rect l="0" t="0" r="r" b="b"/>
                                    <a:pathLst>
                                      <a:path w="69" h="42" fill="norm" stroke="1" extrusionOk="0">
                                        <a:moveTo>
                                          <a:pt x="69" y="15"/>
                                        </a:moveTo>
                                        <a:lnTo>
                                          <a:pt x="67" y="8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59" y="0"/>
                                        </a:lnTo>
                                        <a:lnTo>
                                          <a:pt x="62" y="8"/>
                                        </a:lnTo>
                                        <a:lnTo>
                                          <a:pt x="64" y="15"/>
                                        </a:lnTo>
                                        <a:lnTo>
                                          <a:pt x="64" y="18"/>
                                        </a:lnTo>
                                        <a:lnTo>
                                          <a:pt x="64" y="22"/>
                                        </a:lnTo>
                                        <a:lnTo>
                                          <a:pt x="67" y="20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8"/>
                                        </a:lnTo>
                                        <a:lnTo>
                                          <a:pt x="6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2" y="30"/>
                                        </a:lnTo>
                                        <a:lnTo>
                                          <a:pt x="7" y="37"/>
                                        </a:lnTo>
                                        <a:lnTo>
                                          <a:pt x="12" y="42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2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B6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6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6" y="646"/>
                                    <a:ext cx="65" cy="40"/>
                                  </a:xfrm>
                                  <a:custGeom>
                                    <a:avLst/>
                                    <a:gdLst>
                                      <a:gd name="T0" fmla="*/ 65 w 65"/>
                                      <a:gd name="T1" fmla="*/ 15 h 40"/>
                                      <a:gd name="T2" fmla="*/ 62 w 65"/>
                                      <a:gd name="T3" fmla="*/ 8 h 40"/>
                                      <a:gd name="T4" fmla="*/ 60 w 65"/>
                                      <a:gd name="T5" fmla="*/ 0 h 40"/>
                                      <a:gd name="T6" fmla="*/ 55 w 65"/>
                                      <a:gd name="T7" fmla="*/ 0 h 40"/>
                                      <a:gd name="T8" fmla="*/ 57 w 65"/>
                                      <a:gd name="T9" fmla="*/ 8 h 40"/>
                                      <a:gd name="T10" fmla="*/ 60 w 65"/>
                                      <a:gd name="T11" fmla="*/ 15 h 40"/>
                                      <a:gd name="T12" fmla="*/ 60 w 65"/>
                                      <a:gd name="T13" fmla="*/ 20 h 40"/>
                                      <a:gd name="T14" fmla="*/ 57 w 65"/>
                                      <a:gd name="T15" fmla="*/ 22 h 40"/>
                                      <a:gd name="T16" fmla="*/ 60 w 65"/>
                                      <a:gd name="T17" fmla="*/ 22 h 40"/>
                                      <a:gd name="T18" fmla="*/ 65 w 65"/>
                                      <a:gd name="T19" fmla="*/ 20 h 40"/>
                                      <a:gd name="T20" fmla="*/ 65 w 65"/>
                                      <a:gd name="T21" fmla="*/ 18 h 40"/>
                                      <a:gd name="T22" fmla="*/ 65 w 65"/>
                                      <a:gd name="T23" fmla="*/ 15 h 40"/>
                                      <a:gd name="T24" fmla="*/ 0 w 65"/>
                                      <a:gd name="T25" fmla="*/ 15 h 40"/>
                                      <a:gd name="T26" fmla="*/ 0 w 65"/>
                                      <a:gd name="T27" fmla="*/ 15 h 40"/>
                                      <a:gd name="T28" fmla="*/ 0 w 65"/>
                                      <a:gd name="T29" fmla="*/ 22 h 40"/>
                                      <a:gd name="T30" fmla="*/ 3 w 65"/>
                                      <a:gd name="T31" fmla="*/ 30 h 40"/>
                                      <a:gd name="T32" fmla="*/ 8 w 65"/>
                                      <a:gd name="T33" fmla="*/ 35 h 40"/>
                                      <a:gd name="T34" fmla="*/ 13 w 65"/>
                                      <a:gd name="T35" fmla="*/ 40 h 40"/>
                                      <a:gd name="T36" fmla="*/ 18 w 65"/>
                                      <a:gd name="T37" fmla="*/ 40 h 40"/>
                                      <a:gd name="T38" fmla="*/ 20 w 65"/>
                                      <a:gd name="T39" fmla="*/ 40 h 40"/>
                                      <a:gd name="T40" fmla="*/ 15 w 65"/>
                                      <a:gd name="T41" fmla="*/ 35 h 40"/>
                                      <a:gd name="T42" fmla="*/ 10 w 65"/>
                                      <a:gd name="T43" fmla="*/ 30 h 40"/>
                                      <a:gd name="T44" fmla="*/ 5 w 65"/>
                                      <a:gd name="T45" fmla="*/ 22 h 40"/>
                                      <a:gd name="T46" fmla="*/ 5 w 65"/>
                                      <a:gd name="T47" fmla="*/ 15 h 40"/>
                                      <a:gd name="T48" fmla="*/ 5 w 65"/>
                                      <a:gd name="T49" fmla="*/ 15 h 40"/>
                                      <a:gd name="T50" fmla="*/ 5 w 65"/>
                                      <a:gd name="T51" fmla="*/ 13 h 40"/>
                                      <a:gd name="T52" fmla="*/ 3 w 65"/>
                                      <a:gd name="T53" fmla="*/ 15 h 40"/>
                                      <a:gd name="T54" fmla="*/ 0 w 65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65" h="40" fill="norm" stroke="1" extrusionOk="0">
                                        <a:moveTo>
                                          <a:pt x="65" y="15"/>
                                        </a:moveTo>
                                        <a:lnTo>
                                          <a:pt x="62" y="8"/>
                                        </a:lnTo>
                                        <a:lnTo>
                                          <a:pt x="60" y="0"/>
                                        </a:lnTo>
                                        <a:lnTo>
                                          <a:pt x="55" y="0"/>
                                        </a:lnTo>
                                        <a:lnTo>
                                          <a:pt x="57" y="8"/>
                                        </a:lnTo>
                                        <a:lnTo>
                                          <a:pt x="60" y="15"/>
                                        </a:lnTo>
                                        <a:lnTo>
                                          <a:pt x="60" y="20"/>
                                        </a:lnTo>
                                        <a:lnTo>
                                          <a:pt x="57" y="22"/>
                                        </a:lnTo>
                                        <a:lnTo>
                                          <a:pt x="60" y="22"/>
                                        </a:lnTo>
                                        <a:lnTo>
                                          <a:pt x="65" y="20"/>
                                        </a:lnTo>
                                        <a:lnTo>
                                          <a:pt x="65" y="18"/>
                                        </a:lnTo>
                                        <a:lnTo>
                                          <a:pt x="65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3" y="30"/>
                                        </a:lnTo>
                                        <a:lnTo>
                                          <a:pt x="8" y="35"/>
                                        </a:lnTo>
                                        <a:lnTo>
                                          <a:pt x="13" y="40"/>
                                        </a:lnTo>
                                        <a:lnTo>
                                          <a:pt x="18" y="40"/>
                                        </a:lnTo>
                                        <a:lnTo>
                                          <a:pt x="20" y="40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5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BB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7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39" y="646"/>
                                    <a:ext cx="59" cy="40"/>
                                  </a:xfrm>
                                  <a:custGeom>
                                    <a:avLst/>
                                    <a:gdLst>
                                      <a:gd name="T0" fmla="*/ 59 w 59"/>
                                      <a:gd name="T1" fmla="*/ 15 h 40"/>
                                      <a:gd name="T2" fmla="*/ 57 w 59"/>
                                      <a:gd name="T3" fmla="*/ 8 h 40"/>
                                      <a:gd name="T4" fmla="*/ 54 w 59"/>
                                      <a:gd name="T5" fmla="*/ 0 h 40"/>
                                      <a:gd name="T6" fmla="*/ 49 w 59"/>
                                      <a:gd name="T7" fmla="*/ 3 h 40"/>
                                      <a:gd name="T8" fmla="*/ 52 w 59"/>
                                      <a:gd name="T9" fmla="*/ 8 h 40"/>
                                      <a:gd name="T10" fmla="*/ 54 w 59"/>
                                      <a:gd name="T11" fmla="*/ 15 h 40"/>
                                      <a:gd name="T12" fmla="*/ 54 w 59"/>
                                      <a:gd name="T13" fmla="*/ 20 h 40"/>
                                      <a:gd name="T14" fmla="*/ 52 w 59"/>
                                      <a:gd name="T15" fmla="*/ 25 h 40"/>
                                      <a:gd name="T16" fmla="*/ 54 w 59"/>
                                      <a:gd name="T17" fmla="*/ 22 h 40"/>
                                      <a:gd name="T18" fmla="*/ 59 w 59"/>
                                      <a:gd name="T19" fmla="*/ 22 h 40"/>
                                      <a:gd name="T20" fmla="*/ 59 w 59"/>
                                      <a:gd name="T21" fmla="*/ 18 h 40"/>
                                      <a:gd name="T22" fmla="*/ 59 w 59"/>
                                      <a:gd name="T23" fmla="*/ 15 h 40"/>
                                      <a:gd name="T24" fmla="*/ 0 w 59"/>
                                      <a:gd name="T25" fmla="*/ 15 h 40"/>
                                      <a:gd name="T26" fmla="*/ 0 w 59"/>
                                      <a:gd name="T27" fmla="*/ 15 h 40"/>
                                      <a:gd name="T28" fmla="*/ 0 w 59"/>
                                      <a:gd name="T29" fmla="*/ 22 h 40"/>
                                      <a:gd name="T30" fmla="*/ 5 w 59"/>
                                      <a:gd name="T31" fmla="*/ 30 h 40"/>
                                      <a:gd name="T32" fmla="*/ 7 w 59"/>
                                      <a:gd name="T33" fmla="*/ 35 h 40"/>
                                      <a:gd name="T34" fmla="*/ 15 w 59"/>
                                      <a:gd name="T35" fmla="*/ 40 h 40"/>
                                      <a:gd name="T36" fmla="*/ 17 w 59"/>
                                      <a:gd name="T37" fmla="*/ 40 h 40"/>
                                      <a:gd name="T38" fmla="*/ 22 w 59"/>
                                      <a:gd name="T39" fmla="*/ 37 h 40"/>
                                      <a:gd name="T40" fmla="*/ 15 w 59"/>
                                      <a:gd name="T41" fmla="*/ 35 h 40"/>
                                      <a:gd name="T42" fmla="*/ 10 w 59"/>
                                      <a:gd name="T43" fmla="*/ 30 h 40"/>
                                      <a:gd name="T44" fmla="*/ 5 w 59"/>
                                      <a:gd name="T45" fmla="*/ 22 h 40"/>
                                      <a:gd name="T46" fmla="*/ 5 w 59"/>
                                      <a:gd name="T47" fmla="*/ 15 h 40"/>
                                      <a:gd name="T48" fmla="*/ 5 w 59"/>
                                      <a:gd name="T49" fmla="*/ 15 h 40"/>
                                      <a:gd name="T50" fmla="*/ 5 w 59"/>
                                      <a:gd name="T51" fmla="*/ 13 h 40"/>
                                      <a:gd name="T52" fmla="*/ 2 w 59"/>
                                      <a:gd name="T53" fmla="*/ 13 h 40"/>
                                      <a:gd name="T54" fmla="*/ 0 w 59"/>
                                      <a:gd name="T55" fmla="*/ 15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59" h="40" fill="norm" stroke="1" extrusionOk="0">
                                        <a:moveTo>
                                          <a:pt x="59" y="15"/>
                                        </a:moveTo>
                                        <a:lnTo>
                                          <a:pt x="57" y="8"/>
                                        </a:lnTo>
                                        <a:lnTo>
                                          <a:pt x="54" y="0"/>
                                        </a:lnTo>
                                        <a:lnTo>
                                          <a:pt x="49" y="3"/>
                                        </a:lnTo>
                                        <a:lnTo>
                                          <a:pt x="52" y="8"/>
                                        </a:lnTo>
                                        <a:lnTo>
                                          <a:pt x="54" y="15"/>
                                        </a:lnTo>
                                        <a:lnTo>
                                          <a:pt x="54" y="20"/>
                                        </a:lnTo>
                                        <a:lnTo>
                                          <a:pt x="52" y="25"/>
                                        </a:lnTo>
                                        <a:lnTo>
                                          <a:pt x="54" y="22"/>
                                        </a:lnTo>
                                        <a:lnTo>
                                          <a:pt x="59" y="22"/>
                                        </a:lnTo>
                                        <a:lnTo>
                                          <a:pt x="59" y="18"/>
                                        </a:lnTo>
                                        <a:lnTo>
                                          <a:pt x="59" y="15"/>
                                        </a:lnTo>
                                        <a:close/>
                                        <a:moveTo>
                                          <a:pt x="0" y="15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7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17" y="40"/>
                                        </a:lnTo>
                                        <a:lnTo>
                                          <a:pt x="22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2" y="13"/>
                                        </a:lnTo>
                                        <a:lnTo>
                                          <a:pt x="0" y="1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C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8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1" y="646"/>
                                    <a:ext cx="55" cy="40"/>
                                  </a:xfrm>
                                  <a:custGeom>
                                    <a:avLst/>
                                    <a:gdLst>
                                      <a:gd name="T0" fmla="*/ 55 w 55"/>
                                      <a:gd name="T1" fmla="*/ 15 h 40"/>
                                      <a:gd name="T2" fmla="*/ 52 w 55"/>
                                      <a:gd name="T3" fmla="*/ 8 h 40"/>
                                      <a:gd name="T4" fmla="*/ 50 w 55"/>
                                      <a:gd name="T5" fmla="*/ 0 h 40"/>
                                      <a:gd name="T6" fmla="*/ 45 w 55"/>
                                      <a:gd name="T7" fmla="*/ 3 h 40"/>
                                      <a:gd name="T8" fmla="*/ 50 w 55"/>
                                      <a:gd name="T9" fmla="*/ 8 h 40"/>
                                      <a:gd name="T10" fmla="*/ 50 w 55"/>
                                      <a:gd name="T11" fmla="*/ 15 h 40"/>
                                      <a:gd name="T12" fmla="*/ 47 w 55"/>
                                      <a:gd name="T13" fmla="*/ 22 h 40"/>
                                      <a:gd name="T14" fmla="*/ 45 w 55"/>
                                      <a:gd name="T15" fmla="*/ 27 h 40"/>
                                      <a:gd name="T16" fmla="*/ 50 w 55"/>
                                      <a:gd name="T17" fmla="*/ 25 h 40"/>
                                      <a:gd name="T18" fmla="*/ 52 w 55"/>
                                      <a:gd name="T19" fmla="*/ 22 h 40"/>
                                      <a:gd name="T20" fmla="*/ 55 w 55"/>
                                      <a:gd name="T21" fmla="*/ 20 h 40"/>
                                      <a:gd name="T22" fmla="*/ 55 w 55"/>
                                      <a:gd name="T23" fmla="*/ 15 h 40"/>
                                      <a:gd name="T24" fmla="*/ 0 w 55"/>
                                      <a:gd name="T25" fmla="*/ 13 h 40"/>
                                      <a:gd name="T26" fmla="*/ 0 w 55"/>
                                      <a:gd name="T27" fmla="*/ 15 h 40"/>
                                      <a:gd name="T28" fmla="*/ 0 w 55"/>
                                      <a:gd name="T29" fmla="*/ 15 h 40"/>
                                      <a:gd name="T30" fmla="*/ 0 w 55"/>
                                      <a:gd name="T31" fmla="*/ 22 h 40"/>
                                      <a:gd name="T32" fmla="*/ 5 w 55"/>
                                      <a:gd name="T33" fmla="*/ 30 h 40"/>
                                      <a:gd name="T34" fmla="*/ 10 w 55"/>
                                      <a:gd name="T35" fmla="*/ 35 h 40"/>
                                      <a:gd name="T36" fmla="*/ 15 w 55"/>
                                      <a:gd name="T37" fmla="*/ 40 h 40"/>
                                      <a:gd name="T38" fmla="*/ 20 w 55"/>
                                      <a:gd name="T39" fmla="*/ 37 h 40"/>
                                      <a:gd name="T40" fmla="*/ 23 w 55"/>
                                      <a:gd name="T41" fmla="*/ 37 h 40"/>
                                      <a:gd name="T42" fmla="*/ 15 w 55"/>
                                      <a:gd name="T43" fmla="*/ 35 h 40"/>
                                      <a:gd name="T44" fmla="*/ 10 w 55"/>
                                      <a:gd name="T45" fmla="*/ 30 h 40"/>
                                      <a:gd name="T46" fmla="*/ 8 w 55"/>
                                      <a:gd name="T47" fmla="*/ 22 h 40"/>
                                      <a:gd name="T48" fmla="*/ 5 w 55"/>
                                      <a:gd name="T49" fmla="*/ 15 h 40"/>
                                      <a:gd name="T50" fmla="*/ 5 w 55"/>
                                      <a:gd name="T51" fmla="*/ 15 h 40"/>
                                      <a:gd name="T52" fmla="*/ 5 w 55"/>
                                      <a:gd name="T53" fmla="*/ 13 h 40"/>
                                      <a:gd name="T54" fmla="*/ 3 w 55"/>
                                      <a:gd name="T55" fmla="*/ 13 h 40"/>
                                      <a:gd name="T56" fmla="*/ 0 w 55"/>
                                      <a:gd name="T57" fmla="*/ 13 h 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55" h="40" fill="norm" stroke="1" extrusionOk="0">
                                        <a:moveTo>
                                          <a:pt x="55" y="15"/>
                                        </a:moveTo>
                                        <a:lnTo>
                                          <a:pt x="52" y="8"/>
                                        </a:lnTo>
                                        <a:lnTo>
                                          <a:pt x="50" y="0"/>
                                        </a:lnTo>
                                        <a:lnTo>
                                          <a:pt x="45" y="3"/>
                                        </a:lnTo>
                                        <a:lnTo>
                                          <a:pt x="50" y="8"/>
                                        </a:lnTo>
                                        <a:lnTo>
                                          <a:pt x="50" y="15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5" y="27"/>
                                        </a:lnTo>
                                        <a:lnTo>
                                          <a:pt x="50" y="25"/>
                                        </a:lnTo>
                                        <a:lnTo>
                                          <a:pt x="52" y="22"/>
                                        </a:lnTo>
                                        <a:lnTo>
                                          <a:pt x="55" y="20"/>
                                        </a:lnTo>
                                        <a:lnTo>
                                          <a:pt x="55" y="15"/>
                                        </a:lnTo>
                                        <a:close/>
                                        <a:moveTo>
                                          <a:pt x="0" y="13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0" y="22"/>
                                        </a:lnTo>
                                        <a:lnTo>
                                          <a:pt x="5" y="30"/>
                                        </a:lnTo>
                                        <a:lnTo>
                                          <a:pt x="10" y="35"/>
                                        </a:lnTo>
                                        <a:lnTo>
                                          <a:pt x="15" y="40"/>
                                        </a:lnTo>
                                        <a:lnTo>
                                          <a:pt x="20" y="37"/>
                                        </a:lnTo>
                                        <a:lnTo>
                                          <a:pt x="23" y="37"/>
                                        </a:lnTo>
                                        <a:lnTo>
                                          <a:pt x="15" y="35"/>
                                        </a:lnTo>
                                        <a:lnTo>
                                          <a:pt x="10" y="30"/>
                                        </a:lnTo>
                                        <a:lnTo>
                                          <a:pt x="8" y="22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3" y="13"/>
                                        </a:lnTo>
                                        <a:lnTo>
                                          <a:pt x="0" y="1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C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79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44" y="649"/>
                                    <a:ext cx="49" cy="34"/>
                                  </a:xfrm>
                                  <a:custGeom>
                                    <a:avLst/>
                                    <a:gdLst>
                                      <a:gd name="T0" fmla="*/ 49 w 49"/>
                                      <a:gd name="T1" fmla="*/ 12 h 34"/>
                                      <a:gd name="T2" fmla="*/ 47 w 49"/>
                                      <a:gd name="T3" fmla="*/ 5 h 34"/>
                                      <a:gd name="T4" fmla="*/ 44 w 49"/>
                                      <a:gd name="T5" fmla="*/ 0 h 34"/>
                                      <a:gd name="T6" fmla="*/ 39 w 49"/>
                                      <a:gd name="T7" fmla="*/ 0 h 34"/>
                                      <a:gd name="T8" fmla="*/ 44 w 49"/>
                                      <a:gd name="T9" fmla="*/ 7 h 34"/>
                                      <a:gd name="T10" fmla="*/ 44 w 49"/>
                                      <a:gd name="T11" fmla="*/ 12 h 34"/>
                                      <a:gd name="T12" fmla="*/ 42 w 49"/>
                                      <a:gd name="T13" fmla="*/ 19 h 34"/>
                                      <a:gd name="T14" fmla="*/ 37 w 49"/>
                                      <a:gd name="T15" fmla="*/ 27 h 34"/>
                                      <a:gd name="T16" fmla="*/ 42 w 49"/>
                                      <a:gd name="T17" fmla="*/ 24 h 34"/>
                                      <a:gd name="T18" fmla="*/ 47 w 49"/>
                                      <a:gd name="T19" fmla="*/ 22 h 34"/>
                                      <a:gd name="T20" fmla="*/ 49 w 49"/>
                                      <a:gd name="T21" fmla="*/ 17 h 34"/>
                                      <a:gd name="T22" fmla="*/ 49 w 49"/>
                                      <a:gd name="T23" fmla="*/ 12 h 34"/>
                                      <a:gd name="T24" fmla="*/ 0 w 49"/>
                                      <a:gd name="T25" fmla="*/ 10 h 34"/>
                                      <a:gd name="T26" fmla="*/ 0 w 49"/>
                                      <a:gd name="T27" fmla="*/ 12 h 34"/>
                                      <a:gd name="T28" fmla="*/ 0 w 49"/>
                                      <a:gd name="T29" fmla="*/ 12 h 34"/>
                                      <a:gd name="T30" fmla="*/ 0 w 49"/>
                                      <a:gd name="T31" fmla="*/ 19 h 34"/>
                                      <a:gd name="T32" fmla="*/ 5 w 49"/>
                                      <a:gd name="T33" fmla="*/ 27 h 34"/>
                                      <a:gd name="T34" fmla="*/ 10 w 49"/>
                                      <a:gd name="T35" fmla="*/ 32 h 34"/>
                                      <a:gd name="T36" fmla="*/ 17 w 49"/>
                                      <a:gd name="T37" fmla="*/ 34 h 34"/>
                                      <a:gd name="T38" fmla="*/ 22 w 49"/>
                                      <a:gd name="T39" fmla="*/ 34 h 34"/>
                                      <a:gd name="T40" fmla="*/ 27 w 49"/>
                                      <a:gd name="T41" fmla="*/ 32 h 34"/>
                                      <a:gd name="T42" fmla="*/ 25 w 49"/>
                                      <a:gd name="T43" fmla="*/ 32 h 34"/>
                                      <a:gd name="T44" fmla="*/ 25 w 49"/>
                                      <a:gd name="T45" fmla="*/ 32 h 34"/>
                                      <a:gd name="T46" fmla="*/ 17 w 49"/>
                                      <a:gd name="T47" fmla="*/ 29 h 34"/>
                                      <a:gd name="T48" fmla="*/ 10 w 49"/>
                                      <a:gd name="T49" fmla="*/ 27 h 34"/>
                                      <a:gd name="T50" fmla="*/ 7 w 49"/>
                                      <a:gd name="T51" fmla="*/ 19 h 34"/>
                                      <a:gd name="T52" fmla="*/ 5 w 49"/>
                                      <a:gd name="T53" fmla="*/ 12 h 34"/>
                                      <a:gd name="T54" fmla="*/ 5 w 49"/>
                                      <a:gd name="T55" fmla="*/ 10 h 34"/>
                                      <a:gd name="T56" fmla="*/ 5 w 49"/>
                                      <a:gd name="T57" fmla="*/ 10 h 34"/>
                                      <a:gd name="T58" fmla="*/ 2 w 49"/>
                                      <a:gd name="T59" fmla="*/ 10 h 34"/>
                                      <a:gd name="T60" fmla="*/ 0 w 49"/>
                                      <a:gd name="T61" fmla="*/ 10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9" h="34" fill="norm" stroke="1" extrusionOk="0">
                                        <a:moveTo>
                                          <a:pt x="49" y="12"/>
                                        </a:moveTo>
                                        <a:lnTo>
                                          <a:pt x="47" y="5"/>
                                        </a:lnTo>
                                        <a:lnTo>
                                          <a:pt x="44" y="0"/>
                                        </a:lnTo>
                                        <a:lnTo>
                                          <a:pt x="39" y="0"/>
                                        </a:lnTo>
                                        <a:lnTo>
                                          <a:pt x="44" y="7"/>
                                        </a:lnTo>
                                        <a:lnTo>
                                          <a:pt x="44" y="12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37" y="27"/>
                                        </a:lnTo>
                                        <a:lnTo>
                                          <a:pt x="42" y="24"/>
                                        </a:lnTo>
                                        <a:lnTo>
                                          <a:pt x="47" y="22"/>
                                        </a:lnTo>
                                        <a:lnTo>
                                          <a:pt x="49" y="17"/>
                                        </a:lnTo>
                                        <a:lnTo>
                                          <a:pt x="49" y="12"/>
                                        </a:lnTo>
                                        <a:close/>
                                        <a:moveTo>
                                          <a:pt x="0" y="10"/>
                                        </a:move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7" y="34"/>
                                        </a:lnTo>
                                        <a:lnTo>
                                          <a:pt x="22" y="34"/>
                                        </a:lnTo>
                                        <a:lnTo>
                                          <a:pt x="27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25" y="32"/>
                                        </a:lnTo>
                                        <a:lnTo>
                                          <a:pt x="17" y="29"/>
                                        </a:lnTo>
                                        <a:lnTo>
                                          <a:pt x="10" y="27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C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0" name=""/>
                                <wps:cNvSpPr/>
                                <wps:spPr bwMode="auto">
                                  <a:xfrm>
                                    <a:off x="6046" y="649"/>
                                    <a:ext cx="45" cy="34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12 h 34"/>
                                      <a:gd name="T2" fmla="*/ 45 w 45"/>
                                      <a:gd name="T3" fmla="*/ 5 h 34"/>
                                      <a:gd name="T4" fmla="*/ 40 w 45"/>
                                      <a:gd name="T5" fmla="*/ 0 h 34"/>
                                      <a:gd name="T6" fmla="*/ 35 w 45"/>
                                      <a:gd name="T7" fmla="*/ 2 h 34"/>
                                      <a:gd name="T8" fmla="*/ 40 w 45"/>
                                      <a:gd name="T9" fmla="*/ 7 h 34"/>
                                      <a:gd name="T10" fmla="*/ 40 w 45"/>
                                      <a:gd name="T11" fmla="*/ 12 h 34"/>
                                      <a:gd name="T12" fmla="*/ 37 w 45"/>
                                      <a:gd name="T13" fmla="*/ 19 h 34"/>
                                      <a:gd name="T14" fmla="*/ 35 w 45"/>
                                      <a:gd name="T15" fmla="*/ 24 h 34"/>
                                      <a:gd name="T16" fmla="*/ 30 w 45"/>
                                      <a:gd name="T17" fmla="*/ 27 h 34"/>
                                      <a:gd name="T18" fmla="*/ 23 w 45"/>
                                      <a:gd name="T19" fmla="*/ 29 h 34"/>
                                      <a:gd name="T20" fmla="*/ 15 w 45"/>
                                      <a:gd name="T21" fmla="*/ 27 h 34"/>
                                      <a:gd name="T22" fmla="*/ 10 w 45"/>
                                      <a:gd name="T23" fmla="*/ 24 h 34"/>
                                      <a:gd name="T24" fmla="*/ 8 w 45"/>
                                      <a:gd name="T25" fmla="*/ 19 h 34"/>
                                      <a:gd name="T26" fmla="*/ 5 w 45"/>
                                      <a:gd name="T27" fmla="*/ 12 h 34"/>
                                      <a:gd name="T28" fmla="*/ 5 w 45"/>
                                      <a:gd name="T29" fmla="*/ 10 h 34"/>
                                      <a:gd name="T30" fmla="*/ 5 w 45"/>
                                      <a:gd name="T31" fmla="*/ 10 h 34"/>
                                      <a:gd name="T32" fmla="*/ 3 w 45"/>
                                      <a:gd name="T33" fmla="*/ 10 h 34"/>
                                      <a:gd name="T34" fmla="*/ 0 w 45"/>
                                      <a:gd name="T35" fmla="*/ 10 h 34"/>
                                      <a:gd name="T36" fmla="*/ 0 w 45"/>
                                      <a:gd name="T37" fmla="*/ 12 h 34"/>
                                      <a:gd name="T38" fmla="*/ 0 w 45"/>
                                      <a:gd name="T39" fmla="*/ 12 h 34"/>
                                      <a:gd name="T40" fmla="*/ 3 w 45"/>
                                      <a:gd name="T41" fmla="*/ 19 h 34"/>
                                      <a:gd name="T42" fmla="*/ 5 w 45"/>
                                      <a:gd name="T43" fmla="*/ 27 h 34"/>
                                      <a:gd name="T44" fmla="*/ 10 w 45"/>
                                      <a:gd name="T45" fmla="*/ 32 h 34"/>
                                      <a:gd name="T46" fmla="*/ 18 w 45"/>
                                      <a:gd name="T47" fmla="*/ 34 h 34"/>
                                      <a:gd name="T48" fmla="*/ 30 w 45"/>
                                      <a:gd name="T49" fmla="*/ 29 h 34"/>
                                      <a:gd name="T50" fmla="*/ 40 w 45"/>
                                      <a:gd name="T51" fmla="*/ 24 h 34"/>
                                      <a:gd name="T52" fmla="*/ 42 w 45"/>
                                      <a:gd name="T53" fmla="*/ 19 h 34"/>
                                      <a:gd name="T54" fmla="*/ 45 w 45"/>
                                      <a:gd name="T55" fmla="*/ 12 h 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</a:cxnLst>
                                    <a:rect l="0" t="0" r="r" b="b"/>
                                    <a:pathLst>
                                      <a:path w="45" h="34" fill="norm" stroke="1" extrusionOk="0">
                                        <a:moveTo>
                                          <a:pt x="45" y="12"/>
                                        </a:moveTo>
                                        <a:lnTo>
                                          <a:pt x="45" y="5"/>
                                        </a:lnTo>
                                        <a:lnTo>
                                          <a:pt x="40" y="0"/>
                                        </a:lnTo>
                                        <a:lnTo>
                                          <a:pt x="35" y="2"/>
                                        </a:lnTo>
                                        <a:lnTo>
                                          <a:pt x="40" y="7"/>
                                        </a:lnTo>
                                        <a:lnTo>
                                          <a:pt x="40" y="12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5" y="24"/>
                                        </a:lnTo>
                                        <a:lnTo>
                                          <a:pt x="30" y="27"/>
                                        </a:lnTo>
                                        <a:lnTo>
                                          <a:pt x="23" y="29"/>
                                        </a:lnTo>
                                        <a:lnTo>
                                          <a:pt x="15" y="27"/>
                                        </a:lnTo>
                                        <a:lnTo>
                                          <a:pt x="10" y="24"/>
                                        </a:lnTo>
                                        <a:lnTo>
                                          <a:pt x="8" y="19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3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3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0" y="32"/>
                                        </a:lnTo>
                                        <a:lnTo>
                                          <a:pt x="18" y="34"/>
                                        </a:lnTo>
                                        <a:lnTo>
                                          <a:pt x="30" y="29"/>
                                        </a:lnTo>
                                        <a:lnTo>
                                          <a:pt x="40" y="24"/>
                                        </a:lnTo>
                                        <a:lnTo>
                                          <a:pt x="42" y="19"/>
                                        </a:lnTo>
                                        <a:lnTo>
                                          <a:pt x="45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7D2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1" name=""/>
                                <wps:cNvSpPr/>
                                <wps:spPr bwMode="auto">
                                  <a:xfrm>
                                    <a:off x="6049" y="649"/>
                                    <a:ext cx="39" cy="32"/>
                                  </a:xfrm>
                                  <a:custGeom>
                                    <a:avLst/>
                                    <a:gdLst>
                                      <a:gd name="T0" fmla="*/ 39 w 39"/>
                                      <a:gd name="T1" fmla="*/ 12 h 32"/>
                                      <a:gd name="T2" fmla="*/ 39 w 39"/>
                                      <a:gd name="T3" fmla="*/ 7 h 32"/>
                                      <a:gd name="T4" fmla="*/ 34 w 39"/>
                                      <a:gd name="T5" fmla="*/ 0 h 32"/>
                                      <a:gd name="T6" fmla="*/ 29 w 39"/>
                                      <a:gd name="T7" fmla="*/ 2 h 32"/>
                                      <a:gd name="T8" fmla="*/ 34 w 39"/>
                                      <a:gd name="T9" fmla="*/ 7 h 32"/>
                                      <a:gd name="T10" fmla="*/ 34 w 39"/>
                                      <a:gd name="T11" fmla="*/ 12 h 32"/>
                                      <a:gd name="T12" fmla="*/ 32 w 39"/>
                                      <a:gd name="T13" fmla="*/ 17 h 32"/>
                                      <a:gd name="T14" fmla="*/ 29 w 39"/>
                                      <a:gd name="T15" fmla="*/ 22 h 32"/>
                                      <a:gd name="T16" fmla="*/ 25 w 39"/>
                                      <a:gd name="T17" fmla="*/ 24 h 32"/>
                                      <a:gd name="T18" fmla="*/ 20 w 39"/>
                                      <a:gd name="T19" fmla="*/ 27 h 32"/>
                                      <a:gd name="T20" fmla="*/ 15 w 39"/>
                                      <a:gd name="T21" fmla="*/ 24 h 32"/>
                                      <a:gd name="T22" fmla="*/ 10 w 39"/>
                                      <a:gd name="T23" fmla="*/ 22 h 32"/>
                                      <a:gd name="T24" fmla="*/ 5 w 39"/>
                                      <a:gd name="T25" fmla="*/ 17 h 32"/>
                                      <a:gd name="T26" fmla="*/ 5 w 39"/>
                                      <a:gd name="T27" fmla="*/ 12 h 32"/>
                                      <a:gd name="T28" fmla="*/ 5 w 39"/>
                                      <a:gd name="T29" fmla="*/ 10 h 32"/>
                                      <a:gd name="T30" fmla="*/ 5 w 39"/>
                                      <a:gd name="T31" fmla="*/ 10 h 32"/>
                                      <a:gd name="T32" fmla="*/ 2 w 39"/>
                                      <a:gd name="T33" fmla="*/ 10 h 32"/>
                                      <a:gd name="T34" fmla="*/ 0 w 39"/>
                                      <a:gd name="T35" fmla="*/ 10 h 32"/>
                                      <a:gd name="T36" fmla="*/ 0 w 39"/>
                                      <a:gd name="T37" fmla="*/ 10 h 32"/>
                                      <a:gd name="T38" fmla="*/ 0 w 39"/>
                                      <a:gd name="T39" fmla="*/ 12 h 32"/>
                                      <a:gd name="T40" fmla="*/ 2 w 39"/>
                                      <a:gd name="T41" fmla="*/ 19 h 32"/>
                                      <a:gd name="T42" fmla="*/ 5 w 39"/>
                                      <a:gd name="T43" fmla="*/ 27 h 32"/>
                                      <a:gd name="T44" fmla="*/ 12 w 39"/>
                                      <a:gd name="T45" fmla="*/ 29 h 32"/>
                                      <a:gd name="T46" fmla="*/ 20 w 39"/>
                                      <a:gd name="T47" fmla="*/ 32 h 32"/>
                                      <a:gd name="T48" fmla="*/ 20 w 39"/>
                                      <a:gd name="T49" fmla="*/ 32 h 32"/>
                                      <a:gd name="T50" fmla="*/ 22 w 39"/>
                                      <a:gd name="T51" fmla="*/ 32 h 32"/>
                                      <a:gd name="T52" fmla="*/ 27 w 39"/>
                                      <a:gd name="T53" fmla="*/ 29 h 32"/>
                                      <a:gd name="T54" fmla="*/ 32 w 39"/>
                                      <a:gd name="T55" fmla="*/ 27 h 32"/>
                                      <a:gd name="T56" fmla="*/ 37 w 39"/>
                                      <a:gd name="T57" fmla="*/ 19 h 32"/>
                                      <a:gd name="T58" fmla="*/ 39 w 39"/>
                                      <a:gd name="T59" fmla="*/ 12 h 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</a:cxnLst>
                                    <a:rect l="0" t="0" r="r" b="b"/>
                                    <a:pathLst>
                                      <a:path w="39" h="32" fill="norm" stroke="1" extrusionOk="0">
                                        <a:moveTo>
                                          <a:pt x="39" y="12"/>
                                        </a:moveTo>
                                        <a:lnTo>
                                          <a:pt x="39" y="7"/>
                                        </a:lnTo>
                                        <a:lnTo>
                                          <a:pt x="34" y="0"/>
                                        </a:lnTo>
                                        <a:lnTo>
                                          <a:pt x="29" y="2"/>
                                        </a:lnTo>
                                        <a:lnTo>
                                          <a:pt x="34" y="7"/>
                                        </a:lnTo>
                                        <a:lnTo>
                                          <a:pt x="34" y="1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29" y="22"/>
                                        </a:lnTo>
                                        <a:lnTo>
                                          <a:pt x="25" y="24"/>
                                        </a:lnTo>
                                        <a:lnTo>
                                          <a:pt x="20" y="27"/>
                                        </a:lnTo>
                                        <a:lnTo>
                                          <a:pt x="15" y="24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5" y="12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2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2"/>
                                        </a:lnTo>
                                        <a:lnTo>
                                          <a:pt x="2" y="19"/>
                                        </a:lnTo>
                                        <a:lnTo>
                                          <a:pt x="5" y="27"/>
                                        </a:lnTo>
                                        <a:lnTo>
                                          <a:pt x="12" y="29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0" y="32"/>
                                        </a:lnTo>
                                        <a:lnTo>
                                          <a:pt x="22" y="32"/>
                                        </a:lnTo>
                                        <a:lnTo>
                                          <a:pt x="27" y="29"/>
                                        </a:lnTo>
                                        <a:lnTo>
                                          <a:pt x="32" y="27"/>
                                        </a:lnTo>
                                        <a:lnTo>
                                          <a:pt x="37" y="19"/>
                                        </a:lnTo>
                                        <a:lnTo>
                                          <a:pt x="39" y="1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6D5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2" name=""/>
                                <wps:cNvSpPr/>
                                <wps:spPr bwMode="auto">
                                  <a:xfrm>
                                    <a:off x="6051" y="651"/>
                                    <a:ext cx="35" cy="27"/>
                                  </a:xfrm>
                                  <a:custGeom>
                                    <a:avLst/>
                                    <a:gdLst>
                                      <a:gd name="T0" fmla="*/ 35 w 35"/>
                                      <a:gd name="T1" fmla="*/ 10 h 27"/>
                                      <a:gd name="T2" fmla="*/ 35 w 35"/>
                                      <a:gd name="T3" fmla="*/ 5 h 27"/>
                                      <a:gd name="T4" fmla="*/ 30 w 35"/>
                                      <a:gd name="T5" fmla="*/ 0 h 27"/>
                                      <a:gd name="T6" fmla="*/ 27 w 35"/>
                                      <a:gd name="T7" fmla="*/ 0 h 27"/>
                                      <a:gd name="T8" fmla="*/ 25 w 35"/>
                                      <a:gd name="T9" fmla="*/ 0 h 27"/>
                                      <a:gd name="T10" fmla="*/ 30 w 35"/>
                                      <a:gd name="T11" fmla="*/ 5 h 27"/>
                                      <a:gd name="T12" fmla="*/ 30 w 35"/>
                                      <a:gd name="T13" fmla="*/ 10 h 27"/>
                                      <a:gd name="T14" fmla="*/ 30 w 35"/>
                                      <a:gd name="T15" fmla="*/ 15 h 27"/>
                                      <a:gd name="T16" fmla="*/ 25 w 35"/>
                                      <a:gd name="T17" fmla="*/ 17 h 27"/>
                                      <a:gd name="T18" fmla="*/ 23 w 35"/>
                                      <a:gd name="T19" fmla="*/ 20 h 27"/>
                                      <a:gd name="T20" fmla="*/ 18 w 35"/>
                                      <a:gd name="T21" fmla="*/ 22 h 27"/>
                                      <a:gd name="T22" fmla="*/ 13 w 35"/>
                                      <a:gd name="T23" fmla="*/ 20 h 27"/>
                                      <a:gd name="T24" fmla="*/ 8 w 35"/>
                                      <a:gd name="T25" fmla="*/ 17 h 27"/>
                                      <a:gd name="T26" fmla="*/ 5 w 35"/>
                                      <a:gd name="T27" fmla="*/ 15 h 27"/>
                                      <a:gd name="T28" fmla="*/ 5 w 35"/>
                                      <a:gd name="T29" fmla="*/ 10 h 27"/>
                                      <a:gd name="T30" fmla="*/ 5 w 35"/>
                                      <a:gd name="T31" fmla="*/ 8 h 27"/>
                                      <a:gd name="T32" fmla="*/ 5 w 35"/>
                                      <a:gd name="T33" fmla="*/ 8 h 27"/>
                                      <a:gd name="T34" fmla="*/ 3 w 35"/>
                                      <a:gd name="T35" fmla="*/ 8 h 27"/>
                                      <a:gd name="T36" fmla="*/ 0 w 35"/>
                                      <a:gd name="T37" fmla="*/ 8 h 27"/>
                                      <a:gd name="T38" fmla="*/ 0 w 35"/>
                                      <a:gd name="T39" fmla="*/ 8 h 27"/>
                                      <a:gd name="T40" fmla="*/ 0 w 35"/>
                                      <a:gd name="T41" fmla="*/ 10 h 27"/>
                                      <a:gd name="T42" fmla="*/ 3 w 35"/>
                                      <a:gd name="T43" fmla="*/ 17 h 27"/>
                                      <a:gd name="T44" fmla="*/ 5 w 35"/>
                                      <a:gd name="T45" fmla="*/ 22 h 27"/>
                                      <a:gd name="T46" fmla="*/ 10 w 35"/>
                                      <a:gd name="T47" fmla="*/ 25 h 27"/>
                                      <a:gd name="T48" fmla="*/ 18 w 35"/>
                                      <a:gd name="T49" fmla="*/ 27 h 27"/>
                                      <a:gd name="T50" fmla="*/ 25 w 35"/>
                                      <a:gd name="T51" fmla="*/ 25 h 27"/>
                                      <a:gd name="T52" fmla="*/ 30 w 35"/>
                                      <a:gd name="T53" fmla="*/ 22 h 27"/>
                                      <a:gd name="T54" fmla="*/ 32 w 35"/>
                                      <a:gd name="T55" fmla="*/ 17 h 27"/>
                                      <a:gd name="T56" fmla="*/ 35 w 35"/>
                                      <a:gd name="T57" fmla="*/ 1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35" h="27" fill="norm" stroke="1" extrusionOk="0">
                                        <a:moveTo>
                                          <a:pt x="35" y="10"/>
                                        </a:moveTo>
                                        <a:lnTo>
                                          <a:pt x="35" y="5"/>
                                        </a:lnTo>
                                        <a:lnTo>
                                          <a:pt x="30" y="0"/>
                                        </a:lnTo>
                                        <a:lnTo>
                                          <a:pt x="27" y="0"/>
                                        </a:lnTo>
                                        <a:lnTo>
                                          <a:pt x="25" y="0"/>
                                        </a:lnTo>
                                        <a:lnTo>
                                          <a:pt x="30" y="5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30" y="15"/>
                                        </a:lnTo>
                                        <a:lnTo>
                                          <a:pt x="25" y="17"/>
                                        </a:lnTo>
                                        <a:lnTo>
                                          <a:pt x="23" y="20"/>
                                        </a:lnTo>
                                        <a:lnTo>
                                          <a:pt x="18" y="22"/>
                                        </a:lnTo>
                                        <a:lnTo>
                                          <a:pt x="13" y="20"/>
                                        </a:lnTo>
                                        <a:lnTo>
                                          <a:pt x="8" y="17"/>
                                        </a:lnTo>
                                        <a:lnTo>
                                          <a:pt x="5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3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5" y="22"/>
                                        </a:lnTo>
                                        <a:lnTo>
                                          <a:pt x="10" y="25"/>
                                        </a:lnTo>
                                        <a:lnTo>
                                          <a:pt x="18" y="27"/>
                                        </a:lnTo>
                                        <a:lnTo>
                                          <a:pt x="25" y="25"/>
                                        </a:lnTo>
                                        <a:lnTo>
                                          <a:pt x="30" y="22"/>
                                        </a:lnTo>
                                        <a:lnTo>
                                          <a:pt x="32" y="17"/>
                                        </a:lnTo>
                                        <a:lnTo>
                                          <a:pt x="3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5D8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3" name=""/>
                                <wps:cNvSpPr/>
                                <wps:spPr bwMode="auto">
                                  <a:xfrm>
                                    <a:off x="6054" y="651"/>
                                    <a:ext cx="29" cy="25"/>
                                  </a:xfrm>
                                  <a:custGeom>
                                    <a:avLst/>
                                    <a:gdLst>
                                      <a:gd name="T0" fmla="*/ 29 w 29"/>
                                      <a:gd name="T1" fmla="*/ 10 h 25"/>
                                      <a:gd name="T2" fmla="*/ 29 w 29"/>
                                      <a:gd name="T3" fmla="*/ 5 h 25"/>
                                      <a:gd name="T4" fmla="*/ 24 w 29"/>
                                      <a:gd name="T5" fmla="*/ 0 h 25"/>
                                      <a:gd name="T6" fmla="*/ 22 w 29"/>
                                      <a:gd name="T7" fmla="*/ 0 h 25"/>
                                      <a:gd name="T8" fmla="*/ 20 w 29"/>
                                      <a:gd name="T9" fmla="*/ 3 h 25"/>
                                      <a:gd name="T10" fmla="*/ 22 w 29"/>
                                      <a:gd name="T11" fmla="*/ 5 h 25"/>
                                      <a:gd name="T12" fmla="*/ 24 w 29"/>
                                      <a:gd name="T13" fmla="*/ 10 h 25"/>
                                      <a:gd name="T14" fmla="*/ 24 w 29"/>
                                      <a:gd name="T15" fmla="*/ 13 h 25"/>
                                      <a:gd name="T16" fmla="*/ 22 w 29"/>
                                      <a:gd name="T17" fmla="*/ 17 h 25"/>
                                      <a:gd name="T18" fmla="*/ 17 w 29"/>
                                      <a:gd name="T19" fmla="*/ 20 h 25"/>
                                      <a:gd name="T20" fmla="*/ 15 w 29"/>
                                      <a:gd name="T21" fmla="*/ 20 h 25"/>
                                      <a:gd name="T22" fmla="*/ 10 w 29"/>
                                      <a:gd name="T23" fmla="*/ 20 h 25"/>
                                      <a:gd name="T24" fmla="*/ 7 w 29"/>
                                      <a:gd name="T25" fmla="*/ 17 h 25"/>
                                      <a:gd name="T26" fmla="*/ 5 w 29"/>
                                      <a:gd name="T27" fmla="*/ 13 h 25"/>
                                      <a:gd name="T28" fmla="*/ 5 w 29"/>
                                      <a:gd name="T29" fmla="*/ 10 h 25"/>
                                      <a:gd name="T30" fmla="*/ 5 w 29"/>
                                      <a:gd name="T31" fmla="*/ 8 h 25"/>
                                      <a:gd name="T32" fmla="*/ 5 w 29"/>
                                      <a:gd name="T33" fmla="*/ 5 h 25"/>
                                      <a:gd name="T34" fmla="*/ 2 w 29"/>
                                      <a:gd name="T35" fmla="*/ 8 h 25"/>
                                      <a:gd name="T36" fmla="*/ 0 w 29"/>
                                      <a:gd name="T37" fmla="*/ 8 h 25"/>
                                      <a:gd name="T38" fmla="*/ 0 w 29"/>
                                      <a:gd name="T39" fmla="*/ 8 h 25"/>
                                      <a:gd name="T40" fmla="*/ 0 w 29"/>
                                      <a:gd name="T41" fmla="*/ 10 h 25"/>
                                      <a:gd name="T42" fmla="*/ 0 w 29"/>
                                      <a:gd name="T43" fmla="*/ 15 h 25"/>
                                      <a:gd name="T44" fmla="*/ 5 w 29"/>
                                      <a:gd name="T45" fmla="*/ 20 h 25"/>
                                      <a:gd name="T46" fmla="*/ 10 w 29"/>
                                      <a:gd name="T47" fmla="*/ 22 h 25"/>
                                      <a:gd name="T48" fmla="*/ 15 w 29"/>
                                      <a:gd name="T49" fmla="*/ 25 h 25"/>
                                      <a:gd name="T50" fmla="*/ 20 w 29"/>
                                      <a:gd name="T51" fmla="*/ 22 h 25"/>
                                      <a:gd name="T52" fmla="*/ 24 w 29"/>
                                      <a:gd name="T53" fmla="*/ 20 h 25"/>
                                      <a:gd name="T54" fmla="*/ 27 w 29"/>
                                      <a:gd name="T55" fmla="*/ 15 h 25"/>
                                      <a:gd name="T56" fmla="*/ 29 w 29"/>
                                      <a:gd name="T57" fmla="*/ 10 h 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</a:cxnLst>
                                    <a:rect l="0" t="0" r="r" b="b"/>
                                    <a:pathLst>
                                      <a:path w="29" h="25" fill="norm" stroke="1" extrusionOk="0">
                                        <a:moveTo>
                                          <a:pt x="29" y="10"/>
                                        </a:moveTo>
                                        <a:lnTo>
                                          <a:pt x="29" y="5"/>
                                        </a:lnTo>
                                        <a:lnTo>
                                          <a:pt x="24" y="0"/>
                                        </a:lnTo>
                                        <a:lnTo>
                                          <a:pt x="22" y="0"/>
                                        </a:lnTo>
                                        <a:lnTo>
                                          <a:pt x="20" y="3"/>
                                        </a:lnTo>
                                        <a:lnTo>
                                          <a:pt x="22" y="5"/>
                                        </a:lnTo>
                                        <a:lnTo>
                                          <a:pt x="24" y="10"/>
                                        </a:lnTo>
                                        <a:lnTo>
                                          <a:pt x="24" y="13"/>
                                        </a:lnTo>
                                        <a:lnTo>
                                          <a:pt x="22" y="17"/>
                                        </a:lnTo>
                                        <a:lnTo>
                                          <a:pt x="17" y="20"/>
                                        </a:lnTo>
                                        <a:lnTo>
                                          <a:pt x="15" y="20"/>
                                        </a:lnTo>
                                        <a:lnTo>
                                          <a:pt x="10" y="20"/>
                                        </a:lnTo>
                                        <a:lnTo>
                                          <a:pt x="7" y="17"/>
                                        </a:lnTo>
                                        <a:lnTo>
                                          <a:pt x="5" y="13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10" y="22"/>
                                        </a:lnTo>
                                        <a:lnTo>
                                          <a:pt x="15" y="25"/>
                                        </a:lnTo>
                                        <a:lnTo>
                                          <a:pt x="20" y="22"/>
                                        </a:lnTo>
                                        <a:lnTo>
                                          <a:pt x="24" y="20"/>
                                        </a:lnTo>
                                        <a:lnTo>
                                          <a:pt x="27" y="15"/>
                                        </a:lnTo>
                                        <a:lnTo>
                                          <a:pt x="29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C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4" name=""/>
                                <wps:cNvSpPr/>
                                <wps:spPr bwMode="auto">
                                  <a:xfrm>
                                    <a:off x="6056" y="651"/>
                                    <a:ext cx="25" cy="22"/>
                                  </a:xfrm>
                                  <a:custGeom>
                                    <a:avLst/>
                                    <a:gdLst>
                                      <a:gd name="T0" fmla="*/ 25 w 25"/>
                                      <a:gd name="T1" fmla="*/ 10 h 22"/>
                                      <a:gd name="T2" fmla="*/ 25 w 25"/>
                                      <a:gd name="T3" fmla="*/ 5 h 22"/>
                                      <a:gd name="T4" fmla="*/ 20 w 25"/>
                                      <a:gd name="T5" fmla="*/ 0 h 22"/>
                                      <a:gd name="T6" fmla="*/ 18 w 25"/>
                                      <a:gd name="T7" fmla="*/ 3 h 22"/>
                                      <a:gd name="T8" fmla="*/ 15 w 25"/>
                                      <a:gd name="T9" fmla="*/ 3 h 22"/>
                                      <a:gd name="T10" fmla="*/ 18 w 25"/>
                                      <a:gd name="T11" fmla="*/ 5 h 22"/>
                                      <a:gd name="T12" fmla="*/ 20 w 25"/>
                                      <a:gd name="T13" fmla="*/ 10 h 22"/>
                                      <a:gd name="T14" fmla="*/ 18 w 25"/>
                                      <a:gd name="T15" fmla="*/ 15 h 22"/>
                                      <a:gd name="T16" fmla="*/ 13 w 25"/>
                                      <a:gd name="T17" fmla="*/ 17 h 22"/>
                                      <a:gd name="T18" fmla="*/ 8 w 25"/>
                                      <a:gd name="T19" fmla="*/ 15 h 22"/>
                                      <a:gd name="T20" fmla="*/ 5 w 25"/>
                                      <a:gd name="T21" fmla="*/ 10 h 22"/>
                                      <a:gd name="T22" fmla="*/ 5 w 25"/>
                                      <a:gd name="T23" fmla="*/ 8 h 22"/>
                                      <a:gd name="T24" fmla="*/ 8 w 25"/>
                                      <a:gd name="T25" fmla="*/ 5 h 22"/>
                                      <a:gd name="T26" fmla="*/ 3 w 25"/>
                                      <a:gd name="T27" fmla="*/ 5 h 22"/>
                                      <a:gd name="T28" fmla="*/ 0 w 25"/>
                                      <a:gd name="T29" fmla="*/ 8 h 22"/>
                                      <a:gd name="T30" fmla="*/ 0 w 25"/>
                                      <a:gd name="T31" fmla="*/ 8 h 22"/>
                                      <a:gd name="T32" fmla="*/ 0 w 25"/>
                                      <a:gd name="T33" fmla="*/ 10 h 22"/>
                                      <a:gd name="T34" fmla="*/ 0 w 25"/>
                                      <a:gd name="T35" fmla="*/ 15 h 22"/>
                                      <a:gd name="T36" fmla="*/ 3 w 25"/>
                                      <a:gd name="T37" fmla="*/ 17 h 22"/>
                                      <a:gd name="T38" fmla="*/ 8 w 25"/>
                                      <a:gd name="T39" fmla="*/ 20 h 22"/>
                                      <a:gd name="T40" fmla="*/ 13 w 25"/>
                                      <a:gd name="T41" fmla="*/ 22 h 22"/>
                                      <a:gd name="T42" fmla="*/ 18 w 25"/>
                                      <a:gd name="T43" fmla="*/ 20 h 22"/>
                                      <a:gd name="T44" fmla="*/ 20 w 25"/>
                                      <a:gd name="T45" fmla="*/ 17 h 22"/>
                                      <a:gd name="T46" fmla="*/ 25 w 25"/>
                                      <a:gd name="T47" fmla="*/ 15 h 22"/>
                                      <a:gd name="T48" fmla="*/ 25 w 25"/>
                                      <a:gd name="T49" fmla="*/ 10 h 2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5" h="22" fill="norm" stroke="1" extrusionOk="0">
                                        <a:moveTo>
                                          <a:pt x="25" y="10"/>
                                        </a:moveTo>
                                        <a:lnTo>
                                          <a:pt x="25" y="5"/>
                                        </a:lnTo>
                                        <a:lnTo>
                                          <a:pt x="20" y="0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5" y="3"/>
                                        </a:lnTo>
                                        <a:lnTo>
                                          <a:pt x="18" y="5"/>
                                        </a:lnTo>
                                        <a:lnTo>
                                          <a:pt x="20" y="10"/>
                                        </a:lnTo>
                                        <a:lnTo>
                                          <a:pt x="18" y="15"/>
                                        </a:lnTo>
                                        <a:lnTo>
                                          <a:pt x="13" y="17"/>
                                        </a:lnTo>
                                        <a:lnTo>
                                          <a:pt x="8" y="15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5" y="8"/>
                                        </a:lnTo>
                                        <a:lnTo>
                                          <a:pt x="8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8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0" y="15"/>
                                        </a:lnTo>
                                        <a:lnTo>
                                          <a:pt x="3" y="17"/>
                                        </a:lnTo>
                                        <a:lnTo>
                                          <a:pt x="8" y="20"/>
                                        </a:lnTo>
                                        <a:lnTo>
                                          <a:pt x="13" y="22"/>
                                        </a:lnTo>
                                        <a:lnTo>
                                          <a:pt x="18" y="20"/>
                                        </a:lnTo>
                                        <a:lnTo>
                                          <a:pt x="20" y="17"/>
                                        </a:lnTo>
                                        <a:lnTo>
                                          <a:pt x="25" y="15"/>
                                        </a:lnTo>
                                        <a:lnTo>
                                          <a:pt x="25" y="1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4D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5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6059" y="654"/>
                                    <a:ext cx="19" cy="17"/>
                                  </a:xfrm>
                                  <a:custGeom>
                                    <a:avLst/>
                                    <a:gdLst>
                                      <a:gd name="T0" fmla="*/ 19 w 19"/>
                                      <a:gd name="T1" fmla="*/ 7 h 17"/>
                                      <a:gd name="T2" fmla="*/ 17 w 19"/>
                                      <a:gd name="T3" fmla="*/ 2 h 17"/>
                                      <a:gd name="T4" fmla="*/ 15 w 19"/>
                                      <a:gd name="T5" fmla="*/ 0 h 17"/>
                                      <a:gd name="T6" fmla="*/ 7 w 19"/>
                                      <a:gd name="T7" fmla="*/ 2 h 17"/>
                                      <a:gd name="T8" fmla="*/ 0 w 19"/>
                                      <a:gd name="T9" fmla="*/ 2 h 17"/>
                                      <a:gd name="T10" fmla="*/ 0 w 19"/>
                                      <a:gd name="T11" fmla="*/ 5 h 17"/>
                                      <a:gd name="T12" fmla="*/ 0 w 19"/>
                                      <a:gd name="T13" fmla="*/ 7 h 17"/>
                                      <a:gd name="T14" fmla="*/ 0 w 19"/>
                                      <a:gd name="T15" fmla="*/ 10 h 17"/>
                                      <a:gd name="T16" fmla="*/ 2 w 19"/>
                                      <a:gd name="T17" fmla="*/ 14 h 17"/>
                                      <a:gd name="T18" fmla="*/ 5 w 19"/>
                                      <a:gd name="T19" fmla="*/ 17 h 17"/>
                                      <a:gd name="T20" fmla="*/ 10 w 19"/>
                                      <a:gd name="T21" fmla="*/ 17 h 17"/>
                                      <a:gd name="T22" fmla="*/ 12 w 19"/>
                                      <a:gd name="T23" fmla="*/ 17 h 17"/>
                                      <a:gd name="T24" fmla="*/ 17 w 19"/>
                                      <a:gd name="T25" fmla="*/ 14 h 17"/>
                                      <a:gd name="T26" fmla="*/ 19 w 19"/>
                                      <a:gd name="T27" fmla="*/ 10 h 17"/>
                                      <a:gd name="T28" fmla="*/ 19 w 19"/>
                                      <a:gd name="T29" fmla="*/ 7 h 17"/>
                                      <a:gd name="T30" fmla="*/ 15 w 19"/>
                                      <a:gd name="T31" fmla="*/ 7 h 17"/>
                                      <a:gd name="T32" fmla="*/ 12 w 19"/>
                                      <a:gd name="T33" fmla="*/ 10 h 17"/>
                                      <a:gd name="T34" fmla="*/ 10 w 19"/>
                                      <a:gd name="T35" fmla="*/ 12 h 17"/>
                                      <a:gd name="T36" fmla="*/ 7 w 19"/>
                                      <a:gd name="T37" fmla="*/ 10 h 17"/>
                                      <a:gd name="T38" fmla="*/ 5 w 19"/>
                                      <a:gd name="T39" fmla="*/ 7 h 17"/>
                                      <a:gd name="T40" fmla="*/ 7 w 19"/>
                                      <a:gd name="T41" fmla="*/ 5 h 17"/>
                                      <a:gd name="T42" fmla="*/ 10 w 19"/>
                                      <a:gd name="T43" fmla="*/ 2 h 17"/>
                                      <a:gd name="T44" fmla="*/ 12 w 19"/>
                                      <a:gd name="T45" fmla="*/ 5 h 17"/>
                                      <a:gd name="T46" fmla="*/ 15 w 19"/>
                                      <a:gd name="T47" fmla="*/ 7 h 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</a:cxnLst>
                                    <a:rect l="0" t="0" r="r" b="b"/>
                                    <a:pathLst>
                                      <a:path w="19" h="17" fill="norm" stroke="1" extrusionOk="0">
                                        <a:moveTo>
                                          <a:pt x="19" y="7"/>
                                        </a:moveTo>
                                        <a:lnTo>
                                          <a:pt x="17" y="2"/>
                                        </a:lnTo>
                                        <a:lnTo>
                                          <a:pt x="15" y="0"/>
                                        </a:lnTo>
                                        <a:lnTo>
                                          <a:pt x="7" y="2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10"/>
                                        </a:lnTo>
                                        <a:lnTo>
                                          <a:pt x="2" y="14"/>
                                        </a:lnTo>
                                        <a:lnTo>
                                          <a:pt x="5" y="17"/>
                                        </a:lnTo>
                                        <a:lnTo>
                                          <a:pt x="10" y="17"/>
                                        </a:lnTo>
                                        <a:lnTo>
                                          <a:pt x="12" y="17"/>
                                        </a:lnTo>
                                        <a:lnTo>
                                          <a:pt x="17" y="14"/>
                                        </a:lnTo>
                                        <a:lnTo>
                                          <a:pt x="19" y="10"/>
                                        </a:lnTo>
                                        <a:lnTo>
                                          <a:pt x="19" y="7"/>
                                        </a:lnTo>
                                        <a:close/>
                                        <a:moveTo>
                                          <a:pt x="15" y="7"/>
                                        </a:moveTo>
                                        <a:lnTo>
                                          <a:pt x="12" y="10"/>
                                        </a:lnTo>
                                        <a:lnTo>
                                          <a:pt x="10" y="12"/>
                                        </a:lnTo>
                                        <a:lnTo>
                                          <a:pt x="7" y="10"/>
                                        </a:lnTo>
                                        <a:lnTo>
                                          <a:pt x="5" y="7"/>
                                        </a:lnTo>
                                        <a:lnTo>
                                          <a:pt x="7" y="5"/>
                                        </a:lnTo>
                                        <a:lnTo>
                                          <a:pt x="10" y="2"/>
                                        </a:lnTo>
                                        <a:lnTo>
                                          <a:pt x="12" y="5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1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6" name=""/>
                                <wps:cNvSpPr/>
                                <wps:spPr bwMode="auto">
                                  <a:xfrm>
                                    <a:off x="6061" y="654"/>
                                    <a:ext cx="15" cy="14"/>
                                  </a:xfrm>
                                  <a:custGeom>
                                    <a:avLst/>
                                    <a:gdLst>
                                      <a:gd name="T0" fmla="*/ 15 w 15"/>
                                      <a:gd name="T1" fmla="*/ 7 h 14"/>
                                      <a:gd name="T2" fmla="*/ 13 w 15"/>
                                      <a:gd name="T3" fmla="*/ 2 h 14"/>
                                      <a:gd name="T4" fmla="*/ 10 w 15"/>
                                      <a:gd name="T5" fmla="*/ 0 h 14"/>
                                      <a:gd name="T6" fmla="*/ 5 w 15"/>
                                      <a:gd name="T7" fmla="*/ 2 h 14"/>
                                      <a:gd name="T8" fmla="*/ 3 w 15"/>
                                      <a:gd name="T9" fmla="*/ 2 h 14"/>
                                      <a:gd name="T10" fmla="*/ 0 w 15"/>
                                      <a:gd name="T11" fmla="*/ 5 h 14"/>
                                      <a:gd name="T12" fmla="*/ 0 w 15"/>
                                      <a:gd name="T13" fmla="*/ 7 h 14"/>
                                      <a:gd name="T14" fmla="*/ 3 w 15"/>
                                      <a:gd name="T15" fmla="*/ 12 h 14"/>
                                      <a:gd name="T16" fmla="*/ 8 w 15"/>
                                      <a:gd name="T17" fmla="*/ 14 h 14"/>
                                      <a:gd name="T18" fmla="*/ 13 w 15"/>
                                      <a:gd name="T19" fmla="*/ 12 h 14"/>
                                      <a:gd name="T20" fmla="*/ 15 w 15"/>
                                      <a:gd name="T21" fmla="*/ 7 h 1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15" h="14" fill="norm" stroke="1" extrusionOk="0">
                                        <a:moveTo>
                                          <a:pt x="15" y="7"/>
                                        </a:moveTo>
                                        <a:lnTo>
                                          <a:pt x="13" y="2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5" y="2"/>
                                        </a:lnTo>
                                        <a:lnTo>
                                          <a:pt x="3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3" y="12"/>
                                        </a:lnTo>
                                        <a:lnTo>
                                          <a:pt x="8" y="14"/>
                                        </a:lnTo>
                                        <a:lnTo>
                                          <a:pt x="13" y="12"/>
                                        </a:lnTo>
                                        <a:lnTo>
                                          <a:pt x="15" y="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E4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7" name=""/>
                                <wps:cNvSpPr/>
                                <wps:spPr bwMode="auto">
                                  <a:xfrm>
                                    <a:off x="6064" y="656"/>
                                    <a:ext cx="10" cy="10"/>
                                  </a:xfrm>
                                  <a:custGeom>
                                    <a:avLst/>
                                    <a:gdLst>
                                      <a:gd name="T0" fmla="*/ 10 w 10"/>
                                      <a:gd name="T1" fmla="*/ 5 h 10"/>
                                      <a:gd name="T2" fmla="*/ 7 w 10"/>
                                      <a:gd name="T3" fmla="*/ 3 h 10"/>
                                      <a:gd name="T4" fmla="*/ 5 w 10"/>
                                      <a:gd name="T5" fmla="*/ 0 h 10"/>
                                      <a:gd name="T6" fmla="*/ 2 w 10"/>
                                      <a:gd name="T7" fmla="*/ 3 h 10"/>
                                      <a:gd name="T8" fmla="*/ 0 w 10"/>
                                      <a:gd name="T9" fmla="*/ 5 h 10"/>
                                      <a:gd name="T10" fmla="*/ 2 w 10"/>
                                      <a:gd name="T11" fmla="*/ 8 h 10"/>
                                      <a:gd name="T12" fmla="*/ 5 w 10"/>
                                      <a:gd name="T13" fmla="*/ 10 h 10"/>
                                      <a:gd name="T14" fmla="*/ 7 w 10"/>
                                      <a:gd name="T15" fmla="*/ 8 h 10"/>
                                      <a:gd name="T16" fmla="*/ 10 w 10"/>
                                      <a:gd name="T17" fmla="*/ 5 h 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0" h="10" fill="norm" stroke="1" extrusionOk="0">
                                        <a:moveTo>
                                          <a:pt x="10" y="5"/>
                                        </a:moveTo>
                                        <a:lnTo>
                                          <a:pt x="7" y="3"/>
                                        </a:lnTo>
                                        <a:lnTo>
                                          <a:pt x="5" y="0"/>
                                        </a:lnTo>
                                        <a:lnTo>
                                          <a:pt x="2" y="3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2" y="8"/>
                                        </a:lnTo>
                                        <a:lnTo>
                                          <a:pt x="5" y="10"/>
                                        </a:lnTo>
                                        <a:lnTo>
                                          <a:pt x="7" y="8"/>
                                        </a:lnTo>
                                        <a:lnTo>
                                          <a:pt x="10" y="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2E7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8" name=""/>
                                <wps:cNvSpPr/>
                                <wps:spPr bwMode="auto">
                                  <a:xfrm>
                                    <a:off x="6066" y="659"/>
                                    <a:ext cx="5" cy="5"/>
                                  </a:xfrm>
                                  <a:custGeom>
                                    <a:avLst/>
                                    <a:gdLst>
                                      <a:gd name="T0" fmla="*/ 5 w 5"/>
                                      <a:gd name="T1" fmla="*/ 2 h 5"/>
                                      <a:gd name="T2" fmla="*/ 5 w 5"/>
                                      <a:gd name="T3" fmla="*/ 0 h 5"/>
                                      <a:gd name="T4" fmla="*/ 3 w 5"/>
                                      <a:gd name="T5" fmla="*/ 0 h 5"/>
                                      <a:gd name="T6" fmla="*/ 0 w 5"/>
                                      <a:gd name="T7" fmla="*/ 0 h 5"/>
                                      <a:gd name="T8" fmla="*/ 0 w 5"/>
                                      <a:gd name="T9" fmla="*/ 2 h 5"/>
                                      <a:gd name="T10" fmla="*/ 0 w 5"/>
                                      <a:gd name="T11" fmla="*/ 5 h 5"/>
                                      <a:gd name="T12" fmla="*/ 3 w 5"/>
                                      <a:gd name="T13" fmla="*/ 5 h 5"/>
                                      <a:gd name="T14" fmla="*/ 5 w 5"/>
                                      <a:gd name="T15" fmla="*/ 5 h 5"/>
                                      <a:gd name="T16" fmla="*/ 5 w 5"/>
                                      <a:gd name="T17" fmla="*/ 2 h 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5" h="5" fill="norm" stroke="1" extrusionOk="0">
                                        <a:moveTo>
                                          <a:pt x="5" y="2"/>
                                        </a:moveTo>
                                        <a:lnTo>
                                          <a:pt x="5" y="0"/>
                                        </a:lnTo>
                                        <a:lnTo>
                                          <a:pt x="3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0" y="5"/>
                                        </a:lnTo>
                                        <a:lnTo>
                                          <a:pt x="3" y="5"/>
                                        </a:lnTo>
                                        <a:lnTo>
                                          <a:pt x="5" y="5"/>
                                        </a:lnTo>
                                        <a:lnTo>
                                          <a:pt x="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1E9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9" name=""/>
                                <wps:cNvSpPr/>
                                <wps:spPr bwMode="auto">
                                  <a:xfrm>
                                    <a:off x="5984" y="631"/>
                                    <a:ext cx="169" cy="60"/>
                                  </a:xfrm>
                                  <a:custGeom>
                                    <a:avLst/>
                                    <a:gdLst>
                                      <a:gd name="T0" fmla="*/ 0 w 169"/>
                                      <a:gd name="T1" fmla="*/ 20 h 60"/>
                                      <a:gd name="T2" fmla="*/ 22 w 169"/>
                                      <a:gd name="T3" fmla="*/ 28 h 60"/>
                                      <a:gd name="T4" fmla="*/ 42 w 169"/>
                                      <a:gd name="T5" fmla="*/ 30 h 60"/>
                                      <a:gd name="T6" fmla="*/ 62 w 169"/>
                                      <a:gd name="T7" fmla="*/ 28 h 60"/>
                                      <a:gd name="T8" fmla="*/ 82 w 169"/>
                                      <a:gd name="T9" fmla="*/ 25 h 60"/>
                                      <a:gd name="T10" fmla="*/ 119 w 169"/>
                                      <a:gd name="T11" fmla="*/ 13 h 60"/>
                                      <a:gd name="T12" fmla="*/ 169 w 169"/>
                                      <a:gd name="T13" fmla="*/ 0 h 60"/>
                                      <a:gd name="T14" fmla="*/ 134 w 169"/>
                                      <a:gd name="T15" fmla="*/ 25 h 60"/>
                                      <a:gd name="T16" fmla="*/ 94 w 169"/>
                                      <a:gd name="T17" fmla="*/ 45 h 60"/>
                                      <a:gd name="T18" fmla="*/ 75 w 169"/>
                                      <a:gd name="T19" fmla="*/ 55 h 60"/>
                                      <a:gd name="T20" fmla="*/ 52 w 169"/>
                                      <a:gd name="T21" fmla="*/ 57 h 60"/>
                                      <a:gd name="T22" fmla="*/ 32 w 169"/>
                                      <a:gd name="T23" fmla="*/ 60 h 60"/>
                                      <a:gd name="T24" fmla="*/ 10 w 169"/>
                                      <a:gd name="T25" fmla="*/ 55 h 60"/>
                                      <a:gd name="T26" fmla="*/ 3 w 169"/>
                                      <a:gd name="T27" fmla="*/ 37 h 60"/>
                                      <a:gd name="T28" fmla="*/ 0 w 169"/>
                                      <a:gd name="T29" fmla="*/ 20 h 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169" h="60" fill="norm" stroke="1" extrusionOk="0">
                                        <a:moveTo>
                                          <a:pt x="0" y="20"/>
                                        </a:moveTo>
                                        <a:lnTo>
                                          <a:pt x="22" y="28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62" y="28"/>
                                        </a:lnTo>
                                        <a:lnTo>
                                          <a:pt x="82" y="25"/>
                                        </a:lnTo>
                                        <a:lnTo>
                                          <a:pt x="119" y="13"/>
                                        </a:lnTo>
                                        <a:lnTo>
                                          <a:pt x="169" y="0"/>
                                        </a:lnTo>
                                        <a:lnTo>
                                          <a:pt x="134" y="25"/>
                                        </a:lnTo>
                                        <a:lnTo>
                                          <a:pt x="94" y="45"/>
                                        </a:lnTo>
                                        <a:lnTo>
                                          <a:pt x="75" y="55"/>
                                        </a:lnTo>
                                        <a:lnTo>
                                          <a:pt x="52" y="57"/>
                                        </a:lnTo>
                                        <a:lnTo>
                                          <a:pt x="32" y="60"/>
                                        </a:lnTo>
                                        <a:lnTo>
                                          <a:pt x="10" y="55"/>
                                        </a:lnTo>
                                        <a:lnTo>
                                          <a:pt x="3" y="37"/>
                                        </a:lnTo>
                                        <a:lnTo>
                                          <a:pt x="0" y="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0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21" y="886"/>
                                    <a:ext cx="32" cy="117"/>
                                  </a:xfrm>
                                  <a:custGeom>
                                    <a:avLst/>
                                    <a:gdLst>
                                      <a:gd name="T0" fmla="*/ 12 w 32"/>
                                      <a:gd name="T1" fmla="*/ 64 h 117"/>
                                      <a:gd name="T2" fmla="*/ 0 w 32"/>
                                      <a:gd name="T3" fmla="*/ 0 h 117"/>
                                      <a:gd name="T4" fmla="*/ 12 w 32"/>
                                      <a:gd name="T5" fmla="*/ 64 h 117"/>
                                      <a:gd name="T6" fmla="*/ 12 w 32"/>
                                      <a:gd name="T7" fmla="*/ 64 h 117"/>
                                      <a:gd name="T8" fmla="*/ 10 w 32"/>
                                      <a:gd name="T9" fmla="*/ 79 h 117"/>
                                      <a:gd name="T10" fmla="*/ 10 w 32"/>
                                      <a:gd name="T11" fmla="*/ 94 h 117"/>
                                      <a:gd name="T12" fmla="*/ 17 w 32"/>
                                      <a:gd name="T13" fmla="*/ 107 h 117"/>
                                      <a:gd name="T14" fmla="*/ 27 w 32"/>
                                      <a:gd name="T15" fmla="*/ 117 h 117"/>
                                      <a:gd name="T16" fmla="*/ 29 w 32"/>
                                      <a:gd name="T17" fmla="*/ 112 h 117"/>
                                      <a:gd name="T18" fmla="*/ 32 w 32"/>
                                      <a:gd name="T19" fmla="*/ 104 h 117"/>
                                      <a:gd name="T20" fmla="*/ 32 w 32"/>
                                      <a:gd name="T21" fmla="*/ 97 h 117"/>
                                      <a:gd name="T22" fmla="*/ 32 w 32"/>
                                      <a:gd name="T23" fmla="*/ 89 h 117"/>
                                      <a:gd name="T24" fmla="*/ 29 w 32"/>
                                      <a:gd name="T25" fmla="*/ 82 h 117"/>
                                      <a:gd name="T26" fmla="*/ 24 w 32"/>
                                      <a:gd name="T27" fmla="*/ 74 h 117"/>
                                      <a:gd name="T28" fmla="*/ 20 w 32"/>
                                      <a:gd name="T29" fmla="*/ 69 h 117"/>
                                      <a:gd name="T30" fmla="*/ 12 w 32"/>
                                      <a:gd name="T31" fmla="*/ 64 h 11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32" h="117" fill="norm" stroke="1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  <a:moveTo>
                                          <a:pt x="12" y="64"/>
                                        </a:moveTo>
                                        <a:lnTo>
                                          <a:pt x="10" y="79"/>
                                        </a:lnTo>
                                        <a:lnTo>
                                          <a:pt x="10" y="94"/>
                                        </a:lnTo>
                                        <a:lnTo>
                                          <a:pt x="17" y="107"/>
                                        </a:lnTo>
                                        <a:lnTo>
                                          <a:pt x="27" y="117"/>
                                        </a:lnTo>
                                        <a:lnTo>
                                          <a:pt x="29" y="112"/>
                                        </a:lnTo>
                                        <a:lnTo>
                                          <a:pt x="32" y="104"/>
                                        </a:lnTo>
                                        <a:lnTo>
                                          <a:pt x="32" y="97"/>
                                        </a:lnTo>
                                        <a:lnTo>
                                          <a:pt x="32" y="89"/>
                                        </a:lnTo>
                                        <a:lnTo>
                                          <a:pt x="29" y="82"/>
                                        </a:lnTo>
                                        <a:lnTo>
                                          <a:pt x="24" y="74"/>
                                        </a:lnTo>
                                        <a:lnTo>
                                          <a:pt x="20" y="69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1" name=""/>
                                <wps:cNvSpPr/>
                                <wps:spPr bwMode="auto">
                                  <a:xfrm>
                                    <a:off x="5721" y="886"/>
                                    <a:ext cx="12" cy="64"/>
                                  </a:xfrm>
                                  <a:custGeom>
                                    <a:avLst/>
                                    <a:gdLst>
                                      <a:gd name="T0" fmla="*/ 12 w 12"/>
                                      <a:gd name="T1" fmla="*/ 64 h 64"/>
                                      <a:gd name="T2" fmla="*/ 0 w 12"/>
                                      <a:gd name="T3" fmla="*/ 0 h 64"/>
                                      <a:gd name="T4" fmla="*/ 12 w 12"/>
                                      <a:gd name="T5" fmla="*/ 64 h 6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12" h="64" fill="norm" stroke="1" extrusionOk="0">
                                        <a:moveTo>
                                          <a:pt x="12" y="64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2" y="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2" name=""/>
                                <wps:cNvSpPr/>
                                <wps:spPr bwMode="auto">
                                  <a:xfrm>
                                    <a:off x="5731" y="950"/>
                                    <a:ext cx="22" cy="53"/>
                                  </a:xfrm>
                                  <a:custGeom>
                                    <a:avLst/>
                                    <a:gdLst>
                                      <a:gd name="T0" fmla="*/ 2 w 22"/>
                                      <a:gd name="T1" fmla="*/ 0 h 53"/>
                                      <a:gd name="T2" fmla="*/ 0 w 22"/>
                                      <a:gd name="T3" fmla="*/ 15 h 53"/>
                                      <a:gd name="T4" fmla="*/ 0 w 22"/>
                                      <a:gd name="T5" fmla="*/ 30 h 53"/>
                                      <a:gd name="T6" fmla="*/ 7 w 22"/>
                                      <a:gd name="T7" fmla="*/ 43 h 53"/>
                                      <a:gd name="T8" fmla="*/ 17 w 22"/>
                                      <a:gd name="T9" fmla="*/ 53 h 53"/>
                                      <a:gd name="T10" fmla="*/ 19 w 22"/>
                                      <a:gd name="T11" fmla="*/ 48 h 53"/>
                                      <a:gd name="T12" fmla="*/ 22 w 22"/>
                                      <a:gd name="T13" fmla="*/ 40 h 53"/>
                                      <a:gd name="T14" fmla="*/ 22 w 22"/>
                                      <a:gd name="T15" fmla="*/ 33 h 53"/>
                                      <a:gd name="T16" fmla="*/ 22 w 22"/>
                                      <a:gd name="T17" fmla="*/ 25 h 53"/>
                                      <a:gd name="T18" fmla="*/ 19 w 22"/>
                                      <a:gd name="T19" fmla="*/ 18 h 53"/>
                                      <a:gd name="T20" fmla="*/ 14 w 22"/>
                                      <a:gd name="T21" fmla="*/ 10 h 53"/>
                                      <a:gd name="T22" fmla="*/ 10 w 22"/>
                                      <a:gd name="T23" fmla="*/ 5 h 53"/>
                                      <a:gd name="T24" fmla="*/ 2 w 22"/>
                                      <a:gd name="T25" fmla="*/ 0 h 5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22" h="53" fill="norm" stroke="1" extrusionOk="0">
                                        <a:moveTo>
                                          <a:pt x="2" y="0"/>
                                        </a:moveTo>
                                        <a:lnTo>
                                          <a:pt x="0" y="15"/>
                                        </a:lnTo>
                                        <a:lnTo>
                                          <a:pt x="0" y="30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17" y="53"/>
                                        </a:lnTo>
                                        <a:lnTo>
                                          <a:pt x="19" y="48"/>
                                        </a:lnTo>
                                        <a:lnTo>
                                          <a:pt x="22" y="40"/>
                                        </a:lnTo>
                                        <a:lnTo>
                                          <a:pt x="22" y="33"/>
                                        </a:lnTo>
                                        <a:lnTo>
                                          <a:pt x="22" y="25"/>
                                        </a:lnTo>
                                        <a:lnTo>
                                          <a:pt x="19" y="18"/>
                                        </a:lnTo>
                                        <a:lnTo>
                                          <a:pt x="14" y="10"/>
                                        </a:lnTo>
                                        <a:lnTo>
                                          <a:pt x="10" y="5"/>
                                        </a:lnTo>
                                        <a:lnTo>
                                          <a:pt x="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3" name="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5731" y="1240"/>
                                    <a:ext cx="87" cy="85"/>
                                  </a:xfrm>
                                  <a:custGeom>
                                    <a:avLst/>
                                    <a:gdLst>
                                      <a:gd name="T0" fmla="*/ 44 w 87"/>
                                      <a:gd name="T1" fmla="*/ 47 h 85"/>
                                      <a:gd name="T2" fmla="*/ 0 w 87"/>
                                      <a:gd name="T3" fmla="*/ 0 h 85"/>
                                      <a:gd name="T4" fmla="*/ 44 w 87"/>
                                      <a:gd name="T5" fmla="*/ 47 h 85"/>
                                      <a:gd name="T6" fmla="*/ 44 w 87"/>
                                      <a:gd name="T7" fmla="*/ 47 h 85"/>
                                      <a:gd name="T8" fmla="*/ 52 w 87"/>
                                      <a:gd name="T9" fmla="*/ 62 h 85"/>
                                      <a:gd name="T10" fmla="*/ 62 w 87"/>
                                      <a:gd name="T11" fmla="*/ 75 h 85"/>
                                      <a:gd name="T12" fmla="*/ 72 w 87"/>
                                      <a:gd name="T13" fmla="*/ 82 h 85"/>
                                      <a:gd name="T14" fmla="*/ 87 w 87"/>
                                      <a:gd name="T15" fmla="*/ 85 h 85"/>
                                      <a:gd name="T16" fmla="*/ 87 w 87"/>
                                      <a:gd name="T17" fmla="*/ 77 h 85"/>
                                      <a:gd name="T18" fmla="*/ 84 w 87"/>
                                      <a:gd name="T19" fmla="*/ 70 h 85"/>
                                      <a:gd name="T20" fmla="*/ 79 w 87"/>
                                      <a:gd name="T21" fmla="*/ 65 h 85"/>
                                      <a:gd name="T22" fmla="*/ 74 w 87"/>
                                      <a:gd name="T23" fmla="*/ 57 h 85"/>
                                      <a:gd name="T24" fmla="*/ 69 w 87"/>
                                      <a:gd name="T25" fmla="*/ 52 h 85"/>
                                      <a:gd name="T26" fmla="*/ 62 w 87"/>
                                      <a:gd name="T27" fmla="*/ 50 h 85"/>
                                      <a:gd name="T28" fmla="*/ 54 w 87"/>
                                      <a:gd name="T29" fmla="*/ 47 h 85"/>
                                      <a:gd name="T30" fmla="*/ 44 w 87"/>
                                      <a:gd name="T31" fmla="*/ 47 h 8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</a:cxnLst>
                                    <a:rect l="0" t="0" r="r" b="b"/>
                                    <a:pathLst>
                                      <a:path w="87" h="85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  <a:moveTo>
                                          <a:pt x="44" y="47"/>
                                        </a:moveTo>
                                        <a:lnTo>
                                          <a:pt x="52" y="62"/>
                                        </a:lnTo>
                                        <a:lnTo>
                                          <a:pt x="62" y="75"/>
                                        </a:lnTo>
                                        <a:lnTo>
                                          <a:pt x="72" y="82"/>
                                        </a:lnTo>
                                        <a:lnTo>
                                          <a:pt x="87" y="85"/>
                                        </a:lnTo>
                                        <a:lnTo>
                                          <a:pt x="87" y="77"/>
                                        </a:lnTo>
                                        <a:lnTo>
                                          <a:pt x="84" y="70"/>
                                        </a:lnTo>
                                        <a:lnTo>
                                          <a:pt x="79" y="65"/>
                                        </a:lnTo>
                                        <a:lnTo>
                                          <a:pt x="74" y="57"/>
                                        </a:lnTo>
                                        <a:lnTo>
                                          <a:pt x="69" y="52"/>
                                        </a:lnTo>
                                        <a:lnTo>
                                          <a:pt x="62" y="50"/>
                                        </a:lnTo>
                                        <a:lnTo>
                                          <a:pt x="54" y="47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4" name=""/>
                                <wps:cNvSpPr/>
                                <wps:spPr bwMode="auto">
                                  <a:xfrm>
                                    <a:off x="5731" y="1240"/>
                                    <a:ext cx="44" cy="47"/>
                                  </a:xfrm>
                                  <a:custGeom>
                                    <a:avLst/>
                                    <a:gdLst>
                                      <a:gd name="T0" fmla="*/ 44 w 44"/>
                                      <a:gd name="T1" fmla="*/ 47 h 47"/>
                                      <a:gd name="T2" fmla="*/ 0 w 44"/>
                                      <a:gd name="T3" fmla="*/ 0 h 47"/>
                                      <a:gd name="T4" fmla="*/ 44 w 44"/>
                                      <a:gd name="T5" fmla="*/ 47 h 4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47" fill="norm" stroke="1" extrusionOk="0">
                                        <a:moveTo>
                                          <a:pt x="44" y="47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44" y="4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5" name=""/>
                                <wps:cNvSpPr/>
                                <wps:spPr bwMode="auto">
                                  <a:xfrm>
                                    <a:off x="5775" y="1287"/>
                                    <a:ext cx="43" cy="38"/>
                                  </a:xfrm>
                                  <a:custGeom>
                                    <a:avLst/>
                                    <a:gdLst>
                                      <a:gd name="T0" fmla="*/ 0 w 43"/>
                                      <a:gd name="T1" fmla="*/ 0 h 38"/>
                                      <a:gd name="T2" fmla="*/ 8 w 43"/>
                                      <a:gd name="T3" fmla="*/ 15 h 38"/>
                                      <a:gd name="T4" fmla="*/ 18 w 43"/>
                                      <a:gd name="T5" fmla="*/ 28 h 38"/>
                                      <a:gd name="T6" fmla="*/ 28 w 43"/>
                                      <a:gd name="T7" fmla="*/ 35 h 38"/>
                                      <a:gd name="T8" fmla="*/ 43 w 43"/>
                                      <a:gd name="T9" fmla="*/ 38 h 38"/>
                                      <a:gd name="T10" fmla="*/ 43 w 43"/>
                                      <a:gd name="T11" fmla="*/ 30 h 38"/>
                                      <a:gd name="T12" fmla="*/ 40 w 43"/>
                                      <a:gd name="T13" fmla="*/ 23 h 38"/>
                                      <a:gd name="T14" fmla="*/ 35 w 43"/>
                                      <a:gd name="T15" fmla="*/ 18 h 38"/>
                                      <a:gd name="T16" fmla="*/ 30 w 43"/>
                                      <a:gd name="T17" fmla="*/ 10 h 38"/>
                                      <a:gd name="T18" fmla="*/ 25 w 43"/>
                                      <a:gd name="T19" fmla="*/ 5 h 38"/>
                                      <a:gd name="T20" fmla="*/ 18 w 43"/>
                                      <a:gd name="T21" fmla="*/ 3 h 38"/>
                                      <a:gd name="T22" fmla="*/ 10 w 43"/>
                                      <a:gd name="T23" fmla="*/ 0 h 38"/>
                                      <a:gd name="T24" fmla="*/ 0 w 43"/>
                                      <a:gd name="T25" fmla="*/ 0 h 3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</a:cxnLst>
                                    <a:rect l="0" t="0" r="r" b="b"/>
                                    <a:pathLst>
                                      <a:path w="43" h="38" fill="norm" stroke="1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8" y="15"/>
                                        </a:lnTo>
                                        <a:lnTo>
                                          <a:pt x="18" y="28"/>
                                        </a:lnTo>
                                        <a:lnTo>
                                          <a:pt x="28" y="35"/>
                                        </a:lnTo>
                                        <a:lnTo>
                                          <a:pt x="43" y="38"/>
                                        </a:lnTo>
                                        <a:lnTo>
                                          <a:pt x="43" y="30"/>
                                        </a:lnTo>
                                        <a:lnTo>
                                          <a:pt x="40" y="23"/>
                                        </a:lnTo>
                                        <a:lnTo>
                                          <a:pt x="35" y="18"/>
                                        </a:lnTo>
                                        <a:lnTo>
                                          <a:pt x="30" y="10"/>
                                        </a:lnTo>
                                        <a:lnTo>
                                          <a:pt x="25" y="5"/>
                                        </a:lnTo>
                                        <a:lnTo>
                                          <a:pt x="18" y="3"/>
                                        </a:lnTo>
                                        <a:lnTo>
                                          <a:pt x="10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6" name=""/>
                                <wps:cNvSpPr/>
                                <wps:spPr bwMode="auto">
                                  <a:xfrm>
                                    <a:off x="5870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7" name=""/>
                                <wps:cNvSpPr/>
                                <wps:spPr bwMode="auto">
                                  <a:xfrm>
                                    <a:off x="5870" y="659"/>
                                    <a:ext cx="44" cy="59"/>
                                  </a:xfrm>
                                  <a:custGeom>
                                    <a:avLst/>
                                    <a:gdLst>
                                      <a:gd name="T0" fmla="*/ 0 w 44"/>
                                      <a:gd name="T1" fmla="*/ 59 h 59"/>
                                      <a:gd name="T2" fmla="*/ 44 w 44"/>
                                      <a:gd name="T3" fmla="*/ 0 h 59"/>
                                      <a:gd name="T4" fmla="*/ 0 w 44"/>
                                      <a:gd name="T5" fmla="*/ 59 h 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44" h="59" fill="norm" stroke="1" extrusionOk="0">
                                        <a:moveTo>
                                          <a:pt x="0" y="59"/>
                                        </a:moveTo>
                                        <a:lnTo>
                                          <a:pt x="44" y="0"/>
                                        </a:lnTo>
                                        <a:lnTo>
                                          <a:pt x="0" y="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8" name=""/>
                                <wps:cNvSpPr/>
                                <wps:spPr bwMode="auto">
                                  <a:xfrm>
                                    <a:off x="5780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3BE00"/>
                                  </a:solidFill>
                                  <a:ln>
                                    <a:noFill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99" name=""/>
                                <wps:cNvSpPr/>
                                <wps:spPr bwMode="auto">
                                  <a:xfrm>
                                    <a:off x="5780" y="908"/>
                                    <a:ext cx="65" cy="112"/>
                                  </a:xfrm>
                                  <a:custGeom>
                                    <a:avLst/>
                                    <a:gdLst>
                                      <a:gd name="T0" fmla="*/ 35 w 65"/>
                                      <a:gd name="T1" fmla="*/ 62 h 112"/>
                                      <a:gd name="T2" fmla="*/ 65 w 65"/>
                                      <a:gd name="T3" fmla="*/ 0 h 112"/>
                                      <a:gd name="T4" fmla="*/ 35 w 65"/>
                                      <a:gd name="T5" fmla="*/ 62 h 112"/>
                                      <a:gd name="T6" fmla="*/ 35 w 65"/>
                                      <a:gd name="T7" fmla="*/ 62 h 112"/>
                                      <a:gd name="T8" fmla="*/ 35 w 65"/>
                                      <a:gd name="T9" fmla="*/ 62 h 112"/>
                                      <a:gd name="T10" fmla="*/ 20 w 65"/>
                                      <a:gd name="T11" fmla="*/ 72 h 112"/>
                                      <a:gd name="T12" fmla="*/ 10 w 65"/>
                                      <a:gd name="T13" fmla="*/ 82 h 112"/>
                                      <a:gd name="T14" fmla="*/ 3 w 65"/>
                                      <a:gd name="T15" fmla="*/ 97 h 112"/>
                                      <a:gd name="T16" fmla="*/ 0 w 65"/>
                                      <a:gd name="T17" fmla="*/ 112 h 112"/>
                                      <a:gd name="T18" fmla="*/ 8 w 65"/>
                                      <a:gd name="T19" fmla="*/ 112 h 112"/>
                                      <a:gd name="T20" fmla="*/ 13 w 65"/>
                                      <a:gd name="T21" fmla="*/ 107 h 112"/>
                                      <a:gd name="T22" fmla="*/ 20 w 65"/>
                                      <a:gd name="T23" fmla="*/ 102 h 112"/>
                                      <a:gd name="T24" fmla="*/ 25 w 65"/>
                                      <a:gd name="T25" fmla="*/ 97 h 112"/>
                                      <a:gd name="T26" fmla="*/ 30 w 65"/>
                                      <a:gd name="T27" fmla="*/ 90 h 112"/>
                                      <a:gd name="T28" fmla="*/ 33 w 65"/>
                                      <a:gd name="T29" fmla="*/ 80 h 112"/>
                                      <a:gd name="T30" fmla="*/ 35 w 65"/>
                                      <a:gd name="T31" fmla="*/ 72 h 112"/>
                                      <a:gd name="T32" fmla="*/ 35 w 65"/>
                                      <a:gd name="T33" fmla="*/ 62 h 11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65" h="112" fill="norm" stroke="1" extrusionOk="0">
                                        <a:moveTo>
                                          <a:pt x="35" y="62"/>
                                        </a:moveTo>
                                        <a:lnTo>
                                          <a:pt x="65" y="0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35" y="62"/>
                                        </a:lnTo>
                                        <a:lnTo>
                                          <a:pt x="20" y="72"/>
                                        </a:lnTo>
                                        <a:lnTo>
                                          <a:pt x="10" y="82"/>
                                        </a:lnTo>
                                        <a:lnTo>
                                          <a:pt x="3" y="97"/>
                                        </a:lnTo>
                                        <a:lnTo>
                                          <a:pt x="0" y="112"/>
                                        </a:lnTo>
                                        <a:lnTo>
                                          <a:pt x="8" y="1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20" y="102"/>
                                        </a:lnTo>
                                        <a:lnTo>
                                          <a:pt x="25" y="97"/>
                                        </a:lnTo>
                                        <a:lnTo>
                                          <a:pt x="30" y="90"/>
                                        </a:lnTo>
                                        <a:lnTo>
                                          <a:pt x="33" y="80"/>
                                        </a:lnTo>
                                        <a:lnTo>
                                          <a:pt x="35" y="72"/>
                                        </a:lnTo>
                                        <a:lnTo>
                                          <a:pt x="35" y="6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E1552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0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120" y="287020"/>
                                  <a:ext cx="13970" cy="71120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62 h 112"/>
                                    <a:gd name="T2" fmla="*/ 2 w 22"/>
                                    <a:gd name="T3" fmla="*/ 0 h 112"/>
                                    <a:gd name="T4" fmla="*/ 2 w 22"/>
                                    <a:gd name="T5" fmla="*/ 62 h 112"/>
                                    <a:gd name="T6" fmla="*/ 2 w 22"/>
                                    <a:gd name="T7" fmla="*/ 62 h 112"/>
                                    <a:gd name="T8" fmla="*/ 0 w 22"/>
                                    <a:gd name="T9" fmla="*/ 77 h 112"/>
                                    <a:gd name="T10" fmla="*/ 0 w 22"/>
                                    <a:gd name="T11" fmla="*/ 92 h 112"/>
                                    <a:gd name="T12" fmla="*/ 7 w 22"/>
                                    <a:gd name="T13" fmla="*/ 102 h 112"/>
                                    <a:gd name="T14" fmla="*/ 17 w 22"/>
                                    <a:gd name="T15" fmla="*/ 112 h 112"/>
                                    <a:gd name="T16" fmla="*/ 20 w 22"/>
                                    <a:gd name="T17" fmla="*/ 107 h 112"/>
                                    <a:gd name="T18" fmla="*/ 22 w 22"/>
                                    <a:gd name="T19" fmla="*/ 99 h 112"/>
                                    <a:gd name="T20" fmla="*/ 22 w 22"/>
                                    <a:gd name="T21" fmla="*/ 92 h 112"/>
                                    <a:gd name="T22" fmla="*/ 22 w 22"/>
                                    <a:gd name="T23" fmla="*/ 84 h 112"/>
                                    <a:gd name="T24" fmla="*/ 17 w 22"/>
                                    <a:gd name="T25" fmla="*/ 77 h 112"/>
                                    <a:gd name="T26" fmla="*/ 15 w 22"/>
                                    <a:gd name="T27" fmla="*/ 72 h 112"/>
                                    <a:gd name="T28" fmla="*/ 7 w 22"/>
                                    <a:gd name="T29" fmla="*/ 67 h 112"/>
                                    <a:gd name="T30" fmla="*/ 2 w 22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12" fill="norm" stroke="1" extrusionOk="0">
                                      <a:moveTo>
                                        <a:pt x="2" y="62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7"/>
                                      </a:lnTo>
                                      <a:lnTo>
                                        <a:pt x="2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1" name=""/>
                              <wps:cNvSpPr/>
                              <wps:spPr bwMode="auto">
                                <a:xfrm>
                                  <a:off x="72390" y="287020"/>
                                  <a:ext cx="635" cy="39370"/>
                                </a:xfrm>
                                <a:custGeom>
                                  <a:avLst/>
                                  <a:gdLst>
                                    <a:gd name="T0" fmla="*/ 62 h 62"/>
                                    <a:gd name="T1" fmla="*/ 0 h 62"/>
                                    <a:gd name="T2" fmla="*/ 62 h 6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2" name=""/>
                              <wps:cNvSpPr/>
                              <wps:spPr bwMode="auto">
                                <a:xfrm>
                                  <a:off x="71120" y="326390"/>
                                  <a:ext cx="13970" cy="31750"/>
                                </a:xfrm>
                                <a:custGeom>
                                  <a:avLst/>
                                  <a:gdLst>
                                    <a:gd name="T0" fmla="*/ 2 w 22"/>
                                    <a:gd name="T1" fmla="*/ 0 h 50"/>
                                    <a:gd name="T2" fmla="*/ 0 w 22"/>
                                    <a:gd name="T3" fmla="*/ 15 h 50"/>
                                    <a:gd name="T4" fmla="*/ 0 w 22"/>
                                    <a:gd name="T5" fmla="*/ 30 h 50"/>
                                    <a:gd name="T6" fmla="*/ 7 w 22"/>
                                    <a:gd name="T7" fmla="*/ 40 h 50"/>
                                    <a:gd name="T8" fmla="*/ 17 w 22"/>
                                    <a:gd name="T9" fmla="*/ 50 h 50"/>
                                    <a:gd name="T10" fmla="*/ 20 w 22"/>
                                    <a:gd name="T11" fmla="*/ 45 h 50"/>
                                    <a:gd name="T12" fmla="*/ 22 w 22"/>
                                    <a:gd name="T13" fmla="*/ 37 h 50"/>
                                    <a:gd name="T14" fmla="*/ 22 w 22"/>
                                    <a:gd name="T15" fmla="*/ 30 h 50"/>
                                    <a:gd name="T16" fmla="*/ 22 w 22"/>
                                    <a:gd name="T17" fmla="*/ 22 h 50"/>
                                    <a:gd name="T18" fmla="*/ 17 w 22"/>
                                    <a:gd name="T19" fmla="*/ 15 h 50"/>
                                    <a:gd name="T20" fmla="*/ 15 w 22"/>
                                    <a:gd name="T21" fmla="*/ 10 h 50"/>
                                    <a:gd name="T22" fmla="*/ 7 w 22"/>
                                    <a:gd name="T23" fmla="*/ 5 h 50"/>
                                    <a:gd name="T24" fmla="*/ 2 w 22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2" y="37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4295" y="262890"/>
                                  <a:ext cx="15875" cy="73025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65 h 115"/>
                                    <a:gd name="T2" fmla="*/ 7 w 25"/>
                                    <a:gd name="T3" fmla="*/ 0 h 115"/>
                                    <a:gd name="T4" fmla="*/ 2 w 25"/>
                                    <a:gd name="T5" fmla="*/ 65 h 115"/>
                                    <a:gd name="T6" fmla="*/ 2 w 25"/>
                                    <a:gd name="T7" fmla="*/ 65 h 115"/>
                                    <a:gd name="T8" fmla="*/ 0 w 25"/>
                                    <a:gd name="T9" fmla="*/ 80 h 115"/>
                                    <a:gd name="T10" fmla="*/ 2 w 25"/>
                                    <a:gd name="T11" fmla="*/ 92 h 115"/>
                                    <a:gd name="T12" fmla="*/ 10 w 25"/>
                                    <a:gd name="T13" fmla="*/ 105 h 115"/>
                                    <a:gd name="T14" fmla="*/ 20 w 25"/>
                                    <a:gd name="T15" fmla="*/ 115 h 115"/>
                                    <a:gd name="T16" fmla="*/ 22 w 25"/>
                                    <a:gd name="T17" fmla="*/ 107 h 115"/>
                                    <a:gd name="T18" fmla="*/ 25 w 25"/>
                                    <a:gd name="T19" fmla="*/ 100 h 115"/>
                                    <a:gd name="T20" fmla="*/ 25 w 25"/>
                                    <a:gd name="T21" fmla="*/ 92 h 115"/>
                                    <a:gd name="T22" fmla="*/ 22 w 25"/>
                                    <a:gd name="T23" fmla="*/ 88 h 115"/>
                                    <a:gd name="T24" fmla="*/ 20 w 25"/>
                                    <a:gd name="T25" fmla="*/ 80 h 115"/>
                                    <a:gd name="T26" fmla="*/ 15 w 25"/>
                                    <a:gd name="T27" fmla="*/ 73 h 115"/>
                                    <a:gd name="T28" fmla="*/ 10 w 25"/>
                                    <a:gd name="T29" fmla="*/ 68 h 115"/>
                                    <a:gd name="T30" fmla="*/ 2 w 25"/>
                                    <a:gd name="T31" fmla="*/ 6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5" fill="norm" stroke="1" extrusionOk="0">
                                      <a:moveTo>
                                        <a:pt x="2" y="6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  <a:moveTo>
                                        <a:pt x="2" y="65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5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5" y="73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2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4" name=""/>
                              <wps:cNvSpPr/>
                              <wps:spPr bwMode="auto">
                                <a:xfrm>
                                  <a:off x="75565" y="262890"/>
                                  <a:ext cx="3175" cy="412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5 h 65"/>
                                    <a:gd name="T2" fmla="*/ 5 w 5"/>
                                    <a:gd name="T3" fmla="*/ 0 h 65"/>
                                    <a:gd name="T4" fmla="*/ 0 w 5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5" name=""/>
                              <wps:cNvSpPr/>
                              <wps:spPr bwMode="auto">
                                <a:xfrm>
                                  <a:off x="74295" y="304165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27 h 50"/>
                                    <a:gd name="T6" fmla="*/ 10 w 25"/>
                                    <a:gd name="T7" fmla="*/ 40 h 50"/>
                                    <a:gd name="T8" fmla="*/ 20 w 25"/>
                                    <a:gd name="T9" fmla="*/ 50 h 50"/>
                                    <a:gd name="T10" fmla="*/ 22 w 25"/>
                                    <a:gd name="T11" fmla="*/ 42 h 50"/>
                                    <a:gd name="T12" fmla="*/ 25 w 25"/>
                                    <a:gd name="T13" fmla="*/ 35 h 50"/>
                                    <a:gd name="T14" fmla="*/ 25 w 25"/>
                                    <a:gd name="T15" fmla="*/ 27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40" y="239395"/>
                                  <a:ext cx="15875" cy="74295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67 h 117"/>
                                    <a:gd name="T2" fmla="*/ 0 w 25"/>
                                    <a:gd name="T3" fmla="*/ 0 h 117"/>
                                    <a:gd name="T4" fmla="*/ 3 w 25"/>
                                    <a:gd name="T5" fmla="*/ 67 h 117"/>
                                    <a:gd name="T6" fmla="*/ 3 w 25"/>
                                    <a:gd name="T7" fmla="*/ 67 h 117"/>
                                    <a:gd name="T8" fmla="*/ 0 w 25"/>
                                    <a:gd name="T9" fmla="*/ 82 h 117"/>
                                    <a:gd name="T10" fmla="*/ 3 w 25"/>
                                    <a:gd name="T11" fmla="*/ 95 h 117"/>
                                    <a:gd name="T12" fmla="*/ 8 w 25"/>
                                    <a:gd name="T13" fmla="*/ 107 h 117"/>
                                    <a:gd name="T14" fmla="*/ 18 w 25"/>
                                    <a:gd name="T15" fmla="*/ 117 h 117"/>
                                    <a:gd name="T16" fmla="*/ 23 w 25"/>
                                    <a:gd name="T17" fmla="*/ 110 h 117"/>
                                    <a:gd name="T18" fmla="*/ 23 w 25"/>
                                    <a:gd name="T19" fmla="*/ 102 h 117"/>
                                    <a:gd name="T20" fmla="*/ 25 w 25"/>
                                    <a:gd name="T21" fmla="*/ 97 h 117"/>
                                    <a:gd name="T22" fmla="*/ 23 w 25"/>
                                    <a:gd name="T23" fmla="*/ 90 h 117"/>
                                    <a:gd name="T24" fmla="*/ 20 w 25"/>
                                    <a:gd name="T25" fmla="*/ 82 h 117"/>
                                    <a:gd name="T26" fmla="*/ 15 w 25"/>
                                    <a:gd name="T27" fmla="*/ 75 h 117"/>
                                    <a:gd name="T28" fmla="*/ 10 w 25"/>
                                    <a:gd name="T29" fmla="*/ 70 h 117"/>
                                    <a:gd name="T30" fmla="*/ 3 w 25"/>
                                    <a:gd name="T31" fmla="*/ 6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7" fill="norm" stroke="1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  <a:moveTo>
                                        <a:pt x="3" y="67"/>
                                      </a:moveTo>
                                      <a:lnTo>
                                        <a:pt x="0" y="82"/>
                                      </a:lnTo>
                                      <a:lnTo>
                                        <a:pt x="3" y="95"/>
                                      </a:lnTo>
                                      <a:lnTo>
                                        <a:pt x="8" y="107"/>
                                      </a:lnTo>
                                      <a:lnTo>
                                        <a:pt x="18" y="117"/>
                                      </a:lnTo>
                                      <a:lnTo>
                                        <a:pt x="23" y="110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7" name=""/>
                              <wps:cNvSpPr/>
                              <wps:spPr bwMode="auto">
                                <a:xfrm>
                                  <a:off x="78740" y="239395"/>
                                  <a:ext cx="1905" cy="4254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67 h 67"/>
                                    <a:gd name="T2" fmla="*/ 0 w 3"/>
                                    <a:gd name="T3" fmla="*/ 0 h 67"/>
                                    <a:gd name="T4" fmla="*/ 3 w 3"/>
                                    <a:gd name="T5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67" fill="norm" stroke="1" extrusionOk="0">
                                      <a:moveTo>
                                        <a:pt x="3" y="6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8" name=""/>
                              <wps:cNvSpPr/>
                              <wps:spPr bwMode="auto">
                                <a:xfrm>
                                  <a:off x="78740" y="28194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3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28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3 h 50"/>
                                    <a:gd name="T12" fmla="*/ 23 w 25"/>
                                    <a:gd name="T13" fmla="*/ 35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5 w 25"/>
                                    <a:gd name="T21" fmla="*/ 8 h 50"/>
                                    <a:gd name="T22" fmla="*/ 10 w 25"/>
                                    <a:gd name="T23" fmla="*/ 3 h 50"/>
                                    <a:gd name="T24" fmla="*/ 3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1915" y="223520"/>
                                  <a:ext cx="15875" cy="6985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0 h 110"/>
                                    <a:gd name="T2" fmla="*/ 0 w 25"/>
                                    <a:gd name="T3" fmla="*/ 0 h 110"/>
                                    <a:gd name="T4" fmla="*/ 5 w 25"/>
                                    <a:gd name="T5" fmla="*/ 60 h 110"/>
                                    <a:gd name="T6" fmla="*/ 5 w 25"/>
                                    <a:gd name="T7" fmla="*/ 60 h 110"/>
                                    <a:gd name="T8" fmla="*/ 0 w 25"/>
                                    <a:gd name="T9" fmla="*/ 75 h 110"/>
                                    <a:gd name="T10" fmla="*/ 3 w 25"/>
                                    <a:gd name="T11" fmla="*/ 90 h 110"/>
                                    <a:gd name="T12" fmla="*/ 8 w 25"/>
                                    <a:gd name="T13" fmla="*/ 100 h 110"/>
                                    <a:gd name="T14" fmla="*/ 18 w 25"/>
                                    <a:gd name="T15" fmla="*/ 110 h 110"/>
                                    <a:gd name="T16" fmla="*/ 23 w 25"/>
                                    <a:gd name="T17" fmla="*/ 105 h 110"/>
                                    <a:gd name="T18" fmla="*/ 25 w 25"/>
                                    <a:gd name="T19" fmla="*/ 97 h 110"/>
                                    <a:gd name="T20" fmla="*/ 25 w 25"/>
                                    <a:gd name="T21" fmla="*/ 90 h 110"/>
                                    <a:gd name="T22" fmla="*/ 23 w 25"/>
                                    <a:gd name="T23" fmla="*/ 82 h 110"/>
                                    <a:gd name="T24" fmla="*/ 20 w 25"/>
                                    <a:gd name="T25" fmla="*/ 75 h 110"/>
                                    <a:gd name="T26" fmla="*/ 18 w 25"/>
                                    <a:gd name="T27" fmla="*/ 70 h 110"/>
                                    <a:gd name="T28" fmla="*/ 10 w 25"/>
                                    <a:gd name="T29" fmla="*/ 65 h 110"/>
                                    <a:gd name="T30" fmla="*/ 5 w 25"/>
                                    <a:gd name="T31" fmla="*/ 6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0" fill="norm" stroke="1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  <a:moveTo>
                                        <a:pt x="5" y="60"/>
                                      </a:moveTo>
                                      <a:lnTo>
                                        <a:pt x="0" y="75"/>
                                      </a:lnTo>
                                      <a:lnTo>
                                        <a:pt x="3" y="90"/>
                                      </a:lnTo>
                                      <a:lnTo>
                                        <a:pt x="8" y="100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23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5" y="90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8" y="70"/>
                                      </a:lnTo>
                                      <a:lnTo>
                                        <a:pt x="10" y="65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0" name=""/>
                              <wps:cNvSpPr/>
                              <wps:spPr bwMode="auto">
                                <a:xfrm>
                                  <a:off x="81915" y="223520"/>
                                  <a:ext cx="3175" cy="3810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60 h 60"/>
                                    <a:gd name="T2" fmla="*/ 0 w 5"/>
                                    <a:gd name="T3" fmla="*/ 0 h 60"/>
                                    <a:gd name="T4" fmla="*/ 5 w 5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0" fill="norm" stroke="1" extrusionOk="0">
                                      <a:moveTo>
                                        <a:pt x="5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1" name=""/>
                              <wps:cNvSpPr/>
                              <wps:spPr bwMode="auto">
                                <a:xfrm>
                                  <a:off x="81915" y="26162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3 w 25"/>
                                    <a:gd name="T5" fmla="*/ 30 h 50"/>
                                    <a:gd name="T6" fmla="*/ 8 w 25"/>
                                    <a:gd name="T7" fmla="*/ 40 h 50"/>
                                    <a:gd name="T8" fmla="*/ 18 w 25"/>
                                    <a:gd name="T9" fmla="*/ 50 h 50"/>
                                    <a:gd name="T10" fmla="*/ 23 w 25"/>
                                    <a:gd name="T11" fmla="*/ 45 h 50"/>
                                    <a:gd name="T12" fmla="*/ 25 w 25"/>
                                    <a:gd name="T13" fmla="*/ 37 h 50"/>
                                    <a:gd name="T14" fmla="*/ 25 w 25"/>
                                    <a:gd name="T15" fmla="*/ 30 h 50"/>
                                    <a:gd name="T16" fmla="*/ 23 w 25"/>
                                    <a:gd name="T17" fmla="*/ 22 h 50"/>
                                    <a:gd name="T18" fmla="*/ 20 w 25"/>
                                    <a:gd name="T19" fmla="*/ 15 h 50"/>
                                    <a:gd name="T20" fmla="*/ 18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5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5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995" y="198120"/>
                                  <a:ext cx="15875" cy="71120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62 h 112"/>
                                    <a:gd name="T2" fmla="*/ 10 w 25"/>
                                    <a:gd name="T3" fmla="*/ 0 h 112"/>
                                    <a:gd name="T4" fmla="*/ 5 w 25"/>
                                    <a:gd name="T5" fmla="*/ 62 h 112"/>
                                    <a:gd name="T6" fmla="*/ 2 w 25"/>
                                    <a:gd name="T7" fmla="*/ 62 h 112"/>
                                    <a:gd name="T8" fmla="*/ 0 w 25"/>
                                    <a:gd name="T9" fmla="*/ 77 h 112"/>
                                    <a:gd name="T10" fmla="*/ 2 w 25"/>
                                    <a:gd name="T11" fmla="*/ 92 h 112"/>
                                    <a:gd name="T12" fmla="*/ 7 w 25"/>
                                    <a:gd name="T13" fmla="*/ 102 h 112"/>
                                    <a:gd name="T14" fmla="*/ 17 w 25"/>
                                    <a:gd name="T15" fmla="*/ 112 h 112"/>
                                    <a:gd name="T16" fmla="*/ 22 w 25"/>
                                    <a:gd name="T17" fmla="*/ 107 h 112"/>
                                    <a:gd name="T18" fmla="*/ 22 w 25"/>
                                    <a:gd name="T19" fmla="*/ 100 h 112"/>
                                    <a:gd name="T20" fmla="*/ 25 w 25"/>
                                    <a:gd name="T21" fmla="*/ 92 h 112"/>
                                    <a:gd name="T22" fmla="*/ 22 w 25"/>
                                    <a:gd name="T23" fmla="*/ 85 h 112"/>
                                    <a:gd name="T24" fmla="*/ 20 w 25"/>
                                    <a:gd name="T25" fmla="*/ 77 h 112"/>
                                    <a:gd name="T26" fmla="*/ 17 w 25"/>
                                    <a:gd name="T27" fmla="*/ 72 h 112"/>
                                    <a:gd name="T28" fmla="*/ 10 w 25"/>
                                    <a:gd name="T29" fmla="*/ 67 h 112"/>
                                    <a:gd name="T30" fmla="*/ 2 w 25"/>
                                    <a:gd name="T31" fmla="*/ 6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5" h="112" fill="norm" stroke="1" extrusionOk="0">
                                      <a:moveTo>
                                        <a:pt x="5" y="62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62"/>
                                      </a:lnTo>
                                      <a:close/>
                                      <a:moveTo>
                                        <a:pt x="2" y="62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2" y="92"/>
                                      </a:lnTo>
                                      <a:lnTo>
                                        <a:pt x="7" y="102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2" y="107"/>
                                      </a:lnTo>
                                      <a:lnTo>
                                        <a:pt x="22" y="100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2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3" name=""/>
                              <wps:cNvSpPr/>
                              <wps:spPr bwMode="auto">
                                <a:xfrm>
                                  <a:off x="90170" y="198120"/>
                                  <a:ext cx="3175" cy="39370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62 h 62"/>
                                    <a:gd name="T2" fmla="*/ 5 w 5"/>
                                    <a:gd name="T3" fmla="*/ 0 h 62"/>
                                    <a:gd name="T4" fmla="*/ 0 w 5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"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4" name=""/>
                              <wps:cNvSpPr/>
                              <wps:spPr bwMode="auto">
                                <a:xfrm>
                                  <a:off x="86995" y="237490"/>
                                  <a:ext cx="15875" cy="31750"/>
                                </a:xfrm>
                                <a:custGeom>
                                  <a:avLst/>
                                  <a:gdLst>
                                    <a:gd name="T0" fmla="*/ 2 w 25"/>
                                    <a:gd name="T1" fmla="*/ 0 h 50"/>
                                    <a:gd name="T2" fmla="*/ 0 w 25"/>
                                    <a:gd name="T3" fmla="*/ 15 h 50"/>
                                    <a:gd name="T4" fmla="*/ 2 w 25"/>
                                    <a:gd name="T5" fmla="*/ 30 h 50"/>
                                    <a:gd name="T6" fmla="*/ 7 w 25"/>
                                    <a:gd name="T7" fmla="*/ 40 h 50"/>
                                    <a:gd name="T8" fmla="*/ 17 w 25"/>
                                    <a:gd name="T9" fmla="*/ 50 h 50"/>
                                    <a:gd name="T10" fmla="*/ 22 w 25"/>
                                    <a:gd name="T11" fmla="*/ 45 h 50"/>
                                    <a:gd name="T12" fmla="*/ 22 w 25"/>
                                    <a:gd name="T13" fmla="*/ 38 h 50"/>
                                    <a:gd name="T14" fmla="*/ 25 w 25"/>
                                    <a:gd name="T15" fmla="*/ 30 h 50"/>
                                    <a:gd name="T16" fmla="*/ 22 w 25"/>
                                    <a:gd name="T17" fmla="*/ 23 h 50"/>
                                    <a:gd name="T18" fmla="*/ 20 w 25"/>
                                    <a:gd name="T19" fmla="*/ 15 h 50"/>
                                    <a:gd name="T20" fmla="*/ 17 w 25"/>
                                    <a:gd name="T21" fmla="*/ 10 h 50"/>
                                    <a:gd name="T22" fmla="*/ 10 w 25"/>
                                    <a:gd name="T23" fmla="*/ 5 h 50"/>
                                    <a:gd name="T24" fmla="*/ 2 w 2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5" h="50" fill="norm" stroke="1" extrusionOk="0">
                                      <a:moveTo>
                                        <a:pt x="2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4615" y="175895"/>
                                  <a:ext cx="13970" cy="76200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65 h 120"/>
                                    <a:gd name="T2" fmla="*/ 20 w 22"/>
                                    <a:gd name="T3" fmla="*/ 0 h 120"/>
                                    <a:gd name="T4" fmla="*/ 8 w 22"/>
                                    <a:gd name="T5" fmla="*/ 65 h 120"/>
                                    <a:gd name="T6" fmla="*/ 8 w 22"/>
                                    <a:gd name="T7" fmla="*/ 65 h 120"/>
                                    <a:gd name="T8" fmla="*/ 3 w 22"/>
                                    <a:gd name="T9" fmla="*/ 82 h 120"/>
                                    <a:gd name="T10" fmla="*/ 0 w 22"/>
                                    <a:gd name="T11" fmla="*/ 95 h 120"/>
                                    <a:gd name="T12" fmla="*/ 5 w 22"/>
                                    <a:gd name="T13" fmla="*/ 107 h 120"/>
                                    <a:gd name="T14" fmla="*/ 13 w 22"/>
                                    <a:gd name="T15" fmla="*/ 120 h 120"/>
                                    <a:gd name="T16" fmla="*/ 17 w 22"/>
                                    <a:gd name="T17" fmla="*/ 112 h 120"/>
                                    <a:gd name="T18" fmla="*/ 20 w 22"/>
                                    <a:gd name="T19" fmla="*/ 105 h 120"/>
                                    <a:gd name="T20" fmla="*/ 22 w 22"/>
                                    <a:gd name="T21" fmla="*/ 97 h 120"/>
                                    <a:gd name="T22" fmla="*/ 22 w 22"/>
                                    <a:gd name="T23" fmla="*/ 90 h 120"/>
                                    <a:gd name="T24" fmla="*/ 20 w 22"/>
                                    <a:gd name="T25" fmla="*/ 82 h 120"/>
                                    <a:gd name="T26" fmla="*/ 17 w 22"/>
                                    <a:gd name="T27" fmla="*/ 75 h 120"/>
                                    <a:gd name="T28" fmla="*/ 13 w 22"/>
                                    <a:gd name="T29" fmla="*/ 70 h 120"/>
                                    <a:gd name="T30" fmla="*/ 8 w 22"/>
                                    <a:gd name="T31" fmla="*/ 65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2" h="120" fill="norm" stroke="1" extrusionOk="0">
                                      <a:moveTo>
                                        <a:pt x="8" y="65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  <a:moveTo>
                                        <a:pt x="8" y="65"/>
                                      </a:moveTo>
                                      <a:lnTo>
                                        <a:pt x="3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107"/>
                                      </a:lnTo>
                                      <a:lnTo>
                                        <a:pt x="13" y="120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22" y="90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7" y="75"/>
                                      </a:lnTo>
                                      <a:lnTo>
                                        <a:pt x="13" y="70"/>
                                      </a:lnTo>
                                      <a:lnTo>
                                        <a:pt x="8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6" name=""/>
                              <wps:cNvSpPr/>
                              <wps:spPr bwMode="auto">
                                <a:xfrm>
                                  <a:off x="99695" y="175895"/>
                                  <a:ext cx="7620" cy="41275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5 h 65"/>
                                    <a:gd name="T2" fmla="*/ 12 w 12"/>
                                    <a:gd name="T3" fmla="*/ 0 h 65"/>
                                    <a:gd name="T4" fmla="*/ 0 w 12"/>
                                    <a:gd name="T5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7" name=""/>
                              <wps:cNvSpPr/>
                              <wps:spPr bwMode="auto">
                                <a:xfrm>
                                  <a:off x="94615" y="217170"/>
                                  <a:ext cx="13970" cy="34925"/>
                                </a:xfrm>
                                <a:custGeom>
                                  <a:avLst/>
                                  <a:gdLst>
                                    <a:gd name="T0" fmla="*/ 8 w 22"/>
                                    <a:gd name="T1" fmla="*/ 0 h 55"/>
                                    <a:gd name="T2" fmla="*/ 3 w 22"/>
                                    <a:gd name="T3" fmla="*/ 17 h 55"/>
                                    <a:gd name="T4" fmla="*/ 0 w 22"/>
                                    <a:gd name="T5" fmla="*/ 30 h 55"/>
                                    <a:gd name="T6" fmla="*/ 5 w 22"/>
                                    <a:gd name="T7" fmla="*/ 42 h 55"/>
                                    <a:gd name="T8" fmla="*/ 13 w 22"/>
                                    <a:gd name="T9" fmla="*/ 55 h 55"/>
                                    <a:gd name="T10" fmla="*/ 17 w 22"/>
                                    <a:gd name="T11" fmla="*/ 47 h 55"/>
                                    <a:gd name="T12" fmla="*/ 20 w 22"/>
                                    <a:gd name="T13" fmla="*/ 40 h 55"/>
                                    <a:gd name="T14" fmla="*/ 22 w 22"/>
                                    <a:gd name="T15" fmla="*/ 32 h 55"/>
                                    <a:gd name="T16" fmla="*/ 22 w 22"/>
                                    <a:gd name="T17" fmla="*/ 25 h 55"/>
                                    <a:gd name="T18" fmla="*/ 20 w 22"/>
                                    <a:gd name="T19" fmla="*/ 17 h 55"/>
                                    <a:gd name="T20" fmla="*/ 17 w 22"/>
                                    <a:gd name="T21" fmla="*/ 10 h 55"/>
                                    <a:gd name="T22" fmla="*/ 13 w 22"/>
                                    <a:gd name="T23" fmla="*/ 5 h 55"/>
                                    <a:gd name="T24" fmla="*/ 8 w 22"/>
                                    <a:gd name="T25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" h="55" fill="norm" stroke="1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13" y="55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8" name=""/>
                              <wps:cNvSpPr/>
                              <wps:spPr bwMode="auto">
                                <a:xfrm>
                                  <a:off x="83820" y="316865"/>
                                  <a:ext cx="21590" cy="2349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9" name=""/>
                              <wps:cNvSpPr/>
                              <wps:spPr bwMode="auto">
                                <a:xfrm>
                                  <a:off x="83820" y="316865"/>
                                  <a:ext cx="21590" cy="2349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7"/>
                                    <a:gd name="T2" fmla="*/ 20 w 34"/>
                                    <a:gd name="T3" fmla="*/ 5 h 37"/>
                                    <a:gd name="T4" fmla="*/ 10 w 34"/>
                                    <a:gd name="T5" fmla="*/ 12 h 37"/>
                                    <a:gd name="T6" fmla="*/ 5 w 34"/>
                                    <a:gd name="T7" fmla="*/ 25 h 37"/>
                                    <a:gd name="T8" fmla="*/ 0 w 34"/>
                                    <a:gd name="T9" fmla="*/ 37 h 37"/>
                                    <a:gd name="T10" fmla="*/ 5 w 34"/>
                                    <a:gd name="T11" fmla="*/ 37 h 37"/>
                                    <a:gd name="T12" fmla="*/ 12 w 34"/>
                                    <a:gd name="T13" fmla="*/ 35 h 37"/>
                                    <a:gd name="T14" fmla="*/ 17 w 34"/>
                                    <a:gd name="T15" fmla="*/ 30 h 37"/>
                                    <a:gd name="T16" fmla="*/ 22 w 34"/>
                                    <a:gd name="T17" fmla="*/ 25 h 37"/>
                                    <a:gd name="T18" fmla="*/ 27 w 34"/>
                                    <a:gd name="T19" fmla="*/ 20 h 37"/>
                                    <a:gd name="T20" fmla="*/ 30 w 34"/>
                                    <a:gd name="T21" fmla="*/ 15 h 37"/>
                                    <a:gd name="T22" fmla="*/ 32 w 34"/>
                                    <a:gd name="T23" fmla="*/ 7 h 37"/>
                                    <a:gd name="T24" fmla="*/ 34 w 34"/>
                                    <a:gd name="T25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7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3820" y="300990"/>
                                  <a:ext cx="36195" cy="60325"/>
                                </a:xfrm>
                                <a:custGeom>
                                  <a:avLst/>
                                  <a:gdLst>
                                    <a:gd name="T0" fmla="*/ 30 w 57"/>
                                    <a:gd name="T1" fmla="*/ 55 h 95"/>
                                    <a:gd name="T2" fmla="*/ 17 w 57"/>
                                    <a:gd name="T3" fmla="*/ 60 h 95"/>
                                    <a:gd name="T4" fmla="*/ 7 w 57"/>
                                    <a:gd name="T5" fmla="*/ 70 h 95"/>
                                    <a:gd name="T6" fmla="*/ 2 w 57"/>
                                    <a:gd name="T7" fmla="*/ 82 h 95"/>
                                    <a:gd name="T8" fmla="*/ 0 w 57"/>
                                    <a:gd name="T9" fmla="*/ 95 h 95"/>
                                    <a:gd name="T10" fmla="*/ 5 w 57"/>
                                    <a:gd name="T11" fmla="*/ 95 h 95"/>
                                    <a:gd name="T12" fmla="*/ 10 w 57"/>
                                    <a:gd name="T13" fmla="*/ 90 h 95"/>
                                    <a:gd name="T14" fmla="*/ 15 w 57"/>
                                    <a:gd name="T15" fmla="*/ 87 h 95"/>
                                    <a:gd name="T16" fmla="*/ 20 w 57"/>
                                    <a:gd name="T17" fmla="*/ 82 h 95"/>
                                    <a:gd name="T18" fmla="*/ 27 w 57"/>
                                    <a:gd name="T19" fmla="*/ 70 h 95"/>
                                    <a:gd name="T20" fmla="*/ 30 w 57"/>
                                    <a:gd name="T21" fmla="*/ 55 h 95"/>
                                    <a:gd name="T22" fmla="*/ 30 w 57"/>
                                    <a:gd name="T23" fmla="*/ 55 h 95"/>
                                    <a:gd name="T24" fmla="*/ 57 w 57"/>
                                    <a:gd name="T25" fmla="*/ 0 h 95"/>
                                    <a:gd name="T26" fmla="*/ 30 w 57"/>
                                    <a:gd name="T27" fmla="*/ 55 h 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57" h="95" fill="norm" stroke="1" extrusionOk="0">
                                      <a:moveTo>
                                        <a:pt x="30" y="55"/>
                                      </a:moveTo>
                                      <a:lnTo>
                                        <a:pt x="17" y="60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10" y="90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27" y="7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  <a:moveTo>
                                        <a:pt x="30" y="55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3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1" name=""/>
                              <wps:cNvSpPr/>
                              <wps:spPr bwMode="auto">
                                <a:xfrm>
                                  <a:off x="83820" y="335915"/>
                                  <a:ext cx="19050" cy="2540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0"/>
                                    <a:gd name="T2" fmla="*/ 17 w 30"/>
                                    <a:gd name="T3" fmla="*/ 5 h 40"/>
                                    <a:gd name="T4" fmla="*/ 7 w 30"/>
                                    <a:gd name="T5" fmla="*/ 15 h 40"/>
                                    <a:gd name="T6" fmla="*/ 2 w 30"/>
                                    <a:gd name="T7" fmla="*/ 27 h 40"/>
                                    <a:gd name="T8" fmla="*/ 0 w 30"/>
                                    <a:gd name="T9" fmla="*/ 40 h 40"/>
                                    <a:gd name="T10" fmla="*/ 5 w 30"/>
                                    <a:gd name="T11" fmla="*/ 40 h 40"/>
                                    <a:gd name="T12" fmla="*/ 10 w 30"/>
                                    <a:gd name="T13" fmla="*/ 35 h 40"/>
                                    <a:gd name="T14" fmla="*/ 15 w 30"/>
                                    <a:gd name="T15" fmla="*/ 32 h 40"/>
                                    <a:gd name="T16" fmla="*/ 20 w 30"/>
                                    <a:gd name="T17" fmla="*/ 27 h 40"/>
                                    <a:gd name="T18" fmla="*/ 27 w 30"/>
                                    <a:gd name="T19" fmla="*/ 15 h 40"/>
                                    <a:gd name="T20" fmla="*/ 30 w 30"/>
                                    <a:gd name="T2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40" fill="norm" stroke="1" extrusionOk="0">
                                      <a:moveTo>
                                        <a:pt x="30" y="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2" name=""/>
                              <wps:cNvSpPr/>
                              <wps:spPr bwMode="auto">
                                <a:xfrm>
                                  <a:off x="102870" y="300990"/>
                                  <a:ext cx="17145" cy="34925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55 h 55"/>
                                    <a:gd name="T2" fmla="*/ 27 w 27"/>
                                    <a:gd name="T3" fmla="*/ 0 h 55"/>
                                    <a:gd name="T4" fmla="*/ 0 w 27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7" h="55" fill="norm" stroke="1" extrusionOk="0">
                                      <a:moveTo>
                                        <a:pt x="0" y="55"/>
                                      </a:moveTo>
                                      <a:lnTo>
                                        <a:pt x="27" y="0"/>
                                      </a:lnTo>
                                      <a:lnTo>
                                        <a:pt x="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3" name=""/>
                              <wps:cNvSpPr/>
                              <wps:spPr bwMode="auto">
                                <a:xfrm>
                                  <a:off x="86995" y="297815"/>
                                  <a:ext cx="21590" cy="2222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4" name=""/>
                              <wps:cNvSpPr/>
                              <wps:spPr bwMode="auto">
                                <a:xfrm>
                                  <a:off x="86995" y="297815"/>
                                  <a:ext cx="21590" cy="2222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0 h 35"/>
                                    <a:gd name="T2" fmla="*/ 20 w 34"/>
                                    <a:gd name="T3" fmla="*/ 5 h 35"/>
                                    <a:gd name="T4" fmla="*/ 10 w 34"/>
                                    <a:gd name="T5" fmla="*/ 13 h 35"/>
                                    <a:gd name="T6" fmla="*/ 2 w 34"/>
                                    <a:gd name="T7" fmla="*/ 23 h 35"/>
                                    <a:gd name="T8" fmla="*/ 0 w 34"/>
                                    <a:gd name="T9" fmla="*/ 35 h 35"/>
                                    <a:gd name="T10" fmla="*/ 5 w 34"/>
                                    <a:gd name="T11" fmla="*/ 35 h 35"/>
                                    <a:gd name="T12" fmla="*/ 12 w 34"/>
                                    <a:gd name="T13" fmla="*/ 33 h 35"/>
                                    <a:gd name="T14" fmla="*/ 17 w 34"/>
                                    <a:gd name="T15" fmla="*/ 30 h 35"/>
                                    <a:gd name="T16" fmla="*/ 22 w 34"/>
                                    <a:gd name="T17" fmla="*/ 25 h 35"/>
                                    <a:gd name="T18" fmla="*/ 27 w 34"/>
                                    <a:gd name="T19" fmla="*/ 20 h 35"/>
                                    <a:gd name="T20" fmla="*/ 29 w 34"/>
                                    <a:gd name="T21" fmla="*/ 15 h 35"/>
                                    <a:gd name="T22" fmla="*/ 32 w 34"/>
                                    <a:gd name="T23" fmla="*/ 8 h 35"/>
                                    <a:gd name="T24" fmla="*/ 34 w 34"/>
                                    <a:gd name="T2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4" h="35" fill="norm" stroke="1" extrusionOk="0">
                                      <a:moveTo>
                                        <a:pt x="34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5" name=""/>
                              <wps:cNvSpPr/>
                              <wps:spPr bwMode="auto">
                                <a:xfrm>
                                  <a:off x="108585" y="266065"/>
                                  <a:ext cx="19050" cy="317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fill="norm" stroke="1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6" name=""/>
                              <wps:cNvSpPr/>
                              <wps:spPr bwMode="auto">
                                <a:xfrm>
                                  <a:off x="108585" y="266065"/>
                                  <a:ext cx="19050" cy="317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50 h 50"/>
                                    <a:gd name="T2" fmla="*/ 30 w 30"/>
                                    <a:gd name="T3" fmla="*/ 0 h 50"/>
                                    <a:gd name="T4" fmla="*/ 0 w 3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50" fill="norm" stroke="1" extrusionOk="0">
                                      <a:moveTo>
                                        <a:pt x="0" y="5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7" name=""/>
                              <wps:cNvSpPr/>
                              <wps:spPr bwMode="auto">
                                <a:xfrm>
                                  <a:off x="91440" y="277495"/>
                                  <a:ext cx="22225" cy="22225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fill="norm" stroke="1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8" name=""/>
                              <wps:cNvSpPr/>
                              <wps:spPr bwMode="auto">
                                <a:xfrm>
                                  <a:off x="91440" y="277495"/>
                                  <a:ext cx="22225" cy="22225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0 h 35"/>
                                    <a:gd name="T2" fmla="*/ 20 w 35"/>
                                    <a:gd name="T3" fmla="*/ 5 h 35"/>
                                    <a:gd name="T4" fmla="*/ 10 w 35"/>
                                    <a:gd name="T5" fmla="*/ 12 h 35"/>
                                    <a:gd name="T6" fmla="*/ 3 w 35"/>
                                    <a:gd name="T7" fmla="*/ 22 h 35"/>
                                    <a:gd name="T8" fmla="*/ 0 w 35"/>
                                    <a:gd name="T9" fmla="*/ 35 h 35"/>
                                    <a:gd name="T10" fmla="*/ 10 w 35"/>
                                    <a:gd name="T11" fmla="*/ 32 h 35"/>
                                    <a:gd name="T12" fmla="*/ 22 w 35"/>
                                    <a:gd name="T13" fmla="*/ 25 h 35"/>
                                    <a:gd name="T14" fmla="*/ 27 w 35"/>
                                    <a:gd name="T15" fmla="*/ 20 h 35"/>
                                    <a:gd name="T16" fmla="*/ 30 w 35"/>
                                    <a:gd name="T17" fmla="*/ 15 h 35"/>
                                    <a:gd name="T18" fmla="*/ 32 w 35"/>
                                    <a:gd name="T19" fmla="*/ 7 h 35"/>
                                    <a:gd name="T20" fmla="*/ 35 w 35"/>
                                    <a:gd name="T2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5" h="35" fill="norm" stroke="1" extrusionOk="0">
                                      <a:moveTo>
                                        <a:pt x="35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2" y="7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9" name=""/>
                              <wps:cNvSpPr/>
                              <wps:spPr bwMode="auto">
                                <a:xfrm>
                                  <a:off x="113665" y="248920"/>
                                  <a:ext cx="20320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fill="norm" stroke="1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0" name=""/>
                              <wps:cNvSpPr/>
                              <wps:spPr bwMode="auto">
                                <a:xfrm>
                                  <a:off x="113665" y="248920"/>
                                  <a:ext cx="20320" cy="28575"/>
                                </a:xfrm>
                                <a:custGeom>
                                  <a:avLst/>
                                  <a:gdLst>
                                    <a:gd name="T0" fmla="*/ 0 w 32"/>
                                    <a:gd name="T1" fmla="*/ 45 h 45"/>
                                    <a:gd name="T2" fmla="*/ 32 w 32"/>
                                    <a:gd name="T3" fmla="*/ 0 h 45"/>
                                    <a:gd name="T4" fmla="*/ 0 w 32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2" h="45" fill="norm" stroke="1" extrusionOk="0">
                                      <a:moveTo>
                                        <a:pt x="0" y="45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1" name=""/>
                              <wps:cNvSpPr/>
                              <wps:spPr bwMode="auto">
                                <a:xfrm>
                                  <a:off x="94615" y="259715"/>
                                  <a:ext cx="23495" cy="2095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2" name=""/>
                              <wps:cNvSpPr/>
                              <wps:spPr bwMode="auto">
                                <a:xfrm>
                                  <a:off x="94615" y="259715"/>
                                  <a:ext cx="23495" cy="2095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3"/>
                                    <a:gd name="T2" fmla="*/ 25 w 37"/>
                                    <a:gd name="T3" fmla="*/ 3 h 33"/>
                                    <a:gd name="T4" fmla="*/ 13 w 37"/>
                                    <a:gd name="T5" fmla="*/ 10 h 33"/>
                                    <a:gd name="T6" fmla="*/ 5 w 37"/>
                                    <a:gd name="T7" fmla="*/ 20 h 33"/>
                                    <a:gd name="T8" fmla="*/ 0 w 37"/>
                                    <a:gd name="T9" fmla="*/ 33 h 33"/>
                                    <a:gd name="T10" fmla="*/ 13 w 37"/>
                                    <a:gd name="T11" fmla="*/ 30 h 33"/>
                                    <a:gd name="T12" fmla="*/ 25 w 37"/>
                                    <a:gd name="T13" fmla="*/ 23 h 33"/>
                                    <a:gd name="T14" fmla="*/ 30 w 37"/>
                                    <a:gd name="T15" fmla="*/ 18 h 33"/>
                                    <a:gd name="T16" fmla="*/ 35 w 37"/>
                                    <a:gd name="T17" fmla="*/ 13 h 33"/>
                                    <a:gd name="T18" fmla="*/ 37 w 37"/>
                                    <a:gd name="T19" fmla="*/ 8 h 33"/>
                                    <a:gd name="T20" fmla="*/ 37 w 37"/>
                                    <a:gd name="T21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7" h="33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25" y="3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3" name=""/>
                              <wps:cNvSpPr/>
                              <wps:spPr bwMode="auto">
                                <a:xfrm>
                                  <a:off x="118110" y="229870"/>
                                  <a:ext cx="25400" cy="2984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fill="norm" stroke="1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4" name=""/>
                              <wps:cNvSpPr/>
                              <wps:spPr bwMode="auto">
                                <a:xfrm>
                                  <a:off x="118110" y="229870"/>
                                  <a:ext cx="25400" cy="29845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47 h 47"/>
                                    <a:gd name="T2" fmla="*/ 40 w 40"/>
                                    <a:gd name="T3" fmla="*/ 0 h 47"/>
                                    <a:gd name="T4" fmla="*/ 0 w 40"/>
                                    <a:gd name="T5" fmla="*/ 47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7" fill="norm" stroke="1" extrusionOk="0">
                                      <a:moveTo>
                                        <a:pt x="0" y="47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5" name=""/>
                              <wps:cNvSpPr/>
                              <wps:spPr bwMode="auto">
                                <a:xfrm>
                                  <a:off x="100965" y="239395"/>
                                  <a:ext cx="25400" cy="2032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fill="norm" stroke="1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6" name=""/>
                              <wps:cNvSpPr/>
                              <wps:spPr bwMode="auto">
                                <a:xfrm>
                                  <a:off x="100965" y="239395"/>
                                  <a:ext cx="25400" cy="2032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32"/>
                                    <a:gd name="T2" fmla="*/ 25 w 40"/>
                                    <a:gd name="T3" fmla="*/ 5 h 32"/>
                                    <a:gd name="T4" fmla="*/ 12 w 40"/>
                                    <a:gd name="T5" fmla="*/ 10 h 32"/>
                                    <a:gd name="T6" fmla="*/ 5 w 40"/>
                                    <a:gd name="T7" fmla="*/ 20 h 32"/>
                                    <a:gd name="T8" fmla="*/ 0 w 40"/>
                                    <a:gd name="T9" fmla="*/ 32 h 32"/>
                                    <a:gd name="T10" fmla="*/ 12 w 40"/>
                                    <a:gd name="T11" fmla="*/ 30 h 32"/>
                                    <a:gd name="T12" fmla="*/ 25 w 40"/>
                                    <a:gd name="T13" fmla="*/ 25 h 32"/>
                                    <a:gd name="T14" fmla="*/ 30 w 40"/>
                                    <a:gd name="T15" fmla="*/ 20 h 32"/>
                                    <a:gd name="T16" fmla="*/ 35 w 40"/>
                                    <a:gd name="T17" fmla="*/ 15 h 32"/>
                                    <a:gd name="T18" fmla="*/ 37 w 40"/>
                                    <a:gd name="T19" fmla="*/ 7 h 32"/>
                                    <a:gd name="T20" fmla="*/ 40 w 40"/>
                                    <a:gd name="T21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32" fill="norm" stroke="1" extrusionOk="0">
                                      <a:moveTo>
                                        <a:pt x="40" y="0"/>
                                      </a:moveTo>
                                      <a:lnTo>
                                        <a:pt x="25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7" name=""/>
                              <wps:cNvSpPr/>
                              <wps:spPr bwMode="auto">
                                <a:xfrm>
                                  <a:off x="126365" y="208915"/>
                                  <a:ext cx="23495" cy="3048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fill="norm" stroke="1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8" name=""/>
                              <wps:cNvSpPr/>
                              <wps:spPr bwMode="auto">
                                <a:xfrm>
                                  <a:off x="126365" y="208915"/>
                                  <a:ext cx="23495" cy="3048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48 h 48"/>
                                    <a:gd name="T2" fmla="*/ 37 w 37"/>
                                    <a:gd name="T3" fmla="*/ 0 h 48"/>
                                    <a:gd name="T4" fmla="*/ 0 w 37"/>
                                    <a:gd name="T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8" fill="norm" stroke="1" extrusionOk="0">
                                      <a:moveTo>
                                        <a:pt x="0" y="48"/>
                                      </a:moveTo>
                                      <a:lnTo>
                                        <a:pt x="37" y="0"/>
                                      </a:lnTo>
                                      <a:lnTo>
                                        <a:pt x="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9" name=""/>
                              <wps:cNvSpPr/>
                              <wps:spPr bwMode="auto">
                                <a:xfrm>
                                  <a:off x="107315" y="218440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0" name=""/>
                              <wps:cNvSpPr/>
                              <wps:spPr bwMode="auto">
                                <a:xfrm>
                                  <a:off x="107315" y="218440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0 h 35"/>
                                    <a:gd name="T2" fmla="*/ 30 w 37"/>
                                    <a:gd name="T3" fmla="*/ 0 h 35"/>
                                    <a:gd name="T4" fmla="*/ 22 w 37"/>
                                    <a:gd name="T5" fmla="*/ 3 h 35"/>
                                    <a:gd name="T6" fmla="*/ 17 w 37"/>
                                    <a:gd name="T7" fmla="*/ 5 h 35"/>
                                    <a:gd name="T8" fmla="*/ 12 w 37"/>
                                    <a:gd name="T9" fmla="*/ 8 h 35"/>
                                    <a:gd name="T10" fmla="*/ 7 w 37"/>
                                    <a:gd name="T11" fmla="*/ 13 h 35"/>
                                    <a:gd name="T12" fmla="*/ 5 w 37"/>
                                    <a:gd name="T13" fmla="*/ 20 h 35"/>
                                    <a:gd name="T14" fmla="*/ 2 w 37"/>
                                    <a:gd name="T15" fmla="*/ 28 h 35"/>
                                    <a:gd name="T16" fmla="*/ 0 w 37"/>
                                    <a:gd name="T17" fmla="*/ 35 h 35"/>
                                    <a:gd name="T18" fmla="*/ 12 w 37"/>
                                    <a:gd name="T19" fmla="*/ 33 h 35"/>
                                    <a:gd name="T20" fmla="*/ 25 w 37"/>
                                    <a:gd name="T21" fmla="*/ 25 h 35"/>
                                    <a:gd name="T22" fmla="*/ 30 w 37"/>
                                    <a:gd name="T23" fmla="*/ 20 h 35"/>
                                    <a:gd name="T24" fmla="*/ 32 w 37"/>
                                    <a:gd name="T25" fmla="*/ 15 h 35"/>
                                    <a:gd name="T26" fmla="*/ 37 w 37"/>
                                    <a:gd name="T27" fmla="*/ 8 h 35"/>
                                    <a:gd name="T28" fmla="*/ 37 w 37"/>
                                    <a:gd name="T29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0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1" name=""/>
                              <wps:cNvSpPr/>
                              <wps:spPr bwMode="auto">
                                <a:xfrm>
                                  <a:off x="105410" y="283845"/>
                                  <a:ext cx="17780" cy="3302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fill="norm" stroke="1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2" name=""/>
                              <wps:cNvSpPr/>
                              <wps:spPr bwMode="auto">
                                <a:xfrm>
                                  <a:off x="105410" y="283845"/>
                                  <a:ext cx="17780" cy="33020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52 h 52"/>
                                    <a:gd name="T2" fmla="*/ 28 w 28"/>
                                    <a:gd name="T3" fmla="*/ 0 h 52"/>
                                    <a:gd name="T4" fmla="*/ 0 w 28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8" h="52" fill="norm" stroke="1" extrusionOk="0">
                                      <a:moveTo>
                                        <a:pt x="0" y="52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0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4935" y="521335"/>
                                  <a:ext cx="52070" cy="50800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50 h 80"/>
                                    <a:gd name="T2" fmla="*/ 0 w 82"/>
                                    <a:gd name="T3" fmla="*/ 0 h 80"/>
                                    <a:gd name="T4" fmla="*/ 40 w 82"/>
                                    <a:gd name="T5" fmla="*/ 50 h 80"/>
                                    <a:gd name="T6" fmla="*/ 40 w 82"/>
                                    <a:gd name="T7" fmla="*/ 50 h 80"/>
                                    <a:gd name="T8" fmla="*/ 45 w 82"/>
                                    <a:gd name="T9" fmla="*/ 65 h 80"/>
                                    <a:gd name="T10" fmla="*/ 55 w 82"/>
                                    <a:gd name="T11" fmla="*/ 75 h 80"/>
                                    <a:gd name="T12" fmla="*/ 67 w 82"/>
                                    <a:gd name="T13" fmla="*/ 80 h 80"/>
                                    <a:gd name="T14" fmla="*/ 82 w 82"/>
                                    <a:gd name="T15" fmla="*/ 80 h 80"/>
                                    <a:gd name="T16" fmla="*/ 80 w 82"/>
                                    <a:gd name="T17" fmla="*/ 72 h 80"/>
                                    <a:gd name="T18" fmla="*/ 77 w 82"/>
                                    <a:gd name="T19" fmla="*/ 67 h 80"/>
                                    <a:gd name="T20" fmla="*/ 72 w 82"/>
                                    <a:gd name="T21" fmla="*/ 60 h 80"/>
                                    <a:gd name="T22" fmla="*/ 67 w 82"/>
                                    <a:gd name="T23" fmla="*/ 55 h 80"/>
                                    <a:gd name="T24" fmla="*/ 63 w 82"/>
                                    <a:gd name="T25" fmla="*/ 52 h 80"/>
                                    <a:gd name="T26" fmla="*/ 55 w 82"/>
                                    <a:gd name="T27" fmla="*/ 50 h 80"/>
                                    <a:gd name="T28" fmla="*/ 48 w 82"/>
                                    <a:gd name="T29" fmla="*/ 50 h 80"/>
                                    <a:gd name="T30" fmla="*/ 40 w 82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80" fill="norm" stroke="1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  <a:moveTo>
                                        <a:pt x="40" y="50"/>
                                      </a:moveTo>
                                      <a:lnTo>
                                        <a:pt x="45" y="65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82" y="80"/>
                                      </a:lnTo>
                                      <a:lnTo>
                                        <a:pt x="80" y="72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67" y="55"/>
                                      </a:lnTo>
                                      <a:lnTo>
                                        <a:pt x="63" y="52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48" y="5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4" name=""/>
                              <wps:cNvSpPr/>
                              <wps:spPr bwMode="auto">
                                <a:xfrm>
                                  <a:off x="114935" y="521335"/>
                                  <a:ext cx="25400" cy="3175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50 h 50"/>
                                    <a:gd name="T2" fmla="*/ 0 w 40"/>
                                    <a:gd name="T3" fmla="*/ 0 h 50"/>
                                    <a:gd name="T4" fmla="*/ 40 w 40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50" fill="norm" stroke="1" extrusionOk="0">
                                      <a:moveTo>
                                        <a:pt x="40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5" name=""/>
                              <wps:cNvSpPr/>
                              <wps:spPr bwMode="auto">
                                <a:xfrm>
                                  <a:off x="140335" y="553085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5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2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0 h 30"/>
                                    <a:gd name="T16" fmla="*/ 27 w 42"/>
                                    <a:gd name="T17" fmla="*/ 5 h 30"/>
                                    <a:gd name="T18" fmla="*/ 23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8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7315" y="49911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35 w 77"/>
                                    <a:gd name="T1" fmla="*/ 52 h 80"/>
                                    <a:gd name="T2" fmla="*/ 0 w 77"/>
                                    <a:gd name="T3" fmla="*/ 0 h 80"/>
                                    <a:gd name="T4" fmla="*/ 35 w 77"/>
                                    <a:gd name="T5" fmla="*/ 52 h 80"/>
                                    <a:gd name="T6" fmla="*/ 35 w 77"/>
                                    <a:gd name="T7" fmla="*/ 52 h 80"/>
                                    <a:gd name="T8" fmla="*/ 42 w 77"/>
                                    <a:gd name="T9" fmla="*/ 65 h 80"/>
                                    <a:gd name="T10" fmla="*/ 52 w 77"/>
                                    <a:gd name="T11" fmla="*/ 75 h 80"/>
                                    <a:gd name="T12" fmla="*/ 62 w 77"/>
                                    <a:gd name="T13" fmla="*/ 80 h 80"/>
                                    <a:gd name="T14" fmla="*/ 77 w 77"/>
                                    <a:gd name="T15" fmla="*/ 80 h 80"/>
                                    <a:gd name="T16" fmla="*/ 75 w 77"/>
                                    <a:gd name="T17" fmla="*/ 75 h 80"/>
                                    <a:gd name="T18" fmla="*/ 72 w 77"/>
                                    <a:gd name="T19" fmla="*/ 67 h 80"/>
                                    <a:gd name="T20" fmla="*/ 67 w 77"/>
                                    <a:gd name="T21" fmla="*/ 62 h 80"/>
                                    <a:gd name="T22" fmla="*/ 62 w 77"/>
                                    <a:gd name="T23" fmla="*/ 57 h 80"/>
                                    <a:gd name="T24" fmla="*/ 57 w 77"/>
                                    <a:gd name="T25" fmla="*/ 52 h 80"/>
                                    <a:gd name="T26" fmla="*/ 50 w 77"/>
                                    <a:gd name="T27" fmla="*/ 50 h 80"/>
                                    <a:gd name="T28" fmla="*/ 42 w 77"/>
                                    <a:gd name="T29" fmla="*/ 50 h 80"/>
                                    <a:gd name="T30" fmla="*/ 35 w 77"/>
                                    <a:gd name="T31" fmla="*/ 52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  <a:moveTo>
                                        <a:pt x="35" y="52"/>
                                      </a:moveTo>
                                      <a:lnTo>
                                        <a:pt x="42" y="65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2" y="80"/>
                                      </a:lnTo>
                                      <a:lnTo>
                                        <a:pt x="77" y="80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72" y="67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62" y="5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7" name=""/>
                              <wps:cNvSpPr/>
                              <wps:spPr bwMode="auto">
                                <a:xfrm>
                                  <a:off x="107315" y="499110"/>
                                  <a:ext cx="22225" cy="3302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52 h 52"/>
                                    <a:gd name="T2" fmla="*/ 0 w 35"/>
                                    <a:gd name="T3" fmla="*/ 0 h 52"/>
                                    <a:gd name="T4" fmla="*/ 35 w 35"/>
                                    <a:gd name="T5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5" h="52" fill="norm" stroke="1" extrusionOk="0">
                                      <a:moveTo>
                                        <a:pt x="35" y="5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5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8" name=""/>
                              <wps:cNvSpPr/>
                              <wps:spPr bwMode="auto">
                                <a:xfrm>
                                  <a:off x="129540" y="530860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2 h 30"/>
                                    <a:gd name="T2" fmla="*/ 7 w 42"/>
                                    <a:gd name="T3" fmla="*/ 15 h 30"/>
                                    <a:gd name="T4" fmla="*/ 17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2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3345" y="480060"/>
                                  <a:ext cx="53340" cy="50800"/>
                                </a:xfrm>
                                <a:custGeom>
                                  <a:avLst/>
                                  <a:gdLst>
                                    <a:gd name="T0" fmla="*/ 42 w 84"/>
                                    <a:gd name="T1" fmla="*/ 50 h 80"/>
                                    <a:gd name="T2" fmla="*/ 0 w 84"/>
                                    <a:gd name="T3" fmla="*/ 0 h 80"/>
                                    <a:gd name="T4" fmla="*/ 42 w 84"/>
                                    <a:gd name="T5" fmla="*/ 50 h 80"/>
                                    <a:gd name="T6" fmla="*/ 42 w 84"/>
                                    <a:gd name="T7" fmla="*/ 50 h 80"/>
                                    <a:gd name="T8" fmla="*/ 47 w 84"/>
                                    <a:gd name="T9" fmla="*/ 62 h 80"/>
                                    <a:gd name="T10" fmla="*/ 57 w 84"/>
                                    <a:gd name="T11" fmla="*/ 72 h 80"/>
                                    <a:gd name="T12" fmla="*/ 69 w 84"/>
                                    <a:gd name="T13" fmla="*/ 77 h 80"/>
                                    <a:gd name="T14" fmla="*/ 84 w 84"/>
                                    <a:gd name="T15" fmla="*/ 80 h 80"/>
                                    <a:gd name="T16" fmla="*/ 82 w 84"/>
                                    <a:gd name="T17" fmla="*/ 72 h 80"/>
                                    <a:gd name="T18" fmla="*/ 79 w 84"/>
                                    <a:gd name="T19" fmla="*/ 65 h 80"/>
                                    <a:gd name="T20" fmla="*/ 74 w 84"/>
                                    <a:gd name="T21" fmla="*/ 60 h 80"/>
                                    <a:gd name="T22" fmla="*/ 69 w 84"/>
                                    <a:gd name="T23" fmla="*/ 55 h 80"/>
                                    <a:gd name="T24" fmla="*/ 64 w 84"/>
                                    <a:gd name="T25" fmla="*/ 50 h 80"/>
                                    <a:gd name="T26" fmla="*/ 57 w 84"/>
                                    <a:gd name="T27" fmla="*/ 50 h 80"/>
                                    <a:gd name="T28" fmla="*/ 49 w 84"/>
                                    <a:gd name="T29" fmla="*/ 47 h 80"/>
                                    <a:gd name="T30" fmla="*/ 42 w 84"/>
                                    <a:gd name="T31" fmla="*/ 5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4" h="80" fill="norm" stroke="1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  <a:moveTo>
                                        <a:pt x="42" y="50"/>
                                      </a:moveTo>
                                      <a:lnTo>
                                        <a:pt x="47" y="62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84" y="80"/>
                                      </a:lnTo>
                                      <a:lnTo>
                                        <a:pt x="82" y="72"/>
                                      </a:lnTo>
                                      <a:lnTo>
                                        <a:pt x="79" y="65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69" y="55"/>
                                      </a:lnTo>
                                      <a:lnTo>
                                        <a:pt x="64" y="50"/>
                                      </a:lnTo>
                                      <a:lnTo>
                                        <a:pt x="57" y="50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0" name=""/>
                              <wps:cNvSpPr/>
                              <wps:spPr bwMode="auto">
                                <a:xfrm>
                                  <a:off x="93345" y="480060"/>
                                  <a:ext cx="26670" cy="3175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50 h 50"/>
                                    <a:gd name="T2" fmla="*/ 0 w 42"/>
                                    <a:gd name="T3" fmla="*/ 0 h 50"/>
                                    <a:gd name="T4" fmla="*/ 42 w 42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2" h="50" fill="norm" stroke="1" extrusionOk="0">
                                      <a:moveTo>
                                        <a:pt x="42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1" name=""/>
                              <wps:cNvSpPr/>
                              <wps:spPr bwMode="auto">
                                <a:xfrm>
                                  <a:off x="120015" y="509905"/>
                                  <a:ext cx="26670" cy="2095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3 h 33"/>
                                    <a:gd name="T2" fmla="*/ 5 w 42"/>
                                    <a:gd name="T3" fmla="*/ 15 h 33"/>
                                    <a:gd name="T4" fmla="*/ 15 w 42"/>
                                    <a:gd name="T5" fmla="*/ 25 h 33"/>
                                    <a:gd name="T6" fmla="*/ 27 w 42"/>
                                    <a:gd name="T7" fmla="*/ 30 h 33"/>
                                    <a:gd name="T8" fmla="*/ 42 w 42"/>
                                    <a:gd name="T9" fmla="*/ 33 h 33"/>
                                    <a:gd name="T10" fmla="*/ 40 w 42"/>
                                    <a:gd name="T11" fmla="*/ 25 h 33"/>
                                    <a:gd name="T12" fmla="*/ 37 w 42"/>
                                    <a:gd name="T13" fmla="*/ 18 h 33"/>
                                    <a:gd name="T14" fmla="*/ 32 w 42"/>
                                    <a:gd name="T15" fmla="*/ 13 h 33"/>
                                    <a:gd name="T16" fmla="*/ 27 w 42"/>
                                    <a:gd name="T17" fmla="*/ 8 h 33"/>
                                    <a:gd name="T18" fmla="*/ 22 w 42"/>
                                    <a:gd name="T19" fmla="*/ 3 h 33"/>
                                    <a:gd name="T20" fmla="*/ 15 w 42"/>
                                    <a:gd name="T21" fmla="*/ 3 h 33"/>
                                    <a:gd name="T22" fmla="*/ 7 w 42"/>
                                    <a:gd name="T23" fmla="*/ 0 h 33"/>
                                    <a:gd name="T24" fmla="*/ 0 w 42"/>
                                    <a:gd name="T25" fmla="*/ 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3" fill="norm" stroke="1" extrusionOk="0">
                                      <a:moveTo>
                                        <a:pt x="0" y="3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090" y="464185"/>
                                  <a:ext cx="52070" cy="47625"/>
                                </a:xfrm>
                                <a:custGeom>
                                  <a:avLst/>
                                  <a:gdLst>
                                    <a:gd name="T0" fmla="*/ 40 w 82"/>
                                    <a:gd name="T1" fmla="*/ 45 h 75"/>
                                    <a:gd name="T2" fmla="*/ 0 w 82"/>
                                    <a:gd name="T3" fmla="*/ 0 h 75"/>
                                    <a:gd name="T4" fmla="*/ 40 w 82"/>
                                    <a:gd name="T5" fmla="*/ 45 h 75"/>
                                    <a:gd name="T6" fmla="*/ 40 w 82"/>
                                    <a:gd name="T7" fmla="*/ 45 h 75"/>
                                    <a:gd name="T8" fmla="*/ 47 w 82"/>
                                    <a:gd name="T9" fmla="*/ 60 h 75"/>
                                    <a:gd name="T10" fmla="*/ 55 w 82"/>
                                    <a:gd name="T11" fmla="*/ 70 h 75"/>
                                    <a:gd name="T12" fmla="*/ 67 w 82"/>
                                    <a:gd name="T13" fmla="*/ 75 h 75"/>
                                    <a:gd name="T14" fmla="*/ 82 w 82"/>
                                    <a:gd name="T15" fmla="*/ 75 h 75"/>
                                    <a:gd name="T16" fmla="*/ 80 w 82"/>
                                    <a:gd name="T17" fmla="*/ 70 h 75"/>
                                    <a:gd name="T18" fmla="*/ 77 w 82"/>
                                    <a:gd name="T19" fmla="*/ 62 h 75"/>
                                    <a:gd name="T20" fmla="*/ 72 w 82"/>
                                    <a:gd name="T21" fmla="*/ 57 h 75"/>
                                    <a:gd name="T22" fmla="*/ 67 w 82"/>
                                    <a:gd name="T23" fmla="*/ 52 h 75"/>
                                    <a:gd name="T24" fmla="*/ 62 w 82"/>
                                    <a:gd name="T25" fmla="*/ 47 h 75"/>
                                    <a:gd name="T26" fmla="*/ 55 w 82"/>
                                    <a:gd name="T27" fmla="*/ 45 h 75"/>
                                    <a:gd name="T28" fmla="*/ 47 w 82"/>
                                    <a:gd name="T29" fmla="*/ 45 h 75"/>
                                    <a:gd name="T30" fmla="*/ 40 w 82"/>
                                    <a:gd name="T31" fmla="*/ 4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82" h="7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  <a:moveTo>
                                        <a:pt x="40" y="45"/>
                                      </a:moveTo>
                                      <a:lnTo>
                                        <a:pt x="47" y="60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67" y="75"/>
                                      </a:lnTo>
                                      <a:lnTo>
                                        <a:pt x="82" y="75"/>
                                      </a:lnTo>
                                      <a:lnTo>
                                        <a:pt x="80" y="70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72" y="57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62" y="47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3" name=""/>
                              <wps:cNvSpPr/>
                              <wps:spPr bwMode="auto">
                                <a:xfrm>
                                  <a:off x="85090" y="46418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4" name=""/>
                              <wps:cNvSpPr/>
                              <wps:spPr bwMode="auto">
                                <a:xfrm>
                                  <a:off x="110490" y="492759"/>
                                  <a:ext cx="26670" cy="1905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0"/>
                                    <a:gd name="T2" fmla="*/ 7 w 42"/>
                                    <a:gd name="T3" fmla="*/ 15 h 30"/>
                                    <a:gd name="T4" fmla="*/ 15 w 42"/>
                                    <a:gd name="T5" fmla="*/ 25 h 30"/>
                                    <a:gd name="T6" fmla="*/ 27 w 42"/>
                                    <a:gd name="T7" fmla="*/ 30 h 30"/>
                                    <a:gd name="T8" fmla="*/ 42 w 42"/>
                                    <a:gd name="T9" fmla="*/ 30 h 30"/>
                                    <a:gd name="T10" fmla="*/ 40 w 42"/>
                                    <a:gd name="T11" fmla="*/ 25 h 30"/>
                                    <a:gd name="T12" fmla="*/ 37 w 42"/>
                                    <a:gd name="T13" fmla="*/ 17 h 30"/>
                                    <a:gd name="T14" fmla="*/ 32 w 42"/>
                                    <a:gd name="T15" fmla="*/ 12 h 30"/>
                                    <a:gd name="T16" fmla="*/ 27 w 42"/>
                                    <a:gd name="T17" fmla="*/ 7 h 30"/>
                                    <a:gd name="T18" fmla="*/ 22 w 42"/>
                                    <a:gd name="T19" fmla="*/ 2 h 30"/>
                                    <a:gd name="T20" fmla="*/ 15 w 42"/>
                                    <a:gd name="T21" fmla="*/ 0 h 30"/>
                                    <a:gd name="T22" fmla="*/ 7 w 42"/>
                                    <a:gd name="T23" fmla="*/ 0 h 30"/>
                                    <a:gd name="T24" fmla="*/ 0 w 42"/>
                                    <a:gd name="T25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740" y="437515"/>
                                  <a:ext cx="47625" cy="53340"/>
                                </a:xfrm>
                                <a:custGeom>
                                  <a:avLst/>
                                  <a:gdLst>
                                    <a:gd name="T0" fmla="*/ 33 w 75"/>
                                    <a:gd name="T1" fmla="*/ 55 h 84"/>
                                    <a:gd name="T2" fmla="*/ 0 w 75"/>
                                    <a:gd name="T3" fmla="*/ 0 h 84"/>
                                    <a:gd name="T4" fmla="*/ 33 w 75"/>
                                    <a:gd name="T5" fmla="*/ 55 h 84"/>
                                    <a:gd name="T6" fmla="*/ 33 w 75"/>
                                    <a:gd name="T7" fmla="*/ 52 h 84"/>
                                    <a:gd name="T8" fmla="*/ 40 w 75"/>
                                    <a:gd name="T9" fmla="*/ 67 h 84"/>
                                    <a:gd name="T10" fmla="*/ 50 w 75"/>
                                    <a:gd name="T11" fmla="*/ 77 h 84"/>
                                    <a:gd name="T12" fmla="*/ 60 w 75"/>
                                    <a:gd name="T13" fmla="*/ 82 h 84"/>
                                    <a:gd name="T14" fmla="*/ 75 w 75"/>
                                    <a:gd name="T15" fmla="*/ 84 h 84"/>
                                    <a:gd name="T16" fmla="*/ 72 w 75"/>
                                    <a:gd name="T17" fmla="*/ 77 h 84"/>
                                    <a:gd name="T18" fmla="*/ 70 w 75"/>
                                    <a:gd name="T19" fmla="*/ 69 h 84"/>
                                    <a:gd name="T20" fmla="*/ 67 w 75"/>
                                    <a:gd name="T21" fmla="*/ 65 h 84"/>
                                    <a:gd name="T22" fmla="*/ 62 w 75"/>
                                    <a:gd name="T23" fmla="*/ 60 h 84"/>
                                    <a:gd name="T24" fmla="*/ 55 w 75"/>
                                    <a:gd name="T25" fmla="*/ 55 h 84"/>
                                    <a:gd name="T26" fmla="*/ 47 w 75"/>
                                    <a:gd name="T27" fmla="*/ 52 h 84"/>
                                    <a:gd name="T28" fmla="*/ 40 w 75"/>
                                    <a:gd name="T29" fmla="*/ 52 h 84"/>
                                    <a:gd name="T30" fmla="*/ 33 w 75"/>
                                    <a:gd name="T31" fmla="*/ 5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75" h="84" fill="norm" stroke="1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  <a:moveTo>
                                        <a:pt x="33" y="52"/>
                                      </a:moveTo>
                                      <a:lnTo>
                                        <a:pt x="40" y="67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75" y="84"/>
                                      </a:lnTo>
                                      <a:lnTo>
                                        <a:pt x="72" y="77"/>
                                      </a:lnTo>
                                      <a:lnTo>
                                        <a:pt x="70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47" y="52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33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6" name=""/>
                              <wps:cNvSpPr/>
                              <wps:spPr bwMode="auto">
                                <a:xfrm>
                                  <a:off x="78740" y="437515"/>
                                  <a:ext cx="20955" cy="349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55 h 55"/>
                                    <a:gd name="T2" fmla="*/ 0 w 33"/>
                                    <a:gd name="T3" fmla="*/ 0 h 55"/>
                                    <a:gd name="T4" fmla="*/ 33 w 33"/>
                                    <a:gd name="T5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3" h="55" fill="norm" stroke="1" extrusionOk="0">
                                      <a:moveTo>
                                        <a:pt x="33" y="5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3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7" name=""/>
                              <wps:cNvSpPr/>
                              <wps:spPr bwMode="auto">
                                <a:xfrm>
                                  <a:off x="99695" y="47053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32"/>
                                    <a:gd name="T2" fmla="*/ 7 w 42"/>
                                    <a:gd name="T3" fmla="*/ 15 h 32"/>
                                    <a:gd name="T4" fmla="*/ 17 w 42"/>
                                    <a:gd name="T5" fmla="*/ 25 h 32"/>
                                    <a:gd name="T6" fmla="*/ 27 w 42"/>
                                    <a:gd name="T7" fmla="*/ 30 h 32"/>
                                    <a:gd name="T8" fmla="*/ 42 w 42"/>
                                    <a:gd name="T9" fmla="*/ 32 h 32"/>
                                    <a:gd name="T10" fmla="*/ 39 w 42"/>
                                    <a:gd name="T11" fmla="*/ 25 h 32"/>
                                    <a:gd name="T12" fmla="*/ 37 w 42"/>
                                    <a:gd name="T13" fmla="*/ 17 h 32"/>
                                    <a:gd name="T14" fmla="*/ 34 w 42"/>
                                    <a:gd name="T15" fmla="*/ 13 h 32"/>
                                    <a:gd name="T16" fmla="*/ 29 w 42"/>
                                    <a:gd name="T17" fmla="*/ 8 h 32"/>
                                    <a:gd name="T18" fmla="*/ 22 w 42"/>
                                    <a:gd name="T19" fmla="*/ 3 h 32"/>
                                    <a:gd name="T20" fmla="*/ 14 w 42"/>
                                    <a:gd name="T21" fmla="*/ 0 h 32"/>
                                    <a:gd name="T22" fmla="*/ 7 w 42"/>
                                    <a:gd name="T23" fmla="*/ 0 h 32"/>
                                    <a:gd name="T24" fmla="*/ 0 w 42"/>
                                    <a:gd name="T25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2" h="3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4" y="13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565" y="408940"/>
                                  <a:ext cx="42545" cy="64770"/>
                                </a:xfrm>
                                <a:custGeom>
                                  <a:avLst/>
                                  <a:gdLst>
                                    <a:gd name="T0" fmla="*/ 30 w 67"/>
                                    <a:gd name="T1" fmla="*/ 62 h 102"/>
                                    <a:gd name="T2" fmla="*/ 0 w 67"/>
                                    <a:gd name="T3" fmla="*/ 0 h 102"/>
                                    <a:gd name="T4" fmla="*/ 30 w 67"/>
                                    <a:gd name="T5" fmla="*/ 62 h 102"/>
                                    <a:gd name="T6" fmla="*/ 30 w 67"/>
                                    <a:gd name="T7" fmla="*/ 62 h 102"/>
                                    <a:gd name="T8" fmla="*/ 35 w 67"/>
                                    <a:gd name="T9" fmla="*/ 80 h 102"/>
                                    <a:gd name="T10" fmla="*/ 45 w 67"/>
                                    <a:gd name="T11" fmla="*/ 90 h 102"/>
                                    <a:gd name="T12" fmla="*/ 55 w 67"/>
                                    <a:gd name="T13" fmla="*/ 97 h 102"/>
                                    <a:gd name="T14" fmla="*/ 67 w 67"/>
                                    <a:gd name="T15" fmla="*/ 102 h 102"/>
                                    <a:gd name="T16" fmla="*/ 67 w 67"/>
                                    <a:gd name="T17" fmla="*/ 95 h 102"/>
                                    <a:gd name="T18" fmla="*/ 65 w 67"/>
                                    <a:gd name="T19" fmla="*/ 87 h 102"/>
                                    <a:gd name="T20" fmla="*/ 60 w 67"/>
                                    <a:gd name="T21" fmla="*/ 80 h 102"/>
                                    <a:gd name="T22" fmla="*/ 57 w 67"/>
                                    <a:gd name="T23" fmla="*/ 72 h 102"/>
                                    <a:gd name="T24" fmla="*/ 50 w 67"/>
                                    <a:gd name="T25" fmla="*/ 67 h 102"/>
                                    <a:gd name="T26" fmla="*/ 45 w 67"/>
                                    <a:gd name="T27" fmla="*/ 65 h 102"/>
                                    <a:gd name="T28" fmla="*/ 38 w 67"/>
                                    <a:gd name="T29" fmla="*/ 62 h 102"/>
                                    <a:gd name="T30" fmla="*/ 30 w 67"/>
                                    <a:gd name="T31" fmla="*/ 6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67" h="102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35" y="80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67" y="102"/>
                                      </a:lnTo>
                                      <a:lnTo>
                                        <a:pt x="67" y="9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60" y="80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9" name=""/>
                              <wps:cNvSpPr/>
                              <wps:spPr bwMode="auto">
                                <a:xfrm>
                                  <a:off x="75565" y="408940"/>
                                  <a:ext cx="19050" cy="3937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62 h 62"/>
                                    <a:gd name="T2" fmla="*/ 0 w 30"/>
                                    <a:gd name="T3" fmla="*/ 0 h 62"/>
                                    <a:gd name="T4" fmla="*/ 30 w 30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0" h="62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0" name=""/>
                              <wps:cNvSpPr/>
                              <wps:spPr bwMode="auto">
                                <a:xfrm>
                                  <a:off x="94615" y="448310"/>
                                  <a:ext cx="23495" cy="25400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0 h 40"/>
                                    <a:gd name="T2" fmla="*/ 5 w 37"/>
                                    <a:gd name="T3" fmla="*/ 18 h 40"/>
                                    <a:gd name="T4" fmla="*/ 15 w 37"/>
                                    <a:gd name="T5" fmla="*/ 28 h 40"/>
                                    <a:gd name="T6" fmla="*/ 25 w 37"/>
                                    <a:gd name="T7" fmla="*/ 35 h 40"/>
                                    <a:gd name="T8" fmla="*/ 37 w 37"/>
                                    <a:gd name="T9" fmla="*/ 40 h 40"/>
                                    <a:gd name="T10" fmla="*/ 37 w 37"/>
                                    <a:gd name="T11" fmla="*/ 33 h 40"/>
                                    <a:gd name="T12" fmla="*/ 35 w 37"/>
                                    <a:gd name="T13" fmla="*/ 25 h 40"/>
                                    <a:gd name="T14" fmla="*/ 30 w 37"/>
                                    <a:gd name="T15" fmla="*/ 18 h 40"/>
                                    <a:gd name="T16" fmla="*/ 27 w 37"/>
                                    <a:gd name="T17" fmla="*/ 10 h 40"/>
                                    <a:gd name="T18" fmla="*/ 20 w 37"/>
                                    <a:gd name="T19" fmla="*/ 5 h 40"/>
                                    <a:gd name="T20" fmla="*/ 15 w 37"/>
                                    <a:gd name="T21" fmla="*/ 3 h 40"/>
                                    <a:gd name="T22" fmla="*/ 8 w 37"/>
                                    <a:gd name="T23" fmla="*/ 0 h 40"/>
                                    <a:gd name="T24" fmla="*/ 0 w 37"/>
                                    <a:gd name="T25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7" h="4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1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7" y="40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1" name=""/>
                              <wps:cNvSpPr/>
                              <wps:spPr bwMode="auto">
                                <a:xfrm>
                                  <a:off x="153035" y="524510"/>
                                  <a:ext cx="10795" cy="31750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fill="norm" stroke="1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2" name=""/>
                              <wps:cNvSpPr/>
                              <wps:spPr bwMode="auto">
                                <a:xfrm>
                                  <a:off x="153035" y="524510"/>
                                  <a:ext cx="10795" cy="31750"/>
                                </a:xfrm>
                                <a:custGeom>
                                  <a:avLst/>
                                  <a:gdLst>
                                    <a:gd name="T0" fmla="*/ 10 w 17"/>
                                    <a:gd name="T1" fmla="*/ 0 h 50"/>
                                    <a:gd name="T2" fmla="*/ 3 w 17"/>
                                    <a:gd name="T3" fmla="*/ 12 h 50"/>
                                    <a:gd name="T4" fmla="*/ 0 w 17"/>
                                    <a:gd name="T5" fmla="*/ 25 h 50"/>
                                    <a:gd name="T6" fmla="*/ 3 w 17"/>
                                    <a:gd name="T7" fmla="*/ 37 h 50"/>
                                    <a:gd name="T8" fmla="*/ 7 w 17"/>
                                    <a:gd name="T9" fmla="*/ 50 h 50"/>
                                    <a:gd name="T10" fmla="*/ 12 w 17"/>
                                    <a:gd name="T11" fmla="*/ 40 h 50"/>
                                    <a:gd name="T12" fmla="*/ 17 w 17"/>
                                    <a:gd name="T13" fmla="*/ 27 h 50"/>
                                    <a:gd name="T14" fmla="*/ 17 w 17"/>
                                    <a:gd name="T15" fmla="*/ 20 h 50"/>
                                    <a:gd name="T16" fmla="*/ 15 w 17"/>
                                    <a:gd name="T17" fmla="*/ 12 h 50"/>
                                    <a:gd name="T18" fmla="*/ 12 w 17"/>
                                    <a:gd name="T19" fmla="*/ 5 h 50"/>
                                    <a:gd name="T20" fmla="*/ 10 w 17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50" fill="norm" stroke="1" extrusionOk="0">
                                      <a:moveTo>
                                        <a:pt x="1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0655" y="500380"/>
                                  <a:ext cx="12700" cy="73025"/>
                                </a:xfrm>
                                <a:custGeom>
                                  <a:avLst/>
                                  <a:gdLst>
                                    <a:gd name="T0" fmla="*/ 13 w 20"/>
                                    <a:gd name="T1" fmla="*/ 63 h 115"/>
                                    <a:gd name="T2" fmla="*/ 8 w 20"/>
                                    <a:gd name="T3" fmla="*/ 75 h 115"/>
                                    <a:gd name="T4" fmla="*/ 5 w 20"/>
                                    <a:gd name="T5" fmla="*/ 90 h 115"/>
                                    <a:gd name="T6" fmla="*/ 8 w 20"/>
                                    <a:gd name="T7" fmla="*/ 103 h 115"/>
                                    <a:gd name="T8" fmla="*/ 13 w 20"/>
                                    <a:gd name="T9" fmla="*/ 115 h 115"/>
                                    <a:gd name="T10" fmla="*/ 20 w 20"/>
                                    <a:gd name="T11" fmla="*/ 105 h 115"/>
                                    <a:gd name="T12" fmla="*/ 20 w 20"/>
                                    <a:gd name="T13" fmla="*/ 90 h 115"/>
                                    <a:gd name="T14" fmla="*/ 20 w 20"/>
                                    <a:gd name="T15" fmla="*/ 75 h 115"/>
                                    <a:gd name="T16" fmla="*/ 13 w 20"/>
                                    <a:gd name="T17" fmla="*/ 63 h 115"/>
                                    <a:gd name="T18" fmla="*/ 13 w 20"/>
                                    <a:gd name="T19" fmla="*/ 63 h 115"/>
                                    <a:gd name="T20" fmla="*/ 0 w 20"/>
                                    <a:gd name="T21" fmla="*/ 0 h 115"/>
                                    <a:gd name="T22" fmla="*/ 13 w 20"/>
                                    <a:gd name="T23" fmla="*/ 63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0" h="115" fill="norm" stroke="1" extrusionOk="0">
                                      <a:moveTo>
                                        <a:pt x="13" y="63"/>
                                      </a:moveTo>
                                      <a:lnTo>
                                        <a:pt x="8" y="75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8" y="103"/>
                                      </a:lnTo>
                                      <a:lnTo>
                                        <a:pt x="13" y="115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0" y="75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4" name=""/>
                              <wps:cNvSpPr/>
                              <wps:spPr bwMode="auto">
                                <a:xfrm>
                                  <a:off x="163830" y="540385"/>
                                  <a:ext cx="9525" cy="33020"/>
                                </a:xfrm>
                                <a:custGeom>
                                  <a:avLst/>
                                  <a:gdLst>
                                    <a:gd name="T0" fmla="*/ 8 w 15"/>
                                    <a:gd name="T1" fmla="*/ 0 h 52"/>
                                    <a:gd name="T2" fmla="*/ 3 w 15"/>
                                    <a:gd name="T3" fmla="*/ 12 h 52"/>
                                    <a:gd name="T4" fmla="*/ 0 w 15"/>
                                    <a:gd name="T5" fmla="*/ 27 h 52"/>
                                    <a:gd name="T6" fmla="*/ 3 w 15"/>
                                    <a:gd name="T7" fmla="*/ 40 h 52"/>
                                    <a:gd name="T8" fmla="*/ 8 w 15"/>
                                    <a:gd name="T9" fmla="*/ 52 h 52"/>
                                    <a:gd name="T10" fmla="*/ 15 w 15"/>
                                    <a:gd name="T11" fmla="*/ 42 h 52"/>
                                    <a:gd name="T12" fmla="*/ 15 w 15"/>
                                    <a:gd name="T13" fmla="*/ 27 h 52"/>
                                    <a:gd name="T14" fmla="*/ 15 w 15"/>
                                    <a:gd name="T15" fmla="*/ 12 h 52"/>
                                    <a:gd name="T16" fmla="*/ 8 w 15"/>
                                    <a:gd name="T1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52" fill="norm" stroke="1" extrusionOk="0">
                                      <a:moveTo>
                                        <a:pt x="8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5" name=""/>
                              <wps:cNvSpPr/>
                              <wps:spPr bwMode="auto">
                                <a:xfrm>
                                  <a:off x="160655" y="500380"/>
                                  <a:ext cx="8255" cy="4000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63 h 63"/>
                                    <a:gd name="T2" fmla="*/ 0 w 13"/>
                                    <a:gd name="T3" fmla="*/ 0 h 63"/>
                                    <a:gd name="T4" fmla="*/ 13 w 13"/>
                                    <a:gd name="T5" fmla="*/ 6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3" h="63" fill="norm" stroke="1" extrusionOk="0">
                                      <a:moveTo>
                                        <a:pt x="13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6" name=""/>
                              <wps:cNvSpPr/>
                              <wps:spPr bwMode="auto">
                                <a:xfrm>
                                  <a:off x="143510" y="50673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7" name=""/>
                              <wps:cNvSpPr/>
                              <wps:spPr bwMode="auto">
                                <a:xfrm>
                                  <a:off x="143510" y="50673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3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0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8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8" name=""/>
                              <wps:cNvSpPr/>
                              <wps:spPr bwMode="auto">
                                <a:xfrm>
                                  <a:off x="146685" y="469265"/>
                                  <a:ext cx="5080" cy="37465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fill="norm" stroke="1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9" name=""/>
                              <wps:cNvSpPr/>
                              <wps:spPr bwMode="auto">
                                <a:xfrm>
                                  <a:off x="146685" y="469265"/>
                                  <a:ext cx="5080" cy="37465"/>
                                </a:xfrm>
                                <a:custGeom>
                                  <a:avLst/>
                                  <a:gdLst>
                                    <a:gd name="T0" fmla="*/ 8 w 8"/>
                                    <a:gd name="T1" fmla="*/ 59 h 59"/>
                                    <a:gd name="T2" fmla="*/ 0 w 8"/>
                                    <a:gd name="T3" fmla="*/ 0 h 59"/>
                                    <a:gd name="T4" fmla="*/ 8 w 8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8" h="59" fill="norm" stroke="1" extrusionOk="0">
                                      <a:moveTo>
                                        <a:pt x="8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0" name=""/>
                              <wps:cNvSpPr/>
                              <wps:spPr bwMode="auto">
                                <a:xfrm>
                                  <a:off x="133985" y="48768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1" name=""/>
                              <wps:cNvSpPr/>
                              <wps:spPr bwMode="auto">
                                <a:xfrm>
                                  <a:off x="133985" y="487680"/>
                                  <a:ext cx="11430" cy="31750"/>
                                </a:xfrm>
                                <a:custGeom>
                                  <a:avLst/>
                                  <a:gdLst>
                                    <a:gd name="T0" fmla="*/ 13 w 18"/>
                                    <a:gd name="T1" fmla="*/ 0 h 50"/>
                                    <a:gd name="T2" fmla="*/ 5 w 18"/>
                                    <a:gd name="T3" fmla="*/ 13 h 50"/>
                                    <a:gd name="T4" fmla="*/ 0 w 18"/>
                                    <a:gd name="T5" fmla="*/ 25 h 50"/>
                                    <a:gd name="T6" fmla="*/ 3 w 18"/>
                                    <a:gd name="T7" fmla="*/ 38 h 50"/>
                                    <a:gd name="T8" fmla="*/ 5 w 18"/>
                                    <a:gd name="T9" fmla="*/ 50 h 50"/>
                                    <a:gd name="T10" fmla="*/ 13 w 18"/>
                                    <a:gd name="T11" fmla="*/ 40 h 50"/>
                                    <a:gd name="T12" fmla="*/ 18 w 18"/>
                                    <a:gd name="T13" fmla="*/ 28 h 50"/>
                                    <a:gd name="T14" fmla="*/ 18 w 18"/>
                                    <a:gd name="T15" fmla="*/ 20 h 50"/>
                                    <a:gd name="T16" fmla="*/ 18 w 18"/>
                                    <a:gd name="T17" fmla="*/ 13 h 50"/>
                                    <a:gd name="T18" fmla="*/ 15 w 18"/>
                                    <a:gd name="T19" fmla="*/ 5 h 50"/>
                                    <a:gd name="T20" fmla="*/ 13 w 18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8" h="5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18" y="28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2" name=""/>
                              <wps:cNvSpPr/>
                              <wps:spPr bwMode="auto">
                                <a:xfrm>
                                  <a:off x="140335" y="450215"/>
                                  <a:ext cx="1905" cy="3746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fill="norm" stroke="1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3" name=""/>
                              <wps:cNvSpPr/>
                              <wps:spPr bwMode="auto">
                                <a:xfrm>
                                  <a:off x="140335" y="450215"/>
                                  <a:ext cx="1905" cy="3746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59 h 59"/>
                                    <a:gd name="T2" fmla="*/ 0 w 3"/>
                                    <a:gd name="T3" fmla="*/ 0 h 59"/>
                                    <a:gd name="T4" fmla="*/ 3 w 3"/>
                                    <a:gd name="T5" fmla="*/ 5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" h="59" fill="norm" stroke="1" extrusionOk="0">
                                      <a:moveTo>
                                        <a:pt x="3" y="5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4" name=""/>
                              <wps:cNvSpPr/>
                              <wps:spPr bwMode="auto">
                                <a:xfrm>
                                  <a:off x="126365" y="469265"/>
                                  <a:ext cx="12700" cy="31115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5" name=""/>
                              <wps:cNvSpPr/>
                              <wps:spPr bwMode="auto">
                                <a:xfrm>
                                  <a:off x="126365" y="469265"/>
                                  <a:ext cx="12700" cy="31115"/>
                                </a:xfrm>
                                <a:custGeom>
                                  <a:avLst/>
                                  <a:gdLst>
                                    <a:gd name="T0" fmla="*/ 15 w 20"/>
                                    <a:gd name="T1" fmla="*/ 0 h 49"/>
                                    <a:gd name="T2" fmla="*/ 5 w 20"/>
                                    <a:gd name="T3" fmla="*/ 12 h 49"/>
                                    <a:gd name="T4" fmla="*/ 2 w 20"/>
                                    <a:gd name="T5" fmla="*/ 24 h 49"/>
                                    <a:gd name="T6" fmla="*/ 0 w 20"/>
                                    <a:gd name="T7" fmla="*/ 37 h 49"/>
                                    <a:gd name="T8" fmla="*/ 5 w 20"/>
                                    <a:gd name="T9" fmla="*/ 49 h 49"/>
                                    <a:gd name="T10" fmla="*/ 12 w 20"/>
                                    <a:gd name="T11" fmla="*/ 42 h 49"/>
                                    <a:gd name="T12" fmla="*/ 17 w 20"/>
                                    <a:gd name="T13" fmla="*/ 27 h 49"/>
                                    <a:gd name="T14" fmla="*/ 20 w 20"/>
                                    <a:gd name="T15" fmla="*/ 22 h 49"/>
                                    <a:gd name="T16" fmla="*/ 20 w 20"/>
                                    <a:gd name="T17" fmla="*/ 15 h 49"/>
                                    <a:gd name="T18" fmla="*/ 17 w 20"/>
                                    <a:gd name="T19" fmla="*/ 7 h 49"/>
                                    <a:gd name="T20" fmla="*/ 15 w 20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9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6" name=""/>
                              <wps:cNvSpPr/>
                              <wps:spPr bwMode="auto">
                                <a:xfrm>
                                  <a:off x="135890" y="429260"/>
                                  <a:ext cx="635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fill="norm" stroke="1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7" name=""/>
                              <wps:cNvSpPr/>
                              <wps:spPr bwMode="auto">
                                <a:xfrm>
                                  <a:off x="135890" y="429260"/>
                                  <a:ext cx="635" cy="40005"/>
                                </a:xfrm>
                                <a:custGeom>
                                  <a:avLst/>
                                  <a:gdLst>
                                    <a:gd name="T0" fmla="*/ 63 h 63"/>
                                    <a:gd name="T1" fmla="*/ 0 h 63"/>
                                    <a:gd name="T2" fmla="*/ 63 h 63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3" fill="norm" stroke="1" extrusionOk="0">
                                      <a:moveTo>
                                        <a:pt x="0" y="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8" name=""/>
                              <wps:cNvSpPr/>
                              <wps:spPr bwMode="auto">
                                <a:xfrm>
                                  <a:off x="120015" y="450215"/>
                                  <a:ext cx="10795" cy="31115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9" name=""/>
                              <wps:cNvSpPr/>
                              <wps:spPr bwMode="auto">
                                <a:xfrm>
                                  <a:off x="120015" y="450215"/>
                                  <a:ext cx="10795" cy="31115"/>
                                </a:xfrm>
                                <a:custGeom>
                                  <a:avLst/>
                                  <a:gdLst>
                                    <a:gd name="T0" fmla="*/ 15 w 17"/>
                                    <a:gd name="T1" fmla="*/ 0 h 49"/>
                                    <a:gd name="T2" fmla="*/ 5 w 17"/>
                                    <a:gd name="T3" fmla="*/ 10 h 49"/>
                                    <a:gd name="T4" fmla="*/ 0 w 17"/>
                                    <a:gd name="T5" fmla="*/ 22 h 49"/>
                                    <a:gd name="T6" fmla="*/ 0 w 17"/>
                                    <a:gd name="T7" fmla="*/ 35 h 49"/>
                                    <a:gd name="T8" fmla="*/ 2 w 17"/>
                                    <a:gd name="T9" fmla="*/ 49 h 49"/>
                                    <a:gd name="T10" fmla="*/ 12 w 17"/>
                                    <a:gd name="T11" fmla="*/ 40 h 49"/>
                                    <a:gd name="T12" fmla="*/ 17 w 17"/>
                                    <a:gd name="T13" fmla="*/ 27 h 49"/>
                                    <a:gd name="T14" fmla="*/ 17 w 17"/>
                                    <a:gd name="T15" fmla="*/ 20 h 49"/>
                                    <a:gd name="T16" fmla="*/ 17 w 17"/>
                                    <a:gd name="T17" fmla="*/ 12 h 49"/>
                                    <a:gd name="T18" fmla="*/ 17 w 17"/>
                                    <a:gd name="T19" fmla="*/ 5 h 49"/>
                                    <a:gd name="T20" fmla="*/ 15 w 17"/>
                                    <a:gd name="T21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7" h="49" fill="norm" stroke="1" extrusionOk="0">
                                      <a:moveTo>
                                        <a:pt x="15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9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0" name=""/>
                              <wps:cNvSpPr/>
                              <wps:spPr bwMode="auto">
                                <a:xfrm>
                                  <a:off x="129540" y="408940"/>
                                  <a:ext cx="635" cy="41275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1" name=""/>
                              <wps:cNvSpPr/>
                              <wps:spPr bwMode="auto">
                                <a:xfrm>
                                  <a:off x="129540" y="408940"/>
                                  <a:ext cx="635" cy="41275"/>
                                </a:xfrm>
                                <a:custGeom>
                                  <a:avLst/>
                                  <a:gdLst>
                                    <a:gd name="T0" fmla="*/ 65 h 65"/>
                                    <a:gd name="T1" fmla="*/ 0 h 65"/>
                                    <a:gd name="T2" fmla="*/ 65 h 65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65" fill="norm" stroke="1" extrusionOk="0">
                                      <a:moveTo>
                                        <a:pt x="0" y="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2" name=""/>
                              <wps:cNvSpPr/>
                              <wps:spPr bwMode="auto">
                                <a:xfrm>
                                  <a:off x="62865" y="447040"/>
                                  <a:ext cx="14605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3" name=""/>
                              <wps:cNvSpPr/>
                              <wps:spPr bwMode="auto">
                                <a:xfrm>
                                  <a:off x="62865" y="447040"/>
                                  <a:ext cx="14605" cy="17145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0 h 27"/>
                                    <a:gd name="T2" fmla="*/ 0 w 23"/>
                                    <a:gd name="T3" fmla="*/ 10 h 27"/>
                                    <a:gd name="T4" fmla="*/ 5 w 23"/>
                                    <a:gd name="T5" fmla="*/ 17 h 27"/>
                                    <a:gd name="T6" fmla="*/ 10 w 23"/>
                                    <a:gd name="T7" fmla="*/ 22 h 27"/>
                                    <a:gd name="T8" fmla="*/ 23 w 23"/>
                                    <a:gd name="T9" fmla="*/ 27 h 27"/>
                                    <a:gd name="T10" fmla="*/ 20 w 23"/>
                                    <a:gd name="T11" fmla="*/ 20 h 27"/>
                                    <a:gd name="T12" fmla="*/ 15 w 23"/>
                                    <a:gd name="T13" fmla="*/ 12 h 27"/>
                                    <a:gd name="T14" fmla="*/ 10 w 23"/>
                                    <a:gd name="T15" fmla="*/ 5 h 27"/>
                                    <a:gd name="T16" fmla="*/ 0 w 23"/>
                                    <a:gd name="T17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3" h="27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4" name=""/>
                              <wps:cNvSpPr/>
                              <wps:spPr bwMode="auto">
                                <a:xfrm>
                                  <a:off x="153035" y="486409"/>
                                  <a:ext cx="6350" cy="3810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fill="norm" stroke="1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5" name=""/>
                              <wps:cNvSpPr/>
                              <wps:spPr bwMode="auto">
                                <a:xfrm>
                                  <a:off x="153035" y="486409"/>
                                  <a:ext cx="6350" cy="3810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60 h 60"/>
                                    <a:gd name="T2" fmla="*/ 0 w 10"/>
                                    <a:gd name="T3" fmla="*/ 0 h 60"/>
                                    <a:gd name="T4" fmla="*/ 10 w 10"/>
                                    <a:gd name="T5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0" h="60" fill="norm" stroke="1" extrusionOk="0">
                                      <a:moveTo>
                                        <a:pt x="10" y="6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6225" y="701675"/>
                                  <a:ext cx="71120" cy="19050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20 h 30"/>
                                    <a:gd name="T2" fmla="*/ 0 w 112"/>
                                    <a:gd name="T3" fmla="*/ 0 h 30"/>
                                    <a:gd name="T4" fmla="*/ 60 w 112"/>
                                    <a:gd name="T5" fmla="*/ 20 h 30"/>
                                    <a:gd name="T6" fmla="*/ 60 w 112"/>
                                    <a:gd name="T7" fmla="*/ 20 h 30"/>
                                    <a:gd name="T8" fmla="*/ 74 w 112"/>
                                    <a:gd name="T9" fmla="*/ 28 h 30"/>
                                    <a:gd name="T10" fmla="*/ 87 w 112"/>
                                    <a:gd name="T11" fmla="*/ 30 h 30"/>
                                    <a:gd name="T12" fmla="*/ 99 w 112"/>
                                    <a:gd name="T13" fmla="*/ 28 h 30"/>
                                    <a:gd name="T14" fmla="*/ 112 w 112"/>
                                    <a:gd name="T15" fmla="*/ 20 h 30"/>
                                    <a:gd name="T16" fmla="*/ 107 w 112"/>
                                    <a:gd name="T17" fmla="*/ 15 h 30"/>
                                    <a:gd name="T18" fmla="*/ 99 w 112"/>
                                    <a:gd name="T19" fmla="*/ 13 h 30"/>
                                    <a:gd name="T20" fmla="*/ 92 w 112"/>
                                    <a:gd name="T21" fmla="*/ 10 h 30"/>
                                    <a:gd name="T22" fmla="*/ 87 w 112"/>
                                    <a:gd name="T23" fmla="*/ 8 h 30"/>
                                    <a:gd name="T24" fmla="*/ 79 w 112"/>
                                    <a:gd name="T25" fmla="*/ 8 h 30"/>
                                    <a:gd name="T26" fmla="*/ 72 w 112"/>
                                    <a:gd name="T27" fmla="*/ 10 h 30"/>
                                    <a:gd name="T28" fmla="*/ 64 w 112"/>
                                    <a:gd name="T29" fmla="*/ 15 h 30"/>
                                    <a:gd name="T30" fmla="*/ 60 w 112"/>
                                    <a:gd name="T31" fmla="*/ 2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3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  <a:moveTo>
                                        <a:pt x="60" y="20"/>
                                      </a:moveTo>
                                      <a:lnTo>
                                        <a:pt x="74" y="28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5"/>
                                      </a:lnTo>
                                      <a:lnTo>
                                        <a:pt x="99" y="13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7" y="8"/>
                                      </a:lnTo>
                                      <a:lnTo>
                                        <a:pt x="79" y="8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7" name=""/>
                              <wps:cNvSpPr/>
                              <wps:spPr bwMode="auto">
                                <a:xfrm>
                                  <a:off x="276225" y="701675"/>
                                  <a:ext cx="38100" cy="1270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20"/>
                                    <a:gd name="T2" fmla="*/ 0 w 60"/>
                                    <a:gd name="T3" fmla="*/ 0 h 20"/>
                                    <a:gd name="T4" fmla="*/ 60 w 60"/>
                                    <a:gd name="T5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2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8" name=""/>
                              <wps:cNvSpPr/>
                              <wps:spPr bwMode="auto">
                                <a:xfrm>
                                  <a:off x="314325" y="70675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4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2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4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14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8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5" y="687705"/>
                                  <a:ext cx="69215" cy="20320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2"/>
                                    <a:gd name="T2" fmla="*/ 0 w 109"/>
                                    <a:gd name="T3" fmla="*/ 0 h 32"/>
                                    <a:gd name="T4" fmla="*/ 59 w 109"/>
                                    <a:gd name="T5" fmla="*/ 25 h 32"/>
                                    <a:gd name="T6" fmla="*/ 59 w 109"/>
                                    <a:gd name="T7" fmla="*/ 25 h 32"/>
                                    <a:gd name="T8" fmla="*/ 72 w 109"/>
                                    <a:gd name="T9" fmla="*/ 30 h 32"/>
                                    <a:gd name="T10" fmla="*/ 87 w 109"/>
                                    <a:gd name="T11" fmla="*/ 32 h 32"/>
                                    <a:gd name="T12" fmla="*/ 99 w 109"/>
                                    <a:gd name="T13" fmla="*/ 32 h 32"/>
                                    <a:gd name="T14" fmla="*/ 109 w 109"/>
                                    <a:gd name="T15" fmla="*/ 25 h 32"/>
                                    <a:gd name="T16" fmla="*/ 104 w 109"/>
                                    <a:gd name="T17" fmla="*/ 20 h 32"/>
                                    <a:gd name="T18" fmla="*/ 99 w 109"/>
                                    <a:gd name="T19" fmla="*/ 17 h 32"/>
                                    <a:gd name="T20" fmla="*/ 92 w 109"/>
                                    <a:gd name="T21" fmla="*/ 15 h 32"/>
                                    <a:gd name="T22" fmla="*/ 84 w 109"/>
                                    <a:gd name="T23" fmla="*/ 12 h 32"/>
                                    <a:gd name="T24" fmla="*/ 77 w 109"/>
                                    <a:gd name="T25" fmla="*/ 12 h 32"/>
                                    <a:gd name="T26" fmla="*/ 72 w 109"/>
                                    <a:gd name="T27" fmla="*/ 15 h 32"/>
                                    <a:gd name="T28" fmla="*/ 64 w 109"/>
                                    <a:gd name="T29" fmla="*/ 20 h 32"/>
                                    <a:gd name="T30" fmla="*/ 59 w 109"/>
                                    <a:gd name="T31" fmla="*/ 2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2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0"/>
                                      </a:lnTo>
                                      <a:lnTo>
                                        <a:pt x="87" y="32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109" y="25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0" name=""/>
                              <wps:cNvSpPr/>
                              <wps:spPr bwMode="auto">
                                <a:xfrm>
                                  <a:off x="255905" y="687705"/>
                                  <a:ext cx="37465" cy="15875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1" name=""/>
                              <wps:cNvSpPr/>
                              <wps:spPr bwMode="auto">
                                <a:xfrm>
                                  <a:off x="293370" y="695325"/>
                                  <a:ext cx="31750" cy="1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3 h 20"/>
                                    <a:gd name="T2" fmla="*/ 13 w 50"/>
                                    <a:gd name="T3" fmla="*/ 18 h 20"/>
                                    <a:gd name="T4" fmla="*/ 28 w 50"/>
                                    <a:gd name="T5" fmla="*/ 20 h 20"/>
                                    <a:gd name="T6" fmla="*/ 40 w 50"/>
                                    <a:gd name="T7" fmla="*/ 20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5 h 20"/>
                                    <a:gd name="T14" fmla="*/ 33 w 50"/>
                                    <a:gd name="T15" fmla="*/ 3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8 h 20"/>
                                    <a:gd name="T24" fmla="*/ 0 w 50"/>
                                    <a:gd name="T25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fill="norm" stroke="1" extrusionOk="0">
                                      <a:moveTo>
                                        <a:pt x="0" y="13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80" y="681355"/>
                                  <a:ext cx="72390" cy="17145"/>
                                </a:xfrm>
                                <a:custGeom>
                                  <a:avLst/>
                                  <a:gdLst>
                                    <a:gd name="T0" fmla="*/ 64 w 114"/>
                                    <a:gd name="T1" fmla="*/ 17 h 27"/>
                                    <a:gd name="T2" fmla="*/ 0 w 114"/>
                                    <a:gd name="T3" fmla="*/ 0 h 27"/>
                                    <a:gd name="T4" fmla="*/ 64 w 114"/>
                                    <a:gd name="T5" fmla="*/ 17 h 27"/>
                                    <a:gd name="T6" fmla="*/ 62 w 114"/>
                                    <a:gd name="T7" fmla="*/ 17 h 27"/>
                                    <a:gd name="T8" fmla="*/ 77 w 114"/>
                                    <a:gd name="T9" fmla="*/ 25 h 27"/>
                                    <a:gd name="T10" fmla="*/ 89 w 114"/>
                                    <a:gd name="T11" fmla="*/ 27 h 27"/>
                                    <a:gd name="T12" fmla="*/ 102 w 114"/>
                                    <a:gd name="T13" fmla="*/ 25 h 27"/>
                                    <a:gd name="T14" fmla="*/ 114 w 114"/>
                                    <a:gd name="T15" fmla="*/ 17 h 27"/>
                                    <a:gd name="T16" fmla="*/ 109 w 114"/>
                                    <a:gd name="T17" fmla="*/ 12 h 27"/>
                                    <a:gd name="T18" fmla="*/ 102 w 114"/>
                                    <a:gd name="T19" fmla="*/ 10 h 27"/>
                                    <a:gd name="T20" fmla="*/ 97 w 114"/>
                                    <a:gd name="T21" fmla="*/ 7 h 27"/>
                                    <a:gd name="T22" fmla="*/ 89 w 114"/>
                                    <a:gd name="T23" fmla="*/ 5 h 27"/>
                                    <a:gd name="T24" fmla="*/ 82 w 114"/>
                                    <a:gd name="T25" fmla="*/ 5 h 27"/>
                                    <a:gd name="T26" fmla="*/ 74 w 114"/>
                                    <a:gd name="T27" fmla="*/ 7 h 27"/>
                                    <a:gd name="T28" fmla="*/ 69 w 114"/>
                                    <a:gd name="T29" fmla="*/ 12 h 27"/>
                                    <a:gd name="T30" fmla="*/ 62 w 114"/>
                                    <a:gd name="T31" fmla="*/ 1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4" h="27" fill="norm" stroke="1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  <a:moveTo>
                                        <a:pt x="62" y="17"/>
                                      </a:moveTo>
                                      <a:lnTo>
                                        <a:pt x="77" y="25"/>
                                      </a:lnTo>
                                      <a:lnTo>
                                        <a:pt x="89" y="27"/>
                                      </a:lnTo>
                                      <a:lnTo>
                                        <a:pt x="102" y="25"/>
                                      </a:lnTo>
                                      <a:lnTo>
                                        <a:pt x="114" y="17"/>
                                      </a:lnTo>
                                      <a:lnTo>
                                        <a:pt x="109" y="12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97" y="7"/>
                                      </a:lnTo>
                                      <a:lnTo>
                                        <a:pt x="89" y="5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3" name=""/>
                              <wps:cNvSpPr/>
                              <wps:spPr bwMode="auto">
                                <a:xfrm>
                                  <a:off x="233680" y="681355"/>
                                  <a:ext cx="40640" cy="10795"/>
                                </a:xfrm>
                                <a:custGeom>
                                  <a:avLst/>
                                  <a:gdLst>
                                    <a:gd name="T0" fmla="*/ 64 w 64"/>
                                    <a:gd name="T1" fmla="*/ 17 h 17"/>
                                    <a:gd name="T2" fmla="*/ 0 w 64"/>
                                    <a:gd name="T3" fmla="*/ 0 h 17"/>
                                    <a:gd name="T4" fmla="*/ 64 w 64"/>
                                    <a:gd name="T5" fmla="*/ 17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4" h="17" fill="norm" stroke="1" extrusionOk="0">
                                      <a:moveTo>
                                        <a:pt x="64" y="17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4" name=""/>
                              <wps:cNvSpPr/>
                              <wps:spPr bwMode="auto">
                                <a:xfrm>
                                  <a:off x="273050" y="684530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2 h 22"/>
                                    <a:gd name="T2" fmla="*/ 15 w 52"/>
                                    <a:gd name="T3" fmla="*/ 20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40 w 52"/>
                                    <a:gd name="T13" fmla="*/ 5 h 22"/>
                                    <a:gd name="T14" fmla="*/ 35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7 w 52"/>
                                    <a:gd name="T23" fmla="*/ 7 h 22"/>
                                    <a:gd name="T24" fmla="*/ 0 w 52"/>
                                    <a:gd name="T25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15" y="20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4" y="671830"/>
                                  <a:ext cx="69850" cy="17145"/>
                                </a:xfrm>
                                <a:custGeom>
                                  <a:avLst/>
                                  <a:gdLst>
                                    <a:gd name="T0" fmla="*/ 58 w 110"/>
                                    <a:gd name="T1" fmla="*/ 15 h 27"/>
                                    <a:gd name="T2" fmla="*/ 0 w 110"/>
                                    <a:gd name="T3" fmla="*/ 0 h 27"/>
                                    <a:gd name="T4" fmla="*/ 58 w 110"/>
                                    <a:gd name="T5" fmla="*/ 15 h 27"/>
                                    <a:gd name="T6" fmla="*/ 58 w 110"/>
                                    <a:gd name="T7" fmla="*/ 15 h 27"/>
                                    <a:gd name="T8" fmla="*/ 72 w 110"/>
                                    <a:gd name="T9" fmla="*/ 22 h 27"/>
                                    <a:gd name="T10" fmla="*/ 85 w 110"/>
                                    <a:gd name="T11" fmla="*/ 27 h 27"/>
                                    <a:gd name="T12" fmla="*/ 97 w 110"/>
                                    <a:gd name="T13" fmla="*/ 25 h 27"/>
                                    <a:gd name="T14" fmla="*/ 110 w 110"/>
                                    <a:gd name="T15" fmla="*/ 17 h 27"/>
                                    <a:gd name="T16" fmla="*/ 105 w 110"/>
                                    <a:gd name="T17" fmla="*/ 12 h 27"/>
                                    <a:gd name="T18" fmla="*/ 97 w 110"/>
                                    <a:gd name="T19" fmla="*/ 10 h 27"/>
                                    <a:gd name="T20" fmla="*/ 92 w 110"/>
                                    <a:gd name="T21" fmla="*/ 7 h 27"/>
                                    <a:gd name="T22" fmla="*/ 85 w 110"/>
                                    <a:gd name="T23" fmla="*/ 5 h 27"/>
                                    <a:gd name="T24" fmla="*/ 77 w 110"/>
                                    <a:gd name="T25" fmla="*/ 5 h 27"/>
                                    <a:gd name="T26" fmla="*/ 70 w 110"/>
                                    <a:gd name="T27" fmla="*/ 7 h 27"/>
                                    <a:gd name="T28" fmla="*/ 63 w 110"/>
                                    <a:gd name="T29" fmla="*/ 10 h 27"/>
                                    <a:gd name="T30" fmla="*/ 58 w 110"/>
                                    <a:gd name="T31" fmla="*/ 15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0" h="27" fill="norm" stroke="1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  <a:moveTo>
                                        <a:pt x="58" y="15"/>
                                      </a:moveTo>
                                      <a:lnTo>
                                        <a:pt x="72" y="22"/>
                                      </a:lnTo>
                                      <a:lnTo>
                                        <a:pt x="85" y="27"/>
                                      </a:lnTo>
                                      <a:lnTo>
                                        <a:pt x="97" y="25"/>
                                      </a:lnTo>
                                      <a:lnTo>
                                        <a:pt x="110" y="17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6" name=""/>
                              <wps:cNvSpPr/>
                              <wps:spPr bwMode="auto">
                                <a:xfrm>
                                  <a:off x="219074" y="671830"/>
                                  <a:ext cx="36830" cy="9525"/>
                                </a:xfrm>
                                <a:custGeom>
                                  <a:avLst/>
                                  <a:gdLst>
                                    <a:gd name="T0" fmla="*/ 58 w 58"/>
                                    <a:gd name="T1" fmla="*/ 15 h 15"/>
                                    <a:gd name="T2" fmla="*/ 0 w 58"/>
                                    <a:gd name="T3" fmla="*/ 0 h 15"/>
                                    <a:gd name="T4" fmla="*/ 58 w 58"/>
                                    <a:gd name="T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8" h="15" fill="norm" stroke="1" extrusionOk="0">
                                      <a:moveTo>
                                        <a:pt x="58" y="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7" name=""/>
                              <wps:cNvSpPr/>
                              <wps:spPr bwMode="auto">
                                <a:xfrm>
                                  <a:off x="255905" y="67500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0 h 22"/>
                                    <a:gd name="T2" fmla="*/ 14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39 w 52"/>
                                    <a:gd name="T7" fmla="*/ 20 h 22"/>
                                    <a:gd name="T8" fmla="*/ 52 w 52"/>
                                    <a:gd name="T9" fmla="*/ 12 h 22"/>
                                    <a:gd name="T10" fmla="*/ 47 w 52"/>
                                    <a:gd name="T11" fmla="*/ 7 h 22"/>
                                    <a:gd name="T12" fmla="*/ 39 w 52"/>
                                    <a:gd name="T13" fmla="*/ 5 h 22"/>
                                    <a:gd name="T14" fmla="*/ 34 w 52"/>
                                    <a:gd name="T15" fmla="*/ 2 h 22"/>
                                    <a:gd name="T16" fmla="*/ 27 w 52"/>
                                    <a:gd name="T17" fmla="*/ 0 h 22"/>
                                    <a:gd name="T18" fmla="*/ 19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1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10"/>
                                      </a:moveTo>
                                      <a:lnTo>
                                        <a:pt x="14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97485" y="654050"/>
                                  <a:ext cx="69215" cy="22225"/>
                                </a:xfrm>
                                <a:custGeom>
                                  <a:avLst/>
                                  <a:gdLst>
                                    <a:gd name="T0" fmla="*/ 59 w 109"/>
                                    <a:gd name="T1" fmla="*/ 25 h 35"/>
                                    <a:gd name="T2" fmla="*/ 0 w 109"/>
                                    <a:gd name="T3" fmla="*/ 0 h 35"/>
                                    <a:gd name="T4" fmla="*/ 59 w 109"/>
                                    <a:gd name="T5" fmla="*/ 25 h 35"/>
                                    <a:gd name="T6" fmla="*/ 59 w 109"/>
                                    <a:gd name="T7" fmla="*/ 25 h 35"/>
                                    <a:gd name="T8" fmla="*/ 72 w 109"/>
                                    <a:gd name="T9" fmla="*/ 33 h 35"/>
                                    <a:gd name="T10" fmla="*/ 84 w 109"/>
                                    <a:gd name="T11" fmla="*/ 35 h 35"/>
                                    <a:gd name="T12" fmla="*/ 97 w 109"/>
                                    <a:gd name="T13" fmla="*/ 33 h 35"/>
                                    <a:gd name="T14" fmla="*/ 109 w 109"/>
                                    <a:gd name="T15" fmla="*/ 28 h 35"/>
                                    <a:gd name="T16" fmla="*/ 104 w 109"/>
                                    <a:gd name="T17" fmla="*/ 23 h 35"/>
                                    <a:gd name="T18" fmla="*/ 99 w 109"/>
                                    <a:gd name="T19" fmla="*/ 18 h 35"/>
                                    <a:gd name="T20" fmla="*/ 92 w 109"/>
                                    <a:gd name="T21" fmla="*/ 15 h 35"/>
                                    <a:gd name="T22" fmla="*/ 84 w 109"/>
                                    <a:gd name="T23" fmla="*/ 15 h 35"/>
                                    <a:gd name="T24" fmla="*/ 77 w 109"/>
                                    <a:gd name="T25" fmla="*/ 15 h 35"/>
                                    <a:gd name="T26" fmla="*/ 72 w 109"/>
                                    <a:gd name="T27" fmla="*/ 18 h 35"/>
                                    <a:gd name="T28" fmla="*/ 64 w 109"/>
                                    <a:gd name="T29" fmla="*/ 20 h 35"/>
                                    <a:gd name="T30" fmla="*/ 59 w 109"/>
                                    <a:gd name="T31" fmla="*/ 2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9" h="3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  <a:moveTo>
                                        <a:pt x="59" y="25"/>
                                      </a:moveTo>
                                      <a:lnTo>
                                        <a:pt x="72" y="33"/>
                                      </a:lnTo>
                                      <a:lnTo>
                                        <a:pt x="84" y="35"/>
                                      </a:lnTo>
                                      <a:lnTo>
                                        <a:pt x="97" y="3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4" y="23"/>
                                      </a:lnTo>
                                      <a:lnTo>
                                        <a:pt x="99" y="18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84" y="1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4" y="2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99" name=""/>
                              <wps:cNvSpPr/>
                              <wps:spPr bwMode="auto">
                                <a:xfrm>
                                  <a:off x="197485" y="654050"/>
                                  <a:ext cx="37465" cy="15875"/>
                                </a:xfrm>
                                <a:custGeom>
                                  <a:avLst/>
                                  <a:gdLst>
                                    <a:gd name="T0" fmla="*/ 59 w 59"/>
                                    <a:gd name="T1" fmla="*/ 25 h 25"/>
                                    <a:gd name="T2" fmla="*/ 0 w 59"/>
                                    <a:gd name="T3" fmla="*/ 0 h 25"/>
                                    <a:gd name="T4" fmla="*/ 59 w 59"/>
                                    <a:gd name="T5" fmla="*/ 25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59" h="25" fill="norm" stroke="1" extrusionOk="0">
                                      <a:moveTo>
                                        <a:pt x="59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9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0" name=""/>
                              <wps:cNvSpPr/>
                              <wps:spPr bwMode="auto">
                                <a:xfrm>
                                  <a:off x="234950" y="663575"/>
                                  <a:ext cx="31750" cy="12700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10 h 20"/>
                                    <a:gd name="T2" fmla="*/ 13 w 50"/>
                                    <a:gd name="T3" fmla="*/ 18 h 20"/>
                                    <a:gd name="T4" fmla="*/ 25 w 50"/>
                                    <a:gd name="T5" fmla="*/ 20 h 20"/>
                                    <a:gd name="T6" fmla="*/ 38 w 50"/>
                                    <a:gd name="T7" fmla="*/ 18 h 20"/>
                                    <a:gd name="T8" fmla="*/ 50 w 50"/>
                                    <a:gd name="T9" fmla="*/ 13 h 20"/>
                                    <a:gd name="T10" fmla="*/ 45 w 50"/>
                                    <a:gd name="T11" fmla="*/ 8 h 20"/>
                                    <a:gd name="T12" fmla="*/ 40 w 50"/>
                                    <a:gd name="T13" fmla="*/ 3 h 20"/>
                                    <a:gd name="T14" fmla="*/ 33 w 50"/>
                                    <a:gd name="T15" fmla="*/ 0 h 20"/>
                                    <a:gd name="T16" fmla="*/ 25 w 50"/>
                                    <a:gd name="T17" fmla="*/ 0 h 20"/>
                                    <a:gd name="T18" fmla="*/ 18 w 50"/>
                                    <a:gd name="T19" fmla="*/ 0 h 20"/>
                                    <a:gd name="T20" fmla="*/ 13 w 50"/>
                                    <a:gd name="T21" fmla="*/ 3 h 20"/>
                                    <a:gd name="T22" fmla="*/ 5 w 50"/>
                                    <a:gd name="T23" fmla="*/ 5 h 20"/>
                                    <a:gd name="T24" fmla="*/ 0 w 50"/>
                                    <a:gd name="T25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0" h="20" fill="norm" stroke="1" extrusionOk="0">
                                      <a:moveTo>
                                        <a:pt x="0" y="10"/>
                                      </a:moveTo>
                                      <a:lnTo>
                                        <a:pt x="13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9705" y="633730"/>
                                  <a:ext cx="71120" cy="29845"/>
                                </a:xfrm>
                                <a:custGeom>
                                  <a:avLst/>
                                  <a:gdLst>
                                    <a:gd name="T0" fmla="*/ 60 w 112"/>
                                    <a:gd name="T1" fmla="*/ 32 h 47"/>
                                    <a:gd name="T2" fmla="*/ 0 w 112"/>
                                    <a:gd name="T3" fmla="*/ 0 h 47"/>
                                    <a:gd name="T4" fmla="*/ 60 w 112"/>
                                    <a:gd name="T5" fmla="*/ 32 h 47"/>
                                    <a:gd name="T6" fmla="*/ 60 w 112"/>
                                    <a:gd name="T7" fmla="*/ 32 h 47"/>
                                    <a:gd name="T8" fmla="*/ 75 w 112"/>
                                    <a:gd name="T9" fmla="*/ 42 h 47"/>
                                    <a:gd name="T10" fmla="*/ 87 w 112"/>
                                    <a:gd name="T11" fmla="*/ 47 h 47"/>
                                    <a:gd name="T12" fmla="*/ 100 w 112"/>
                                    <a:gd name="T13" fmla="*/ 47 h 47"/>
                                    <a:gd name="T14" fmla="*/ 112 w 112"/>
                                    <a:gd name="T15" fmla="*/ 45 h 47"/>
                                    <a:gd name="T16" fmla="*/ 107 w 112"/>
                                    <a:gd name="T17" fmla="*/ 37 h 47"/>
                                    <a:gd name="T18" fmla="*/ 102 w 112"/>
                                    <a:gd name="T19" fmla="*/ 32 h 47"/>
                                    <a:gd name="T20" fmla="*/ 95 w 112"/>
                                    <a:gd name="T21" fmla="*/ 30 h 47"/>
                                    <a:gd name="T22" fmla="*/ 87 w 112"/>
                                    <a:gd name="T23" fmla="*/ 27 h 47"/>
                                    <a:gd name="T24" fmla="*/ 80 w 112"/>
                                    <a:gd name="T25" fmla="*/ 25 h 47"/>
                                    <a:gd name="T26" fmla="*/ 72 w 112"/>
                                    <a:gd name="T27" fmla="*/ 27 h 47"/>
                                    <a:gd name="T28" fmla="*/ 65 w 112"/>
                                    <a:gd name="T29" fmla="*/ 30 h 47"/>
                                    <a:gd name="T30" fmla="*/ 60 w 112"/>
                                    <a:gd name="T31" fmla="*/ 3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12" h="47" fill="norm" stroke="1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75" y="42"/>
                                      </a:lnTo>
                                      <a:lnTo>
                                        <a:pt x="87" y="47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07" y="3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72" y="27"/>
                                      </a:lnTo>
                                      <a:lnTo>
                                        <a:pt x="65" y="3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2" name=""/>
                              <wps:cNvSpPr/>
                              <wps:spPr bwMode="auto">
                                <a:xfrm>
                                  <a:off x="179705" y="633730"/>
                                  <a:ext cx="38100" cy="2032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2 h 32"/>
                                    <a:gd name="T2" fmla="*/ 0 w 60"/>
                                    <a:gd name="T3" fmla="*/ 0 h 32"/>
                                    <a:gd name="T4" fmla="*/ 60 w 60"/>
                                    <a:gd name="T5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32" fill="norm" stroke="1" extrusionOk="0">
                                      <a:moveTo>
                                        <a:pt x="60" y="3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3" name=""/>
                              <wps:cNvSpPr/>
                              <wps:spPr bwMode="auto">
                                <a:xfrm>
                                  <a:off x="217805" y="649605"/>
                                  <a:ext cx="33020" cy="1397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7 h 22"/>
                                    <a:gd name="T2" fmla="*/ 15 w 52"/>
                                    <a:gd name="T3" fmla="*/ 17 h 22"/>
                                    <a:gd name="T4" fmla="*/ 27 w 52"/>
                                    <a:gd name="T5" fmla="*/ 22 h 22"/>
                                    <a:gd name="T6" fmla="*/ 40 w 52"/>
                                    <a:gd name="T7" fmla="*/ 22 h 22"/>
                                    <a:gd name="T8" fmla="*/ 52 w 52"/>
                                    <a:gd name="T9" fmla="*/ 20 h 22"/>
                                    <a:gd name="T10" fmla="*/ 47 w 52"/>
                                    <a:gd name="T11" fmla="*/ 12 h 22"/>
                                    <a:gd name="T12" fmla="*/ 42 w 52"/>
                                    <a:gd name="T13" fmla="*/ 7 h 22"/>
                                    <a:gd name="T14" fmla="*/ 35 w 52"/>
                                    <a:gd name="T15" fmla="*/ 5 h 22"/>
                                    <a:gd name="T16" fmla="*/ 27 w 52"/>
                                    <a:gd name="T17" fmla="*/ 2 h 22"/>
                                    <a:gd name="T18" fmla="*/ 20 w 52"/>
                                    <a:gd name="T19" fmla="*/ 0 h 22"/>
                                    <a:gd name="T20" fmla="*/ 12 w 52"/>
                                    <a:gd name="T21" fmla="*/ 2 h 22"/>
                                    <a:gd name="T22" fmla="*/ 5 w 52"/>
                                    <a:gd name="T23" fmla="*/ 5 h 22"/>
                                    <a:gd name="T24" fmla="*/ 0 w 52"/>
                                    <a:gd name="T25" fmla="*/ 7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52" h="22" fill="norm" stroke="1" extrusionOk="0">
                                      <a:moveTo>
                                        <a:pt x="0" y="7"/>
                                      </a:moveTo>
                                      <a:lnTo>
                                        <a:pt x="15" y="17"/>
                                      </a:lnTo>
                                      <a:lnTo>
                                        <a:pt x="27" y="22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4" name=""/>
                              <wps:cNvSpPr/>
                              <wps:spPr bwMode="auto">
                                <a:xfrm>
                                  <a:off x="312420" y="681355"/>
                                  <a:ext cx="17145" cy="26670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5" name=""/>
                              <wps:cNvSpPr/>
                              <wps:spPr bwMode="auto">
                                <a:xfrm>
                                  <a:off x="312420" y="681355"/>
                                  <a:ext cx="17145" cy="26670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42"/>
                                    <a:gd name="T2" fmla="*/ 3 w 27"/>
                                    <a:gd name="T3" fmla="*/ 12 h 42"/>
                                    <a:gd name="T4" fmla="*/ 7 w 27"/>
                                    <a:gd name="T5" fmla="*/ 25 h 42"/>
                                    <a:gd name="T6" fmla="*/ 17 w 27"/>
                                    <a:gd name="T7" fmla="*/ 35 h 42"/>
                                    <a:gd name="T8" fmla="*/ 27 w 27"/>
                                    <a:gd name="T9" fmla="*/ 42 h 42"/>
                                    <a:gd name="T10" fmla="*/ 27 w 27"/>
                                    <a:gd name="T11" fmla="*/ 30 h 42"/>
                                    <a:gd name="T12" fmla="*/ 22 w 27"/>
                                    <a:gd name="T13" fmla="*/ 17 h 42"/>
                                    <a:gd name="T14" fmla="*/ 12 w 27"/>
                                    <a:gd name="T15" fmla="*/ 5 h 42"/>
                                    <a:gd name="T16" fmla="*/ 0 w 27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7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7" y="42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2" y="1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01625" y="660400"/>
                                  <a:ext cx="46990" cy="53974"/>
                                </a:xfrm>
                                <a:custGeom>
                                  <a:avLst/>
                                  <a:gdLst>
                                    <a:gd name="T0" fmla="*/ 44 w 74"/>
                                    <a:gd name="T1" fmla="*/ 43 h 85"/>
                                    <a:gd name="T2" fmla="*/ 47 w 74"/>
                                    <a:gd name="T3" fmla="*/ 58 h 85"/>
                                    <a:gd name="T4" fmla="*/ 54 w 74"/>
                                    <a:gd name="T5" fmla="*/ 68 h 85"/>
                                    <a:gd name="T6" fmla="*/ 64 w 74"/>
                                    <a:gd name="T7" fmla="*/ 78 h 85"/>
                                    <a:gd name="T8" fmla="*/ 74 w 74"/>
                                    <a:gd name="T9" fmla="*/ 85 h 85"/>
                                    <a:gd name="T10" fmla="*/ 74 w 74"/>
                                    <a:gd name="T11" fmla="*/ 75 h 85"/>
                                    <a:gd name="T12" fmla="*/ 69 w 74"/>
                                    <a:gd name="T13" fmla="*/ 63 h 85"/>
                                    <a:gd name="T14" fmla="*/ 59 w 74"/>
                                    <a:gd name="T15" fmla="*/ 50 h 85"/>
                                    <a:gd name="T16" fmla="*/ 44 w 74"/>
                                    <a:gd name="T17" fmla="*/ 43 h 85"/>
                                    <a:gd name="T18" fmla="*/ 44 w 74"/>
                                    <a:gd name="T19" fmla="*/ 43 h 85"/>
                                    <a:gd name="T20" fmla="*/ 0 w 74"/>
                                    <a:gd name="T21" fmla="*/ 0 h 85"/>
                                    <a:gd name="T22" fmla="*/ 44 w 74"/>
                                    <a:gd name="T23" fmla="*/ 43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74" h="85" fill="norm" stroke="1" extrusionOk="0">
                                      <a:moveTo>
                                        <a:pt x="44" y="43"/>
                                      </a:moveTo>
                                      <a:lnTo>
                                        <a:pt x="47" y="58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74" y="85"/>
                                      </a:lnTo>
                                      <a:lnTo>
                                        <a:pt x="74" y="75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59" y="5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7" name=""/>
                              <wps:cNvSpPr/>
                              <wps:spPr bwMode="auto">
                                <a:xfrm>
                                  <a:off x="329565" y="687705"/>
                                  <a:ext cx="19050" cy="2667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42"/>
                                    <a:gd name="T2" fmla="*/ 3 w 30"/>
                                    <a:gd name="T3" fmla="*/ 15 h 42"/>
                                    <a:gd name="T4" fmla="*/ 10 w 30"/>
                                    <a:gd name="T5" fmla="*/ 25 h 42"/>
                                    <a:gd name="T6" fmla="*/ 20 w 30"/>
                                    <a:gd name="T7" fmla="*/ 35 h 42"/>
                                    <a:gd name="T8" fmla="*/ 30 w 30"/>
                                    <a:gd name="T9" fmla="*/ 42 h 42"/>
                                    <a:gd name="T10" fmla="*/ 30 w 30"/>
                                    <a:gd name="T11" fmla="*/ 32 h 42"/>
                                    <a:gd name="T12" fmla="*/ 25 w 30"/>
                                    <a:gd name="T13" fmla="*/ 20 h 42"/>
                                    <a:gd name="T14" fmla="*/ 15 w 30"/>
                                    <a:gd name="T15" fmla="*/ 7 h 42"/>
                                    <a:gd name="T16" fmla="*/ 0 w 30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5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8" name=""/>
                              <wps:cNvSpPr/>
                              <wps:spPr bwMode="auto">
                                <a:xfrm>
                                  <a:off x="301625" y="660400"/>
                                  <a:ext cx="27940" cy="27305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43 h 43"/>
                                    <a:gd name="T2" fmla="*/ 0 w 44"/>
                                    <a:gd name="T3" fmla="*/ 0 h 43"/>
                                    <a:gd name="T4" fmla="*/ 44 w 44"/>
                                    <a:gd name="T5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4" h="43" fill="norm" stroke="1" extrusionOk="0">
                                      <a:moveTo>
                                        <a:pt x="44" y="4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4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9" name=""/>
                              <wps:cNvSpPr/>
                              <wps:spPr bwMode="auto">
                                <a:xfrm>
                                  <a:off x="296545" y="671830"/>
                                  <a:ext cx="15875" cy="2667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0" name=""/>
                              <wps:cNvSpPr/>
                              <wps:spPr bwMode="auto">
                                <a:xfrm>
                                  <a:off x="296545" y="671830"/>
                                  <a:ext cx="15875" cy="26670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2"/>
                                    <a:gd name="T2" fmla="*/ 0 w 25"/>
                                    <a:gd name="T3" fmla="*/ 12 h 42"/>
                                    <a:gd name="T4" fmla="*/ 5 w 25"/>
                                    <a:gd name="T5" fmla="*/ 25 h 42"/>
                                    <a:gd name="T6" fmla="*/ 13 w 25"/>
                                    <a:gd name="T7" fmla="*/ 35 h 42"/>
                                    <a:gd name="T8" fmla="*/ 25 w 25"/>
                                    <a:gd name="T9" fmla="*/ 42 h 42"/>
                                    <a:gd name="T10" fmla="*/ 25 w 25"/>
                                    <a:gd name="T11" fmla="*/ 30 h 42"/>
                                    <a:gd name="T12" fmla="*/ 20 w 25"/>
                                    <a:gd name="T13" fmla="*/ 17 h 42"/>
                                    <a:gd name="T14" fmla="*/ 13 w 25"/>
                                    <a:gd name="T15" fmla="*/ 7 h 42"/>
                                    <a:gd name="T16" fmla="*/ 0 w 25"/>
                                    <a:gd name="T17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5" h="4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1" name=""/>
                              <wps:cNvSpPr/>
                              <wps:spPr bwMode="auto">
                                <a:xfrm>
                                  <a:off x="271145" y="64325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2" name=""/>
                              <wps:cNvSpPr/>
                              <wps:spPr bwMode="auto">
                                <a:xfrm>
                                  <a:off x="271145" y="643255"/>
                                  <a:ext cx="25400" cy="28575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45"/>
                                    <a:gd name="T2" fmla="*/ 0 w 40"/>
                                    <a:gd name="T3" fmla="*/ 0 h 45"/>
                                    <a:gd name="T4" fmla="*/ 40 w 40"/>
                                    <a:gd name="T5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0" h="45" fill="norm" stroke="1" extrusionOk="0">
                                      <a:moveTo>
                                        <a:pt x="40" y="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3" name=""/>
                              <wps:cNvSpPr/>
                              <wps:spPr bwMode="auto">
                                <a:xfrm>
                                  <a:off x="277495" y="660400"/>
                                  <a:ext cx="15875" cy="27305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4" name=""/>
                              <wps:cNvSpPr/>
                              <wps:spPr bwMode="auto">
                                <a:xfrm>
                                  <a:off x="277495" y="660400"/>
                                  <a:ext cx="15875" cy="27305"/>
                                </a:xfrm>
                                <a:custGeom>
                                  <a:avLst/>
                                  <a:gdLst>
                                    <a:gd name="T0" fmla="*/ 0 w 25"/>
                                    <a:gd name="T1" fmla="*/ 0 h 43"/>
                                    <a:gd name="T2" fmla="*/ 3 w 25"/>
                                    <a:gd name="T3" fmla="*/ 13 h 43"/>
                                    <a:gd name="T4" fmla="*/ 5 w 25"/>
                                    <a:gd name="T5" fmla="*/ 25 h 43"/>
                                    <a:gd name="T6" fmla="*/ 13 w 25"/>
                                    <a:gd name="T7" fmla="*/ 35 h 43"/>
                                    <a:gd name="T8" fmla="*/ 25 w 25"/>
                                    <a:gd name="T9" fmla="*/ 43 h 43"/>
                                    <a:gd name="T10" fmla="*/ 25 w 25"/>
                                    <a:gd name="T11" fmla="*/ 30 h 43"/>
                                    <a:gd name="T12" fmla="*/ 20 w 25"/>
                                    <a:gd name="T13" fmla="*/ 18 h 43"/>
                                    <a:gd name="T14" fmla="*/ 18 w 25"/>
                                    <a:gd name="T15" fmla="*/ 13 h 43"/>
                                    <a:gd name="T16" fmla="*/ 13 w 25"/>
                                    <a:gd name="T17" fmla="*/ 8 h 43"/>
                                    <a:gd name="T18" fmla="*/ 8 w 25"/>
                                    <a:gd name="T19" fmla="*/ 3 h 43"/>
                                    <a:gd name="T20" fmla="*/ 0 w 25"/>
                                    <a:gd name="T21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5" h="43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3" y="1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5" name=""/>
                              <wps:cNvSpPr/>
                              <wps:spPr bwMode="auto">
                                <a:xfrm>
                                  <a:off x="255905" y="632459"/>
                                  <a:ext cx="23495" cy="2794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fill="norm" stroke="1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6" name=""/>
                              <wps:cNvSpPr/>
                              <wps:spPr bwMode="auto">
                                <a:xfrm>
                                  <a:off x="255905" y="632459"/>
                                  <a:ext cx="23495" cy="2794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44 h 44"/>
                                    <a:gd name="T2" fmla="*/ 0 w 37"/>
                                    <a:gd name="T3" fmla="*/ 0 h 44"/>
                                    <a:gd name="T4" fmla="*/ 37 w 37"/>
                                    <a:gd name="T5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44" fill="norm" stroke="1" extrusionOk="0">
                                      <a:moveTo>
                                        <a:pt x="37" y="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7" name=""/>
                              <wps:cNvSpPr/>
                              <wps:spPr bwMode="auto">
                                <a:xfrm>
                                  <a:off x="262255" y="649605"/>
                                  <a:ext cx="13970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8" name=""/>
                              <wps:cNvSpPr/>
                              <wps:spPr bwMode="auto">
                                <a:xfrm>
                                  <a:off x="262255" y="649605"/>
                                  <a:ext cx="13970" cy="28575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45"/>
                                    <a:gd name="T2" fmla="*/ 0 w 22"/>
                                    <a:gd name="T3" fmla="*/ 15 h 45"/>
                                    <a:gd name="T4" fmla="*/ 4 w 22"/>
                                    <a:gd name="T5" fmla="*/ 27 h 45"/>
                                    <a:gd name="T6" fmla="*/ 12 w 22"/>
                                    <a:gd name="T7" fmla="*/ 37 h 45"/>
                                    <a:gd name="T8" fmla="*/ 22 w 22"/>
                                    <a:gd name="T9" fmla="*/ 45 h 45"/>
                                    <a:gd name="T10" fmla="*/ 22 w 22"/>
                                    <a:gd name="T11" fmla="*/ 32 h 45"/>
                                    <a:gd name="T12" fmla="*/ 19 w 22"/>
                                    <a:gd name="T13" fmla="*/ 20 h 45"/>
                                    <a:gd name="T14" fmla="*/ 17 w 22"/>
                                    <a:gd name="T15" fmla="*/ 15 h 45"/>
                                    <a:gd name="T16" fmla="*/ 12 w 22"/>
                                    <a:gd name="T17" fmla="*/ 7 h 45"/>
                                    <a:gd name="T18" fmla="*/ 7 w 22"/>
                                    <a:gd name="T19" fmla="*/ 2 h 45"/>
                                    <a:gd name="T20" fmla="*/ 0 w 22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2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9" name=""/>
                              <wps:cNvSpPr/>
                              <wps:spPr bwMode="auto">
                                <a:xfrm>
                                  <a:off x="240030" y="617855"/>
                                  <a:ext cx="23495" cy="3175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fill="norm" stroke="1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0" name=""/>
                              <wps:cNvSpPr/>
                              <wps:spPr bwMode="auto">
                                <a:xfrm>
                                  <a:off x="240030" y="617855"/>
                                  <a:ext cx="23495" cy="3175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50 h 50"/>
                                    <a:gd name="T2" fmla="*/ 0 w 37"/>
                                    <a:gd name="T3" fmla="*/ 0 h 50"/>
                                    <a:gd name="T4" fmla="*/ 37 w 37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7" h="50" fill="norm" stroke="1" extrusionOk="0">
                                      <a:moveTo>
                                        <a:pt x="37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7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1" name=""/>
                              <wps:cNvSpPr/>
                              <wps:spPr bwMode="auto">
                                <a:xfrm>
                                  <a:off x="246379" y="636905"/>
                                  <a:ext cx="12700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2" name=""/>
                              <wps:cNvSpPr/>
                              <wps:spPr bwMode="auto">
                                <a:xfrm>
                                  <a:off x="246379" y="636905"/>
                                  <a:ext cx="12700" cy="28575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5"/>
                                    <a:gd name="T2" fmla="*/ 0 w 20"/>
                                    <a:gd name="T3" fmla="*/ 15 h 45"/>
                                    <a:gd name="T4" fmla="*/ 2 w 20"/>
                                    <a:gd name="T5" fmla="*/ 27 h 45"/>
                                    <a:gd name="T6" fmla="*/ 10 w 20"/>
                                    <a:gd name="T7" fmla="*/ 37 h 45"/>
                                    <a:gd name="T8" fmla="*/ 20 w 20"/>
                                    <a:gd name="T9" fmla="*/ 45 h 45"/>
                                    <a:gd name="T10" fmla="*/ 20 w 20"/>
                                    <a:gd name="T11" fmla="*/ 35 h 45"/>
                                    <a:gd name="T12" fmla="*/ 17 w 20"/>
                                    <a:gd name="T13" fmla="*/ 20 h 45"/>
                                    <a:gd name="T14" fmla="*/ 15 w 20"/>
                                    <a:gd name="T15" fmla="*/ 15 h 45"/>
                                    <a:gd name="T16" fmla="*/ 10 w 20"/>
                                    <a:gd name="T17" fmla="*/ 7 h 45"/>
                                    <a:gd name="T18" fmla="*/ 5 w 20"/>
                                    <a:gd name="T19" fmla="*/ 5 h 45"/>
                                    <a:gd name="T20" fmla="*/ 0 w 20"/>
                                    <a:gd name="T21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20" h="45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3" name=""/>
                              <wps:cNvSpPr/>
                              <wps:spPr bwMode="auto">
                                <a:xfrm>
                                  <a:off x="222250" y="605155"/>
                                  <a:ext cx="24130" cy="3175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fill="norm" stroke="1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4" name=""/>
                              <wps:cNvSpPr/>
                              <wps:spPr bwMode="auto">
                                <a:xfrm>
                                  <a:off x="222250" y="605155"/>
                                  <a:ext cx="24130" cy="31750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0 h 50"/>
                                    <a:gd name="T2" fmla="*/ 0 w 38"/>
                                    <a:gd name="T3" fmla="*/ 0 h 50"/>
                                    <a:gd name="T4" fmla="*/ 38 w 38"/>
                                    <a:gd name="T5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38" h="50" fill="norm" stroke="1" extrusionOk="0">
                                      <a:moveTo>
                                        <a:pt x="38" y="5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8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5" name=""/>
                              <wps:cNvSpPr/>
                              <wps:spPr bwMode="auto">
                                <a:xfrm>
                                  <a:off x="225425" y="624204"/>
                                  <a:ext cx="17780" cy="29845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6" name=""/>
                              <wps:cNvSpPr/>
                              <wps:spPr bwMode="auto">
                                <a:xfrm>
                                  <a:off x="225425" y="624204"/>
                                  <a:ext cx="17780" cy="29845"/>
                                </a:xfrm>
                                <a:custGeom>
                                  <a:avLst/>
                                  <a:gdLst>
                                    <a:gd name="T0" fmla="*/ 3 w 28"/>
                                    <a:gd name="T1" fmla="*/ 0 h 47"/>
                                    <a:gd name="T2" fmla="*/ 0 w 28"/>
                                    <a:gd name="T3" fmla="*/ 8 h 47"/>
                                    <a:gd name="T4" fmla="*/ 0 w 28"/>
                                    <a:gd name="T5" fmla="*/ 15 h 47"/>
                                    <a:gd name="T6" fmla="*/ 0 w 28"/>
                                    <a:gd name="T7" fmla="*/ 23 h 47"/>
                                    <a:gd name="T8" fmla="*/ 3 w 28"/>
                                    <a:gd name="T9" fmla="*/ 27 h 47"/>
                                    <a:gd name="T10" fmla="*/ 8 w 28"/>
                                    <a:gd name="T11" fmla="*/ 32 h 47"/>
                                    <a:gd name="T12" fmla="*/ 13 w 28"/>
                                    <a:gd name="T13" fmla="*/ 37 h 47"/>
                                    <a:gd name="T14" fmla="*/ 20 w 28"/>
                                    <a:gd name="T15" fmla="*/ 42 h 47"/>
                                    <a:gd name="T16" fmla="*/ 28 w 28"/>
                                    <a:gd name="T17" fmla="*/ 47 h 47"/>
                                    <a:gd name="T18" fmla="*/ 28 w 28"/>
                                    <a:gd name="T19" fmla="*/ 35 h 47"/>
                                    <a:gd name="T20" fmla="*/ 23 w 28"/>
                                    <a:gd name="T21" fmla="*/ 23 h 47"/>
                                    <a:gd name="T22" fmla="*/ 15 w 28"/>
                                    <a:gd name="T23" fmla="*/ 10 h 47"/>
                                    <a:gd name="T24" fmla="*/ 3 w 28"/>
                                    <a:gd name="T25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8" h="47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8" y="32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2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7" name=""/>
                              <wps:cNvSpPr/>
                              <wps:spPr bwMode="auto">
                                <a:xfrm>
                                  <a:off x="287020" y="652780"/>
                                  <a:ext cx="27305" cy="2667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fill="norm" stroke="1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8" name=""/>
                              <wps:cNvSpPr/>
                              <wps:spPr bwMode="auto">
                                <a:xfrm>
                                  <a:off x="287020" y="652780"/>
                                  <a:ext cx="27305" cy="2667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2 h 42"/>
                                    <a:gd name="T2" fmla="*/ 0 w 43"/>
                                    <a:gd name="T3" fmla="*/ 0 h 42"/>
                                    <a:gd name="T4" fmla="*/ 43 w 43"/>
                                    <a:gd name="T5" fmla="*/ 4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" h="42" fill="norm" stroke="1" extrusionOk="0">
                                      <a:moveTo>
                                        <a:pt x="43" y="4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9" name=""/>
                              <wps:cNvSpPr/>
                              <wps:spPr bwMode="auto">
                                <a:xfrm>
                                  <a:off x="356870" y="69532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0 h 5"/>
                                    <a:gd name="T2" fmla="*/ 2 w 5"/>
                                    <a:gd name="T3" fmla="*/ 0 h 5"/>
                                    <a:gd name="T4" fmla="*/ 0 w 5"/>
                                    <a:gd name="T5" fmla="*/ 0 h 5"/>
                                    <a:gd name="T6" fmla="*/ 2 w 5"/>
                                    <a:gd name="T7" fmla="*/ 3 h 5"/>
                                    <a:gd name="T8" fmla="*/ 2 w 5"/>
                                    <a:gd name="T9" fmla="*/ 5 h 5"/>
                                    <a:gd name="T10" fmla="*/ 5 w 5"/>
                                    <a:gd name="T11" fmla="*/ 3 h 5"/>
                                    <a:gd name="T12" fmla="*/ 5 w 5"/>
                                    <a:gd name="T13" fmla="*/ 0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5" h="5" fill="norm" stroke="1" extrusionOk="0">
                                      <a:moveTo>
                                        <a:pt x="5" y="0"/>
                                      </a:moveTo>
                                      <a:lnTo>
                                        <a:pt x="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9" y="695325"/>
                                  <a:ext cx="144145" cy="22225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3 h 35"/>
                                    <a:gd name="T2" fmla="*/ 224 w 227"/>
                                    <a:gd name="T3" fmla="*/ 0 h 35"/>
                                    <a:gd name="T4" fmla="*/ 222 w 227"/>
                                    <a:gd name="T5" fmla="*/ 0 h 35"/>
                                    <a:gd name="T6" fmla="*/ 219 w 227"/>
                                    <a:gd name="T7" fmla="*/ 0 h 35"/>
                                    <a:gd name="T8" fmla="*/ 222 w 227"/>
                                    <a:gd name="T9" fmla="*/ 3 h 35"/>
                                    <a:gd name="T10" fmla="*/ 222 w 227"/>
                                    <a:gd name="T11" fmla="*/ 5 h 35"/>
                                    <a:gd name="T12" fmla="*/ 224 w 227"/>
                                    <a:gd name="T13" fmla="*/ 5 h 35"/>
                                    <a:gd name="T14" fmla="*/ 227 w 227"/>
                                    <a:gd name="T15" fmla="*/ 3 h 35"/>
                                    <a:gd name="T16" fmla="*/ 3 w 227"/>
                                    <a:gd name="T17" fmla="*/ 35 h 35"/>
                                    <a:gd name="T18" fmla="*/ 0 w 227"/>
                                    <a:gd name="T19" fmla="*/ 33 h 35"/>
                                    <a:gd name="T20" fmla="*/ 3 w 227"/>
                                    <a:gd name="T21" fmla="*/ 35 h 35"/>
                                    <a:gd name="T22" fmla="*/ 3 w 227"/>
                                    <a:gd name="T23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27" h="35" fill="norm" stroke="1" extrusionOk="0">
                                      <a:moveTo>
                                        <a:pt x="227" y="3"/>
                                      </a:moveTo>
                                      <a:lnTo>
                                        <a:pt x="224" y="0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5"/>
                                      </a:lnTo>
                                      <a:lnTo>
                                        <a:pt x="224" y="5"/>
                                      </a:lnTo>
                                      <a:lnTo>
                                        <a:pt x="227" y="3"/>
                                      </a:lnTo>
                                      <a:close/>
                                      <a:moveTo>
                                        <a:pt x="3" y="35"/>
                                      </a:moveTo>
                                      <a:lnTo>
                                        <a:pt x="0" y="3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58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5899" y="695325"/>
                                  <a:ext cx="142240" cy="22225"/>
                                </a:xfrm>
                                <a:custGeom>
                                  <a:avLst/>
                                  <a:gdLst>
                                    <a:gd name="T0" fmla="*/ 224 w 224"/>
                                    <a:gd name="T1" fmla="*/ 5 h 35"/>
                                    <a:gd name="T2" fmla="*/ 224 w 224"/>
                                    <a:gd name="T3" fmla="*/ 3 h 35"/>
                                    <a:gd name="T4" fmla="*/ 222 w 224"/>
                                    <a:gd name="T5" fmla="*/ 0 h 35"/>
                                    <a:gd name="T6" fmla="*/ 219 w 224"/>
                                    <a:gd name="T7" fmla="*/ 0 h 35"/>
                                    <a:gd name="T8" fmla="*/ 217 w 224"/>
                                    <a:gd name="T9" fmla="*/ 3 h 35"/>
                                    <a:gd name="T10" fmla="*/ 219 w 224"/>
                                    <a:gd name="T11" fmla="*/ 5 h 35"/>
                                    <a:gd name="T12" fmla="*/ 219 w 224"/>
                                    <a:gd name="T13" fmla="*/ 8 h 35"/>
                                    <a:gd name="T14" fmla="*/ 222 w 224"/>
                                    <a:gd name="T15" fmla="*/ 8 h 35"/>
                                    <a:gd name="T16" fmla="*/ 224 w 224"/>
                                    <a:gd name="T17" fmla="*/ 5 h 35"/>
                                    <a:gd name="T18" fmla="*/ 5 w 224"/>
                                    <a:gd name="T19" fmla="*/ 35 h 35"/>
                                    <a:gd name="T20" fmla="*/ 3 w 224"/>
                                    <a:gd name="T21" fmla="*/ 35 h 35"/>
                                    <a:gd name="T22" fmla="*/ 0 w 224"/>
                                    <a:gd name="T23" fmla="*/ 33 h 35"/>
                                    <a:gd name="T24" fmla="*/ 5 w 224"/>
                                    <a:gd name="T25" fmla="*/ 35 h 35"/>
                                    <a:gd name="T26" fmla="*/ 5 w 224"/>
                                    <a:gd name="T27" fmla="*/ 3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224" h="35" fill="norm" stroke="1" extrusionOk="0">
                                      <a:moveTo>
                                        <a:pt x="224" y="5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17" y="3"/>
                                      </a:lnTo>
                                      <a:lnTo>
                                        <a:pt x="219" y="5"/>
                                      </a:lnTo>
                                      <a:lnTo>
                                        <a:pt x="219" y="8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4" y="5"/>
                                      </a:lnTo>
                                      <a:close/>
                                      <a:moveTo>
                                        <a:pt x="5" y="35"/>
                                      </a:moveTo>
                                      <a:lnTo>
                                        <a:pt x="3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B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7805" y="695325"/>
                                  <a:ext cx="139065" cy="24130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5 h 38"/>
                                    <a:gd name="T2" fmla="*/ 219 w 219"/>
                                    <a:gd name="T3" fmla="*/ 3 h 38"/>
                                    <a:gd name="T4" fmla="*/ 216 w 219"/>
                                    <a:gd name="T5" fmla="*/ 0 h 38"/>
                                    <a:gd name="T6" fmla="*/ 214 w 219"/>
                                    <a:gd name="T7" fmla="*/ 3 h 38"/>
                                    <a:gd name="T8" fmla="*/ 211 w 219"/>
                                    <a:gd name="T9" fmla="*/ 3 h 38"/>
                                    <a:gd name="T10" fmla="*/ 214 w 219"/>
                                    <a:gd name="T11" fmla="*/ 8 h 38"/>
                                    <a:gd name="T12" fmla="*/ 216 w 219"/>
                                    <a:gd name="T13" fmla="*/ 13 h 38"/>
                                    <a:gd name="T14" fmla="*/ 216 w 219"/>
                                    <a:gd name="T15" fmla="*/ 10 h 38"/>
                                    <a:gd name="T16" fmla="*/ 219 w 219"/>
                                    <a:gd name="T17" fmla="*/ 5 h 38"/>
                                    <a:gd name="T18" fmla="*/ 0 w 219"/>
                                    <a:gd name="T19" fmla="*/ 35 h 38"/>
                                    <a:gd name="T20" fmla="*/ 0 w 219"/>
                                    <a:gd name="T21" fmla="*/ 35 h 38"/>
                                    <a:gd name="T22" fmla="*/ 5 w 219"/>
                                    <a:gd name="T23" fmla="*/ 38 h 38"/>
                                    <a:gd name="T24" fmla="*/ 5 w 219"/>
                                    <a:gd name="T25" fmla="*/ 38 h 38"/>
                                    <a:gd name="T26" fmla="*/ 5 w 219"/>
                                    <a:gd name="T27" fmla="*/ 35 h 38"/>
                                    <a:gd name="T28" fmla="*/ 2 w 219"/>
                                    <a:gd name="T29" fmla="*/ 35 h 38"/>
                                    <a:gd name="T30" fmla="*/ 0 w 219"/>
                                    <a:gd name="T31" fmla="*/ 35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9" h="38" fill="norm" stroke="1" extrusionOk="0">
                                      <a:moveTo>
                                        <a:pt x="219" y="5"/>
                                      </a:moveTo>
                                      <a:lnTo>
                                        <a:pt x="219" y="3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14" y="3"/>
                                      </a:lnTo>
                                      <a:lnTo>
                                        <a:pt x="211" y="3"/>
                                      </a:lnTo>
                                      <a:lnTo>
                                        <a:pt x="214" y="8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16" y="10"/>
                                      </a:lnTo>
                                      <a:lnTo>
                                        <a:pt x="219" y="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25E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9074" y="697230"/>
                                  <a:ext cx="135890" cy="23495"/>
                                </a:xfrm>
                                <a:custGeom>
                                  <a:avLst/>
                                  <a:gdLst>
                                    <a:gd name="T0" fmla="*/ 214 w 214"/>
                                    <a:gd name="T1" fmla="*/ 5 h 37"/>
                                    <a:gd name="T2" fmla="*/ 214 w 214"/>
                                    <a:gd name="T3" fmla="*/ 2 h 37"/>
                                    <a:gd name="T4" fmla="*/ 212 w 214"/>
                                    <a:gd name="T5" fmla="*/ 0 h 37"/>
                                    <a:gd name="T6" fmla="*/ 209 w 214"/>
                                    <a:gd name="T7" fmla="*/ 0 h 37"/>
                                    <a:gd name="T8" fmla="*/ 207 w 214"/>
                                    <a:gd name="T9" fmla="*/ 0 h 37"/>
                                    <a:gd name="T10" fmla="*/ 209 w 214"/>
                                    <a:gd name="T11" fmla="*/ 5 h 37"/>
                                    <a:gd name="T12" fmla="*/ 212 w 214"/>
                                    <a:gd name="T13" fmla="*/ 12 h 37"/>
                                    <a:gd name="T14" fmla="*/ 212 w 214"/>
                                    <a:gd name="T15" fmla="*/ 10 h 37"/>
                                    <a:gd name="T16" fmla="*/ 214 w 214"/>
                                    <a:gd name="T17" fmla="*/ 5 h 37"/>
                                    <a:gd name="T18" fmla="*/ 0 w 214"/>
                                    <a:gd name="T19" fmla="*/ 32 h 37"/>
                                    <a:gd name="T20" fmla="*/ 0 w 214"/>
                                    <a:gd name="T21" fmla="*/ 32 h 37"/>
                                    <a:gd name="T22" fmla="*/ 5 w 214"/>
                                    <a:gd name="T23" fmla="*/ 37 h 37"/>
                                    <a:gd name="T24" fmla="*/ 5 w 214"/>
                                    <a:gd name="T25" fmla="*/ 35 h 37"/>
                                    <a:gd name="T26" fmla="*/ 5 w 214"/>
                                    <a:gd name="T27" fmla="*/ 35 h 37"/>
                                    <a:gd name="T28" fmla="*/ 5 w 214"/>
                                    <a:gd name="T29" fmla="*/ 32 h 37"/>
                                    <a:gd name="T30" fmla="*/ 3 w 214"/>
                                    <a:gd name="T31" fmla="*/ 32 h 37"/>
                                    <a:gd name="T32" fmla="*/ 0 w 214"/>
                                    <a:gd name="T33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14" h="37" fill="norm" stroke="1" extrusionOk="0">
                                      <a:moveTo>
                                        <a:pt x="214" y="5"/>
                                      </a:moveTo>
                                      <a:lnTo>
                                        <a:pt x="214" y="2"/>
                                      </a:lnTo>
                                      <a:lnTo>
                                        <a:pt x="212" y="0"/>
                                      </a:lnTo>
                                      <a:lnTo>
                                        <a:pt x="209" y="0"/>
                                      </a:lnTo>
                                      <a:lnTo>
                                        <a:pt x="207" y="0"/>
                                      </a:lnTo>
                                      <a:lnTo>
                                        <a:pt x="209" y="5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2" y="10"/>
                                      </a:lnTo>
                                      <a:lnTo>
                                        <a:pt x="214" y="5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62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0980" y="697230"/>
                                  <a:ext cx="133985" cy="23495"/>
                                </a:xfrm>
                                <a:custGeom>
                                  <a:avLst/>
                                  <a:gdLst>
                                    <a:gd name="T0" fmla="*/ 211 w 211"/>
                                    <a:gd name="T1" fmla="*/ 10 h 37"/>
                                    <a:gd name="T2" fmla="*/ 209 w 211"/>
                                    <a:gd name="T3" fmla="*/ 5 h 37"/>
                                    <a:gd name="T4" fmla="*/ 206 w 211"/>
                                    <a:gd name="T5" fmla="*/ 0 h 37"/>
                                    <a:gd name="T6" fmla="*/ 204 w 211"/>
                                    <a:gd name="T7" fmla="*/ 0 h 37"/>
                                    <a:gd name="T8" fmla="*/ 201 w 211"/>
                                    <a:gd name="T9" fmla="*/ 0 h 37"/>
                                    <a:gd name="T10" fmla="*/ 204 w 211"/>
                                    <a:gd name="T11" fmla="*/ 7 h 37"/>
                                    <a:gd name="T12" fmla="*/ 206 w 211"/>
                                    <a:gd name="T13" fmla="*/ 17 h 37"/>
                                    <a:gd name="T14" fmla="*/ 209 w 211"/>
                                    <a:gd name="T15" fmla="*/ 12 h 37"/>
                                    <a:gd name="T16" fmla="*/ 211 w 211"/>
                                    <a:gd name="T17" fmla="*/ 10 h 37"/>
                                    <a:gd name="T18" fmla="*/ 0 w 211"/>
                                    <a:gd name="T19" fmla="*/ 32 h 37"/>
                                    <a:gd name="T20" fmla="*/ 0 w 211"/>
                                    <a:gd name="T21" fmla="*/ 35 h 37"/>
                                    <a:gd name="T22" fmla="*/ 0 w 211"/>
                                    <a:gd name="T23" fmla="*/ 35 h 37"/>
                                    <a:gd name="T24" fmla="*/ 5 w 211"/>
                                    <a:gd name="T25" fmla="*/ 37 h 37"/>
                                    <a:gd name="T26" fmla="*/ 5 w 211"/>
                                    <a:gd name="T27" fmla="*/ 35 h 37"/>
                                    <a:gd name="T28" fmla="*/ 5 w 211"/>
                                    <a:gd name="T29" fmla="*/ 35 h 37"/>
                                    <a:gd name="T30" fmla="*/ 5 w 211"/>
                                    <a:gd name="T31" fmla="*/ 32 h 37"/>
                                    <a:gd name="T32" fmla="*/ 2 w 211"/>
                                    <a:gd name="T33" fmla="*/ 32 h 37"/>
                                    <a:gd name="T34" fmla="*/ 0 w 211"/>
                                    <a:gd name="T35" fmla="*/ 3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1" h="37" fill="norm" stroke="1" extrusionOk="0">
                                      <a:moveTo>
                                        <a:pt x="211" y="10"/>
                                      </a:moveTo>
                                      <a:lnTo>
                                        <a:pt x="209" y="5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1" y="0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06" y="17"/>
                                      </a:lnTo>
                                      <a:lnTo>
                                        <a:pt x="209" y="12"/>
                                      </a:lnTo>
                                      <a:lnTo>
                                        <a:pt x="211" y="1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5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2250" y="697230"/>
                                  <a:ext cx="131445" cy="25400"/>
                                </a:xfrm>
                                <a:custGeom>
                                  <a:avLst/>
                                  <a:gdLst>
                                    <a:gd name="T0" fmla="*/ 207 w 207"/>
                                    <a:gd name="T1" fmla="*/ 12 h 40"/>
                                    <a:gd name="T2" fmla="*/ 204 w 207"/>
                                    <a:gd name="T3" fmla="*/ 5 h 40"/>
                                    <a:gd name="T4" fmla="*/ 202 w 207"/>
                                    <a:gd name="T5" fmla="*/ 0 h 40"/>
                                    <a:gd name="T6" fmla="*/ 199 w 207"/>
                                    <a:gd name="T7" fmla="*/ 0 h 40"/>
                                    <a:gd name="T8" fmla="*/ 197 w 207"/>
                                    <a:gd name="T9" fmla="*/ 0 h 40"/>
                                    <a:gd name="T10" fmla="*/ 202 w 207"/>
                                    <a:gd name="T11" fmla="*/ 12 h 40"/>
                                    <a:gd name="T12" fmla="*/ 204 w 207"/>
                                    <a:gd name="T13" fmla="*/ 25 h 40"/>
                                    <a:gd name="T14" fmla="*/ 204 w 207"/>
                                    <a:gd name="T15" fmla="*/ 20 h 40"/>
                                    <a:gd name="T16" fmla="*/ 207 w 207"/>
                                    <a:gd name="T17" fmla="*/ 12 h 40"/>
                                    <a:gd name="T18" fmla="*/ 0 w 207"/>
                                    <a:gd name="T19" fmla="*/ 32 h 40"/>
                                    <a:gd name="T20" fmla="*/ 0 w 207"/>
                                    <a:gd name="T21" fmla="*/ 35 h 40"/>
                                    <a:gd name="T22" fmla="*/ 0 w 207"/>
                                    <a:gd name="T23" fmla="*/ 35 h 40"/>
                                    <a:gd name="T24" fmla="*/ 0 w 207"/>
                                    <a:gd name="T25" fmla="*/ 37 h 40"/>
                                    <a:gd name="T26" fmla="*/ 5 w 207"/>
                                    <a:gd name="T27" fmla="*/ 40 h 40"/>
                                    <a:gd name="T28" fmla="*/ 5 w 207"/>
                                    <a:gd name="T29" fmla="*/ 37 h 40"/>
                                    <a:gd name="T30" fmla="*/ 5 w 207"/>
                                    <a:gd name="T31" fmla="*/ 35 h 40"/>
                                    <a:gd name="T32" fmla="*/ 5 w 207"/>
                                    <a:gd name="T33" fmla="*/ 35 h 40"/>
                                    <a:gd name="T34" fmla="*/ 3 w 207"/>
                                    <a:gd name="T35" fmla="*/ 32 h 40"/>
                                    <a:gd name="T36" fmla="*/ 0 w 207"/>
                                    <a:gd name="T37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07" h="40" fill="norm" stroke="1" extrusionOk="0">
                                      <a:moveTo>
                                        <a:pt x="207" y="12"/>
                                      </a:moveTo>
                                      <a:lnTo>
                                        <a:pt x="204" y="5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199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202" y="12"/>
                                      </a:lnTo>
                                      <a:lnTo>
                                        <a:pt x="204" y="25"/>
                                      </a:lnTo>
                                      <a:lnTo>
                                        <a:pt x="204" y="20"/>
                                      </a:lnTo>
                                      <a:lnTo>
                                        <a:pt x="207" y="12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8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4155" y="697230"/>
                                  <a:ext cx="127635" cy="25400"/>
                                </a:xfrm>
                                <a:custGeom>
                                  <a:avLst/>
                                  <a:gdLst>
                                    <a:gd name="T0" fmla="*/ 201 w 201"/>
                                    <a:gd name="T1" fmla="*/ 17 h 40"/>
                                    <a:gd name="T2" fmla="*/ 199 w 201"/>
                                    <a:gd name="T3" fmla="*/ 7 h 40"/>
                                    <a:gd name="T4" fmla="*/ 196 w 201"/>
                                    <a:gd name="T5" fmla="*/ 0 h 40"/>
                                    <a:gd name="T6" fmla="*/ 194 w 201"/>
                                    <a:gd name="T7" fmla="*/ 0 h 40"/>
                                    <a:gd name="T8" fmla="*/ 191 w 201"/>
                                    <a:gd name="T9" fmla="*/ 0 h 40"/>
                                    <a:gd name="T10" fmla="*/ 196 w 201"/>
                                    <a:gd name="T11" fmla="*/ 17 h 40"/>
                                    <a:gd name="T12" fmla="*/ 199 w 201"/>
                                    <a:gd name="T13" fmla="*/ 35 h 40"/>
                                    <a:gd name="T14" fmla="*/ 199 w 201"/>
                                    <a:gd name="T15" fmla="*/ 35 h 40"/>
                                    <a:gd name="T16" fmla="*/ 199 w 201"/>
                                    <a:gd name="T17" fmla="*/ 37 h 40"/>
                                    <a:gd name="T18" fmla="*/ 199 w 201"/>
                                    <a:gd name="T19" fmla="*/ 27 h 40"/>
                                    <a:gd name="T20" fmla="*/ 201 w 201"/>
                                    <a:gd name="T21" fmla="*/ 17 h 40"/>
                                    <a:gd name="T22" fmla="*/ 0 w 201"/>
                                    <a:gd name="T23" fmla="*/ 32 h 40"/>
                                    <a:gd name="T24" fmla="*/ 0 w 201"/>
                                    <a:gd name="T25" fmla="*/ 35 h 40"/>
                                    <a:gd name="T26" fmla="*/ 0 w 201"/>
                                    <a:gd name="T27" fmla="*/ 35 h 40"/>
                                    <a:gd name="T28" fmla="*/ 0 w 201"/>
                                    <a:gd name="T29" fmla="*/ 37 h 40"/>
                                    <a:gd name="T30" fmla="*/ 5 w 201"/>
                                    <a:gd name="T31" fmla="*/ 40 h 40"/>
                                    <a:gd name="T32" fmla="*/ 5 w 201"/>
                                    <a:gd name="T33" fmla="*/ 37 h 40"/>
                                    <a:gd name="T34" fmla="*/ 5 w 201"/>
                                    <a:gd name="T35" fmla="*/ 35 h 40"/>
                                    <a:gd name="T36" fmla="*/ 5 w 201"/>
                                    <a:gd name="T37" fmla="*/ 35 h 40"/>
                                    <a:gd name="T38" fmla="*/ 2 w 201"/>
                                    <a:gd name="T39" fmla="*/ 35 h 40"/>
                                    <a:gd name="T40" fmla="*/ 0 w 201"/>
                                    <a:gd name="T41" fmla="*/ 32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1" h="40" fill="norm" stroke="1" extrusionOk="0">
                                      <a:moveTo>
                                        <a:pt x="201" y="17"/>
                                      </a:moveTo>
                                      <a:lnTo>
                                        <a:pt x="199" y="7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6" y="17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5"/>
                                      </a:lnTo>
                                      <a:lnTo>
                                        <a:pt x="199" y="3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201" y="17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6B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5425" y="697230"/>
                                  <a:ext cx="126365" cy="29845"/>
                                </a:xfrm>
                                <a:custGeom>
                                  <a:avLst/>
                                  <a:gdLst>
                                    <a:gd name="T0" fmla="*/ 199 w 199"/>
                                    <a:gd name="T1" fmla="*/ 25 h 47"/>
                                    <a:gd name="T2" fmla="*/ 197 w 199"/>
                                    <a:gd name="T3" fmla="*/ 12 h 47"/>
                                    <a:gd name="T4" fmla="*/ 192 w 199"/>
                                    <a:gd name="T5" fmla="*/ 0 h 47"/>
                                    <a:gd name="T6" fmla="*/ 189 w 199"/>
                                    <a:gd name="T7" fmla="*/ 0 h 47"/>
                                    <a:gd name="T8" fmla="*/ 187 w 199"/>
                                    <a:gd name="T9" fmla="*/ 0 h 47"/>
                                    <a:gd name="T10" fmla="*/ 192 w 199"/>
                                    <a:gd name="T11" fmla="*/ 17 h 47"/>
                                    <a:gd name="T12" fmla="*/ 194 w 199"/>
                                    <a:gd name="T13" fmla="*/ 35 h 47"/>
                                    <a:gd name="T14" fmla="*/ 194 w 199"/>
                                    <a:gd name="T15" fmla="*/ 40 h 47"/>
                                    <a:gd name="T16" fmla="*/ 192 w 199"/>
                                    <a:gd name="T17" fmla="*/ 47 h 47"/>
                                    <a:gd name="T18" fmla="*/ 197 w 199"/>
                                    <a:gd name="T19" fmla="*/ 37 h 47"/>
                                    <a:gd name="T20" fmla="*/ 199 w 199"/>
                                    <a:gd name="T21" fmla="*/ 25 h 47"/>
                                    <a:gd name="T22" fmla="*/ 0 w 199"/>
                                    <a:gd name="T23" fmla="*/ 35 h 47"/>
                                    <a:gd name="T24" fmla="*/ 0 w 199"/>
                                    <a:gd name="T25" fmla="*/ 35 h 47"/>
                                    <a:gd name="T26" fmla="*/ 0 w 199"/>
                                    <a:gd name="T27" fmla="*/ 37 h 47"/>
                                    <a:gd name="T28" fmla="*/ 0 w 199"/>
                                    <a:gd name="T29" fmla="*/ 40 h 47"/>
                                    <a:gd name="T30" fmla="*/ 5 w 199"/>
                                    <a:gd name="T31" fmla="*/ 42 h 47"/>
                                    <a:gd name="T32" fmla="*/ 5 w 199"/>
                                    <a:gd name="T33" fmla="*/ 37 h 47"/>
                                    <a:gd name="T34" fmla="*/ 5 w 199"/>
                                    <a:gd name="T35" fmla="*/ 35 h 47"/>
                                    <a:gd name="T36" fmla="*/ 3 w 199"/>
                                    <a:gd name="T37" fmla="*/ 35 h 47"/>
                                    <a:gd name="T38" fmla="*/ 0 w 199"/>
                                    <a:gd name="T39" fmla="*/ 35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99" h="47" fill="norm" stroke="1" extrusionOk="0">
                                      <a:moveTo>
                                        <a:pt x="199" y="25"/>
                                      </a:moveTo>
                                      <a:lnTo>
                                        <a:pt x="197" y="12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92" y="1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40"/>
                                      </a:lnTo>
                                      <a:lnTo>
                                        <a:pt x="192" y="47"/>
                                      </a:lnTo>
                                      <a:lnTo>
                                        <a:pt x="197" y="37"/>
                                      </a:lnTo>
                                      <a:lnTo>
                                        <a:pt x="199" y="2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6F2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7330" y="697230"/>
                                  <a:ext cx="123189" cy="33020"/>
                                </a:xfrm>
                                <a:custGeom>
                                  <a:avLst/>
                                  <a:gdLst>
                                    <a:gd name="T0" fmla="*/ 194 w 194"/>
                                    <a:gd name="T1" fmla="*/ 35 h 52"/>
                                    <a:gd name="T2" fmla="*/ 191 w 194"/>
                                    <a:gd name="T3" fmla="*/ 17 h 52"/>
                                    <a:gd name="T4" fmla="*/ 186 w 194"/>
                                    <a:gd name="T5" fmla="*/ 0 h 52"/>
                                    <a:gd name="T6" fmla="*/ 184 w 194"/>
                                    <a:gd name="T7" fmla="*/ 0 h 52"/>
                                    <a:gd name="T8" fmla="*/ 181 w 194"/>
                                    <a:gd name="T9" fmla="*/ 0 h 52"/>
                                    <a:gd name="T10" fmla="*/ 186 w 194"/>
                                    <a:gd name="T11" fmla="*/ 17 h 52"/>
                                    <a:gd name="T12" fmla="*/ 189 w 194"/>
                                    <a:gd name="T13" fmla="*/ 35 h 52"/>
                                    <a:gd name="T14" fmla="*/ 189 w 194"/>
                                    <a:gd name="T15" fmla="*/ 45 h 52"/>
                                    <a:gd name="T16" fmla="*/ 186 w 194"/>
                                    <a:gd name="T17" fmla="*/ 52 h 52"/>
                                    <a:gd name="T18" fmla="*/ 191 w 194"/>
                                    <a:gd name="T19" fmla="*/ 45 h 52"/>
                                    <a:gd name="T20" fmla="*/ 194 w 194"/>
                                    <a:gd name="T21" fmla="*/ 37 h 52"/>
                                    <a:gd name="T22" fmla="*/ 194 w 194"/>
                                    <a:gd name="T23" fmla="*/ 35 h 52"/>
                                    <a:gd name="T24" fmla="*/ 194 w 194"/>
                                    <a:gd name="T25" fmla="*/ 35 h 52"/>
                                    <a:gd name="T26" fmla="*/ 0 w 194"/>
                                    <a:gd name="T27" fmla="*/ 35 h 52"/>
                                    <a:gd name="T28" fmla="*/ 0 w 194"/>
                                    <a:gd name="T29" fmla="*/ 35 h 52"/>
                                    <a:gd name="T30" fmla="*/ 0 w 194"/>
                                    <a:gd name="T31" fmla="*/ 37 h 52"/>
                                    <a:gd name="T32" fmla="*/ 0 w 194"/>
                                    <a:gd name="T33" fmla="*/ 40 h 52"/>
                                    <a:gd name="T34" fmla="*/ 5 w 194"/>
                                    <a:gd name="T35" fmla="*/ 42 h 52"/>
                                    <a:gd name="T36" fmla="*/ 5 w 194"/>
                                    <a:gd name="T37" fmla="*/ 40 h 52"/>
                                    <a:gd name="T38" fmla="*/ 5 w 194"/>
                                    <a:gd name="T39" fmla="*/ 35 h 52"/>
                                    <a:gd name="T40" fmla="*/ 2 w 194"/>
                                    <a:gd name="T41" fmla="*/ 35 h 52"/>
                                    <a:gd name="T42" fmla="*/ 0 w 194"/>
                                    <a:gd name="T43" fmla="*/ 35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94" h="52" fill="norm" stroke="1" extrusionOk="0">
                                      <a:moveTo>
                                        <a:pt x="194" y="35"/>
                                      </a:moveTo>
                                      <a:lnTo>
                                        <a:pt x="191" y="17"/>
                                      </a:lnTo>
                                      <a:lnTo>
                                        <a:pt x="186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86" y="17"/>
                                      </a:lnTo>
                                      <a:lnTo>
                                        <a:pt x="189" y="35"/>
                                      </a:lnTo>
                                      <a:lnTo>
                                        <a:pt x="189" y="45"/>
                                      </a:lnTo>
                                      <a:lnTo>
                                        <a:pt x="186" y="52"/>
                                      </a:lnTo>
                                      <a:lnTo>
                                        <a:pt x="191" y="45"/>
                                      </a:lnTo>
                                      <a:lnTo>
                                        <a:pt x="194" y="37"/>
                                      </a:lnTo>
                                      <a:lnTo>
                                        <a:pt x="194" y="35"/>
                                      </a:lnTo>
                                      <a:lnTo>
                                        <a:pt x="19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722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3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28600" y="697230"/>
                                  <a:ext cx="120015" cy="36195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35 h 57"/>
                                    <a:gd name="T2" fmla="*/ 187 w 189"/>
                                    <a:gd name="T3" fmla="*/ 17 h 57"/>
                                    <a:gd name="T4" fmla="*/ 182 w 189"/>
                                    <a:gd name="T5" fmla="*/ 0 h 57"/>
                                    <a:gd name="T6" fmla="*/ 179 w 189"/>
                                    <a:gd name="T7" fmla="*/ 0 h 57"/>
                                    <a:gd name="T8" fmla="*/ 177 w 189"/>
                                    <a:gd name="T9" fmla="*/ 0 h 57"/>
                                    <a:gd name="T10" fmla="*/ 182 w 189"/>
                                    <a:gd name="T11" fmla="*/ 17 h 57"/>
                                    <a:gd name="T12" fmla="*/ 184 w 189"/>
                                    <a:gd name="T13" fmla="*/ 35 h 57"/>
                                    <a:gd name="T14" fmla="*/ 182 w 189"/>
                                    <a:gd name="T15" fmla="*/ 45 h 57"/>
                                    <a:gd name="T16" fmla="*/ 182 w 189"/>
                                    <a:gd name="T17" fmla="*/ 57 h 57"/>
                                    <a:gd name="T18" fmla="*/ 184 w 189"/>
                                    <a:gd name="T19" fmla="*/ 52 h 57"/>
                                    <a:gd name="T20" fmla="*/ 187 w 189"/>
                                    <a:gd name="T21" fmla="*/ 47 h 57"/>
                                    <a:gd name="T22" fmla="*/ 189 w 189"/>
                                    <a:gd name="T23" fmla="*/ 40 h 57"/>
                                    <a:gd name="T24" fmla="*/ 189 w 189"/>
                                    <a:gd name="T25" fmla="*/ 35 h 57"/>
                                    <a:gd name="T26" fmla="*/ 0 w 189"/>
                                    <a:gd name="T27" fmla="*/ 35 h 57"/>
                                    <a:gd name="T28" fmla="*/ 0 w 189"/>
                                    <a:gd name="T29" fmla="*/ 37 h 57"/>
                                    <a:gd name="T30" fmla="*/ 0 w 189"/>
                                    <a:gd name="T31" fmla="*/ 42 h 57"/>
                                    <a:gd name="T32" fmla="*/ 5 w 189"/>
                                    <a:gd name="T33" fmla="*/ 45 h 57"/>
                                    <a:gd name="T34" fmla="*/ 5 w 189"/>
                                    <a:gd name="T35" fmla="*/ 40 h 57"/>
                                    <a:gd name="T36" fmla="*/ 5 w 189"/>
                                    <a:gd name="T37" fmla="*/ 35 h 57"/>
                                    <a:gd name="T38" fmla="*/ 3 w 189"/>
                                    <a:gd name="T39" fmla="*/ 35 h 57"/>
                                    <a:gd name="T40" fmla="*/ 0 w 189"/>
                                    <a:gd name="T41" fmla="*/ 35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89" h="57" fill="norm" stroke="1" extrusionOk="0">
                                      <a:moveTo>
                                        <a:pt x="189" y="35"/>
                                      </a:moveTo>
                                      <a:lnTo>
                                        <a:pt x="187" y="17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82" y="17"/>
                                      </a:lnTo>
                                      <a:lnTo>
                                        <a:pt x="184" y="35"/>
                                      </a:lnTo>
                                      <a:lnTo>
                                        <a:pt x="182" y="45"/>
                                      </a:lnTo>
                                      <a:lnTo>
                                        <a:pt x="182" y="57"/>
                                      </a:lnTo>
                                      <a:lnTo>
                                        <a:pt x="184" y="52"/>
                                      </a:lnTo>
                                      <a:lnTo>
                                        <a:pt x="187" y="47"/>
                                      </a:lnTo>
                                      <a:lnTo>
                                        <a:pt x="189" y="40"/>
                                      </a:lnTo>
                                      <a:lnTo>
                                        <a:pt x="18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3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5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0505" y="697230"/>
                                  <a:ext cx="116840" cy="38100"/>
                                </a:xfrm>
                                <a:custGeom>
                                  <a:avLst/>
                                  <a:gdLst>
                                    <a:gd name="T0" fmla="*/ 184 w 184"/>
                                    <a:gd name="T1" fmla="*/ 35 h 60"/>
                                    <a:gd name="T2" fmla="*/ 181 w 184"/>
                                    <a:gd name="T3" fmla="*/ 17 h 60"/>
                                    <a:gd name="T4" fmla="*/ 176 w 184"/>
                                    <a:gd name="T5" fmla="*/ 0 h 60"/>
                                    <a:gd name="T6" fmla="*/ 174 w 184"/>
                                    <a:gd name="T7" fmla="*/ 0 h 60"/>
                                    <a:gd name="T8" fmla="*/ 171 w 184"/>
                                    <a:gd name="T9" fmla="*/ 0 h 60"/>
                                    <a:gd name="T10" fmla="*/ 176 w 184"/>
                                    <a:gd name="T11" fmla="*/ 17 h 60"/>
                                    <a:gd name="T12" fmla="*/ 179 w 184"/>
                                    <a:gd name="T13" fmla="*/ 35 h 60"/>
                                    <a:gd name="T14" fmla="*/ 176 w 184"/>
                                    <a:gd name="T15" fmla="*/ 47 h 60"/>
                                    <a:gd name="T16" fmla="*/ 174 w 184"/>
                                    <a:gd name="T17" fmla="*/ 60 h 60"/>
                                    <a:gd name="T18" fmla="*/ 179 w 184"/>
                                    <a:gd name="T19" fmla="*/ 57 h 60"/>
                                    <a:gd name="T20" fmla="*/ 181 w 184"/>
                                    <a:gd name="T21" fmla="*/ 52 h 60"/>
                                    <a:gd name="T22" fmla="*/ 184 w 184"/>
                                    <a:gd name="T23" fmla="*/ 45 h 60"/>
                                    <a:gd name="T24" fmla="*/ 184 w 184"/>
                                    <a:gd name="T25" fmla="*/ 35 h 60"/>
                                    <a:gd name="T26" fmla="*/ 0 w 184"/>
                                    <a:gd name="T27" fmla="*/ 35 h 60"/>
                                    <a:gd name="T28" fmla="*/ 0 w 184"/>
                                    <a:gd name="T29" fmla="*/ 40 h 60"/>
                                    <a:gd name="T30" fmla="*/ 0 w 184"/>
                                    <a:gd name="T31" fmla="*/ 42 h 60"/>
                                    <a:gd name="T32" fmla="*/ 2 w 184"/>
                                    <a:gd name="T33" fmla="*/ 45 h 60"/>
                                    <a:gd name="T34" fmla="*/ 5 w 184"/>
                                    <a:gd name="T35" fmla="*/ 47 h 60"/>
                                    <a:gd name="T36" fmla="*/ 5 w 184"/>
                                    <a:gd name="T37" fmla="*/ 40 h 60"/>
                                    <a:gd name="T38" fmla="*/ 5 w 184"/>
                                    <a:gd name="T39" fmla="*/ 35 h 60"/>
                                    <a:gd name="T40" fmla="*/ 2 w 184"/>
                                    <a:gd name="T41" fmla="*/ 35 h 60"/>
                                    <a:gd name="T42" fmla="*/ 0 w 184"/>
                                    <a:gd name="T43" fmla="*/ 3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84" h="60" fill="norm" stroke="1" extrusionOk="0">
                                      <a:moveTo>
                                        <a:pt x="184" y="35"/>
                                      </a:moveTo>
                                      <a:lnTo>
                                        <a:pt x="181" y="17"/>
                                      </a:lnTo>
                                      <a:lnTo>
                                        <a:pt x="176" y="0"/>
                                      </a:lnTo>
                                      <a:lnTo>
                                        <a:pt x="174" y="0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9" y="35"/>
                                      </a:lnTo>
                                      <a:lnTo>
                                        <a:pt x="176" y="47"/>
                                      </a:lnTo>
                                      <a:lnTo>
                                        <a:pt x="174" y="60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81" y="52"/>
                                      </a:lnTo>
                                      <a:lnTo>
                                        <a:pt x="184" y="45"/>
                                      </a:lnTo>
                                      <a:lnTo>
                                        <a:pt x="18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6782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1775" y="697230"/>
                                  <a:ext cx="113665" cy="39370"/>
                                </a:xfrm>
                                <a:custGeom>
                                  <a:avLst/>
                                  <a:gdLst>
                                    <a:gd name="T0" fmla="*/ 179 w 179"/>
                                    <a:gd name="T1" fmla="*/ 35 h 62"/>
                                    <a:gd name="T2" fmla="*/ 177 w 179"/>
                                    <a:gd name="T3" fmla="*/ 17 h 62"/>
                                    <a:gd name="T4" fmla="*/ 172 w 179"/>
                                    <a:gd name="T5" fmla="*/ 0 h 62"/>
                                    <a:gd name="T6" fmla="*/ 169 w 179"/>
                                    <a:gd name="T7" fmla="*/ 0 h 62"/>
                                    <a:gd name="T8" fmla="*/ 167 w 179"/>
                                    <a:gd name="T9" fmla="*/ 2 h 62"/>
                                    <a:gd name="T10" fmla="*/ 172 w 179"/>
                                    <a:gd name="T11" fmla="*/ 17 h 62"/>
                                    <a:gd name="T12" fmla="*/ 174 w 179"/>
                                    <a:gd name="T13" fmla="*/ 35 h 62"/>
                                    <a:gd name="T14" fmla="*/ 172 w 179"/>
                                    <a:gd name="T15" fmla="*/ 47 h 62"/>
                                    <a:gd name="T16" fmla="*/ 169 w 179"/>
                                    <a:gd name="T17" fmla="*/ 62 h 62"/>
                                    <a:gd name="T18" fmla="*/ 172 w 179"/>
                                    <a:gd name="T19" fmla="*/ 60 h 62"/>
                                    <a:gd name="T20" fmla="*/ 177 w 179"/>
                                    <a:gd name="T21" fmla="*/ 57 h 62"/>
                                    <a:gd name="T22" fmla="*/ 177 w 179"/>
                                    <a:gd name="T23" fmla="*/ 45 h 62"/>
                                    <a:gd name="T24" fmla="*/ 179 w 179"/>
                                    <a:gd name="T25" fmla="*/ 35 h 62"/>
                                    <a:gd name="T26" fmla="*/ 0 w 179"/>
                                    <a:gd name="T27" fmla="*/ 35 h 62"/>
                                    <a:gd name="T28" fmla="*/ 0 w 179"/>
                                    <a:gd name="T29" fmla="*/ 40 h 62"/>
                                    <a:gd name="T30" fmla="*/ 0 w 179"/>
                                    <a:gd name="T31" fmla="*/ 45 h 62"/>
                                    <a:gd name="T32" fmla="*/ 3 w 179"/>
                                    <a:gd name="T33" fmla="*/ 47 h 62"/>
                                    <a:gd name="T34" fmla="*/ 5 w 179"/>
                                    <a:gd name="T35" fmla="*/ 47 h 62"/>
                                    <a:gd name="T36" fmla="*/ 5 w 179"/>
                                    <a:gd name="T37" fmla="*/ 42 h 62"/>
                                    <a:gd name="T38" fmla="*/ 5 w 179"/>
                                    <a:gd name="T39" fmla="*/ 35 h 62"/>
                                    <a:gd name="T40" fmla="*/ 3 w 179"/>
                                    <a:gd name="T41" fmla="*/ 35 h 62"/>
                                    <a:gd name="T42" fmla="*/ 0 w 179"/>
                                    <a:gd name="T43" fmla="*/ 35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9" h="62" fill="norm" stroke="1" extrusionOk="0">
                                      <a:moveTo>
                                        <a:pt x="179" y="35"/>
                                      </a:moveTo>
                                      <a:lnTo>
                                        <a:pt x="177" y="17"/>
                                      </a:lnTo>
                                      <a:lnTo>
                                        <a:pt x="172" y="0"/>
                                      </a:lnTo>
                                      <a:lnTo>
                                        <a:pt x="169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2" y="17"/>
                                      </a:lnTo>
                                      <a:lnTo>
                                        <a:pt x="174" y="35"/>
                                      </a:lnTo>
                                      <a:lnTo>
                                        <a:pt x="172" y="47"/>
                                      </a:lnTo>
                                      <a:lnTo>
                                        <a:pt x="169" y="62"/>
                                      </a:lnTo>
                                      <a:lnTo>
                                        <a:pt x="172" y="60"/>
                                      </a:lnTo>
                                      <a:lnTo>
                                        <a:pt x="177" y="57"/>
                                      </a:lnTo>
                                      <a:lnTo>
                                        <a:pt x="177" y="45"/>
                                      </a:lnTo>
                                      <a:lnTo>
                                        <a:pt x="179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B2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3680" y="697230"/>
                                  <a:ext cx="110490" cy="41275"/>
                                </a:xfrm>
                                <a:custGeom>
                                  <a:avLst/>
                                  <a:gdLst>
                                    <a:gd name="T0" fmla="*/ 174 w 174"/>
                                    <a:gd name="T1" fmla="*/ 35 h 65"/>
                                    <a:gd name="T2" fmla="*/ 171 w 174"/>
                                    <a:gd name="T3" fmla="*/ 17 h 65"/>
                                    <a:gd name="T4" fmla="*/ 166 w 174"/>
                                    <a:gd name="T5" fmla="*/ 0 h 65"/>
                                    <a:gd name="T6" fmla="*/ 164 w 174"/>
                                    <a:gd name="T7" fmla="*/ 2 h 65"/>
                                    <a:gd name="T8" fmla="*/ 161 w 174"/>
                                    <a:gd name="T9" fmla="*/ 2 h 65"/>
                                    <a:gd name="T10" fmla="*/ 166 w 174"/>
                                    <a:gd name="T11" fmla="*/ 17 h 65"/>
                                    <a:gd name="T12" fmla="*/ 169 w 174"/>
                                    <a:gd name="T13" fmla="*/ 35 h 65"/>
                                    <a:gd name="T14" fmla="*/ 166 w 174"/>
                                    <a:gd name="T15" fmla="*/ 50 h 65"/>
                                    <a:gd name="T16" fmla="*/ 164 w 174"/>
                                    <a:gd name="T17" fmla="*/ 65 h 65"/>
                                    <a:gd name="T18" fmla="*/ 166 w 174"/>
                                    <a:gd name="T19" fmla="*/ 62 h 65"/>
                                    <a:gd name="T20" fmla="*/ 169 w 174"/>
                                    <a:gd name="T21" fmla="*/ 60 h 65"/>
                                    <a:gd name="T22" fmla="*/ 171 w 174"/>
                                    <a:gd name="T23" fmla="*/ 47 h 65"/>
                                    <a:gd name="T24" fmla="*/ 174 w 174"/>
                                    <a:gd name="T25" fmla="*/ 35 h 65"/>
                                    <a:gd name="T26" fmla="*/ 0 w 174"/>
                                    <a:gd name="T27" fmla="*/ 35 h 65"/>
                                    <a:gd name="T28" fmla="*/ 0 w 174"/>
                                    <a:gd name="T29" fmla="*/ 40 h 65"/>
                                    <a:gd name="T30" fmla="*/ 0 w 174"/>
                                    <a:gd name="T31" fmla="*/ 47 h 65"/>
                                    <a:gd name="T32" fmla="*/ 2 w 174"/>
                                    <a:gd name="T33" fmla="*/ 47 h 65"/>
                                    <a:gd name="T34" fmla="*/ 7 w 174"/>
                                    <a:gd name="T35" fmla="*/ 50 h 65"/>
                                    <a:gd name="T36" fmla="*/ 5 w 174"/>
                                    <a:gd name="T37" fmla="*/ 42 h 65"/>
                                    <a:gd name="T38" fmla="*/ 5 w 174"/>
                                    <a:gd name="T39" fmla="*/ 35 h 65"/>
                                    <a:gd name="T40" fmla="*/ 2 w 174"/>
                                    <a:gd name="T41" fmla="*/ 35 h 65"/>
                                    <a:gd name="T42" fmla="*/ 0 w 174"/>
                                    <a:gd name="T43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74" h="65" fill="norm" stroke="1" extrusionOk="0">
                                      <a:moveTo>
                                        <a:pt x="174" y="35"/>
                                      </a:moveTo>
                                      <a:lnTo>
                                        <a:pt x="171" y="17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64" y="2"/>
                                      </a:lnTo>
                                      <a:lnTo>
                                        <a:pt x="161" y="2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6" y="50"/>
                                      </a:lnTo>
                                      <a:lnTo>
                                        <a:pt x="164" y="65"/>
                                      </a:lnTo>
                                      <a:lnTo>
                                        <a:pt x="166" y="62"/>
                                      </a:lnTo>
                                      <a:lnTo>
                                        <a:pt x="169" y="60"/>
                                      </a:lnTo>
                                      <a:lnTo>
                                        <a:pt x="171" y="47"/>
                                      </a:lnTo>
                                      <a:lnTo>
                                        <a:pt x="174" y="35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2" y="47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7E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4950" y="698500"/>
                                  <a:ext cx="107315" cy="40005"/>
                                </a:xfrm>
                                <a:custGeom>
                                  <a:avLst/>
                                  <a:gdLst>
                                    <a:gd name="T0" fmla="*/ 169 w 169"/>
                                    <a:gd name="T1" fmla="*/ 33 h 63"/>
                                    <a:gd name="T2" fmla="*/ 167 w 169"/>
                                    <a:gd name="T3" fmla="*/ 15 h 63"/>
                                    <a:gd name="T4" fmla="*/ 162 w 169"/>
                                    <a:gd name="T5" fmla="*/ 0 h 63"/>
                                    <a:gd name="T6" fmla="*/ 159 w 169"/>
                                    <a:gd name="T7" fmla="*/ 0 h 63"/>
                                    <a:gd name="T8" fmla="*/ 157 w 169"/>
                                    <a:gd name="T9" fmla="*/ 0 h 63"/>
                                    <a:gd name="T10" fmla="*/ 162 w 169"/>
                                    <a:gd name="T11" fmla="*/ 15 h 63"/>
                                    <a:gd name="T12" fmla="*/ 164 w 169"/>
                                    <a:gd name="T13" fmla="*/ 33 h 63"/>
                                    <a:gd name="T14" fmla="*/ 162 w 169"/>
                                    <a:gd name="T15" fmla="*/ 48 h 63"/>
                                    <a:gd name="T16" fmla="*/ 157 w 169"/>
                                    <a:gd name="T17" fmla="*/ 63 h 63"/>
                                    <a:gd name="T18" fmla="*/ 159 w 169"/>
                                    <a:gd name="T19" fmla="*/ 63 h 63"/>
                                    <a:gd name="T20" fmla="*/ 162 w 169"/>
                                    <a:gd name="T21" fmla="*/ 60 h 63"/>
                                    <a:gd name="T22" fmla="*/ 164 w 169"/>
                                    <a:gd name="T23" fmla="*/ 60 h 63"/>
                                    <a:gd name="T24" fmla="*/ 167 w 169"/>
                                    <a:gd name="T25" fmla="*/ 45 h 63"/>
                                    <a:gd name="T26" fmla="*/ 169 w 169"/>
                                    <a:gd name="T27" fmla="*/ 33 h 63"/>
                                    <a:gd name="T28" fmla="*/ 0 w 169"/>
                                    <a:gd name="T29" fmla="*/ 33 h 63"/>
                                    <a:gd name="T30" fmla="*/ 0 w 169"/>
                                    <a:gd name="T31" fmla="*/ 40 h 63"/>
                                    <a:gd name="T32" fmla="*/ 0 w 169"/>
                                    <a:gd name="T33" fmla="*/ 45 h 63"/>
                                    <a:gd name="T34" fmla="*/ 5 w 169"/>
                                    <a:gd name="T35" fmla="*/ 48 h 63"/>
                                    <a:gd name="T36" fmla="*/ 8 w 169"/>
                                    <a:gd name="T37" fmla="*/ 48 h 63"/>
                                    <a:gd name="T38" fmla="*/ 5 w 169"/>
                                    <a:gd name="T39" fmla="*/ 43 h 63"/>
                                    <a:gd name="T40" fmla="*/ 5 w 169"/>
                                    <a:gd name="T41" fmla="*/ 35 h 63"/>
                                    <a:gd name="T42" fmla="*/ 3 w 169"/>
                                    <a:gd name="T43" fmla="*/ 33 h 63"/>
                                    <a:gd name="T44" fmla="*/ 0 w 169"/>
                                    <a:gd name="T45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169" h="63" fill="norm" stroke="1" extrusionOk="0">
                                      <a:moveTo>
                                        <a:pt x="169" y="33"/>
                                      </a:moveTo>
                                      <a:lnTo>
                                        <a:pt x="167" y="15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7" y="0"/>
                                      </a:lnTo>
                                      <a:lnTo>
                                        <a:pt x="162" y="15"/>
                                      </a:lnTo>
                                      <a:lnTo>
                                        <a:pt x="164" y="33"/>
                                      </a:lnTo>
                                      <a:lnTo>
                                        <a:pt x="162" y="48"/>
                                      </a:lnTo>
                                      <a:lnTo>
                                        <a:pt x="157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2" y="60"/>
                                      </a:lnTo>
                                      <a:lnTo>
                                        <a:pt x="164" y="60"/>
                                      </a:lnTo>
                                      <a:lnTo>
                                        <a:pt x="167" y="45"/>
                                      </a:lnTo>
                                      <a:lnTo>
                                        <a:pt x="169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812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6855" y="698500"/>
                                  <a:ext cx="104140" cy="40005"/>
                                </a:xfrm>
                                <a:custGeom>
                                  <a:avLst/>
                                  <a:gdLst>
                                    <a:gd name="T0" fmla="*/ 164 w 164"/>
                                    <a:gd name="T1" fmla="*/ 33 h 63"/>
                                    <a:gd name="T2" fmla="*/ 161 w 164"/>
                                    <a:gd name="T3" fmla="*/ 15 h 63"/>
                                    <a:gd name="T4" fmla="*/ 156 w 164"/>
                                    <a:gd name="T5" fmla="*/ 0 h 63"/>
                                    <a:gd name="T6" fmla="*/ 154 w 164"/>
                                    <a:gd name="T7" fmla="*/ 0 h 63"/>
                                    <a:gd name="T8" fmla="*/ 151 w 164"/>
                                    <a:gd name="T9" fmla="*/ 0 h 63"/>
                                    <a:gd name="T10" fmla="*/ 156 w 164"/>
                                    <a:gd name="T11" fmla="*/ 15 h 63"/>
                                    <a:gd name="T12" fmla="*/ 159 w 164"/>
                                    <a:gd name="T13" fmla="*/ 33 h 63"/>
                                    <a:gd name="T14" fmla="*/ 156 w 164"/>
                                    <a:gd name="T15" fmla="*/ 48 h 63"/>
                                    <a:gd name="T16" fmla="*/ 151 w 164"/>
                                    <a:gd name="T17" fmla="*/ 63 h 63"/>
                                    <a:gd name="T18" fmla="*/ 156 w 164"/>
                                    <a:gd name="T19" fmla="*/ 63 h 63"/>
                                    <a:gd name="T20" fmla="*/ 159 w 164"/>
                                    <a:gd name="T21" fmla="*/ 63 h 63"/>
                                    <a:gd name="T22" fmla="*/ 161 w 164"/>
                                    <a:gd name="T23" fmla="*/ 48 h 63"/>
                                    <a:gd name="T24" fmla="*/ 164 w 164"/>
                                    <a:gd name="T25" fmla="*/ 33 h 63"/>
                                    <a:gd name="T26" fmla="*/ 0 w 164"/>
                                    <a:gd name="T27" fmla="*/ 33 h 63"/>
                                    <a:gd name="T28" fmla="*/ 0 w 164"/>
                                    <a:gd name="T29" fmla="*/ 40 h 63"/>
                                    <a:gd name="T30" fmla="*/ 2 w 164"/>
                                    <a:gd name="T31" fmla="*/ 48 h 63"/>
                                    <a:gd name="T32" fmla="*/ 5 w 164"/>
                                    <a:gd name="T33" fmla="*/ 48 h 63"/>
                                    <a:gd name="T34" fmla="*/ 7 w 164"/>
                                    <a:gd name="T35" fmla="*/ 50 h 63"/>
                                    <a:gd name="T36" fmla="*/ 5 w 164"/>
                                    <a:gd name="T37" fmla="*/ 43 h 63"/>
                                    <a:gd name="T38" fmla="*/ 5 w 164"/>
                                    <a:gd name="T39" fmla="*/ 35 h 63"/>
                                    <a:gd name="T40" fmla="*/ 2 w 164"/>
                                    <a:gd name="T41" fmla="*/ 35 h 63"/>
                                    <a:gd name="T42" fmla="*/ 0 w 164"/>
                                    <a:gd name="T43" fmla="*/ 3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64" h="63" fill="norm" stroke="1" extrusionOk="0">
                                      <a:moveTo>
                                        <a:pt x="164" y="33"/>
                                      </a:moveTo>
                                      <a:lnTo>
                                        <a:pt x="161" y="15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56" y="15"/>
                                      </a:lnTo>
                                      <a:lnTo>
                                        <a:pt x="159" y="33"/>
                                      </a:lnTo>
                                      <a:lnTo>
                                        <a:pt x="156" y="48"/>
                                      </a:lnTo>
                                      <a:lnTo>
                                        <a:pt x="151" y="63"/>
                                      </a:lnTo>
                                      <a:lnTo>
                                        <a:pt x="156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61" y="48"/>
                                      </a:lnTo>
                                      <a:lnTo>
                                        <a:pt x="164" y="33"/>
                                      </a:lnTo>
                                      <a:close/>
                                      <a:moveTo>
                                        <a:pt x="0" y="33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884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38125" y="698500"/>
                                  <a:ext cx="100965" cy="40005"/>
                                </a:xfrm>
                                <a:custGeom>
                                  <a:avLst/>
                                  <a:gdLst>
                                    <a:gd name="T0" fmla="*/ 159 w 159"/>
                                    <a:gd name="T1" fmla="*/ 33 h 63"/>
                                    <a:gd name="T2" fmla="*/ 157 w 159"/>
                                    <a:gd name="T3" fmla="*/ 15 h 63"/>
                                    <a:gd name="T4" fmla="*/ 152 w 159"/>
                                    <a:gd name="T5" fmla="*/ 0 h 63"/>
                                    <a:gd name="T6" fmla="*/ 149 w 159"/>
                                    <a:gd name="T7" fmla="*/ 0 h 63"/>
                                    <a:gd name="T8" fmla="*/ 147 w 159"/>
                                    <a:gd name="T9" fmla="*/ 0 h 63"/>
                                    <a:gd name="T10" fmla="*/ 152 w 159"/>
                                    <a:gd name="T11" fmla="*/ 15 h 63"/>
                                    <a:gd name="T12" fmla="*/ 154 w 159"/>
                                    <a:gd name="T13" fmla="*/ 33 h 63"/>
                                    <a:gd name="T14" fmla="*/ 152 w 159"/>
                                    <a:gd name="T15" fmla="*/ 48 h 63"/>
                                    <a:gd name="T16" fmla="*/ 147 w 159"/>
                                    <a:gd name="T17" fmla="*/ 63 h 63"/>
                                    <a:gd name="T18" fmla="*/ 152 w 159"/>
                                    <a:gd name="T19" fmla="*/ 63 h 63"/>
                                    <a:gd name="T20" fmla="*/ 157 w 159"/>
                                    <a:gd name="T21" fmla="*/ 48 h 63"/>
                                    <a:gd name="T22" fmla="*/ 159 w 159"/>
                                    <a:gd name="T23" fmla="*/ 33 h 63"/>
                                    <a:gd name="T24" fmla="*/ 0 w 159"/>
                                    <a:gd name="T25" fmla="*/ 35 h 63"/>
                                    <a:gd name="T26" fmla="*/ 0 w 159"/>
                                    <a:gd name="T27" fmla="*/ 43 h 63"/>
                                    <a:gd name="T28" fmla="*/ 3 w 159"/>
                                    <a:gd name="T29" fmla="*/ 48 h 63"/>
                                    <a:gd name="T30" fmla="*/ 5 w 159"/>
                                    <a:gd name="T31" fmla="*/ 50 h 63"/>
                                    <a:gd name="T32" fmla="*/ 8 w 159"/>
                                    <a:gd name="T33" fmla="*/ 53 h 63"/>
                                    <a:gd name="T34" fmla="*/ 5 w 159"/>
                                    <a:gd name="T35" fmla="*/ 43 h 63"/>
                                    <a:gd name="T36" fmla="*/ 5 w 159"/>
                                    <a:gd name="T37" fmla="*/ 35 h 63"/>
                                    <a:gd name="T38" fmla="*/ 3 w 159"/>
                                    <a:gd name="T39" fmla="*/ 35 h 63"/>
                                    <a:gd name="T40" fmla="*/ 0 w 15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9" h="63" fill="norm" stroke="1" extrusionOk="0">
                                      <a:moveTo>
                                        <a:pt x="159" y="33"/>
                                      </a:moveTo>
                                      <a:lnTo>
                                        <a:pt x="157" y="15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4" y="33"/>
                                      </a:lnTo>
                                      <a:lnTo>
                                        <a:pt x="152" y="48"/>
                                      </a:lnTo>
                                      <a:lnTo>
                                        <a:pt x="147" y="63"/>
                                      </a:lnTo>
                                      <a:lnTo>
                                        <a:pt x="152" y="63"/>
                                      </a:lnTo>
                                      <a:lnTo>
                                        <a:pt x="157" y="48"/>
                                      </a:lnTo>
                                      <a:lnTo>
                                        <a:pt x="15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82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0030" y="698500"/>
                                  <a:ext cx="97790" cy="40005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33 h 63"/>
                                    <a:gd name="T2" fmla="*/ 151 w 154"/>
                                    <a:gd name="T3" fmla="*/ 15 h 63"/>
                                    <a:gd name="T4" fmla="*/ 146 w 154"/>
                                    <a:gd name="T5" fmla="*/ 0 h 63"/>
                                    <a:gd name="T6" fmla="*/ 144 w 154"/>
                                    <a:gd name="T7" fmla="*/ 0 h 63"/>
                                    <a:gd name="T8" fmla="*/ 141 w 154"/>
                                    <a:gd name="T9" fmla="*/ 0 h 63"/>
                                    <a:gd name="T10" fmla="*/ 146 w 154"/>
                                    <a:gd name="T11" fmla="*/ 15 h 63"/>
                                    <a:gd name="T12" fmla="*/ 149 w 154"/>
                                    <a:gd name="T13" fmla="*/ 33 h 63"/>
                                    <a:gd name="T14" fmla="*/ 146 w 154"/>
                                    <a:gd name="T15" fmla="*/ 48 h 63"/>
                                    <a:gd name="T16" fmla="*/ 141 w 154"/>
                                    <a:gd name="T17" fmla="*/ 63 h 63"/>
                                    <a:gd name="T18" fmla="*/ 146 w 154"/>
                                    <a:gd name="T19" fmla="*/ 63 h 63"/>
                                    <a:gd name="T20" fmla="*/ 151 w 154"/>
                                    <a:gd name="T21" fmla="*/ 48 h 63"/>
                                    <a:gd name="T22" fmla="*/ 154 w 154"/>
                                    <a:gd name="T23" fmla="*/ 33 h 63"/>
                                    <a:gd name="T24" fmla="*/ 0 w 154"/>
                                    <a:gd name="T25" fmla="*/ 35 h 63"/>
                                    <a:gd name="T26" fmla="*/ 0 w 154"/>
                                    <a:gd name="T27" fmla="*/ 43 h 63"/>
                                    <a:gd name="T28" fmla="*/ 2 w 154"/>
                                    <a:gd name="T29" fmla="*/ 50 h 63"/>
                                    <a:gd name="T30" fmla="*/ 5 w 154"/>
                                    <a:gd name="T31" fmla="*/ 53 h 63"/>
                                    <a:gd name="T32" fmla="*/ 7 w 154"/>
                                    <a:gd name="T33" fmla="*/ 53 h 63"/>
                                    <a:gd name="T34" fmla="*/ 5 w 154"/>
                                    <a:gd name="T35" fmla="*/ 45 h 63"/>
                                    <a:gd name="T36" fmla="*/ 5 w 154"/>
                                    <a:gd name="T37" fmla="*/ 35 h 63"/>
                                    <a:gd name="T38" fmla="*/ 2 w 154"/>
                                    <a:gd name="T39" fmla="*/ 35 h 63"/>
                                    <a:gd name="T40" fmla="*/ 0 w 154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4" h="63" fill="norm" stroke="1" extrusionOk="0">
                                      <a:moveTo>
                                        <a:pt x="154" y="33"/>
                                      </a:moveTo>
                                      <a:lnTo>
                                        <a:pt x="151" y="15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9" y="33"/>
                                      </a:lnTo>
                                      <a:lnTo>
                                        <a:pt x="146" y="48"/>
                                      </a:lnTo>
                                      <a:lnTo>
                                        <a:pt x="141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51" y="48"/>
                                      </a:lnTo>
                                      <a:lnTo>
                                        <a:pt x="15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7" y="53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8B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1300" y="698500"/>
                                  <a:ext cx="94615" cy="4000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33 h 63"/>
                                    <a:gd name="T2" fmla="*/ 147 w 149"/>
                                    <a:gd name="T3" fmla="*/ 15 h 63"/>
                                    <a:gd name="T4" fmla="*/ 142 w 149"/>
                                    <a:gd name="T5" fmla="*/ 0 h 63"/>
                                    <a:gd name="T6" fmla="*/ 139 w 149"/>
                                    <a:gd name="T7" fmla="*/ 0 h 63"/>
                                    <a:gd name="T8" fmla="*/ 137 w 149"/>
                                    <a:gd name="T9" fmla="*/ 3 h 63"/>
                                    <a:gd name="T10" fmla="*/ 142 w 149"/>
                                    <a:gd name="T11" fmla="*/ 15 h 63"/>
                                    <a:gd name="T12" fmla="*/ 144 w 149"/>
                                    <a:gd name="T13" fmla="*/ 33 h 63"/>
                                    <a:gd name="T14" fmla="*/ 142 w 149"/>
                                    <a:gd name="T15" fmla="*/ 48 h 63"/>
                                    <a:gd name="T16" fmla="*/ 137 w 149"/>
                                    <a:gd name="T17" fmla="*/ 63 h 63"/>
                                    <a:gd name="T18" fmla="*/ 142 w 149"/>
                                    <a:gd name="T19" fmla="*/ 63 h 63"/>
                                    <a:gd name="T20" fmla="*/ 147 w 149"/>
                                    <a:gd name="T21" fmla="*/ 48 h 63"/>
                                    <a:gd name="T22" fmla="*/ 149 w 149"/>
                                    <a:gd name="T23" fmla="*/ 33 h 63"/>
                                    <a:gd name="T24" fmla="*/ 0 w 149"/>
                                    <a:gd name="T25" fmla="*/ 35 h 63"/>
                                    <a:gd name="T26" fmla="*/ 0 w 149"/>
                                    <a:gd name="T27" fmla="*/ 43 h 63"/>
                                    <a:gd name="T28" fmla="*/ 3 w 149"/>
                                    <a:gd name="T29" fmla="*/ 53 h 63"/>
                                    <a:gd name="T30" fmla="*/ 5 w 149"/>
                                    <a:gd name="T31" fmla="*/ 53 h 63"/>
                                    <a:gd name="T32" fmla="*/ 8 w 149"/>
                                    <a:gd name="T33" fmla="*/ 55 h 63"/>
                                    <a:gd name="T34" fmla="*/ 5 w 149"/>
                                    <a:gd name="T35" fmla="*/ 45 h 63"/>
                                    <a:gd name="T36" fmla="*/ 5 w 149"/>
                                    <a:gd name="T37" fmla="*/ 35 h 63"/>
                                    <a:gd name="T38" fmla="*/ 3 w 149"/>
                                    <a:gd name="T39" fmla="*/ 35 h 63"/>
                                    <a:gd name="T40" fmla="*/ 0 w 149"/>
                                    <a:gd name="T41" fmla="*/ 3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9" h="63" fill="norm" stroke="1" extrusionOk="0">
                                      <a:moveTo>
                                        <a:pt x="149" y="33"/>
                                      </a:moveTo>
                                      <a:lnTo>
                                        <a:pt x="147" y="15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2" y="15"/>
                                      </a:lnTo>
                                      <a:lnTo>
                                        <a:pt x="144" y="33"/>
                                      </a:lnTo>
                                      <a:lnTo>
                                        <a:pt x="142" y="48"/>
                                      </a:lnTo>
                                      <a:lnTo>
                                        <a:pt x="137" y="63"/>
                                      </a:lnTo>
                                      <a:lnTo>
                                        <a:pt x="142" y="63"/>
                                      </a:lnTo>
                                      <a:lnTo>
                                        <a:pt x="147" y="48"/>
                                      </a:lnTo>
                                      <a:lnTo>
                                        <a:pt x="149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8E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3204" y="698500"/>
                                  <a:ext cx="91440" cy="41275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33 h 65"/>
                                    <a:gd name="T2" fmla="*/ 141 w 144"/>
                                    <a:gd name="T3" fmla="*/ 15 h 65"/>
                                    <a:gd name="T4" fmla="*/ 136 w 144"/>
                                    <a:gd name="T5" fmla="*/ 0 h 65"/>
                                    <a:gd name="T6" fmla="*/ 134 w 144"/>
                                    <a:gd name="T7" fmla="*/ 3 h 65"/>
                                    <a:gd name="T8" fmla="*/ 131 w 144"/>
                                    <a:gd name="T9" fmla="*/ 3 h 65"/>
                                    <a:gd name="T10" fmla="*/ 136 w 144"/>
                                    <a:gd name="T11" fmla="*/ 15 h 65"/>
                                    <a:gd name="T12" fmla="*/ 139 w 144"/>
                                    <a:gd name="T13" fmla="*/ 33 h 65"/>
                                    <a:gd name="T14" fmla="*/ 136 w 144"/>
                                    <a:gd name="T15" fmla="*/ 48 h 65"/>
                                    <a:gd name="T16" fmla="*/ 131 w 144"/>
                                    <a:gd name="T17" fmla="*/ 65 h 65"/>
                                    <a:gd name="T18" fmla="*/ 136 w 144"/>
                                    <a:gd name="T19" fmla="*/ 63 h 65"/>
                                    <a:gd name="T20" fmla="*/ 141 w 144"/>
                                    <a:gd name="T21" fmla="*/ 48 h 65"/>
                                    <a:gd name="T22" fmla="*/ 144 w 144"/>
                                    <a:gd name="T23" fmla="*/ 33 h 65"/>
                                    <a:gd name="T24" fmla="*/ 0 w 144"/>
                                    <a:gd name="T25" fmla="*/ 35 h 65"/>
                                    <a:gd name="T26" fmla="*/ 0 w 144"/>
                                    <a:gd name="T27" fmla="*/ 45 h 65"/>
                                    <a:gd name="T28" fmla="*/ 2 w 144"/>
                                    <a:gd name="T29" fmla="*/ 53 h 65"/>
                                    <a:gd name="T30" fmla="*/ 5 w 144"/>
                                    <a:gd name="T31" fmla="*/ 55 h 65"/>
                                    <a:gd name="T32" fmla="*/ 10 w 144"/>
                                    <a:gd name="T33" fmla="*/ 55 h 65"/>
                                    <a:gd name="T34" fmla="*/ 7 w 144"/>
                                    <a:gd name="T35" fmla="*/ 45 h 65"/>
                                    <a:gd name="T36" fmla="*/ 5 w 144"/>
                                    <a:gd name="T37" fmla="*/ 35 h 65"/>
                                    <a:gd name="T38" fmla="*/ 2 w 144"/>
                                    <a:gd name="T39" fmla="*/ 35 h 65"/>
                                    <a:gd name="T40" fmla="*/ 0 w 144"/>
                                    <a:gd name="T41" fmla="*/ 3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44" h="65" fill="norm" stroke="1" extrusionOk="0">
                                      <a:moveTo>
                                        <a:pt x="144" y="33"/>
                                      </a:moveTo>
                                      <a:lnTo>
                                        <a:pt x="141" y="15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9" y="33"/>
                                      </a:lnTo>
                                      <a:lnTo>
                                        <a:pt x="136" y="48"/>
                                      </a:lnTo>
                                      <a:lnTo>
                                        <a:pt x="131" y="65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1" y="48"/>
                                      </a:lnTo>
                                      <a:lnTo>
                                        <a:pt x="144" y="33"/>
                                      </a:lnTo>
                                      <a:close/>
                                      <a:moveTo>
                                        <a:pt x="0" y="35"/>
                                      </a:moveTo>
                                      <a:lnTo>
                                        <a:pt x="0" y="45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1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4475" y="700405"/>
                                  <a:ext cx="88265" cy="39370"/>
                                </a:xfrm>
                                <a:custGeom>
                                  <a:avLst/>
                                  <a:gdLst>
                                    <a:gd name="T0" fmla="*/ 139 w 139"/>
                                    <a:gd name="T1" fmla="*/ 30 h 62"/>
                                    <a:gd name="T2" fmla="*/ 137 w 139"/>
                                    <a:gd name="T3" fmla="*/ 12 h 62"/>
                                    <a:gd name="T4" fmla="*/ 132 w 139"/>
                                    <a:gd name="T5" fmla="*/ 0 h 62"/>
                                    <a:gd name="T6" fmla="*/ 129 w 139"/>
                                    <a:gd name="T7" fmla="*/ 0 h 62"/>
                                    <a:gd name="T8" fmla="*/ 127 w 139"/>
                                    <a:gd name="T9" fmla="*/ 0 h 62"/>
                                    <a:gd name="T10" fmla="*/ 132 w 139"/>
                                    <a:gd name="T11" fmla="*/ 15 h 62"/>
                                    <a:gd name="T12" fmla="*/ 134 w 139"/>
                                    <a:gd name="T13" fmla="*/ 30 h 62"/>
                                    <a:gd name="T14" fmla="*/ 132 w 139"/>
                                    <a:gd name="T15" fmla="*/ 47 h 62"/>
                                    <a:gd name="T16" fmla="*/ 124 w 139"/>
                                    <a:gd name="T17" fmla="*/ 62 h 62"/>
                                    <a:gd name="T18" fmla="*/ 132 w 139"/>
                                    <a:gd name="T19" fmla="*/ 60 h 62"/>
                                    <a:gd name="T20" fmla="*/ 137 w 139"/>
                                    <a:gd name="T21" fmla="*/ 45 h 62"/>
                                    <a:gd name="T22" fmla="*/ 139 w 139"/>
                                    <a:gd name="T23" fmla="*/ 30 h 62"/>
                                    <a:gd name="T24" fmla="*/ 0 w 139"/>
                                    <a:gd name="T25" fmla="*/ 32 h 62"/>
                                    <a:gd name="T26" fmla="*/ 0 w 139"/>
                                    <a:gd name="T27" fmla="*/ 42 h 62"/>
                                    <a:gd name="T28" fmla="*/ 3 w 139"/>
                                    <a:gd name="T29" fmla="*/ 52 h 62"/>
                                    <a:gd name="T30" fmla="*/ 8 w 139"/>
                                    <a:gd name="T31" fmla="*/ 52 h 62"/>
                                    <a:gd name="T32" fmla="*/ 10 w 139"/>
                                    <a:gd name="T33" fmla="*/ 55 h 62"/>
                                    <a:gd name="T34" fmla="*/ 8 w 139"/>
                                    <a:gd name="T35" fmla="*/ 42 h 62"/>
                                    <a:gd name="T36" fmla="*/ 5 w 139"/>
                                    <a:gd name="T37" fmla="*/ 32 h 62"/>
                                    <a:gd name="T38" fmla="*/ 3 w 139"/>
                                    <a:gd name="T39" fmla="*/ 32 h 62"/>
                                    <a:gd name="T40" fmla="*/ 0 w 139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9" h="62" fill="norm" stroke="1" extrusionOk="0">
                                      <a:moveTo>
                                        <a:pt x="139" y="30"/>
                                      </a:moveTo>
                                      <a:lnTo>
                                        <a:pt x="137" y="12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2" y="47"/>
                                      </a:lnTo>
                                      <a:lnTo>
                                        <a:pt x="124" y="62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7" y="45"/>
                                      </a:lnTo>
                                      <a:lnTo>
                                        <a:pt x="13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952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6379" y="700405"/>
                                  <a:ext cx="85090" cy="39370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30 h 62"/>
                                    <a:gd name="T2" fmla="*/ 131 w 134"/>
                                    <a:gd name="T3" fmla="*/ 12 h 62"/>
                                    <a:gd name="T4" fmla="*/ 126 w 134"/>
                                    <a:gd name="T5" fmla="*/ 0 h 62"/>
                                    <a:gd name="T6" fmla="*/ 124 w 134"/>
                                    <a:gd name="T7" fmla="*/ 0 h 62"/>
                                    <a:gd name="T8" fmla="*/ 121 w 134"/>
                                    <a:gd name="T9" fmla="*/ 0 h 62"/>
                                    <a:gd name="T10" fmla="*/ 126 w 134"/>
                                    <a:gd name="T11" fmla="*/ 15 h 62"/>
                                    <a:gd name="T12" fmla="*/ 129 w 134"/>
                                    <a:gd name="T13" fmla="*/ 30 h 62"/>
                                    <a:gd name="T14" fmla="*/ 126 w 134"/>
                                    <a:gd name="T15" fmla="*/ 47 h 62"/>
                                    <a:gd name="T16" fmla="*/ 119 w 134"/>
                                    <a:gd name="T17" fmla="*/ 62 h 62"/>
                                    <a:gd name="T18" fmla="*/ 126 w 134"/>
                                    <a:gd name="T19" fmla="*/ 62 h 62"/>
                                    <a:gd name="T20" fmla="*/ 131 w 134"/>
                                    <a:gd name="T21" fmla="*/ 45 h 62"/>
                                    <a:gd name="T22" fmla="*/ 134 w 134"/>
                                    <a:gd name="T23" fmla="*/ 30 h 62"/>
                                    <a:gd name="T24" fmla="*/ 0 w 134"/>
                                    <a:gd name="T25" fmla="*/ 32 h 62"/>
                                    <a:gd name="T26" fmla="*/ 2 w 134"/>
                                    <a:gd name="T27" fmla="*/ 42 h 62"/>
                                    <a:gd name="T28" fmla="*/ 5 w 134"/>
                                    <a:gd name="T29" fmla="*/ 52 h 62"/>
                                    <a:gd name="T30" fmla="*/ 7 w 134"/>
                                    <a:gd name="T31" fmla="*/ 55 h 62"/>
                                    <a:gd name="T32" fmla="*/ 10 w 134"/>
                                    <a:gd name="T33" fmla="*/ 55 h 62"/>
                                    <a:gd name="T34" fmla="*/ 7 w 134"/>
                                    <a:gd name="T35" fmla="*/ 45 h 62"/>
                                    <a:gd name="T36" fmla="*/ 5 w 134"/>
                                    <a:gd name="T37" fmla="*/ 32 h 62"/>
                                    <a:gd name="T38" fmla="*/ 2 w 134"/>
                                    <a:gd name="T39" fmla="*/ 32 h 62"/>
                                    <a:gd name="T40" fmla="*/ 0 w 134"/>
                                    <a:gd name="T4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34" h="62" fill="norm" stroke="1" extrusionOk="0">
                                      <a:moveTo>
                                        <a:pt x="134" y="30"/>
                                      </a:moveTo>
                                      <a:lnTo>
                                        <a:pt x="131" y="1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6" y="15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6" y="62"/>
                                      </a:lnTo>
                                      <a:lnTo>
                                        <a:pt x="131" y="45"/>
                                      </a:lnTo>
                                      <a:lnTo>
                                        <a:pt x="13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2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82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7650" y="700405"/>
                                  <a:ext cx="81915" cy="39370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30 h 62"/>
                                    <a:gd name="T2" fmla="*/ 127 w 129"/>
                                    <a:gd name="T3" fmla="*/ 15 h 62"/>
                                    <a:gd name="T4" fmla="*/ 122 w 129"/>
                                    <a:gd name="T5" fmla="*/ 0 h 62"/>
                                    <a:gd name="T6" fmla="*/ 119 w 129"/>
                                    <a:gd name="T7" fmla="*/ 0 h 62"/>
                                    <a:gd name="T8" fmla="*/ 117 w 129"/>
                                    <a:gd name="T9" fmla="*/ 0 h 62"/>
                                    <a:gd name="T10" fmla="*/ 122 w 129"/>
                                    <a:gd name="T11" fmla="*/ 15 h 62"/>
                                    <a:gd name="T12" fmla="*/ 124 w 129"/>
                                    <a:gd name="T13" fmla="*/ 30 h 62"/>
                                    <a:gd name="T14" fmla="*/ 124 w 129"/>
                                    <a:gd name="T15" fmla="*/ 37 h 62"/>
                                    <a:gd name="T16" fmla="*/ 122 w 129"/>
                                    <a:gd name="T17" fmla="*/ 47 h 62"/>
                                    <a:gd name="T18" fmla="*/ 119 w 129"/>
                                    <a:gd name="T19" fmla="*/ 55 h 62"/>
                                    <a:gd name="T20" fmla="*/ 114 w 129"/>
                                    <a:gd name="T21" fmla="*/ 62 h 62"/>
                                    <a:gd name="T22" fmla="*/ 117 w 129"/>
                                    <a:gd name="T23" fmla="*/ 62 h 62"/>
                                    <a:gd name="T24" fmla="*/ 119 w 129"/>
                                    <a:gd name="T25" fmla="*/ 62 h 62"/>
                                    <a:gd name="T26" fmla="*/ 127 w 129"/>
                                    <a:gd name="T27" fmla="*/ 47 h 62"/>
                                    <a:gd name="T28" fmla="*/ 129 w 129"/>
                                    <a:gd name="T29" fmla="*/ 30 h 62"/>
                                    <a:gd name="T30" fmla="*/ 0 w 129"/>
                                    <a:gd name="T31" fmla="*/ 32 h 62"/>
                                    <a:gd name="T32" fmla="*/ 3 w 129"/>
                                    <a:gd name="T33" fmla="*/ 42 h 62"/>
                                    <a:gd name="T34" fmla="*/ 5 w 129"/>
                                    <a:gd name="T35" fmla="*/ 55 h 62"/>
                                    <a:gd name="T36" fmla="*/ 8 w 129"/>
                                    <a:gd name="T37" fmla="*/ 55 h 62"/>
                                    <a:gd name="T38" fmla="*/ 13 w 129"/>
                                    <a:gd name="T39" fmla="*/ 57 h 62"/>
                                    <a:gd name="T40" fmla="*/ 8 w 129"/>
                                    <a:gd name="T41" fmla="*/ 45 h 62"/>
                                    <a:gd name="T42" fmla="*/ 5 w 129"/>
                                    <a:gd name="T43" fmla="*/ 32 h 62"/>
                                    <a:gd name="T44" fmla="*/ 3 w 129"/>
                                    <a:gd name="T45" fmla="*/ 32 h 62"/>
                                    <a:gd name="T46" fmla="*/ 0 w 129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9" h="62" fill="norm" stroke="1" extrusionOk="0">
                                      <a:moveTo>
                                        <a:pt x="129" y="30"/>
                                      </a:moveTo>
                                      <a:lnTo>
                                        <a:pt x="127" y="15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17" y="0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122" y="4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17" y="62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27" y="47"/>
                                      </a:lnTo>
                                      <a:lnTo>
                                        <a:pt x="12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2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9B2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9555" y="700405"/>
                                  <a:ext cx="78740" cy="39370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30 h 62"/>
                                    <a:gd name="T2" fmla="*/ 121 w 124"/>
                                    <a:gd name="T3" fmla="*/ 15 h 62"/>
                                    <a:gd name="T4" fmla="*/ 116 w 124"/>
                                    <a:gd name="T5" fmla="*/ 0 h 62"/>
                                    <a:gd name="T6" fmla="*/ 114 w 124"/>
                                    <a:gd name="T7" fmla="*/ 0 h 62"/>
                                    <a:gd name="T8" fmla="*/ 111 w 124"/>
                                    <a:gd name="T9" fmla="*/ 2 h 62"/>
                                    <a:gd name="T10" fmla="*/ 116 w 124"/>
                                    <a:gd name="T11" fmla="*/ 15 h 62"/>
                                    <a:gd name="T12" fmla="*/ 119 w 124"/>
                                    <a:gd name="T13" fmla="*/ 30 h 62"/>
                                    <a:gd name="T14" fmla="*/ 119 w 124"/>
                                    <a:gd name="T15" fmla="*/ 37 h 62"/>
                                    <a:gd name="T16" fmla="*/ 116 w 124"/>
                                    <a:gd name="T17" fmla="*/ 47 h 62"/>
                                    <a:gd name="T18" fmla="*/ 111 w 124"/>
                                    <a:gd name="T19" fmla="*/ 55 h 62"/>
                                    <a:gd name="T20" fmla="*/ 109 w 124"/>
                                    <a:gd name="T21" fmla="*/ 62 h 62"/>
                                    <a:gd name="T22" fmla="*/ 111 w 124"/>
                                    <a:gd name="T23" fmla="*/ 62 h 62"/>
                                    <a:gd name="T24" fmla="*/ 114 w 124"/>
                                    <a:gd name="T25" fmla="*/ 62 h 62"/>
                                    <a:gd name="T26" fmla="*/ 121 w 124"/>
                                    <a:gd name="T27" fmla="*/ 47 h 62"/>
                                    <a:gd name="T28" fmla="*/ 124 w 124"/>
                                    <a:gd name="T29" fmla="*/ 30 h 62"/>
                                    <a:gd name="T30" fmla="*/ 0 w 124"/>
                                    <a:gd name="T31" fmla="*/ 32 h 62"/>
                                    <a:gd name="T32" fmla="*/ 2 w 124"/>
                                    <a:gd name="T33" fmla="*/ 45 h 62"/>
                                    <a:gd name="T34" fmla="*/ 5 w 124"/>
                                    <a:gd name="T35" fmla="*/ 55 h 62"/>
                                    <a:gd name="T36" fmla="*/ 10 w 124"/>
                                    <a:gd name="T37" fmla="*/ 57 h 62"/>
                                    <a:gd name="T38" fmla="*/ 12 w 124"/>
                                    <a:gd name="T39" fmla="*/ 57 h 62"/>
                                    <a:gd name="T40" fmla="*/ 7 w 124"/>
                                    <a:gd name="T41" fmla="*/ 45 h 62"/>
                                    <a:gd name="T42" fmla="*/ 5 w 124"/>
                                    <a:gd name="T43" fmla="*/ 32 h 62"/>
                                    <a:gd name="T44" fmla="*/ 2 w 124"/>
                                    <a:gd name="T45" fmla="*/ 32 h 62"/>
                                    <a:gd name="T46" fmla="*/ 0 w 124"/>
                                    <a:gd name="T47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124" h="62" fill="norm" stroke="1" extrusionOk="0">
                                      <a:moveTo>
                                        <a:pt x="124" y="30"/>
                                      </a:moveTo>
                                      <a:lnTo>
                                        <a:pt x="121" y="15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15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6" y="47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14" y="62"/>
                                      </a:lnTo>
                                      <a:lnTo>
                                        <a:pt x="121" y="47"/>
                                      </a:lnTo>
                                      <a:lnTo>
                                        <a:pt x="124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9E2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0825" y="700405"/>
                                  <a:ext cx="75565" cy="39370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30 h 62"/>
                                    <a:gd name="T2" fmla="*/ 117 w 119"/>
                                    <a:gd name="T3" fmla="*/ 15 h 62"/>
                                    <a:gd name="T4" fmla="*/ 112 w 119"/>
                                    <a:gd name="T5" fmla="*/ 0 h 62"/>
                                    <a:gd name="T6" fmla="*/ 109 w 119"/>
                                    <a:gd name="T7" fmla="*/ 2 h 62"/>
                                    <a:gd name="T8" fmla="*/ 107 w 119"/>
                                    <a:gd name="T9" fmla="*/ 2 h 62"/>
                                    <a:gd name="T10" fmla="*/ 112 w 119"/>
                                    <a:gd name="T11" fmla="*/ 15 h 62"/>
                                    <a:gd name="T12" fmla="*/ 114 w 119"/>
                                    <a:gd name="T13" fmla="*/ 30 h 62"/>
                                    <a:gd name="T14" fmla="*/ 112 w 119"/>
                                    <a:gd name="T15" fmla="*/ 37 h 62"/>
                                    <a:gd name="T16" fmla="*/ 112 w 119"/>
                                    <a:gd name="T17" fmla="*/ 47 h 62"/>
                                    <a:gd name="T18" fmla="*/ 107 w 119"/>
                                    <a:gd name="T19" fmla="*/ 55 h 62"/>
                                    <a:gd name="T20" fmla="*/ 102 w 119"/>
                                    <a:gd name="T21" fmla="*/ 62 h 62"/>
                                    <a:gd name="T22" fmla="*/ 104 w 119"/>
                                    <a:gd name="T23" fmla="*/ 62 h 62"/>
                                    <a:gd name="T24" fmla="*/ 109 w 119"/>
                                    <a:gd name="T25" fmla="*/ 62 h 62"/>
                                    <a:gd name="T26" fmla="*/ 114 w 119"/>
                                    <a:gd name="T27" fmla="*/ 55 h 62"/>
                                    <a:gd name="T28" fmla="*/ 117 w 119"/>
                                    <a:gd name="T29" fmla="*/ 47 h 62"/>
                                    <a:gd name="T30" fmla="*/ 119 w 119"/>
                                    <a:gd name="T31" fmla="*/ 37 h 62"/>
                                    <a:gd name="T32" fmla="*/ 119 w 119"/>
                                    <a:gd name="T33" fmla="*/ 30 h 62"/>
                                    <a:gd name="T34" fmla="*/ 0 w 119"/>
                                    <a:gd name="T35" fmla="*/ 32 h 62"/>
                                    <a:gd name="T36" fmla="*/ 3 w 119"/>
                                    <a:gd name="T37" fmla="*/ 45 h 62"/>
                                    <a:gd name="T38" fmla="*/ 8 w 119"/>
                                    <a:gd name="T39" fmla="*/ 57 h 62"/>
                                    <a:gd name="T40" fmla="*/ 10 w 119"/>
                                    <a:gd name="T41" fmla="*/ 57 h 62"/>
                                    <a:gd name="T42" fmla="*/ 15 w 119"/>
                                    <a:gd name="T43" fmla="*/ 60 h 62"/>
                                    <a:gd name="T44" fmla="*/ 8 w 119"/>
                                    <a:gd name="T45" fmla="*/ 47 h 62"/>
                                    <a:gd name="T46" fmla="*/ 5 w 119"/>
                                    <a:gd name="T47" fmla="*/ 32 h 62"/>
                                    <a:gd name="T48" fmla="*/ 3 w 119"/>
                                    <a:gd name="T49" fmla="*/ 32 h 62"/>
                                    <a:gd name="T50" fmla="*/ 0 w 119"/>
                                    <a:gd name="T51" fmla="*/ 3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9" h="62" fill="norm" stroke="1" extrusionOk="0">
                                      <a:moveTo>
                                        <a:pt x="119" y="30"/>
                                      </a:moveTo>
                                      <a:lnTo>
                                        <a:pt x="117" y="15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2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15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7" y="55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9" y="6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7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19" y="30"/>
                                      </a:lnTo>
                                      <a:close/>
                                      <a:moveTo>
                                        <a:pt x="0" y="32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A22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2730" y="701675"/>
                                  <a:ext cx="72390" cy="38100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28 h 60"/>
                                    <a:gd name="T2" fmla="*/ 111 w 114"/>
                                    <a:gd name="T3" fmla="*/ 13 h 60"/>
                                    <a:gd name="T4" fmla="*/ 106 w 114"/>
                                    <a:gd name="T5" fmla="*/ 0 h 60"/>
                                    <a:gd name="T6" fmla="*/ 104 w 114"/>
                                    <a:gd name="T7" fmla="*/ 0 h 60"/>
                                    <a:gd name="T8" fmla="*/ 101 w 114"/>
                                    <a:gd name="T9" fmla="*/ 0 h 60"/>
                                    <a:gd name="T10" fmla="*/ 106 w 114"/>
                                    <a:gd name="T11" fmla="*/ 13 h 60"/>
                                    <a:gd name="T12" fmla="*/ 109 w 114"/>
                                    <a:gd name="T13" fmla="*/ 28 h 60"/>
                                    <a:gd name="T14" fmla="*/ 106 w 114"/>
                                    <a:gd name="T15" fmla="*/ 38 h 60"/>
                                    <a:gd name="T16" fmla="*/ 104 w 114"/>
                                    <a:gd name="T17" fmla="*/ 45 h 60"/>
                                    <a:gd name="T18" fmla="*/ 101 w 114"/>
                                    <a:gd name="T19" fmla="*/ 53 h 60"/>
                                    <a:gd name="T20" fmla="*/ 97 w 114"/>
                                    <a:gd name="T21" fmla="*/ 60 h 60"/>
                                    <a:gd name="T22" fmla="*/ 99 w 114"/>
                                    <a:gd name="T23" fmla="*/ 60 h 60"/>
                                    <a:gd name="T24" fmla="*/ 104 w 114"/>
                                    <a:gd name="T25" fmla="*/ 60 h 60"/>
                                    <a:gd name="T26" fmla="*/ 106 w 114"/>
                                    <a:gd name="T27" fmla="*/ 53 h 60"/>
                                    <a:gd name="T28" fmla="*/ 111 w 114"/>
                                    <a:gd name="T29" fmla="*/ 45 h 60"/>
                                    <a:gd name="T30" fmla="*/ 114 w 114"/>
                                    <a:gd name="T31" fmla="*/ 35 h 60"/>
                                    <a:gd name="T32" fmla="*/ 114 w 114"/>
                                    <a:gd name="T33" fmla="*/ 28 h 60"/>
                                    <a:gd name="T34" fmla="*/ 0 w 114"/>
                                    <a:gd name="T35" fmla="*/ 30 h 60"/>
                                    <a:gd name="T36" fmla="*/ 2 w 114"/>
                                    <a:gd name="T37" fmla="*/ 43 h 60"/>
                                    <a:gd name="T38" fmla="*/ 7 w 114"/>
                                    <a:gd name="T39" fmla="*/ 55 h 60"/>
                                    <a:gd name="T40" fmla="*/ 12 w 114"/>
                                    <a:gd name="T41" fmla="*/ 58 h 60"/>
                                    <a:gd name="T42" fmla="*/ 15 w 114"/>
                                    <a:gd name="T43" fmla="*/ 58 h 60"/>
                                    <a:gd name="T44" fmla="*/ 7 w 114"/>
                                    <a:gd name="T45" fmla="*/ 45 h 60"/>
                                    <a:gd name="T46" fmla="*/ 5 w 114"/>
                                    <a:gd name="T47" fmla="*/ 30 h 60"/>
                                    <a:gd name="T48" fmla="*/ 2 w 114"/>
                                    <a:gd name="T49" fmla="*/ 30 h 60"/>
                                    <a:gd name="T50" fmla="*/ 0 w 114"/>
                                    <a:gd name="T51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4" h="60" fill="norm" stroke="1" extrusionOk="0">
                                      <a:moveTo>
                                        <a:pt x="114" y="28"/>
                                      </a:moveTo>
                                      <a:lnTo>
                                        <a:pt x="111" y="13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6" y="13"/>
                                      </a:lnTo>
                                      <a:lnTo>
                                        <a:pt x="109" y="28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4" y="45"/>
                                      </a:lnTo>
                                      <a:lnTo>
                                        <a:pt x="101" y="53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99" y="60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111" y="45"/>
                                      </a:lnTo>
                                      <a:lnTo>
                                        <a:pt x="114" y="35"/>
                                      </a:lnTo>
                                      <a:lnTo>
                                        <a:pt x="11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3"/>
                                      </a:lnTo>
                                      <a:lnTo>
                                        <a:pt x="7" y="55"/>
                                      </a:lnTo>
                                      <a:lnTo>
                                        <a:pt x="12" y="58"/>
                                      </a:lnTo>
                                      <a:lnTo>
                                        <a:pt x="15" y="58"/>
                                      </a:lnTo>
                                      <a:lnTo>
                                        <a:pt x="7" y="4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52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4000" y="701675"/>
                                  <a:ext cx="69215" cy="40005"/>
                                </a:xfrm>
                                <a:custGeom>
                                  <a:avLst/>
                                  <a:gdLst>
                                    <a:gd name="T0" fmla="*/ 109 w 109"/>
                                    <a:gd name="T1" fmla="*/ 28 h 63"/>
                                    <a:gd name="T2" fmla="*/ 107 w 109"/>
                                    <a:gd name="T3" fmla="*/ 13 h 63"/>
                                    <a:gd name="T4" fmla="*/ 102 w 109"/>
                                    <a:gd name="T5" fmla="*/ 0 h 63"/>
                                    <a:gd name="T6" fmla="*/ 99 w 109"/>
                                    <a:gd name="T7" fmla="*/ 0 h 63"/>
                                    <a:gd name="T8" fmla="*/ 97 w 109"/>
                                    <a:gd name="T9" fmla="*/ 0 h 63"/>
                                    <a:gd name="T10" fmla="*/ 102 w 109"/>
                                    <a:gd name="T11" fmla="*/ 13 h 63"/>
                                    <a:gd name="T12" fmla="*/ 104 w 109"/>
                                    <a:gd name="T13" fmla="*/ 28 h 63"/>
                                    <a:gd name="T14" fmla="*/ 102 w 109"/>
                                    <a:gd name="T15" fmla="*/ 38 h 63"/>
                                    <a:gd name="T16" fmla="*/ 99 w 109"/>
                                    <a:gd name="T17" fmla="*/ 45 h 63"/>
                                    <a:gd name="T18" fmla="*/ 97 w 109"/>
                                    <a:gd name="T19" fmla="*/ 55 h 63"/>
                                    <a:gd name="T20" fmla="*/ 90 w 109"/>
                                    <a:gd name="T21" fmla="*/ 63 h 63"/>
                                    <a:gd name="T22" fmla="*/ 95 w 109"/>
                                    <a:gd name="T23" fmla="*/ 60 h 63"/>
                                    <a:gd name="T24" fmla="*/ 97 w 109"/>
                                    <a:gd name="T25" fmla="*/ 60 h 63"/>
                                    <a:gd name="T26" fmla="*/ 102 w 109"/>
                                    <a:gd name="T27" fmla="*/ 53 h 63"/>
                                    <a:gd name="T28" fmla="*/ 107 w 109"/>
                                    <a:gd name="T29" fmla="*/ 45 h 63"/>
                                    <a:gd name="T30" fmla="*/ 107 w 109"/>
                                    <a:gd name="T31" fmla="*/ 35 h 63"/>
                                    <a:gd name="T32" fmla="*/ 109 w 109"/>
                                    <a:gd name="T33" fmla="*/ 28 h 63"/>
                                    <a:gd name="T34" fmla="*/ 0 w 109"/>
                                    <a:gd name="T35" fmla="*/ 30 h 63"/>
                                    <a:gd name="T36" fmla="*/ 3 w 109"/>
                                    <a:gd name="T37" fmla="*/ 45 h 63"/>
                                    <a:gd name="T38" fmla="*/ 10 w 109"/>
                                    <a:gd name="T39" fmla="*/ 58 h 63"/>
                                    <a:gd name="T40" fmla="*/ 13 w 109"/>
                                    <a:gd name="T41" fmla="*/ 58 h 63"/>
                                    <a:gd name="T42" fmla="*/ 17 w 109"/>
                                    <a:gd name="T43" fmla="*/ 60 h 63"/>
                                    <a:gd name="T44" fmla="*/ 13 w 109"/>
                                    <a:gd name="T45" fmla="*/ 53 h 63"/>
                                    <a:gd name="T46" fmla="*/ 8 w 109"/>
                                    <a:gd name="T47" fmla="*/ 45 h 63"/>
                                    <a:gd name="T48" fmla="*/ 5 w 109"/>
                                    <a:gd name="T49" fmla="*/ 38 h 63"/>
                                    <a:gd name="T50" fmla="*/ 5 w 109"/>
                                    <a:gd name="T51" fmla="*/ 30 h 63"/>
                                    <a:gd name="T52" fmla="*/ 3 w 109"/>
                                    <a:gd name="T53" fmla="*/ 30 h 63"/>
                                    <a:gd name="T54" fmla="*/ 0 w 109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9" h="63" fill="norm" stroke="1" extrusionOk="0">
                                      <a:moveTo>
                                        <a:pt x="109" y="28"/>
                                      </a:moveTo>
                                      <a:lnTo>
                                        <a:pt x="107" y="13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2" y="13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2" y="38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97" y="55"/>
                                      </a:lnTo>
                                      <a:lnTo>
                                        <a:pt x="90" y="63"/>
                                      </a:lnTo>
                                      <a:lnTo>
                                        <a:pt x="95" y="60"/>
                                      </a:lnTo>
                                      <a:lnTo>
                                        <a:pt x="97" y="60"/>
                                      </a:lnTo>
                                      <a:lnTo>
                                        <a:pt x="102" y="53"/>
                                      </a:lnTo>
                                      <a:lnTo>
                                        <a:pt x="107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3" y="53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EA91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5905" y="701675"/>
                                  <a:ext cx="66040" cy="40005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28 h 63"/>
                                    <a:gd name="T2" fmla="*/ 101 w 104"/>
                                    <a:gd name="T3" fmla="*/ 13 h 63"/>
                                    <a:gd name="T4" fmla="*/ 96 w 104"/>
                                    <a:gd name="T5" fmla="*/ 0 h 63"/>
                                    <a:gd name="T6" fmla="*/ 94 w 104"/>
                                    <a:gd name="T7" fmla="*/ 0 h 63"/>
                                    <a:gd name="T8" fmla="*/ 92 w 104"/>
                                    <a:gd name="T9" fmla="*/ 3 h 63"/>
                                    <a:gd name="T10" fmla="*/ 96 w 104"/>
                                    <a:gd name="T11" fmla="*/ 13 h 63"/>
                                    <a:gd name="T12" fmla="*/ 99 w 104"/>
                                    <a:gd name="T13" fmla="*/ 28 h 63"/>
                                    <a:gd name="T14" fmla="*/ 96 w 104"/>
                                    <a:gd name="T15" fmla="*/ 38 h 63"/>
                                    <a:gd name="T16" fmla="*/ 94 w 104"/>
                                    <a:gd name="T17" fmla="*/ 45 h 63"/>
                                    <a:gd name="T18" fmla="*/ 89 w 104"/>
                                    <a:gd name="T19" fmla="*/ 55 h 63"/>
                                    <a:gd name="T20" fmla="*/ 84 w 104"/>
                                    <a:gd name="T21" fmla="*/ 63 h 63"/>
                                    <a:gd name="T22" fmla="*/ 87 w 104"/>
                                    <a:gd name="T23" fmla="*/ 63 h 63"/>
                                    <a:gd name="T24" fmla="*/ 92 w 104"/>
                                    <a:gd name="T25" fmla="*/ 60 h 63"/>
                                    <a:gd name="T26" fmla="*/ 96 w 104"/>
                                    <a:gd name="T27" fmla="*/ 53 h 63"/>
                                    <a:gd name="T28" fmla="*/ 99 w 104"/>
                                    <a:gd name="T29" fmla="*/ 45 h 63"/>
                                    <a:gd name="T30" fmla="*/ 101 w 104"/>
                                    <a:gd name="T31" fmla="*/ 38 h 63"/>
                                    <a:gd name="T32" fmla="*/ 104 w 104"/>
                                    <a:gd name="T33" fmla="*/ 28 h 63"/>
                                    <a:gd name="T34" fmla="*/ 0 w 104"/>
                                    <a:gd name="T35" fmla="*/ 30 h 63"/>
                                    <a:gd name="T36" fmla="*/ 2 w 104"/>
                                    <a:gd name="T37" fmla="*/ 45 h 63"/>
                                    <a:gd name="T38" fmla="*/ 10 w 104"/>
                                    <a:gd name="T39" fmla="*/ 58 h 63"/>
                                    <a:gd name="T40" fmla="*/ 14 w 104"/>
                                    <a:gd name="T41" fmla="*/ 60 h 63"/>
                                    <a:gd name="T42" fmla="*/ 17 w 104"/>
                                    <a:gd name="T43" fmla="*/ 60 h 63"/>
                                    <a:gd name="T44" fmla="*/ 12 w 104"/>
                                    <a:gd name="T45" fmla="*/ 53 h 63"/>
                                    <a:gd name="T46" fmla="*/ 10 w 104"/>
                                    <a:gd name="T47" fmla="*/ 45 h 63"/>
                                    <a:gd name="T48" fmla="*/ 5 w 104"/>
                                    <a:gd name="T49" fmla="*/ 38 h 63"/>
                                    <a:gd name="T50" fmla="*/ 5 w 104"/>
                                    <a:gd name="T51" fmla="*/ 30 h 63"/>
                                    <a:gd name="T52" fmla="*/ 2 w 104"/>
                                    <a:gd name="T53" fmla="*/ 30 h 63"/>
                                    <a:gd name="T54" fmla="*/ 0 w 104"/>
                                    <a:gd name="T55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104" h="63" fill="norm" stroke="1" extrusionOk="0">
                                      <a:moveTo>
                                        <a:pt x="104" y="28"/>
                                      </a:moveTo>
                                      <a:lnTo>
                                        <a:pt x="101" y="13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89" y="55"/>
                                      </a:lnTo>
                                      <a:lnTo>
                                        <a:pt x="84" y="63"/>
                                      </a:lnTo>
                                      <a:lnTo>
                                        <a:pt x="87" y="63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99" y="45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104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4" y="60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AC1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7175" y="701675"/>
                                  <a:ext cx="62865" cy="40005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28 h 63"/>
                                    <a:gd name="T2" fmla="*/ 97 w 99"/>
                                    <a:gd name="T3" fmla="*/ 13 h 63"/>
                                    <a:gd name="T4" fmla="*/ 92 w 99"/>
                                    <a:gd name="T5" fmla="*/ 0 h 63"/>
                                    <a:gd name="T6" fmla="*/ 90 w 99"/>
                                    <a:gd name="T7" fmla="*/ 3 h 63"/>
                                    <a:gd name="T8" fmla="*/ 87 w 99"/>
                                    <a:gd name="T9" fmla="*/ 3 h 63"/>
                                    <a:gd name="T10" fmla="*/ 92 w 99"/>
                                    <a:gd name="T11" fmla="*/ 15 h 63"/>
                                    <a:gd name="T12" fmla="*/ 94 w 99"/>
                                    <a:gd name="T13" fmla="*/ 28 h 63"/>
                                    <a:gd name="T14" fmla="*/ 92 w 99"/>
                                    <a:gd name="T15" fmla="*/ 38 h 63"/>
                                    <a:gd name="T16" fmla="*/ 90 w 99"/>
                                    <a:gd name="T17" fmla="*/ 48 h 63"/>
                                    <a:gd name="T18" fmla="*/ 85 w 99"/>
                                    <a:gd name="T19" fmla="*/ 55 h 63"/>
                                    <a:gd name="T20" fmla="*/ 77 w 99"/>
                                    <a:gd name="T21" fmla="*/ 63 h 63"/>
                                    <a:gd name="T22" fmla="*/ 82 w 99"/>
                                    <a:gd name="T23" fmla="*/ 63 h 63"/>
                                    <a:gd name="T24" fmla="*/ 85 w 99"/>
                                    <a:gd name="T25" fmla="*/ 63 h 63"/>
                                    <a:gd name="T26" fmla="*/ 92 w 99"/>
                                    <a:gd name="T27" fmla="*/ 55 h 63"/>
                                    <a:gd name="T28" fmla="*/ 94 w 99"/>
                                    <a:gd name="T29" fmla="*/ 45 h 63"/>
                                    <a:gd name="T30" fmla="*/ 97 w 99"/>
                                    <a:gd name="T31" fmla="*/ 38 h 63"/>
                                    <a:gd name="T32" fmla="*/ 99 w 99"/>
                                    <a:gd name="T33" fmla="*/ 28 h 63"/>
                                    <a:gd name="T34" fmla="*/ 0 w 99"/>
                                    <a:gd name="T35" fmla="*/ 30 h 63"/>
                                    <a:gd name="T36" fmla="*/ 0 w 99"/>
                                    <a:gd name="T37" fmla="*/ 38 h 63"/>
                                    <a:gd name="T38" fmla="*/ 3 w 99"/>
                                    <a:gd name="T39" fmla="*/ 45 h 63"/>
                                    <a:gd name="T40" fmla="*/ 8 w 99"/>
                                    <a:gd name="T41" fmla="*/ 53 h 63"/>
                                    <a:gd name="T42" fmla="*/ 12 w 99"/>
                                    <a:gd name="T43" fmla="*/ 60 h 63"/>
                                    <a:gd name="T44" fmla="*/ 15 w 99"/>
                                    <a:gd name="T45" fmla="*/ 60 h 63"/>
                                    <a:gd name="T46" fmla="*/ 20 w 99"/>
                                    <a:gd name="T47" fmla="*/ 60 h 63"/>
                                    <a:gd name="T48" fmla="*/ 15 w 99"/>
                                    <a:gd name="T49" fmla="*/ 55 h 63"/>
                                    <a:gd name="T50" fmla="*/ 10 w 99"/>
                                    <a:gd name="T51" fmla="*/ 48 h 63"/>
                                    <a:gd name="T52" fmla="*/ 5 w 99"/>
                                    <a:gd name="T53" fmla="*/ 38 h 63"/>
                                    <a:gd name="T54" fmla="*/ 5 w 99"/>
                                    <a:gd name="T55" fmla="*/ 28 h 63"/>
                                    <a:gd name="T56" fmla="*/ 3 w 99"/>
                                    <a:gd name="T57" fmla="*/ 30 h 63"/>
                                    <a:gd name="T58" fmla="*/ 0 w 99"/>
                                    <a:gd name="T59" fmla="*/ 3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9" h="63" fill="norm" stroke="1" extrusionOk="0">
                                      <a:moveTo>
                                        <a:pt x="99" y="28"/>
                                      </a:moveTo>
                                      <a:lnTo>
                                        <a:pt x="97" y="13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87" y="3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77" y="63"/>
                                      </a:lnTo>
                                      <a:lnTo>
                                        <a:pt x="82" y="63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92" y="55"/>
                                      </a:lnTo>
                                      <a:lnTo>
                                        <a:pt x="94" y="45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99" y="28"/>
                                      </a:lnTo>
                                      <a:close/>
                                      <a:moveTo>
                                        <a:pt x="0" y="30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12" y="6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B0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9080" y="703580"/>
                                  <a:ext cx="59690" cy="38100"/>
                                </a:xfrm>
                                <a:custGeom>
                                  <a:avLst/>
                                  <a:gdLst>
                                    <a:gd name="T0" fmla="*/ 94 w 94"/>
                                    <a:gd name="T1" fmla="*/ 25 h 60"/>
                                    <a:gd name="T2" fmla="*/ 91 w 94"/>
                                    <a:gd name="T3" fmla="*/ 10 h 60"/>
                                    <a:gd name="T4" fmla="*/ 87 w 94"/>
                                    <a:gd name="T5" fmla="*/ 0 h 60"/>
                                    <a:gd name="T6" fmla="*/ 84 w 94"/>
                                    <a:gd name="T7" fmla="*/ 0 h 60"/>
                                    <a:gd name="T8" fmla="*/ 82 w 94"/>
                                    <a:gd name="T9" fmla="*/ 0 h 60"/>
                                    <a:gd name="T10" fmla="*/ 87 w 94"/>
                                    <a:gd name="T11" fmla="*/ 12 h 60"/>
                                    <a:gd name="T12" fmla="*/ 89 w 94"/>
                                    <a:gd name="T13" fmla="*/ 25 h 60"/>
                                    <a:gd name="T14" fmla="*/ 87 w 94"/>
                                    <a:gd name="T15" fmla="*/ 35 h 60"/>
                                    <a:gd name="T16" fmla="*/ 84 w 94"/>
                                    <a:gd name="T17" fmla="*/ 45 h 60"/>
                                    <a:gd name="T18" fmla="*/ 77 w 94"/>
                                    <a:gd name="T19" fmla="*/ 52 h 60"/>
                                    <a:gd name="T20" fmla="*/ 69 w 94"/>
                                    <a:gd name="T21" fmla="*/ 60 h 60"/>
                                    <a:gd name="T22" fmla="*/ 74 w 94"/>
                                    <a:gd name="T23" fmla="*/ 60 h 60"/>
                                    <a:gd name="T24" fmla="*/ 79 w 94"/>
                                    <a:gd name="T25" fmla="*/ 60 h 60"/>
                                    <a:gd name="T26" fmla="*/ 84 w 94"/>
                                    <a:gd name="T27" fmla="*/ 52 h 60"/>
                                    <a:gd name="T28" fmla="*/ 89 w 94"/>
                                    <a:gd name="T29" fmla="*/ 42 h 60"/>
                                    <a:gd name="T30" fmla="*/ 91 w 94"/>
                                    <a:gd name="T31" fmla="*/ 35 h 60"/>
                                    <a:gd name="T32" fmla="*/ 94 w 94"/>
                                    <a:gd name="T33" fmla="*/ 25 h 60"/>
                                    <a:gd name="T34" fmla="*/ 0 w 94"/>
                                    <a:gd name="T35" fmla="*/ 27 h 60"/>
                                    <a:gd name="T36" fmla="*/ 0 w 94"/>
                                    <a:gd name="T37" fmla="*/ 35 h 60"/>
                                    <a:gd name="T38" fmla="*/ 5 w 94"/>
                                    <a:gd name="T39" fmla="*/ 42 h 60"/>
                                    <a:gd name="T40" fmla="*/ 7 w 94"/>
                                    <a:gd name="T41" fmla="*/ 50 h 60"/>
                                    <a:gd name="T42" fmla="*/ 12 w 94"/>
                                    <a:gd name="T43" fmla="*/ 57 h 60"/>
                                    <a:gd name="T44" fmla="*/ 17 w 94"/>
                                    <a:gd name="T45" fmla="*/ 57 h 60"/>
                                    <a:gd name="T46" fmla="*/ 22 w 94"/>
                                    <a:gd name="T47" fmla="*/ 60 h 60"/>
                                    <a:gd name="T48" fmla="*/ 14 w 94"/>
                                    <a:gd name="T49" fmla="*/ 52 h 60"/>
                                    <a:gd name="T50" fmla="*/ 9 w 94"/>
                                    <a:gd name="T51" fmla="*/ 45 h 60"/>
                                    <a:gd name="T52" fmla="*/ 7 w 94"/>
                                    <a:gd name="T53" fmla="*/ 35 h 60"/>
                                    <a:gd name="T54" fmla="*/ 5 w 94"/>
                                    <a:gd name="T55" fmla="*/ 25 h 60"/>
                                    <a:gd name="T56" fmla="*/ 2 w 94"/>
                                    <a:gd name="T57" fmla="*/ 25 h 60"/>
                                    <a:gd name="T58" fmla="*/ 0 w 94"/>
                                    <a:gd name="T59" fmla="*/ 27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94" h="60" fill="norm" stroke="1" extrusionOk="0">
                                      <a:moveTo>
                                        <a:pt x="94" y="25"/>
                                      </a:moveTo>
                                      <a:lnTo>
                                        <a:pt x="91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4" y="45"/>
                                      </a:lnTo>
                                      <a:lnTo>
                                        <a:pt x="77" y="52"/>
                                      </a:lnTo>
                                      <a:lnTo>
                                        <a:pt x="69" y="60"/>
                                      </a:lnTo>
                                      <a:lnTo>
                                        <a:pt x="74" y="60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4" y="52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4" y="25"/>
                                      </a:lnTo>
                                      <a:close/>
                                      <a:moveTo>
                                        <a:pt x="0" y="27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9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B3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0350" y="703580"/>
                                  <a:ext cx="56515" cy="38100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25 h 60"/>
                                    <a:gd name="T2" fmla="*/ 87 w 89"/>
                                    <a:gd name="T3" fmla="*/ 12 h 60"/>
                                    <a:gd name="T4" fmla="*/ 82 w 89"/>
                                    <a:gd name="T5" fmla="*/ 0 h 60"/>
                                    <a:gd name="T6" fmla="*/ 80 w 89"/>
                                    <a:gd name="T7" fmla="*/ 0 h 60"/>
                                    <a:gd name="T8" fmla="*/ 77 w 89"/>
                                    <a:gd name="T9" fmla="*/ 2 h 60"/>
                                    <a:gd name="T10" fmla="*/ 82 w 89"/>
                                    <a:gd name="T11" fmla="*/ 12 h 60"/>
                                    <a:gd name="T12" fmla="*/ 85 w 89"/>
                                    <a:gd name="T13" fmla="*/ 25 h 60"/>
                                    <a:gd name="T14" fmla="*/ 82 w 89"/>
                                    <a:gd name="T15" fmla="*/ 35 h 60"/>
                                    <a:gd name="T16" fmla="*/ 77 w 89"/>
                                    <a:gd name="T17" fmla="*/ 45 h 60"/>
                                    <a:gd name="T18" fmla="*/ 72 w 89"/>
                                    <a:gd name="T19" fmla="*/ 55 h 60"/>
                                    <a:gd name="T20" fmla="*/ 62 w 89"/>
                                    <a:gd name="T21" fmla="*/ 60 h 60"/>
                                    <a:gd name="T22" fmla="*/ 67 w 89"/>
                                    <a:gd name="T23" fmla="*/ 60 h 60"/>
                                    <a:gd name="T24" fmla="*/ 72 w 89"/>
                                    <a:gd name="T25" fmla="*/ 60 h 60"/>
                                    <a:gd name="T26" fmla="*/ 80 w 89"/>
                                    <a:gd name="T27" fmla="*/ 52 h 60"/>
                                    <a:gd name="T28" fmla="*/ 85 w 89"/>
                                    <a:gd name="T29" fmla="*/ 45 h 60"/>
                                    <a:gd name="T30" fmla="*/ 87 w 89"/>
                                    <a:gd name="T31" fmla="*/ 35 h 60"/>
                                    <a:gd name="T32" fmla="*/ 89 w 89"/>
                                    <a:gd name="T33" fmla="*/ 25 h 60"/>
                                    <a:gd name="T34" fmla="*/ 0 w 89"/>
                                    <a:gd name="T35" fmla="*/ 25 h 60"/>
                                    <a:gd name="T36" fmla="*/ 0 w 89"/>
                                    <a:gd name="T37" fmla="*/ 35 h 60"/>
                                    <a:gd name="T38" fmla="*/ 5 w 89"/>
                                    <a:gd name="T39" fmla="*/ 45 h 60"/>
                                    <a:gd name="T40" fmla="*/ 10 w 89"/>
                                    <a:gd name="T41" fmla="*/ 52 h 60"/>
                                    <a:gd name="T42" fmla="*/ 15 w 89"/>
                                    <a:gd name="T43" fmla="*/ 57 h 60"/>
                                    <a:gd name="T44" fmla="*/ 20 w 89"/>
                                    <a:gd name="T45" fmla="*/ 60 h 60"/>
                                    <a:gd name="T46" fmla="*/ 25 w 89"/>
                                    <a:gd name="T47" fmla="*/ 60 h 60"/>
                                    <a:gd name="T48" fmla="*/ 17 w 89"/>
                                    <a:gd name="T49" fmla="*/ 52 h 60"/>
                                    <a:gd name="T50" fmla="*/ 10 w 89"/>
                                    <a:gd name="T51" fmla="*/ 45 h 60"/>
                                    <a:gd name="T52" fmla="*/ 7 w 89"/>
                                    <a:gd name="T53" fmla="*/ 35 h 60"/>
                                    <a:gd name="T54" fmla="*/ 5 w 89"/>
                                    <a:gd name="T55" fmla="*/ 25 h 60"/>
                                    <a:gd name="T56" fmla="*/ 3 w 89"/>
                                    <a:gd name="T57" fmla="*/ 25 h 60"/>
                                    <a:gd name="T58" fmla="*/ 0 w 89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9" h="60" fill="norm" stroke="1" extrusionOk="0">
                                      <a:moveTo>
                                        <a:pt x="89" y="25"/>
                                      </a:moveTo>
                                      <a:lnTo>
                                        <a:pt x="87" y="12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2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77" y="45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7" y="60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80" y="52"/>
                                      </a:lnTo>
                                      <a:lnTo>
                                        <a:pt x="85" y="45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89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B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62255" y="703580"/>
                                  <a:ext cx="53340" cy="38100"/>
                                </a:xfrm>
                                <a:custGeom>
                                  <a:avLst/>
                                  <a:gdLst>
                                    <a:gd name="T0" fmla="*/ 84 w 84"/>
                                    <a:gd name="T1" fmla="*/ 25 h 60"/>
                                    <a:gd name="T2" fmla="*/ 82 w 84"/>
                                    <a:gd name="T3" fmla="*/ 12 h 60"/>
                                    <a:gd name="T4" fmla="*/ 77 w 84"/>
                                    <a:gd name="T5" fmla="*/ 0 h 60"/>
                                    <a:gd name="T6" fmla="*/ 74 w 84"/>
                                    <a:gd name="T7" fmla="*/ 2 h 60"/>
                                    <a:gd name="T8" fmla="*/ 72 w 84"/>
                                    <a:gd name="T9" fmla="*/ 2 h 60"/>
                                    <a:gd name="T10" fmla="*/ 77 w 84"/>
                                    <a:gd name="T11" fmla="*/ 12 h 60"/>
                                    <a:gd name="T12" fmla="*/ 79 w 84"/>
                                    <a:gd name="T13" fmla="*/ 25 h 60"/>
                                    <a:gd name="T14" fmla="*/ 77 w 84"/>
                                    <a:gd name="T15" fmla="*/ 37 h 60"/>
                                    <a:gd name="T16" fmla="*/ 72 w 84"/>
                                    <a:gd name="T17" fmla="*/ 47 h 60"/>
                                    <a:gd name="T18" fmla="*/ 62 w 84"/>
                                    <a:gd name="T19" fmla="*/ 55 h 60"/>
                                    <a:gd name="T20" fmla="*/ 52 w 84"/>
                                    <a:gd name="T21" fmla="*/ 60 h 60"/>
                                    <a:gd name="T22" fmla="*/ 57 w 84"/>
                                    <a:gd name="T23" fmla="*/ 60 h 60"/>
                                    <a:gd name="T24" fmla="*/ 64 w 84"/>
                                    <a:gd name="T25" fmla="*/ 60 h 60"/>
                                    <a:gd name="T26" fmla="*/ 72 w 84"/>
                                    <a:gd name="T27" fmla="*/ 52 h 60"/>
                                    <a:gd name="T28" fmla="*/ 79 w 84"/>
                                    <a:gd name="T29" fmla="*/ 45 h 60"/>
                                    <a:gd name="T30" fmla="*/ 82 w 84"/>
                                    <a:gd name="T31" fmla="*/ 35 h 60"/>
                                    <a:gd name="T32" fmla="*/ 84 w 84"/>
                                    <a:gd name="T33" fmla="*/ 25 h 60"/>
                                    <a:gd name="T34" fmla="*/ 0 w 84"/>
                                    <a:gd name="T35" fmla="*/ 25 h 60"/>
                                    <a:gd name="T36" fmla="*/ 2 w 84"/>
                                    <a:gd name="T37" fmla="*/ 35 h 60"/>
                                    <a:gd name="T38" fmla="*/ 4 w 84"/>
                                    <a:gd name="T39" fmla="*/ 45 h 60"/>
                                    <a:gd name="T40" fmla="*/ 9 w 84"/>
                                    <a:gd name="T41" fmla="*/ 52 h 60"/>
                                    <a:gd name="T42" fmla="*/ 17 w 84"/>
                                    <a:gd name="T43" fmla="*/ 60 h 60"/>
                                    <a:gd name="T44" fmla="*/ 24 w 84"/>
                                    <a:gd name="T45" fmla="*/ 60 h 60"/>
                                    <a:gd name="T46" fmla="*/ 32 w 84"/>
                                    <a:gd name="T47" fmla="*/ 60 h 60"/>
                                    <a:gd name="T48" fmla="*/ 19 w 84"/>
                                    <a:gd name="T49" fmla="*/ 55 h 60"/>
                                    <a:gd name="T50" fmla="*/ 12 w 84"/>
                                    <a:gd name="T51" fmla="*/ 47 h 60"/>
                                    <a:gd name="T52" fmla="*/ 7 w 84"/>
                                    <a:gd name="T53" fmla="*/ 37 h 60"/>
                                    <a:gd name="T54" fmla="*/ 4 w 84"/>
                                    <a:gd name="T55" fmla="*/ 25 h 60"/>
                                    <a:gd name="T56" fmla="*/ 2 w 84"/>
                                    <a:gd name="T57" fmla="*/ 25 h 60"/>
                                    <a:gd name="T58" fmla="*/ 0 w 84"/>
                                    <a:gd name="T59" fmla="*/ 25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84" h="60" fill="norm" stroke="1" extrusionOk="0">
                                      <a:moveTo>
                                        <a:pt x="84" y="25"/>
                                      </a:moveTo>
                                      <a:lnTo>
                                        <a:pt x="82" y="12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72" y="2"/>
                                      </a:lnTo>
                                      <a:lnTo>
                                        <a:pt x="77" y="12"/>
                                      </a:lnTo>
                                      <a:lnTo>
                                        <a:pt x="79" y="25"/>
                                      </a:lnTo>
                                      <a:lnTo>
                                        <a:pt x="77" y="37"/>
                                      </a:lnTo>
                                      <a:lnTo>
                                        <a:pt x="72" y="47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4" y="6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9" y="45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4" y="25"/>
                                      </a:lnTo>
                                      <a:close/>
                                      <a:moveTo>
                                        <a:pt x="0" y="25"/>
                                      </a:moveTo>
                                      <a:lnTo>
                                        <a:pt x="2" y="35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24" y="60"/>
                                      </a:lnTo>
                                      <a:lnTo>
                                        <a:pt x="32" y="60"/>
                                      </a:lnTo>
                                      <a:lnTo>
                                        <a:pt x="19" y="55"/>
                                      </a:lnTo>
                                      <a:lnTo>
                                        <a:pt x="12" y="47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B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1" name=""/>
                              <wps:cNvSpPr/>
                              <wps:spPr bwMode="auto">
                                <a:xfrm>
                                  <a:off x="263525" y="704850"/>
                                  <a:ext cx="50800" cy="36830"/>
                                </a:xfrm>
                                <a:custGeom>
                                  <a:avLst/>
                                  <a:gdLst>
                                    <a:gd name="T0" fmla="*/ 80 w 80"/>
                                    <a:gd name="T1" fmla="*/ 23 h 58"/>
                                    <a:gd name="T2" fmla="*/ 77 w 80"/>
                                    <a:gd name="T3" fmla="*/ 10 h 58"/>
                                    <a:gd name="T4" fmla="*/ 72 w 80"/>
                                    <a:gd name="T5" fmla="*/ 0 h 58"/>
                                    <a:gd name="T6" fmla="*/ 70 w 80"/>
                                    <a:gd name="T7" fmla="*/ 0 h 58"/>
                                    <a:gd name="T8" fmla="*/ 67 w 80"/>
                                    <a:gd name="T9" fmla="*/ 0 h 58"/>
                                    <a:gd name="T10" fmla="*/ 72 w 80"/>
                                    <a:gd name="T11" fmla="*/ 10 h 58"/>
                                    <a:gd name="T12" fmla="*/ 75 w 80"/>
                                    <a:gd name="T13" fmla="*/ 23 h 58"/>
                                    <a:gd name="T14" fmla="*/ 75 w 80"/>
                                    <a:gd name="T15" fmla="*/ 30 h 58"/>
                                    <a:gd name="T16" fmla="*/ 72 w 80"/>
                                    <a:gd name="T17" fmla="*/ 35 h 58"/>
                                    <a:gd name="T18" fmla="*/ 67 w 80"/>
                                    <a:gd name="T19" fmla="*/ 43 h 58"/>
                                    <a:gd name="T20" fmla="*/ 65 w 80"/>
                                    <a:gd name="T21" fmla="*/ 48 h 58"/>
                                    <a:gd name="T22" fmla="*/ 60 w 80"/>
                                    <a:gd name="T23" fmla="*/ 50 h 58"/>
                                    <a:gd name="T24" fmla="*/ 52 w 80"/>
                                    <a:gd name="T25" fmla="*/ 55 h 58"/>
                                    <a:gd name="T26" fmla="*/ 47 w 80"/>
                                    <a:gd name="T27" fmla="*/ 55 h 58"/>
                                    <a:gd name="T28" fmla="*/ 40 w 80"/>
                                    <a:gd name="T29" fmla="*/ 58 h 58"/>
                                    <a:gd name="T30" fmla="*/ 32 w 80"/>
                                    <a:gd name="T31" fmla="*/ 55 h 58"/>
                                    <a:gd name="T32" fmla="*/ 25 w 80"/>
                                    <a:gd name="T33" fmla="*/ 55 h 58"/>
                                    <a:gd name="T34" fmla="*/ 20 w 80"/>
                                    <a:gd name="T35" fmla="*/ 50 h 58"/>
                                    <a:gd name="T36" fmla="*/ 15 w 80"/>
                                    <a:gd name="T37" fmla="*/ 48 h 58"/>
                                    <a:gd name="T38" fmla="*/ 10 w 80"/>
                                    <a:gd name="T39" fmla="*/ 43 h 58"/>
                                    <a:gd name="T40" fmla="*/ 7 w 80"/>
                                    <a:gd name="T41" fmla="*/ 35 h 58"/>
                                    <a:gd name="T42" fmla="*/ 5 w 80"/>
                                    <a:gd name="T43" fmla="*/ 30 h 58"/>
                                    <a:gd name="T44" fmla="*/ 5 w 80"/>
                                    <a:gd name="T45" fmla="*/ 23 h 58"/>
                                    <a:gd name="T46" fmla="*/ 2 w 80"/>
                                    <a:gd name="T47" fmla="*/ 23 h 58"/>
                                    <a:gd name="T48" fmla="*/ 0 w 80"/>
                                    <a:gd name="T49" fmla="*/ 23 h 58"/>
                                    <a:gd name="T50" fmla="*/ 2 w 80"/>
                                    <a:gd name="T51" fmla="*/ 33 h 58"/>
                                    <a:gd name="T52" fmla="*/ 5 w 80"/>
                                    <a:gd name="T53" fmla="*/ 43 h 58"/>
                                    <a:gd name="T54" fmla="*/ 12 w 80"/>
                                    <a:gd name="T55" fmla="*/ 50 h 58"/>
                                    <a:gd name="T56" fmla="*/ 20 w 80"/>
                                    <a:gd name="T57" fmla="*/ 58 h 58"/>
                                    <a:gd name="T58" fmla="*/ 37 w 80"/>
                                    <a:gd name="T59" fmla="*/ 58 h 58"/>
                                    <a:gd name="T60" fmla="*/ 57 w 80"/>
                                    <a:gd name="T61" fmla="*/ 58 h 58"/>
                                    <a:gd name="T62" fmla="*/ 67 w 80"/>
                                    <a:gd name="T63" fmla="*/ 53 h 58"/>
                                    <a:gd name="T64" fmla="*/ 72 w 80"/>
                                    <a:gd name="T65" fmla="*/ 43 h 58"/>
                                    <a:gd name="T66" fmla="*/ 77 w 80"/>
                                    <a:gd name="T67" fmla="*/ 33 h 58"/>
                                    <a:gd name="T68" fmla="*/ 80 w 80"/>
                                    <a:gd name="T69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0" h="58" fill="norm" stroke="1" extrusionOk="0">
                                      <a:moveTo>
                                        <a:pt x="80" y="23"/>
                                      </a:moveTo>
                                      <a:lnTo>
                                        <a:pt x="77" y="1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5" y="23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2" y="35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40" y="58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2" y="50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37" y="58"/>
                                      </a:lnTo>
                                      <a:lnTo>
                                        <a:pt x="57" y="58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7" y="33"/>
                                      </a:lnTo>
                                      <a:lnTo>
                                        <a:pt x="8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C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2" name=""/>
                              <wps:cNvSpPr/>
                              <wps:spPr bwMode="auto">
                                <a:xfrm>
                                  <a:off x="264795" y="704850"/>
                                  <a:ext cx="47625" cy="36830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23 h 58"/>
                                    <a:gd name="T2" fmla="*/ 73 w 75"/>
                                    <a:gd name="T3" fmla="*/ 10 h 58"/>
                                    <a:gd name="T4" fmla="*/ 68 w 75"/>
                                    <a:gd name="T5" fmla="*/ 0 h 58"/>
                                    <a:gd name="T6" fmla="*/ 65 w 75"/>
                                    <a:gd name="T7" fmla="*/ 0 h 58"/>
                                    <a:gd name="T8" fmla="*/ 63 w 75"/>
                                    <a:gd name="T9" fmla="*/ 3 h 58"/>
                                    <a:gd name="T10" fmla="*/ 68 w 75"/>
                                    <a:gd name="T11" fmla="*/ 10 h 58"/>
                                    <a:gd name="T12" fmla="*/ 70 w 75"/>
                                    <a:gd name="T13" fmla="*/ 23 h 58"/>
                                    <a:gd name="T14" fmla="*/ 68 w 75"/>
                                    <a:gd name="T15" fmla="*/ 35 h 58"/>
                                    <a:gd name="T16" fmla="*/ 60 w 75"/>
                                    <a:gd name="T17" fmla="*/ 45 h 58"/>
                                    <a:gd name="T18" fmla="*/ 50 w 75"/>
                                    <a:gd name="T19" fmla="*/ 53 h 58"/>
                                    <a:gd name="T20" fmla="*/ 38 w 75"/>
                                    <a:gd name="T21" fmla="*/ 55 h 58"/>
                                    <a:gd name="T22" fmla="*/ 25 w 75"/>
                                    <a:gd name="T23" fmla="*/ 53 h 58"/>
                                    <a:gd name="T24" fmla="*/ 15 w 75"/>
                                    <a:gd name="T25" fmla="*/ 45 h 58"/>
                                    <a:gd name="T26" fmla="*/ 8 w 75"/>
                                    <a:gd name="T27" fmla="*/ 35 h 58"/>
                                    <a:gd name="T28" fmla="*/ 5 w 75"/>
                                    <a:gd name="T29" fmla="*/ 23 h 58"/>
                                    <a:gd name="T30" fmla="*/ 5 w 75"/>
                                    <a:gd name="T31" fmla="*/ 23 h 58"/>
                                    <a:gd name="T32" fmla="*/ 3 w 75"/>
                                    <a:gd name="T33" fmla="*/ 23 h 58"/>
                                    <a:gd name="T34" fmla="*/ 0 w 75"/>
                                    <a:gd name="T35" fmla="*/ 23 h 58"/>
                                    <a:gd name="T36" fmla="*/ 3 w 75"/>
                                    <a:gd name="T37" fmla="*/ 35 h 58"/>
                                    <a:gd name="T38" fmla="*/ 8 w 75"/>
                                    <a:gd name="T39" fmla="*/ 45 h 58"/>
                                    <a:gd name="T40" fmla="*/ 15 w 75"/>
                                    <a:gd name="T41" fmla="*/ 53 h 58"/>
                                    <a:gd name="T42" fmla="*/ 28 w 75"/>
                                    <a:gd name="T43" fmla="*/ 58 h 58"/>
                                    <a:gd name="T44" fmla="*/ 38 w 75"/>
                                    <a:gd name="T45" fmla="*/ 58 h 58"/>
                                    <a:gd name="T46" fmla="*/ 48 w 75"/>
                                    <a:gd name="T47" fmla="*/ 58 h 58"/>
                                    <a:gd name="T48" fmla="*/ 58 w 75"/>
                                    <a:gd name="T49" fmla="*/ 53 h 58"/>
                                    <a:gd name="T50" fmla="*/ 68 w 75"/>
                                    <a:gd name="T51" fmla="*/ 45 h 58"/>
                                    <a:gd name="T52" fmla="*/ 73 w 75"/>
                                    <a:gd name="T53" fmla="*/ 35 h 58"/>
                                    <a:gd name="T54" fmla="*/ 75 w 75"/>
                                    <a:gd name="T55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75" h="58" fill="norm" stroke="1" extrusionOk="0">
                                      <a:moveTo>
                                        <a:pt x="75" y="23"/>
                                      </a:moveTo>
                                      <a:lnTo>
                                        <a:pt x="73" y="1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3" y="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70" y="23"/>
                                      </a:lnTo>
                                      <a:lnTo>
                                        <a:pt x="68" y="35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50" y="53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58" y="5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73" y="35"/>
                                      </a:lnTo>
                                      <a:lnTo>
                                        <a:pt x="75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C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3" name=""/>
                              <wps:cNvSpPr/>
                              <wps:spPr bwMode="auto">
                                <a:xfrm>
                                  <a:off x="266700" y="704850"/>
                                  <a:ext cx="44450" cy="3683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3 h 58"/>
                                    <a:gd name="T2" fmla="*/ 67 w 70"/>
                                    <a:gd name="T3" fmla="*/ 10 h 58"/>
                                    <a:gd name="T4" fmla="*/ 62 w 70"/>
                                    <a:gd name="T5" fmla="*/ 0 h 58"/>
                                    <a:gd name="T6" fmla="*/ 60 w 70"/>
                                    <a:gd name="T7" fmla="*/ 3 h 58"/>
                                    <a:gd name="T8" fmla="*/ 57 w 70"/>
                                    <a:gd name="T9" fmla="*/ 3 h 58"/>
                                    <a:gd name="T10" fmla="*/ 62 w 70"/>
                                    <a:gd name="T11" fmla="*/ 10 h 58"/>
                                    <a:gd name="T12" fmla="*/ 65 w 70"/>
                                    <a:gd name="T13" fmla="*/ 23 h 58"/>
                                    <a:gd name="T14" fmla="*/ 62 w 70"/>
                                    <a:gd name="T15" fmla="*/ 33 h 58"/>
                                    <a:gd name="T16" fmla="*/ 55 w 70"/>
                                    <a:gd name="T17" fmla="*/ 43 h 58"/>
                                    <a:gd name="T18" fmla="*/ 47 w 70"/>
                                    <a:gd name="T19" fmla="*/ 50 h 58"/>
                                    <a:gd name="T20" fmla="*/ 35 w 70"/>
                                    <a:gd name="T21" fmla="*/ 53 h 58"/>
                                    <a:gd name="T22" fmla="*/ 22 w 70"/>
                                    <a:gd name="T23" fmla="*/ 50 h 58"/>
                                    <a:gd name="T24" fmla="*/ 12 w 70"/>
                                    <a:gd name="T25" fmla="*/ 43 h 58"/>
                                    <a:gd name="T26" fmla="*/ 7 w 70"/>
                                    <a:gd name="T27" fmla="*/ 33 h 58"/>
                                    <a:gd name="T28" fmla="*/ 5 w 70"/>
                                    <a:gd name="T29" fmla="*/ 23 h 58"/>
                                    <a:gd name="T30" fmla="*/ 5 w 70"/>
                                    <a:gd name="T31" fmla="*/ 20 h 58"/>
                                    <a:gd name="T32" fmla="*/ 2 w 70"/>
                                    <a:gd name="T33" fmla="*/ 23 h 58"/>
                                    <a:gd name="T34" fmla="*/ 0 w 70"/>
                                    <a:gd name="T35" fmla="*/ 23 h 58"/>
                                    <a:gd name="T36" fmla="*/ 0 w 70"/>
                                    <a:gd name="T37" fmla="*/ 30 h 58"/>
                                    <a:gd name="T38" fmla="*/ 2 w 70"/>
                                    <a:gd name="T39" fmla="*/ 35 h 58"/>
                                    <a:gd name="T40" fmla="*/ 5 w 70"/>
                                    <a:gd name="T41" fmla="*/ 43 h 58"/>
                                    <a:gd name="T42" fmla="*/ 10 w 70"/>
                                    <a:gd name="T43" fmla="*/ 48 h 58"/>
                                    <a:gd name="T44" fmla="*/ 15 w 70"/>
                                    <a:gd name="T45" fmla="*/ 50 h 58"/>
                                    <a:gd name="T46" fmla="*/ 20 w 70"/>
                                    <a:gd name="T47" fmla="*/ 55 h 58"/>
                                    <a:gd name="T48" fmla="*/ 27 w 70"/>
                                    <a:gd name="T49" fmla="*/ 55 h 58"/>
                                    <a:gd name="T50" fmla="*/ 35 w 70"/>
                                    <a:gd name="T51" fmla="*/ 58 h 58"/>
                                    <a:gd name="T52" fmla="*/ 42 w 70"/>
                                    <a:gd name="T53" fmla="*/ 55 h 58"/>
                                    <a:gd name="T54" fmla="*/ 47 w 70"/>
                                    <a:gd name="T55" fmla="*/ 55 h 58"/>
                                    <a:gd name="T56" fmla="*/ 55 w 70"/>
                                    <a:gd name="T57" fmla="*/ 50 h 58"/>
                                    <a:gd name="T58" fmla="*/ 60 w 70"/>
                                    <a:gd name="T59" fmla="*/ 48 h 58"/>
                                    <a:gd name="T60" fmla="*/ 62 w 70"/>
                                    <a:gd name="T61" fmla="*/ 43 h 58"/>
                                    <a:gd name="T62" fmla="*/ 67 w 70"/>
                                    <a:gd name="T63" fmla="*/ 35 h 58"/>
                                    <a:gd name="T64" fmla="*/ 70 w 70"/>
                                    <a:gd name="T65" fmla="*/ 30 h 58"/>
                                    <a:gd name="T66" fmla="*/ 70 w 70"/>
                                    <a:gd name="T67" fmla="*/ 23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0" h="58" fill="norm" stroke="1" extrusionOk="0">
                                      <a:moveTo>
                                        <a:pt x="70" y="23"/>
                                      </a:moveTo>
                                      <a:lnTo>
                                        <a:pt x="67" y="1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33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35" y="53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5" y="50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7" y="35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4" name=""/>
                              <wps:cNvSpPr/>
                              <wps:spPr bwMode="auto">
                                <a:xfrm>
                                  <a:off x="267970" y="706755"/>
                                  <a:ext cx="41275" cy="33020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20 h 52"/>
                                    <a:gd name="T2" fmla="*/ 63 w 65"/>
                                    <a:gd name="T3" fmla="*/ 7 h 52"/>
                                    <a:gd name="T4" fmla="*/ 58 w 65"/>
                                    <a:gd name="T5" fmla="*/ 0 h 52"/>
                                    <a:gd name="T6" fmla="*/ 55 w 65"/>
                                    <a:gd name="T7" fmla="*/ 0 h 52"/>
                                    <a:gd name="T8" fmla="*/ 53 w 65"/>
                                    <a:gd name="T9" fmla="*/ 0 h 52"/>
                                    <a:gd name="T10" fmla="*/ 58 w 65"/>
                                    <a:gd name="T11" fmla="*/ 10 h 52"/>
                                    <a:gd name="T12" fmla="*/ 60 w 65"/>
                                    <a:gd name="T13" fmla="*/ 20 h 52"/>
                                    <a:gd name="T14" fmla="*/ 58 w 65"/>
                                    <a:gd name="T15" fmla="*/ 30 h 52"/>
                                    <a:gd name="T16" fmla="*/ 53 w 65"/>
                                    <a:gd name="T17" fmla="*/ 40 h 52"/>
                                    <a:gd name="T18" fmla="*/ 43 w 65"/>
                                    <a:gd name="T19" fmla="*/ 45 h 52"/>
                                    <a:gd name="T20" fmla="*/ 33 w 65"/>
                                    <a:gd name="T21" fmla="*/ 47 h 52"/>
                                    <a:gd name="T22" fmla="*/ 23 w 65"/>
                                    <a:gd name="T23" fmla="*/ 45 h 52"/>
                                    <a:gd name="T24" fmla="*/ 13 w 65"/>
                                    <a:gd name="T25" fmla="*/ 40 h 52"/>
                                    <a:gd name="T26" fmla="*/ 8 w 65"/>
                                    <a:gd name="T27" fmla="*/ 30 h 52"/>
                                    <a:gd name="T28" fmla="*/ 5 w 65"/>
                                    <a:gd name="T29" fmla="*/ 20 h 52"/>
                                    <a:gd name="T30" fmla="*/ 5 w 65"/>
                                    <a:gd name="T31" fmla="*/ 17 h 52"/>
                                    <a:gd name="T32" fmla="*/ 5 w 65"/>
                                    <a:gd name="T33" fmla="*/ 17 h 52"/>
                                    <a:gd name="T34" fmla="*/ 3 w 65"/>
                                    <a:gd name="T35" fmla="*/ 17 h 52"/>
                                    <a:gd name="T36" fmla="*/ 0 w 65"/>
                                    <a:gd name="T37" fmla="*/ 20 h 52"/>
                                    <a:gd name="T38" fmla="*/ 0 w 65"/>
                                    <a:gd name="T39" fmla="*/ 20 h 52"/>
                                    <a:gd name="T40" fmla="*/ 3 w 65"/>
                                    <a:gd name="T41" fmla="*/ 32 h 52"/>
                                    <a:gd name="T42" fmla="*/ 10 w 65"/>
                                    <a:gd name="T43" fmla="*/ 42 h 52"/>
                                    <a:gd name="T44" fmla="*/ 20 w 65"/>
                                    <a:gd name="T45" fmla="*/ 50 h 52"/>
                                    <a:gd name="T46" fmla="*/ 33 w 65"/>
                                    <a:gd name="T47" fmla="*/ 52 h 52"/>
                                    <a:gd name="T48" fmla="*/ 45 w 65"/>
                                    <a:gd name="T49" fmla="*/ 50 h 52"/>
                                    <a:gd name="T50" fmla="*/ 55 w 65"/>
                                    <a:gd name="T51" fmla="*/ 42 h 52"/>
                                    <a:gd name="T52" fmla="*/ 63 w 65"/>
                                    <a:gd name="T53" fmla="*/ 32 h 52"/>
                                    <a:gd name="T54" fmla="*/ 65 w 65"/>
                                    <a:gd name="T55" fmla="*/ 2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5" h="52" fill="norm" stroke="1" extrusionOk="0">
                                      <a:moveTo>
                                        <a:pt x="65" y="20"/>
                                      </a:moveTo>
                                      <a:lnTo>
                                        <a:pt x="63" y="7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20" y="50"/>
                                      </a:lnTo>
                                      <a:lnTo>
                                        <a:pt x="33" y="52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63" y="32"/>
                                      </a:lnTo>
                                      <a:lnTo>
                                        <a:pt x="6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CC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5" name=""/>
                              <wps:cNvSpPr/>
                              <wps:spPr bwMode="auto">
                                <a:xfrm>
                                  <a:off x="269875" y="706755"/>
                                  <a:ext cx="38100" cy="3175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20 h 50"/>
                                    <a:gd name="T2" fmla="*/ 57 w 60"/>
                                    <a:gd name="T3" fmla="*/ 7 h 50"/>
                                    <a:gd name="T4" fmla="*/ 52 w 60"/>
                                    <a:gd name="T5" fmla="*/ 0 h 50"/>
                                    <a:gd name="T6" fmla="*/ 50 w 60"/>
                                    <a:gd name="T7" fmla="*/ 0 h 50"/>
                                    <a:gd name="T8" fmla="*/ 47 w 60"/>
                                    <a:gd name="T9" fmla="*/ 2 h 50"/>
                                    <a:gd name="T10" fmla="*/ 52 w 60"/>
                                    <a:gd name="T11" fmla="*/ 10 h 50"/>
                                    <a:gd name="T12" fmla="*/ 55 w 60"/>
                                    <a:gd name="T13" fmla="*/ 20 h 50"/>
                                    <a:gd name="T14" fmla="*/ 52 w 60"/>
                                    <a:gd name="T15" fmla="*/ 30 h 50"/>
                                    <a:gd name="T16" fmla="*/ 47 w 60"/>
                                    <a:gd name="T17" fmla="*/ 37 h 50"/>
                                    <a:gd name="T18" fmla="*/ 40 w 60"/>
                                    <a:gd name="T19" fmla="*/ 42 h 50"/>
                                    <a:gd name="T20" fmla="*/ 30 w 60"/>
                                    <a:gd name="T21" fmla="*/ 45 h 50"/>
                                    <a:gd name="T22" fmla="*/ 20 w 60"/>
                                    <a:gd name="T23" fmla="*/ 42 h 50"/>
                                    <a:gd name="T24" fmla="*/ 12 w 60"/>
                                    <a:gd name="T25" fmla="*/ 37 h 50"/>
                                    <a:gd name="T26" fmla="*/ 7 w 60"/>
                                    <a:gd name="T27" fmla="*/ 30 h 50"/>
                                    <a:gd name="T28" fmla="*/ 5 w 60"/>
                                    <a:gd name="T29" fmla="*/ 20 h 50"/>
                                    <a:gd name="T30" fmla="*/ 5 w 60"/>
                                    <a:gd name="T31" fmla="*/ 17 h 50"/>
                                    <a:gd name="T32" fmla="*/ 5 w 60"/>
                                    <a:gd name="T33" fmla="*/ 17 h 50"/>
                                    <a:gd name="T34" fmla="*/ 2 w 60"/>
                                    <a:gd name="T35" fmla="*/ 17 h 50"/>
                                    <a:gd name="T36" fmla="*/ 0 w 60"/>
                                    <a:gd name="T37" fmla="*/ 17 h 50"/>
                                    <a:gd name="T38" fmla="*/ 0 w 60"/>
                                    <a:gd name="T39" fmla="*/ 20 h 50"/>
                                    <a:gd name="T40" fmla="*/ 2 w 60"/>
                                    <a:gd name="T41" fmla="*/ 30 h 50"/>
                                    <a:gd name="T42" fmla="*/ 7 w 60"/>
                                    <a:gd name="T43" fmla="*/ 40 h 50"/>
                                    <a:gd name="T44" fmla="*/ 17 w 60"/>
                                    <a:gd name="T45" fmla="*/ 47 h 50"/>
                                    <a:gd name="T46" fmla="*/ 30 w 60"/>
                                    <a:gd name="T47" fmla="*/ 50 h 50"/>
                                    <a:gd name="T48" fmla="*/ 42 w 60"/>
                                    <a:gd name="T49" fmla="*/ 47 h 50"/>
                                    <a:gd name="T50" fmla="*/ 50 w 60"/>
                                    <a:gd name="T51" fmla="*/ 40 h 50"/>
                                    <a:gd name="T52" fmla="*/ 57 w 60"/>
                                    <a:gd name="T53" fmla="*/ 30 h 50"/>
                                    <a:gd name="T54" fmla="*/ 60 w 60"/>
                                    <a:gd name="T55" fmla="*/ 2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60" h="50" fill="norm" stroke="1" extrusionOk="0">
                                      <a:moveTo>
                                        <a:pt x="60" y="20"/>
                                      </a:moveTo>
                                      <a:lnTo>
                                        <a:pt x="57" y="7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2" y="30"/>
                                      </a:lnTo>
                                      <a:lnTo>
                                        <a:pt x="47" y="3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7" y="47"/>
                                      </a:lnTo>
                                      <a:lnTo>
                                        <a:pt x="30" y="50"/>
                                      </a:lnTo>
                                      <a:lnTo>
                                        <a:pt x="42" y="47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8D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6" name=""/>
                              <wps:cNvSpPr/>
                              <wps:spPr bwMode="auto">
                                <a:xfrm>
                                  <a:off x="271145" y="706755"/>
                                  <a:ext cx="34925" cy="29845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0 h 47"/>
                                    <a:gd name="T2" fmla="*/ 53 w 55"/>
                                    <a:gd name="T3" fmla="*/ 10 h 47"/>
                                    <a:gd name="T4" fmla="*/ 48 w 55"/>
                                    <a:gd name="T5" fmla="*/ 0 h 47"/>
                                    <a:gd name="T6" fmla="*/ 45 w 55"/>
                                    <a:gd name="T7" fmla="*/ 2 h 47"/>
                                    <a:gd name="T8" fmla="*/ 43 w 55"/>
                                    <a:gd name="T9" fmla="*/ 2 h 47"/>
                                    <a:gd name="T10" fmla="*/ 48 w 55"/>
                                    <a:gd name="T11" fmla="*/ 10 h 47"/>
                                    <a:gd name="T12" fmla="*/ 50 w 55"/>
                                    <a:gd name="T13" fmla="*/ 20 h 47"/>
                                    <a:gd name="T14" fmla="*/ 48 w 55"/>
                                    <a:gd name="T15" fmla="*/ 27 h 47"/>
                                    <a:gd name="T16" fmla="*/ 43 w 55"/>
                                    <a:gd name="T17" fmla="*/ 35 h 47"/>
                                    <a:gd name="T18" fmla="*/ 35 w 55"/>
                                    <a:gd name="T19" fmla="*/ 40 h 47"/>
                                    <a:gd name="T20" fmla="*/ 28 w 55"/>
                                    <a:gd name="T21" fmla="*/ 42 h 47"/>
                                    <a:gd name="T22" fmla="*/ 18 w 55"/>
                                    <a:gd name="T23" fmla="*/ 40 h 47"/>
                                    <a:gd name="T24" fmla="*/ 13 w 55"/>
                                    <a:gd name="T25" fmla="*/ 35 h 47"/>
                                    <a:gd name="T26" fmla="*/ 8 w 55"/>
                                    <a:gd name="T27" fmla="*/ 27 h 47"/>
                                    <a:gd name="T28" fmla="*/ 5 w 55"/>
                                    <a:gd name="T29" fmla="*/ 20 h 47"/>
                                    <a:gd name="T30" fmla="*/ 5 w 55"/>
                                    <a:gd name="T31" fmla="*/ 17 h 47"/>
                                    <a:gd name="T32" fmla="*/ 5 w 55"/>
                                    <a:gd name="T33" fmla="*/ 17 h 47"/>
                                    <a:gd name="T34" fmla="*/ 3 w 55"/>
                                    <a:gd name="T35" fmla="*/ 17 h 47"/>
                                    <a:gd name="T36" fmla="*/ 0 w 55"/>
                                    <a:gd name="T37" fmla="*/ 17 h 47"/>
                                    <a:gd name="T38" fmla="*/ 0 w 55"/>
                                    <a:gd name="T39" fmla="*/ 17 h 47"/>
                                    <a:gd name="T40" fmla="*/ 0 w 55"/>
                                    <a:gd name="T41" fmla="*/ 20 h 47"/>
                                    <a:gd name="T42" fmla="*/ 3 w 55"/>
                                    <a:gd name="T43" fmla="*/ 30 h 47"/>
                                    <a:gd name="T44" fmla="*/ 8 w 55"/>
                                    <a:gd name="T45" fmla="*/ 40 h 47"/>
                                    <a:gd name="T46" fmla="*/ 18 w 55"/>
                                    <a:gd name="T47" fmla="*/ 45 h 47"/>
                                    <a:gd name="T48" fmla="*/ 28 w 55"/>
                                    <a:gd name="T49" fmla="*/ 47 h 47"/>
                                    <a:gd name="T50" fmla="*/ 38 w 55"/>
                                    <a:gd name="T51" fmla="*/ 45 h 47"/>
                                    <a:gd name="T52" fmla="*/ 48 w 55"/>
                                    <a:gd name="T53" fmla="*/ 40 h 47"/>
                                    <a:gd name="T54" fmla="*/ 53 w 55"/>
                                    <a:gd name="T55" fmla="*/ 30 h 47"/>
                                    <a:gd name="T56" fmla="*/ 55 w 55"/>
                                    <a:gd name="T57" fmla="*/ 2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5" h="47" fill="norm" stroke="1" extrusionOk="0">
                                      <a:moveTo>
                                        <a:pt x="55" y="20"/>
                                      </a:moveTo>
                                      <a:lnTo>
                                        <a:pt x="53" y="1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43" y="35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18" y="40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8" y="45"/>
                                      </a:lnTo>
                                      <a:lnTo>
                                        <a:pt x="28" y="47"/>
                                      </a:lnTo>
                                      <a:lnTo>
                                        <a:pt x="38" y="45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5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D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7" name=""/>
                              <wps:cNvSpPr/>
                              <wps:spPr bwMode="auto">
                                <a:xfrm>
                                  <a:off x="273050" y="708025"/>
                                  <a:ext cx="31750" cy="27305"/>
                                </a:xfrm>
                                <a:custGeom>
                                  <a:avLst/>
                                  <a:gdLst>
                                    <a:gd name="T0" fmla="*/ 50 w 50"/>
                                    <a:gd name="T1" fmla="*/ 18 h 43"/>
                                    <a:gd name="T2" fmla="*/ 47 w 50"/>
                                    <a:gd name="T3" fmla="*/ 8 h 43"/>
                                    <a:gd name="T4" fmla="*/ 42 w 50"/>
                                    <a:gd name="T5" fmla="*/ 0 h 43"/>
                                    <a:gd name="T6" fmla="*/ 40 w 50"/>
                                    <a:gd name="T7" fmla="*/ 0 h 43"/>
                                    <a:gd name="T8" fmla="*/ 37 w 50"/>
                                    <a:gd name="T9" fmla="*/ 0 h 43"/>
                                    <a:gd name="T10" fmla="*/ 42 w 50"/>
                                    <a:gd name="T11" fmla="*/ 8 h 43"/>
                                    <a:gd name="T12" fmla="*/ 45 w 50"/>
                                    <a:gd name="T13" fmla="*/ 18 h 43"/>
                                    <a:gd name="T14" fmla="*/ 42 w 50"/>
                                    <a:gd name="T15" fmla="*/ 25 h 43"/>
                                    <a:gd name="T16" fmla="*/ 40 w 50"/>
                                    <a:gd name="T17" fmla="*/ 30 h 43"/>
                                    <a:gd name="T18" fmla="*/ 32 w 50"/>
                                    <a:gd name="T19" fmla="*/ 35 h 43"/>
                                    <a:gd name="T20" fmla="*/ 25 w 50"/>
                                    <a:gd name="T21" fmla="*/ 38 h 43"/>
                                    <a:gd name="T22" fmla="*/ 17 w 50"/>
                                    <a:gd name="T23" fmla="*/ 35 h 43"/>
                                    <a:gd name="T24" fmla="*/ 10 w 50"/>
                                    <a:gd name="T25" fmla="*/ 30 h 43"/>
                                    <a:gd name="T26" fmla="*/ 7 w 50"/>
                                    <a:gd name="T27" fmla="*/ 25 h 43"/>
                                    <a:gd name="T28" fmla="*/ 5 w 50"/>
                                    <a:gd name="T29" fmla="*/ 18 h 43"/>
                                    <a:gd name="T30" fmla="*/ 5 w 50"/>
                                    <a:gd name="T31" fmla="*/ 15 h 43"/>
                                    <a:gd name="T32" fmla="*/ 5 w 50"/>
                                    <a:gd name="T33" fmla="*/ 13 h 43"/>
                                    <a:gd name="T34" fmla="*/ 2 w 50"/>
                                    <a:gd name="T35" fmla="*/ 15 h 43"/>
                                    <a:gd name="T36" fmla="*/ 0 w 50"/>
                                    <a:gd name="T37" fmla="*/ 15 h 43"/>
                                    <a:gd name="T38" fmla="*/ 0 w 50"/>
                                    <a:gd name="T39" fmla="*/ 15 h 43"/>
                                    <a:gd name="T40" fmla="*/ 0 w 50"/>
                                    <a:gd name="T41" fmla="*/ 18 h 43"/>
                                    <a:gd name="T42" fmla="*/ 2 w 50"/>
                                    <a:gd name="T43" fmla="*/ 28 h 43"/>
                                    <a:gd name="T44" fmla="*/ 7 w 50"/>
                                    <a:gd name="T45" fmla="*/ 35 h 43"/>
                                    <a:gd name="T46" fmla="*/ 15 w 50"/>
                                    <a:gd name="T47" fmla="*/ 40 h 43"/>
                                    <a:gd name="T48" fmla="*/ 25 w 50"/>
                                    <a:gd name="T49" fmla="*/ 43 h 43"/>
                                    <a:gd name="T50" fmla="*/ 35 w 50"/>
                                    <a:gd name="T51" fmla="*/ 40 h 43"/>
                                    <a:gd name="T52" fmla="*/ 42 w 50"/>
                                    <a:gd name="T53" fmla="*/ 35 h 43"/>
                                    <a:gd name="T54" fmla="*/ 47 w 50"/>
                                    <a:gd name="T55" fmla="*/ 28 h 43"/>
                                    <a:gd name="T56" fmla="*/ 50 w 50"/>
                                    <a:gd name="T57" fmla="*/ 18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50" h="43" fill="norm" stroke="1" extrusionOk="0">
                                      <a:moveTo>
                                        <a:pt x="50" y="18"/>
                                      </a:moveTo>
                                      <a:lnTo>
                                        <a:pt x="47" y="8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2" y="35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42" y="35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5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D6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8" name=""/>
                              <wps:cNvSpPr/>
                              <wps:spPr bwMode="auto">
                                <a:xfrm>
                                  <a:off x="274320" y="708025"/>
                                  <a:ext cx="28575" cy="2540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18 h 40"/>
                                    <a:gd name="T2" fmla="*/ 43 w 45"/>
                                    <a:gd name="T3" fmla="*/ 8 h 40"/>
                                    <a:gd name="T4" fmla="*/ 38 w 45"/>
                                    <a:gd name="T5" fmla="*/ 0 h 40"/>
                                    <a:gd name="T6" fmla="*/ 35 w 45"/>
                                    <a:gd name="T7" fmla="*/ 0 h 40"/>
                                    <a:gd name="T8" fmla="*/ 33 w 45"/>
                                    <a:gd name="T9" fmla="*/ 3 h 40"/>
                                    <a:gd name="T10" fmla="*/ 38 w 45"/>
                                    <a:gd name="T11" fmla="*/ 8 h 40"/>
                                    <a:gd name="T12" fmla="*/ 40 w 45"/>
                                    <a:gd name="T13" fmla="*/ 18 h 40"/>
                                    <a:gd name="T14" fmla="*/ 38 w 45"/>
                                    <a:gd name="T15" fmla="*/ 23 h 40"/>
                                    <a:gd name="T16" fmla="*/ 35 w 45"/>
                                    <a:gd name="T17" fmla="*/ 30 h 40"/>
                                    <a:gd name="T18" fmla="*/ 30 w 45"/>
                                    <a:gd name="T19" fmla="*/ 33 h 40"/>
                                    <a:gd name="T20" fmla="*/ 23 w 45"/>
                                    <a:gd name="T21" fmla="*/ 35 h 40"/>
                                    <a:gd name="T22" fmla="*/ 15 w 45"/>
                                    <a:gd name="T23" fmla="*/ 33 h 40"/>
                                    <a:gd name="T24" fmla="*/ 10 w 45"/>
                                    <a:gd name="T25" fmla="*/ 30 h 40"/>
                                    <a:gd name="T26" fmla="*/ 5 w 45"/>
                                    <a:gd name="T27" fmla="*/ 23 h 40"/>
                                    <a:gd name="T28" fmla="*/ 5 w 45"/>
                                    <a:gd name="T29" fmla="*/ 18 h 40"/>
                                    <a:gd name="T30" fmla="*/ 5 w 45"/>
                                    <a:gd name="T31" fmla="*/ 15 h 40"/>
                                    <a:gd name="T32" fmla="*/ 5 w 45"/>
                                    <a:gd name="T33" fmla="*/ 13 h 40"/>
                                    <a:gd name="T34" fmla="*/ 3 w 45"/>
                                    <a:gd name="T35" fmla="*/ 13 h 40"/>
                                    <a:gd name="T36" fmla="*/ 0 w 45"/>
                                    <a:gd name="T37" fmla="*/ 15 h 40"/>
                                    <a:gd name="T38" fmla="*/ 0 w 45"/>
                                    <a:gd name="T39" fmla="*/ 15 h 40"/>
                                    <a:gd name="T40" fmla="*/ 0 w 45"/>
                                    <a:gd name="T41" fmla="*/ 18 h 40"/>
                                    <a:gd name="T42" fmla="*/ 3 w 45"/>
                                    <a:gd name="T43" fmla="*/ 25 h 40"/>
                                    <a:gd name="T44" fmla="*/ 8 w 45"/>
                                    <a:gd name="T45" fmla="*/ 33 h 40"/>
                                    <a:gd name="T46" fmla="*/ 13 w 45"/>
                                    <a:gd name="T47" fmla="*/ 38 h 40"/>
                                    <a:gd name="T48" fmla="*/ 23 w 45"/>
                                    <a:gd name="T49" fmla="*/ 40 h 40"/>
                                    <a:gd name="T50" fmla="*/ 30 w 45"/>
                                    <a:gd name="T51" fmla="*/ 38 h 40"/>
                                    <a:gd name="T52" fmla="*/ 38 w 45"/>
                                    <a:gd name="T53" fmla="*/ 33 h 40"/>
                                    <a:gd name="T54" fmla="*/ 43 w 45"/>
                                    <a:gd name="T55" fmla="*/ 25 h 40"/>
                                    <a:gd name="T56" fmla="*/ 45 w 45"/>
                                    <a:gd name="T57" fmla="*/ 18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45" h="40" fill="norm" stroke="1" extrusionOk="0">
                                      <a:moveTo>
                                        <a:pt x="45" y="18"/>
                                      </a:moveTo>
                                      <a:lnTo>
                                        <a:pt x="43" y="8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3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45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D8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69" name=""/>
                              <wps:cNvSpPr/>
                              <wps:spPr bwMode="auto">
                                <a:xfrm>
                                  <a:off x="276225" y="708025"/>
                                  <a:ext cx="25400" cy="2413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18 h 38"/>
                                    <a:gd name="T2" fmla="*/ 37 w 40"/>
                                    <a:gd name="T3" fmla="*/ 8 h 38"/>
                                    <a:gd name="T4" fmla="*/ 32 w 40"/>
                                    <a:gd name="T5" fmla="*/ 0 h 38"/>
                                    <a:gd name="T6" fmla="*/ 25 w 40"/>
                                    <a:gd name="T7" fmla="*/ 3 h 38"/>
                                    <a:gd name="T8" fmla="*/ 32 w 40"/>
                                    <a:gd name="T9" fmla="*/ 8 h 38"/>
                                    <a:gd name="T10" fmla="*/ 35 w 40"/>
                                    <a:gd name="T11" fmla="*/ 18 h 38"/>
                                    <a:gd name="T12" fmla="*/ 32 w 40"/>
                                    <a:gd name="T13" fmla="*/ 23 h 38"/>
                                    <a:gd name="T14" fmla="*/ 30 w 40"/>
                                    <a:gd name="T15" fmla="*/ 28 h 38"/>
                                    <a:gd name="T16" fmla="*/ 25 w 40"/>
                                    <a:gd name="T17" fmla="*/ 30 h 38"/>
                                    <a:gd name="T18" fmla="*/ 20 w 40"/>
                                    <a:gd name="T19" fmla="*/ 33 h 38"/>
                                    <a:gd name="T20" fmla="*/ 15 w 40"/>
                                    <a:gd name="T21" fmla="*/ 30 h 38"/>
                                    <a:gd name="T22" fmla="*/ 10 w 40"/>
                                    <a:gd name="T23" fmla="*/ 28 h 38"/>
                                    <a:gd name="T24" fmla="*/ 5 w 40"/>
                                    <a:gd name="T25" fmla="*/ 23 h 38"/>
                                    <a:gd name="T26" fmla="*/ 5 w 40"/>
                                    <a:gd name="T27" fmla="*/ 18 h 38"/>
                                    <a:gd name="T28" fmla="*/ 5 w 40"/>
                                    <a:gd name="T29" fmla="*/ 15 h 38"/>
                                    <a:gd name="T30" fmla="*/ 5 w 40"/>
                                    <a:gd name="T31" fmla="*/ 10 h 38"/>
                                    <a:gd name="T32" fmla="*/ 2 w 40"/>
                                    <a:gd name="T33" fmla="*/ 13 h 38"/>
                                    <a:gd name="T34" fmla="*/ 0 w 40"/>
                                    <a:gd name="T35" fmla="*/ 13 h 38"/>
                                    <a:gd name="T36" fmla="*/ 0 w 40"/>
                                    <a:gd name="T37" fmla="*/ 15 h 38"/>
                                    <a:gd name="T38" fmla="*/ 0 w 40"/>
                                    <a:gd name="T39" fmla="*/ 18 h 38"/>
                                    <a:gd name="T40" fmla="*/ 2 w 40"/>
                                    <a:gd name="T41" fmla="*/ 25 h 38"/>
                                    <a:gd name="T42" fmla="*/ 5 w 40"/>
                                    <a:gd name="T43" fmla="*/ 30 h 38"/>
                                    <a:gd name="T44" fmla="*/ 12 w 40"/>
                                    <a:gd name="T45" fmla="*/ 35 h 38"/>
                                    <a:gd name="T46" fmla="*/ 20 w 40"/>
                                    <a:gd name="T47" fmla="*/ 38 h 38"/>
                                    <a:gd name="T48" fmla="*/ 27 w 40"/>
                                    <a:gd name="T49" fmla="*/ 35 h 38"/>
                                    <a:gd name="T50" fmla="*/ 35 w 40"/>
                                    <a:gd name="T51" fmla="*/ 30 h 38"/>
                                    <a:gd name="T52" fmla="*/ 37 w 40"/>
                                    <a:gd name="T53" fmla="*/ 25 h 38"/>
                                    <a:gd name="T54" fmla="*/ 40 w 40"/>
                                    <a:gd name="T55" fmla="*/ 1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</a:cxnLst>
                                  <a:rect l="0" t="0" r="r" b="b"/>
                                  <a:pathLst>
                                    <a:path w="40" h="38" fill="norm" stroke="1" extrusionOk="0">
                                      <a:moveTo>
                                        <a:pt x="40" y="18"/>
                                      </a:moveTo>
                                      <a:lnTo>
                                        <a:pt x="37" y="8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30" y="28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4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B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0" name=""/>
                              <wps:cNvSpPr/>
                              <wps:spPr bwMode="auto">
                                <a:xfrm>
                                  <a:off x="277495" y="709930"/>
                                  <a:ext cx="22225" cy="20320"/>
                                </a:xfrm>
                                <a:custGeom>
                                  <a:avLst/>
                                  <a:gdLst>
                                    <a:gd name="T0" fmla="*/ 35 w 35"/>
                                    <a:gd name="T1" fmla="*/ 15 h 32"/>
                                    <a:gd name="T2" fmla="*/ 33 w 35"/>
                                    <a:gd name="T3" fmla="*/ 5 h 32"/>
                                    <a:gd name="T4" fmla="*/ 28 w 35"/>
                                    <a:gd name="T5" fmla="*/ 0 h 32"/>
                                    <a:gd name="T6" fmla="*/ 23 w 35"/>
                                    <a:gd name="T7" fmla="*/ 0 h 32"/>
                                    <a:gd name="T8" fmla="*/ 20 w 35"/>
                                    <a:gd name="T9" fmla="*/ 2 h 32"/>
                                    <a:gd name="T10" fmla="*/ 25 w 35"/>
                                    <a:gd name="T11" fmla="*/ 5 h 32"/>
                                    <a:gd name="T12" fmla="*/ 28 w 35"/>
                                    <a:gd name="T13" fmla="*/ 7 h 32"/>
                                    <a:gd name="T14" fmla="*/ 30 w 35"/>
                                    <a:gd name="T15" fmla="*/ 10 h 32"/>
                                    <a:gd name="T16" fmla="*/ 30 w 35"/>
                                    <a:gd name="T17" fmla="*/ 15 h 32"/>
                                    <a:gd name="T18" fmla="*/ 28 w 35"/>
                                    <a:gd name="T19" fmla="*/ 20 h 32"/>
                                    <a:gd name="T20" fmla="*/ 25 w 35"/>
                                    <a:gd name="T21" fmla="*/ 22 h 32"/>
                                    <a:gd name="T22" fmla="*/ 23 w 35"/>
                                    <a:gd name="T23" fmla="*/ 25 h 32"/>
                                    <a:gd name="T24" fmla="*/ 18 w 35"/>
                                    <a:gd name="T25" fmla="*/ 27 h 32"/>
                                    <a:gd name="T26" fmla="*/ 13 w 35"/>
                                    <a:gd name="T27" fmla="*/ 25 h 32"/>
                                    <a:gd name="T28" fmla="*/ 8 w 35"/>
                                    <a:gd name="T29" fmla="*/ 22 h 32"/>
                                    <a:gd name="T30" fmla="*/ 5 w 35"/>
                                    <a:gd name="T31" fmla="*/ 20 h 32"/>
                                    <a:gd name="T32" fmla="*/ 5 w 35"/>
                                    <a:gd name="T33" fmla="*/ 15 h 32"/>
                                    <a:gd name="T34" fmla="*/ 5 w 35"/>
                                    <a:gd name="T35" fmla="*/ 10 h 32"/>
                                    <a:gd name="T36" fmla="*/ 8 w 35"/>
                                    <a:gd name="T37" fmla="*/ 7 h 32"/>
                                    <a:gd name="T38" fmla="*/ 3 w 35"/>
                                    <a:gd name="T39" fmla="*/ 7 h 32"/>
                                    <a:gd name="T40" fmla="*/ 0 w 35"/>
                                    <a:gd name="T41" fmla="*/ 10 h 32"/>
                                    <a:gd name="T42" fmla="*/ 0 w 35"/>
                                    <a:gd name="T43" fmla="*/ 12 h 32"/>
                                    <a:gd name="T44" fmla="*/ 0 w 35"/>
                                    <a:gd name="T45" fmla="*/ 15 h 32"/>
                                    <a:gd name="T46" fmla="*/ 0 w 35"/>
                                    <a:gd name="T47" fmla="*/ 20 h 32"/>
                                    <a:gd name="T48" fmla="*/ 5 w 35"/>
                                    <a:gd name="T49" fmla="*/ 27 h 32"/>
                                    <a:gd name="T50" fmla="*/ 10 w 35"/>
                                    <a:gd name="T51" fmla="*/ 30 h 32"/>
                                    <a:gd name="T52" fmla="*/ 18 w 35"/>
                                    <a:gd name="T53" fmla="*/ 32 h 32"/>
                                    <a:gd name="T54" fmla="*/ 25 w 35"/>
                                    <a:gd name="T55" fmla="*/ 30 h 32"/>
                                    <a:gd name="T56" fmla="*/ 30 w 35"/>
                                    <a:gd name="T57" fmla="*/ 27 h 32"/>
                                    <a:gd name="T58" fmla="*/ 33 w 35"/>
                                    <a:gd name="T59" fmla="*/ 20 h 32"/>
                                    <a:gd name="T60" fmla="*/ 35 w 35"/>
                                    <a:gd name="T61" fmla="*/ 1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35" h="32" fill="norm" stroke="1" extrusionOk="0">
                                      <a:moveTo>
                                        <a:pt x="35" y="15"/>
                                      </a:moveTo>
                                      <a:lnTo>
                                        <a:pt x="33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33" y="20"/>
                                      </a:lnTo>
                                      <a:lnTo>
                                        <a:pt x="3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D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9400" y="70993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27 w 30"/>
                                    <a:gd name="T3" fmla="*/ 5 h 30"/>
                                    <a:gd name="T4" fmla="*/ 20 w 30"/>
                                    <a:gd name="T5" fmla="*/ 0 h 30"/>
                                    <a:gd name="T6" fmla="*/ 10 w 30"/>
                                    <a:gd name="T7" fmla="*/ 5 h 30"/>
                                    <a:gd name="T8" fmla="*/ 0 w 30"/>
                                    <a:gd name="T9" fmla="*/ 7 h 30"/>
                                    <a:gd name="T10" fmla="*/ 0 w 30"/>
                                    <a:gd name="T11" fmla="*/ 12 h 30"/>
                                    <a:gd name="T12" fmla="*/ 0 w 30"/>
                                    <a:gd name="T13" fmla="*/ 15 h 30"/>
                                    <a:gd name="T14" fmla="*/ 0 w 30"/>
                                    <a:gd name="T15" fmla="*/ 20 h 30"/>
                                    <a:gd name="T16" fmla="*/ 5 w 30"/>
                                    <a:gd name="T17" fmla="*/ 25 h 30"/>
                                    <a:gd name="T18" fmla="*/ 10 w 30"/>
                                    <a:gd name="T19" fmla="*/ 27 h 30"/>
                                    <a:gd name="T20" fmla="*/ 15 w 30"/>
                                    <a:gd name="T21" fmla="*/ 30 h 30"/>
                                    <a:gd name="T22" fmla="*/ 20 w 30"/>
                                    <a:gd name="T23" fmla="*/ 27 h 30"/>
                                    <a:gd name="T24" fmla="*/ 25 w 30"/>
                                    <a:gd name="T25" fmla="*/ 25 h 30"/>
                                    <a:gd name="T26" fmla="*/ 27 w 30"/>
                                    <a:gd name="T27" fmla="*/ 20 h 30"/>
                                    <a:gd name="T28" fmla="*/ 30 w 30"/>
                                    <a:gd name="T29" fmla="*/ 15 h 30"/>
                                    <a:gd name="T30" fmla="*/ 25 w 30"/>
                                    <a:gd name="T31" fmla="*/ 15 h 30"/>
                                    <a:gd name="T32" fmla="*/ 25 w 30"/>
                                    <a:gd name="T33" fmla="*/ 17 h 30"/>
                                    <a:gd name="T34" fmla="*/ 22 w 30"/>
                                    <a:gd name="T35" fmla="*/ 22 h 30"/>
                                    <a:gd name="T36" fmla="*/ 17 w 30"/>
                                    <a:gd name="T37" fmla="*/ 22 h 30"/>
                                    <a:gd name="T38" fmla="*/ 15 w 30"/>
                                    <a:gd name="T39" fmla="*/ 25 h 30"/>
                                    <a:gd name="T40" fmla="*/ 10 w 30"/>
                                    <a:gd name="T41" fmla="*/ 22 h 30"/>
                                    <a:gd name="T42" fmla="*/ 7 w 30"/>
                                    <a:gd name="T43" fmla="*/ 22 h 30"/>
                                    <a:gd name="T44" fmla="*/ 5 w 30"/>
                                    <a:gd name="T45" fmla="*/ 17 h 30"/>
                                    <a:gd name="T46" fmla="*/ 5 w 30"/>
                                    <a:gd name="T47" fmla="*/ 15 h 30"/>
                                    <a:gd name="T48" fmla="*/ 5 w 30"/>
                                    <a:gd name="T49" fmla="*/ 10 h 30"/>
                                    <a:gd name="T50" fmla="*/ 7 w 30"/>
                                    <a:gd name="T51" fmla="*/ 7 h 30"/>
                                    <a:gd name="T52" fmla="*/ 10 w 30"/>
                                    <a:gd name="T53" fmla="*/ 5 h 30"/>
                                    <a:gd name="T54" fmla="*/ 15 w 30"/>
                                    <a:gd name="T55" fmla="*/ 5 h 30"/>
                                    <a:gd name="T56" fmla="*/ 17 w 30"/>
                                    <a:gd name="T57" fmla="*/ 5 h 30"/>
                                    <a:gd name="T58" fmla="*/ 22 w 30"/>
                                    <a:gd name="T59" fmla="*/ 7 h 30"/>
                                    <a:gd name="T60" fmla="*/ 25 w 30"/>
                                    <a:gd name="T61" fmla="*/ 10 h 30"/>
                                    <a:gd name="T62" fmla="*/ 25 w 30"/>
                                    <a:gd name="T63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30" y="15"/>
                                      </a:moveTo>
                                      <a:lnTo>
                                        <a:pt x="27" y="5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4DF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0670" y="711200"/>
                                  <a:ext cx="15875" cy="1587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3 h 25"/>
                                    <a:gd name="T2" fmla="*/ 25 w 25"/>
                                    <a:gd name="T3" fmla="*/ 8 h 25"/>
                                    <a:gd name="T4" fmla="*/ 23 w 25"/>
                                    <a:gd name="T5" fmla="*/ 5 h 25"/>
                                    <a:gd name="T6" fmla="*/ 20 w 25"/>
                                    <a:gd name="T7" fmla="*/ 3 h 25"/>
                                    <a:gd name="T8" fmla="*/ 15 w 25"/>
                                    <a:gd name="T9" fmla="*/ 0 h 25"/>
                                    <a:gd name="T10" fmla="*/ 8 w 25"/>
                                    <a:gd name="T11" fmla="*/ 3 h 25"/>
                                    <a:gd name="T12" fmla="*/ 3 w 25"/>
                                    <a:gd name="T13" fmla="*/ 5 h 25"/>
                                    <a:gd name="T14" fmla="*/ 0 w 25"/>
                                    <a:gd name="T15" fmla="*/ 8 h 25"/>
                                    <a:gd name="T16" fmla="*/ 0 w 25"/>
                                    <a:gd name="T17" fmla="*/ 13 h 25"/>
                                    <a:gd name="T18" fmla="*/ 0 w 25"/>
                                    <a:gd name="T19" fmla="*/ 18 h 25"/>
                                    <a:gd name="T20" fmla="*/ 3 w 25"/>
                                    <a:gd name="T21" fmla="*/ 20 h 25"/>
                                    <a:gd name="T22" fmla="*/ 8 w 25"/>
                                    <a:gd name="T23" fmla="*/ 23 h 25"/>
                                    <a:gd name="T24" fmla="*/ 13 w 25"/>
                                    <a:gd name="T25" fmla="*/ 25 h 25"/>
                                    <a:gd name="T26" fmla="*/ 18 w 25"/>
                                    <a:gd name="T27" fmla="*/ 23 h 25"/>
                                    <a:gd name="T28" fmla="*/ 20 w 25"/>
                                    <a:gd name="T29" fmla="*/ 20 h 25"/>
                                    <a:gd name="T30" fmla="*/ 23 w 25"/>
                                    <a:gd name="T31" fmla="*/ 18 h 25"/>
                                    <a:gd name="T32" fmla="*/ 25 w 25"/>
                                    <a:gd name="T33" fmla="*/ 13 h 25"/>
                                    <a:gd name="T34" fmla="*/ 20 w 25"/>
                                    <a:gd name="T35" fmla="*/ 13 h 25"/>
                                    <a:gd name="T36" fmla="*/ 18 w 25"/>
                                    <a:gd name="T37" fmla="*/ 18 h 25"/>
                                    <a:gd name="T38" fmla="*/ 13 w 25"/>
                                    <a:gd name="T39" fmla="*/ 20 h 25"/>
                                    <a:gd name="T40" fmla="*/ 8 w 25"/>
                                    <a:gd name="T41" fmla="*/ 18 h 25"/>
                                    <a:gd name="T42" fmla="*/ 5 w 25"/>
                                    <a:gd name="T43" fmla="*/ 13 h 25"/>
                                    <a:gd name="T44" fmla="*/ 8 w 25"/>
                                    <a:gd name="T45" fmla="*/ 8 h 25"/>
                                    <a:gd name="T46" fmla="*/ 13 w 25"/>
                                    <a:gd name="T47" fmla="*/ 5 h 25"/>
                                    <a:gd name="T48" fmla="*/ 18 w 25"/>
                                    <a:gd name="T49" fmla="*/ 8 h 25"/>
                                    <a:gd name="T50" fmla="*/ 20 w 25"/>
                                    <a:gd name="T51" fmla="*/ 13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5" h="25" fill="norm" stroke="1" extrusionOk="0">
                                      <a:moveTo>
                                        <a:pt x="25" y="13"/>
                                      </a:moveTo>
                                      <a:lnTo>
                                        <a:pt x="25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25" y="13"/>
                                      </a:lnTo>
                                      <a:close/>
                                      <a:moveTo>
                                        <a:pt x="20" y="13"/>
                                      </a:moveTo>
                                      <a:lnTo>
                                        <a:pt x="18" y="18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1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575" y="713105"/>
                                  <a:ext cx="12700" cy="12700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10 h 20"/>
                                    <a:gd name="T2" fmla="*/ 20 w 20"/>
                                    <a:gd name="T3" fmla="*/ 5 h 20"/>
                                    <a:gd name="T4" fmla="*/ 17 w 20"/>
                                    <a:gd name="T5" fmla="*/ 2 h 20"/>
                                    <a:gd name="T6" fmla="*/ 12 w 20"/>
                                    <a:gd name="T7" fmla="*/ 0 h 20"/>
                                    <a:gd name="T8" fmla="*/ 10 w 20"/>
                                    <a:gd name="T9" fmla="*/ 0 h 20"/>
                                    <a:gd name="T10" fmla="*/ 5 w 20"/>
                                    <a:gd name="T11" fmla="*/ 0 h 20"/>
                                    <a:gd name="T12" fmla="*/ 2 w 20"/>
                                    <a:gd name="T13" fmla="*/ 2 h 20"/>
                                    <a:gd name="T14" fmla="*/ 0 w 20"/>
                                    <a:gd name="T15" fmla="*/ 5 h 20"/>
                                    <a:gd name="T16" fmla="*/ 0 w 20"/>
                                    <a:gd name="T17" fmla="*/ 10 h 20"/>
                                    <a:gd name="T18" fmla="*/ 0 w 20"/>
                                    <a:gd name="T19" fmla="*/ 12 h 20"/>
                                    <a:gd name="T20" fmla="*/ 2 w 20"/>
                                    <a:gd name="T21" fmla="*/ 17 h 20"/>
                                    <a:gd name="T22" fmla="*/ 5 w 20"/>
                                    <a:gd name="T23" fmla="*/ 17 h 20"/>
                                    <a:gd name="T24" fmla="*/ 10 w 20"/>
                                    <a:gd name="T25" fmla="*/ 20 h 20"/>
                                    <a:gd name="T26" fmla="*/ 12 w 20"/>
                                    <a:gd name="T27" fmla="*/ 17 h 20"/>
                                    <a:gd name="T28" fmla="*/ 17 w 20"/>
                                    <a:gd name="T29" fmla="*/ 17 h 20"/>
                                    <a:gd name="T30" fmla="*/ 20 w 20"/>
                                    <a:gd name="T31" fmla="*/ 12 h 20"/>
                                    <a:gd name="T32" fmla="*/ 20 w 20"/>
                                    <a:gd name="T33" fmla="*/ 10 h 20"/>
                                    <a:gd name="T34" fmla="*/ 15 w 20"/>
                                    <a:gd name="T35" fmla="*/ 10 h 20"/>
                                    <a:gd name="T36" fmla="*/ 12 w 20"/>
                                    <a:gd name="T37" fmla="*/ 12 h 20"/>
                                    <a:gd name="T38" fmla="*/ 10 w 20"/>
                                    <a:gd name="T39" fmla="*/ 15 h 20"/>
                                    <a:gd name="T40" fmla="*/ 5 w 20"/>
                                    <a:gd name="T41" fmla="*/ 12 h 20"/>
                                    <a:gd name="T42" fmla="*/ 5 w 20"/>
                                    <a:gd name="T43" fmla="*/ 10 h 20"/>
                                    <a:gd name="T44" fmla="*/ 5 w 20"/>
                                    <a:gd name="T45" fmla="*/ 5 h 20"/>
                                    <a:gd name="T46" fmla="*/ 10 w 20"/>
                                    <a:gd name="T47" fmla="*/ 5 h 20"/>
                                    <a:gd name="T48" fmla="*/ 12 w 20"/>
                                    <a:gd name="T49" fmla="*/ 5 h 20"/>
                                    <a:gd name="T50" fmla="*/ 15 w 20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0" h="20" fill="norm" stroke="1" extrusionOk="0">
                                      <a:moveTo>
                                        <a:pt x="20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E4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4" name=""/>
                              <wps:cNvSpPr/>
                              <wps:spPr bwMode="auto">
                                <a:xfrm>
                                  <a:off x="283845" y="71437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8 h 15"/>
                                    <a:gd name="T2" fmla="*/ 13 w 15"/>
                                    <a:gd name="T3" fmla="*/ 3 h 15"/>
                                    <a:gd name="T4" fmla="*/ 8 w 15"/>
                                    <a:gd name="T5" fmla="*/ 0 h 15"/>
                                    <a:gd name="T6" fmla="*/ 3 w 15"/>
                                    <a:gd name="T7" fmla="*/ 3 h 15"/>
                                    <a:gd name="T8" fmla="*/ 0 w 15"/>
                                    <a:gd name="T9" fmla="*/ 8 h 15"/>
                                    <a:gd name="T10" fmla="*/ 3 w 15"/>
                                    <a:gd name="T11" fmla="*/ 13 h 15"/>
                                    <a:gd name="T12" fmla="*/ 8 w 15"/>
                                    <a:gd name="T13" fmla="*/ 15 h 15"/>
                                    <a:gd name="T14" fmla="*/ 13 w 15"/>
                                    <a:gd name="T15" fmla="*/ 13 h 15"/>
                                    <a:gd name="T16" fmla="*/ 15 w 15"/>
                                    <a:gd name="T17" fmla="*/ 8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5" h="15" fill="norm" stroke="1" extrusionOk="0">
                                      <a:moveTo>
                                        <a:pt x="15" y="8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5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5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5" name=""/>
                              <wps:cNvSpPr/>
                              <wps:spPr bwMode="auto">
                                <a:xfrm>
                                  <a:off x="285750" y="716280"/>
                                  <a:ext cx="6350" cy="63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7 w 10"/>
                                    <a:gd name="T3" fmla="*/ 0 h 10"/>
                                    <a:gd name="T4" fmla="*/ 5 w 10"/>
                                    <a:gd name="T5" fmla="*/ 0 h 10"/>
                                    <a:gd name="T6" fmla="*/ 0 w 10"/>
                                    <a:gd name="T7" fmla="*/ 0 h 10"/>
                                    <a:gd name="T8" fmla="*/ 0 w 10"/>
                                    <a:gd name="T9" fmla="*/ 5 h 10"/>
                                    <a:gd name="T10" fmla="*/ 0 w 10"/>
                                    <a:gd name="T11" fmla="*/ 7 h 10"/>
                                    <a:gd name="T12" fmla="*/ 5 w 10"/>
                                    <a:gd name="T13" fmla="*/ 10 h 10"/>
                                    <a:gd name="T14" fmla="*/ 7 w 10"/>
                                    <a:gd name="T15" fmla="*/ 7 h 10"/>
                                    <a:gd name="T16" fmla="*/ 10 w 10"/>
                                    <a:gd name="T17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" h="10" fill="norm" stroke="1" extrusionOk="0">
                                      <a:moveTo>
                                        <a:pt x="10" y="5"/>
                                      </a:move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2E7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6" name=""/>
                              <wps:cNvSpPr/>
                              <wps:spPr bwMode="auto">
                                <a:xfrm>
                                  <a:off x="287020" y="717550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3 h 5"/>
                                    <a:gd name="T2" fmla="*/ 5 w 5"/>
                                    <a:gd name="T3" fmla="*/ 0 h 5"/>
                                    <a:gd name="T4" fmla="*/ 3 w 5"/>
                                    <a:gd name="T5" fmla="*/ 0 h 5"/>
                                    <a:gd name="T6" fmla="*/ 0 w 5"/>
                                    <a:gd name="T7" fmla="*/ 0 h 5"/>
                                    <a:gd name="T8" fmla="*/ 0 w 5"/>
                                    <a:gd name="T9" fmla="*/ 3 h 5"/>
                                    <a:gd name="T10" fmla="*/ 0 w 5"/>
                                    <a:gd name="T11" fmla="*/ 3 h 5"/>
                                    <a:gd name="T12" fmla="*/ 3 w 5"/>
                                    <a:gd name="T13" fmla="*/ 5 h 5"/>
                                    <a:gd name="T14" fmla="*/ 5 w 5"/>
                                    <a:gd name="T15" fmla="*/ 3 h 5"/>
                                    <a:gd name="T16" fmla="*/ 5 w 5"/>
                                    <a:gd name="T17" fmla="*/ 3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" h="5" fill="norm" stroke="1" extrusionOk="0">
                                      <a:moveTo>
                                        <a:pt x="5" y="3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E9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7" name=""/>
                              <wps:cNvSpPr/>
                              <wps:spPr bwMode="auto">
                                <a:xfrm>
                                  <a:off x="215899" y="695325"/>
                                  <a:ext cx="144145" cy="46355"/>
                                </a:xfrm>
                                <a:custGeom>
                                  <a:avLst/>
                                  <a:gdLst>
                                    <a:gd name="T0" fmla="*/ 227 w 227"/>
                                    <a:gd name="T1" fmla="*/ 0 h 73"/>
                                    <a:gd name="T2" fmla="*/ 187 w 227"/>
                                    <a:gd name="T3" fmla="*/ 5 h 73"/>
                                    <a:gd name="T4" fmla="*/ 155 w 227"/>
                                    <a:gd name="T5" fmla="*/ 13 h 73"/>
                                    <a:gd name="T6" fmla="*/ 130 w 227"/>
                                    <a:gd name="T7" fmla="*/ 20 h 73"/>
                                    <a:gd name="T8" fmla="*/ 110 w 227"/>
                                    <a:gd name="T9" fmla="*/ 28 h 73"/>
                                    <a:gd name="T10" fmla="*/ 90 w 227"/>
                                    <a:gd name="T11" fmla="*/ 35 h 73"/>
                                    <a:gd name="T12" fmla="*/ 65 w 227"/>
                                    <a:gd name="T13" fmla="*/ 40 h 73"/>
                                    <a:gd name="T14" fmla="*/ 38 w 227"/>
                                    <a:gd name="T15" fmla="*/ 40 h 73"/>
                                    <a:gd name="T16" fmla="*/ 0 w 227"/>
                                    <a:gd name="T17" fmla="*/ 33 h 73"/>
                                    <a:gd name="T18" fmla="*/ 23 w 227"/>
                                    <a:gd name="T19" fmla="*/ 45 h 73"/>
                                    <a:gd name="T20" fmla="*/ 43 w 227"/>
                                    <a:gd name="T21" fmla="*/ 55 h 73"/>
                                    <a:gd name="T22" fmla="*/ 60 w 227"/>
                                    <a:gd name="T23" fmla="*/ 65 h 73"/>
                                    <a:gd name="T24" fmla="*/ 77 w 227"/>
                                    <a:gd name="T25" fmla="*/ 70 h 73"/>
                                    <a:gd name="T26" fmla="*/ 97 w 227"/>
                                    <a:gd name="T27" fmla="*/ 73 h 73"/>
                                    <a:gd name="T28" fmla="*/ 122 w 227"/>
                                    <a:gd name="T29" fmla="*/ 73 h 73"/>
                                    <a:gd name="T30" fmla="*/ 152 w 227"/>
                                    <a:gd name="T31" fmla="*/ 70 h 73"/>
                                    <a:gd name="T32" fmla="*/ 189 w 227"/>
                                    <a:gd name="T33" fmla="*/ 68 h 73"/>
                                    <a:gd name="T34" fmla="*/ 199 w 227"/>
                                    <a:gd name="T35" fmla="*/ 60 h 73"/>
                                    <a:gd name="T36" fmla="*/ 207 w 227"/>
                                    <a:gd name="T37" fmla="*/ 53 h 73"/>
                                    <a:gd name="T38" fmla="*/ 209 w 227"/>
                                    <a:gd name="T39" fmla="*/ 45 h 73"/>
                                    <a:gd name="T40" fmla="*/ 212 w 227"/>
                                    <a:gd name="T41" fmla="*/ 35 h 73"/>
                                    <a:gd name="T42" fmla="*/ 214 w 227"/>
                                    <a:gd name="T43" fmla="*/ 25 h 73"/>
                                    <a:gd name="T44" fmla="*/ 217 w 227"/>
                                    <a:gd name="T45" fmla="*/ 15 h 73"/>
                                    <a:gd name="T46" fmla="*/ 222 w 227"/>
                                    <a:gd name="T47" fmla="*/ 8 h 73"/>
                                    <a:gd name="T48" fmla="*/ 227 w 227"/>
                                    <a:gd name="T49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27" h="73" fill="norm" stroke="1" extrusionOk="0">
                                      <a:moveTo>
                                        <a:pt x="227" y="0"/>
                                      </a:moveTo>
                                      <a:lnTo>
                                        <a:pt x="187" y="5"/>
                                      </a:lnTo>
                                      <a:lnTo>
                                        <a:pt x="155" y="13"/>
                                      </a:lnTo>
                                      <a:lnTo>
                                        <a:pt x="130" y="20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77" y="70"/>
                                      </a:lnTo>
                                      <a:lnTo>
                                        <a:pt x="97" y="73"/>
                                      </a:lnTo>
                                      <a:lnTo>
                                        <a:pt x="122" y="73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99" y="60"/>
                                      </a:lnTo>
                                      <a:lnTo>
                                        <a:pt x="207" y="53"/>
                                      </a:lnTo>
                                      <a:lnTo>
                                        <a:pt x="209" y="45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7" y="15"/>
                                      </a:lnTo>
                                      <a:lnTo>
                                        <a:pt x="222" y="8"/>
                                      </a:lnTo>
                                      <a:lnTo>
                                        <a:pt x="2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8" name=""/>
                              <wps:cNvSpPr/>
                              <wps:spPr bwMode="auto">
                                <a:xfrm>
                                  <a:off x="323215" y="741680"/>
                                  <a:ext cx="19050" cy="13970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fill="norm" stroke="1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79" name=""/>
                              <wps:cNvSpPr/>
                              <wps:spPr bwMode="auto">
                                <a:xfrm>
                                  <a:off x="323215" y="741680"/>
                                  <a:ext cx="19050" cy="13970"/>
                                </a:xfrm>
                                <a:custGeom>
                                  <a:avLst/>
                                  <a:gdLst>
                                    <a:gd name="T0" fmla="*/ 5 w 30"/>
                                    <a:gd name="T1" fmla="*/ 22 h 22"/>
                                    <a:gd name="T2" fmla="*/ 3 w 30"/>
                                    <a:gd name="T3" fmla="*/ 17 h 22"/>
                                    <a:gd name="T4" fmla="*/ 0 w 30"/>
                                    <a:gd name="T5" fmla="*/ 10 h 22"/>
                                    <a:gd name="T6" fmla="*/ 15 w 30"/>
                                    <a:gd name="T7" fmla="*/ 5 h 22"/>
                                    <a:gd name="T8" fmla="*/ 30 w 30"/>
                                    <a:gd name="T9" fmla="*/ 0 h 22"/>
                                    <a:gd name="T10" fmla="*/ 28 w 30"/>
                                    <a:gd name="T11" fmla="*/ 5 h 22"/>
                                    <a:gd name="T12" fmla="*/ 23 w 30"/>
                                    <a:gd name="T13" fmla="*/ 12 h 22"/>
                                    <a:gd name="T14" fmla="*/ 13 w 30"/>
                                    <a:gd name="T15" fmla="*/ 17 h 22"/>
                                    <a:gd name="T16" fmla="*/ 5 w 30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0" h="22" fill="norm" stroke="1" extrusionOk="0">
                                      <a:moveTo>
                                        <a:pt x="5" y="22"/>
                                      </a:moveTo>
                                      <a:lnTo>
                                        <a:pt x="3" y="17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0" name=""/>
                              <wps:cNvSpPr/>
                              <wps:spPr bwMode="auto">
                                <a:xfrm>
                                  <a:off x="436880" y="741680"/>
                                  <a:ext cx="20955" cy="13970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fill="norm" stroke="1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73C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1" name=""/>
                              <wps:cNvSpPr/>
                              <wps:spPr bwMode="auto">
                                <a:xfrm>
                                  <a:off x="436880" y="741680"/>
                                  <a:ext cx="20955" cy="13970"/>
                                </a:xfrm>
                                <a:custGeom>
                                  <a:avLst/>
                                  <a:gdLst>
                                    <a:gd name="T0" fmla="*/ 25 w 33"/>
                                    <a:gd name="T1" fmla="*/ 22 h 22"/>
                                    <a:gd name="T2" fmla="*/ 28 w 33"/>
                                    <a:gd name="T3" fmla="*/ 17 h 22"/>
                                    <a:gd name="T4" fmla="*/ 33 w 33"/>
                                    <a:gd name="T5" fmla="*/ 10 h 22"/>
                                    <a:gd name="T6" fmla="*/ 15 w 33"/>
                                    <a:gd name="T7" fmla="*/ 5 h 22"/>
                                    <a:gd name="T8" fmla="*/ 0 w 33"/>
                                    <a:gd name="T9" fmla="*/ 0 h 22"/>
                                    <a:gd name="T10" fmla="*/ 3 w 33"/>
                                    <a:gd name="T11" fmla="*/ 5 h 22"/>
                                    <a:gd name="T12" fmla="*/ 8 w 33"/>
                                    <a:gd name="T13" fmla="*/ 12 h 22"/>
                                    <a:gd name="T14" fmla="*/ 18 w 33"/>
                                    <a:gd name="T15" fmla="*/ 17 h 22"/>
                                    <a:gd name="T16" fmla="*/ 25 w 33"/>
                                    <a:gd name="T17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3" h="22" fill="norm" stroke="1" extrusionOk="0">
                                      <a:moveTo>
                                        <a:pt x="25" y="22"/>
                                      </a:moveTo>
                                      <a:lnTo>
                                        <a:pt x="28" y="1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5" y="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778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2" name=""/>
                              <wps:cNvSpPr/>
                              <wps:spPr bwMode="auto">
                                <a:xfrm>
                                  <a:off x="314325" y="649605"/>
                                  <a:ext cx="151130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fill="norm" stroke="1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3" name=""/>
                              <wps:cNvSpPr/>
                              <wps:spPr bwMode="auto">
                                <a:xfrm>
                                  <a:off x="314325" y="649605"/>
                                  <a:ext cx="151130" cy="102870"/>
                                </a:xfrm>
                                <a:custGeom>
                                  <a:avLst/>
                                  <a:gdLst>
                                    <a:gd name="T0" fmla="*/ 0 w 238"/>
                                    <a:gd name="T1" fmla="*/ 162 h 162"/>
                                    <a:gd name="T2" fmla="*/ 32 w 238"/>
                                    <a:gd name="T3" fmla="*/ 147 h 162"/>
                                    <a:gd name="T4" fmla="*/ 62 w 238"/>
                                    <a:gd name="T5" fmla="*/ 140 h 162"/>
                                    <a:gd name="T6" fmla="*/ 91 w 238"/>
                                    <a:gd name="T7" fmla="*/ 135 h 162"/>
                                    <a:gd name="T8" fmla="*/ 121 w 238"/>
                                    <a:gd name="T9" fmla="*/ 132 h 162"/>
                                    <a:gd name="T10" fmla="*/ 151 w 238"/>
                                    <a:gd name="T11" fmla="*/ 135 h 162"/>
                                    <a:gd name="T12" fmla="*/ 181 w 238"/>
                                    <a:gd name="T13" fmla="*/ 140 h 162"/>
                                    <a:gd name="T14" fmla="*/ 208 w 238"/>
                                    <a:gd name="T15" fmla="*/ 150 h 162"/>
                                    <a:gd name="T16" fmla="*/ 238 w 238"/>
                                    <a:gd name="T17" fmla="*/ 162 h 162"/>
                                    <a:gd name="T18" fmla="*/ 223 w 238"/>
                                    <a:gd name="T19" fmla="*/ 145 h 162"/>
                                    <a:gd name="T20" fmla="*/ 208 w 238"/>
                                    <a:gd name="T21" fmla="*/ 127 h 162"/>
                                    <a:gd name="T22" fmla="*/ 198 w 238"/>
                                    <a:gd name="T23" fmla="*/ 107 h 162"/>
                                    <a:gd name="T24" fmla="*/ 191 w 238"/>
                                    <a:gd name="T25" fmla="*/ 90 h 162"/>
                                    <a:gd name="T26" fmla="*/ 186 w 238"/>
                                    <a:gd name="T27" fmla="*/ 67 h 162"/>
                                    <a:gd name="T28" fmla="*/ 186 w 238"/>
                                    <a:gd name="T29" fmla="*/ 47 h 162"/>
                                    <a:gd name="T30" fmla="*/ 191 w 238"/>
                                    <a:gd name="T31" fmla="*/ 25 h 162"/>
                                    <a:gd name="T32" fmla="*/ 198 w 238"/>
                                    <a:gd name="T33" fmla="*/ 0 h 162"/>
                                    <a:gd name="T34" fmla="*/ 178 w 238"/>
                                    <a:gd name="T35" fmla="*/ 10 h 162"/>
                                    <a:gd name="T36" fmla="*/ 159 w 238"/>
                                    <a:gd name="T37" fmla="*/ 17 h 162"/>
                                    <a:gd name="T38" fmla="*/ 141 w 238"/>
                                    <a:gd name="T39" fmla="*/ 22 h 162"/>
                                    <a:gd name="T40" fmla="*/ 119 w 238"/>
                                    <a:gd name="T41" fmla="*/ 22 h 162"/>
                                    <a:gd name="T42" fmla="*/ 99 w 238"/>
                                    <a:gd name="T43" fmla="*/ 22 h 162"/>
                                    <a:gd name="T44" fmla="*/ 79 w 238"/>
                                    <a:gd name="T45" fmla="*/ 17 h 162"/>
                                    <a:gd name="T46" fmla="*/ 62 w 238"/>
                                    <a:gd name="T47" fmla="*/ 10 h 162"/>
                                    <a:gd name="T48" fmla="*/ 42 w 238"/>
                                    <a:gd name="T49" fmla="*/ 0 h 162"/>
                                    <a:gd name="T50" fmla="*/ 52 w 238"/>
                                    <a:gd name="T51" fmla="*/ 27 h 162"/>
                                    <a:gd name="T52" fmla="*/ 57 w 238"/>
                                    <a:gd name="T53" fmla="*/ 52 h 162"/>
                                    <a:gd name="T54" fmla="*/ 57 w 238"/>
                                    <a:gd name="T55" fmla="*/ 75 h 162"/>
                                    <a:gd name="T56" fmla="*/ 54 w 238"/>
                                    <a:gd name="T57" fmla="*/ 95 h 162"/>
                                    <a:gd name="T58" fmla="*/ 47 w 238"/>
                                    <a:gd name="T59" fmla="*/ 115 h 162"/>
                                    <a:gd name="T60" fmla="*/ 34 w 238"/>
                                    <a:gd name="T61" fmla="*/ 132 h 162"/>
                                    <a:gd name="T62" fmla="*/ 19 w 238"/>
                                    <a:gd name="T63" fmla="*/ 147 h 162"/>
                                    <a:gd name="T64" fmla="*/ 0 w 238"/>
                                    <a:gd name="T65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38" h="162" fill="norm" stroke="1" extrusionOk="0">
                                      <a:moveTo>
                                        <a:pt x="0" y="162"/>
                                      </a:moveTo>
                                      <a:lnTo>
                                        <a:pt x="32" y="147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51" y="135"/>
                                      </a:lnTo>
                                      <a:lnTo>
                                        <a:pt x="181" y="140"/>
                                      </a:lnTo>
                                      <a:lnTo>
                                        <a:pt x="208" y="150"/>
                                      </a:lnTo>
                                      <a:lnTo>
                                        <a:pt x="238" y="162"/>
                                      </a:lnTo>
                                      <a:lnTo>
                                        <a:pt x="223" y="145"/>
                                      </a:lnTo>
                                      <a:lnTo>
                                        <a:pt x="208" y="127"/>
                                      </a:lnTo>
                                      <a:lnTo>
                                        <a:pt x="198" y="107"/>
                                      </a:lnTo>
                                      <a:lnTo>
                                        <a:pt x="191" y="90"/>
                                      </a:lnTo>
                                      <a:lnTo>
                                        <a:pt x="186" y="67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91" y="25"/>
                                      </a:lnTo>
                                      <a:lnTo>
                                        <a:pt x="198" y="0"/>
                                      </a:lnTo>
                                      <a:lnTo>
                                        <a:pt x="178" y="10"/>
                                      </a:lnTo>
                                      <a:lnTo>
                                        <a:pt x="159" y="17"/>
                                      </a:lnTo>
                                      <a:lnTo>
                                        <a:pt x="141" y="22"/>
                                      </a:lnTo>
                                      <a:lnTo>
                                        <a:pt x="119" y="22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57" y="52"/>
                                      </a:lnTo>
                                      <a:lnTo>
                                        <a:pt x="57" y="75"/>
                                      </a:lnTo>
                                      <a:lnTo>
                                        <a:pt x="54" y="95"/>
                                      </a:lnTo>
                                      <a:lnTo>
                                        <a:pt x="47" y="115"/>
                                      </a:lnTo>
                                      <a:lnTo>
                                        <a:pt x="34" y="132"/>
                                      </a:lnTo>
                                      <a:lnTo>
                                        <a:pt x="19" y="147"/>
                                      </a:lnTo>
                                      <a:lnTo>
                                        <a:pt x="0" y="16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4" name=""/>
                              <wps:cNvSpPr/>
                              <wps:spPr bwMode="auto">
                                <a:xfrm>
                                  <a:off x="201930" y="166370"/>
                                  <a:ext cx="380365" cy="467360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A1F7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5" name=""/>
                              <wps:cNvSpPr/>
                              <wps:spPr bwMode="auto">
                                <a:xfrm>
                                  <a:off x="201930" y="166370"/>
                                  <a:ext cx="380365" cy="467360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736"/>
                                    <a:gd name="T2" fmla="*/ 599 w 599"/>
                                    <a:gd name="T3" fmla="*/ 0 h 736"/>
                                    <a:gd name="T4" fmla="*/ 599 w 599"/>
                                    <a:gd name="T5" fmla="*/ 77 h 736"/>
                                    <a:gd name="T6" fmla="*/ 599 w 599"/>
                                    <a:gd name="T7" fmla="*/ 155 h 736"/>
                                    <a:gd name="T8" fmla="*/ 599 w 599"/>
                                    <a:gd name="T9" fmla="*/ 232 h 736"/>
                                    <a:gd name="T10" fmla="*/ 599 w 599"/>
                                    <a:gd name="T11" fmla="*/ 309 h 736"/>
                                    <a:gd name="T12" fmla="*/ 599 w 599"/>
                                    <a:gd name="T13" fmla="*/ 387 h 736"/>
                                    <a:gd name="T14" fmla="*/ 599 w 599"/>
                                    <a:gd name="T15" fmla="*/ 464 h 736"/>
                                    <a:gd name="T16" fmla="*/ 599 w 599"/>
                                    <a:gd name="T17" fmla="*/ 541 h 736"/>
                                    <a:gd name="T18" fmla="*/ 599 w 599"/>
                                    <a:gd name="T19" fmla="*/ 619 h 736"/>
                                    <a:gd name="T20" fmla="*/ 594 w 599"/>
                                    <a:gd name="T21" fmla="*/ 631 h 736"/>
                                    <a:gd name="T22" fmla="*/ 589 w 599"/>
                                    <a:gd name="T23" fmla="*/ 644 h 736"/>
                                    <a:gd name="T24" fmla="*/ 584 w 599"/>
                                    <a:gd name="T25" fmla="*/ 651 h 736"/>
                                    <a:gd name="T26" fmla="*/ 579 w 599"/>
                                    <a:gd name="T27" fmla="*/ 661 h 736"/>
                                    <a:gd name="T28" fmla="*/ 564 w 599"/>
                                    <a:gd name="T29" fmla="*/ 674 h 736"/>
                                    <a:gd name="T30" fmla="*/ 547 w 599"/>
                                    <a:gd name="T31" fmla="*/ 684 h 736"/>
                                    <a:gd name="T32" fmla="*/ 527 w 599"/>
                                    <a:gd name="T33" fmla="*/ 691 h 736"/>
                                    <a:gd name="T34" fmla="*/ 507 w 599"/>
                                    <a:gd name="T35" fmla="*/ 694 h 736"/>
                                    <a:gd name="T36" fmla="*/ 482 w 599"/>
                                    <a:gd name="T37" fmla="*/ 696 h 736"/>
                                    <a:gd name="T38" fmla="*/ 460 w 599"/>
                                    <a:gd name="T39" fmla="*/ 696 h 736"/>
                                    <a:gd name="T40" fmla="*/ 413 w 599"/>
                                    <a:gd name="T41" fmla="*/ 696 h 736"/>
                                    <a:gd name="T42" fmla="*/ 365 w 599"/>
                                    <a:gd name="T43" fmla="*/ 701 h 736"/>
                                    <a:gd name="T44" fmla="*/ 345 w 599"/>
                                    <a:gd name="T45" fmla="*/ 704 h 736"/>
                                    <a:gd name="T46" fmla="*/ 326 w 599"/>
                                    <a:gd name="T47" fmla="*/ 711 h 736"/>
                                    <a:gd name="T48" fmla="*/ 308 w 599"/>
                                    <a:gd name="T49" fmla="*/ 721 h 736"/>
                                    <a:gd name="T50" fmla="*/ 296 w 599"/>
                                    <a:gd name="T51" fmla="*/ 736 h 736"/>
                                    <a:gd name="T52" fmla="*/ 283 w 599"/>
                                    <a:gd name="T53" fmla="*/ 721 h 736"/>
                                    <a:gd name="T54" fmla="*/ 268 w 599"/>
                                    <a:gd name="T55" fmla="*/ 714 h 736"/>
                                    <a:gd name="T56" fmla="*/ 249 w 599"/>
                                    <a:gd name="T57" fmla="*/ 706 h 736"/>
                                    <a:gd name="T58" fmla="*/ 229 w 599"/>
                                    <a:gd name="T59" fmla="*/ 701 h 736"/>
                                    <a:gd name="T60" fmla="*/ 186 w 599"/>
                                    <a:gd name="T61" fmla="*/ 699 h 736"/>
                                    <a:gd name="T62" fmla="*/ 139 w 599"/>
                                    <a:gd name="T63" fmla="*/ 699 h 736"/>
                                    <a:gd name="T64" fmla="*/ 114 w 599"/>
                                    <a:gd name="T65" fmla="*/ 696 h 736"/>
                                    <a:gd name="T66" fmla="*/ 92 w 599"/>
                                    <a:gd name="T67" fmla="*/ 694 h 736"/>
                                    <a:gd name="T68" fmla="*/ 72 w 599"/>
                                    <a:gd name="T69" fmla="*/ 691 h 736"/>
                                    <a:gd name="T70" fmla="*/ 52 w 599"/>
                                    <a:gd name="T71" fmla="*/ 684 h 736"/>
                                    <a:gd name="T72" fmla="*/ 35 w 599"/>
                                    <a:gd name="T73" fmla="*/ 674 h 736"/>
                                    <a:gd name="T74" fmla="*/ 20 w 599"/>
                                    <a:gd name="T75" fmla="*/ 661 h 736"/>
                                    <a:gd name="T76" fmla="*/ 15 w 599"/>
                                    <a:gd name="T77" fmla="*/ 651 h 736"/>
                                    <a:gd name="T78" fmla="*/ 8 w 599"/>
                                    <a:gd name="T79" fmla="*/ 641 h 736"/>
                                    <a:gd name="T80" fmla="*/ 5 w 599"/>
                                    <a:gd name="T81" fmla="*/ 631 h 736"/>
                                    <a:gd name="T82" fmla="*/ 0 w 599"/>
                                    <a:gd name="T83" fmla="*/ 619 h 736"/>
                                    <a:gd name="T84" fmla="*/ 0 w 599"/>
                                    <a:gd name="T85" fmla="*/ 0 h 7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99" h="736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99" y="0"/>
                                      </a:lnTo>
                                      <a:lnTo>
                                        <a:pt x="599" y="77"/>
                                      </a:lnTo>
                                      <a:lnTo>
                                        <a:pt x="599" y="155"/>
                                      </a:lnTo>
                                      <a:lnTo>
                                        <a:pt x="599" y="232"/>
                                      </a:lnTo>
                                      <a:lnTo>
                                        <a:pt x="599" y="309"/>
                                      </a:lnTo>
                                      <a:lnTo>
                                        <a:pt x="599" y="387"/>
                                      </a:lnTo>
                                      <a:lnTo>
                                        <a:pt x="599" y="464"/>
                                      </a:lnTo>
                                      <a:lnTo>
                                        <a:pt x="599" y="541"/>
                                      </a:lnTo>
                                      <a:lnTo>
                                        <a:pt x="599" y="619"/>
                                      </a:lnTo>
                                      <a:lnTo>
                                        <a:pt x="594" y="631"/>
                                      </a:lnTo>
                                      <a:lnTo>
                                        <a:pt x="589" y="644"/>
                                      </a:lnTo>
                                      <a:lnTo>
                                        <a:pt x="584" y="651"/>
                                      </a:lnTo>
                                      <a:lnTo>
                                        <a:pt x="579" y="661"/>
                                      </a:lnTo>
                                      <a:lnTo>
                                        <a:pt x="564" y="674"/>
                                      </a:lnTo>
                                      <a:lnTo>
                                        <a:pt x="547" y="684"/>
                                      </a:lnTo>
                                      <a:lnTo>
                                        <a:pt x="527" y="691"/>
                                      </a:lnTo>
                                      <a:lnTo>
                                        <a:pt x="507" y="694"/>
                                      </a:lnTo>
                                      <a:lnTo>
                                        <a:pt x="482" y="696"/>
                                      </a:lnTo>
                                      <a:lnTo>
                                        <a:pt x="460" y="696"/>
                                      </a:lnTo>
                                      <a:lnTo>
                                        <a:pt x="413" y="696"/>
                                      </a:lnTo>
                                      <a:lnTo>
                                        <a:pt x="365" y="701"/>
                                      </a:lnTo>
                                      <a:lnTo>
                                        <a:pt x="345" y="704"/>
                                      </a:lnTo>
                                      <a:lnTo>
                                        <a:pt x="326" y="711"/>
                                      </a:lnTo>
                                      <a:lnTo>
                                        <a:pt x="308" y="721"/>
                                      </a:lnTo>
                                      <a:lnTo>
                                        <a:pt x="296" y="736"/>
                                      </a:lnTo>
                                      <a:lnTo>
                                        <a:pt x="283" y="721"/>
                                      </a:lnTo>
                                      <a:lnTo>
                                        <a:pt x="268" y="714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29" y="701"/>
                                      </a:lnTo>
                                      <a:lnTo>
                                        <a:pt x="186" y="699"/>
                                      </a:lnTo>
                                      <a:lnTo>
                                        <a:pt x="139" y="699"/>
                                      </a:lnTo>
                                      <a:lnTo>
                                        <a:pt x="114" y="696"/>
                                      </a:lnTo>
                                      <a:lnTo>
                                        <a:pt x="92" y="694"/>
                                      </a:lnTo>
                                      <a:lnTo>
                                        <a:pt x="72" y="691"/>
                                      </a:lnTo>
                                      <a:lnTo>
                                        <a:pt x="52" y="684"/>
                                      </a:lnTo>
                                      <a:lnTo>
                                        <a:pt x="35" y="674"/>
                                      </a:lnTo>
                                      <a:lnTo>
                                        <a:pt x="20" y="661"/>
                                      </a:lnTo>
                                      <a:lnTo>
                                        <a:pt x="15" y="651"/>
                                      </a:lnTo>
                                      <a:lnTo>
                                        <a:pt x="8" y="641"/>
                                      </a:lnTo>
                                      <a:lnTo>
                                        <a:pt x="5" y="631"/>
                                      </a:lnTo>
                                      <a:lnTo>
                                        <a:pt x="0" y="61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6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5" y="172720"/>
                                  <a:ext cx="364490" cy="2171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333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7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0185" y="172720"/>
                                  <a:ext cx="364490" cy="217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90" y="172720"/>
                                  <a:ext cx="173355" cy="52070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  <a:gd name="T82" fmla="*/ 266 w 273"/>
                                    <a:gd name="T83" fmla="*/ 22 h 82"/>
                                    <a:gd name="T84" fmla="*/ 266 w 273"/>
                                    <a:gd name="T85" fmla="*/ 7 h 82"/>
                                    <a:gd name="T86" fmla="*/ 266 w 273"/>
                                    <a:gd name="T87" fmla="*/ 2 h 82"/>
                                    <a:gd name="T88" fmla="*/ 271 w 273"/>
                                    <a:gd name="T89" fmla="*/ 7 h 82"/>
                                    <a:gd name="T90" fmla="*/ 268 w 273"/>
                                    <a:gd name="T91" fmla="*/ 15 h 82"/>
                                    <a:gd name="T92" fmla="*/ 266 w 273"/>
                                    <a:gd name="T93" fmla="*/ 22 h 82"/>
                                    <a:gd name="T94" fmla="*/ 176 w 273"/>
                                    <a:gd name="T95" fmla="*/ 5 h 82"/>
                                    <a:gd name="T96" fmla="*/ 184 w 273"/>
                                    <a:gd name="T97" fmla="*/ 7 h 82"/>
                                    <a:gd name="T98" fmla="*/ 176 w 273"/>
                                    <a:gd name="T99" fmla="*/ 5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73" h="82" fill="norm" stroke="1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  <a:close/>
                                      <a:moveTo>
                                        <a:pt x="266" y="22"/>
                                      </a:moveTo>
                                      <a:lnTo>
                                        <a:pt x="268" y="15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3" y="5"/>
                                      </a:lnTo>
                                      <a:lnTo>
                                        <a:pt x="266" y="2"/>
                                      </a:lnTo>
                                      <a:lnTo>
                                        <a:pt x="268" y="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1" y="12"/>
                                      </a:lnTo>
                                      <a:lnTo>
                                        <a:pt x="268" y="1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66" y="22"/>
                                      </a:lnTo>
                                      <a:close/>
                                      <a:moveTo>
                                        <a:pt x="171" y="5"/>
                                      </a:moveTo>
                                      <a:lnTo>
                                        <a:pt x="176" y="5"/>
                                      </a:lnTo>
                                      <a:lnTo>
                                        <a:pt x="181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84" y="7"/>
                                      </a:lnTo>
                                      <a:lnTo>
                                        <a:pt x="176" y="5"/>
                                      </a:lnTo>
                                      <a:lnTo>
                                        <a:pt x="171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9" name=""/>
                              <wps:cNvSpPr/>
                              <wps:spPr bwMode="auto">
                                <a:xfrm>
                                  <a:off x="364490" y="172720"/>
                                  <a:ext cx="173355" cy="52070"/>
                                </a:xfrm>
                                <a:custGeom>
                                  <a:avLst/>
                                  <a:gdLst>
                                    <a:gd name="T0" fmla="*/ 119 w 273"/>
                                    <a:gd name="T1" fmla="*/ 10 h 82"/>
                                    <a:gd name="T2" fmla="*/ 99 w 273"/>
                                    <a:gd name="T3" fmla="*/ 5 h 82"/>
                                    <a:gd name="T4" fmla="*/ 82 w 273"/>
                                    <a:gd name="T5" fmla="*/ 12 h 82"/>
                                    <a:gd name="T6" fmla="*/ 57 w 273"/>
                                    <a:gd name="T7" fmla="*/ 17 h 82"/>
                                    <a:gd name="T8" fmla="*/ 35 w 273"/>
                                    <a:gd name="T9" fmla="*/ 12 h 82"/>
                                    <a:gd name="T10" fmla="*/ 17 w 273"/>
                                    <a:gd name="T11" fmla="*/ 17 h 82"/>
                                    <a:gd name="T12" fmla="*/ 5 w 273"/>
                                    <a:gd name="T13" fmla="*/ 30 h 82"/>
                                    <a:gd name="T14" fmla="*/ 57 w 273"/>
                                    <a:gd name="T15" fmla="*/ 40 h 82"/>
                                    <a:gd name="T16" fmla="*/ 82 w 273"/>
                                    <a:gd name="T17" fmla="*/ 52 h 82"/>
                                    <a:gd name="T18" fmla="*/ 85 w 273"/>
                                    <a:gd name="T19" fmla="*/ 60 h 82"/>
                                    <a:gd name="T20" fmla="*/ 99 w 273"/>
                                    <a:gd name="T21" fmla="*/ 57 h 82"/>
                                    <a:gd name="T22" fmla="*/ 109 w 273"/>
                                    <a:gd name="T23" fmla="*/ 75 h 82"/>
                                    <a:gd name="T24" fmla="*/ 124 w 273"/>
                                    <a:gd name="T25" fmla="*/ 82 h 82"/>
                                    <a:gd name="T26" fmla="*/ 149 w 273"/>
                                    <a:gd name="T27" fmla="*/ 80 h 82"/>
                                    <a:gd name="T28" fmla="*/ 149 w 273"/>
                                    <a:gd name="T29" fmla="*/ 80 h 82"/>
                                    <a:gd name="T30" fmla="*/ 149 w 273"/>
                                    <a:gd name="T31" fmla="*/ 80 h 82"/>
                                    <a:gd name="T32" fmla="*/ 152 w 273"/>
                                    <a:gd name="T33" fmla="*/ 77 h 82"/>
                                    <a:gd name="T34" fmla="*/ 154 w 273"/>
                                    <a:gd name="T35" fmla="*/ 77 h 82"/>
                                    <a:gd name="T36" fmla="*/ 154 w 273"/>
                                    <a:gd name="T37" fmla="*/ 82 h 82"/>
                                    <a:gd name="T38" fmla="*/ 167 w 273"/>
                                    <a:gd name="T39" fmla="*/ 80 h 82"/>
                                    <a:gd name="T40" fmla="*/ 179 w 273"/>
                                    <a:gd name="T41" fmla="*/ 67 h 82"/>
                                    <a:gd name="T42" fmla="*/ 181 w 273"/>
                                    <a:gd name="T43" fmla="*/ 60 h 82"/>
                                    <a:gd name="T44" fmla="*/ 184 w 273"/>
                                    <a:gd name="T45" fmla="*/ 60 h 82"/>
                                    <a:gd name="T46" fmla="*/ 181 w 273"/>
                                    <a:gd name="T47" fmla="*/ 65 h 82"/>
                                    <a:gd name="T48" fmla="*/ 209 w 273"/>
                                    <a:gd name="T49" fmla="*/ 70 h 82"/>
                                    <a:gd name="T50" fmla="*/ 226 w 273"/>
                                    <a:gd name="T51" fmla="*/ 60 h 82"/>
                                    <a:gd name="T52" fmla="*/ 236 w 273"/>
                                    <a:gd name="T53" fmla="*/ 45 h 82"/>
                                    <a:gd name="T54" fmla="*/ 231 w 273"/>
                                    <a:gd name="T55" fmla="*/ 35 h 82"/>
                                    <a:gd name="T56" fmla="*/ 229 w 273"/>
                                    <a:gd name="T57" fmla="*/ 30 h 82"/>
                                    <a:gd name="T58" fmla="*/ 239 w 273"/>
                                    <a:gd name="T59" fmla="*/ 35 h 82"/>
                                    <a:gd name="T60" fmla="*/ 263 w 273"/>
                                    <a:gd name="T61" fmla="*/ 25 h 82"/>
                                    <a:gd name="T62" fmla="*/ 271 w 273"/>
                                    <a:gd name="T63" fmla="*/ 15 h 82"/>
                                    <a:gd name="T64" fmla="*/ 273 w 273"/>
                                    <a:gd name="T65" fmla="*/ 0 h 82"/>
                                    <a:gd name="T66" fmla="*/ 184 w 273"/>
                                    <a:gd name="T67" fmla="*/ 0 h 82"/>
                                    <a:gd name="T68" fmla="*/ 171 w 273"/>
                                    <a:gd name="T69" fmla="*/ 5 h 82"/>
                                    <a:gd name="T70" fmla="*/ 162 w 273"/>
                                    <a:gd name="T71" fmla="*/ 17 h 82"/>
                                    <a:gd name="T72" fmla="*/ 159 w 273"/>
                                    <a:gd name="T73" fmla="*/ 27 h 82"/>
                                    <a:gd name="T74" fmla="*/ 159 w 273"/>
                                    <a:gd name="T75" fmla="*/ 35 h 82"/>
                                    <a:gd name="T76" fmla="*/ 149 w 273"/>
                                    <a:gd name="T77" fmla="*/ 20 h 82"/>
                                    <a:gd name="T78" fmla="*/ 129 w 273"/>
                                    <a:gd name="T79" fmla="*/ 7 h 82"/>
                                    <a:gd name="T80" fmla="*/ 124 w 273"/>
                                    <a:gd name="T81" fmla="*/ 1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73" h="82" fill="norm" stroke="1" extrusionOk="0">
                                      <a:moveTo>
                                        <a:pt x="124" y="15"/>
                                      </a:moveTo>
                                      <a:lnTo>
                                        <a:pt x="119" y="10"/>
                                      </a:lnTo>
                                      <a:lnTo>
                                        <a:pt x="109" y="5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12"/>
                                      </a:lnTo>
                                      <a:lnTo>
                                        <a:pt x="72" y="20"/>
                                      </a:lnTo>
                                      <a:lnTo>
                                        <a:pt x="57" y="17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7" y="40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82" y="52"/>
                                      </a:lnTo>
                                      <a:lnTo>
                                        <a:pt x="85" y="55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92" y="57"/>
                                      </a:lnTo>
                                      <a:lnTo>
                                        <a:pt x="99" y="57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9" y="75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80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2" y="80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62" y="82"/>
                                      </a:lnTo>
                                      <a:lnTo>
                                        <a:pt x="167" y="80"/>
                                      </a:lnTo>
                                      <a:lnTo>
                                        <a:pt x="171" y="75"/>
                                      </a:lnTo>
                                      <a:lnTo>
                                        <a:pt x="179" y="67"/>
                                      </a:lnTo>
                                      <a:lnTo>
                                        <a:pt x="179" y="62"/>
                                      </a:lnTo>
                                      <a:lnTo>
                                        <a:pt x="181" y="60"/>
                                      </a:lnTo>
                                      <a:lnTo>
                                        <a:pt x="186" y="57"/>
                                      </a:lnTo>
                                      <a:lnTo>
                                        <a:pt x="184" y="60"/>
                                      </a:lnTo>
                                      <a:lnTo>
                                        <a:pt x="181" y="62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96" y="70"/>
                                      </a:lnTo>
                                      <a:lnTo>
                                        <a:pt x="209" y="70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31" y="52"/>
                                      </a:lnTo>
                                      <a:lnTo>
                                        <a:pt x="236" y="45"/>
                                      </a:lnTo>
                                      <a:lnTo>
                                        <a:pt x="236" y="40"/>
                                      </a:lnTo>
                                      <a:lnTo>
                                        <a:pt x="231" y="35"/>
                                      </a:lnTo>
                                      <a:lnTo>
                                        <a:pt x="229" y="32"/>
                                      </a:lnTo>
                                      <a:lnTo>
                                        <a:pt x="229" y="30"/>
                                      </a:lnTo>
                                      <a:lnTo>
                                        <a:pt x="231" y="32"/>
                                      </a:lnTo>
                                      <a:lnTo>
                                        <a:pt x="239" y="35"/>
                                      </a:lnTo>
                                      <a:lnTo>
                                        <a:pt x="253" y="32"/>
                                      </a:lnTo>
                                      <a:lnTo>
                                        <a:pt x="263" y="25"/>
                                      </a:lnTo>
                                      <a:lnTo>
                                        <a:pt x="266" y="20"/>
                                      </a:lnTo>
                                      <a:lnTo>
                                        <a:pt x="271" y="15"/>
                                      </a:lnTo>
                                      <a:lnTo>
                                        <a:pt x="271" y="7"/>
                                      </a:lnTo>
                                      <a:lnTo>
                                        <a:pt x="273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176" y="2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7" y="10"/>
                                      </a:lnTo>
                                      <a:lnTo>
                                        <a:pt x="162" y="17"/>
                                      </a:lnTo>
                                      <a:lnTo>
                                        <a:pt x="159" y="22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59" y="35"/>
                                      </a:lnTo>
                                      <a:lnTo>
                                        <a:pt x="157" y="32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29" y="7"/>
                                      </a:lnTo>
                                      <a:lnTo>
                                        <a:pt x="117" y="5"/>
                                      </a:lnTo>
                                      <a:lnTo>
                                        <a:pt x="124" y="12"/>
                                      </a:lnTo>
                                      <a:lnTo>
                                        <a:pt x="124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0" name=""/>
                              <wps:cNvSpPr/>
                              <wps:spPr bwMode="auto">
                                <a:xfrm>
                                  <a:off x="531495" y="173990"/>
                                  <a:ext cx="5080" cy="12700"/>
                                </a:xfrm>
                                <a:custGeom>
                                  <a:avLst/>
                                  <a:gdLst>
                                    <a:gd name="T0" fmla="*/ 3 w 8"/>
                                    <a:gd name="T1" fmla="*/ 20 h 20"/>
                                    <a:gd name="T2" fmla="*/ 5 w 8"/>
                                    <a:gd name="T3" fmla="*/ 13 h 20"/>
                                    <a:gd name="T4" fmla="*/ 3 w 8"/>
                                    <a:gd name="T5" fmla="*/ 5 h 20"/>
                                    <a:gd name="T6" fmla="*/ 0 w 8"/>
                                    <a:gd name="T7" fmla="*/ 3 h 20"/>
                                    <a:gd name="T8" fmla="*/ 3 w 8"/>
                                    <a:gd name="T9" fmla="*/ 0 h 20"/>
                                    <a:gd name="T10" fmla="*/ 3 w 8"/>
                                    <a:gd name="T11" fmla="*/ 0 h 20"/>
                                    <a:gd name="T12" fmla="*/ 5 w 8"/>
                                    <a:gd name="T13" fmla="*/ 3 h 20"/>
                                    <a:gd name="T14" fmla="*/ 8 w 8"/>
                                    <a:gd name="T15" fmla="*/ 5 h 20"/>
                                    <a:gd name="T16" fmla="*/ 8 w 8"/>
                                    <a:gd name="T17" fmla="*/ 10 h 20"/>
                                    <a:gd name="T18" fmla="*/ 5 w 8"/>
                                    <a:gd name="T19" fmla="*/ 13 h 20"/>
                                    <a:gd name="T20" fmla="*/ 3 w 8"/>
                                    <a:gd name="T21" fmla="*/ 18 h 20"/>
                                    <a:gd name="T22" fmla="*/ 3 w 8"/>
                                    <a:gd name="T23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" h="20" fill="norm" stroke="1" extrusionOk="0">
                                      <a:moveTo>
                                        <a:pt x="3" y="20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1" name=""/>
                              <wps:cNvSpPr/>
                              <wps:spPr bwMode="auto">
                                <a:xfrm>
                                  <a:off x="473075" y="175895"/>
                                  <a:ext cx="8255" cy="1270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2"/>
                                    <a:gd name="T2" fmla="*/ 5 w 13"/>
                                    <a:gd name="T3" fmla="*/ 0 h 2"/>
                                    <a:gd name="T4" fmla="*/ 10 w 13"/>
                                    <a:gd name="T5" fmla="*/ 2 h 2"/>
                                    <a:gd name="T6" fmla="*/ 13 w 13"/>
                                    <a:gd name="T7" fmla="*/ 2 h 2"/>
                                    <a:gd name="T8" fmla="*/ 13 w 13"/>
                                    <a:gd name="T9" fmla="*/ 2 h 2"/>
                                    <a:gd name="T10" fmla="*/ 13 w 13"/>
                                    <a:gd name="T11" fmla="*/ 2 h 2"/>
                                    <a:gd name="T12" fmla="*/ 5 w 13"/>
                                    <a:gd name="T13" fmla="*/ 0 h 2"/>
                                    <a:gd name="T14" fmla="*/ 0 w 13"/>
                                    <a:gd name="T15" fmla="*/ 0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" h="2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8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2" name=""/>
                              <wps:cNvSpPr/>
                              <wps:spPr bwMode="auto">
                                <a:xfrm>
                                  <a:off x="467360" y="324485"/>
                                  <a:ext cx="104140" cy="4445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60 h 70"/>
                                    <a:gd name="T2" fmla="*/ 27 w 164"/>
                                    <a:gd name="T3" fmla="*/ 55 h 70"/>
                                    <a:gd name="T4" fmla="*/ 47 w 164"/>
                                    <a:gd name="T5" fmla="*/ 48 h 70"/>
                                    <a:gd name="T6" fmla="*/ 64 w 164"/>
                                    <a:gd name="T7" fmla="*/ 38 h 70"/>
                                    <a:gd name="T8" fmla="*/ 82 w 164"/>
                                    <a:gd name="T9" fmla="*/ 28 h 70"/>
                                    <a:gd name="T10" fmla="*/ 96 w 164"/>
                                    <a:gd name="T11" fmla="*/ 18 h 70"/>
                                    <a:gd name="T12" fmla="*/ 114 w 164"/>
                                    <a:gd name="T13" fmla="*/ 8 h 70"/>
                                    <a:gd name="T14" fmla="*/ 136 w 164"/>
                                    <a:gd name="T15" fmla="*/ 3 h 70"/>
                                    <a:gd name="T16" fmla="*/ 164 w 164"/>
                                    <a:gd name="T17" fmla="*/ 0 h 70"/>
                                    <a:gd name="T18" fmla="*/ 164 w 164"/>
                                    <a:gd name="T19" fmla="*/ 13 h 70"/>
                                    <a:gd name="T20" fmla="*/ 164 w 164"/>
                                    <a:gd name="T21" fmla="*/ 28 h 70"/>
                                    <a:gd name="T22" fmla="*/ 144 w 164"/>
                                    <a:gd name="T23" fmla="*/ 25 h 70"/>
                                    <a:gd name="T24" fmla="*/ 124 w 164"/>
                                    <a:gd name="T25" fmla="*/ 25 h 70"/>
                                    <a:gd name="T26" fmla="*/ 104 w 164"/>
                                    <a:gd name="T27" fmla="*/ 30 h 70"/>
                                    <a:gd name="T28" fmla="*/ 84 w 164"/>
                                    <a:gd name="T29" fmla="*/ 38 h 70"/>
                                    <a:gd name="T30" fmla="*/ 44 w 164"/>
                                    <a:gd name="T31" fmla="*/ 55 h 70"/>
                                    <a:gd name="T32" fmla="*/ 0 w 164"/>
                                    <a:gd name="T33" fmla="*/ 70 h 70"/>
                                    <a:gd name="T34" fmla="*/ 0 w 164"/>
                                    <a:gd name="T35" fmla="*/ 65 h 70"/>
                                    <a:gd name="T36" fmla="*/ 0 w 164"/>
                                    <a:gd name="T37" fmla="*/ 6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64" h="70" fill="norm" stroke="1" extrusionOk="0">
                                      <a:moveTo>
                                        <a:pt x="0" y="60"/>
                                      </a:moveTo>
                                      <a:lnTo>
                                        <a:pt x="27" y="55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64" y="38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96" y="18"/>
                                      </a:lnTo>
                                      <a:lnTo>
                                        <a:pt x="114" y="8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8"/>
                                      </a:lnTo>
                                      <a:lnTo>
                                        <a:pt x="144" y="25"/>
                                      </a:lnTo>
                                      <a:lnTo>
                                        <a:pt x="124" y="25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3" name=""/>
                              <wps:cNvSpPr/>
                              <wps:spPr bwMode="auto">
                                <a:xfrm>
                                  <a:off x="465454" y="302895"/>
                                  <a:ext cx="104140" cy="5842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82 h 92"/>
                                    <a:gd name="T2" fmla="*/ 15 w 164"/>
                                    <a:gd name="T3" fmla="*/ 79 h 92"/>
                                    <a:gd name="T4" fmla="*/ 27 w 164"/>
                                    <a:gd name="T5" fmla="*/ 74 h 92"/>
                                    <a:gd name="T6" fmla="*/ 40 w 164"/>
                                    <a:gd name="T7" fmla="*/ 72 h 92"/>
                                    <a:gd name="T8" fmla="*/ 50 w 164"/>
                                    <a:gd name="T9" fmla="*/ 64 h 92"/>
                                    <a:gd name="T10" fmla="*/ 67 w 164"/>
                                    <a:gd name="T11" fmla="*/ 52 h 92"/>
                                    <a:gd name="T12" fmla="*/ 82 w 164"/>
                                    <a:gd name="T13" fmla="*/ 37 h 92"/>
                                    <a:gd name="T14" fmla="*/ 99 w 164"/>
                                    <a:gd name="T15" fmla="*/ 22 h 92"/>
                                    <a:gd name="T16" fmla="*/ 117 w 164"/>
                                    <a:gd name="T17" fmla="*/ 12 h 92"/>
                                    <a:gd name="T18" fmla="*/ 127 w 164"/>
                                    <a:gd name="T19" fmla="*/ 7 h 92"/>
                                    <a:gd name="T20" fmla="*/ 137 w 164"/>
                                    <a:gd name="T21" fmla="*/ 2 h 92"/>
                                    <a:gd name="T22" fmla="*/ 149 w 164"/>
                                    <a:gd name="T23" fmla="*/ 0 h 92"/>
                                    <a:gd name="T24" fmla="*/ 164 w 164"/>
                                    <a:gd name="T25" fmla="*/ 0 h 92"/>
                                    <a:gd name="T26" fmla="*/ 164 w 164"/>
                                    <a:gd name="T27" fmla="*/ 12 h 92"/>
                                    <a:gd name="T28" fmla="*/ 164 w 164"/>
                                    <a:gd name="T29" fmla="*/ 25 h 92"/>
                                    <a:gd name="T30" fmla="*/ 142 w 164"/>
                                    <a:gd name="T31" fmla="*/ 27 h 92"/>
                                    <a:gd name="T32" fmla="*/ 122 w 164"/>
                                    <a:gd name="T33" fmla="*/ 32 h 92"/>
                                    <a:gd name="T34" fmla="*/ 104 w 164"/>
                                    <a:gd name="T35" fmla="*/ 42 h 92"/>
                                    <a:gd name="T36" fmla="*/ 85 w 164"/>
                                    <a:gd name="T37" fmla="*/ 52 h 92"/>
                                    <a:gd name="T38" fmla="*/ 65 w 164"/>
                                    <a:gd name="T39" fmla="*/ 62 h 92"/>
                                    <a:gd name="T40" fmla="*/ 45 w 164"/>
                                    <a:gd name="T41" fmla="*/ 74 h 92"/>
                                    <a:gd name="T42" fmla="*/ 22 w 164"/>
                                    <a:gd name="T43" fmla="*/ 84 h 92"/>
                                    <a:gd name="T44" fmla="*/ 0 w 164"/>
                                    <a:gd name="T45" fmla="*/ 92 h 92"/>
                                    <a:gd name="T46" fmla="*/ 0 w 164"/>
                                    <a:gd name="T47" fmla="*/ 87 h 92"/>
                                    <a:gd name="T48" fmla="*/ 0 w 164"/>
                                    <a:gd name="T49" fmla="*/ 8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4" h="92" fill="norm" stroke="1" extrusionOk="0">
                                      <a:moveTo>
                                        <a:pt x="0" y="82"/>
                                      </a:moveTo>
                                      <a:lnTo>
                                        <a:pt x="15" y="79"/>
                                      </a:lnTo>
                                      <a:lnTo>
                                        <a:pt x="27" y="74"/>
                                      </a:lnTo>
                                      <a:lnTo>
                                        <a:pt x="40" y="72"/>
                                      </a:lnTo>
                                      <a:lnTo>
                                        <a:pt x="50" y="64"/>
                                      </a:lnTo>
                                      <a:lnTo>
                                        <a:pt x="67" y="52"/>
                                      </a:lnTo>
                                      <a:lnTo>
                                        <a:pt x="82" y="37"/>
                                      </a:lnTo>
                                      <a:lnTo>
                                        <a:pt x="99" y="22"/>
                                      </a:lnTo>
                                      <a:lnTo>
                                        <a:pt x="117" y="12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37" y="2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42" y="27"/>
                                      </a:lnTo>
                                      <a:lnTo>
                                        <a:pt x="122" y="32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85" y="52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4" name=""/>
                              <wps:cNvSpPr/>
                              <wps:spPr bwMode="auto">
                                <a:xfrm>
                                  <a:off x="465454" y="278765"/>
                                  <a:ext cx="104140" cy="69850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00 h 110"/>
                                    <a:gd name="T2" fmla="*/ 15 w 164"/>
                                    <a:gd name="T3" fmla="*/ 97 h 110"/>
                                    <a:gd name="T4" fmla="*/ 27 w 164"/>
                                    <a:gd name="T5" fmla="*/ 92 h 110"/>
                                    <a:gd name="T6" fmla="*/ 40 w 164"/>
                                    <a:gd name="T7" fmla="*/ 87 h 110"/>
                                    <a:gd name="T8" fmla="*/ 50 w 164"/>
                                    <a:gd name="T9" fmla="*/ 82 h 110"/>
                                    <a:gd name="T10" fmla="*/ 67 w 164"/>
                                    <a:gd name="T11" fmla="*/ 65 h 110"/>
                                    <a:gd name="T12" fmla="*/ 82 w 164"/>
                                    <a:gd name="T13" fmla="*/ 48 h 110"/>
                                    <a:gd name="T14" fmla="*/ 99 w 164"/>
                                    <a:gd name="T15" fmla="*/ 30 h 110"/>
                                    <a:gd name="T16" fmla="*/ 117 w 164"/>
                                    <a:gd name="T17" fmla="*/ 15 h 110"/>
                                    <a:gd name="T18" fmla="*/ 127 w 164"/>
                                    <a:gd name="T19" fmla="*/ 8 h 110"/>
                                    <a:gd name="T20" fmla="*/ 137 w 164"/>
                                    <a:gd name="T21" fmla="*/ 3 h 110"/>
                                    <a:gd name="T22" fmla="*/ 149 w 164"/>
                                    <a:gd name="T23" fmla="*/ 0 h 110"/>
                                    <a:gd name="T24" fmla="*/ 164 w 164"/>
                                    <a:gd name="T25" fmla="*/ 0 h 110"/>
                                    <a:gd name="T26" fmla="*/ 164 w 164"/>
                                    <a:gd name="T27" fmla="*/ 13 h 110"/>
                                    <a:gd name="T28" fmla="*/ 164 w 164"/>
                                    <a:gd name="T29" fmla="*/ 25 h 110"/>
                                    <a:gd name="T30" fmla="*/ 154 w 164"/>
                                    <a:gd name="T31" fmla="*/ 28 h 110"/>
                                    <a:gd name="T32" fmla="*/ 142 w 164"/>
                                    <a:gd name="T33" fmla="*/ 28 h 110"/>
                                    <a:gd name="T34" fmla="*/ 132 w 164"/>
                                    <a:gd name="T35" fmla="*/ 33 h 110"/>
                                    <a:gd name="T36" fmla="*/ 122 w 164"/>
                                    <a:gd name="T37" fmla="*/ 38 h 110"/>
                                    <a:gd name="T38" fmla="*/ 104 w 164"/>
                                    <a:gd name="T39" fmla="*/ 48 h 110"/>
                                    <a:gd name="T40" fmla="*/ 85 w 164"/>
                                    <a:gd name="T41" fmla="*/ 63 h 110"/>
                                    <a:gd name="T42" fmla="*/ 65 w 164"/>
                                    <a:gd name="T43" fmla="*/ 75 h 110"/>
                                    <a:gd name="T44" fmla="*/ 45 w 164"/>
                                    <a:gd name="T45" fmla="*/ 90 h 110"/>
                                    <a:gd name="T46" fmla="*/ 22 w 164"/>
                                    <a:gd name="T47" fmla="*/ 102 h 110"/>
                                    <a:gd name="T48" fmla="*/ 0 w 164"/>
                                    <a:gd name="T49" fmla="*/ 110 h 110"/>
                                    <a:gd name="T50" fmla="*/ 0 w 164"/>
                                    <a:gd name="T51" fmla="*/ 105 h 110"/>
                                    <a:gd name="T52" fmla="*/ 0 w 164"/>
                                    <a:gd name="T53" fmla="*/ 10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64" h="110" fill="norm" stroke="1" extrusionOk="0">
                                      <a:moveTo>
                                        <a:pt x="0" y="100"/>
                                      </a:moveTo>
                                      <a:lnTo>
                                        <a:pt x="15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117" y="15"/>
                                      </a:lnTo>
                                      <a:lnTo>
                                        <a:pt x="127" y="8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3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8"/>
                                      </a:lnTo>
                                      <a:lnTo>
                                        <a:pt x="142" y="28"/>
                                      </a:lnTo>
                                      <a:lnTo>
                                        <a:pt x="132" y="33"/>
                                      </a:lnTo>
                                      <a:lnTo>
                                        <a:pt x="122" y="38"/>
                                      </a:lnTo>
                                      <a:lnTo>
                                        <a:pt x="104" y="48"/>
                                      </a:lnTo>
                                      <a:lnTo>
                                        <a:pt x="85" y="63"/>
                                      </a:lnTo>
                                      <a:lnTo>
                                        <a:pt x="65" y="75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22" y="102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5"/>
                                      </a:lnTo>
                                      <a:lnTo>
                                        <a:pt x="0" y="1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5" name=""/>
                              <wps:cNvSpPr/>
                              <wps:spPr bwMode="auto">
                                <a:xfrm>
                                  <a:off x="465454" y="255270"/>
                                  <a:ext cx="104140" cy="80644"/>
                                </a:xfrm>
                                <a:custGeom>
                                  <a:avLst/>
                                  <a:gdLst>
                                    <a:gd name="T0" fmla="*/ 0 w 164"/>
                                    <a:gd name="T1" fmla="*/ 117 h 127"/>
                                    <a:gd name="T2" fmla="*/ 15 w 164"/>
                                    <a:gd name="T3" fmla="*/ 114 h 127"/>
                                    <a:gd name="T4" fmla="*/ 27 w 164"/>
                                    <a:gd name="T5" fmla="*/ 109 h 127"/>
                                    <a:gd name="T6" fmla="*/ 40 w 164"/>
                                    <a:gd name="T7" fmla="*/ 104 h 127"/>
                                    <a:gd name="T8" fmla="*/ 50 w 164"/>
                                    <a:gd name="T9" fmla="*/ 97 h 127"/>
                                    <a:gd name="T10" fmla="*/ 67 w 164"/>
                                    <a:gd name="T11" fmla="*/ 77 h 127"/>
                                    <a:gd name="T12" fmla="*/ 82 w 164"/>
                                    <a:gd name="T13" fmla="*/ 55 h 127"/>
                                    <a:gd name="T14" fmla="*/ 99 w 164"/>
                                    <a:gd name="T15" fmla="*/ 35 h 127"/>
                                    <a:gd name="T16" fmla="*/ 117 w 164"/>
                                    <a:gd name="T17" fmla="*/ 17 h 127"/>
                                    <a:gd name="T18" fmla="*/ 127 w 164"/>
                                    <a:gd name="T19" fmla="*/ 10 h 127"/>
                                    <a:gd name="T20" fmla="*/ 137 w 164"/>
                                    <a:gd name="T21" fmla="*/ 5 h 127"/>
                                    <a:gd name="T22" fmla="*/ 149 w 164"/>
                                    <a:gd name="T23" fmla="*/ 0 h 127"/>
                                    <a:gd name="T24" fmla="*/ 164 w 164"/>
                                    <a:gd name="T25" fmla="*/ 0 h 127"/>
                                    <a:gd name="T26" fmla="*/ 164 w 164"/>
                                    <a:gd name="T27" fmla="*/ 12 h 127"/>
                                    <a:gd name="T28" fmla="*/ 164 w 164"/>
                                    <a:gd name="T29" fmla="*/ 25 h 127"/>
                                    <a:gd name="T30" fmla="*/ 154 w 164"/>
                                    <a:gd name="T31" fmla="*/ 27 h 127"/>
                                    <a:gd name="T32" fmla="*/ 142 w 164"/>
                                    <a:gd name="T33" fmla="*/ 30 h 127"/>
                                    <a:gd name="T34" fmla="*/ 132 w 164"/>
                                    <a:gd name="T35" fmla="*/ 32 h 127"/>
                                    <a:gd name="T36" fmla="*/ 122 w 164"/>
                                    <a:gd name="T37" fmla="*/ 40 h 127"/>
                                    <a:gd name="T38" fmla="*/ 104 w 164"/>
                                    <a:gd name="T39" fmla="*/ 52 h 127"/>
                                    <a:gd name="T40" fmla="*/ 85 w 164"/>
                                    <a:gd name="T41" fmla="*/ 70 h 127"/>
                                    <a:gd name="T42" fmla="*/ 65 w 164"/>
                                    <a:gd name="T43" fmla="*/ 87 h 127"/>
                                    <a:gd name="T44" fmla="*/ 45 w 164"/>
                                    <a:gd name="T45" fmla="*/ 104 h 127"/>
                                    <a:gd name="T46" fmla="*/ 35 w 164"/>
                                    <a:gd name="T47" fmla="*/ 112 h 127"/>
                                    <a:gd name="T48" fmla="*/ 22 w 164"/>
                                    <a:gd name="T49" fmla="*/ 119 h 127"/>
                                    <a:gd name="T50" fmla="*/ 12 w 164"/>
                                    <a:gd name="T51" fmla="*/ 124 h 127"/>
                                    <a:gd name="T52" fmla="*/ 0 w 164"/>
                                    <a:gd name="T53" fmla="*/ 127 h 127"/>
                                    <a:gd name="T54" fmla="*/ 0 w 164"/>
                                    <a:gd name="T55" fmla="*/ 122 h 127"/>
                                    <a:gd name="T56" fmla="*/ 0 w 164"/>
                                    <a:gd name="T57" fmla="*/ 117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64" h="127" fill="norm" stroke="1" extrusionOk="0">
                                      <a:moveTo>
                                        <a:pt x="0" y="117"/>
                                      </a:moveTo>
                                      <a:lnTo>
                                        <a:pt x="15" y="114"/>
                                      </a:lnTo>
                                      <a:lnTo>
                                        <a:pt x="27" y="109"/>
                                      </a:lnTo>
                                      <a:lnTo>
                                        <a:pt x="40" y="104"/>
                                      </a:lnTo>
                                      <a:lnTo>
                                        <a:pt x="50" y="97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82" y="55"/>
                                      </a:lnTo>
                                      <a:lnTo>
                                        <a:pt x="99" y="35"/>
                                      </a:lnTo>
                                      <a:lnTo>
                                        <a:pt x="117" y="17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9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4" y="12"/>
                                      </a:lnTo>
                                      <a:lnTo>
                                        <a:pt x="164" y="25"/>
                                      </a:lnTo>
                                      <a:lnTo>
                                        <a:pt x="154" y="27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32" y="32"/>
                                      </a:lnTo>
                                      <a:lnTo>
                                        <a:pt x="122" y="40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85" y="70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35" y="112"/>
                                      </a:lnTo>
                                      <a:lnTo>
                                        <a:pt x="22" y="119"/>
                                      </a:lnTo>
                                      <a:lnTo>
                                        <a:pt x="12" y="124"/>
                                      </a:lnTo>
                                      <a:lnTo>
                                        <a:pt x="0" y="127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6" name=""/>
                              <wps:cNvSpPr/>
                              <wps:spPr bwMode="auto">
                                <a:xfrm>
                                  <a:off x="399415" y="198120"/>
                                  <a:ext cx="66040" cy="172720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fill="norm" stroke="1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7" name=""/>
                              <wps:cNvSpPr/>
                              <wps:spPr bwMode="auto">
                                <a:xfrm>
                                  <a:off x="399415" y="198120"/>
                                  <a:ext cx="66040" cy="172720"/>
                                </a:xfrm>
                                <a:custGeom>
                                  <a:avLst/>
                                  <a:gdLst>
                                    <a:gd name="T0" fmla="*/ 25 w 104"/>
                                    <a:gd name="T1" fmla="*/ 47 h 272"/>
                                    <a:gd name="T2" fmla="*/ 44 w 104"/>
                                    <a:gd name="T3" fmla="*/ 57 h 272"/>
                                    <a:gd name="T4" fmla="*/ 59 w 104"/>
                                    <a:gd name="T5" fmla="*/ 70 h 272"/>
                                    <a:gd name="T6" fmla="*/ 64 w 104"/>
                                    <a:gd name="T7" fmla="*/ 77 h 272"/>
                                    <a:gd name="T8" fmla="*/ 69 w 104"/>
                                    <a:gd name="T9" fmla="*/ 90 h 272"/>
                                    <a:gd name="T10" fmla="*/ 72 w 104"/>
                                    <a:gd name="T11" fmla="*/ 105 h 272"/>
                                    <a:gd name="T12" fmla="*/ 77 w 104"/>
                                    <a:gd name="T13" fmla="*/ 122 h 272"/>
                                    <a:gd name="T14" fmla="*/ 92 w 104"/>
                                    <a:gd name="T15" fmla="*/ 122 h 272"/>
                                    <a:gd name="T16" fmla="*/ 92 w 104"/>
                                    <a:gd name="T17" fmla="*/ 137 h 272"/>
                                    <a:gd name="T18" fmla="*/ 104 w 104"/>
                                    <a:gd name="T19" fmla="*/ 137 h 272"/>
                                    <a:gd name="T20" fmla="*/ 104 w 104"/>
                                    <a:gd name="T21" fmla="*/ 272 h 272"/>
                                    <a:gd name="T22" fmla="*/ 72 w 104"/>
                                    <a:gd name="T23" fmla="*/ 272 h 272"/>
                                    <a:gd name="T24" fmla="*/ 69 w 104"/>
                                    <a:gd name="T25" fmla="*/ 140 h 272"/>
                                    <a:gd name="T26" fmla="*/ 54 w 104"/>
                                    <a:gd name="T27" fmla="*/ 140 h 272"/>
                                    <a:gd name="T28" fmla="*/ 54 w 104"/>
                                    <a:gd name="T29" fmla="*/ 122 h 272"/>
                                    <a:gd name="T30" fmla="*/ 39 w 104"/>
                                    <a:gd name="T31" fmla="*/ 122 h 272"/>
                                    <a:gd name="T32" fmla="*/ 34 w 104"/>
                                    <a:gd name="T33" fmla="*/ 95 h 272"/>
                                    <a:gd name="T34" fmla="*/ 27 w 104"/>
                                    <a:gd name="T35" fmla="*/ 77 h 272"/>
                                    <a:gd name="T36" fmla="*/ 15 w 104"/>
                                    <a:gd name="T37" fmla="*/ 65 h 272"/>
                                    <a:gd name="T38" fmla="*/ 0 w 104"/>
                                    <a:gd name="T39" fmla="*/ 52 h 272"/>
                                    <a:gd name="T40" fmla="*/ 0 w 104"/>
                                    <a:gd name="T41" fmla="*/ 32 h 272"/>
                                    <a:gd name="T42" fmla="*/ 0 w 104"/>
                                    <a:gd name="T43" fmla="*/ 12 h 272"/>
                                    <a:gd name="T44" fmla="*/ 7 w 104"/>
                                    <a:gd name="T45" fmla="*/ 12 h 272"/>
                                    <a:gd name="T46" fmla="*/ 7 w 104"/>
                                    <a:gd name="T47" fmla="*/ 0 h 272"/>
                                    <a:gd name="T48" fmla="*/ 30 w 104"/>
                                    <a:gd name="T49" fmla="*/ 12 h 272"/>
                                    <a:gd name="T50" fmla="*/ 30 w 104"/>
                                    <a:gd name="T51" fmla="*/ 25 h 272"/>
                                    <a:gd name="T52" fmla="*/ 25 w 104"/>
                                    <a:gd name="T53" fmla="*/ 25 h 272"/>
                                    <a:gd name="T54" fmla="*/ 25 w 104"/>
                                    <a:gd name="T55" fmla="*/ 37 h 272"/>
                                    <a:gd name="T56" fmla="*/ 25 w 104"/>
                                    <a:gd name="T57" fmla="*/ 47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04" h="272" fill="norm" stroke="1" extrusionOk="0">
                                      <a:moveTo>
                                        <a:pt x="25" y="47"/>
                                      </a:moveTo>
                                      <a:lnTo>
                                        <a:pt x="44" y="57"/>
                                      </a:lnTo>
                                      <a:lnTo>
                                        <a:pt x="59" y="70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90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7" y="122"/>
                                      </a:lnTo>
                                      <a:lnTo>
                                        <a:pt x="92" y="122"/>
                                      </a:lnTo>
                                      <a:lnTo>
                                        <a:pt x="92" y="137"/>
                                      </a:lnTo>
                                      <a:lnTo>
                                        <a:pt x="104" y="137"/>
                                      </a:lnTo>
                                      <a:lnTo>
                                        <a:pt x="104" y="272"/>
                                      </a:lnTo>
                                      <a:lnTo>
                                        <a:pt x="72" y="272"/>
                                      </a:lnTo>
                                      <a:lnTo>
                                        <a:pt x="69" y="140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4" y="122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4" y="95"/>
                                      </a:lnTo>
                                      <a:lnTo>
                                        <a:pt x="27" y="77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5" y="37"/>
                                      </a:lnTo>
                                      <a:lnTo>
                                        <a:pt x="25" y="4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8" name=""/>
                              <wps:cNvSpPr/>
                              <wps:spPr bwMode="auto">
                                <a:xfrm>
                                  <a:off x="316865" y="199390"/>
                                  <a:ext cx="128270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202" h="270" fill="norm" stroke="1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9" name=""/>
                              <wps:cNvSpPr/>
                              <wps:spPr bwMode="auto">
                                <a:xfrm>
                                  <a:off x="316865" y="199390"/>
                                  <a:ext cx="128270" cy="171450"/>
                                </a:xfrm>
                                <a:custGeom>
                                  <a:avLst/>
                                  <a:gdLst>
                                    <a:gd name="T0" fmla="*/ 102 w 202"/>
                                    <a:gd name="T1" fmla="*/ 270 h 270"/>
                                    <a:gd name="T2" fmla="*/ 202 w 202"/>
                                    <a:gd name="T3" fmla="*/ 270 h 270"/>
                                    <a:gd name="T4" fmla="*/ 202 w 202"/>
                                    <a:gd name="T5" fmla="*/ 138 h 270"/>
                                    <a:gd name="T6" fmla="*/ 184 w 202"/>
                                    <a:gd name="T7" fmla="*/ 138 h 270"/>
                                    <a:gd name="T8" fmla="*/ 184 w 202"/>
                                    <a:gd name="T9" fmla="*/ 120 h 270"/>
                                    <a:gd name="T10" fmla="*/ 169 w 202"/>
                                    <a:gd name="T11" fmla="*/ 120 h 270"/>
                                    <a:gd name="T12" fmla="*/ 164 w 202"/>
                                    <a:gd name="T13" fmla="*/ 93 h 270"/>
                                    <a:gd name="T14" fmla="*/ 157 w 202"/>
                                    <a:gd name="T15" fmla="*/ 75 h 270"/>
                                    <a:gd name="T16" fmla="*/ 145 w 202"/>
                                    <a:gd name="T17" fmla="*/ 63 h 270"/>
                                    <a:gd name="T18" fmla="*/ 130 w 202"/>
                                    <a:gd name="T19" fmla="*/ 50 h 270"/>
                                    <a:gd name="T20" fmla="*/ 130 w 202"/>
                                    <a:gd name="T21" fmla="*/ 30 h 270"/>
                                    <a:gd name="T22" fmla="*/ 130 w 202"/>
                                    <a:gd name="T23" fmla="*/ 10 h 270"/>
                                    <a:gd name="T24" fmla="*/ 137 w 202"/>
                                    <a:gd name="T25" fmla="*/ 10 h 270"/>
                                    <a:gd name="T26" fmla="*/ 137 w 202"/>
                                    <a:gd name="T27" fmla="*/ 0 h 270"/>
                                    <a:gd name="T28" fmla="*/ 100 w 202"/>
                                    <a:gd name="T29" fmla="*/ 0 h 270"/>
                                    <a:gd name="T30" fmla="*/ 100 w 202"/>
                                    <a:gd name="T31" fmla="*/ 0 h 270"/>
                                    <a:gd name="T32" fmla="*/ 63 w 202"/>
                                    <a:gd name="T33" fmla="*/ 0 h 270"/>
                                    <a:gd name="T34" fmla="*/ 63 w 202"/>
                                    <a:gd name="T35" fmla="*/ 10 h 270"/>
                                    <a:gd name="T36" fmla="*/ 73 w 202"/>
                                    <a:gd name="T37" fmla="*/ 10 h 270"/>
                                    <a:gd name="T38" fmla="*/ 73 w 202"/>
                                    <a:gd name="T39" fmla="*/ 30 h 270"/>
                                    <a:gd name="T40" fmla="*/ 73 w 202"/>
                                    <a:gd name="T41" fmla="*/ 50 h 270"/>
                                    <a:gd name="T42" fmla="*/ 58 w 202"/>
                                    <a:gd name="T43" fmla="*/ 63 h 270"/>
                                    <a:gd name="T44" fmla="*/ 45 w 202"/>
                                    <a:gd name="T45" fmla="*/ 75 h 270"/>
                                    <a:gd name="T46" fmla="*/ 38 w 202"/>
                                    <a:gd name="T47" fmla="*/ 93 h 270"/>
                                    <a:gd name="T48" fmla="*/ 33 w 202"/>
                                    <a:gd name="T49" fmla="*/ 120 h 270"/>
                                    <a:gd name="T50" fmla="*/ 18 w 202"/>
                                    <a:gd name="T51" fmla="*/ 120 h 270"/>
                                    <a:gd name="T52" fmla="*/ 18 w 202"/>
                                    <a:gd name="T53" fmla="*/ 138 h 270"/>
                                    <a:gd name="T54" fmla="*/ 0 w 202"/>
                                    <a:gd name="T55" fmla="*/ 138 h 270"/>
                                    <a:gd name="T56" fmla="*/ 0 w 202"/>
                                    <a:gd name="T57" fmla="*/ 270 h 270"/>
                                    <a:gd name="T58" fmla="*/ 102 w 202"/>
                                    <a:gd name="T59" fmla="*/ 270 h 270"/>
                                    <a:gd name="T60" fmla="*/ 102 w 202"/>
                                    <a:gd name="T61" fmla="*/ 270 h 2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202" h="270" fill="norm" stroke="1" extrusionOk="0">
                                      <a:moveTo>
                                        <a:pt x="102" y="270"/>
                                      </a:moveTo>
                                      <a:lnTo>
                                        <a:pt x="202" y="270"/>
                                      </a:lnTo>
                                      <a:lnTo>
                                        <a:pt x="202" y="138"/>
                                      </a:lnTo>
                                      <a:lnTo>
                                        <a:pt x="184" y="138"/>
                                      </a:lnTo>
                                      <a:lnTo>
                                        <a:pt x="184" y="120"/>
                                      </a:lnTo>
                                      <a:lnTo>
                                        <a:pt x="169" y="120"/>
                                      </a:lnTo>
                                      <a:lnTo>
                                        <a:pt x="164" y="93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45" y="6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0" y="30"/>
                                      </a:lnTo>
                                      <a:lnTo>
                                        <a:pt x="130" y="1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30"/>
                                      </a:lnTo>
                                      <a:lnTo>
                                        <a:pt x="73" y="5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45" y="75"/>
                                      </a:lnTo>
                                      <a:lnTo>
                                        <a:pt x="38" y="9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18" y="12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102" y="270"/>
                                      </a:lnTo>
                                      <a:lnTo>
                                        <a:pt x="102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0" name=""/>
                              <wps:cNvSpPr/>
                              <wps:spPr bwMode="auto">
                                <a:xfrm>
                                  <a:off x="325120" y="234315"/>
                                  <a:ext cx="111760" cy="136525"/>
                                </a:xfrm>
                                <a:custGeom>
                                  <a:avLst/>
                                  <a:gdLst>
                                    <a:gd name="T0" fmla="*/ 176 w 176"/>
                                    <a:gd name="T1" fmla="*/ 215 h 215"/>
                                    <a:gd name="T2" fmla="*/ 176 w 176"/>
                                    <a:gd name="T3" fmla="*/ 93 h 215"/>
                                    <a:gd name="T4" fmla="*/ 161 w 176"/>
                                    <a:gd name="T5" fmla="*/ 93 h 215"/>
                                    <a:gd name="T6" fmla="*/ 161 w 176"/>
                                    <a:gd name="T7" fmla="*/ 73 h 215"/>
                                    <a:gd name="T8" fmla="*/ 147 w 176"/>
                                    <a:gd name="T9" fmla="*/ 73 h 215"/>
                                    <a:gd name="T10" fmla="*/ 142 w 176"/>
                                    <a:gd name="T11" fmla="*/ 53 h 215"/>
                                    <a:gd name="T12" fmla="*/ 137 w 176"/>
                                    <a:gd name="T13" fmla="*/ 33 h 215"/>
                                    <a:gd name="T14" fmla="*/ 132 w 176"/>
                                    <a:gd name="T15" fmla="*/ 25 h 215"/>
                                    <a:gd name="T16" fmla="*/ 124 w 176"/>
                                    <a:gd name="T17" fmla="*/ 18 h 215"/>
                                    <a:gd name="T18" fmla="*/ 117 w 176"/>
                                    <a:gd name="T19" fmla="*/ 10 h 215"/>
                                    <a:gd name="T20" fmla="*/ 107 w 176"/>
                                    <a:gd name="T21" fmla="*/ 3 h 215"/>
                                    <a:gd name="T22" fmla="*/ 99 w 176"/>
                                    <a:gd name="T23" fmla="*/ 0 h 215"/>
                                    <a:gd name="T24" fmla="*/ 89 w 176"/>
                                    <a:gd name="T25" fmla="*/ 0 h 215"/>
                                    <a:gd name="T26" fmla="*/ 79 w 176"/>
                                    <a:gd name="T27" fmla="*/ 0 h 215"/>
                                    <a:gd name="T28" fmla="*/ 67 w 176"/>
                                    <a:gd name="T29" fmla="*/ 3 h 215"/>
                                    <a:gd name="T30" fmla="*/ 60 w 176"/>
                                    <a:gd name="T31" fmla="*/ 8 h 215"/>
                                    <a:gd name="T32" fmla="*/ 52 w 176"/>
                                    <a:gd name="T33" fmla="*/ 13 h 215"/>
                                    <a:gd name="T34" fmla="*/ 47 w 176"/>
                                    <a:gd name="T35" fmla="*/ 20 h 215"/>
                                    <a:gd name="T36" fmla="*/ 42 w 176"/>
                                    <a:gd name="T37" fmla="*/ 28 h 215"/>
                                    <a:gd name="T38" fmla="*/ 32 w 176"/>
                                    <a:gd name="T39" fmla="*/ 48 h 215"/>
                                    <a:gd name="T40" fmla="*/ 27 w 176"/>
                                    <a:gd name="T41" fmla="*/ 73 h 215"/>
                                    <a:gd name="T42" fmla="*/ 12 w 176"/>
                                    <a:gd name="T43" fmla="*/ 73 h 215"/>
                                    <a:gd name="T44" fmla="*/ 12 w 176"/>
                                    <a:gd name="T45" fmla="*/ 93 h 215"/>
                                    <a:gd name="T46" fmla="*/ 0 w 176"/>
                                    <a:gd name="T47" fmla="*/ 93 h 215"/>
                                    <a:gd name="T48" fmla="*/ 0 w 176"/>
                                    <a:gd name="T49" fmla="*/ 215 h 215"/>
                                    <a:gd name="T50" fmla="*/ 176 w 176"/>
                                    <a:gd name="T51" fmla="*/ 215 h 2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6" h="215" fill="norm" stroke="1" extrusionOk="0">
                                      <a:moveTo>
                                        <a:pt x="176" y="215"/>
                                      </a:moveTo>
                                      <a:lnTo>
                                        <a:pt x="176" y="93"/>
                                      </a:lnTo>
                                      <a:lnTo>
                                        <a:pt x="161" y="93"/>
                                      </a:lnTo>
                                      <a:lnTo>
                                        <a:pt x="161" y="73"/>
                                      </a:lnTo>
                                      <a:lnTo>
                                        <a:pt x="147" y="73"/>
                                      </a:lnTo>
                                      <a:lnTo>
                                        <a:pt x="142" y="53"/>
                                      </a:lnTo>
                                      <a:lnTo>
                                        <a:pt x="137" y="33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24" y="18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7" y="3"/>
                                      </a:lnTo>
                                      <a:lnTo>
                                        <a:pt x="99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47" y="20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12" y="73"/>
                                      </a:lnTo>
                                      <a:lnTo>
                                        <a:pt x="12" y="93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215"/>
                                      </a:lnTo>
                                      <a:lnTo>
                                        <a:pt x="176" y="21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1" name=""/>
                              <wps:cNvSpPr/>
                              <wps:spPr bwMode="auto">
                                <a:xfrm>
                                  <a:off x="363220" y="205740"/>
                                  <a:ext cx="3619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2" name=""/>
                              <wps:cNvSpPr/>
                              <wps:spPr bwMode="auto">
                                <a:xfrm>
                                  <a:off x="363220" y="226695"/>
                                  <a:ext cx="36195" cy="4445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7 h 7"/>
                                    <a:gd name="T2" fmla="*/ 12 w 57"/>
                                    <a:gd name="T3" fmla="*/ 2 h 7"/>
                                    <a:gd name="T4" fmla="*/ 27 w 57"/>
                                    <a:gd name="T5" fmla="*/ 0 h 7"/>
                                    <a:gd name="T6" fmla="*/ 42 w 57"/>
                                    <a:gd name="T7" fmla="*/ 2 h 7"/>
                                    <a:gd name="T8" fmla="*/ 57 w 57"/>
                                    <a:gd name="T9" fmla="*/ 7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57" h="7" fill="norm" stroke="1" extrusionOk="0">
                                      <a:moveTo>
                                        <a:pt x="0" y="7"/>
                                      </a:moveTo>
                                      <a:lnTo>
                                        <a:pt x="12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2" y="2"/>
                                      </a:lnTo>
                                      <a:lnTo>
                                        <a:pt x="57" y="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3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9" y="226695"/>
                                  <a:ext cx="762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89B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4" name="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7189" y="226695"/>
                                  <a:ext cx="7620" cy="144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5" name=""/>
                              <wps:cNvSpPr/>
                              <wps:spPr bwMode="auto">
                                <a:xfrm>
                                  <a:off x="368935" y="205740"/>
                                  <a:ext cx="635" cy="24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6" name=""/>
                              <wps:cNvSpPr/>
                              <wps:spPr bwMode="auto">
                                <a:xfrm>
                                  <a:off x="393065" y="205740"/>
                                  <a:ext cx="635" cy="22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7" name=""/>
                              <wps:cNvSpPr/>
                              <wps:spPr bwMode="auto">
                                <a:xfrm>
                                  <a:off x="342265" y="291465"/>
                                  <a:ext cx="26670" cy="7937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8" name=""/>
                              <wps:cNvSpPr/>
                              <wps:spPr bwMode="auto">
                                <a:xfrm>
                                  <a:off x="342265" y="291465"/>
                                  <a:ext cx="26670" cy="7937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125 h 125"/>
                                    <a:gd name="T2" fmla="*/ 42 w 42"/>
                                    <a:gd name="T3" fmla="*/ 125 h 125"/>
                                    <a:gd name="T4" fmla="*/ 42 w 42"/>
                                    <a:gd name="T5" fmla="*/ 97 h 125"/>
                                    <a:gd name="T6" fmla="*/ 42 w 42"/>
                                    <a:gd name="T7" fmla="*/ 70 h 125"/>
                                    <a:gd name="T8" fmla="*/ 42 w 42"/>
                                    <a:gd name="T9" fmla="*/ 43 h 125"/>
                                    <a:gd name="T10" fmla="*/ 42 w 42"/>
                                    <a:gd name="T11" fmla="*/ 15 h 125"/>
                                    <a:gd name="T12" fmla="*/ 42 w 42"/>
                                    <a:gd name="T13" fmla="*/ 15 h 125"/>
                                    <a:gd name="T14" fmla="*/ 42 w 42"/>
                                    <a:gd name="T15" fmla="*/ 13 h 125"/>
                                    <a:gd name="T16" fmla="*/ 40 w 42"/>
                                    <a:gd name="T17" fmla="*/ 8 h 125"/>
                                    <a:gd name="T18" fmla="*/ 35 w 42"/>
                                    <a:gd name="T19" fmla="*/ 5 h 125"/>
                                    <a:gd name="T20" fmla="*/ 28 w 42"/>
                                    <a:gd name="T21" fmla="*/ 3 h 125"/>
                                    <a:gd name="T22" fmla="*/ 23 w 42"/>
                                    <a:gd name="T23" fmla="*/ 0 h 125"/>
                                    <a:gd name="T24" fmla="*/ 15 w 42"/>
                                    <a:gd name="T25" fmla="*/ 3 h 125"/>
                                    <a:gd name="T26" fmla="*/ 8 w 42"/>
                                    <a:gd name="T27" fmla="*/ 5 h 125"/>
                                    <a:gd name="T28" fmla="*/ 5 w 42"/>
                                    <a:gd name="T29" fmla="*/ 8 h 125"/>
                                    <a:gd name="T30" fmla="*/ 0 w 42"/>
                                    <a:gd name="T31" fmla="*/ 13 h 125"/>
                                    <a:gd name="T32" fmla="*/ 0 w 42"/>
                                    <a:gd name="T33" fmla="*/ 15 h 125"/>
                                    <a:gd name="T34" fmla="*/ 0 w 42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2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2" y="125"/>
                                      </a:lnTo>
                                      <a:lnTo>
                                        <a:pt x="42" y="97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2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9" name=""/>
                              <wps:cNvSpPr/>
                              <wps:spPr bwMode="auto">
                                <a:xfrm>
                                  <a:off x="391160" y="291465"/>
                                  <a:ext cx="27305" cy="79375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3151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0" name=""/>
                              <wps:cNvSpPr/>
                              <wps:spPr bwMode="auto">
                                <a:xfrm>
                                  <a:off x="391160" y="291465"/>
                                  <a:ext cx="27305" cy="79375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125 h 125"/>
                                    <a:gd name="T2" fmla="*/ 43 w 43"/>
                                    <a:gd name="T3" fmla="*/ 125 h 125"/>
                                    <a:gd name="T4" fmla="*/ 43 w 43"/>
                                    <a:gd name="T5" fmla="*/ 97 h 125"/>
                                    <a:gd name="T6" fmla="*/ 43 w 43"/>
                                    <a:gd name="T7" fmla="*/ 70 h 125"/>
                                    <a:gd name="T8" fmla="*/ 43 w 43"/>
                                    <a:gd name="T9" fmla="*/ 43 h 125"/>
                                    <a:gd name="T10" fmla="*/ 43 w 43"/>
                                    <a:gd name="T11" fmla="*/ 15 h 125"/>
                                    <a:gd name="T12" fmla="*/ 43 w 43"/>
                                    <a:gd name="T13" fmla="*/ 15 h 125"/>
                                    <a:gd name="T14" fmla="*/ 43 w 43"/>
                                    <a:gd name="T15" fmla="*/ 13 h 125"/>
                                    <a:gd name="T16" fmla="*/ 40 w 43"/>
                                    <a:gd name="T17" fmla="*/ 8 h 125"/>
                                    <a:gd name="T18" fmla="*/ 35 w 43"/>
                                    <a:gd name="T19" fmla="*/ 5 h 125"/>
                                    <a:gd name="T20" fmla="*/ 30 w 43"/>
                                    <a:gd name="T21" fmla="*/ 3 h 125"/>
                                    <a:gd name="T22" fmla="*/ 23 w 43"/>
                                    <a:gd name="T23" fmla="*/ 0 h 125"/>
                                    <a:gd name="T24" fmla="*/ 15 w 43"/>
                                    <a:gd name="T25" fmla="*/ 3 h 125"/>
                                    <a:gd name="T26" fmla="*/ 8 w 43"/>
                                    <a:gd name="T27" fmla="*/ 5 h 125"/>
                                    <a:gd name="T28" fmla="*/ 5 w 43"/>
                                    <a:gd name="T29" fmla="*/ 8 h 125"/>
                                    <a:gd name="T30" fmla="*/ 0 w 43"/>
                                    <a:gd name="T31" fmla="*/ 13 h 125"/>
                                    <a:gd name="T32" fmla="*/ 0 w 43"/>
                                    <a:gd name="T33" fmla="*/ 15 h 125"/>
                                    <a:gd name="T34" fmla="*/ 0 w 43"/>
                                    <a:gd name="T35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25" fill="norm" stroke="1" extrusionOk="0">
                                      <a:moveTo>
                                        <a:pt x="0" y="125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2725" y="275590"/>
                                  <a:ext cx="101600" cy="86995"/>
                                </a:xfrm>
                                <a:custGeom>
                                  <a:avLst/>
                                  <a:gdLst>
                                    <a:gd name="T0" fmla="*/ 120 w 160"/>
                                    <a:gd name="T1" fmla="*/ 132 h 137"/>
                                    <a:gd name="T2" fmla="*/ 43 w 160"/>
                                    <a:gd name="T3" fmla="*/ 130 h 137"/>
                                    <a:gd name="T4" fmla="*/ 0 w 160"/>
                                    <a:gd name="T5" fmla="*/ 100 h 137"/>
                                    <a:gd name="T6" fmla="*/ 0 w 160"/>
                                    <a:gd name="T7" fmla="*/ 33 h 137"/>
                                    <a:gd name="T8" fmla="*/ 18 w 160"/>
                                    <a:gd name="T9" fmla="*/ 0 h 137"/>
                                    <a:gd name="T10" fmla="*/ 43 w 160"/>
                                    <a:gd name="T11" fmla="*/ 8 h 137"/>
                                    <a:gd name="T12" fmla="*/ 58 w 160"/>
                                    <a:gd name="T13" fmla="*/ 20 h 137"/>
                                    <a:gd name="T14" fmla="*/ 65 w 160"/>
                                    <a:gd name="T15" fmla="*/ 28 h 137"/>
                                    <a:gd name="T16" fmla="*/ 75 w 160"/>
                                    <a:gd name="T17" fmla="*/ 30 h 137"/>
                                    <a:gd name="T18" fmla="*/ 87 w 160"/>
                                    <a:gd name="T19" fmla="*/ 43 h 137"/>
                                    <a:gd name="T20" fmla="*/ 95 w 160"/>
                                    <a:gd name="T21" fmla="*/ 53 h 137"/>
                                    <a:gd name="T22" fmla="*/ 105 w 160"/>
                                    <a:gd name="T23" fmla="*/ 60 h 137"/>
                                    <a:gd name="T24" fmla="*/ 120 w 160"/>
                                    <a:gd name="T25" fmla="*/ 75 h 137"/>
                                    <a:gd name="T26" fmla="*/ 125 w 160"/>
                                    <a:gd name="T27" fmla="*/ 90 h 137"/>
                                    <a:gd name="T28" fmla="*/ 140 w 160"/>
                                    <a:gd name="T29" fmla="*/ 100 h 137"/>
                                    <a:gd name="T30" fmla="*/ 157 w 160"/>
                                    <a:gd name="T31" fmla="*/ 122 h 137"/>
                                    <a:gd name="T32" fmla="*/ 92 w 160"/>
                                    <a:gd name="T33" fmla="*/ 92 h 137"/>
                                    <a:gd name="T34" fmla="*/ 112 w 160"/>
                                    <a:gd name="T35" fmla="*/ 95 h 137"/>
                                    <a:gd name="T36" fmla="*/ 130 w 160"/>
                                    <a:gd name="T37" fmla="*/ 102 h 137"/>
                                    <a:gd name="T38" fmla="*/ 150 w 160"/>
                                    <a:gd name="T39" fmla="*/ 127 h 137"/>
                                    <a:gd name="T40" fmla="*/ 112 w 160"/>
                                    <a:gd name="T41" fmla="*/ 122 h 137"/>
                                    <a:gd name="T42" fmla="*/ 105 w 160"/>
                                    <a:gd name="T43" fmla="*/ 107 h 137"/>
                                    <a:gd name="T44" fmla="*/ 92 w 160"/>
                                    <a:gd name="T45" fmla="*/ 92 h 137"/>
                                    <a:gd name="T46" fmla="*/ 15 w 160"/>
                                    <a:gd name="T47" fmla="*/ 5 h 137"/>
                                    <a:gd name="T48" fmla="*/ 30 w 160"/>
                                    <a:gd name="T49" fmla="*/ 13 h 137"/>
                                    <a:gd name="T50" fmla="*/ 25 w 160"/>
                                    <a:gd name="T51" fmla="*/ 20 h 137"/>
                                    <a:gd name="T52" fmla="*/ 5 w 160"/>
                                    <a:gd name="T53" fmla="*/ 13 h 137"/>
                                    <a:gd name="T54" fmla="*/ 5 w 160"/>
                                    <a:gd name="T55" fmla="*/ 18 h 137"/>
                                    <a:gd name="T56" fmla="*/ 28 w 160"/>
                                    <a:gd name="T57" fmla="*/ 30 h 137"/>
                                    <a:gd name="T58" fmla="*/ 40 w 160"/>
                                    <a:gd name="T59" fmla="*/ 43 h 137"/>
                                    <a:gd name="T60" fmla="*/ 5 w 160"/>
                                    <a:gd name="T61" fmla="*/ 38 h 137"/>
                                    <a:gd name="T62" fmla="*/ 5 w 160"/>
                                    <a:gd name="T63" fmla="*/ 18 h 137"/>
                                    <a:gd name="T64" fmla="*/ 92 w 160"/>
                                    <a:gd name="T65" fmla="*/ 65 h 137"/>
                                    <a:gd name="T66" fmla="*/ 112 w 160"/>
                                    <a:gd name="T67" fmla="*/ 80 h 137"/>
                                    <a:gd name="T68" fmla="*/ 107 w 160"/>
                                    <a:gd name="T69" fmla="*/ 87 h 137"/>
                                    <a:gd name="T70" fmla="*/ 95 w 160"/>
                                    <a:gd name="T71" fmla="*/ 80 h 137"/>
                                    <a:gd name="T72" fmla="*/ 85 w 160"/>
                                    <a:gd name="T73" fmla="*/ 65 h 137"/>
                                    <a:gd name="T74" fmla="*/ 33 w 160"/>
                                    <a:gd name="T75" fmla="*/ 20 h 137"/>
                                    <a:gd name="T76" fmla="*/ 65 w 160"/>
                                    <a:gd name="T77" fmla="*/ 38 h 137"/>
                                    <a:gd name="T78" fmla="*/ 80 w 160"/>
                                    <a:gd name="T79" fmla="*/ 53 h 137"/>
                                    <a:gd name="T80" fmla="*/ 50 w 160"/>
                                    <a:gd name="T81" fmla="*/ 45 h 137"/>
                                    <a:gd name="T82" fmla="*/ 33 w 160"/>
                                    <a:gd name="T83" fmla="*/ 20 h 137"/>
                                    <a:gd name="T84" fmla="*/ 30 w 160"/>
                                    <a:gd name="T85" fmla="*/ 48 h 137"/>
                                    <a:gd name="T86" fmla="*/ 63 w 160"/>
                                    <a:gd name="T87" fmla="*/ 63 h 137"/>
                                    <a:gd name="T88" fmla="*/ 80 w 160"/>
                                    <a:gd name="T89" fmla="*/ 75 h 137"/>
                                    <a:gd name="T90" fmla="*/ 75 w 160"/>
                                    <a:gd name="T91" fmla="*/ 82 h 137"/>
                                    <a:gd name="T92" fmla="*/ 40 w 160"/>
                                    <a:gd name="T93" fmla="*/ 68 h 137"/>
                                    <a:gd name="T94" fmla="*/ 5 w 160"/>
                                    <a:gd name="T95" fmla="*/ 60 h 137"/>
                                    <a:gd name="T96" fmla="*/ 5 w 160"/>
                                    <a:gd name="T97" fmla="*/ 70 h 137"/>
                                    <a:gd name="T98" fmla="*/ 65 w 160"/>
                                    <a:gd name="T99" fmla="*/ 87 h 137"/>
                                    <a:gd name="T100" fmla="*/ 87 w 160"/>
                                    <a:gd name="T101" fmla="*/ 102 h 137"/>
                                    <a:gd name="T102" fmla="*/ 102 w 160"/>
                                    <a:gd name="T103" fmla="*/ 125 h 137"/>
                                    <a:gd name="T104" fmla="*/ 58 w 160"/>
                                    <a:gd name="T105" fmla="*/ 120 h 137"/>
                                    <a:gd name="T106" fmla="*/ 5 w 160"/>
                                    <a:gd name="T107" fmla="*/ 122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60" h="137" fill="norm" stroke="1" extrusionOk="0">
                                      <a:moveTo>
                                        <a:pt x="160" y="137"/>
                                      </a:moveTo>
                                      <a:lnTo>
                                        <a:pt x="120" y="132"/>
                                      </a:lnTo>
                                      <a:lnTo>
                                        <a:pt x="82" y="130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0" y="132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82" y="35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92" y="50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95" y="53"/>
                                      </a:lnTo>
                                      <a:lnTo>
                                        <a:pt x="105" y="60"/>
                                      </a:lnTo>
                                      <a:lnTo>
                                        <a:pt x="112" y="6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5" y="87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7" y="92"/>
                                      </a:lnTo>
                                      <a:lnTo>
                                        <a:pt x="140" y="100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7" y="122"/>
                                      </a:lnTo>
                                      <a:lnTo>
                                        <a:pt x="160" y="137"/>
                                      </a:lnTo>
                                      <a:close/>
                                      <a:moveTo>
                                        <a:pt x="92" y="92"/>
                                      </a:moveTo>
                                      <a:lnTo>
                                        <a:pt x="102" y="92"/>
                                      </a:lnTo>
                                      <a:lnTo>
                                        <a:pt x="112" y="95"/>
                                      </a:lnTo>
                                      <a:lnTo>
                                        <a:pt x="120" y="100"/>
                                      </a:lnTo>
                                      <a:lnTo>
                                        <a:pt x="130" y="102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50" y="127"/>
                                      </a:lnTo>
                                      <a:lnTo>
                                        <a:pt x="132" y="122"/>
                                      </a:lnTo>
                                      <a:lnTo>
                                        <a:pt x="112" y="122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05" y="107"/>
                                      </a:lnTo>
                                      <a:lnTo>
                                        <a:pt x="97" y="100"/>
                                      </a:lnTo>
                                      <a:lnTo>
                                        <a:pt x="92" y="92"/>
                                      </a:lnTo>
                                      <a:close/>
                                      <a:moveTo>
                                        <a:pt x="5" y="3"/>
                                      </a:moveTo>
                                      <a:lnTo>
                                        <a:pt x="15" y="5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3"/>
                                      </a:lnTo>
                                      <a:close/>
                                      <a:moveTo>
                                        <a:pt x="5" y="18"/>
                                      </a:moveTo>
                                      <a:lnTo>
                                        <a:pt x="15" y="23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18"/>
                                      </a:lnTo>
                                      <a:close/>
                                      <a:moveTo>
                                        <a:pt x="80" y="60"/>
                                      </a:moveTo>
                                      <a:lnTo>
                                        <a:pt x="92" y="65"/>
                                      </a:lnTo>
                                      <a:lnTo>
                                        <a:pt x="102" y="72"/>
                                      </a:lnTo>
                                      <a:lnTo>
                                        <a:pt x="112" y="80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5" y="87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90" y="72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80" y="60"/>
                                      </a:lnTo>
                                      <a:close/>
                                      <a:moveTo>
                                        <a:pt x="33" y="20"/>
                                      </a:moveTo>
                                      <a:lnTo>
                                        <a:pt x="50" y="2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3" y="20"/>
                                      </a:lnTo>
                                      <a:close/>
                                      <a:moveTo>
                                        <a:pt x="5" y="43"/>
                                      </a:moveTo>
                                      <a:lnTo>
                                        <a:pt x="30" y="48"/>
                                      </a:lnTo>
                                      <a:lnTo>
                                        <a:pt x="53" y="55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73" y="68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87" y="85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40" y="68"/>
                                      </a:lnTo>
                                      <a:lnTo>
                                        <a:pt x="23" y="63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43"/>
                                      </a:lnTo>
                                      <a:close/>
                                      <a:moveTo>
                                        <a:pt x="5" y="70"/>
                                      </a:moveTo>
                                      <a:lnTo>
                                        <a:pt x="38" y="75"/>
                                      </a:lnTo>
                                      <a:lnTo>
                                        <a:pt x="65" y="87"/>
                                      </a:lnTo>
                                      <a:lnTo>
                                        <a:pt x="78" y="92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02" y="125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58" y="120"/>
                                      </a:lnTo>
                                      <a:lnTo>
                                        <a:pt x="33" y="122"/>
                                      </a:lnTo>
                                      <a:lnTo>
                                        <a:pt x="5" y="122"/>
                                      </a:lnTo>
                                      <a:lnTo>
                                        <a:pt x="5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E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2" name=""/>
                              <wps:cNvSpPr/>
                              <wps:spPr bwMode="auto">
                                <a:xfrm>
                                  <a:off x="210185" y="396240"/>
                                  <a:ext cx="364490" cy="227965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fill="norm" stroke="1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F4B3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3" name=""/>
                              <wps:cNvSpPr/>
                              <wps:spPr bwMode="auto">
                                <a:xfrm>
                                  <a:off x="210185" y="396240"/>
                                  <a:ext cx="364490" cy="227965"/>
                                </a:xfrm>
                                <a:custGeom>
                                  <a:avLst/>
                                  <a:gdLst>
                                    <a:gd name="T0" fmla="*/ 574 w 574"/>
                                    <a:gd name="T1" fmla="*/ 0 h 359"/>
                                    <a:gd name="T2" fmla="*/ 574 w 574"/>
                                    <a:gd name="T3" fmla="*/ 259 h 359"/>
                                    <a:gd name="T4" fmla="*/ 569 w 574"/>
                                    <a:gd name="T5" fmla="*/ 269 h 359"/>
                                    <a:gd name="T6" fmla="*/ 566 w 574"/>
                                    <a:gd name="T7" fmla="*/ 279 h 359"/>
                                    <a:gd name="T8" fmla="*/ 561 w 574"/>
                                    <a:gd name="T9" fmla="*/ 287 h 359"/>
                                    <a:gd name="T10" fmla="*/ 554 w 574"/>
                                    <a:gd name="T11" fmla="*/ 294 h 359"/>
                                    <a:gd name="T12" fmla="*/ 541 w 574"/>
                                    <a:gd name="T13" fmla="*/ 304 h 359"/>
                                    <a:gd name="T14" fmla="*/ 524 w 574"/>
                                    <a:gd name="T15" fmla="*/ 312 h 359"/>
                                    <a:gd name="T16" fmla="*/ 504 w 574"/>
                                    <a:gd name="T17" fmla="*/ 317 h 359"/>
                                    <a:gd name="T18" fmla="*/ 484 w 574"/>
                                    <a:gd name="T19" fmla="*/ 322 h 359"/>
                                    <a:gd name="T20" fmla="*/ 464 w 574"/>
                                    <a:gd name="T21" fmla="*/ 322 h 359"/>
                                    <a:gd name="T22" fmla="*/ 442 w 574"/>
                                    <a:gd name="T23" fmla="*/ 322 h 359"/>
                                    <a:gd name="T24" fmla="*/ 395 w 574"/>
                                    <a:gd name="T25" fmla="*/ 322 h 359"/>
                                    <a:gd name="T26" fmla="*/ 352 w 574"/>
                                    <a:gd name="T27" fmla="*/ 327 h 359"/>
                                    <a:gd name="T28" fmla="*/ 332 w 574"/>
                                    <a:gd name="T29" fmla="*/ 329 h 359"/>
                                    <a:gd name="T30" fmla="*/ 313 w 574"/>
                                    <a:gd name="T31" fmla="*/ 337 h 359"/>
                                    <a:gd name="T32" fmla="*/ 298 w 574"/>
                                    <a:gd name="T33" fmla="*/ 344 h 359"/>
                                    <a:gd name="T34" fmla="*/ 283 w 574"/>
                                    <a:gd name="T35" fmla="*/ 359 h 359"/>
                                    <a:gd name="T36" fmla="*/ 273 w 574"/>
                                    <a:gd name="T37" fmla="*/ 347 h 359"/>
                                    <a:gd name="T38" fmla="*/ 258 w 574"/>
                                    <a:gd name="T39" fmla="*/ 337 h 359"/>
                                    <a:gd name="T40" fmla="*/ 241 w 574"/>
                                    <a:gd name="T41" fmla="*/ 332 h 359"/>
                                    <a:gd name="T42" fmla="*/ 221 w 574"/>
                                    <a:gd name="T43" fmla="*/ 327 h 359"/>
                                    <a:gd name="T44" fmla="*/ 181 w 574"/>
                                    <a:gd name="T45" fmla="*/ 324 h 359"/>
                                    <a:gd name="T46" fmla="*/ 136 w 574"/>
                                    <a:gd name="T47" fmla="*/ 324 h 359"/>
                                    <a:gd name="T48" fmla="*/ 114 w 574"/>
                                    <a:gd name="T49" fmla="*/ 324 h 359"/>
                                    <a:gd name="T50" fmla="*/ 94 w 574"/>
                                    <a:gd name="T51" fmla="*/ 322 h 359"/>
                                    <a:gd name="T52" fmla="*/ 72 w 574"/>
                                    <a:gd name="T53" fmla="*/ 319 h 359"/>
                                    <a:gd name="T54" fmla="*/ 54 w 574"/>
                                    <a:gd name="T55" fmla="*/ 314 h 359"/>
                                    <a:gd name="T56" fmla="*/ 37 w 574"/>
                                    <a:gd name="T57" fmla="*/ 304 h 359"/>
                                    <a:gd name="T58" fmla="*/ 22 w 574"/>
                                    <a:gd name="T59" fmla="*/ 294 h 359"/>
                                    <a:gd name="T60" fmla="*/ 9 w 574"/>
                                    <a:gd name="T61" fmla="*/ 279 h 359"/>
                                    <a:gd name="T62" fmla="*/ 0 w 574"/>
                                    <a:gd name="T63" fmla="*/ 259 h 359"/>
                                    <a:gd name="T64" fmla="*/ 0 w 574"/>
                                    <a:gd name="T65" fmla="*/ 0 h 359"/>
                                    <a:gd name="T66" fmla="*/ 574 w 574"/>
                                    <a:gd name="T67" fmla="*/ 0 h 3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4" h="359" fill="norm" stroke="1" extrusionOk="0">
                                      <a:moveTo>
                                        <a:pt x="574" y="0"/>
                                      </a:moveTo>
                                      <a:lnTo>
                                        <a:pt x="574" y="25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79"/>
                                      </a:lnTo>
                                      <a:lnTo>
                                        <a:pt x="561" y="287"/>
                                      </a:lnTo>
                                      <a:lnTo>
                                        <a:pt x="554" y="294"/>
                                      </a:lnTo>
                                      <a:lnTo>
                                        <a:pt x="541" y="304"/>
                                      </a:lnTo>
                                      <a:lnTo>
                                        <a:pt x="524" y="312"/>
                                      </a:lnTo>
                                      <a:lnTo>
                                        <a:pt x="504" y="317"/>
                                      </a:lnTo>
                                      <a:lnTo>
                                        <a:pt x="484" y="322"/>
                                      </a:lnTo>
                                      <a:lnTo>
                                        <a:pt x="464" y="322"/>
                                      </a:lnTo>
                                      <a:lnTo>
                                        <a:pt x="442" y="322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52" y="327"/>
                                      </a:lnTo>
                                      <a:lnTo>
                                        <a:pt x="332" y="329"/>
                                      </a:lnTo>
                                      <a:lnTo>
                                        <a:pt x="313" y="337"/>
                                      </a:lnTo>
                                      <a:lnTo>
                                        <a:pt x="298" y="344"/>
                                      </a:lnTo>
                                      <a:lnTo>
                                        <a:pt x="283" y="359"/>
                                      </a:lnTo>
                                      <a:lnTo>
                                        <a:pt x="273" y="347"/>
                                      </a:lnTo>
                                      <a:lnTo>
                                        <a:pt x="258" y="337"/>
                                      </a:lnTo>
                                      <a:lnTo>
                                        <a:pt x="241" y="332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181" y="324"/>
                                      </a:lnTo>
                                      <a:lnTo>
                                        <a:pt x="136" y="324"/>
                                      </a:lnTo>
                                      <a:lnTo>
                                        <a:pt x="114" y="324"/>
                                      </a:lnTo>
                                      <a:lnTo>
                                        <a:pt x="94" y="322"/>
                                      </a:lnTo>
                                      <a:lnTo>
                                        <a:pt x="72" y="319"/>
                                      </a:lnTo>
                                      <a:lnTo>
                                        <a:pt x="54" y="314"/>
                                      </a:lnTo>
                                      <a:lnTo>
                                        <a:pt x="37" y="304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9" y="27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4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F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5" name=""/>
                              <wps:cNvSpPr/>
                              <wps:spPr bwMode="auto">
                                <a:xfrm>
                                  <a:off x="344170" y="440690"/>
                                  <a:ext cx="95884" cy="75565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9"/>
                                    <a:gd name="T2" fmla="*/ 151 w 151"/>
                                    <a:gd name="T3" fmla="*/ 30 h 119"/>
                                    <a:gd name="T4" fmla="*/ 149 w 151"/>
                                    <a:gd name="T5" fmla="*/ 20 h 119"/>
                                    <a:gd name="T6" fmla="*/ 144 w 151"/>
                                    <a:gd name="T7" fmla="*/ 10 h 119"/>
                                    <a:gd name="T8" fmla="*/ 139 w 151"/>
                                    <a:gd name="T9" fmla="*/ 0 h 119"/>
                                    <a:gd name="T10" fmla="*/ 136 w 151"/>
                                    <a:gd name="T11" fmla="*/ 0 h 119"/>
                                    <a:gd name="T12" fmla="*/ 141 w 151"/>
                                    <a:gd name="T13" fmla="*/ 10 h 119"/>
                                    <a:gd name="T14" fmla="*/ 146 w 151"/>
                                    <a:gd name="T15" fmla="*/ 20 h 119"/>
                                    <a:gd name="T16" fmla="*/ 149 w 151"/>
                                    <a:gd name="T17" fmla="*/ 30 h 119"/>
                                    <a:gd name="T18" fmla="*/ 149 w 151"/>
                                    <a:gd name="T19" fmla="*/ 42 h 119"/>
                                    <a:gd name="T20" fmla="*/ 149 w 151"/>
                                    <a:gd name="T21" fmla="*/ 57 h 119"/>
                                    <a:gd name="T22" fmla="*/ 144 w 151"/>
                                    <a:gd name="T23" fmla="*/ 72 h 119"/>
                                    <a:gd name="T24" fmla="*/ 136 w 151"/>
                                    <a:gd name="T25" fmla="*/ 84 h 119"/>
                                    <a:gd name="T26" fmla="*/ 129 w 151"/>
                                    <a:gd name="T27" fmla="*/ 94 h 119"/>
                                    <a:gd name="T28" fmla="*/ 117 w 151"/>
                                    <a:gd name="T29" fmla="*/ 104 h 119"/>
                                    <a:gd name="T30" fmla="*/ 104 w 151"/>
                                    <a:gd name="T31" fmla="*/ 112 h 119"/>
                                    <a:gd name="T32" fmla="*/ 89 w 151"/>
                                    <a:gd name="T33" fmla="*/ 114 h 119"/>
                                    <a:gd name="T34" fmla="*/ 74 w 151"/>
                                    <a:gd name="T35" fmla="*/ 117 h 119"/>
                                    <a:gd name="T36" fmla="*/ 59 w 151"/>
                                    <a:gd name="T37" fmla="*/ 114 h 119"/>
                                    <a:gd name="T38" fmla="*/ 47 w 151"/>
                                    <a:gd name="T39" fmla="*/ 112 h 119"/>
                                    <a:gd name="T40" fmla="*/ 35 w 151"/>
                                    <a:gd name="T41" fmla="*/ 104 h 119"/>
                                    <a:gd name="T42" fmla="*/ 22 w 151"/>
                                    <a:gd name="T43" fmla="*/ 94 h 119"/>
                                    <a:gd name="T44" fmla="*/ 15 w 151"/>
                                    <a:gd name="T45" fmla="*/ 84 h 119"/>
                                    <a:gd name="T46" fmla="*/ 7 w 151"/>
                                    <a:gd name="T47" fmla="*/ 72 h 119"/>
                                    <a:gd name="T48" fmla="*/ 2 w 151"/>
                                    <a:gd name="T49" fmla="*/ 57 h 119"/>
                                    <a:gd name="T50" fmla="*/ 0 w 151"/>
                                    <a:gd name="T51" fmla="*/ 42 h 119"/>
                                    <a:gd name="T52" fmla="*/ 2 w 151"/>
                                    <a:gd name="T53" fmla="*/ 30 h 119"/>
                                    <a:gd name="T54" fmla="*/ 5 w 151"/>
                                    <a:gd name="T55" fmla="*/ 20 h 119"/>
                                    <a:gd name="T56" fmla="*/ 7 w 151"/>
                                    <a:gd name="T57" fmla="*/ 10 h 119"/>
                                    <a:gd name="T58" fmla="*/ 15 w 151"/>
                                    <a:gd name="T59" fmla="*/ 0 h 119"/>
                                    <a:gd name="T60" fmla="*/ 12 w 151"/>
                                    <a:gd name="T61" fmla="*/ 0 h 119"/>
                                    <a:gd name="T62" fmla="*/ 7 w 151"/>
                                    <a:gd name="T63" fmla="*/ 10 h 119"/>
                                    <a:gd name="T64" fmla="*/ 2 w 151"/>
                                    <a:gd name="T65" fmla="*/ 20 h 119"/>
                                    <a:gd name="T66" fmla="*/ 0 w 151"/>
                                    <a:gd name="T67" fmla="*/ 30 h 119"/>
                                    <a:gd name="T68" fmla="*/ 0 w 151"/>
                                    <a:gd name="T69" fmla="*/ 42 h 119"/>
                                    <a:gd name="T70" fmla="*/ 0 w 151"/>
                                    <a:gd name="T71" fmla="*/ 57 h 119"/>
                                    <a:gd name="T72" fmla="*/ 5 w 151"/>
                                    <a:gd name="T73" fmla="*/ 72 h 119"/>
                                    <a:gd name="T74" fmla="*/ 12 w 151"/>
                                    <a:gd name="T75" fmla="*/ 84 h 119"/>
                                    <a:gd name="T76" fmla="*/ 22 w 151"/>
                                    <a:gd name="T77" fmla="*/ 97 h 119"/>
                                    <a:gd name="T78" fmla="*/ 32 w 151"/>
                                    <a:gd name="T79" fmla="*/ 104 h 119"/>
                                    <a:gd name="T80" fmla="*/ 47 w 151"/>
                                    <a:gd name="T81" fmla="*/ 112 h 119"/>
                                    <a:gd name="T82" fmla="*/ 59 w 151"/>
                                    <a:gd name="T83" fmla="*/ 117 h 119"/>
                                    <a:gd name="T84" fmla="*/ 74 w 151"/>
                                    <a:gd name="T85" fmla="*/ 119 h 119"/>
                                    <a:gd name="T86" fmla="*/ 92 w 151"/>
                                    <a:gd name="T87" fmla="*/ 117 h 119"/>
                                    <a:gd name="T88" fmla="*/ 104 w 151"/>
                                    <a:gd name="T89" fmla="*/ 112 h 119"/>
                                    <a:gd name="T90" fmla="*/ 117 w 151"/>
                                    <a:gd name="T91" fmla="*/ 104 h 119"/>
                                    <a:gd name="T92" fmla="*/ 129 w 151"/>
                                    <a:gd name="T93" fmla="*/ 97 h 119"/>
                                    <a:gd name="T94" fmla="*/ 139 w 151"/>
                                    <a:gd name="T95" fmla="*/ 84 h 119"/>
                                    <a:gd name="T96" fmla="*/ 146 w 151"/>
                                    <a:gd name="T97" fmla="*/ 72 h 119"/>
                                    <a:gd name="T98" fmla="*/ 149 w 151"/>
                                    <a:gd name="T99" fmla="*/ 57 h 119"/>
                                    <a:gd name="T100" fmla="*/ 151 w 151"/>
                                    <a:gd name="T101" fmla="*/ 42 h 1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9" fill="norm" stroke="1" extrusionOk="0">
                                      <a:moveTo>
                                        <a:pt x="151" y="42"/>
                                      </a:moveTo>
                                      <a:lnTo>
                                        <a:pt x="151" y="30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7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9"/>
                                      </a:lnTo>
                                      <a:lnTo>
                                        <a:pt x="92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7"/>
                                      </a:lnTo>
                                      <a:lnTo>
                                        <a:pt x="139" y="84"/>
                                      </a:lnTo>
                                      <a:lnTo>
                                        <a:pt x="146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03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6" name=""/>
                              <wps:cNvSpPr/>
                              <wps:spPr bwMode="auto">
                                <a:xfrm>
                                  <a:off x="344170" y="440690"/>
                                  <a:ext cx="95884" cy="74295"/>
                                </a:xfrm>
                                <a:custGeom>
                                  <a:avLst/>
                                  <a:gdLst>
                                    <a:gd name="T0" fmla="*/ 151 w 151"/>
                                    <a:gd name="T1" fmla="*/ 42 h 117"/>
                                    <a:gd name="T2" fmla="*/ 149 w 151"/>
                                    <a:gd name="T3" fmla="*/ 30 h 117"/>
                                    <a:gd name="T4" fmla="*/ 146 w 151"/>
                                    <a:gd name="T5" fmla="*/ 20 h 117"/>
                                    <a:gd name="T6" fmla="*/ 144 w 151"/>
                                    <a:gd name="T7" fmla="*/ 10 h 117"/>
                                    <a:gd name="T8" fmla="*/ 139 w 151"/>
                                    <a:gd name="T9" fmla="*/ 0 h 117"/>
                                    <a:gd name="T10" fmla="*/ 136 w 151"/>
                                    <a:gd name="T11" fmla="*/ 0 h 117"/>
                                    <a:gd name="T12" fmla="*/ 141 w 151"/>
                                    <a:gd name="T13" fmla="*/ 10 h 117"/>
                                    <a:gd name="T14" fmla="*/ 146 w 151"/>
                                    <a:gd name="T15" fmla="*/ 20 h 117"/>
                                    <a:gd name="T16" fmla="*/ 149 w 151"/>
                                    <a:gd name="T17" fmla="*/ 30 h 117"/>
                                    <a:gd name="T18" fmla="*/ 149 w 151"/>
                                    <a:gd name="T19" fmla="*/ 42 h 117"/>
                                    <a:gd name="T20" fmla="*/ 146 w 151"/>
                                    <a:gd name="T21" fmla="*/ 57 h 117"/>
                                    <a:gd name="T22" fmla="*/ 144 w 151"/>
                                    <a:gd name="T23" fmla="*/ 72 h 117"/>
                                    <a:gd name="T24" fmla="*/ 136 w 151"/>
                                    <a:gd name="T25" fmla="*/ 84 h 117"/>
                                    <a:gd name="T26" fmla="*/ 126 w 151"/>
                                    <a:gd name="T27" fmla="*/ 94 h 117"/>
                                    <a:gd name="T28" fmla="*/ 117 w 151"/>
                                    <a:gd name="T29" fmla="*/ 104 h 117"/>
                                    <a:gd name="T30" fmla="*/ 104 w 151"/>
                                    <a:gd name="T31" fmla="*/ 109 h 117"/>
                                    <a:gd name="T32" fmla="*/ 89 w 151"/>
                                    <a:gd name="T33" fmla="*/ 114 h 117"/>
                                    <a:gd name="T34" fmla="*/ 74 w 151"/>
                                    <a:gd name="T35" fmla="*/ 117 h 117"/>
                                    <a:gd name="T36" fmla="*/ 59 w 151"/>
                                    <a:gd name="T37" fmla="*/ 114 h 117"/>
                                    <a:gd name="T38" fmla="*/ 47 w 151"/>
                                    <a:gd name="T39" fmla="*/ 109 h 117"/>
                                    <a:gd name="T40" fmla="*/ 35 w 151"/>
                                    <a:gd name="T41" fmla="*/ 104 h 117"/>
                                    <a:gd name="T42" fmla="*/ 22 w 151"/>
                                    <a:gd name="T43" fmla="*/ 94 h 117"/>
                                    <a:gd name="T44" fmla="*/ 15 w 151"/>
                                    <a:gd name="T45" fmla="*/ 84 h 117"/>
                                    <a:gd name="T46" fmla="*/ 7 w 151"/>
                                    <a:gd name="T47" fmla="*/ 72 h 117"/>
                                    <a:gd name="T48" fmla="*/ 2 w 151"/>
                                    <a:gd name="T49" fmla="*/ 57 h 117"/>
                                    <a:gd name="T50" fmla="*/ 2 w 151"/>
                                    <a:gd name="T51" fmla="*/ 42 h 117"/>
                                    <a:gd name="T52" fmla="*/ 2 w 151"/>
                                    <a:gd name="T53" fmla="*/ 30 h 117"/>
                                    <a:gd name="T54" fmla="*/ 5 w 151"/>
                                    <a:gd name="T55" fmla="*/ 20 h 117"/>
                                    <a:gd name="T56" fmla="*/ 10 w 151"/>
                                    <a:gd name="T57" fmla="*/ 10 h 117"/>
                                    <a:gd name="T58" fmla="*/ 15 w 151"/>
                                    <a:gd name="T59" fmla="*/ 0 h 117"/>
                                    <a:gd name="T60" fmla="*/ 12 w 151"/>
                                    <a:gd name="T61" fmla="*/ 0 h 117"/>
                                    <a:gd name="T62" fmla="*/ 7 w 151"/>
                                    <a:gd name="T63" fmla="*/ 10 h 117"/>
                                    <a:gd name="T64" fmla="*/ 2 w 151"/>
                                    <a:gd name="T65" fmla="*/ 20 h 117"/>
                                    <a:gd name="T66" fmla="*/ 0 w 151"/>
                                    <a:gd name="T67" fmla="*/ 30 h 117"/>
                                    <a:gd name="T68" fmla="*/ 0 w 151"/>
                                    <a:gd name="T69" fmla="*/ 42 h 117"/>
                                    <a:gd name="T70" fmla="*/ 2 w 151"/>
                                    <a:gd name="T71" fmla="*/ 57 h 117"/>
                                    <a:gd name="T72" fmla="*/ 7 w 151"/>
                                    <a:gd name="T73" fmla="*/ 72 h 117"/>
                                    <a:gd name="T74" fmla="*/ 12 w 151"/>
                                    <a:gd name="T75" fmla="*/ 84 h 117"/>
                                    <a:gd name="T76" fmla="*/ 22 w 151"/>
                                    <a:gd name="T77" fmla="*/ 94 h 117"/>
                                    <a:gd name="T78" fmla="*/ 32 w 151"/>
                                    <a:gd name="T79" fmla="*/ 104 h 117"/>
                                    <a:gd name="T80" fmla="*/ 47 w 151"/>
                                    <a:gd name="T81" fmla="*/ 112 h 117"/>
                                    <a:gd name="T82" fmla="*/ 59 w 151"/>
                                    <a:gd name="T83" fmla="*/ 117 h 117"/>
                                    <a:gd name="T84" fmla="*/ 74 w 151"/>
                                    <a:gd name="T85" fmla="*/ 117 h 117"/>
                                    <a:gd name="T86" fmla="*/ 89 w 151"/>
                                    <a:gd name="T87" fmla="*/ 117 h 117"/>
                                    <a:gd name="T88" fmla="*/ 104 w 151"/>
                                    <a:gd name="T89" fmla="*/ 112 h 117"/>
                                    <a:gd name="T90" fmla="*/ 117 w 151"/>
                                    <a:gd name="T91" fmla="*/ 104 h 117"/>
                                    <a:gd name="T92" fmla="*/ 129 w 151"/>
                                    <a:gd name="T93" fmla="*/ 94 h 117"/>
                                    <a:gd name="T94" fmla="*/ 136 w 151"/>
                                    <a:gd name="T95" fmla="*/ 84 h 117"/>
                                    <a:gd name="T96" fmla="*/ 144 w 151"/>
                                    <a:gd name="T97" fmla="*/ 72 h 117"/>
                                    <a:gd name="T98" fmla="*/ 149 w 151"/>
                                    <a:gd name="T99" fmla="*/ 57 h 117"/>
                                    <a:gd name="T100" fmla="*/ 151 w 151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1" h="117" fill="norm" stroke="1" extrusionOk="0">
                                      <a:moveTo>
                                        <a:pt x="151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9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2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2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7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5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2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7" name=""/>
                              <wps:cNvSpPr/>
                              <wps:spPr bwMode="auto">
                                <a:xfrm>
                                  <a:off x="344170" y="440690"/>
                                  <a:ext cx="94615" cy="74295"/>
                                </a:xfrm>
                                <a:custGeom>
                                  <a:avLst/>
                                  <a:gdLst>
                                    <a:gd name="T0" fmla="*/ 149 w 149"/>
                                    <a:gd name="T1" fmla="*/ 42 h 117"/>
                                    <a:gd name="T2" fmla="*/ 149 w 149"/>
                                    <a:gd name="T3" fmla="*/ 30 h 117"/>
                                    <a:gd name="T4" fmla="*/ 146 w 149"/>
                                    <a:gd name="T5" fmla="*/ 20 h 117"/>
                                    <a:gd name="T6" fmla="*/ 141 w 149"/>
                                    <a:gd name="T7" fmla="*/ 10 h 117"/>
                                    <a:gd name="T8" fmla="*/ 136 w 149"/>
                                    <a:gd name="T9" fmla="*/ 0 h 117"/>
                                    <a:gd name="T10" fmla="*/ 136 w 149"/>
                                    <a:gd name="T11" fmla="*/ 0 h 117"/>
                                    <a:gd name="T12" fmla="*/ 141 w 149"/>
                                    <a:gd name="T13" fmla="*/ 10 h 117"/>
                                    <a:gd name="T14" fmla="*/ 144 w 149"/>
                                    <a:gd name="T15" fmla="*/ 20 h 117"/>
                                    <a:gd name="T16" fmla="*/ 146 w 149"/>
                                    <a:gd name="T17" fmla="*/ 30 h 117"/>
                                    <a:gd name="T18" fmla="*/ 149 w 149"/>
                                    <a:gd name="T19" fmla="*/ 42 h 117"/>
                                    <a:gd name="T20" fmla="*/ 146 w 149"/>
                                    <a:gd name="T21" fmla="*/ 57 h 117"/>
                                    <a:gd name="T22" fmla="*/ 141 w 149"/>
                                    <a:gd name="T23" fmla="*/ 69 h 117"/>
                                    <a:gd name="T24" fmla="*/ 136 w 149"/>
                                    <a:gd name="T25" fmla="*/ 82 h 117"/>
                                    <a:gd name="T26" fmla="*/ 126 w 149"/>
                                    <a:gd name="T27" fmla="*/ 94 h 117"/>
                                    <a:gd name="T28" fmla="*/ 117 w 149"/>
                                    <a:gd name="T29" fmla="*/ 102 h 117"/>
                                    <a:gd name="T30" fmla="*/ 104 w 149"/>
                                    <a:gd name="T31" fmla="*/ 109 h 117"/>
                                    <a:gd name="T32" fmla="*/ 89 w 149"/>
                                    <a:gd name="T33" fmla="*/ 114 h 117"/>
                                    <a:gd name="T34" fmla="*/ 74 w 149"/>
                                    <a:gd name="T35" fmla="*/ 114 h 117"/>
                                    <a:gd name="T36" fmla="*/ 59 w 149"/>
                                    <a:gd name="T37" fmla="*/ 114 h 117"/>
                                    <a:gd name="T38" fmla="*/ 47 w 149"/>
                                    <a:gd name="T39" fmla="*/ 109 h 117"/>
                                    <a:gd name="T40" fmla="*/ 35 w 149"/>
                                    <a:gd name="T41" fmla="*/ 102 h 117"/>
                                    <a:gd name="T42" fmla="*/ 25 w 149"/>
                                    <a:gd name="T43" fmla="*/ 94 h 117"/>
                                    <a:gd name="T44" fmla="*/ 15 w 149"/>
                                    <a:gd name="T45" fmla="*/ 82 h 117"/>
                                    <a:gd name="T46" fmla="*/ 7 w 149"/>
                                    <a:gd name="T47" fmla="*/ 69 h 117"/>
                                    <a:gd name="T48" fmla="*/ 5 w 149"/>
                                    <a:gd name="T49" fmla="*/ 57 h 117"/>
                                    <a:gd name="T50" fmla="*/ 2 w 149"/>
                                    <a:gd name="T51" fmla="*/ 42 h 117"/>
                                    <a:gd name="T52" fmla="*/ 2 w 149"/>
                                    <a:gd name="T53" fmla="*/ 30 h 117"/>
                                    <a:gd name="T54" fmla="*/ 5 w 149"/>
                                    <a:gd name="T55" fmla="*/ 20 h 117"/>
                                    <a:gd name="T56" fmla="*/ 10 w 149"/>
                                    <a:gd name="T57" fmla="*/ 10 h 117"/>
                                    <a:gd name="T58" fmla="*/ 15 w 149"/>
                                    <a:gd name="T59" fmla="*/ 0 h 117"/>
                                    <a:gd name="T60" fmla="*/ 15 w 149"/>
                                    <a:gd name="T61" fmla="*/ 0 h 117"/>
                                    <a:gd name="T62" fmla="*/ 7 w 149"/>
                                    <a:gd name="T63" fmla="*/ 10 h 117"/>
                                    <a:gd name="T64" fmla="*/ 5 w 149"/>
                                    <a:gd name="T65" fmla="*/ 20 h 117"/>
                                    <a:gd name="T66" fmla="*/ 2 w 149"/>
                                    <a:gd name="T67" fmla="*/ 30 h 117"/>
                                    <a:gd name="T68" fmla="*/ 0 w 149"/>
                                    <a:gd name="T69" fmla="*/ 42 h 117"/>
                                    <a:gd name="T70" fmla="*/ 2 w 149"/>
                                    <a:gd name="T71" fmla="*/ 57 h 117"/>
                                    <a:gd name="T72" fmla="*/ 7 w 149"/>
                                    <a:gd name="T73" fmla="*/ 72 h 117"/>
                                    <a:gd name="T74" fmla="*/ 15 w 149"/>
                                    <a:gd name="T75" fmla="*/ 84 h 117"/>
                                    <a:gd name="T76" fmla="*/ 22 w 149"/>
                                    <a:gd name="T77" fmla="*/ 94 h 117"/>
                                    <a:gd name="T78" fmla="*/ 35 w 149"/>
                                    <a:gd name="T79" fmla="*/ 104 h 117"/>
                                    <a:gd name="T80" fmla="*/ 47 w 149"/>
                                    <a:gd name="T81" fmla="*/ 112 h 117"/>
                                    <a:gd name="T82" fmla="*/ 59 w 149"/>
                                    <a:gd name="T83" fmla="*/ 114 h 117"/>
                                    <a:gd name="T84" fmla="*/ 74 w 149"/>
                                    <a:gd name="T85" fmla="*/ 117 h 117"/>
                                    <a:gd name="T86" fmla="*/ 89 w 149"/>
                                    <a:gd name="T87" fmla="*/ 114 h 117"/>
                                    <a:gd name="T88" fmla="*/ 104 w 149"/>
                                    <a:gd name="T89" fmla="*/ 112 h 117"/>
                                    <a:gd name="T90" fmla="*/ 117 w 149"/>
                                    <a:gd name="T91" fmla="*/ 104 h 117"/>
                                    <a:gd name="T92" fmla="*/ 129 w 149"/>
                                    <a:gd name="T93" fmla="*/ 94 h 117"/>
                                    <a:gd name="T94" fmla="*/ 136 w 149"/>
                                    <a:gd name="T95" fmla="*/ 84 h 117"/>
                                    <a:gd name="T96" fmla="*/ 144 w 149"/>
                                    <a:gd name="T97" fmla="*/ 72 h 117"/>
                                    <a:gd name="T98" fmla="*/ 149 w 149"/>
                                    <a:gd name="T99" fmla="*/ 57 h 117"/>
                                    <a:gd name="T100" fmla="*/ 149 w 149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9" h="117" fill="norm" stroke="1" extrusionOk="0">
                                      <a:moveTo>
                                        <a:pt x="149" y="42"/>
                                      </a:moveTo>
                                      <a:lnTo>
                                        <a:pt x="149" y="30"/>
                                      </a:lnTo>
                                      <a:lnTo>
                                        <a:pt x="146" y="2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41" y="1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9" y="42"/>
                                      </a:lnTo>
                                      <a:lnTo>
                                        <a:pt x="146" y="57"/>
                                      </a:lnTo>
                                      <a:lnTo>
                                        <a:pt x="141" y="69"/>
                                      </a:lnTo>
                                      <a:lnTo>
                                        <a:pt x="136" y="82"/>
                                      </a:lnTo>
                                      <a:lnTo>
                                        <a:pt x="126" y="94"/>
                                      </a:lnTo>
                                      <a:lnTo>
                                        <a:pt x="117" y="102"/>
                                      </a:lnTo>
                                      <a:lnTo>
                                        <a:pt x="104" y="109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74" y="114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47" y="109"/>
                                      </a:lnTo>
                                      <a:lnTo>
                                        <a:pt x="35" y="102"/>
                                      </a:lnTo>
                                      <a:lnTo>
                                        <a:pt x="25" y="9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5" y="8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47" y="112"/>
                                      </a:lnTo>
                                      <a:lnTo>
                                        <a:pt x="59" y="114"/>
                                      </a:lnTo>
                                      <a:lnTo>
                                        <a:pt x="74" y="117"/>
                                      </a:lnTo>
                                      <a:lnTo>
                                        <a:pt x="89" y="114"/>
                                      </a:lnTo>
                                      <a:lnTo>
                                        <a:pt x="104" y="112"/>
                                      </a:lnTo>
                                      <a:lnTo>
                                        <a:pt x="117" y="104"/>
                                      </a:lnTo>
                                      <a:lnTo>
                                        <a:pt x="129" y="94"/>
                                      </a:lnTo>
                                      <a:lnTo>
                                        <a:pt x="136" y="84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9" y="57"/>
                                      </a:lnTo>
                                      <a:lnTo>
                                        <a:pt x="14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3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8" name=""/>
                              <wps:cNvSpPr/>
                              <wps:spPr bwMode="auto">
                                <a:xfrm>
                                  <a:off x="345440" y="440690"/>
                                  <a:ext cx="93345" cy="74295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7"/>
                                    <a:gd name="T2" fmla="*/ 147 w 147"/>
                                    <a:gd name="T3" fmla="*/ 30 h 117"/>
                                    <a:gd name="T4" fmla="*/ 144 w 147"/>
                                    <a:gd name="T5" fmla="*/ 20 h 117"/>
                                    <a:gd name="T6" fmla="*/ 139 w 147"/>
                                    <a:gd name="T7" fmla="*/ 10 h 117"/>
                                    <a:gd name="T8" fmla="*/ 134 w 147"/>
                                    <a:gd name="T9" fmla="*/ 0 h 117"/>
                                    <a:gd name="T10" fmla="*/ 132 w 147"/>
                                    <a:gd name="T11" fmla="*/ 0 h 117"/>
                                    <a:gd name="T12" fmla="*/ 137 w 147"/>
                                    <a:gd name="T13" fmla="*/ 10 h 117"/>
                                    <a:gd name="T14" fmla="*/ 142 w 147"/>
                                    <a:gd name="T15" fmla="*/ 20 h 117"/>
                                    <a:gd name="T16" fmla="*/ 144 w 147"/>
                                    <a:gd name="T17" fmla="*/ 30 h 117"/>
                                    <a:gd name="T18" fmla="*/ 144 w 147"/>
                                    <a:gd name="T19" fmla="*/ 42 h 117"/>
                                    <a:gd name="T20" fmla="*/ 144 w 147"/>
                                    <a:gd name="T21" fmla="*/ 57 h 117"/>
                                    <a:gd name="T22" fmla="*/ 139 w 147"/>
                                    <a:gd name="T23" fmla="*/ 69 h 117"/>
                                    <a:gd name="T24" fmla="*/ 132 w 147"/>
                                    <a:gd name="T25" fmla="*/ 82 h 117"/>
                                    <a:gd name="T26" fmla="*/ 124 w 147"/>
                                    <a:gd name="T27" fmla="*/ 94 h 117"/>
                                    <a:gd name="T28" fmla="*/ 115 w 147"/>
                                    <a:gd name="T29" fmla="*/ 102 h 117"/>
                                    <a:gd name="T30" fmla="*/ 102 w 147"/>
                                    <a:gd name="T31" fmla="*/ 109 h 117"/>
                                    <a:gd name="T32" fmla="*/ 87 w 147"/>
                                    <a:gd name="T33" fmla="*/ 112 h 117"/>
                                    <a:gd name="T34" fmla="*/ 72 w 147"/>
                                    <a:gd name="T35" fmla="*/ 114 h 117"/>
                                    <a:gd name="T36" fmla="*/ 60 w 147"/>
                                    <a:gd name="T37" fmla="*/ 112 h 117"/>
                                    <a:gd name="T38" fmla="*/ 45 w 147"/>
                                    <a:gd name="T39" fmla="*/ 109 h 117"/>
                                    <a:gd name="T40" fmla="*/ 33 w 147"/>
                                    <a:gd name="T41" fmla="*/ 102 h 117"/>
                                    <a:gd name="T42" fmla="*/ 23 w 147"/>
                                    <a:gd name="T43" fmla="*/ 94 h 117"/>
                                    <a:gd name="T44" fmla="*/ 13 w 147"/>
                                    <a:gd name="T45" fmla="*/ 82 h 117"/>
                                    <a:gd name="T46" fmla="*/ 8 w 147"/>
                                    <a:gd name="T47" fmla="*/ 69 h 117"/>
                                    <a:gd name="T48" fmla="*/ 3 w 147"/>
                                    <a:gd name="T49" fmla="*/ 57 h 117"/>
                                    <a:gd name="T50" fmla="*/ 0 w 147"/>
                                    <a:gd name="T51" fmla="*/ 42 h 117"/>
                                    <a:gd name="T52" fmla="*/ 3 w 147"/>
                                    <a:gd name="T53" fmla="*/ 30 h 117"/>
                                    <a:gd name="T54" fmla="*/ 5 w 147"/>
                                    <a:gd name="T55" fmla="*/ 20 h 117"/>
                                    <a:gd name="T56" fmla="*/ 8 w 147"/>
                                    <a:gd name="T57" fmla="*/ 10 h 117"/>
                                    <a:gd name="T58" fmla="*/ 15 w 147"/>
                                    <a:gd name="T59" fmla="*/ 0 h 117"/>
                                    <a:gd name="T60" fmla="*/ 13 w 147"/>
                                    <a:gd name="T61" fmla="*/ 0 h 117"/>
                                    <a:gd name="T62" fmla="*/ 8 w 147"/>
                                    <a:gd name="T63" fmla="*/ 10 h 117"/>
                                    <a:gd name="T64" fmla="*/ 3 w 147"/>
                                    <a:gd name="T65" fmla="*/ 20 h 117"/>
                                    <a:gd name="T66" fmla="*/ 0 w 147"/>
                                    <a:gd name="T67" fmla="*/ 30 h 117"/>
                                    <a:gd name="T68" fmla="*/ 0 w 147"/>
                                    <a:gd name="T69" fmla="*/ 42 h 117"/>
                                    <a:gd name="T70" fmla="*/ 0 w 147"/>
                                    <a:gd name="T71" fmla="*/ 57 h 117"/>
                                    <a:gd name="T72" fmla="*/ 5 w 147"/>
                                    <a:gd name="T73" fmla="*/ 72 h 117"/>
                                    <a:gd name="T74" fmla="*/ 13 w 147"/>
                                    <a:gd name="T75" fmla="*/ 84 h 117"/>
                                    <a:gd name="T76" fmla="*/ 20 w 147"/>
                                    <a:gd name="T77" fmla="*/ 94 h 117"/>
                                    <a:gd name="T78" fmla="*/ 33 w 147"/>
                                    <a:gd name="T79" fmla="*/ 104 h 117"/>
                                    <a:gd name="T80" fmla="*/ 45 w 147"/>
                                    <a:gd name="T81" fmla="*/ 109 h 117"/>
                                    <a:gd name="T82" fmla="*/ 57 w 147"/>
                                    <a:gd name="T83" fmla="*/ 114 h 117"/>
                                    <a:gd name="T84" fmla="*/ 72 w 147"/>
                                    <a:gd name="T85" fmla="*/ 117 h 117"/>
                                    <a:gd name="T86" fmla="*/ 87 w 147"/>
                                    <a:gd name="T87" fmla="*/ 114 h 117"/>
                                    <a:gd name="T88" fmla="*/ 102 w 147"/>
                                    <a:gd name="T89" fmla="*/ 109 h 117"/>
                                    <a:gd name="T90" fmla="*/ 115 w 147"/>
                                    <a:gd name="T91" fmla="*/ 104 h 117"/>
                                    <a:gd name="T92" fmla="*/ 124 w 147"/>
                                    <a:gd name="T93" fmla="*/ 94 h 117"/>
                                    <a:gd name="T94" fmla="*/ 134 w 147"/>
                                    <a:gd name="T95" fmla="*/ 84 h 117"/>
                                    <a:gd name="T96" fmla="*/ 142 w 147"/>
                                    <a:gd name="T97" fmla="*/ 72 h 117"/>
                                    <a:gd name="T98" fmla="*/ 144 w 147"/>
                                    <a:gd name="T99" fmla="*/ 57 h 117"/>
                                    <a:gd name="T100" fmla="*/ 147 w 147"/>
                                    <a:gd name="T101" fmla="*/ 42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7" fill="norm" stroke="1" extrusionOk="0">
                                      <a:moveTo>
                                        <a:pt x="147" y="42"/>
                                      </a:moveTo>
                                      <a:lnTo>
                                        <a:pt x="147" y="30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3" y="84"/>
                                      </a:lnTo>
                                      <a:lnTo>
                                        <a:pt x="20" y="94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7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4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4"/>
                                      </a:lnTo>
                                      <a:lnTo>
                                        <a:pt x="142" y="7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4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9" name=""/>
                              <wps:cNvSpPr/>
                              <wps:spPr bwMode="auto">
                                <a:xfrm>
                                  <a:off x="345440" y="440690"/>
                                  <a:ext cx="93345" cy="72390"/>
                                </a:xfrm>
                                <a:custGeom>
                                  <a:avLst/>
                                  <a:gdLst>
                                    <a:gd name="T0" fmla="*/ 147 w 147"/>
                                    <a:gd name="T1" fmla="*/ 42 h 114"/>
                                    <a:gd name="T2" fmla="*/ 144 w 147"/>
                                    <a:gd name="T3" fmla="*/ 30 h 114"/>
                                    <a:gd name="T4" fmla="*/ 142 w 147"/>
                                    <a:gd name="T5" fmla="*/ 20 h 114"/>
                                    <a:gd name="T6" fmla="*/ 139 w 147"/>
                                    <a:gd name="T7" fmla="*/ 10 h 114"/>
                                    <a:gd name="T8" fmla="*/ 134 w 147"/>
                                    <a:gd name="T9" fmla="*/ 0 h 114"/>
                                    <a:gd name="T10" fmla="*/ 132 w 147"/>
                                    <a:gd name="T11" fmla="*/ 0 h 114"/>
                                    <a:gd name="T12" fmla="*/ 137 w 147"/>
                                    <a:gd name="T13" fmla="*/ 10 h 114"/>
                                    <a:gd name="T14" fmla="*/ 142 w 147"/>
                                    <a:gd name="T15" fmla="*/ 20 h 114"/>
                                    <a:gd name="T16" fmla="*/ 144 w 147"/>
                                    <a:gd name="T17" fmla="*/ 30 h 114"/>
                                    <a:gd name="T18" fmla="*/ 144 w 147"/>
                                    <a:gd name="T19" fmla="*/ 42 h 114"/>
                                    <a:gd name="T20" fmla="*/ 144 w 147"/>
                                    <a:gd name="T21" fmla="*/ 57 h 114"/>
                                    <a:gd name="T22" fmla="*/ 139 w 147"/>
                                    <a:gd name="T23" fmla="*/ 69 h 114"/>
                                    <a:gd name="T24" fmla="*/ 132 w 147"/>
                                    <a:gd name="T25" fmla="*/ 82 h 114"/>
                                    <a:gd name="T26" fmla="*/ 124 w 147"/>
                                    <a:gd name="T27" fmla="*/ 92 h 114"/>
                                    <a:gd name="T28" fmla="*/ 112 w 147"/>
                                    <a:gd name="T29" fmla="*/ 102 h 114"/>
                                    <a:gd name="T30" fmla="*/ 102 w 147"/>
                                    <a:gd name="T31" fmla="*/ 107 h 114"/>
                                    <a:gd name="T32" fmla="*/ 87 w 147"/>
                                    <a:gd name="T33" fmla="*/ 112 h 114"/>
                                    <a:gd name="T34" fmla="*/ 72 w 147"/>
                                    <a:gd name="T35" fmla="*/ 114 h 114"/>
                                    <a:gd name="T36" fmla="*/ 60 w 147"/>
                                    <a:gd name="T37" fmla="*/ 112 h 114"/>
                                    <a:gd name="T38" fmla="*/ 45 w 147"/>
                                    <a:gd name="T39" fmla="*/ 107 h 114"/>
                                    <a:gd name="T40" fmla="*/ 33 w 147"/>
                                    <a:gd name="T41" fmla="*/ 102 h 114"/>
                                    <a:gd name="T42" fmla="*/ 23 w 147"/>
                                    <a:gd name="T43" fmla="*/ 92 h 114"/>
                                    <a:gd name="T44" fmla="*/ 15 w 147"/>
                                    <a:gd name="T45" fmla="*/ 82 h 114"/>
                                    <a:gd name="T46" fmla="*/ 8 w 147"/>
                                    <a:gd name="T47" fmla="*/ 69 h 114"/>
                                    <a:gd name="T48" fmla="*/ 3 w 147"/>
                                    <a:gd name="T49" fmla="*/ 57 h 114"/>
                                    <a:gd name="T50" fmla="*/ 3 w 147"/>
                                    <a:gd name="T51" fmla="*/ 42 h 114"/>
                                    <a:gd name="T52" fmla="*/ 3 w 147"/>
                                    <a:gd name="T53" fmla="*/ 30 h 114"/>
                                    <a:gd name="T54" fmla="*/ 5 w 147"/>
                                    <a:gd name="T55" fmla="*/ 20 h 114"/>
                                    <a:gd name="T56" fmla="*/ 10 w 147"/>
                                    <a:gd name="T57" fmla="*/ 10 h 114"/>
                                    <a:gd name="T58" fmla="*/ 15 w 147"/>
                                    <a:gd name="T59" fmla="*/ 0 h 114"/>
                                    <a:gd name="T60" fmla="*/ 13 w 147"/>
                                    <a:gd name="T61" fmla="*/ 0 h 114"/>
                                    <a:gd name="T62" fmla="*/ 8 w 147"/>
                                    <a:gd name="T63" fmla="*/ 10 h 114"/>
                                    <a:gd name="T64" fmla="*/ 3 w 147"/>
                                    <a:gd name="T65" fmla="*/ 20 h 114"/>
                                    <a:gd name="T66" fmla="*/ 0 w 147"/>
                                    <a:gd name="T67" fmla="*/ 30 h 114"/>
                                    <a:gd name="T68" fmla="*/ 0 w 147"/>
                                    <a:gd name="T69" fmla="*/ 42 h 114"/>
                                    <a:gd name="T70" fmla="*/ 3 w 147"/>
                                    <a:gd name="T71" fmla="*/ 57 h 114"/>
                                    <a:gd name="T72" fmla="*/ 5 w 147"/>
                                    <a:gd name="T73" fmla="*/ 69 h 114"/>
                                    <a:gd name="T74" fmla="*/ 13 w 147"/>
                                    <a:gd name="T75" fmla="*/ 82 h 114"/>
                                    <a:gd name="T76" fmla="*/ 23 w 147"/>
                                    <a:gd name="T77" fmla="*/ 94 h 114"/>
                                    <a:gd name="T78" fmla="*/ 33 w 147"/>
                                    <a:gd name="T79" fmla="*/ 102 h 114"/>
                                    <a:gd name="T80" fmla="*/ 45 w 147"/>
                                    <a:gd name="T81" fmla="*/ 109 h 114"/>
                                    <a:gd name="T82" fmla="*/ 57 w 147"/>
                                    <a:gd name="T83" fmla="*/ 114 h 114"/>
                                    <a:gd name="T84" fmla="*/ 72 w 147"/>
                                    <a:gd name="T85" fmla="*/ 114 h 114"/>
                                    <a:gd name="T86" fmla="*/ 87 w 147"/>
                                    <a:gd name="T87" fmla="*/ 114 h 114"/>
                                    <a:gd name="T88" fmla="*/ 102 w 147"/>
                                    <a:gd name="T89" fmla="*/ 109 h 114"/>
                                    <a:gd name="T90" fmla="*/ 115 w 147"/>
                                    <a:gd name="T91" fmla="*/ 102 h 114"/>
                                    <a:gd name="T92" fmla="*/ 124 w 147"/>
                                    <a:gd name="T93" fmla="*/ 94 h 114"/>
                                    <a:gd name="T94" fmla="*/ 134 w 147"/>
                                    <a:gd name="T95" fmla="*/ 82 h 114"/>
                                    <a:gd name="T96" fmla="*/ 139 w 147"/>
                                    <a:gd name="T97" fmla="*/ 69 h 114"/>
                                    <a:gd name="T98" fmla="*/ 144 w 147"/>
                                    <a:gd name="T99" fmla="*/ 57 h 114"/>
                                    <a:gd name="T100" fmla="*/ 147 w 147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7" h="114" fill="norm" stroke="1" extrusionOk="0">
                                      <a:moveTo>
                                        <a:pt x="147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4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2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57" y="114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4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5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0" name=""/>
                              <wps:cNvSpPr/>
                              <wps:spPr bwMode="auto">
                                <a:xfrm>
                                  <a:off x="345440" y="440690"/>
                                  <a:ext cx="91440" cy="72390"/>
                                </a:xfrm>
                                <a:custGeom>
                                  <a:avLst/>
                                  <a:gdLst>
                                    <a:gd name="T0" fmla="*/ 144 w 144"/>
                                    <a:gd name="T1" fmla="*/ 42 h 114"/>
                                    <a:gd name="T2" fmla="*/ 144 w 144"/>
                                    <a:gd name="T3" fmla="*/ 30 h 114"/>
                                    <a:gd name="T4" fmla="*/ 142 w 144"/>
                                    <a:gd name="T5" fmla="*/ 20 h 114"/>
                                    <a:gd name="T6" fmla="*/ 137 w 144"/>
                                    <a:gd name="T7" fmla="*/ 10 h 114"/>
                                    <a:gd name="T8" fmla="*/ 132 w 144"/>
                                    <a:gd name="T9" fmla="*/ 0 h 114"/>
                                    <a:gd name="T10" fmla="*/ 129 w 144"/>
                                    <a:gd name="T11" fmla="*/ 0 h 114"/>
                                    <a:gd name="T12" fmla="*/ 137 w 144"/>
                                    <a:gd name="T13" fmla="*/ 10 h 114"/>
                                    <a:gd name="T14" fmla="*/ 139 w 144"/>
                                    <a:gd name="T15" fmla="*/ 20 h 114"/>
                                    <a:gd name="T16" fmla="*/ 142 w 144"/>
                                    <a:gd name="T17" fmla="*/ 30 h 114"/>
                                    <a:gd name="T18" fmla="*/ 144 w 144"/>
                                    <a:gd name="T19" fmla="*/ 42 h 114"/>
                                    <a:gd name="T20" fmla="*/ 142 w 144"/>
                                    <a:gd name="T21" fmla="*/ 57 h 114"/>
                                    <a:gd name="T22" fmla="*/ 139 w 144"/>
                                    <a:gd name="T23" fmla="*/ 69 h 114"/>
                                    <a:gd name="T24" fmla="*/ 132 w 144"/>
                                    <a:gd name="T25" fmla="*/ 82 h 114"/>
                                    <a:gd name="T26" fmla="*/ 124 w 144"/>
                                    <a:gd name="T27" fmla="*/ 92 h 114"/>
                                    <a:gd name="T28" fmla="*/ 112 w 144"/>
                                    <a:gd name="T29" fmla="*/ 102 h 114"/>
                                    <a:gd name="T30" fmla="*/ 100 w 144"/>
                                    <a:gd name="T31" fmla="*/ 107 h 114"/>
                                    <a:gd name="T32" fmla="*/ 87 w 144"/>
                                    <a:gd name="T33" fmla="*/ 112 h 114"/>
                                    <a:gd name="T34" fmla="*/ 72 w 144"/>
                                    <a:gd name="T35" fmla="*/ 112 h 114"/>
                                    <a:gd name="T36" fmla="*/ 60 w 144"/>
                                    <a:gd name="T37" fmla="*/ 112 h 114"/>
                                    <a:gd name="T38" fmla="*/ 45 w 144"/>
                                    <a:gd name="T39" fmla="*/ 107 h 114"/>
                                    <a:gd name="T40" fmla="*/ 33 w 144"/>
                                    <a:gd name="T41" fmla="*/ 102 h 114"/>
                                    <a:gd name="T42" fmla="*/ 23 w 144"/>
                                    <a:gd name="T43" fmla="*/ 92 h 114"/>
                                    <a:gd name="T44" fmla="*/ 15 w 144"/>
                                    <a:gd name="T45" fmla="*/ 82 h 114"/>
                                    <a:gd name="T46" fmla="*/ 8 w 144"/>
                                    <a:gd name="T47" fmla="*/ 69 h 114"/>
                                    <a:gd name="T48" fmla="*/ 5 w 144"/>
                                    <a:gd name="T49" fmla="*/ 57 h 114"/>
                                    <a:gd name="T50" fmla="*/ 3 w 144"/>
                                    <a:gd name="T51" fmla="*/ 42 h 114"/>
                                    <a:gd name="T52" fmla="*/ 3 w 144"/>
                                    <a:gd name="T53" fmla="*/ 30 h 114"/>
                                    <a:gd name="T54" fmla="*/ 5 w 144"/>
                                    <a:gd name="T55" fmla="*/ 20 h 114"/>
                                    <a:gd name="T56" fmla="*/ 10 w 144"/>
                                    <a:gd name="T57" fmla="*/ 10 h 114"/>
                                    <a:gd name="T58" fmla="*/ 15 w 144"/>
                                    <a:gd name="T59" fmla="*/ 0 h 114"/>
                                    <a:gd name="T60" fmla="*/ 15 w 144"/>
                                    <a:gd name="T61" fmla="*/ 0 h 114"/>
                                    <a:gd name="T62" fmla="*/ 8 w 144"/>
                                    <a:gd name="T63" fmla="*/ 10 h 114"/>
                                    <a:gd name="T64" fmla="*/ 5 w 144"/>
                                    <a:gd name="T65" fmla="*/ 20 h 114"/>
                                    <a:gd name="T66" fmla="*/ 3 w 144"/>
                                    <a:gd name="T67" fmla="*/ 30 h 114"/>
                                    <a:gd name="T68" fmla="*/ 0 w 144"/>
                                    <a:gd name="T69" fmla="*/ 42 h 114"/>
                                    <a:gd name="T70" fmla="*/ 3 w 144"/>
                                    <a:gd name="T71" fmla="*/ 57 h 114"/>
                                    <a:gd name="T72" fmla="*/ 8 w 144"/>
                                    <a:gd name="T73" fmla="*/ 69 h 114"/>
                                    <a:gd name="T74" fmla="*/ 13 w 144"/>
                                    <a:gd name="T75" fmla="*/ 82 h 114"/>
                                    <a:gd name="T76" fmla="*/ 23 w 144"/>
                                    <a:gd name="T77" fmla="*/ 94 h 114"/>
                                    <a:gd name="T78" fmla="*/ 33 w 144"/>
                                    <a:gd name="T79" fmla="*/ 102 h 114"/>
                                    <a:gd name="T80" fmla="*/ 45 w 144"/>
                                    <a:gd name="T81" fmla="*/ 109 h 114"/>
                                    <a:gd name="T82" fmla="*/ 60 w 144"/>
                                    <a:gd name="T83" fmla="*/ 112 h 114"/>
                                    <a:gd name="T84" fmla="*/ 72 w 144"/>
                                    <a:gd name="T85" fmla="*/ 114 h 114"/>
                                    <a:gd name="T86" fmla="*/ 87 w 144"/>
                                    <a:gd name="T87" fmla="*/ 112 h 114"/>
                                    <a:gd name="T88" fmla="*/ 102 w 144"/>
                                    <a:gd name="T89" fmla="*/ 109 h 114"/>
                                    <a:gd name="T90" fmla="*/ 115 w 144"/>
                                    <a:gd name="T91" fmla="*/ 102 h 114"/>
                                    <a:gd name="T92" fmla="*/ 124 w 144"/>
                                    <a:gd name="T93" fmla="*/ 94 h 114"/>
                                    <a:gd name="T94" fmla="*/ 132 w 144"/>
                                    <a:gd name="T95" fmla="*/ 82 h 114"/>
                                    <a:gd name="T96" fmla="*/ 139 w 144"/>
                                    <a:gd name="T97" fmla="*/ 69 h 114"/>
                                    <a:gd name="T98" fmla="*/ 144 w 144"/>
                                    <a:gd name="T99" fmla="*/ 57 h 114"/>
                                    <a:gd name="T100" fmla="*/ 144 w 144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4" h="114" fill="norm" stroke="1" extrusionOk="0">
                                      <a:moveTo>
                                        <a:pt x="144" y="42"/>
                                      </a:moveTo>
                                      <a:lnTo>
                                        <a:pt x="144" y="30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37" y="1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42" y="57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24" y="92"/>
                                      </a:lnTo>
                                      <a:lnTo>
                                        <a:pt x="112" y="102"/>
                                      </a:lnTo>
                                      <a:lnTo>
                                        <a:pt x="100" y="107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72" y="112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23" y="92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23" y="94"/>
                                      </a:lnTo>
                                      <a:lnTo>
                                        <a:pt x="33" y="10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60" y="112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87" y="112"/>
                                      </a:lnTo>
                                      <a:lnTo>
                                        <a:pt x="102" y="109"/>
                                      </a:lnTo>
                                      <a:lnTo>
                                        <a:pt x="115" y="102"/>
                                      </a:lnTo>
                                      <a:lnTo>
                                        <a:pt x="124" y="9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39" y="69"/>
                                      </a:lnTo>
                                      <a:lnTo>
                                        <a:pt x="144" y="57"/>
                                      </a:lnTo>
                                      <a:lnTo>
                                        <a:pt x="14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7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1" name=""/>
                              <wps:cNvSpPr/>
                              <wps:spPr bwMode="auto">
                                <a:xfrm>
                                  <a:off x="347345" y="440690"/>
                                  <a:ext cx="89535" cy="7239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4"/>
                                    <a:gd name="T2" fmla="*/ 141 w 141"/>
                                    <a:gd name="T3" fmla="*/ 30 h 114"/>
                                    <a:gd name="T4" fmla="*/ 139 w 141"/>
                                    <a:gd name="T5" fmla="*/ 20 h 114"/>
                                    <a:gd name="T6" fmla="*/ 134 w 141"/>
                                    <a:gd name="T7" fmla="*/ 10 h 114"/>
                                    <a:gd name="T8" fmla="*/ 129 w 141"/>
                                    <a:gd name="T9" fmla="*/ 0 h 114"/>
                                    <a:gd name="T10" fmla="*/ 126 w 141"/>
                                    <a:gd name="T11" fmla="*/ 0 h 114"/>
                                    <a:gd name="T12" fmla="*/ 131 w 141"/>
                                    <a:gd name="T13" fmla="*/ 10 h 114"/>
                                    <a:gd name="T14" fmla="*/ 136 w 141"/>
                                    <a:gd name="T15" fmla="*/ 20 h 114"/>
                                    <a:gd name="T16" fmla="*/ 139 w 141"/>
                                    <a:gd name="T17" fmla="*/ 30 h 114"/>
                                    <a:gd name="T18" fmla="*/ 141 w 141"/>
                                    <a:gd name="T19" fmla="*/ 42 h 114"/>
                                    <a:gd name="T20" fmla="*/ 139 w 141"/>
                                    <a:gd name="T21" fmla="*/ 57 h 114"/>
                                    <a:gd name="T22" fmla="*/ 134 w 141"/>
                                    <a:gd name="T23" fmla="*/ 69 h 114"/>
                                    <a:gd name="T24" fmla="*/ 129 w 141"/>
                                    <a:gd name="T25" fmla="*/ 82 h 114"/>
                                    <a:gd name="T26" fmla="*/ 119 w 141"/>
                                    <a:gd name="T27" fmla="*/ 92 h 114"/>
                                    <a:gd name="T28" fmla="*/ 109 w 141"/>
                                    <a:gd name="T29" fmla="*/ 99 h 114"/>
                                    <a:gd name="T30" fmla="*/ 97 w 141"/>
                                    <a:gd name="T31" fmla="*/ 107 h 114"/>
                                    <a:gd name="T32" fmla="*/ 84 w 141"/>
                                    <a:gd name="T33" fmla="*/ 112 h 114"/>
                                    <a:gd name="T34" fmla="*/ 69 w 141"/>
                                    <a:gd name="T35" fmla="*/ 112 h 114"/>
                                    <a:gd name="T36" fmla="*/ 57 w 141"/>
                                    <a:gd name="T37" fmla="*/ 112 h 114"/>
                                    <a:gd name="T38" fmla="*/ 42 w 141"/>
                                    <a:gd name="T39" fmla="*/ 107 h 114"/>
                                    <a:gd name="T40" fmla="*/ 32 w 141"/>
                                    <a:gd name="T41" fmla="*/ 99 h 114"/>
                                    <a:gd name="T42" fmla="*/ 20 w 141"/>
                                    <a:gd name="T43" fmla="*/ 92 h 114"/>
                                    <a:gd name="T44" fmla="*/ 12 w 141"/>
                                    <a:gd name="T45" fmla="*/ 82 h 114"/>
                                    <a:gd name="T46" fmla="*/ 5 w 141"/>
                                    <a:gd name="T47" fmla="*/ 69 h 114"/>
                                    <a:gd name="T48" fmla="*/ 2 w 141"/>
                                    <a:gd name="T49" fmla="*/ 57 h 114"/>
                                    <a:gd name="T50" fmla="*/ 0 w 141"/>
                                    <a:gd name="T51" fmla="*/ 42 h 114"/>
                                    <a:gd name="T52" fmla="*/ 2 w 141"/>
                                    <a:gd name="T53" fmla="*/ 30 h 114"/>
                                    <a:gd name="T54" fmla="*/ 5 w 141"/>
                                    <a:gd name="T55" fmla="*/ 20 h 114"/>
                                    <a:gd name="T56" fmla="*/ 7 w 141"/>
                                    <a:gd name="T57" fmla="*/ 10 h 114"/>
                                    <a:gd name="T58" fmla="*/ 15 w 141"/>
                                    <a:gd name="T59" fmla="*/ 0 h 114"/>
                                    <a:gd name="T60" fmla="*/ 12 w 141"/>
                                    <a:gd name="T61" fmla="*/ 0 h 114"/>
                                    <a:gd name="T62" fmla="*/ 7 w 141"/>
                                    <a:gd name="T63" fmla="*/ 10 h 114"/>
                                    <a:gd name="T64" fmla="*/ 2 w 141"/>
                                    <a:gd name="T65" fmla="*/ 20 h 114"/>
                                    <a:gd name="T66" fmla="*/ 0 w 141"/>
                                    <a:gd name="T67" fmla="*/ 30 h 114"/>
                                    <a:gd name="T68" fmla="*/ 0 w 141"/>
                                    <a:gd name="T69" fmla="*/ 42 h 114"/>
                                    <a:gd name="T70" fmla="*/ 0 w 141"/>
                                    <a:gd name="T71" fmla="*/ 57 h 114"/>
                                    <a:gd name="T72" fmla="*/ 5 w 141"/>
                                    <a:gd name="T73" fmla="*/ 69 h 114"/>
                                    <a:gd name="T74" fmla="*/ 12 w 141"/>
                                    <a:gd name="T75" fmla="*/ 82 h 114"/>
                                    <a:gd name="T76" fmla="*/ 20 w 141"/>
                                    <a:gd name="T77" fmla="*/ 92 h 114"/>
                                    <a:gd name="T78" fmla="*/ 30 w 141"/>
                                    <a:gd name="T79" fmla="*/ 102 h 114"/>
                                    <a:gd name="T80" fmla="*/ 42 w 141"/>
                                    <a:gd name="T81" fmla="*/ 107 h 114"/>
                                    <a:gd name="T82" fmla="*/ 57 w 141"/>
                                    <a:gd name="T83" fmla="*/ 112 h 114"/>
                                    <a:gd name="T84" fmla="*/ 69 w 141"/>
                                    <a:gd name="T85" fmla="*/ 114 h 114"/>
                                    <a:gd name="T86" fmla="*/ 84 w 141"/>
                                    <a:gd name="T87" fmla="*/ 112 h 114"/>
                                    <a:gd name="T88" fmla="*/ 99 w 141"/>
                                    <a:gd name="T89" fmla="*/ 107 h 114"/>
                                    <a:gd name="T90" fmla="*/ 109 w 141"/>
                                    <a:gd name="T91" fmla="*/ 102 h 114"/>
                                    <a:gd name="T92" fmla="*/ 121 w 141"/>
                                    <a:gd name="T93" fmla="*/ 92 h 114"/>
                                    <a:gd name="T94" fmla="*/ 129 w 141"/>
                                    <a:gd name="T95" fmla="*/ 82 h 114"/>
                                    <a:gd name="T96" fmla="*/ 136 w 141"/>
                                    <a:gd name="T97" fmla="*/ 69 h 114"/>
                                    <a:gd name="T98" fmla="*/ 141 w 141"/>
                                    <a:gd name="T99" fmla="*/ 57 h 114"/>
                                    <a:gd name="T100" fmla="*/ 141 w 141"/>
                                    <a:gd name="T101" fmla="*/ 42 h 1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4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41" y="30"/>
                                      </a:lnTo>
                                      <a:lnTo>
                                        <a:pt x="139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41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4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41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83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2" name=""/>
                              <wps:cNvSpPr/>
                              <wps:spPr bwMode="auto">
                                <a:xfrm>
                                  <a:off x="347345" y="440690"/>
                                  <a:ext cx="89535" cy="7112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4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6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6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9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82 h 112"/>
                                    <a:gd name="T26" fmla="*/ 119 w 141"/>
                                    <a:gd name="T27" fmla="*/ 92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7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7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92 h 112"/>
                                    <a:gd name="T44" fmla="*/ 12 w 141"/>
                                    <a:gd name="T45" fmla="*/ 82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2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2 w 141"/>
                                    <a:gd name="T65" fmla="*/ 20 h 112"/>
                                    <a:gd name="T66" fmla="*/ 0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0 w 141"/>
                                    <a:gd name="T79" fmla="*/ 102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102 h 112"/>
                                    <a:gd name="T92" fmla="*/ 121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6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4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7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102"/>
                                      </a:lnTo>
                                      <a:lnTo>
                                        <a:pt x="121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A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3" name=""/>
                              <wps:cNvSpPr/>
                              <wps:spPr bwMode="auto">
                                <a:xfrm>
                                  <a:off x="347345" y="440690"/>
                                  <a:ext cx="89535" cy="71120"/>
                                </a:xfrm>
                                <a:custGeom>
                                  <a:avLst/>
                                  <a:gdLst>
                                    <a:gd name="T0" fmla="*/ 141 w 141"/>
                                    <a:gd name="T1" fmla="*/ 42 h 112"/>
                                    <a:gd name="T2" fmla="*/ 139 w 141"/>
                                    <a:gd name="T3" fmla="*/ 30 h 112"/>
                                    <a:gd name="T4" fmla="*/ 136 w 141"/>
                                    <a:gd name="T5" fmla="*/ 20 h 112"/>
                                    <a:gd name="T6" fmla="*/ 131 w 141"/>
                                    <a:gd name="T7" fmla="*/ 10 h 112"/>
                                    <a:gd name="T8" fmla="*/ 126 w 141"/>
                                    <a:gd name="T9" fmla="*/ 0 h 112"/>
                                    <a:gd name="T10" fmla="*/ 124 w 141"/>
                                    <a:gd name="T11" fmla="*/ 0 h 112"/>
                                    <a:gd name="T12" fmla="*/ 131 w 141"/>
                                    <a:gd name="T13" fmla="*/ 10 h 112"/>
                                    <a:gd name="T14" fmla="*/ 134 w 141"/>
                                    <a:gd name="T15" fmla="*/ 20 h 112"/>
                                    <a:gd name="T16" fmla="*/ 139 w 141"/>
                                    <a:gd name="T17" fmla="*/ 30 h 112"/>
                                    <a:gd name="T18" fmla="*/ 139 w 141"/>
                                    <a:gd name="T19" fmla="*/ 42 h 112"/>
                                    <a:gd name="T20" fmla="*/ 136 w 141"/>
                                    <a:gd name="T21" fmla="*/ 57 h 112"/>
                                    <a:gd name="T22" fmla="*/ 134 w 141"/>
                                    <a:gd name="T23" fmla="*/ 69 h 112"/>
                                    <a:gd name="T24" fmla="*/ 126 w 141"/>
                                    <a:gd name="T25" fmla="*/ 79 h 112"/>
                                    <a:gd name="T26" fmla="*/ 119 w 141"/>
                                    <a:gd name="T27" fmla="*/ 89 h 112"/>
                                    <a:gd name="T28" fmla="*/ 109 w 141"/>
                                    <a:gd name="T29" fmla="*/ 99 h 112"/>
                                    <a:gd name="T30" fmla="*/ 97 w 141"/>
                                    <a:gd name="T31" fmla="*/ 104 h 112"/>
                                    <a:gd name="T32" fmla="*/ 84 w 141"/>
                                    <a:gd name="T33" fmla="*/ 109 h 112"/>
                                    <a:gd name="T34" fmla="*/ 69 w 141"/>
                                    <a:gd name="T35" fmla="*/ 112 h 112"/>
                                    <a:gd name="T36" fmla="*/ 57 w 141"/>
                                    <a:gd name="T37" fmla="*/ 109 h 112"/>
                                    <a:gd name="T38" fmla="*/ 44 w 141"/>
                                    <a:gd name="T39" fmla="*/ 104 h 112"/>
                                    <a:gd name="T40" fmla="*/ 32 w 141"/>
                                    <a:gd name="T41" fmla="*/ 99 h 112"/>
                                    <a:gd name="T42" fmla="*/ 22 w 141"/>
                                    <a:gd name="T43" fmla="*/ 89 h 112"/>
                                    <a:gd name="T44" fmla="*/ 15 w 141"/>
                                    <a:gd name="T45" fmla="*/ 79 h 112"/>
                                    <a:gd name="T46" fmla="*/ 7 w 141"/>
                                    <a:gd name="T47" fmla="*/ 69 h 112"/>
                                    <a:gd name="T48" fmla="*/ 2 w 141"/>
                                    <a:gd name="T49" fmla="*/ 57 h 112"/>
                                    <a:gd name="T50" fmla="*/ 2 w 141"/>
                                    <a:gd name="T51" fmla="*/ 42 h 112"/>
                                    <a:gd name="T52" fmla="*/ 2 w 141"/>
                                    <a:gd name="T53" fmla="*/ 30 h 112"/>
                                    <a:gd name="T54" fmla="*/ 5 w 141"/>
                                    <a:gd name="T55" fmla="*/ 20 h 112"/>
                                    <a:gd name="T56" fmla="*/ 10 w 141"/>
                                    <a:gd name="T57" fmla="*/ 10 h 112"/>
                                    <a:gd name="T58" fmla="*/ 15 w 141"/>
                                    <a:gd name="T59" fmla="*/ 0 h 112"/>
                                    <a:gd name="T60" fmla="*/ 15 w 141"/>
                                    <a:gd name="T61" fmla="*/ 0 h 112"/>
                                    <a:gd name="T62" fmla="*/ 7 w 141"/>
                                    <a:gd name="T63" fmla="*/ 10 h 112"/>
                                    <a:gd name="T64" fmla="*/ 5 w 141"/>
                                    <a:gd name="T65" fmla="*/ 20 h 112"/>
                                    <a:gd name="T66" fmla="*/ 2 w 141"/>
                                    <a:gd name="T67" fmla="*/ 30 h 112"/>
                                    <a:gd name="T68" fmla="*/ 0 w 141"/>
                                    <a:gd name="T69" fmla="*/ 42 h 112"/>
                                    <a:gd name="T70" fmla="*/ 2 w 141"/>
                                    <a:gd name="T71" fmla="*/ 57 h 112"/>
                                    <a:gd name="T72" fmla="*/ 5 w 141"/>
                                    <a:gd name="T73" fmla="*/ 69 h 112"/>
                                    <a:gd name="T74" fmla="*/ 12 w 141"/>
                                    <a:gd name="T75" fmla="*/ 82 h 112"/>
                                    <a:gd name="T76" fmla="*/ 20 w 141"/>
                                    <a:gd name="T77" fmla="*/ 92 h 112"/>
                                    <a:gd name="T78" fmla="*/ 32 w 141"/>
                                    <a:gd name="T79" fmla="*/ 99 h 112"/>
                                    <a:gd name="T80" fmla="*/ 42 w 141"/>
                                    <a:gd name="T81" fmla="*/ 107 h 112"/>
                                    <a:gd name="T82" fmla="*/ 57 w 141"/>
                                    <a:gd name="T83" fmla="*/ 112 h 112"/>
                                    <a:gd name="T84" fmla="*/ 69 w 141"/>
                                    <a:gd name="T85" fmla="*/ 112 h 112"/>
                                    <a:gd name="T86" fmla="*/ 84 w 141"/>
                                    <a:gd name="T87" fmla="*/ 112 h 112"/>
                                    <a:gd name="T88" fmla="*/ 97 w 141"/>
                                    <a:gd name="T89" fmla="*/ 107 h 112"/>
                                    <a:gd name="T90" fmla="*/ 109 w 141"/>
                                    <a:gd name="T91" fmla="*/ 99 h 112"/>
                                    <a:gd name="T92" fmla="*/ 119 w 141"/>
                                    <a:gd name="T93" fmla="*/ 92 h 112"/>
                                    <a:gd name="T94" fmla="*/ 129 w 141"/>
                                    <a:gd name="T95" fmla="*/ 82 h 112"/>
                                    <a:gd name="T96" fmla="*/ 134 w 141"/>
                                    <a:gd name="T97" fmla="*/ 69 h 112"/>
                                    <a:gd name="T98" fmla="*/ 139 w 141"/>
                                    <a:gd name="T99" fmla="*/ 57 h 112"/>
                                    <a:gd name="T100" fmla="*/ 141 w 141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41" h="112" fill="norm" stroke="1" extrusionOk="0">
                                      <a:moveTo>
                                        <a:pt x="141" y="42"/>
                                      </a:moveTo>
                                      <a:lnTo>
                                        <a:pt x="139" y="30"/>
                                      </a:lnTo>
                                      <a:lnTo>
                                        <a:pt x="136" y="2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31" y="1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9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26" y="79"/>
                                      </a:lnTo>
                                      <a:lnTo>
                                        <a:pt x="119" y="89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97" y="104"/>
                                      </a:lnTo>
                                      <a:lnTo>
                                        <a:pt x="84" y="109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57" y="109"/>
                                      </a:lnTo>
                                      <a:lnTo>
                                        <a:pt x="44" y="104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22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2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7" y="112"/>
                                      </a:lnTo>
                                      <a:lnTo>
                                        <a:pt x="69" y="112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97" y="107"/>
                                      </a:lnTo>
                                      <a:lnTo>
                                        <a:pt x="109" y="99"/>
                                      </a:lnTo>
                                      <a:lnTo>
                                        <a:pt x="119" y="9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4" y="69"/>
                                      </a:lnTo>
                                      <a:lnTo>
                                        <a:pt x="139" y="57"/>
                                      </a:lnTo>
                                      <a:lnTo>
                                        <a:pt x="14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B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4" name=""/>
                              <wps:cNvSpPr/>
                              <wps:spPr bwMode="auto">
                                <a:xfrm>
                                  <a:off x="348615" y="440690"/>
                                  <a:ext cx="86995" cy="71120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4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4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7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32 w 137"/>
                                    <a:gd name="T23" fmla="*/ 69 h 112"/>
                                    <a:gd name="T24" fmla="*/ 124 w 137"/>
                                    <a:gd name="T25" fmla="*/ 79 h 112"/>
                                    <a:gd name="T26" fmla="*/ 117 w 137"/>
                                    <a:gd name="T27" fmla="*/ 89 h 112"/>
                                    <a:gd name="T28" fmla="*/ 107 w 137"/>
                                    <a:gd name="T29" fmla="*/ 99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9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9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9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5 w 137"/>
                                    <a:gd name="T47" fmla="*/ 69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8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3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0 w 137"/>
                                    <a:gd name="T75" fmla="*/ 82 h 112"/>
                                    <a:gd name="T76" fmla="*/ 20 w 137"/>
                                    <a:gd name="T77" fmla="*/ 92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7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7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92 h 112"/>
                                    <a:gd name="T94" fmla="*/ 124 w 137"/>
                                    <a:gd name="T95" fmla="*/ 82 h 112"/>
                                    <a:gd name="T96" fmla="*/ 132 w 137"/>
                                    <a:gd name="T97" fmla="*/ 69 h 112"/>
                                    <a:gd name="T98" fmla="*/ 137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7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7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92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7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C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5" name=""/>
                              <wps:cNvSpPr/>
                              <wps:spPr bwMode="auto">
                                <a:xfrm>
                                  <a:off x="348615" y="440690"/>
                                  <a:ext cx="86995" cy="71120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12"/>
                                    <a:gd name="T2" fmla="*/ 137 w 137"/>
                                    <a:gd name="T3" fmla="*/ 30 h 112"/>
                                    <a:gd name="T4" fmla="*/ 132 w 137"/>
                                    <a:gd name="T5" fmla="*/ 20 h 112"/>
                                    <a:gd name="T6" fmla="*/ 129 w 137"/>
                                    <a:gd name="T7" fmla="*/ 10 h 112"/>
                                    <a:gd name="T8" fmla="*/ 122 w 137"/>
                                    <a:gd name="T9" fmla="*/ 0 h 112"/>
                                    <a:gd name="T10" fmla="*/ 122 w 137"/>
                                    <a:gd name="T11" fmla="*/ 0 h 112"/>
                                    <a:gd name="T12" fmla="*/ 127 w 137"/>
                                    <a:gd name="T13" fmla="*/ 10 h 112"/>
                                    <a:gd name="T14" fmla="*/ 132 w 137"/>
                                    <a:gd name="T15" fmla="*/ 20 h 112"/>
                                    <a:gd name="T16" fmla="*/ 134 w 137"/>
                                    <a:gd name="T17" fmla="*/ 30 h 112"/>
                                    <a:gd name="T18" fmla="*/ 134 w 137"/>
                                    <a:gd name="T19" fmla="*/ 42 h 112"/>
                                    <a:gd name="T20" fmla="*/ 134 w 137"/>
                                    <a:gd name="T21" fmla="*/ 55 h 112"/>
                                    <a:gd name="T22" fmla="*/ 129 w 137"/>
                                    <a:gd name="T23" fmla="*/ 67 h 112"/>
                                    <a:gd name="T24" fmla="*/ 124 w 137"/>
                                    <a:gd name="T25" fmla="*/ 79 h 112"/>
                                    <a:gd name="T26" fmla="*/ 114 w 137"/>
                                    <a:gd name="T27" fmla="*/ 89 h 112"/>
                                    <a:gd name="T28" fmla="*/ 105 w 137"/>
                                    <a:gd name="T29" fmla="*/ 97 h 112"/>
                                    <a:gd name="T30" fmla="*/ 95 w 137"/>
                                    <a:gd name="T31" fmla="*/ 104 h 112"/>
                                    <a:gd name="T32" fmla="*/ 82 w 137"/>
                                    <a:gd name="T33" fmla="*/ 107 h 112"/>
                                    <a:gd name="T34" fmla="*/ 67 w 137"/>
                                    <a:gd name="T35" fmla="*/ 109 h 112"/>
                                    <a:gd name="T36" fmla="*/ 55 w 137"/>
                                    <a:gd name="T37" fmla="*/ 107 h 112"/>
                                    <a:gd name="T38" fmla="*/ 42 w 137"/>
                                    <a:gd name="T39" fmla="*/ 104 h 112"/>
                                    <a:gd name="T40" fmla="*/ 30 w 137"/>
                                    <a:gd name="T41" fmla="*/ 97 h 112"/>
                                    <a:gd name="T42" fmla="*/ 20 w 137"/>
                                    <a:gd name="T43" fmla="*/ 89 h 112"/>
                                    <a:gd name="T44" fmla="*/ 13 w 137"/>
                                    <a:gd name="T45" fmla="*/ 79 h 112"/>
                                    <a:gd name="T46" fmla="*/ 8 w 137"/>
                                    <a:gd name="T47" fmla="*/ 67 h 112"/>
                                    <a:gd name="T48" fmla="*/ 3 w 137"/>
                                    <a:gd name="T49" fmla="*/ 55 h 112"/>
                                    <a:gd name="T50" fmla="*/ 0 w 137"/>
                                    <a:gd name="T51" fmla="*/ 42 h 112"/>
                                    <a:gd name="T52" fmla="*/ 3 w 137"/>
                                    <a:gd name="T53" fmla="*/ 30 h 112"/>
                                    <a:gd name="T54" fmla="*/ 5 w 137"/>
                                    <a:gd name="T55" fmla="*/ 20 h 112"/>
                                    <a:gd name="T56" fmla="*/ 10 w 137"/>
                                    <a:gd name="T57" fmla="*/ 10 h 112"/>
                                    <a:gd name="T58" fmla="*/ 15 w 137"/>
                                    <a:gd name="T59" fmla="*/ 0 h 112"/>
                                    <a:gd name="T60" fmla="*/ 15 w 137"/>
                                    <a:gd name="T61" fmla="*/ 0 h 112"/>
                                    <a:gd name="T62" fmla="*/ 8 w 137"/>
                                    <a:gd name="T63" fmla="*/ 10 h 112"/>
                                    <a:gd name="T64" fmla="*/ 3 w 137"/>
                                    <a:gd name="T65" fmla="*/ 20 h 112"/>
                                    <a:gd name="T66" fmla="*/ 0 w 137"/>
                                    <a:gd name="T67" fmla="*/ 30 h 112"/>
                                    <a:gd name="T68" fmla="*/ 0 w 137"/>
                                    <a:gd name="T69" fmla="*/ 42 h 112"/>
                                    <a:gd name="T70" fmla="*/ 0 w 137"/>
                                    <a:gd name="T71" fmla="*/ 57 h 112"/>
                                    <a:gd name="T72" fmla="*/ 5 w 137"/>
                                    <a:gd name="T73" fmla="*/ 69 h 112"/>
                                    <a:gd name="T74" fmla="*/ 13 w 137"/>
                                    <a:gd name="T75" fmla="*/ 79 h 112"/>
                                    <a:gd name="T76" fmla="*/ 20 w 137"/>
                                    <a:gd name="T77" fmla="*/ 89 h 112"/>
                                    <a:gd name="T78" fmla="*/ 30 w 137"/>
                                    <a:gd name="T79" fmla="*/ 99 h 112"/>
                                    <a:gd name="T80" fmla="*/ 42 w 137"/>
                                    <a:gd name="T81" fmla="*/ 104 h 112"/>
                                    <a:gd name="T82" fmla="*/ 55 w 137"/>
                                    <a:gd name="T83" fmla="*/ 109 h 112"/>
                                    <a:gd name="T84" fmla="*/ 67 w 137"/>
                                    <a:gd name="T85" fmla="*/ 112 h 112"/>
                                    <a:gd name="T86" fmla="*/ 82 w 137"/>
                                    <a:gd name="T87" fmla="*/ 109 h 112"/>
                                    <a:gd name="T88" fmla="*/ 95 w 137"/>
                                    <a:gd name="T89" fmla="*/ 104 h 112"/>
                                    <a:gd name="T90" fmla="*/ 107 w 137"/>
                                    <a:gd name="T91" fmla="*/ 99 h 112"/>
                                    <a:gd name="T92" fmla="*/ 117 w 137"/>
                                    <a:gd name="T93" fmla="*/ 89 h 112"/>
                                    <a:gd name="T94" fmla="*/ 124 w 137"/>
                                    <a:gd name="T95" fmla="*/ 79 h 112"/>
                                    <a:gd name="T96" fmla="*/ 132 w 137"/>
                                    <a:gd name="T97" fmla="*/ 69 h 112"/>
                                    <a:gd name="T98" fmla="*/ 134 w 137"/>
                                    <a:gd name="T99" fmla="*/ 57 h 112"/>
                                    <a:gd name="T100" fmla="*/ 137 w 137"/>
                                    <a:gd name="T101" fmla="*/ 4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12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12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7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D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6" name=""/>
                              <wps:cNvSpPr/>
                              <wps:spPr bwMode="auto">
                                <a:xfrm>
                                  <a:off x="348615" y="440690"/>
                                  <a:ext cx="86995" cy="69215"/>
                                </a:xfrm>
                                <a:custGeom>
                                  <a:avLst/>
                                  <a:gdLst>
                                    <a:gd name="T0" fmla="*/ 137 w 137"/>
                                    <a:gd name="T1" fmla="*/ 42 h 109"/>
                                    <a:gd name="T2" fmla="*/ 134 w 137"/>
                                    <a:gd name="T3" fmla="*/ 30 h 109"/>
                                    <a:gd name="T4" fmla="*/ 132 w 137"/>
                                    <a:gd name="T5" fmla="*/ 20 h 109"/>
                                    <a:gd name="T6" fmla="*/ 127 w 137"/>
                                    <a:gd name="T7" fmla="*/ 10 h 109"/>
                                    <a:gd name="T8" fmla="*/ 122 w 137"/>
                                    <a:gd name="T9" fmla="*/ 0 h 109"/>
                                    <a:gd name="T10" fmla="*/ 119 w 137"/>
                                    <a:gd name="T11" fmla="*/ 0 h 109"/>
                                    <a:gd name="T12" fmla="*/ 127 w 137"/>
                                    <a:gd name="T13" fmla="*/ 10 h 109"/>
                                    <a:gd name="T14" fmla="*/ 129 w 137"/>
                                    <a:gd name="T15" fmla="*/ 20 h 109"/>
                                    <a:gd name="T16" fmla="*/ 134 w 137"/>
                                    <a:gd name="T17" fmla="*/ 30 h 109"/>
                                    <a:gd name="T18" fmla="*/ 134 w 137"/>
                                    <a:gd name="T19" fmla="*/ 42 h 109"/>
                                    <a:gd name="T20" fmla="*/ 134 w 137"/>
                                    <a:gd name="T21" fmla="*/ 55 h 109"/>
                                    <a:gd name="T22" fmla="*/ 129 w 137"/>
                                    <a:gd name="T23" fmla="*/ 67 h 109"/>
                                    <a:gd name="T24" fmla="*/ 124 w 137"/>
                                    <a:gd name="T25" fmla="*/ 79 h 109"/>
                                    <a:gd name="T26" fmla="*/ 114 w 137"/>
                                    <a:gd name="T27" fmla="*/ 89 h 109"/>
                                    <a:gd name="T28" fmla="*/ 105 w 137"/>
                                    <a:gd name="T29" fmla="*/ 97 h 109"/>
                                    <a:gd name="T30" fmla="*/ 95 w 137"/>
                                    <a:gd name="T31" fmla="*/ 104 h 109"/>
                                    <a:gd name="T32" fmla="*/ 82 w 137"/>
                                    <a:gd name="T33" fmla="*/ 107 h 109"/>
                                    <a:gd name="T34" fmla="*/ 67 w 137"/>
                                    <a:gd name="T35" fmla="*/ 109 h 109"/>
                                    <a:gd name="T36" fmla="*/ 55 w 137"/>
                                    <a:gd name="T37" fmla="*/ 107 h 109"/>
                                    <a:gd name="T38" fmla="*/ 42 w 137"/>
                                    <a:gd name="T39" fmla="*/ 104 h 109"/>
                                    <a:gd name="T40" fmla="*/ 30 w 137"/>
                                    <a:gd name="T41" fmla="*/ 97 h 109"/>
                                    <a:gd name="T42" fmla="*/ 23 w 137"/>
                                    <a:gd name="T43" fmla="*/ 89 h 109"/>
                                    <a:gd name="T44" fmla="*/ 13 w 137"/>
                                    <a:gd name="T45" fmla="*/ 79 h 109"/>
                                    <a:gd name="T46" fmla="*/ 8 w 137"/>
                                    <a:gd name="T47" fmla="*/ 67 h 109"/>
                                    <a:gd name="T48" fmla="*/ 3 w 137"/>
                                    <a:gd name="T49" fmla="*/ 55 h 109"/>
                                    <a:gd name="T50" fmla="*/ 3 w 137"/>
                                    <a:gd name="T51" fmla="*/ 42 h 109"/>
                                    <a:gd name="T52" fmla="*/ 3 w 137"/>
                                    <a:gd name="T53" fmla="*/ 30 h 109"/>
                                    <a:gd name="T54" fmla="*/ 5 w 137"/>
                                    <a:gd name="T55" fmla="*/ 20 h 109"/>
                                    <a:gd name="T56" fmla="*/ 10 w 137"/>
                                    <a:gd name="T57" fmla="*/ 10 h 109"/>
                                    <a:gd name="T58" fmla="*/ 18 w 137"/>
                                    <a:gd name="T59" fmla="*/ 0 h 109"/>
                                    <a:gd name="T60" fmla="*/ 15 w 137"/>
                                    <a:gd name="T61" fmla="*/ 0 h 109"/>
                                    <a:gd name="T62" fmla="*/ 8 w 137"/>
                                    <a:gd name="T63" fmla="*/ 10 h 109"/>
                                    <a:gd name="T64" fmla="*/ 5 w 137"/>
                                    <a:gd name="T65" fmla="*/ 20 h 109"/>
                                    <a:gd name="T66" fmla="*/ 3 w 137"/>
                                    <a:gd name="T67" fmla="*/ 30 h 109"/>
                                    <a:gd name="T68" fmla="*/ 0 w 137"/>
                                    <a:gd name="T69" fmla="*/ 42 h 109"/>
                                    <a:gd name="T70" fmla="*/ 3 w 137"/>
                                    <a:gd name="T71" fmla="*/ 55 h 109"/>
                                    <a:gd name="T72" fmla="*/ 5 w 137"/>
                                    <a:gd name="T73" fmla="*/ 69 h 109"/>
                                    <a:gd name="T74" fmla="*/ 13 w 137"/>
                                    <a:gd name="T75" fmla="*/ 79 h 109"/>
                                    <a:gd name="T76" fmla="*/ 20 w 137"/>
                                    <a:gd name="T77" fmla="*/ 89 h 109"/>
                                    <a:gd name="T78" fmla="*/ 30 w 137"/>
                                    <a:gd name="T79" fmla="*/ 99 h 109"/>
                                    <a:gd name="T80" fmla="*/ 42 w 137"/>
                                    <a:gd name="T81" fmla="*/ 104 h 109"/>
                                    <a:gd name="T82" fmla="*/ 55 w 137"/>
                                    <a:gd name="T83" fmla="*/ 109 h 109"/>
                                    <a:gd name="T84" fmla="*/ 67 w 137"/>
                                    <a:gd name="T85" fmla="*/ 109 h 109"/>
                                    <a:gd name="T86" fmla="*/ 82 w 137"/>
                                    <a:gd name="T87" fmla="*/ 109 h 109"/>
                                    <a:gd name="T88" fmla="*/ 95 w 137"/>
                                    <a:gd name="T89" fmla="*/ 104 h 109"/>
                                    <a:gd name="T90" fmla="*/ 107 w 137"/>
                                    <a:gd name="T91" fmla="*/ 99 h 109"/>
                                    <a:gd name="T92" fmla="*/ 117 w 137"/>
                                    <a:gd name="T93" fmla="*/ 89 h 109"/>
                                    <a:gd name="T94" fmla="*/ 124 w 137"/>
                                    <a:gd name="T95" fmla="*/ 79 h 109"/>
                                    <a:gd name="T96" fmla="*/ 132 w 137"/>
                                    <a:gd name="T97" fmla="*/ 69 h 109"/>
                                    <a:gd name="T98" fmla="*/ 134 w 137"/>
                                    <a:gd name="T99" fmla="*/ 55 h 109"/>
                                    <a:gd name="T100" fmla="*/ 137 w 137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7" h="109" fill="norm" stroke="1" extrusionOk="0">
                                      <a:moveTo>
                                        <a:pt x="137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9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9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7" y="99"/>
                                      </a:lnTo>
                                      <a:lnTo>
                                        <a:pt x="117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32" y="69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7F3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7" name=""/>
                              <wps:cNvSpPr/>
                              <wps:spPr bwMode="auto">
                                <a:xfrm>
                                  <a:off x="348615" y="440690"/>
                                  <a:ext cx="85090" cy="69215"/>
                                </a:xfrm>
                                <a:custGeom>
                                  <a:avLst/>
                                  <a:gdLst>
                                    <a:gd name="T0" fmla="*/ 134 w 134"/>
                                    <a:gd name="T1" fmla="*/ 42 h 109"/>
                                    <a:gd name="T2" fmla="*/ 134 w 134"/>
                                    <a:gd name="T3" fmla="*/ 30 h 109"/>
                                    <a:gd name="T4" fmla="*/ 132 w 134"/>
                                    <a:gd name="T5" fmla="*/ 20 h 109"/>
                                    <a:gd name="T6" fmla="*/ 127 w 134"/>
                                    <a:gd name="T7" fmla="*/ 10 h 109"/>
                                    <a:gd name="T8" fmla="*/ 122 w 134"/>
                                    <a:gd name="T9" fmla="*/ 0 h 109"/>
                                    <a:gd name="T10" fmla="*/ 119 w 134"/>
                                    <a:gd name="T11" fmla="*/ 0 h 109"/>
                                    <a:gd name="T12" fmla="*/ 124 w 134"/>
                                    <a:gd name="T13" fmla="*/ 10 h 109"/>
                                    <a:gd name="T14" fmla="*/ 129 w 134"/>
                                    <a:gd name="T15" fmla="*/ 20 h 109"/>
                                    <a:gd name="T16" fmla="*/ 132 w 134"/>
                                    <a:gd name="T17" fmla="*/ 30 h 109"/>
                                    <a:gd name="T18" fmla="*/ 134 w 134"/>
                                    <a:gd name="T19" fmla="*/ 42 h 109"/>
                                    <a:gd name="T20" fmla="*/ 132 w 134"/>
                                    <a:gd name="T21" fmla="*/ 55 h 109"/>
                                    <a:gd name="T22" fmla="*/ 129 w 134"/>
                                    <a:gd name="T23" fmla="*/ 67 h 109"/>
                                    <a:gd name="T24" fmla="*/ 122 w 134"/>
                                    <a:gd name="T25" fmla="*/ 79 h 109"/>
                                    <a:gd name="T26" fmla="*/ 114 w 134"/>
                                    <a:gd name="T27" fmla="*/ 89 h 109"/>
                                    <a:gd name="T28" fmla="*/ 105 w 134"/>
                                    <a:gd name="T29" fmla="*/ 97 h 109"/>
                                    <a:gd name="T30" fmla="*/ 95 w 134"/>
                                    <a:gd name="T31" fmla="*/ 102 h 109"/>
                                    <a:gd name="T32" fmla="*/ 82 w 134"/>
                                    <a:gd name="T33" fmla="*/ 107 h 109"/>
                                    <a:gd name="T34" fmla="*/ 67 w 134"/>
                                    <a:gd name="T35" fmla="*/ 107 h 109"/>
                                    <a:gd name="T36" fmla="*/ 55 w 134"/>
                                    <a:gd name="T37" fmla="*/ 107 h 109"/>
                                    <a:gd name="T38" fmla="*/ 42 w 134"/>
                                    <a:gd name="T39" fmla="*/ 102 h 109"/>
                                    <a:gd name="T40" fmla="*/ 32 w 134"/>
                                    <a:gd name="T41" fmla="*/ 97 h 109"/>
                                    <a:gd name="T42" fmla="*/ 23 w 134"/>
                                    <a:gd name="T43" fmla="*/ 89 h 109"/>
                                    <a:gd name="T44" fmla="*/ 15 w 134"/>
                                    <a:gd name="T45" fmla="*/ 79 h 109"/>
                                    <a:gd name="T46" fmla="*/ 8 w 134"/>
                                    <a:gd name="T47" fmla="*/ 67 h 109"/>
                                    <a:gd name="T48" fmla="*/ 5 w 134"/>
                                    <a:gd name="T49" fmla="*/ 55 h 109"/>
                                    <a:gd name="T50" fmla="*/ 3 w 134"/>
                                    <a:gd name="T51" fmla="*/ 42 h 109"/>
                                    <a:gd name="T52" fmla="*/ 3 w 134"/>
                                    <a:gd name="T53" fmla="*/ 30 h 109"/>
                                    <a:gd name="T54" fmla="*/ 8 w 134"/>
                                    <a:gd name="T55" fmla="*/ 20 h 109"/>
                                    <a:gd name="T56" fmla="*/ 13 w 134"/>
                                    <a:gd name="T57" fmla="*/ 10 h 109"/>
                                    <a:gd name="T58" fmla="*/ 18 w 134"/>
                                    <a:gd name="T59" fmla="*/ 0 h 109"/>
                                    <a:gd name="T60" fmla="*/ 15 w 134"/>
                                    <a:gd name="T61" fmla="*/ 0 h 109"/>
                                    <a:gd name="T62" fmla="*/ 10 w 134"/>
                                    <a:gd name="T63" fmla="*/ 10 h 109"/>
                                    <a:gd name="T64" fmla="*/ 5 w 134"/>
                                    <a:gd name="T65" fmla="*/ 20 h 109"/>
                                    <a:gd name="T66" fmla="*/ 3 w 134"/>
                                    <a:gd name="T67" fmla="*/ 30 h 109"/>
                                    <a:gd name="T68" fmla="*/ 0 w 134"/>
                                    <a:gd name="T69" fmla="*/ 42 h 109"/>
                                    <a:gd name="T70" fmla="*/ 3 w 134"/>
                                    <a:gd name="T71" fmla="*/ 55 h 109"/>
                                    <a:gd name="T72" fmla="*/ 8 w 134"/>
                                    <a:gd name="T73" fmla="*/ 67 h 109"/>
                                    <a:gd name="T74" fmla="*/ 13 w 134"/>
                                    <a:gd name="T75" fmla="*/ 79 h 109"/>
                                    <a:gd name="T76" fmla="*/ 20 w 134"/>
                                    <a:gd name="T77" fmla="*/ 89 h 109"/>
                                    <a:gd name="T78" fmla="*/ 30 w 134"/>
                                    <a:gd name="T79" fmla="*/ 97 h 109"/>
                                    <a:gd name="T80" fmla="*/ 42 w 134"/>
                                    <a:gd name="T81" fmla="*/ 104 h 109"/>
                                    <a:gd name="T82" fmla="*/ 55 w 134"/>
                                    <a:gd name="T83" fmla="*/ 107 h 109"/>
                                    <a:gd name="T84" fmla="*/ 67 w 134"/>
                                    <a:gd name="T85" fmla="*/ 109 h 109"/>
                                    <a:gd name="T86" fmla="*/ 82 w 134"/>
                                    <a:gd name="T87" fmla="*/ 107 h 109"/>
                                    <a:gd name="T88" fmla="*/ 95 w 134"/>
                                    <a:gd name="T89" fmla="*/ 104 h 109"/>
                                    <a:gd name="T90" fmla="*/ 105 w 134"/>
                                    <a:gd name="T91" fmla="*/ 97 h 109"/>
                                    <a:gd name="T92" fmla="*/ 114 w 134"/>
                                    <a:gd name="T93" fmla="*/ 89 h 109"/>
                                    <a:gd name="T94" fmla="*/ 124 w 134"/>
                                    <a:gd name="T95" fmla="*/ 79 h 109"/>
                                    <a:gd name="T96" fmla="*/ 129 w 134"/>
                                    <a:gd name="T97" fmla="*/ 67 h 109"/>
                                    <a:gd name="T98" fmla="*/ 134 w 134"/>
                                    <a:gd name="T99" fmla="*/ 55 h 109"/>
                                    <a:gd name="T100" fmla="*/ 134 w 134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4" h="109" fill="norm" stroke="1" extrusionOk="0">
                                      <a:moveTo>
                                        <a:pt x="134" y="42"/>
                                      </a:moveTo>
                                      <a:lnTo>
                                        <a:pt x="134" y="3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29" y="20"/>
                                      </a:lnTo>
                                      <a:lnTo>
                                        <a:pt x="132" y="30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2" y="55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22" y="79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67" y="107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32" y="9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13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30" y="97"/>
                                      </a:lnTo>
                                      <a:lnTo>
                                        <a:pt x="42" y="104"/>
                                      </a:lnTo>
                                      <a:lnTo>
                                        <a:pt x="55" y="107"/>
                                      </a:lnTo>
                                      <a:lnTo>
                                        <a:pt x="67" y="109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114" y="89"/>
                                      </a:lnTo>
                                      <a:lnTo>
                                        <a:pt x="124" y="79"/>
                                      </a:lnTo>
                                      <a:lnTo>
                                        <a:pt x="129" y="67"/>
                                      </a:lnTo>
                                      <a:lnTo>
                                        <a:pt x="134" y="55"/>
                                      </a:lnTo>
                                      <a:lnTo>
                                        <a:pt x="13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8" name=""/>
                              <wps:cNvSpPr/>
                              <wps:spPr bwMode="auto">
                                <a:xfrm>
                                  <a:off x="350520" y="440690"/>
                                  <a:ext cx="83185" cy="69215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9"/>
                                    <a:gd name="T2" fmla="*/ 131 w 131"/>
                                    <a:gd name="T3" fmla="*/ 30 h 109"/>
                                    <a:gd name="T4" fmla="*/ 126 w 131"/>
                                    <a:gd name="T5" fmla="*/ 20 h 109"/>
                                    <a:gd name="T6" fmla="*/ 124 w 131"/>
                                    <a:gd name="T7" fmla="*/ 10 h 109"/>
                                    <a:gd name="T8" fmla="*/ 116 w 131"/>
                                    <a:gd name="T9" fmla="*/ 0 h 109"/>
                                    <a:gd name="T10" fmla="*/ 114 w 131"/>
                                    <a:gd name="T11" fmla="*/ 0 h 109"/>
                                    <a:gd name="T12" fmla="*/ 121 w 131"/>
                                    <a:gd name="T13" fmla="*/ 10 h 109"/>
                                    <a:gd name="T14" fmla="*/ 126 w 131"/>
                                    <a:gd name="T15" fmla="*/ 20 h 109"/>
                                    <a:gd name="T16" fmla="*/ 129 w 131"/>
                                    <a:gd name="T17" fmla="*/ 30 h 109"/>
                                    <a:gd name="T18" fmla="*/ 129 w 131"/>
                                    <a:gd name="T19" fmla="*/ 42 h 109"/>
                                    <a:gd name="T20" fmla="*/ 129 w 131"/>
                                    <a:gd name="T21" fmla="*/ 55 h 109"/>
                                    <a:gd name="T22" fmla="*/ 124 w 131"/>
                                    <a:gd name="T23" fmla="*/ 67 h 109"/>
                                    <a:gd name="T24" fmla="*/ 119 w 131"/>
                                    <a:gd name="T25" fmla="*/ 79 h 109"/>
                                    <a:gd name="T26" fmla="*/ 111 w 131"/>
                                    <a:gd name="T27" fmla="*/ 87 h 109"/>
                                    <a:gd name="T28" fmla="*/ 102 w 131"/>
                                    <a:gd name="T29" fmla="*/ 97 h 109"/>
                                    <a:gd name="T30" fmla="*/ 92 w 131"/>
                                    <a:gd name="T31" fmla="*/ 102 h 109"/>
                                    <a:gd name="T32" fmla="*/ 79 w 131"/>
                                    <a:gd name="T33" fmla="*/ 107 h 109"/>
                                    <a:gd name="T34" fmla="*/ 64 w 131"/>
                                    <a:gd name="T35" fmla="*/ 107 h 109"/>
                                    <a:gd name="T36" fmla="*/ 52 w 131"/>
                                    <a:gd name="T37" fmla="*/ 107 h 109"/>
                                    <a:gd name="T38" fmla="*/ 39 w 131"/>
                                    <a:gd name="T39" fmla="*/ 102 h 109"/>
                                    <a:gd name="T40" fmla="*/ 29 w 131"/>
                                    <a:gd name="T41" fmla="*/ 97 h 109"/>
                                    <a:gd name="T42" fmla="*/ 20 w 131"/>
                                    <a:gd name="T43" fmla="*/ 87 h 109"/>
                                    <a:gd name="T44" fmla="*/ 12 w 131"/>
                                    <a:gd name="T45" fmla="*/ 79 h 109"/>
                                    <a:gd name="T46" fmla="*/ 5 w 131"/>
                                    <a:gd name="T47" fmla="*/ 67 h 109"/>
                                    <a:gd name="T48" fmla="*/ 2 w 131"/>
                                    <a:gd name="T49" fmla="*/ 55 h 109"/>
                                    <a:gd name="T50" fmla="*/ 0 w 131"/>
                                    <a:gd name="T51" fmla="*/ 42 h 109"/>
                                    <a:gd name="T52" fmla="*/ 2 w 131"/>
                                    <a:gd name="T53" fmla="*/ 30 h 109"/>
                                    <a:gd name="T54" fmla="*/ 5 w 131"/>
                                    <a:gd name="T55" fmla="*/ 20 h 109"/>
                                    <a:gd name="T56" fmla="*/ 10 w 131"/>
                                    <a:gd name="T57" fmla="*/ 10 h 109"/>
                                    <a:gd name="T58" fmla="*/ 15 w 131"/>
                                    <a:gd name="T59" fmla="*/ 0 h 109"/>
                                    <a:gd name="T60" fmla="*/ 15 w 131"/>
                                    <a:gd name="T61" fmla="*/ 0 h 109"/>
                                    <a:gd name="T62" fmla="*/ 7 w 131"/>
                                    <a:gd name="T63" fmla="*/ 10 h 109"/>
                                    <a:gd name="T64" fmla="*/ 2 w 131"/>
                                    <a:gd name="T65" fmla="*/ 20 h 109"/>
                                    <a:gd name="T66" fmla="*/ 0 w 131"/>
                                    <a:gd name="T67" fmla="*/ 30 h 109"/>
                                    <a:gd name="T68" fmla="*/ 0 w 131"/>
                                    <a:gd name="T69" fmla="*/ 42 h 109"/>
                                    <a:gd name="T70" fmla="*/ 0 w 131"/>
                                    <a:gd name="T71" fmla="*/ 55 h 109"/>
                                    <a:gd name="T72" fmla="*/ 5 w 131"/>
                                    <a:gd name="T73" fmla="*/ 67 h 109"/>
                                    <a:gd name="T74" fmla="*/ 10 w 131"/>
                                    <a:gd name="T75" fmla="*/ 79 h 109"/>
                                    <a:gd name="T76" fmla="*/ 20 w 131"/>
                                    <a:gd name="T77" fmla="*/ 89 h 109"/>
                                    <a:gd name="T78" fmla="*/ 27 w 131"/>
                                    <a:gd name="T79" fmla="*/ 97 h 109"/>
                                    <a:gd name="T80" fmla="*/ 39 w 131"/>
                                    <a:gd name="T81" fmla="*/ 104 h 109"/>
                                    <a:gd name="T82" fmla="*/ 52 w 131"/>
                                    <a:gd name="T83" fmla="*/ 107 h 109"/>
                                    <a:gd name="T84" fmla="*/ 64 w 131"/>
                                    <a:gd name="T85" fmla="*/ 109 h 109"/>
                                    <a:gd name="T86" fmla="*/ 79 w 131"/>
                                    <a:gd name="T87" fmla="*/ 107 h 109"/>
                                    <a:gd name="T88" fmla="*/ 92 w 131"/>
                                    <a:gd name="T89" fmla="*/ 104 h 109"/>
                                    <a:gd name="T90" fmla="*/ 102 w 131"/>
                                    <a:gd name="T91" fmla="*/ 97 h 109"/>
                                    <a:gd name="T92" fmla="*/ 111 w 131"/>
                                    <a:gd name="T93" fmla="*/ 89 h 109"/>
                                    <a:gd name="T94" fmla="*/ 121 w 131"/>
                                    <a:gd name="T95" fmla="*/ 79 h 109"/>
                                    <a:gd name="T96" fmla="*/ 126 w 131"/>
                                    <a:gd name="T97" fmla="*/ 67 h 109"/>
                                    <a:gd name="T98" fmla="*/ 131 w 131"/>
                                    <a:gd name="T99" fmla="*/ 55 h 109"/>
                                    <a:gd name="T100" fmla="*/ 131 w 131"/>
                                    <a:gd name="T101" fmla="*/ 42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9" fill="norm" stroke="1" extrusionOk="0">
                                      <a:moveTo>
                                        <a:pt x="131" y="42"/>
                                      </a:moveTo>
                                      <a:lnTo>
                                        <a:pt x="131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4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39" y="104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4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31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1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29" name=""/>
                              <wps:cNvSpPr/>
                              <wps:spPr bwMode="auto">
                                <a:xfrm>
                                  <a:off x="350520" y="440690"/>
                                  <a:ext cx="83185" cy="67945"/>
                                </a:xfrm>
                                <a:custGeom>
                                  <a:avLst/>
                                  <a:gdLst>
                                    <a:gd name="T0" fmla="*/ 131 w 131"/>
                                    <a:gd name="T1" fmla="*/ 42 h 107"/>
                                    <a:gd name="T2" fmla="*/ 129 w 131"/>
                                    <a:gd name="T3" fmla="*/ 30 h 107"/>
                                    <a:gd name="T4" fmla="*/ 126 w 131"/>
                                    <a:gd name="T5" fmla="*/ 20 h 107"/>
                                    <a:gd name="T6" fmla="*/ 121 w 131"/>
                                    <a:gd name="T7" fmla="*/ 10 h 107"/>
                                    <a:gd name="T8" fmla="*/ 116 w 131"/>
                                    <a:gd name="T9" fmla="*/ 0 h 107"/>
                                    <a:gd name="T10" fmla="*/ 114 w 131"/>
                                    <a:gd name="T11" fmla="*/ 0 h 107"/>
                                    <a:gd name="T12" fmla="*/ 121 w 131"/>
                                    <a:gd name="T13" fmla="*/ 10 h 107"/>
                                    <a:gd name="T14" fmla="*/ 126 w 131"/>
                                    <a:gd name="T15" fmla="*/ 20 h 107"/>
                                    <a:gd name="T16" fmla="*/ 129 w 131"/>
                                    <a:gd name="T17" fmla="*/ 30 h 107"/>
                                    <a:gd name="T18" fmla="*/ 129 w 131"/>
                                    <a:gd name="T19" fmla="*/ 42 h 107"/>
                                    <a:gd name="T20" fmla="*/ 129 w 131"/>
                                    <a:gd name="T21" fmla="*/ 55 h 107"/>
                                    <a:gd name="T22" fmla="*/ 124 w 131"/>
                                    <a:gd name="T23" fmla="*/ 67 h 107"/>
                                    <a:gd name="T24" fmla="*/ 119 w 131"/>
                                    <a:gd name="T25" fmla="*/ 77 h 107"/>
                                    <a:gd name="T26" fmla="*/ 111 w 131"/>
                                    <a:gd name="T27" fmla="*/ 87 h 107"/>
                                    <a:gd name="T28" fmla="*/ 102 w 131"/>
                                    <a:gd name="T29" fmla="*/ 94 h 107"/>
                                    <a:gd name="T30" fmla="*/ 89 w 131"/>
                                    <a:gd name="T31" fmla="*/ 102 h 107"/>
                                    <a:gd name="T32" fmla="*/ 79 w 131"/>
                                    <a:gd name="T33" fmla="*/ 104 h 107"/>
                                    <a:gd name="T34" fmla="*/ 64 w 131"/>
                                    <a:gd name="T35" fmla="*/ 107 h 107"/>
                                    <a:gd name="T36" fmla="*/ 52 w 131"/>
                                    <a:gd name="T37" fmla="*/ 104 h 107"/>
                                    <a:gd name="T38" fmla="*/ 39 w 131"/>
                                    <a:gd name="T39" fmla="*/ 102 h 107"/>
                                    <a:gd name="T40" fmla="*/ 29 w 131"/>
                                    <a:gd name="T41" fmla="*/ 94 h 107"/>
                                    <a:gd name="T42" fmla="*/ 20 w 131"/>
                                    <a:gd name="T43" fmla="*/ 87 h 107"/>
                                    <a:gd name="T44" fmla="*/ 12 w 131"/>
                                    <a:gd name="T45" fmla="*/ 77 h 107"/>
                                    <a:gd name="T46" fmla="*/ 7 w 131"/>
                                    <a:gd name="T47" fmla="*/ 67 h 107"/>
                                    <a:gd name="T48" fmla="*/ 2 w 131"/>
                                    <a:gd name="T49" fmla="*/ 55 h 107"/>
                                    <a:gd name="T50" fmla="*/ 2 w 131"/>
                                    <a:gd name="T51" fmla="*/ 42 h 107"/>
                                    <a:gd name="T52" fmla="*/ 2 w 131"/>
                                    <a:gd name="T53" fmla="*/ 30 h 107"/>
                                    <a:gd name="T54" fmla="*/ 5 w 131"/>
                                    <a:gd name="T55" fmla="*/ 20 h 107"/>
                                    <a:gd name="T56" fmla="*/ 10 w 131"/>
                                    <a:gd name="T57" fmla="*/ 10 h 107"/>
                                    <a:gd name="T58" fmla="*/ 17 w 131"/>
                                    <a:gd name="T59" fmla="*/ 0 h 107"/>
                                    <a:gd name="T60" fmla="*/ 15 w 131"/>
                                    <a:gd name="T61" fmla="*/ 0 h 107"/>
                                    <a:gd name="T62" fmla="*/ 10 w 131"/>
                                    <a:gd name="T63" fmla="*/ 10 h 107"/>
                                    <a:gd name="T64" fmla="*/ 5 w 131"/>
                                    <a:gd name="T65" fmla="*/ 20 h 107"/>
                                    <a:gd name="T66" fmla="*/ 0 w 131"/>
                                    <a:gd name="T67" fmla="*/ 30 h 107"/>
                                    <a:gd name="T68" fmla="*/ 0 w 131"/>
                                    <a:gd name="T69" fmla="*/ 42 h 107"/>
                                    <a:gd name="T70" fmla="*/ 2 w 131"/>
                                    <a:gd name="T71" fmla="*/ 55 h 107"/>
                                    <a:gd name="T72" fmla="*/ 5 w 131"/>
                                    <a:gd name="T73" fmla="*/ 67 h 107"/>
                                    <a:gd name="T74" fmla="*/ 12 w 131"/>
                                    <a:gd name="T75" fmla="*/ 79 h 107"/>
                                    <a:gd name="T76" fmla="*/ 20 w 131"/>
                                    <a:gd name="T77" fmla="*/ 89 h 107"/>
                                    <a:gd name="T78" fmla="*/ 29 w 131"/>
                                    <a:gd name="T79" fmla="*/ 97 h 107"/>
                                    <a:gd name="T80" fmla="*/ 39 w 131"/>
                                    <a:gd name="T81" fmla="*/ 102 h 107"/>
                                    <a:gd name="T82" fmla="*/ 52 w 131"/>
                                    <a:gd name="T83" fmla="*/ 107 h 107"/>
                                    <a:gd name="T84" fmla="*/ 64 w 131"/>
                                    <a:gd name="T85" fmla="*/ 107 h 107"/>
                                    <a:gd name="T86" fmla="*/ 79 w 131"/>
                                    <a:gd name="T87" fmla="*/ 107 h 107"/>
                                    <a:gd name="T88" fmla="*/ 92 w 131"/>
                                    <a:gd name="T89" fmla="*/ 102 h 107"/>
                                    <a:gd name="T90" fmla="*/ 102 w 131"/>
                                    <a:gd name="T91" fmla="*/ 97 h 107"/>
                                    <a:gd name="T92" fmla="*/ 111 w 131"/>
                                    <a:gd name="T93" fmla="*/ 89 h 107"/>
                                    <a:gd name="T94" fmla="*/ 119 w 131"/>
                                    <a:gd name="T95" fmla="*/ 79 h 107"/>
                                    <a:gd name="T96" fmla="*/ 126 w 131"/>
                                    <a:gd name="T97" fmla="*/ 67 h 107"/>
                                    <a:gd name="T98" fmla="*/ 129 w 131"/>
                                    <a:gd name="T99" fmla="*/ 55 h 107"/>
                                    <a:gd name="T100" fmla="*/ 131 w 131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1" h="107" fill="norm" stroke="1" extrusionOk="0">
                                      <a:moveTo>
                                        <a:pt x="131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9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9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6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3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23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0" name=""/>
                              <wps:cNvSpPr/>
                              <wps:spPr bwMode="auto">
                                <a:xfrm>
                                  <a:off x="350520" y="440690"/>
                                  <a:ext cx="81915" cy="67945"/>
                                </a:xfrm>
                                <a:custGeom>
                                  <a:avLst/>
                                  <a:gdLst>
                                    <a:gd name="T0" fmla="*/ 129 w 129"/>
                                    <a:gd name="T1" fmla="*/ 42 h 107"/>
                                    <a:gd name="T2" fmla="*/ 129 w 129"/>
                                    <a:gd name="T3" fmla="*/ 30 h 107"/>
                                    <a:gd name="T4" fmla="*/ 126 w 129"/>
                                    <a:gd name="T5" fmla="*/ 20 h 107"/>
                                    <a:gd name="T6" fmla="*/ 121 w 129"/>
                                    <a:gd name="T7" fmla="*/ 10 h 107"/>
                                    <a:gd name="T8" fmla="*/ 114 w 129"/>
                                    <a:gd name="T9" fmla="*/ 0 h 107"/>
                                    <a:gd name="T10" fmla="*/ 114 w 129"/>
                                    <a:gd name="T11" fmla="*/ 0 h 107"/>
                                    <a:gd name="T12" fmla="*/ 119 w 129"/>
                                    <a:gd name="T13" fmla="*/ 10 h 107"/>
                                    <a:gd name="T14" fmla="*/ 124 w 129"/>
                                    <a:gd name="T15" fmla="*/ 20 h 107"/>
                                    <a:gd name="T16" fmla="*/ 126 w 129"/>
                                    <a:gd name="T17" fmla="*/ 30 h 107"/>
                                    <a:gd name="T18" fmla="*/ 129 w 129"/>
                                    <a:gd name="T19" fmla="*/ 42 h 107"/>
                                    <a:gd name="T20" fmla="*/ 126 w 129"/>
                                    <a:gd name="T21" fmla="*/ 55 h 107"/>
                                    <a:gd name="T22" fmla="*/ 124 w 129"/>
                                    <a:gd name="T23" fmla="*/ 67 h 107"/>
                                    <a:gd name="T24" fmla="*/ 119 w 129"/>
                                    <a:gd name="T25" fmla="*/ 77 h 107"/>
                                    <a:gd name="T26" fmla="*/ 109 w 129"/>
                                    <a:gd name="T27" fmla="*/ 87 h 107"/>
                                    <a:gd name="T28" fmla="*/ 102 w 129"/>
                                    <a:gd name="T29" fmla="*/ 94 h 107"/>
                                    <a:gd name="T30" fmla="*/ 89 w 129"/>
                                    <a:gd name="T31" fmla="*/ 99 h 107"/>
                                    <a:gd name="T32" fmla="*/ 79 w 129"/>
                                    <a:gd name="T33" fmla="*/ 104 h 107"/>
                                    <a:gd name="T34" fmla="*/ 64 w 129"/>
                                    <a:gd name="T35" fmla="*/ 104 h 107"/>
                                    <a:gd name="T36" fmla="*/ 52 w 129"/>
                                    <a:gd name="T37" fmla="*/ 104 h 107"/>
                                    <a:gd name="T38" fmla="*/ 39 w 129"/>
                                    <a:gd name="T39" fmla="*/ 99 h 107"/>
                                    <a:gd name="T40" fmla="*/ 29 w 129"/>
                                    <a:gd name="T41" fmla="*/ 94 h 107"/>
                                    <a:gd name="T42" fmla="*/ 20 w 129"/>
                                    <a:gd name="T43" fmla="*/ 87 h 107"/>
                                    <a:gd name="T44" fmla="*/ 12 w 129"/>
                                    <a:gd name="T45" fmla="*/ 77 h 107"/>
                                    <a:gd name="T46" fmla="*/ 7 w 129"/>
                                    <a:gd name="T47" fmla="*/ 67 h 107"/>
                                    <a:gd name="T48" fmla="*/ 2 w 129"/>
                                    <a:gd name="T49" fmla="*/ 55 h 107"/>
                                    <a:gd name="T50" fmla="*/ 2 w 129"/>
                                    <a:gd name="T51" fmla="*/ 42 h 107"/>
                                    <a:gd name="T52" fmla="*/ 2 w 129"/>
                                    <a:gd name="T53" fmla="*/ 30 h 107"/>
                                    <a:gd name="T54" fmla="*/ 7 w 129"/>
                                    <a:gd name="T55" fmla="*/ 20 h 107"/>
                                    <a:gd name="T56" fmla="*/ 12 w 129"/>
                                    <a:gd name="T57" fmla="*/ 10 h 107"/>
                                    <a:gd name="T58" fmla="*/ 17 w 129"/>
                                    <a:gd name="T59" fmla="*/ 0 h 107"/>
                                    <a:gd name="T60" fmla="*/ 15 w 129"/>
                                    <a:gd name="T61" fmla="*/ 0 h 107"/>
                                    <a:gd name="T62" fmla="*/ 10 w 129"/>
                                    <a:gd name="T63" fmla="*/ 10 h 107"/>
                                    <a:gd name="T64" fmla="*/ 5 w 129"/>
                                    <a:gd name="T65" fmla="*/ 20 h 107"/>
                                    <a:gd name="T66" fmla="*/ 2 w 129"/>
                                    <a:gd name="T67" fmla="*/ 30 h 107"/>
                                    <a:gd name="T68" fmla="*/ 0 w 129"/>
                                    <a:gd name="T69" fmla="*/ 42 h 107"/>
                                    <a:gd name="T70" fmla="*/ 2 w 129"/>
                                    <a:gd name="T71" fmla="*/ 55 h 107"/>
                                    <a:gd name="T72" fmla="*/ 5 w 129"/>
                                    <a:gd name="T73" fmla="*/ 67 h 107"/>
                                    <a:gd name="T74" fmla="*/ 12 w 129"/>
                                    <a:gd name="T75" fmla="*/ 79 h 107"/>
                                    <a:gd name="T76" fmla="*/ 20 w 129"/>
                                    <a:gd name="T77" fmla="*/ 87 h 107"/>
                                    <a:gd name="T78" fmla="*/ 29 w 129"/>
                                    <a:gd name="T79" fmla="*/ 97 h 107"/>
                                    <a:gd name="T80" fmla="*/ 39 w 129"/>
                                    <a:gd name="T81" fmla="*/ 102 h 107"/>
                                    <a:gd name="T82" fmla="*/ 52 w 129"/>
                                    <a:gd name="T83" fmla="*/ 107 h 107"/>
                                    <a:gd name="T84" fmla="*/ 64 w 129"/>
                                    <a:gd name="T85" fmla="*/ 107 h 107"/>
                                    <a:gd name="T86" fmla="*/ 79 w 129"/>
                                    <a:gd name="T87" fmla="*/ 107 h 107"/>
                                    <a:gd name="T88" fmla="*/ 92 w 129"/>
                                    <a:gd name="T89" fmla="*/ 102 h 107"/>
                                    <a:gd name="T90" fmla="*/ 102 w 129"/>
                                    <a:gd name="T91" fmla="*/ 97 h 107"/>
                                    <a:gd name="T92" fmla="*/ 111 w 129"/>
                                    <a:gd name="T93" fmla="*/ 87 h 107"/>
                                    <a:gd name="T94" fmla="*/ 119 w 129"/>
                                    <a:gd name="T95" fmla="*/ 79 h 107"/>
                                    <a:gd name="T96" fmla="*/ 124 w 129"/>
                                    <a:gd name="T97" fmla="*/ 67 h 107"/>
                                    <a:gd name="T98" fmla="*/ 129 w 129"/>
                                    <a:gd name="T99" fmla="*/ 55 h 107"/>
                                    <a:gd name="T100" fmla="*/ 129 w 129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9" h="107" fill="norm" stroke="1" extrusionOk="0">
                                      <a:moveTo>
                                        <a:pt x="129" y="42"/>
                                      </a:moveTo>
                                      <a:lnTo>
                                        <a:pt x="129" y="30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21" y="1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4" y="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26" y="30"/>
                                      </a:lnTo>
                                      <a:lnTo>
                                        <a:pt x="129" y="42"/>
                                      </a:lnTo>
                                      <a:lnTo>
                                        <a:pt x="126" y="55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19" y="77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02" y="94"/>
                                      </a:lnTo>
                                      <a:lnTo>
                                        <a:pt x="89" y="99"/>
                                      </a:lnTo>
                                      <a:lnTo>
                                        <a:pt x="79" y="104"/>
                                      </a:lnTo>
                                      <a:lnTo>
                                        <a:pt x="64" y="104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29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9" y="97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64" y="107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92" y="102"/>
                                      </a:lnTo>
                                      <a:lnTo>
                                        <a:pt x="102" y="9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29" y="55"/>
                                      </a:lnTo>
                                      <a:lnTo>
                                        <a:pt x="12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384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1" name=""/>
                              <wps:cNvSpPr/>
                              <wps:spPr bwMode="auto">
                                <a:xfrm>
                                  <a:off x="351790" y="440690"/>
                                  <a:ext cx="80644" cy="67945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7"/>
                                    <a:gd name="T2" fmla="*/ 127 w 127"/>
                                    <a:gd name="T3" fmla="*/ 30 h 107"/>
                                    <a:gd name="T4" fmla="*/ 124 w 127"/>
                                    <a:gd name="T5" fmla="*/ 20 h 107"/>
                                    <a:gd name="T6" fmla="*/ 119 w 127"/>
                                    <a:gd name="T7" fmla="*/ 10 h 107"/>
                                    <a:gd name="T8" fmla="*/ 112 w 127"/>
                                    <a:gd name="T9" fmla="*/ 0 h 107"/>
                                    <a:gd name="T10" fmla="*/ 109 w 127"/>
                                    <a:gd name="T11" fmla="*/ 0 h 107"/>
                                    <a:gd name="T12" fmla="*/ 117 w 127"/>
                                    <a:gd name="T13" fmla="*/ 10 h 107"/>
                                    <a:gd name="T14" fmla="*/ 122 w 127"/>
                                    <a:gd name="T15" fmla="*/ 20 h 107"/>
                                    <a:gd name="T16" fmla="*/ 124 w 127"/>
                                    <a:gd name="T17" fmla="*/ 30 h 107"/>
                                    <a:gd name="T18" fmla="*/ 127 w 127"/>
                                    <a:gd name="T19" fmla="*/ 42 h 107"/>
                                    <a:gd name="T20" fmla="*/ 124 w 127"/>
                                    <a:gd name="T21" fmla="*/ 55 h 107"/>
                                    <a:gd name="T22" fmla="*/ 122 w 127"/>
                                    <a:gd name="T23" fmla="*/ 67 h 107"/>
                                    <a:gd name="T24" fmla="*/ 114 w 127"/>
                                    <a:gd name="T25" fmla="*/ 77 h 107"/>
                                    <a:gd name="T26" fmla="*/ 107 w 127"/>
                                    <a:gd name="T27" fmla="*/ 87 h 107"/>
                                    <a:gd name="T28" fmla="*/ 97 w 127"/>
                                    <a:gd name="T29" fmla="*/ 94 h 107"/>
                                    <a:gd name="T30" fmla="*/ 87 w 127"/>
                                    <a:gd name="T31" fmla="*/ 99 h 107"/>
                                    <a:gd name="T32" fmla="*/ 75 w 127"/>
                                    <a:gd name="T33" fmla="*/ 104 h 107"/>
                                    <a:gd name="T34" fmla="*/ 62 w 127"/>
                                    <a:gd name="T35" fmla="*/ 104 h 107"/>
                                    <a:gd name="T36" fmla="*/ 50 w 127"/>
                                    <a:gd name="T37" fmla="*/ 104 h 107"/>
                                    <a:gd name="T38" fmla="*/ 40 w 127"/>
                                    <a:gd name="T39" fmla="*/ 99 h 107"/>
                                    <a:gd name="T40" fmla="*/ 27 w 127"/>
                                    <a:gd name="T41" fmla="*/ 94 h 107"/>
                                    <a:gd name="T42" fmla="*/ 20 w 127"/>
                                    <a:gd name="T43" fmla="*/ 87 h 107"/>
                                    <a:gd name="T44" fmla="*/ 13 w 127"/>
                                    <a:gd name="T45" fmla="*/ 77 h 107"/>
                                    <a:gd name="T46" fmla="*/ 5 w 127"/>
                                    <a:gd name="T47" fmla="*/ 67 h 107"/>
                                    <a:gd name="T48" fmla="*/ 3 w 127"/>
                                    <a:gd name="T49" fmla="*/ 55 h 107"/>
                                    <a:gd name="T50" fmla="*/ 0 w 127"/>
                                    <a:gd name="T51" fmla="*/ 42 h 107"/>
                                    <a:gd name="T52" fmla="*/ 3 w 127"/>
                                    <a:gd name="T53" fmla="*/ 30 h 107"/>
                                    <a:gd name="T54" fmla="*/ 5 w 127"/>
                                    <a:gd name="T55" fmla="*/ 20 h 107"/>
                                    <a:gd name="T56" fmla="*/ 10 w 127"/>
                                    <a:gd name="T57" fmla="*/ 10 h 107"/>
                                    <a:gd name="T58" fmla="*/ 18 w 127"/>
                                    <a:gd name="T59" fmla="*/ 0 h 107"/>
                                    <a:gd name="T60" fmla="*/ 15 w 127"/>
                                    <a:gd name="T61" fmla="*/ 0 h 107"/>
                                    <a:gd name="T62" fmla="*/ 8 w 127"/>
                                    <a:gd name="T63" fmla="*/ 10 h 107"/>
                                    <a:gd name="T64" fmla="*/ 3 w 127"/>
                                    <a:gd name="T65" fmla="*/ 20 h 107"/>
                                    <a:gd name="T66" fmla="*/ 0 w 127"/>
                                    <a:gd name="T67" fmla="*/ 30 h 107"/>
                                    <a:gd name="T68" fmla="*/ 0 w 127"/>
                                    <a:gd name="T69" fmla="*/ 42 h 107"/>
                                    <a:gd name="T70" fmla="*/ 0 w 127"/>
                                    <a:gd name="T71" fmla="*/ 55 h 107"/>
                                    <a:gd name="T72" fmla="*/ 5 w 127"/>
                                    <a:gd name="T73" fmla="*/ 67 h 107"/>
                                    <a:gd name="T74" fmla="*/ 10 w 127"/>
                                    <a:gd name="T75" fmla="*/ 77 h 107"/>
                                    <a:gd name="T76" fmla="*/ 18 w 127"/>
                                    <a:gd name="T77" fmla="*/ 87 h 107"/>
                                    <a:gd name="T78" fmla="*/ 27 w 127"/>
                                    <a:gd name="T79" fmla="*/ 94 h 107"/>
                                    <a:gd name="T80" fmla="*/ 37 w 127"/>
                                    <a:gd name="T81" fmla="*/ 102 h 107"/>
                                    <a:gd name="T82" fmla="*/ 50 w 127"/>
                                    <a:gd name="T83" fmla="*/ 104 h 107"/>
                                    <a:gd name="T84" fmla="*/ 62 w 127"/>
                                    <a:gd name="T85" fmla="*/ 107 h 107"/>
                                    <a:gd name="T86" fmla="*/ 77 w 127"/>
                                    <a:gd name="T87" fmla="*/ 104 h 107"/>
                                    <a:gd name="T88" fmla="*/ 87 w 127"/>
                                    <a:gd name="T89" fmla="*/ 102 h 107"/>
                                    <a:gd name="T90" fmla="*/ 100 w 127"/>
                                    <a:gd name="T91" fmla="*/ 94 h 107"/>
                                    <a:gd name="T92" fmla="*/ 109 w 127"/>
                                    <a:gd name="T93" fmla="*/ 87 h 107"/>
                                    <a:gd name="T94" fmla="*/ 117 w 127"/>
                                    <a:gd name="T95" fmla="*/ 77 h 107"/>
                                    <a:gd name="T96" fmla="*/ 122 w 127"/>
                                    <a:gd name="T97" fmla="*/ 67 h 107"/>
                                    <a:gd name="T98" fmla="*/ 127 w 127"/>
                                    <a:gd name="T99" fmla="*/ 55 h 107"/>
                                    <a:gd name="T100" fmla="*/ 127 w 127"/>
                                    <a:gd name="T101" fmla="*/ 4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7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7" y="30"/>
                                      </a:lnTo>
                                      <a:lnTo>
                                        <a:pt x="124" y="20"/>
                                      </a:lnTo>
                                      <a:lnTo>
                                        <a:pt x="119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7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102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7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102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7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D853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2" name=""/>
                              <wps:cNvSpPr/>
                              <wps:spPr bwMode="auto">
                                <a:xfrm>
                                  <a:off x="351790" y="440690"/>
                                  <a:ext cx="80644" cy="6604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12 w 127"/>
                                    <a:gd name="T9" fmla="*/ 0 h 104"/>
                                    <a:gd name="T10" fmla="*/ 109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22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4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7 h 104"/>
                                    <a:gd name="T28" fmla="*/ 97 w 127"/>
                                    <a:gd name="T29" fmla="*/ 94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27 w 127"/>
                                    <a:gd name="T41" fmla="*/ 94 h 104"/>
                                    <a:gd name="T42" fmla="*/ 20 w 127"/>
                                    <a:gd name="T43" fmla="*/ 87 h 104"/>
                                    <a:gd name="T44" fmla="*/ 13 w 127"/>
                                    <a:gd name="T45" fmla="*/ 77 h 104"/>
                                    <a:gd name="T46" fmla="*/ 5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5 w 127"/>
                                    <a:gd name="T55" fmla="*/ 20 h 104"/>
                                    <a:gd name="T56" fmla="*/ 10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5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0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0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0 w 127"/>
                                    <a:gd name="T75" fmla="*/ 77 h 104"/>
                                    <a:gd name="T76" fmla="*/ 18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37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7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100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7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7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100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7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863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3" name=""/>
                              <wps:cNvSpPr/>
                              <wps:spPr bwMode="auto">
                                <a:xfrm>
                                  <a:off x="351790" y="440690"/>
                                  <a:ext cx="80644" cy="66040"/>
                                </a:xfrm>
                                <a:custGeom>
                                  <a:avLst/>
                                  <a:gdLst>
                                    <a:gd name="T0" fmla="*/ 127 w 127"/>
                                    <a:gd name="T1" fmla="*/ 42 h 104"/>
                                    <a:gd name="T2" fmla="*/ 124 w 127"/>
                                    <a:gd name="T3" fmla="*/ 30 h 104"/>
                                    <a:gd name="T4" fmla="*/ 122 w 127"/>
                                    <a:gd name="T5" fmla="*/ 20 h 104"/>
                                    <a:gd name="T6" fmla="*/ 117 w 127"/>
                                    <a:gd name="T7" fmla="*/ 10 h 104"/>
                                    <a:gd name="T8" fmla="*/ 109 w 127"/>
                                    <a:gd name="T9" fmla="*/ 0 h 104"/>
                                    <a:gd name="T10" fmla="*/ 107 w 127"/>
                                    <a:gd name="T11" fmla="*/ 0 h 104"/>
                                    <a:gd name="T12" fmla="*/ 114 w 127"/>
                                    <a:gd name="T13" fmla="*/ 10 h 104"/>
                                    <a:gd name="T14" fmla="*/ 119 w 127"/>
                                    <a:gd name="T15" fmla="*/ 20 h 104"/>
                                    <a:gd name="T16" fmla="*/ 124 w 127"/>
                                    <a:gd name="T17" fmla="*/ 30 h 104"/>
                                    <a:gd name="T18" fmla="*/ 124 w 127"/>
                                    <a:gd name="T19" fmla="*/ 42 h 104"/>
                                    <a:gd name="T20" fmla="*/ 122 w 127"/>
                                    <a:gd name="T21" fmla="*/ 55 h 104"/>
                                    <a:gd name="T22" fmla="*/ 119 w 127"/>
                                    <a:gd name="T23" fmla="*/ 67 h 104"/>
                                    <a:gd name="T24" fmla="*/ 114 w 127"/>
                                    <a:gd name="T25" fmla="*/ 77 h 104"/>
                                    <a:gd name="T26" fmla="*/ 107 w 127"/>
                                    <a:gd name="T27" fmla="*/ 84 h 104"/>
                                    <a:gd name="T28" fmla="*/ 97 w 127"/>
                                    <a:gd name="T29" fmla="*/ 92 h 104"/>
                                    <a:gd name="T30" fmla="*/ 87 w 127"/>
                                    <a:gd name="T31" fmla="*/ 99 h 104"/>
                                    <a:gd name="T32" fmla="*/ 75 w 127"/>
                                    <a:gd name="T33" fmla="*/ 102 h 104"/>
                                    <a:gd name="T34" fmla="*/ 62 w 127"/>
                                    <a:gd name="T35" fmla="*/ 104 h 104"/>
                                    <a:gd name="T36" fmla="*/ 50 w 127"/>
                                    <a:gd name="T37" fmla="*/ 102 h 104"/>
                                    <a:gd name="T38" fmla="*/ 40 w 127"/>
                                    <a:gd name="T39" fmla="*/ 99 h 104"/>
                                    <a:gd name="T40" fmla="*/ 30 w 127"/>
                                    <a:gd name="T41" fmla="*/ 92 h 104"/>
                                    <a:gd name="T42" fmla="*/ 20 w 127"/>
                                    <a:gd name="T43" fmla="*/ 84 h 104"/>
                                    <a:gd name="T44" fmla="*/ 13 w 127"/>
                                    <a:gd name="T45" fmla="*/ 77 h 104"/>
                                    <a:gd name="T46" fmla="*/ 8 w 127"/>
                                    <a:gd name="T47" fmla="*/ 67 h 104"/>
                                    <a:gd name="T48" fmla="*/ 3 w 127"/>
                                    <a:gd name="T49" fmla="*/ 55 h 104"/>
                                    <a:gd name="T50" fmla="*/ 3 w 127"/>
                                    <a:gd name="T51" fmla="*/ 42 h 104"/>
                                    <a:gd name="T52" fmla="*/ 3 w 127"/>
                                    <a:gd name="T53" fmla="*/ 30 h 104"/>
                                    <a:gd name="T54" fmla="*/ 8 w 127"/>
                                    <a:gd name="T55" fmla="*/ 20 h 104"/>
                                    <a:gd name="T56" fmla="*/ 13 w 127"/>
                                    <a:gd name="T57" fmla="*/ 10 h 104"/>
                                    <a:gd name="T58" fmla="*/ 18 w 127"/>
                                    <a:gd name="T59" fmla="*/ 0 h 104"/>
                                    <a:gd name="T60" fmla="*/ 18 w 127"/>
                                    <a:gd name="T61" fmla="*/ 0 h 104"/>
                                    <a:gd name="T62" fmla="*/ 10 w 127"/>
                                    <a:gd name="T63" fmla="*/ 10 h 104"/>
                                    <a:gd name="T64" fmla="*/ 5 w 127"/>
                                    <a:gd name="T65" fmla="*/ 20 h 104"/>
                                    <a:gd name="T66" fmla="*/ 3 w 127"/>
                                    <a:gd name="T67" fmla="*/ 30 h 104"/>
                                    <a:gd name="T68" fmla="*/ 0 w 127"/>
                                    <a:gd name="T69" fmla="*/ 42 h 104"/>
                                    <a:gd name="T70" fmla="*/ 3 w 127"/>
                                    <a:gd name="T71" fmla="*/ 55 h 104"/>
                                    <a:gd name="T72" fmla="*/ 5 w 127"/>
                                    <a:gd name="T73" fmla="*/ 67 h 104"/>
                                    <a:gd name="T74" fmla="*/ 13 w 127"/>
                                    <a:gd name="T75" fmla="*/ 77 h 104"/>
                                    <a:gd name="T76" fmla="*/ 20 w 127"/>
                                    <a:gd name="T77" fmla="*/ 87 h 104"/>
                                    <a:gd name="T78" fmla="*/ 27 w 127"/>
                                    <a:gd name="T79" fmla="*/ 94 h 104"/>
                                    <a:gd name="T80" fmla="*/ 40 w 127"/>
                                    <a:gd name="T81" fmla="*/ 99 h 104"/>
                                    <a:gd name="T82" fmla="*/ 50 w 127"/>
                                    <a:gd name="T83" fmla="*/ 104 h 104"/>
                                    <a:gd name="T84" fmla="*/ 62 w 127"/>
                                    <a:gd name="T85" fmla="*/ 104 h 104"/>
                                    <a:gd name="T86" fmla="*/ 75 w 127"/>
                                    <a:gd name="T87" fmla="*/ 104 h 104"/>
                                    <a:gd name="T88" fmla="*/ 87 w 127"/>
                                    <a:gd name="T89" fmla="*/ 99 h 104"/>
                                    <a:gd name="T90" fmla="*/ 97 w 127"/>
                                    <a:gd name="T91" fmla="*/ 94 h 104"/>
                                    <a:gd name="T92" fmla="*/ 107 w 127"/>
                                    <a:gd name="T93" fmla="*/ 87 h 104"/>
                                    <a:gd name="T94" fmla="*/ 114 w 127"/>
                                    <a:gd name="T95" fmla="*/ 77 h 104"/>
                                    <a:gd name="T96" fmla="*/ 122 w 127"/>
                                    <a:gd name="T97" fmla="*/ 67 h 104"/>
                                    <a:gd name="T98" fmla="*/ 124 w 127"/>
                                    <a:gd name="T99" fmla="*/ 55 h 104"/>
                                    <a:gd name="T100" fmla="*/ 127 w 127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7" h="104" fill="norm" stroke="1" extrusionOk="0">
                                      <a:moveTo>
                                        <a:pt x="127" y="42"/>
                                      </a:moveTo>
                                      <a:lnTo>
                                        <a:pt x="124" y="30"/>
                                      </a:lnTo>
                                      <a:lnTo>
                                        <a:pt x="122" y="20"/>
                                      </a:lnTo>
                                      <a:lnTo>
                                        <a:pt x="117" y="1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4" y="1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24" y="30"/>
                                      </a:lnTo>
                                      <a:lnTo>
                                        <a:pt x="124" y="42"/>
                                      </a:lnTo>
                                      <a:lnTo>
                                        <a:pt x="122" y="55"/>
                                      </a:lnTo>
                                      <a:lnTo>
                                        <a:pt x="119" y="6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07" y="84"/>
                                      </a:lnTo>
                                      <a:lnTo>
                                        <a:pt x="97" y="92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30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8" y="6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7" y="94"/>
                                      </a:lnTo>
                                      <a:lnTo>
                                        <a:pt x="40" y="99"/>
                                      </a:lnTo>
                                      <a:lnTo>
                                        <a:pt x="50" y="104"/>
                                      </a:lnTo>
                                      <a:lnTo>
                                        <a:pt x="62" y="104"/>
                                      </a:lnTo>
                                      <a:lnTo>
                                        <a:pt x="75" y="104"/>
                                      </a:lnTo>
                                      <a:lnTo>
                                        <a:pt x="87" y="99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14" y="77"/>
                                      </a:lnTo>
                                      <a:lnTo>
                                        <a:pt x="122" y="67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87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4" name=""/>
                              <wps:cNvSpPr/>
                              <wps:spPr bwMode="auto">
                                <a:xfrm>
                                  <a:off x="353695" y="440690"/>
                                  <a:ext cx="76835" cy="6604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9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6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11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21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6 w 121"/>
                                    <a:gd name="T23" fmla="*/ 64 h 104"/>
                                    <a:gd name="T24" fmla="*/ 111 w 121"/>
                                    <a:gd name="T25" fmla="*/ 77 h 104"/>
                                    <a:gd name="T26" fmla="*/ 104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102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102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0 w 121"/>
                                    <a:gd name="T45" fmla="*/ 77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7 w 121"/>
                                    <a:gd name="T63" fmla="*/ 10 h 104"/>
                                    <a:gd name="T64" fmla="*/ 2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2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7 h 104"/>
                                    <a:gd name="T78" fmla="*/ 24 w 121"/>
                                    <a:gd name="T79" fmla="*/ 94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4 h 104"/>
                                    <a:gd name="T92" fmla="*/ 104 w 121"/>
                                    <a:gd name="T93" fmla="*/ 87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21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9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4" y="94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4"/>
                                      </a:lnTo>
                                      <a:lnTo>
                                        <a:pt x="104" y="87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21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5893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5" name=""/>
                              <wps:cNvSpPr/>
                              <wps:spPr bwMode="auto">
                                <a:xfrm>
                                  <a:off x="353695" y="440690"/>
                                  <a:ext cx="76835" cy="6604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4"/>
                                    <a:gd name="T2" fmla="*/ 121 w 121"/>
                                    <a:gd name="T3" fmla="*/ 30 h 104"/>
                                    <a:gd name="T4" fmla="*/ 116 w 121"/>
                                    <a:gd name="T5" fmla="*/ 20 h 104"/>
                                    <a:gd name="T6" fmla="*/ 111 w 121"/>
                                    <a:gd name="T7" fmla="*/ 10 h 104"/>
                                    <a:gd name="T8" fmla="*/ 104 w 121"/>
                                    <a:gd name="T9" fmla="*/ 0 h 104"/>
                                    <a:gd name="T10" fmla="*/ 104 w 121"/>
                                    <a:gd name="T11" fmla="*/ 0 h 104"/>
                                    <a:gd name="T12" fmla="*/ 109 w 121"/>
                                    <a:gd name="T13" fmla="*/ 10 h 104"/>
                                    <a:gd name="T14" fmla="*/ 116 w 121"/>
                                    <a:gd name="T15" fmla="*/ 20 h 104"/>
                                    <a:gd name="T16" fmla="*/ 119 w 121"/>
                                    <a:gd name="T17" fmla="*/ 30 h 104"/>
                                    <a:gd name="T18" fmla="*/ 119 w 121"/>
                                    <a:gd name="T19" fmla="*/ 42 h 104"/>
                                    <a:gd name="T20" fmla="*/ 119 w 121"/>
                                    <a:gd name="T21" fmla="*/ 55 h 104"/>
                                    <a:gd name="T22" fmla="*/ 114 w 121"/>
                                    <a:gd name="T23" fmla="*/ 64 h 104"/>
                                    <a:gd name="T24" fmla="*/ 109 w 121"/>
                                    <a:gd name="T25" fmla="*/ 74 h 104"/>
                                    <a:gd name="T26" fmla="*/ 102 w 121"/>
                                    <a:gd name="T27" fmla="*/ 84 h 104"/>
                                    <a:gd name="T28" fmla="*/ 94 w 121"/>
                                    <a:gd name="T29" fmla="*/ 92 h 104"/>
                                    <a:gd name="T30" fmla="*/ 84 w 121"/>
                                    <a:gd name="T31" fmla="*/ 97 h 104"/>
                                    <a:gd name="T32" fmla="*/ 72 w 121"/>
                                    <a:gd name="T33" fmla="*/ 99 h 104"/>
                                    <a:gd name="T34" fmla="*/ 59 w 121"/>
                                    <a:gd name="T35" fmla="*/ 102 h 104"/>
                                    <a:gd name="T36" fmla="*/ 49 w 121"/>
                                    <a:gd name="T37" fmla="*/ 99 h 104"/>
                                    <a:gd name="T38" fmla="*/ 37 w 121"/>
                                    <a:gd name="T39" fmla="*/ 97 h 104"/>
                                    <a:gd name="T40" fmla="*/ 27 w 121"/>
                                    <a:gd name="T41" fmla="*/ 92 h 104"/>
                                    <a:gd name="T42" fmla="*/ 17 w 121"/>
                                    <a:gd name="T43" fmla="*/ 84 h 104"/>
                                    <a:gd name="T44" fmla="*/ 12 w 121"/>
                                    <a:gd name="T45" fmla="*/ 74 h 104"/>
                                    <a:gd name="T46" fmla="*/ 5 w 121"/>
                                    <a:gd name="T47" fmla="*/ 64 h 104"/>
                                    <a:gd name="T48" fmla="*/ 2 w 121"/>
                                    <a:gd name="T49" fmla="*/ 55 h 104"/>
                                    <a:gd name="T50" fmla="*/ 0 w 121"/>
                                    <a:gd name="T51" fmla="*/ 42 h 104"/>
                                    <a:gd name="T52" fmla="*/ 2 w 121"/>
                                    <a:gd name="T53" fmla="*/ 30 h 104"/>
                                    <a:gd name="T54" fmla="*/ 5 w 121"/>
                                    <a:gd name="T55" fmla="*/ 20 h 104"/>
                                    <a:gd name="T56" fmla="*/ 10 w 121"/>
                                    <a:gd name="T57" fmla="*/ 10 h 104"/>
                                    <a:gd name="T58" fmla="*/ 17 w 121"/>
                                    <a:gd name="T59" fmla="*/ 0 h 104"/>
                                    <a:gd name="T60" fmla="*/ 15 w 121"/>
                                    <a:gd name="T61" fmla="*/ 0 h 104"/>
                                    <a:gd name="T62" fmla="*/ 10 w 121"/>
                                    <a:gd name="T63" fmla="*/ 10 h 104"/>
                                    <a:gd name="T64" fmla="*/ 5 w 121"/>
                                    <a:gd name="T65" fmla="*/ 20 h 104"/>
                                    <a:gd name="T66" fmla="*/ 0 w 121"/>
                                    <a:gd name="T67" fmla="*/ 30 h 104"/>
                                    <a:gd name="T68" fmla="*/ 0 w 121"/>
                                    <a:gd name="T69" fmla="*/ 42 h 104"/>
                                    <a:gd name="T70" fmla="*/ 0 w 121"/>
                                    <a:gd name="T71" fmla="*/ 55 h 104"/>
                                    <a:gd name="T72" fmla="*/ 5 w 121"/>
                                    <a:gd name="T73" fmla="*/ 67 h 104"/>
                                    <a:gd name="T74" fmla="*/ 10 w 121"/>
                                    <a:gd name="T75" fmla="*/ 77 h 104"/>
                                    <a:gd name="T76" fmla="*/ 17 w 121"/>
                                    <a:gd name="T77" fmla="*/ 84 h 104"/>
                                    <a:gd name="T78" fmla="*/ 27 w 121"/>
                                    <a:gd name="T79" fmla="*/ 92 h 104"/>
                                    <a:gd name="T80" fmla="*/ 37 w 121"/>
                                    <a:gd name="T81" fmla="*/ 99 h 104"/>
                                    <a:gd name="T82" fmla="*/ 47 w 121"/>
                                    <a:gd name="T83" fmla="*/ 102 h 104"/>
                                    <a:gd name="T84" fmla="*/ 59 w 121"/>
                                    <a:gd name="T85" fmla="*/ 104 h 104"/>
                                    <a:gd name="T86" fmla="*/ 72 w 121"/>
                                    <a:gd name="T87" fmla="*/ 102 h 104"/>
                                    <a:gd name="T88" fmla="*/ 84 w 121"/>
                                    <a:gd name="T89" fmla="*/ 99 h 104"/>
                                    <a:gd name="T90" fmla="*/ 94 w 121"/>
                                    <a:gd name="T91" fmla="*/ 92 h 104"/>
                                    <a:gd name="T92" fmla="*/ 104 w 121"/>
                                    <a:gd name="T93" fmla="*/ 84 h 104"/>
                                    <a:gd name="T94" fmla="*/ 111 w 121"/>
                                    <a:gd name="T95" fmla="*/ 77 h 104"/>
                                    <a:gd name="T96" fmla="*/ 116 w 121"/>
                                    <a:gd name="T97" fmla="*/ 67 h 104"/>
                                    <a:gd name="T98" fmla="*/ 119 w 121"/>
                                    <a:gd name="T99" fmla="*/ 55 h 104"/>
                                    <a:gd name="T100" fmla="*/ 121 w 121"/>
                                    <a:gd name="T101" fmla="*/ 42 h 1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4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21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9"/>
                                      </a:lnTo>
                                      <a:lnTo>
                                        <a:pt x="47" y="102"/>
                                      </a:lnTo>
                                      <a:lnTo>
                                        <a:pt x="59" y="104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9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7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98A3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6" name=""/>
                              <wps:cNvSpPr/>
                              <wps:spPr bwMode="auto">
                                <a:xfrm>
                                  <a:off x="353695" y="440690"/>
                                  <a:ext cx="76835" cy="64770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42 h 102"/>
                                    <a:gd name="T2" fmla="*/ 119 w 121"/>
                                    <a:gd name="T3" fmla="*/ 30 h 102"/>
                                    <a:gd name="T4" fmla="*/ 116 w 121"/>
                                    <a:gd name="T5" fmla="*/ 20 h 102"/>
                                    <a:gd name="T6" fmla="*/ 111 w 121"/>
                                    <a:gd name="T7" fmla="*/ 10 h 102"/>
                                    <a:gd name="T8" fmla="*/ 104 w 121"/>
                                    <a:gd name="T9" fmla="*/ 0 h 102"/>
                                    <a:gd name="T10" fmla="*/ 102 w 121"/>
                                    <a:gd name="T11" fmla="*/ 0 h 102"/>
                                    <a:gd name="T12" fmla="*/ 109 w 121"/>
                                    <a:gd name="T13" fmla="*/ 10 h 102"/>
                                    <a:gd name="T14" fmla="*/ 114 w 121"/>
                                    <a:gd name="T15" fmla="*/ 20 h 102"/>
                                    <a:gd name="T16" fmla="*/ 119 w 121"/>
                                    <a:gd name="T17" fmla="*/ 30 h 102"/>
                                    <a:gd name="T18" fmla="*/ 119 w 121"/>
                                    <a:gd name="T19" fmla="*/ 42 h 102"/>
                                    <a:gd name="T20" fmla="*/ 119 w 121"/>
                                    <a:gd name="T21" fmla="*/ 55 h 102"/>
                                    <a:gd name="T22" fmla="*/ 114 w 121"/>
                                    <a:gd name="T23" fmla="*/ 64 h 102"/>
                                    <a:gd name="T24" fmla="*/ 109 w 121"/>
                                    <a:gd name="T25" fmla="*/ 74 h 102"/>
                                    <a:gd name="T26" fmla="*/ 102 w 121"/>
                                    <a:gd name="T27" fmla="*/ 84 h 102"/>
                                    <a:gd name="T28" fmla="*/ 94 w 121"/>
                                    <a:gd name="T29" fmla="*/ 92 h 102"/>
                                    <a:gd name="T30" fmla="*/ 84 w 121"/>
                                    <a:gd name="T31" fmla="*/ 97 h 102"/>
                                    <a:gd name="T32" fmla="*/ 72 w 121"/>
                                    <a:gd name="T33" fmla="*/ 99 h 102"/>
                                    <a:gd name="T34" fmla="*/ 59 w 121"/>
                                    <a:gd name="T35" fmla="*/ 102 h 102"/>
                                    <a:gd name="T36" fmla="*/ 49 w 121"/>
                                    <a:gd name="T37" fmla="*/ 99 h 102"/>
                                    <a:gd name="T38" fmla="*/ 37 w 121"/>
                                    <a:gd name="T39" fmla="*/ 97 h 102"/>
                                    <a:gd name="T40" fmla="*/ 27 w 121"/>
                                    <a:gd name="T41" fmla="*/ 92 h 102"/>
                                    <a:gd name="T42" fmla="*/ 20 w 121"/>
                                    <a:gd name="T43" fmla="*/ 84 h 102"/>
                                    <a:gd name="T44" fmla="*/ 12 w 121"/>
                                    <a:gd name="T45" fmla="*/ 74 h 102"/>
                                    <a:gd name="T46" fmla="*/ 7 w 121"/>
                                    <a:gd name="T47" fmla="*/ 64 h 102"/>
                                    <a:gd name="T48" fmla="*/ 2 w 121"/>
                                    <a:gd name="T49" fmla="*/ 55 h 102"/>
                                    <a:gd name="T50" fmla="*/ 2 w 121"/>
                                    <a:gd name="T51" fmla="*/ 42 h 102"/>
                                    <a:gd name="T52" fmla="*/ 2 w 121"/>
                                    <a:gd name="T53" fmla="*/ 30 h 102"/>
                                    <a:gd name="T54" fmla="*/ 7 w 121"/>
                                    <a:gd name="T55" fmla="*/ 20 h 102"/>
                                    <a:gd name="T56" fmla="*/ 12 w 121"/>
                                    <a:gd name="T57" fmla="*/ 10 h 102"/>
                                    <a:gd name="T58" fmla="*/ 20 w 121"/>
                                    <a:gd name="T59" fmla="*/ 0 h 102"/>
                                    <a:gd name="T60" fmla="*/ 17 w 121"/>
                                    <a:gd name="T61" fmla="*/ 0 h 102"/>
                                    <a:gd name="T62" fmla="*/ 10 w 121"/>
                                    <a:gd name="T63" fmla="*/ 10 h 102"/>
                                    <a:gd name="T64" fmla="*/ 5 w 121"/>
                                    <a:gd name="T65" fmla="*/ 20 h 102"/>
                                    <a:gd name="T66" fmla="*/ 2 w 121"/>
                                    <a:gd name="T67" fmla="*/ 30 h 102"/>
                                    <a:gd name="T68" fmla="*/ 0 w 121"/>
                                    <a:gd name="T69" fmla="*/ 42 h 102"/>
                                    <a:gd name="T70" fmla="*/ 2 w 121"/>
                                    <a:gd name="T71" fmla="*/ 55 h 102"/>
                                    <a:gd name="T72" fmla="*/ 5 w 121"/>
                                    <a:gd name="T73" fmla="*/ 64 h 102"/>
                                    <a:gd name="T74" fmla="*/ 10 w 121"/>
                                    <a:gd name="T75" fmla="*/ 77 h 102"/>
                                    <a:gd name="T76" fmla="*/ 17 w 121"/>
                                    <a:gd name="T77" fmla="*/ 84 h 102"/>
                                    <a:gd name="T78" fmla="*/ 27 w 121"/>
                                    <a:gd name="T79" fmla="*/ 92 h 102"/>
                                    <a:gd name="T80" fmla="*/ 37 w 121"/>
                                    <a:gd name="T81" fmla="*/ 97 h 102"/>
                                    <a:gd name="T82" fmla="*/ 49 w 121"/>
                                    <a:gd name="T83" fmla="*/ 102 h 102"/>
                                    <a:gd name="T84" fmla="*/ 59 w 121"/>
                                    <a:gd name="T85" fmla="*/ 102 h 102"/>
                                    <a:gd name="T86" fmla="*/ 72 w 121"/>
                                    <a:gd name="T87" fmla="*/ 102 h 102"/>
                                    <a:gd name="T88" fmla="*/ 84 w 121"/>
                                    <a:gd name="T89" fmla="*/ 97 h 102"/>
                                    <a:gd name="T90" fmla="*/ 94 w 121"/>
                                    <a:gd name="T91" fmla="*/ 92 h 102"/>
                                    <a:gd name="T92" fmla="*/ 104 w 121"/>
                                    <a:gd name="T93" fmla="*/ 84 h 102"/>
                                    <a:gd name="T94" fmla="*/ 111 w 121"/>
                                    <a:gd name="T95" fmla="*/ 77 h 102"/>
                                    <a:gd name="T96" fmla="*/ 116 w 121"/>
                                    <a:gd name="T97" fmla="*/ 64 h 102"/>
                                    <a:gd name="T98" fmla="*/ 119 w 121"/>
                                    <a:gd name="T99" fmla="*/ 55 h 102"/>
                                    <a:gd name="T100" fmla="*/ 121 w 121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21" h="102" fill="norm" stroke="1" extrusionOk="0">
                                      <a:moveTo>
                                        <a:pt x="121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11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9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102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11" y="77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2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F8B4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7" name=""/>
                              <wps:cNvSpPr/>
                              <wps:spPr bwMode="auto">
                                <a:xfrm>
                                  <a:off x="353695" y="440690"/>
                                  <a:ext cx="75565" cy="64770"/>
                                </a:xfrm>
                                <a:custGeom>
                                  <a:avLst/>
                                  <a:gdLst>
                                    <a:gd name="T0" fmla="*/ 119 w 119"/>
                                    <a:gd name="T1" fmla="*/ 42 h 102"/>
                                    <a:gd name="T2" fmla="*/ 119 w 119"/>
                                    <a:gd name="T3" fmla="*/ 30 h 102"/>
                                    <a:gd name="T4" fmla="*/ 116 w 119"/>
                                    <a:gd name="T5" fmla="*/ 20 h 102"/>
                                    <a:gd name="T6" fmla="*/ 109 w 119"/>
                                    <a:gd name="T7" fmla="*/ 10 h 102"/>
                                    <a:gd name="T8" fmla="*/ 104 w 119"/>
                                    <a:gd name="T9" fmla="*/ 0 h 102"/>
                                    <a:gd name="T10" fmla="*/ 102 w 119"/>
                                    <a:gd name="T11" fmla="*/ 0 h 102"/>
                                    <a:gd name="T12" fmla="*/ 109 w 119"/>
                                    <a:gd name="T13" fmla="*/ 10 h 102"/>
                                    <a:gd name="T14" fmla="*/ 114 w 119"/>
                                    <a:gd name="T15" fmla="*/ 20 h 102"/>
                                    <a:gd name="T16" fmla="*/ 116 w 119"/>
                                    <a:gd name="T17" fmla="*/ 30 h 102"/>
                                    <a:gd name="T18" fmla="*/ 119 w 119"/>
                                    <a:gd name="T19" fmla="*/ 42 h 102"/>
                                    <a:gd name="T20" fmla="*/ 116 w 119"/>
                                    <a:gd name="T21" fmla="*/ 55 h 102"/>
                                    <a:gd name="T22" fmla="*/ 114 w 119"/>
                                    <a:gd name="T23" fmla="*/ 64 h 102"/>
                                    <a:gd name="T24" fmla="*/ 109 w 119"/>
                                    <a:gd name="T25" fmla="*/ 74 h 102"/>
                                    <a:gd name="T26" fmla="*/ 102 w 119"/>
                                    <a:gd name="T27" fmla="*/ 84 h 102"/>
                                    <a:gd name="T28" fmla="*/ 92 w 119"/>
                                    <a:gd name="T29" fmla="*/ 89 h 102"/>
                                    <a:gd name="T30" fmla="*/ 82 w 119"/>
                                    <a:gd name="T31" fmla="*/ 97 h 102"/>
                                    <a:gd name="T32" fmla="*/ 72 w 119"/>
                                    <a:gd name="T33" fmla="*/ 99 h 102"/>
                                    <a:gd name="T34" fmla="*/ 59 w 119"/>
                                    <a:gd name="T35" fmla="*/ 99 h 102"/>
                                    <a:gd name="T36" fmla="*/ 49 w 119"/>
                                    <a:gd name="T37" fmla="*/ 99 h 102"/>
                                    <a:gd name="T38" fmla="*/ 37 w 119"/>
                                    <a:gd name="T39" fmla="*/ 97 h 102"/>
                                    <a:gd name="T40" fmla="*/ 27 w 119"/>
                                    <a:gd name="T41" fmla="*/ 89 h 102"/>
                                    <a:gd name="T42" fmla="*/ 20 w 119"/>
                                    <a:gd name="T43" fmla="*/ 84 h 102"/>
                                    <a:gd name="T44" fmla="*/ 12 w 119"/>
                                    <a:gd name="T45" fmla="*/ 74 h 102"/>
                                    <a:gd name="T46" fmla="*/ 7 w 119"/>
                                    <a:gd name="T47" fmla="*/ 64 h 102"/>
                                    <a:gd name="T48" fmla="*/ 5 w 119"/>
                                    <a:gd name="T49" fmla="*/ 55 h 102"/>
                                    <a:gd name="T50" fmla="*/ 2 w 119"/>
                                    <a:gd name="T51" fmla="*/ 42 h 102"/>
                                    <a:gd name="T52" fmla="*/ 5 w 119"/>
                                    <a:gd name="T53" fmla="*/ 30 h 102"/>
                                    <a:gd name="T54" fmla="*/ 7 w 119"/>
                                    <a:gd name="T55" fmla="*/ 20 h 102"/>
                                    <a:gd name="T56" fmla="*/ 12 w 119"/>
                                    <a:gd name="T57" fmla="*/ 10 h 102"/>
                                    <a:gd name="T58" fmla="*/ 20 w 119"/>
                                    <a:gd name="T59" fmla="*/ 0 h 102"/>
                                    <a:gd name="T60" fmla="*/ 17 w 119"/>
                                    <a:gd name="T61" fmla="*/ 0 h 102"/>
                                    <a:gd name="T62" fmla="*/ 10 w 119"/>
                                    <a:gd name="T63" fmla="*/ 10 h 102"/>
                                    <a:gd name="T64" fmla="*/ 5 w 119"/>
                                    <a:gd name="T65" fmla="*/ 20 h 102"/>
                                    <a:gd name="T66" fmla="*/ 2 w 119"/>
                                    <a:gd name="T67" fmla="*/ 30 h 102"/>
                                    <a:gd name="T68" fmla="*/ 0 w 119"/>
                                    <a:gd name="T69" fmla="*/ 42 h 102"/>
                                    <a:gd name="T70" fmla="*/ 2 w 119"/>
                                    <a:gd name="T71" fmla="*/ 55 h 102"/>
                                    <a:gd name="T72" fmla="*/ 5 w 119"/>
                                    <a:gd name="T73" fmla="*/ 64 h 102"/>
                                    <a:gd name="T74" fmla="*/ 12 w 119"/>
                                    <a:gd name="T75" fmla="*/ 74 h 102"/>
                                    <a:gd name="T76" fmla="*/ 17 w 119"/>
                                    <a:gd name="T77" fmla="*/ 84 h 102"/>
                                    <a:gd name="T78" fmla="*/ 27 w 119"/>
                                    <a:gd name="T79" fmla="*/ 92 h 102"/>
                                    <a:gd name="T80" fmla="*/ 37 w 119"/>
                                    <a:gd name="T81" fmla="*/ 97 h 102"/>
                                    <a:gd name="T82" fmla="*/ 49 w 119"/>
                                    <a:gd name="T83" fmla="*/ 99 h 102"/>
                                    <a:gd name="T84" fmla="*/ 59 w 119"/>
                                    <a:gd name="T85" fmla="*/ 102 h 102"/>
                                    <a:gd name="T86" fmla="*/ 72 w 119"/>
                                    <a:gd name="T87" fmla="*/ 99 h 102"/>
                                    <a:gd name="T88" fmla="*/ 84 w 119"/>
                                    <a:gd name="T89" fmla="*/ 97 h 102"/>
                                    <a:gd name="T90" fmla="*/ 94 w 119"/>
                                    <a:gd name="T91" fmla="*/ 92 h 102"/>
                                    <a:gd name="T92" fmla="*/ 102 w 119"/>
                                    <a:gd name="T93" fmla="*/ 84 h 102"/>
                                    <a:gd name="T94" fmla="*/ 109 w 119"/>
                                    <a:gd name="T95" fmla="*/ 74 h 102"/>
                                    <a:gd name="T96" fmla="*/ 114 w 119"/>
                                    <a:gd name="T97" fmla="*/ 64 h 102"/>
                                    <a:gd name="T98" fmla="*/ 119 w 119"/>
                                    <a:gd name="T99" fmla="*/ 55 h 102"/>
                                    <a:gd name="T100" fmla="*/ 119 w 119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9" h="102" fill="norm" stroke="1" extrusionOk="0">
                                      <a:moveTo>
                                        <a:pt x="119" y="42"/>
                                      </a:moveTo>
                                      <a:lnTo>
                                        <a:pt x="119" y="30"/>
                                      </a:lnTo>
                                      <a:lnTo>
                                        <a:pt x="116" y="2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9" y="10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6" y="30"/>
                                      </a:lnTo>
                                      <a:lnTo>
                                        <a:pt x="119" y="42"/>
                                      </a:lnTo>
                                      <a:lnTo>
                                        <a:pt x="116" y="55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92" y="8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7" y="84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7" y="97"/>
                                      </a:lnTo>
                                      <a:lnTo>
                                        <a:pt x="49" y="99"/>
                                      </a:lnTo>
                                      <a:lnTo>
                                        <a:pt x="59" y="102"/>
                                      </a:lnTo>
                                      <a:lnTo>
                                        <a:pt x="72" y="99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94" y="92"/>
                                      </a:lnTo>
                                      <a:lnTo>
                                        <a:pt x="102" y="84"/>
                                      </a:lnTo>
                                      <a:lnTo>
                                        <a:pt x="109" y="74"/>
                                      </a:lnTo>
                                      <a:lnTo>
                                        <a:pt x="114" y="64"/>
                                      </a:lnTo>
                                      <a:lnTo>
                                        <a:pt x="119" y="55"/>
                                      </a:lnTo>
                                      <a:lnTo>
                                        <a:pt x="11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28C4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8" name=""/>
                              <wps:cNvSpPr/>
                              <wps:spPr bwMode="auto">
                                <a:xfrm>
                                  <a:off x="354965" y="440690"/>
                                  <a:ext cx="74295" cy="64770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102"/>
                                    <a:gd name="T2" fmla="*/ 117 w 117"/>
                                    <a:gd name="T3" fmla="*/ 30 h 102"/>
                                    <a:gd name="T4" fmla="*/ 112 w 117"/>
                                    <a:gd name="T5" fmla="*/ 20 h 102"/>
                                    <a:gd name="T6" fmla="*/ 107 w 117"/>
                                    <a:gd name="T7" fmla="*/ 10 h 102"/>
                                    <a:gd name="T8" fmla="*/ 100 w 117"/>
                                    <a:gd name="T9" fmla="*/ 0 h 102"/>
                                    <a:gd name="T10" fmla="*/ 97 w 117"/>
                                    <a:gd name="T11" fmla="*/ 0 h 102"/>
                                    <a:gd name="T12" fmla="*/ 104 w 117"/>
                                    <a:gd name="T13" fmla="*/ 10 h 102"/>
                                    <a:gd name="T14" fmla="*/ 112 w 117"/>
                                    <a:gd name="T15" fmla="*/ 20 h 102"/>
                                    <a:gd name="T16" fmla="*/ 114 w 117"/>
                                    <a:gd name="T17" fmla="*/ 30 h 102"/>
                                    <a:gd name="T18" fmla="*/ 114 w 117"/>
                                    <a:gd name="T19" fmla="*/ 42 h 102"/>
                                    <a:gd name="T20" fmla="*/ 114 w 117"/>
                                    <a:gd name="T21" fmla="*/ 55 h 102"/>
                                    <a:gd name="T22" fmla="*/ 112 w 117"/>
                                    <a:gd name="T23" fmla="*/ 64 h 102"/>
                                    <a:gd name="T24" fmla="*/ 107 w 117"/>
                                    <a:gd name="T25" fmla="*/ 74 h 102"/>
                                    <a:gd name="T26" fmla="*/ 100 w 117"/>
                                    <a:gd name="T27" fmla="*/ 82 h 102"/>
                                    <a:gd name="T28" fmla="*/ 90 w 117"/>
                                    <a:gd name="T29" fmla="*/ 89 h 102"/>
                                    <a:gd name="T30" fmla="*/ 80 w 117"/>
                                    <a:gd name="T31" fmla="*/ 94 h 102"/>
                                    <a:gd name="T32" fmla="*/ 70 w 117"/>
                                    <a:gd name="T33" fmla="*/ 99 h 102"/>
                                    <a:gd name="T34" fmla="*/ 57 w 117"/>
                                    <a:gd name="T35" fmla="*/ 99 h 102"/>
                                    <a:gd name="T36" fmla="*/ 47 w 117"/>
                                    <a:gd name="T37" fmla="*/ 99 h 102"/>
                                    <a:gd name="T38" fmla="*/ 35 w 117"/>
                                    <a:gd name="T39" fmla="*/ 94 h 102"/>
                                    <a:gd name="T40" fmla="*/ 27 w 117"/>
                                    <a:gd name="T41" fmla="*/ 89 h 102"/>
                                    <a:gd name="T42" fmla="*/ 18 w 117"/>
                                    <a:gd name="T43" fmla="*/ 82 h 102"/>
                                    <a:gd name="T44" fmla="*/ 10 w 117"/>
                                    <a:gd name="T45" fmla="*/ 74 h 102"/>
                                    <a:gd name="T46" fmla="*/ 5 w 117"/>
                                    <a:gd name="T47" fmla="*/ 64 h 102"/>
                                    <a:gd name="T48" fmla="*/ 3 w 117"/>
                                    <a:gd name="T49" fmla="*/ 55 h 102"/>
                                    <a:gd name="T50" fmla="*/ 0 w 117"/>
                                    <a:gd name="T51" fmla="*/ 42 h 102"/>
                                    <a:gd name="T52" fmla="*/ 3 w 117"/>
                                    <a:gd name="T53" fmla="*/ 30 h 102"/>
                                    <a:gd name="T54" fmla="*/ 5 w 117"/>
                                    <a:gd name="T55" fmla="*/ 20 h 102"/>
                                    <a:gd name="T56" fmla="*/ 13 w 117"/>
                                    <a:gd name="T57" fmla="*/ 10 h 102"/>
                                    <a:gd name="T58" fmla="*/ 20 w 117"/>
                                    <a:gd name="T59" fmla="*/ 0 h 102"/>
                                    <a:gd name="T60" fmla="*/ 18 w 117"/>
                                    <a:gd name="T61" fmla="*/ 0 h 102"/>
                                    <a:gd name="T62" fmla="*/ 10 w 117"/>
                                    <a:gd name="T63" fmla="*/ 10 h 102"/>
                                    <a:gd name="T64" fmla="*/ 5 w 117"/>
                                    <a:gd name="T65" fmla="*/ 20 h 102"/>
                                    <a:gd name="T66" fmla="*/ 0 w 117"/>
                                    <a:gd name="T67" fmla="*/ 30 h 102"/>
                                    <a:gd name="T68" fmla="*/ 0 w 117"/>
                                    <a:gd name="T69" fmla="*/ 42 h 102"/>
                                    <a:gd name="T70" fmla="*/ 0 w 117"/>
                                    <a:gd name="T71" fmla="*/ 55 h 102"/>
                                    <a:gd name="T72" fmla="*/ 5 w 117"/>
                                    <a:gd name="T73" fmla="*/ 64 h 102"/>
                                    <a:gd name="T74" fmla="*/ 10 w 117"/>
                                    <a:gd name="T75" fmla="*/ 74 h 102"/>
                                    <a:gd name="T76" fmla="*/ 18 w 117"/>
                                    <a:gd name="T77" fmla="*/ 84 h 102"/>
                                    <a:gd name="T78" fmla="*/ 25 w 117"/>
                                    <a:gd name="T79" fmla="*/ 92 h 102"/>
                                    <a:gd name="T80" fmla="*/ 35 w 117"/>
                                    <a:gd name="T81" fmla="*/ 97 h 102"/>
                                    <a:gd name="T82" fmla="*/ 47 w 117"/>
                                    <a:gd name="T83" fmla="*/ 99 h 102"/>
                                    <a:gd name="T84" fmla="*/ 57 w 117"/>
                                    <a:gd name="T85" fmla="*/ 102 h 102"/>
                                    <a:gd name="T86" fmla="*/ 70 w 117"/>
                                    <a:gd name="T87" fmla="*/ 99 h 102"/>
                                    <a:gd name="T88" fmla="*/ 82 w 117"/>
                                    <a:gd name="T89" fmla="*/ 97 h 102"/>
                                    <a:gd name="T90" fmla="*/ 92 w 117"/>
                                    <a:gd name="T91" fmla="*/ 92 h 102"/>
                                    <a:gd name="T92" fmla="*/ 100 w 117"/>
                                    <a:gd name="T93" fmla="*/ 84 h 102"/>
                                    <a:gd name="T94" fmla="*/ 107 w 117"/>
                                    <a:gd name="T95" fmla="*/ 74 h 102"/>
                                    <a:gd name="T96" fmla="*/ 112 w 117"/>
                                    <a:gd name="T97" fmla="*/ 64 h 102"/>
                                    <a:gd name="T98" fmla="*/ 117 w 117"/>
                                    <a:gd name="T99" fmla="*/ 55 h 102"/>
                                    <a:gd name="T100" fmla="*/ 117 w 117"/>
                                    <a:gd name="T101" fmla="*/ 4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102" fill="norm" stroke="1" extrusionOk="0">
                                      <a:moveTo>
                                        <a:pt x="117" y="42"/>
                                      </a:moveTo>
                                      <a:lnTo>
                                        <a:pt x="117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92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102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2" y="97"/>
                                      </a:lnTo>
                                      <a:lnTo>
                                        <a:pt x="92" y="92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7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78E4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9" name=""/>
                              <wps:cNvSpPr/>
                              <wps:spPr bwMode="auto">
                                <a:xfrm>
                                  <a:off x="354965" y="440690"/>
                                  <a:ext cx="74295" cy="62865"/>
                                </a:xfrm>
                                <a:custGeom>
                                  <a:avLst/>
                                  <a:gdLst>
                                    <a:gd name="T0" fmla="*/ 117 w 117"/>
                                    <a:gd name="T1" fmla="*/ 42 h 99"/>
                                    <a:gd name="T2" fmla="*/ 114 w 117"/>
                                    <a:gd name="T3" fmla="*/ 30 h 99"/>
                                    <a:gd name="T4" fmla="*/ 112 w 117"/>
                                    <a:gd name="T5" fmla="*/ 20 h 99"/>
                                    <a:gd name="T6" fmla="*/ 107 w 117"/>
                                    <a:gd name="T7" fmla="*/ 10 h 99"/>
                                    <a:gd name="T8" fmla="*/ 100 w 117"/>
                                    <a:gd name="T9" fmla="*/ 0 h 99"/>
                                    <a:gd name="T10" fmla="*/ 97 w 117"/>
                                    <a:gd name="T11" fmla="*/ 0 h 99"/>
                                    <a:gd name="T12" fmla="*/ 104 w 117"/>
                                    <a:gd name="T13" fmla="*/ 10 h 99"/>
                                    <a:gd name="T14" fmla="*/ 109 w 117"/>
                                    <a:gd name="T15" fmla="*/ 20 h 99"/>
                                    <a:gd name="T16" fmla="*/ 114 w 117"/>
                                    <a:gd name="T17" fmla="*/ 30 h 99"/>
                                    <a:gd name="T18" fmla="*/ 114 w 117"/>
                                    <a:gd name="T19" fmla="*/ 42 h 99"/>
                                    <a:gd name="T20" fmla="*/ 114 w 117"/>
                                    <a:gd name="T21" fmla="*/ 55 h 99"/>
                                    <a:gd name="T22" fmla="*/ 109 w 117"/>
                                    <a:gd name="T23" fmla="*/ 64 h 99"/>
                                    <a:gd name="T24" fmla="*/ 104 w 117"/>
                                    <a:gd name="T25" fmla="*/ 74 h 99"/>
                                    <a:gd name="T26" fmla="*/ 97 w 117"/>
                                    <a:gd name="T27" fmla="*/ 82 h 99"/>
                                    <a:gd name="T28" fmla="*/ 90 w 117"/>
                                    <a:gd name="T29" fmla="*/ 89 h 99"/>
                                    <a:gd name="T30" fmla="*/ 80 w 117"/>
                                    <a:gd name="T31" fmla="*/ 94 h 99"/>
                                    <a:gd name="T32" fmla="*/ 70 w 117"/>
                                    <a:gd name="T33" fmla="*/ 97 h 99"/>
                                    <a:gd name="T34" fmla="*/ 57 w 117"/>
                                    <a:gd name="T35" fmla="*/ 99 h 99"/>
                                    <a:gd name="T36" fmla="*/ 47 w 117"/>
                                    <a:gd name="T37" fmla="*/ 97 h 99"/>
                                    <a:gd name="T38" fmla="*/ 37 w 117"/>
                                    <a:gd name="T39" fmla="*/ 94 h 99"/>
                                    <a:gd name="T40" fmla="*/ 27 w 117"/>
                                    <a:gd name="T41" fmla="*/ 89 h 99"/>
                                    <a:gd name="T42" fmla="*/ 18 w 117"/>
                                    <a:gd name="T43" fmla="*/ 82 h 99"/>
                                    <a:gd name="T44" fmla="*/ 13 w 117"/>
                                    <a:gd name="T45" fmla="*/ 74 h 99"/>
                                    <a:gd name="T46" fmla="*/ 5 w 117"/>
                                    <a:gd name="T47" fmla="*/ 64 h 99"/>
                                    <a:gd name="T48" fmla="*/ 3 w 117"/>
                                    <a:gd name="T49" fmla="*/ 55 h 99"/>
                                    <a:gd name="T50" fmla="*/ 3 w 117"/>
                                    <a:gd name="T51" fmla="*/ 42 h 99"/>
                                    <a:gd name="T52" fmla="*/ 3 w 117"/>
                                    <a:gd name="T53" fmla="*/ 30 h 99"/>
                                    <a:gd name="T54" fmla="*/ 8 w 117"/>
                                    <a:gd name="T55" fmla="*/ 20 h 99"/>
                                    <a:gd name="T56" fmla="*/ 13 w 117"/>
                                    <a:gd name="T57" fmla="*/ 10 h 99"/>
                                    <a:gd name="T58" fmla="*/ 20 w 117"/>
                                    <a:gd name="T59" fmla="*/ 0 h 99"/>
                                    <a:gd name="T60" fmla="*/ 18 w 117"/>
                                    <a:gd name="T61" fmla="*/ 0 h 99"/>
                                    <a:gd name="T62" fmla="*/ 10 w 117"/>
                                    <a:gd name="T63" fmla="*/ 10 h 99"/>
                                    <a:gd name="T64" fmla="*/ 5 w 117"/>
                                    <a:gd name="T65" fmla="*/ 20 h 99"/>
                                    <a:gd name="T66" fmla="*/ 3 w 117"/>
                                    <a:gd name="T67" fmla="*/ 30 h 99"/>
                                    <a:gd name="T68" fmla="*/ 0 w 117"/>
                                    <a:gd name="T69" fmla="*/ 42 h 99"/>
                                    <a:gd name="T70" fmla="*/ 3 w 117"/>
                                    <a:gd name="T71" fmla="*/ 55 h 99"/>
                                    <a:gd name="T72" fmla="*/ 5 w 117"/>
                                    <a:gd name="T73" fmla="*/ 64 h 99"/>
                                    <a:gd name="T74" fmla="*/ 10 w 117"/>
                                    <a:gd name="T75" fmla="*/ 74 h 99"/>
                                    <a:gd name="T76" fmla="*/ 18 w 117"/>
                                    <a:gd name="T77" fmla="*/ 84 h 99"/>
                                    <a:gd name="T78" fmla="*/ 25 w 117"/>
                                    <a:gd name="T79" fmla="*/ 89 h 99"/>
                                    <a:gd name="T80" fmla="*/ 35 w 117"/>
                                    <a:gd name="T81" fmla="*/ 97 h 99"/>
                                    <a:gd name="T82" fmla="*/ 47 w 117"/>
                                    <a:gd name="T83" fmla="*/ 99 h 99"/>
                                    <a:gd name="T84" fmla="*/ 57 w 117"/>
                                    <a:gd name="T85" fmla="*/ 99 h 99"/>
                                    <a:gd name="T86" fmla="*/ 70 w 117"/>
                                    <a:gd name="T87" fmla="*/ 99 h 99"/>
                                    <a:gd name="T88" fmla="*/ 80 w 117"/>
                                    <a:gd name="T89" fmla="*/ 97 h 99"/>
                                    <a:gd name="T90" fmla="*/ 90 w 117"/>
                                    <a:gd name="T91" fmla="*/ 89 h 99"/>
                                    <a:gd name="T92" fmla="*/ 100 w 117"/>
                                    <a:gd name="T93" fmla="*/ 84 h 99"/>
                                    <a:gd name="T94" fmla="*/ 107 w 117"/>
                                    <a:gd name="T95" fmla="*/ 74 h 99"/>
                                    <a:gd name="T96" fmla="*/ 112 w 117"/>
                                    <a:gd name="T97" fmla="*/ 64 h 99"/>
                                    <a:gd name="T98" fmla="*/ 114 w 117"/>
                                    <a:gd name="T99" fmla="*/ 55 h 99"/>
                                    <a:gd name="T100" fmla="*/ 117 w 117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7" h="99" fill="norm" stroke="1" extrusionOk="0">
                                      <a:moveTo>
                                        <a:pt x="117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7" y="1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4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35" y="97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7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4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A8F4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0" name=""/>
                              <wps:cNvSpPr/>
                              <wps:spPr bwMode="auto">
                                <a:xfrm>
                                  <a:off x="354965" y="440690"/>
                                  <a:ext cx="72390" cy="62865"/>
                                </a:xfrm>
                                <a:custGeom>
                                  <a:avLst/>
                                  <a:gdLst>
                                    <a:gd name="T0" fmla="*/ 114 w 114"/>
                                    <a:gd name="T1" fmla="*/ 42 h 99"/>
                                    <a:gd name="T2" fmla="*/ 114 w 114"/>
                                    <a:gd name="T3" fmla="*/ 30 h 99"/>
                                    <a:gd name="T4" fmla="*/ 112 w 114"/>
                                    <a:gd name="T5" fmla="*/ 20 h 99"/>
                                    <a:gd name="T6" fmla="*/ 104 w 114"/>
                                    <a:gd name="T7" fmla="*/ 10 h 99"/>
                                    <a:gd name="T8" fmla="*/ 97 w 114"/>
                                    <a:gd name="T9" fmla="*/ 0 h 99"/>
                                    <a:gd name="T10" fmla="*/ 95 w 114"/>
                                    <a:gd name="T11" fmla="*/ 0 h 99"/>
                                    <a:gd name="T12" fmla="*/ 102 w 114"/>
                                    <a:gd name="T13" fmla="*/ 10 h 99"/>
                                    <a:gd name="T14" fmla="*/ 109 w 114"/>
                                    <a:gd name="T15" fmla="*/ 20 h 99"/>
                                    <a:gd name="T16" fmla="*/ 112 w 114"/>
                                    <a:gd name="T17" fmla="*/ 30 h 99"/>
                                    <a:gd name="T18" fmla="*/ 114 w 114"/>
                                    <a:gd name="T19" fmla="*/ 42 h 99"/>
                                    <a:gd name="T20" fmla="*/ 112 w 114"/>
                                    <a:gd name="T21" fmla="*/ 55 h 99"/>
                                    <a:gd name="T22" fmla="*/ 109 w 114"/>
                                    <a:gd name="T23" fmla="*/ 64 h 99"/>
                                    <a:gd name="T24" fmla="*/ 104 w 114"/>
                                    <a:gd name="T25" fmla="*/ 74 h 99"/>
                                    <a:gd name="T26" fmla="*/ 97 w 114"/>
                                    <a:gd name="T27" fmla="*/ 82 h 99"/>
                                    <a:gd name="T28" fmla="*/ 90 w 114"/>
                                    <a:gd name="T29" fmla="*/ 89 h 99"/>
                                    <a:gd name="T30" fmla="*/ 80 w 114"/>
                                    <a:gd name="T31" fmla="*/ 94 h 99"/>
                                    <a:gd name="T32" fmla="*/ 70 w 114"/>
                                    <a:gd name="T33" fmla="*/ 97 h 99"/>
                                    <a:gd name="T34" fmla="*/ 57 w 114"/>
                                    <a:gd name="T35" fmla="*/ 97 h 99"/>
                                    <a:gd name="T36" fmla="*/ 47 w 114"/>
                                    <a:gd name="T37" fmla="*/ 97 h 99"/>
                                    <a:gd name="T38" fmla="*/ 37 w 114"/>
                                    <a:gd name="T39" fmla="*/ 94 h 99"/>
                                    <a:gd name="T40" fmla="*/ 27 w 114"/>
                                    <a:gd name="T41" fmla="*/ 89 h 99"/>
                                    <a:gd name="T42" fmla="*/ 20 w 114"/>
                                    <a:gd name="T43" fmla="*/ 82 h 99"/>
                                    <a:gd name="T44" fmla="*/ 13 w 114"/>
                                    <a:gd name="T45" fmla="*/ 74 h 99"/>
                                    <a:gd name="T46" fmla="*/ 8 w 114"/>
                                    <a:gd name="T47" fmla="*/ 64 h 99"/>
                                    <a:gd name="T48" fmla="*/ 3 w 114"/>
                                    <a:gd name="T49" fmla="*/ 55 h 99"/>
                                    <a:gd name="T50" fmla="*/ 3 w 114"/>
                                    <a:gd name="T51" fmla="*/ 42 h 99"/>
                                    <a:gd name="T52" fmla="*/ 3 w 114"/>
                                    <a:gd name="T53" fmla="*/ 30 h 99"/>
                                    <a:gd name="T54" fmla="*/ 8 w 114"/>
                                    <a:gd name="T55" fmla="*/ 20 h 99"/>
                                    <a:gd name="T56" fmla="*/ 13 w 114"/>
                                    <a:gd name="T57" fmla="*/ 10 h 99"/>
                                    <a:gd name="T58" fmla="*/ 20 w 114"/>
                                    <a:gd name="T59" fmla="*/ 0 h 99"/>
                                    <a:gd name="T60" fmla="*/ 20 w 114"/>
                                    <a:gd name="T61" fmla="*/ 0 h 99"/>
                                    <a:gd name="T62" fmla="*/ 13 w 114"/>
                                    <a:gd name="T63" fmla="*/ 10 h 99"/>
                                    <a:gd name="T64" fmla="*/ 5 w 114"/>
                                    <a:gd name="T65" fmla="*/ 20 h 99"/>
                                    <a:gd name="T66" fmla="*/ 3 w 114"/>
                                    <a:gd name="T67" fmla="*/ 30 h 99"/>
                                    <a:gd name="T68" fmla="*/ 0 w 114"/>
                                    <a:gd name="T69" fmla="*/ 42 h 99"/>
                                    <a:gd name="T70" fmla="*/ 3 w 114"/>
                                    <a:gd name="T71" fmla="*/ 55 h 99"/>
                                    <a:gd name="T72" fmla="*/ 5 w 114"/>
                                    <a:gd name="T73" fmla="*/ 64 h 99"/>
                                    <a:gd name="T74" fmla="*/ 10 w 114"/>
                                    <a:gd name="T75" fmla="*/ 74 h 99"/>
                                    <a:gd name="T76" fmla="*/ 18 w 114"/>
                                    <a:gd name="T77" fmla="*/ 82 h 99"/>
                                    <a:gd name="T78" fmla="*/ 27 w 114"/>
                                    <a:gd name="T79" fmla="*/ 89 h 99"/>
                                    <a:gd name="T80" fmla="*/ 35 w 114"/>
                                    <a:gd name="T81" fmla="*/ 94 h 99"/>
                                    <a:gd name="T82" fmla="*/ 47 w 114"/>
                                    <a:gd name="T83" fmla="*/ 99 h 99"/>
                                    <a:gd name="T84" fmla="*/ 57 w 114"/>
                                    <a:gd name="T85" fmla="*/ 99 h 99"/>
                                    <a:gd name="T86" fmla="*/ 70 w 114"/>
                                    <a:gd name="T87" fmla="*/ 99 h 99"/>
                                    <a:gd name="T88" fmla="*/ 80 w 114"/>
                                    <a:gd name="T89" fmla="*/ 94 h 99"/>
                                    <a:gd name="T90" fmla="*/ 90 w 114"/>
                                    <a:gd name="T91" fmla="*/ 89 h 99"/>
                                    <a:gd name="T92" fmla="*/ 100 w 114"/>
                                    <a:gd name="T93" fmla="*/ 82 h 99"/>
                                    <a:gd name="T94" fmla="*/ 107 w 114"/>
                                    <a:gd name="T95" fmla="*/ 74 h 99"/>
                                    <a:gd name="T96" fmla="*/ 112 w 114"/>
                                    <a:gd name="T97" fmla="*/ 64 h 99"/>
                                    <a:gd name="T98" fmla="*/ 114 w 114"/>
                                    <a:gd name="T99" fmla="*/ 55 h 99"/>
                                    <a:gd name="T100" fmla="*/ 114 w 114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4" h="99" fill="norm" stroke="1" extrusionOk="0">
                                      <a:moveTo>
                                        <a:pt x="114" y="42"/>
                                      </a:moveTo>
                                      <a:lnTo>
                                        <a:pt x="114" y="30"/>
                                      </a:lnTo>
                                      <a:lnTo>
                                        <a:pt x="112" y="20"/>
                                      </a:lnTo>
                                      <a:lnTo>
                                        <a:pt x="104" y="10"/>
                                      </a:lnTo>
                                      <a:lnTo>
                                        <a:pt x="97" y="0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2" y="10"/>
                                      </a:lnTo>
                                      <a:lnTo>
                                        <a:pt x="109" y="20"/>
                                      </a:lnTo>
                                      <a:lnTo>
                                        <a:pt x="112" y="30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2" y="55"/>
                                      </a:lnTo>
                                      <a:lnTo>
                                        <a:pt x="109" y="64"/>
                                      </a:lnTo>
                                      <a:lnTo>
                                        <a:pt x="104" y="74"/>
                                      </a:lnTo>
                                      <a:lnTo>
                                        <a:pt x="97" y="82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70" y="97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47" y="97"/>
                                      </a:lnTo>
                                      <a:lnTo>
                                        <a:pt x="37" y="94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13" y="7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7" y="89"/>
                                      </a:lnTo>
                                      <a:lnTo>
                                        <a:pt x="35" y="94"/>
                                      </a:lnTo>
                                      <a:lnTo>
                                        <a:pt x="47" y="99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70" y="99"/>
                                      </a:lnTo>
                                      <a:lnTo>
                                        <a:pt x="80" y="94"/>
                                      </a:lnTo>
                                      <a:lnTo>
                                        <a:pt x="90" y="89"/>
                                      </a:lnTo>
                                      <a:lnTo>
                                        <a:pt x="100" y="82"/>
                                      </a:lnTo>
                                      <a:lnTo>
                                        <a:pt x="107" y="74"/>
                                      </a:lnTo>
                                      <a:lnTo>
                                        <a:pt x="112" y="64"/>
                                      </a:lnTo>
                                      <a:lnTo>
                                        <a:pt x="114" y="55"/>
                                      </a:lnTo>
                                      <a:lnTo>
                                        <a:pt x="11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E904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1" name=""/>
                              <wps:cNvSpPr/>
                              <wps:spPr bwMode="auto">
                                <a:xfrm>
                                  <a:off x="356870" y="440690"/>
                                  <a:ext cx="70485" cy="62865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9"/>
                                    <a:gd name="T2" fmla="*/ 111 w 111"/>
                                    <a:gd name="T3" fmla="*/ 30 h 99"/>
                                    <a:gd name="T4" fmla="*/ 106 w 111"/>
                                    <a:gd name="T5" fmla="*/ 20 h 99"/>
                                    <a:gd name="T6" fmla="*/ 101 w 111"/>
                                    <a:gd name="T7" fmla="*/ 10 h 99"/>
                                    <a:gd name="T8" fmla="*/ 94 w 111"/>
                                    <a:gd name="T9" fmla="*/ 0 h 99"/>
                                    <a:gd name="T10" fmla="*/ 92 w 111"/>
                                    <a:gd name="T11" fmla="*/ 0 h 99"/>
                                    <a:gd name="T12" fmla="*/ 99 w 111"/>
                                    <a:gd name="T13" fmla="*/ 10 h 99"/>
                                    <a:gd name="T14" fmla="*/ 104 w 111"/>
                                    <a:gd name="T15" fmla="*/ 20 h 99"/>
                                    <a:gd name="T16" fmla="*/ 109 w 111"/>
                                    <a:gd name="T17" fmla="*/ 30 h 99"/>
                                    <a:gd name="T18" fmla="*/ 111 w 111"/>
                                    <a:gd name="T19" fmla="*/ 42 h 99"/>
                                    <a:gd name="T20" fmla="*/ 109 w 111"/>
                                    <a:gd name="T21" fmla="*/ 52 h 99"/>
                                    <a:gd name="T22" fmla="*/ 106 w 111"/>
                                    <a:gd name="T23" fmla="*/ 64 h 99"/>
                                    <a:gd name="T24" fmla="*/ 101 w 111"/>
                                    <a:gd name="T25" fmla="*/ 72 h 99"/>
                                    <a:gd name="T26" fmla="*/ 94 w 111"/>
                                    <a:gd name="T27" fmla="*/ 82 h 99"/>
                                    <a:gd name="T28" fmla="*/ 87 w 111"/>
                                    <a:gd name="T29" fmla="*/ 87 h 99"/>
                                    <a:gd name="T30" fmla="*/ 77 w 111"/>
                                    <a:gd name="T31" fmla="*/ 92 h 99"/>
                                    <a:gd name="T32" fmla="*/ 67 w 111"/>
                                    <a:gd name="T33" fmla="*/ 97 h 99"/>
                                    <a:gd name="T34" fmla="*/ 54 w 111"/>
                                    <a:gd name="T35" fmla="*/ 97 h 99"/>
                                    <a:gd name="T36" fmla="*/ 44 w 111"/>
                                    <a:gd name="T37" fmla="*/ 97 h 99"/>
                                    <a:gd name="T38" fmla="*/ 34 w 111"/>
                                    <a:gd name="T39" fmla="*/ 92 h 99"/>
                                    <a:gd name="T40" fmla="*/ 24 w 111"/>
                                    <a:gd name="T41" fmla="*/ 87 h 99"/>
                                    <a:gd name="T42" fmla="*/ 17 w 111"/>
                                    <a:gd name="T43" fmla="*/ 82 h 99"/>
                                    <a:gd name="T44" fmla="*/ 10 w 111"/>
                                    <a:gd name="T45" fmla="*/ 72 h 99"/>
                                    <a:gd name="T46" fmla="*/ 5 w 111"/>
                                    <a:gd name="T47" fmla="*/ 64 h 99"/>
                                    <a:gd name="T48" fmla="*/ 2 w 111"/>
                                    <a:gd name="T49" fmla="*/ 52 h 99"/>
                                    <a:gd name="T50" fmla="*/ 0 w 111"/>
                                    <a:gd name="T51" fmla="*/ 42 h 99"/>
                                    <a:gd name="T52" fmla="*/ 2 w 111"/>
                                    <a:gd name="T53" fmla="*/ 30 h 99"/>
                                    <a:gd name="T54" fmla="*/ 5 w 111"/>
                                    <a:gd name="T55" fmla="*/ 20 h 99"/>
                                    <a:gd name="T56" fmla="*/ 12 w 111"/>
                                    <a:gd name="T57" fmla="*/ 10 h 99"/>
                                    <a:gd name="T58" fmla="*/ 19 w 111"/>
                                    <a:gd name="T59" fmla="*/ 0 h 99"/>
                                    <a:gd name="T60" fmla="*/ 17 w 111"/>
                                    <a:gd name="T61" fmla="*/ 0 h 99"/>
                                    <a:gd name="T62" fmla="*/ 10 w 111"/>
                                    <a:gd name="T63" fmla="*/ 10 h 99"/>
                                    <a:gd name="T64" fmla="*/ 5 w 111"/>
                                    <a:gd name="T65" fmla="*/ 20 h 99"/>
                                    <a:gd name="T66" fmla="*/ 0 w 111"/>
                                    <a:gd name="T67" fmla="*/ 30 h 99"/>
                                    <a:gd name="T68" fmla="*/ 0 w 111"/>
                                    <a:gd name="T69" fmla="*/ 42 h 99"/>
                                    <a:gd name="T70" fmla="*/ 0 w 111"/>
                                    <a:gd name="T71" fmla="*/ 55 h 99"/>
                                    <a:gd name="T72" fmla="*/ 2 w 111"/>
                                    <a:gd name="T73" fmla="*/ 64 h 99"/>
                                    <a:gd name="T74" fmla="*/ 10 w 111"/>
                                    <a:gd name="T75" fmla="*/ 74 h 99"/>
                                    <a:gd name="T76" fmla="*/ 15 w 111"/>
                                    <a:gd name="T77" fmla="*/ 82 h 99"/>
                                    <a:gd name="T78" fmla="*/ 24 w 111"/>
                                    <a:gd name="T79" fmla="*/ 89 h 99"/>
                                    <a:gd name="T80" fmla="*/ 34 w 111"/>
                                    <a:gd name="T81" fmla="*/ 94 h 99"/>
                                    <a:gd name="T82" fmla="*/ 44 w 111"/>
                                    <a:gd name="T83" fmla="*/ 97 h 99"/>
                                    <a:gd name="T84" fmla="*/ 54 w 111"/>
                                    <a:gd name="T85" fmla="*/ 99 h 99"/>
                                    <a:gd name="T86" fmla="*/ 67 w 111"/>
                                    <a:gd name="T87" fmla="*/ 97 h 99"/>
                                    <a:gd name="T88" fmla="*/ 77 w 111"/>
                                    <a:gd name="T89" fmla="*/ 94 h 99"/>
                                    <a:gd name="T90" fmla="*/ 87 w 111"/>
                                    <a:gd name="T91" fmla="*/ 89 h 99"/>
                                    <a:gd name="T92" fmla="*/ 94 w 111"/>
                                    <a:gd name="T93" fmla="*/ 82 h 99"/>
                                    <a:gd name="T94" fmla="*/ 101 w 111"/>
                                    <a:gd name="T95" fmla="*/ 74 h 99"/>
                                    <a:gd name="T96" fmla="*/ 106 w 111"/>
                                    <a:gd name="T97" fmla="*/ 64 h 99"/>
                                    <a:gd name="T98" fmla="*/ 111 w 111"/>
                                    <a:gd name="T99" fmla="*/ 55 h 99"/>
                                    <a:gd name="T100" fmla="*/ 111 w 111"/>
                                    <a:gd name="T101" fmla="*/ 42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9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11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11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9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11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1914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2" name=""/>
                              <wps:cNvSpPr/>
                              <wps:spPr bwMode="auto">
                                <a:xfrm>
                                  <a:off x="356870" y="440690"/>
                                  <a:ext cx="70485" cy="61594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6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9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9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6 w 111"/>
                                    <a:gd name="T23" fmla="*/ 62 h 97"/>
                                    <a:gd name="T24" fmla="*/ 101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7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0 w 111"/>
                                    <a:gd name="T45" fmla="*/ 72 h 97"/>
                                    <a:gd name="T46" fmla="*/ 5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2 w 111"/>
                                    <a:gd name="T57" fmla="*/ 10 h 97"/>
                                    <a:gd name="T58" fmla="*/ 19 w 111"/>
                                    <a:gd name="T59" fmla="*/ 0 h 97"/>
                                    <a:gd name="T60" fmla="*/ 17 w 111"/>
                                    <a:gd name="T61" fmla="*/ 0 h 97"/>
                                    <a:gd name="T62" fmla="*/ 10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0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0 w 111"/>
                                    <a:gd name="T71" fmla="*/ 55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4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9 h 97"/>
                                    <a:gd name="T80" fmla="*/ 34 w 111"/>
                                    <a:gd name="T81" fmla="*/ 94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4 h 97"/>
                                    <a:gd name="T90" fmla="*/ 87 w 111"/>
                                    <a:gd name="T91" fmla="*/ 89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4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5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6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9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6" y="6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4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9"/>
                                      </a:lnTo>
                                      <a:lnTo>
                                        <a:pt x="34" y="94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4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4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5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5934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3" name=""/>
                              <wps:cNvSpPr/>
                              <wps:spPr bwMode="auto">
                                <a:xfrm>
                                  <a:off x="356870" y="440690"/>
                                  <a:ext cx="70485" cy="61594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42 h 97"/>
                                    <a:gd name="T2" fmla="*/ 109 w 111"/>
                                    <a:gd name="T3" fmla="*/ 30 h 97"/>
                                    <a:gd name="T4" fmla="*/ 104 w 111"/>
                                    <a:gd name="T5" fmla="*/ 20 h 97"/>
                                    <a:gd name="T6" fmla="*/ 99 w 111"/>
                                    <a:gd name="T7" fmla="*/ 10 h 97"/>
                                    <a:gd name="T8" fmla="*/ 92 w 111"/>
                                    <a:gd name="T9" fmla="*/ 0 h 97"/>
                                    <a:gd name="T10" fmla="*/ 89 w 111"/>
                                    <a:gd name="T11" fmla="*/ 0 h 97"/>
                                    <a:gd name="T12" fmla="*/ 97 w 111"/>
                                    <a:gd name="T13" fmla="*/ 10 h 97"/>
                                    <a:gd name="T14" fmla="*/ 104 w 111"/>
                                    <a:gd name="T15" fmla="*/ 20 h 97"/>
                                    <a:gd name="T16" fmla="*/ 106 w 111"/>
                                    <a:gd name="T17" fmla="*/ 30 h 97"/>
                                    <a:gd name="T18" fmla="*/ 109 w 111"/>
                                    <a:gd name="T19" fmla="*/ 42 h 97"/>
                                    <a:gd name="T20" fmla="*/ 109 w 111"/>
                                    <a:gd name="T21" fmla="*/ 52 h 97"/>
                                    <a:gd name="T22" fmla="*/ 104 w 111"/>
                                    <a:gd name="T23" fmla="*/ 62 h 97"/>
                                    <a:gd name="T24" fmla="*/ 99 w 111"/>
                                    <a:gd name="T25" fmla="*/ 72 h 97"/>
                                    <a:gd name="T26" fmla="*/ 94 w 111"/>
                                    <a:gd name="T27" fmla="*/ 79 h 97"/>
                                    <a:gd name="T28" fmla="*/ 84 w 111"/>
                                    <a:gd name="T29" fmla="*/ 87 h 97"/>
                                    <a:gd name="T30" fmla="*/ 77 w 111"/>
                                    <a:gd name="T31" fmla="*/ 92 h 97"/>
                                    <a:gd name="T32" fmla="*/ 67 w 111"/>
                                    <a:gd name="T33" fmla="*/ 94 h 97"/>
                                    <a:gd name="T34" fmla="*/ 54 w 111"/>
                                    <a:gd name="T35" fmla="*/ 97 h 97"/>
                                    <a:gd name="T36" fmla="*/ 44 w 111"/>
                                    <a:gd name="T37" fmla="*/ 94 h 97"/>
                                    <a:gd name="T38" fmla="*/ 34 w 111"/>
                                    <a:gd name="T39" fmla="*/ 92 h 97"/>
                                    <a:gd name="T40" fmla="*/ 24 w 111"/>
                                    <a:gd name="T41" fmla="*/ 87 h 97"/>
                                    <a:gd name="T42" fmla="*/ 17 w 111"/>
                                    <a:gd name="T43" fmla="*/ 79 h 97"/>
                                    <a:gd name="T44" fmla="*/ 12 w 111"/>
                                    <a:gd name="T45" fmla="*/ 72 h 97"/>
                                    <a:gd name="T46" fmla="*/ 7 w 111"/>
                                    <a:gd name="T47" fmla="*/ 62 h 97"/>
                                    <a:gd name="T48" fmla="*/ 2 w 111"/>
                                    <a:gd name="T49" fmla="*/ 52 h 97"/>
                                    <a:gd name="T50" fmla="*/ 2 w 111"/>
                                    <a:gd name="T51" fmla="*/ 42 h 97"/>
                                    <a:gd name="T52" fmla="*/ 2 w 111"/>
                                    <a:gd name="T53" fmla="*/ 30 h 97"/>
                                    <a:gd name="T54" fmla="*/ 7 w 111"/>
                                    <a:gd name="T55" fmla="*/ 20 h 97"/>
                                    <a:gd name="T56" fmla="*/ 15 w 111"/>
                                    <a:gd name="T57" fmla="*/ 10 h 97"/>
                                    <a:gd name="T58" fmla="*/ 22 w 111"/>
                                    <a:gd name="T59" fmla="*/ 0 h 97"/>
                                    <a:gd name="T60" fmla="*/ 19 w 111"/>
                                    <a:gd name="T61" fmla="*/ 0 h 97"/>
                                    <a:gd name="T62" fmla="*/ 12 w 111"/>
                                    <a:gd name="T63" fmla="*/ 10 h 97"/>
                                    <a:gd name="T64" fmla="*/ 5 w 111"/>
                                    <a:gd name="T65" fmla="*/ 20 h 97"/>
                                    <a:gd name="T66" fmla="*/ 2 w 111"/>
                                    <a:gd name="T67" fmla="*/ 30 h 97"/>
                                    <a:gd name="T68" fmla="*/ 0 w 111"/>
                                    <a:gd name="T69" fmla="*/ 42 h 97"/>
                                    <a:gd name="T70" fmla="*/ 2 w 111"/>
                                    <a:gd name="T71" fmla="*/ 52 h 97"/>
                                    <a:gd name="T72" fmla="*/ 5 w 111"/>
                                    <a:gd name="T73" fmla="*/ 64 h 97"/>
                                    <a:gd name="T74" fmla="*/ 10 w 111"/>
                                    <a:gd name="T75" fmla="*/ 72 h 97"/>
                                    <a:gd name="T76" fmla="*/ 17 w 111"/>
                                    <a:gd name="T77" fmla="*/ 82 h 97"/>
                                    <a:gd name="T78" fmla="*/ 24 w 111"/>
                                    <a:gd name="T79" fmla="*/ 87 h 97"/>
                                    <a:gd name="T80" fmla="*/ 34 w 111"/>
                                    <a:gd name="T81" fmla="*/ 92 h 97"/>
                                    <a:gd name="T82" fmla="*/ 44 w 111"/>
                                    <a:gd name="T83" fmla="*/ 97 h 97"/>
                                    <a:gd name="T84" fmla="*/ 54 w 111"/>
                                    <a:gd name="T85" fmla="*/ 97 h 97"/>
                                    <a:gd name="T86" fmla="*/ 67 w 111"/>
                                    <a:gd name="T87" fmla="*/ 97 h 97"/>
                                    <a:gd name="T88" fmla="*/ 77 w 111"/>
                                    <a:gd name="T89" fmla="*/ 92 h 97"/>
                                    <a:gd name="T90" fmla="*/ 87 w 111"/>
                                    <a:gd name="T91" fmla="*/ 87 h 97"/>
                                    <a:gd name="T92" fmla="*/ 94 w 111"/>
                                    <a:gd name="T93" fmla="*/ 82 h 97"/>
                                    <a:gd name="T94" fmla="*/ 101 w 111"/>
                                    <a:gd name="T95" fmla="*/ 72 h 97"/>
                                    <a:gd name="T96" fmla="*/ 106 w 111"/>
                                    <a:gd name="T97" fmla="*/ 64 h 97"/>
                                    <a:gd name="T98" fmla="*/ 109 w 111"/>
                                    <a:gd name="T99" fmla="*/ 52 h 97"/>
                                    <a:gd name="T100" fmla="*/ 111 w 111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11" h="97" fill="norm" stroke="1" extrusionOk="0">
                                      <a:moveTo>
                                        <a:pt x="111" y="42"/>
                                      </a:moveTo>
                                      <a:lnTo>
                                        <a:pt x="109" y="3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99" y="1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104" y="20"/>
                                      </a:lnTo>
                                      <a:lnTo>
                                        <a:pt x="106" y="30"/>
                                      </a:lnTo>
                                      <a:lnTo>
                                        <a:pt x="109" y="42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84" y="8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67" y="94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34" y="92"/>
                                      </a:lnTo>
                                      <a:lnTo>
                                        <a:pt x="44" y="97"/>
                                      </a:lnTo>
                                      <a:lnTo>
                                        <a:pt x="54" y="97"/>
                                      </a:lnTo>
                                      <a:lnTo>
                                        <a:pt x="67" y="97"/>
                                      </a:lnTo>
                                      <a:lnTo>
                                        <a:pt x="77" y="92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106" y="64"/>
                                      </a:lnTo>
                                      <a:lnTo>
                                        <a:pt x="109" y="52"/>
                                      </a:lnTo>
                                      <a:lnTo>
                                        <a:pt x="11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7944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4" name=""/>
                              <wps:cNvSpPr/>
                              <wps:spPr bwMode="auto">
                                <a:xfrm>
                                  <a:off x="358140" y="440690"/>
                                  <a:ext cx="67945" cy="6159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7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7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7 w 107"/>
                                    <a:gd name="T11" fmla="*/ 0 h 97"/>
                                    <a:gd name="T12" fmla="*/ 95 w 107"/>
                                    <a:gd name="T13" fmla="*/ 10 h 97"/>
                                    <a:gd name="T14" fmla="*/ 99 w 107"/>
                                    <a:gd name="T15" fmla="*/ 20 h 97"/>
                                    <a:gd name="T16" fmla="*/ 104 w 107"/>
                                    <a:gd name="T17" fmla="*/ 30 h 97"/>
                                    <a:gd name="T18" fmla="*/ 107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7 h 97"/>
                                    <a:gd name="T30" fmla="*/ 75 w 107"/>
                                    <a:gd name="T31" fmla="*/ 92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92 h 97"/>
                                    <a:gd name="T40" fmla="*/ 25 w 107"/>
                                    <a:gd name="T41" fmla="*/ 87 h 97"/>
                                    <a:gd name="T42" fmla="*/ 15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5 w 107"/>
                                    <a:gd name="T55" fmla="*/ 20 h 97"/>
                                    <a:gd name="T56" fmla="*/ 13 w 107"/>
                                    <a:gd name="T57" fmla="*/ 10 h 97"/>
                                    <a:gd name="T58" fmla="*/ 20 w 107"/>
                                    <a:gd name="T59" fmla="*/ 0 h 97"/>
                                    <a:gd name="T60" fmla="*/ 17 w 107"/>
                                    <a:gd name="T61" fmla="*/ 0 h 97"/>
                                    <a:gd name="T62" fmla="*/ 10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3 w 107"/>
                                    <a:gd name="T73" fmla="*/ 62 h 97"/>
                                    <a:gd name="T74" fmla="*/ 8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5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9 w 107"/>
                                    <a:gd name="T95" fmla="*/ 72 h 97"/>
                                    <a:gd name="T96" fmla="*/ 104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7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7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7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5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104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A964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5" name=""/>
                              <wps:cNvSpPr/>
                              <wps:spPr bwMode="auto">
                                <a:xfrm>
                                  <a:off x="358140" y="440690"/>
                                  <a:ext cx="67945" cy="61594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7"/>
                                    <a:gd name="T2" fmla="*/ 104 w 107"/>
                                    <a:gd name="T3" fmla="*/ 30 h 97"/>
                                    <a:gd name="T4" fmla="*/ 102 w 107"/>
                                    <a:gd name="T5" fmla="*/ 20 h 97"/>
                                    <a:gd name="T6" fmla="*/ 95 w 107"/>
                                    <a:gd name="T7" fmla="*/ 10 h 97"/>
                                    <a:gd name="T8" fmla="*/ 87 w 107"/>
                                    <a:gd name="T9" fmla="*/ 0 h 97"/>
                                    <a:gd name="T10" fmla="*/ 85 w 107"/>
                                    <a:gd name="T11" fmla="*/ 0 h 97"/>
                                    <a:gd name="T12" fmla="*/ 92 w 107"/>
                                    <a:gd name="T13" fmla="*/ 10 h 97"/>
                                    <a:gd name="T14" fmla="*/ 99 w 107"/>
                                    <a:gd name="T15" fmla="*/ 17 h 97"/>
                                    <a:gd name="T16" fmla="*/ 104 w 107"/>
                                    <a:gd name="T17" fmla="*/ 30 h 97"/>
                                    <a:gd name="T18" fmla="*/ 104 w 107"/>
                                    <a:gd name="T19" fmla="*/ 42 h 97"/>
                                    <a:gd name="T20" fmla="*/ 104 w 107"/>
                                    <a:gd name="T21" fmla="*/ 52 h 97"/>
                                    <a:gd name="T22" fmla="*/ 102 w 107"/>
                                    <a:gd name="T23" fmla="*/ 62 h 97"/>
                                    <a:gd name="T24" fmla="*/ 97 w 107"/>
                                    <a:gd name="T25" fmla="*/ 72 h 97"/>
                                    <a:gd name="T26" fmla="*/ 90 w 107"/>
                                    <a:gd name="T27" fmla="*/ 79 h 97"/>
                                    <a:gd name="T28" fmla="*/ 82 w 107"/>
                                    <a:gd name="T29" fmla="*/ 84 h 97"/>
                                    <a:gd name="T30" fmla="*/ 75 w 107"/>
                                    <a:gd name="T31" fmla="*/ 89 h 97"/>
                                    <a:gd name="T32" fmla="*/ 65 w 107"/>
                                    <a:gd name="T33" fmla="*/ 94 h 97"/>
                                    <a:gd name="T34" fmla="*/ 52 w 107"/>
                                    <a:gd name="T35" fmla="*/ 94 h 97"/>
                                    <a:gd name="T36" fmla="*/ 42 w 107"/>
                                    <a:gd name="T37" fmla="*/ 94 h 97"/>
                                    <a:gd name="T38" fmla="*/ 32 w 107"/>
                                    <a:gd name="T39" fmla="*/ 89 h 97"/>
                                    <a:gd name="T40" fmla="*/ 25 w 107"/>
                                    <a:gd name="T41" fmla="*/ 84 h 97"/>
                                    <a:gd name="T42" fmla="*/ 17 w 107"/>
                                    <a:gd name="T43" fmla="*/ 79 h 97"/>
                                    <a:gd name="T44" fmla="*/ 10 w 107"/>
                                    <a:gd name="T45" fmla="*/ 72 h 97"/>
                                    <a:gd name="T46" fmla="*/ 5 w 107"/>
                                    <a:gd name="T47" fmla="*/ 62 h 97"/>
                                    <a:gd name="T48" fmla="*/ 3 w 107"/>
                                    <a:gd name="T49" fmla="*/ 52 h 97"/>
                                    <a:gd name="T50" fmla="*/ 0 w 107"/>
                                    <a:gd name="T51" fmla="*/ 42 h 97"/>
                                    <a:gd name="T52" fmla="*/ 3 w 107"/>
                                    <a:gd name="T53" fmla="*/ 30 h 97"/>
                                    <a:gd name="T54" fmla="*/ 8 w 107"/>
                                    <a:gd name="T55" fmla="*/ 17 h 97"/>
                                    <a:gd name="T56" fmla="*/ 13 w 107"/>
                                    <a:gd name="T57" fmla="*/ 10 h 97"/>
                                    <a:gd name="T58" fmla="*/ 22 w 107"/>
                                    <a:gd name="T59" fmla="*/ 0 h 97"/>
                                    <a:gd name="T60" fmla="*/ 20 w 107"/>
                                    <a:gd name="T61" fmla="*/ 0 h 97"/>
                                    <a:gd name="T62" fmla="*/ 13 w 107"/>
                                    <a:gd name="T63" fmla="*/ 10 h 97"/>
                                    <a:gd name="T64" fmla="*/ 5 w 107"/>
                                    <a:gd name="T65" fmla="*/ 20 h 97"/>
                                    <a:gd name="T66" fmla="*/ 0 w 107"/>
                                    <a:gd name="T67" fmla="*/ 30 h 97"/>
                                    <a:gd name="T68" fmla="*/ 0 w 107"/>
                                    <a:gd name="T69" fmla="*/ 42 h 97"/>
                                    <a:gd name="T70" fmla="*/ 0 w 107"/>
                                    <a:gd name="T71" fmla="*/ 52 h 97"/>
                                    <a:gd name="T72" fmla="*/ 5 w 107"/>
                                    <a:gd name="T73" fmla="*/ 62 h 97"/>
                                    <a:gd name="T74" fmla="*/ 10 w 107"/>
                                    <a:gd name="T75" fmla="*/ 72 h 97"/>
                                    <a:gd name="T76" fmla="*/ 15 w 107"/>
                                    <a:gd name="T77" fmla="*/ 79 h 97"/>
                                    <a:gd name="T78" fmla="*/ 22 w 107"/>
                                    <a:gd name="T79" fmla="*/ 87 h 97"/>
                                    <a:gd name="T80" fmla="*/ 32 w 107"/>
                                    <a:gd name="T81" fmla="*/ 92 h 97"/>
                                    <a:gd name="T82" fmla="*/ 42 w 107"/>
                                    <a:gd name="T83" fmla="*/ 94 h 97"/>
                                    <a:gd name="T84" fmla="*/ 52 w 107"/>
                                    <a:gd name="T85" fmla="*/ 97 h 97"/>
                                    <a:gd name="T86" fmla="*/ 65 w 107"/>
                                    <a:gd name="T87" fmla="*/ 94 h 97"/>
                                    <a:gd name="T88" fmla="*/ 75 w 107"/>
                                    <a:gd name="T89" fmla="*/ 92 h 97"/>
                                    <a:gd name="T90" fmla="*/ 82 w 107"/>
                                    <a:gd name="T91" fmla="*/ 87 h 97"/>
                                    <a:gd name="T92" fmla="*/ 92 w 107"/>
                                    <a:gd name="T93" fmla="*/ 79 h 97"/>
                                    <a:gd name="T94" fmla="*/ 97 w 107"/>
                                    <a:gd name="T95" fmla="*/ 72 h 97"/>
                                    <a:gd name="T96" fmla="*/ 102 w 107"/>
                                    <a:gd name="T97" fmla="*/ 62 h 97"/>
                                    <a:gd name="T98" fmla="*/ 107 w 107"/>
                                    <a:gd name="T99" fmla="*/ 52 h 97"/>
                                    <a:gd name="T100" fmla="*/ 107 w 107"/>
                                    <a:gd name="T101" fmla="*/ 42 h 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7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4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7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7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C974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6" name=""/>
                              <wps:cNvSpPr/>
                              <wps:spPr bwMode="auto">
                                <a:xfrm>
                                  <a:off x="358140" y="440690"/>
                                  <a:ext cx="67945" cy="59690"/>
                                </a:xfrm>
                                <a:custGeom>
                                  <a:avLst/>
                                  <a:gdLst>
                                    <a:gd name="T0" fmla="*/ 107 w 107"/>
                                    <a:gd name="T1" fmla="*/ 42 h 94"/>
                                    <a:gd name="T2" fmla="*/ 104 w 107"/>
                                    <a:gd name="T3" fmla="*/ 30 h 94"/>
                                    <a:gd name="T4" fmla="*/ 99 w 107"/>
                                    <a:gd name="T5" fmla="*/ 20 h 94"/>
                                    <a:gd name="T6" fmla="*/ 95 w 107"/>
                                    <a:gd name="T7" fmla="*/ 10 h 94"/>
                                    <a:gd name="T8" fmla="*/ 87 w 107"/>
                                    <a:gd name="T9" fmla="*/ 0 h 94"/>
                                    <a:gd name="T10" fmla="*/ 85 w 107"/>
                                    <a:gd name="T11" fmla="*/ 0 h 94"/>
                                    <a:gd name="T12" fmla="*/ 92 w 107"/>
                                    <a:gd name="T13" fmla="*/ 7 h 94"/>
                                    <a:gd name="T14" fmla="*/ 99 w 107"/>
                                    <a:gd name="T15" fmla="*/ 17 h 94"/>
                                    <a:gd name="T16" fmla="*/ 102 w 107"/>
                                    <a:gd name="T17" fmla="*/ 30 h 94"/>
                                    <a:gd name="T18" fmla="*/ 104 w 107"/>
                                    <a:gd name="T19" fmla="*/ 42 h 94"/>
                                    <a:gd name="T20" fmla="*/ 104 w 107"/>
                                    <a:gd name="T21" fmla="*/ 52 h 94"/>
                                    <a:gd name="T22" fmla="*/ 99 w 107"/>
                                    <a:gd name="T23" fmla="*/ 62 h 94"/>
                                    <a:gd name="T24" fmla="*/ 97 w 107"/>
                                    <a:gd name="T25" fmla="*/ 72 h 94"/>
                                    <a:gd name="T26" fmla="*/ 90 w 107"/>
                                    <a:gd name="T27" fmla="*/ 79 h 94"/>
                                    <a:gd name="T28" fmla="*/ 82 w 107"/>
                                    <a:gd name="T29" fmla="*/ 84 h 94"/>
                                    <a:gd name="T30" fmla="*/ 72 w 107"/>
                                    <a:gd name="T31" fmla="*/ 89 h 94"/>
                                    <a:gd name="T32" fmla="*/ 65 w 107"/>
                                    <a:gd name="T33" fmla="*/ 92 h 94"/>
                                    <a:gd name="T34" fmla="*/ 52 w 107"/>
                                    <a:gd name="T35" fmla="*/ 94 h 94"/>
                                    <a:gd name="T36" fmla="*/ 42 w 107"/>
                                    <a:gd name="T37" fmla="*/ 92 h 94"/>
                                    <a:gd name="T38" fmla="*/ 32 w 107"/>
                                    <a:gd name="T39" fmla="*/ 89 h 94"/>
                                    <a:gd name="T40" fmla="*/ 25 w 107"/>
                                    <a:gd name="T41" fmla="*/ 84 h 94"/>
                                    <a:gd name="T42" fmla="*/ 17 w 107"/>
                                    <a:gd name="T43" fmla="*/ 79 h 94"/>
                                    <a:gd name="T44" fmla="*/ 10 w 107"/>
                                    <a:gd name="T45" fmla="*/ 72 h 94"/>
                                    <a:gd name="T46" fmla="*/ 5 w 107"/>
                                    <a:gd name="T47" fmla="*/ 62 h 94"/>
                                    <a:gd name="T48" fmla="*/ 3 w 107"/>
                                    <a:gd name="T49" fmla="*/ 52 h 94"/>
                                    <a:gd name="T50" fmla="*/ 3 w 107"/>
                                    <a:gd name="T51" fmla="*/ 42 h 94"/>
                                    <a:gd name="T52" fmla="*/ 3 w 107"/>
                                    <a:gd name="T53" fmla="*/ 30 h 94"/>
                                    <a:gd name="T54" fmla="*/ 8 w 107"/>
                                    <a:gd name="T55" fmla="*/ 17 h 94"/>
                                    <a:gd name="T56" fmla="*/ 15 w 107"/>
                                    <a:gd name="T57" fmla="*/ 7 h 94"/>
                                    <a:gd name="T58" fmla="*/ 22 w 107"/>
                                    <a:gd name="T59" fmla="*/ 0 h 94"/>
                                    <a:gd name="T60" fmla="*/ 20 w 107"/>
                                    <a:gd name="T61" fmla="*/ 0 h 94"/>
                                    <a:gd name="T62" fmla="*/ 13 w 107"/>
                                    <a:gd name="T63" fmla="*/ 10 h 94"/>
                                    <a:gd name="T64" fmla="*/ 5 w 107"/>
                                    <a:gd name="T65" fmla="*/ 20 h 94"/>
                                    <a:gd name="T66" fmla="*/ 3 w 107"/>
                                    <a:gd name="T67" fmla="*/ 30 h 94"/>
                                    <a:gd name="T68" fmla="*/ 0 w 107"/>
                                    <a:gd name="T69" fmla="*/ 42 h 94"/>
                                    <a:gd name="T70" fmla="*/ 3 w 107"/>
                                    <a:gd name="T71" fmla="*/ 52 h 94"/>
                                    <a:gd name="T72" fmla="*/ 5 w 107"/>
                                    <a:gd name="T73" fmla="*/ 62 h 94"/>
                                    <a:gd name="T74" fmla="*/ 10 w 107"/>
                                    <a:gd name="T75" fmla="*/ 72 h 94"/>
                                    <a:gd name="T76" fmla="*/ 15 w 107"/>
                                    <a:gd name="T77" fmla="*/ 79 h 94"/>
                                    <a:gd name="T78" fmla="*/ 25 w 107"/>
                                    <a:gd name="T79" fmla="*/ 87 h 94"/>
                                    <a:gd name="T80" fmla="*/ 32 w 107"/>
                                    <a:gd name="T81" fmla="*/ 92 h 94"/>
                                    <a:gd name="T82" fmla="*/ 42 w 107"/>
                                    <a:gd name="T83" fmla="*/ 94 h 94"/>
                                    <a:gd name="T84" fmla="*/ 52 w 107"/>
                                    <a:gd name="T85" fmla="*/ 94 h 94"/>
                                    <a:gd name="T86" fmla="*/ 65 w 107"/>
                                    <a:gd name="T87" fmla="*/ 94 h 94"/>
                                    <a:gd name="T88" fmla="*/ 75 w 107"/>
                                    <a:gd name="T89" fmla="*/ 92 h 94"/>
                                    <a:gd name="T90" fmla="*/ 82 w 107"/>
                                    <a:gd name="T91" fmla="*/ 87 h 94"/>
                                    <a:gd name="T92" fmla="*/ 90 w 107"/>
                                    <a:gd name="T93" fmla="*/ 79 h 94"/>
                                    <a:gd name="T94" fmla="*/ 97 w 107"/>
                                    <a:gd name="T95" fmla="*/ 72 h 94"/>
                                    <a:gd name="T96" fmla="*/ 102 w 107"/>
                                    <a:gd name="T97" fmla="*/ 62 h 94"/>
                                    <a:gd name="T98" fmla="*/ 104 w 107"/>
                                    <a:gd name="T99" fmla="*/ 52 h 94"/>
                                    <a:gd name="T100" fmla="*/ 107 w 107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7" h="94" fill="norm" stroke="1" extrusionOk="0">
                                      <a:moveTo>
                                        <a:pt x="107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2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9"/>
                                      </a:lnTo>
                                      <a:lnTo>
                                        <a:pt x="25" y="87"/>
                                      </a:lnTo>
                                      <a:lnTo>
                                        <a:pt x="32" y="92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92"/>
                                      </a:lnTo>
                                      <a:lnTo>
                                        <a:pt x="82" y="87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985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7" name=""/>
                              <wps:cNvSpPr/>
                              <wps:spPr bwMode="auto">
                                <a:xfrm>
                                  <a:off x="358140" y="440690"/>
                                  <a:ext cx="66040" cy="59690"/>
                                </a:xfrm>
                                <a:custGeom>
                                  <a:avLst/>
                                  <a:gdLst>
                                    <a:gd name="T0" fmla="*/ 104 w 104"/>
                                    <a:gd name="T1" fmla="*/ 42 h 94"/>
                                    <a:gd name="T2" fmla="*/ 104 w 104"/>
                                    <a:gd name="T3" fmla="*/ 30 h 94"/>
                                    <a:gd name="T4" fmla="*/ 99 w 104"/>
                                    <a:gd name="T5" fmla="*/ 17 h 94"/>
                                    <a:gd name="T6" fmla="*/ 92 w 104"/>
                                    <a:gd name="T7" fmla="*/ 10 h 94"/>
                                    <a:gd name="T8" fmla="*/ 85 w 104"/>
                                    <a:gd name="T9" fmla="*/ 0 h 94"/>
                                    <a:gd name="T10" fmla="*/ 82 w 104"/>
                                    <a:gd name="T11" fmla="*/ 0 h 94"/>
                                    <a:gd name="T12" fmla="*/ 92 w 104"/>
                                    <a:gd name="T13" fmla="*/ 7 h 94"/>
                                    <a:gd name="T14" fmla="*/ 97 w 104"/>
                                    <a:gd name="T15" fmla="*/ 17 h 94"/>
                                    <a:gd name="T16" fmla="*/ 102 w 104"/>
                                    <a:gd name="T17" fmla="*/ 30 h 94"/>
                                    <a:gd name="T18" fmla="*/ 104 w 104"/>
                                    <a:gd name="T19" fmla="*/ 42 h 94"/>
                                    <a:gd name="T20" fmla="*/ 102 w 104"/>
                                    <a:gd name="T21" fmla="*/ 52 h 94"/>
                                    <a:gd name="T22" fmla="*/ 99 w 104"/>
                                    <a:gd name="T23" fmla="*/ 62 h 94"/>
                                    <a:gd name="T24" fmla="*/ 95 w 104"/>
                                    <a:gd name="T25" fmla="*/ 69 h 94"/>
                                    <a:gd name="T26" fmla="*/ 90 w 104"/>
                                    <a:gd name="T27" fmla="*/ 77 h 94"/>
                                    <a:gd name="T28" fmla="*/ 82 w 104"/>
                                    <a:gd name="T29" fmla="*/ 84 h 94"/>
                                    <a:gd name="T30" fmla="*/ 72 w 104"/>
                                    <a:gd name="T31" fmla="*/ 89 h 94"/>
                                    <a:gd name="T32" fmla="*/ 65 w 104"/>
                                    <a:gd name="T33" fmla="*/ 92 h 94"/>
                                    <a:gd name="T34" fmla="*/ 52 w 104"/>
                                    <a:gd name="T35" fmla="*/ 92 h 94"/>
                                    <a:gd name="T36" fmla="*/ 42 w 104"/>
                                    <a:gd name="T37" fmla="*/ 92 h 94"/>
                                    <a:gd name="T38" fmla="*/ 32 w 104"/>
                                    <a:gd name="T39" fmla="*/ 89 h 94"/>
                                    <a:gd name="T40" fmla="*/ 25 w 104"/>
                                    <a:gd name="T41" fmla="*/ 84 h 94"/>
                                    <a:gd name="T42" fmla="*/ 17 w 104"/>
                                    <a:gd name="T43" fmla="*/ 77 h 94"/>
                                    <a:gd name="T44" fmla="*/ 13 w 104"/>
                                    <a:gd name="T45" fmla="*/ 69 h 94"/>
                                    <a:gd name="T46" fmla="*/ 8 w 104"/>
                                    <a:gd name="T47" fmla="*/ 62 h 94"/>
                                    <a:gd name="T48" fmla="*/ 3 w 104"/>
                                    <a:gd name="T49" fmla="*/ 52 h 94"/>
                                    <a:gd name="T50" fmla="*/ 3 w 104"/>
                                    <a:gd name="T51" fmla="*/ 42 h 94"/>
                                    <a:gd name="T52" fmla="*/ 5 w 104"/>
                                    <a:gd name="T53" fmla="*/ 30 h 94"/>
                                    <a:gd name="T54" fmla="*/ 8 w 104"/>
                                    <a:gd name="T55" fmla="*/ 17 h 94"/>
                                    <a:gd name="T56" fmla="*/ 15 w 104"/>
                                    <a:gd name="T57" fmla="*/ 7 h 94"/>
                                    <a:gd name="T58" fmla="*/ 25 w 104"/>
                                    <a:gd name="T59" fmla="*/ 0 h 94"/>
                                    <a:gd name="T60" fmla="*/ 22 w 104"/>
                                    <a:gd name="T61" fmla="*/ 0 h 94"/>
                                    <a:gd name="T62" fmla="*/ 13 w 104"/>
                                    <a:gd name="T63" fmla="*/ 10 h 94"/>
                                    <a:gd name="T64" fmla="*/ 8 w 104"/>
                                    <a:gd name="T65" fmla="*/ 17 h 94"/>
                                    <a:gd name="T66" fmla="*/ 3 w 104"/>
                                    <a:gd name="T67" fmla="*/ 30 h 94"/>
                                    <a:gd name="T68" fmla="*/ 0 w 104"/>
                                    <a:gd name="T69" fmla="*/ 42 h 94"/>
                                    <a:gd name="T70" fmla="*/ 3 w 104"/>
                                    <a:gd name="T71" fmla="*/ 52 h 94"/>
                                    <a:gd name="T72" fmla="*/ 5 w 104"/>
                                    <a:gd name="T73" fmla="*/ 62 h 94"/>
                                    <a:gd name="T74" fmla="*/ 10 w 104"/>
                                    <a:gd name="T75" fmla="*/ 72 h 94"/>
                                    <a:gd name="T76" fmla="*/ 17 w 104"/>
                                    <a:gd name="T77" fmla="*/ 79 h 94"/>
                                    <a:gd name="T78" fmla="*/ 25 w 104"/>
                                    <a:gd name="T79" fmla="*/ 84 h 94"/>
                                    <a:gd name="T80" fmla="*/ 32 w 104"/>
                                    <a:gd name="T81" fmla="*/ 89 h 94"/>
                                    <a:gd name="T82" fmla="*/ 42 w 104"/>
                                    <a:gd name="T83" fmla="*/ 94 h 94"/>
                                    <a:gd name="T84" fmla="*/ 52 w 104"/>
                                    <a:gd name="T85" fmla="*/ 94 h 94"/>
                                    <a:gd name="T86" fmla="*/ 65 w 104"/>
                                    <a:gd name="T87" fmla="*/ 94 h 94"/>
                                    <a:gd name="T88" fmla="*/ 75 w 104"/>
                                    <a:gd name="T89" fmla="*/ 89 h 94"/>
                                    <a:gd name="T90" fmla="*/ 82 w 104"/>
                                    <a:gd name="T91" fmla="*/ 84 h 94"/>
                                    <a:gd name="T92" fmla="*/ 90 w 104"/>
                                    <a:gd name="T93" fmla="*/ 79 h 94"/>
                                    <a:gd name="T94" fmla="*/ 97 w 104"/>
                                    <a:gd name="T95" fmla="*/ 72 h 94"/>
                                    <a:gd name="T96" fmla="*/ 102 w 104"/>
                                    <a:gd name="T97" fmla="*/ 62 h 94"/>
                                    <a:gd name="T98" fmla="*/ 104 w 104"/>
                                    <a:gd name="T99" fmla="*/ 52 h 94"/>
                                    <a:gd name="T100" fmla="*/ 104 w 104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4" h="94" fill="norm" stroke="1" extrusionOk="0">
                                      <a:moveTo>
                                        <a:pt x="104" y="42"/>
                                      </a:moveTo>
                                      <a:lnTo>
                                        <a:pt x="104" y="30"/>
                                      </a:lnTo>
                                      <a:lnTo>
                                        <a:pt x="99" y="17"/>
                                      </a:lnTo>
                                      <a:lnTo>
                                        <a:pt x="92" y="1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92" y="7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102" y="30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2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95" y="69"/>
                                      </a:lnTo>
                                      <a:lnTo>
                                        <a:pt x="90" y="77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72" y="89"/>
                                      </a:lnTo>
                                      <a:lnTo>
                                        <a:pt x="65" y="92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42" y="92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3" y="69"/>
                                      </a:lnTo>
                                      <a:lnTo>
                                        <a:pt x="8" y="6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25" y="84"/>
                                      </a:lnTo>
                                      <a:lnTo>
                                        <a:pt x="32" y="89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5" y="94"/>
                                      </a:lnTo>
                                      <a:lnTo>
                                        <a:pt x="75" y="89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90" y="79"/>
                                      </a:lnTo>
                                      <a:lnTo>
                                        <a:pt x="97" y="72"/>
                                      </a:lnTo>
                                      <a:lnTo>
                                        <a:pt x="102" y="62"/>
                                      </a:lnTo>
                                      <a:lnTo>
                                        <a:pt x="104" y="52"/>
                                      </a:lnTo>
                                      <a:lnTo>
                                        <a:pt x="104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1995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8" name=""/>
                              <wps:cNvSpPr/>
                              <wps:spPr bwMode="auto">
                                <a:xfrm>
                                  <a:off x="360045" y="440690"/>
                                  <a:ext cx="64135" cy="5969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4"/>
                                    <a:gd name="T2" fmla="*/ 99 w 101"/>
                                    <a:gd name="T3" fmla="*/ 30 h 94"/>
                                    <a:gd name="T4" fmla="*/ 96 w 101"/>
                                    <a:gd name="T5" fmla="*/ 17 h 94"/>
                                    <a:gd name="T6" fmla="*/ 89 w 101"/>
                                    <a:gd name="T7" fmla="*/ 7 h 94"/>
                                    <a:gd name="T8" fmla="*/ 82 w 101"/>
                                    <a:gd name="T9" fmla="*/ 0 h 94"/>
                                    <a:gd name="T10" fmla="*/ 77 w 101"/>
                                    <a:gd name="T11" fmla="*/ 0 h 94"/>
                                    <a:gd name="T12" fmla="*/ 87 w 101"/>
                                    <a:gd name="T13" fmla="*/ 7 h 94"/>
                                    <a:gd name="T14" fmla="*/ 94 w 101"/>
                                    <a:gd name="T15" fmla="*/ 17 h 94"/>
                                    <a:gd name="T16" fmla="*/ 99 w 101"/>
                                    <a:gd name="T17" fmla="*/ 30 h 94"/>
                                    <a:gd name="T18" fmla="*/ 99 w 101"/>
                                    <a:gd name="T19" fmla="*/ 42 h 94"/>
                                    <a:gd name="T20" fmla="*/ 99 w 101"/>
                                    <a:gd name="T21" fmla="*/ 52 h 94"/>
                                    <a:gd name="T22" fmla="*/ 96 w 101"/>
                                    <a:gd name="T23" fmla="*/ 62 h 94"/>
                                    <a:gd name="T24" fmla="*/ 92 w 101"/>
                                    <a:gd name="T25" fmla="*/ 69 h 94"/>
                                    <a:gd name="T26" fmla="*/ 87 w 101"/>
                                    <a:gd name="T27" fmla="*/ 77 h 94"/>
                                    <a:gd name="T28" fmla="*/ 79 w 101"/>
                                    <a:gd name="T29" fmla="*/ 84 h 94"/>
                                    <a:gd name="T30" fmla="*/ 69 w 101"/>
                                    <a:gd name="T31" fmla="*/ 87 h 94"/>
                                    <a:gd name="T32" fmla="*/ 59 w 101"/>
                                    <a:gd name="T33" fmla="*/ 92 h 94"/>
                                    <a:gd name="T34" fmla="*/ 49 w 101"/>
                                    <a:gd name="T35" fmla="*/ 92 h 94"/>
                                    <a:gd name="T36" fmla="*/ 39 w 101"/>
                                    <a:gd name="T37" fmla="*/ 92 h 94"/>
                                    <a:gd name="T38" fmla="*/ 32 w 101"/>
                                    <a:gd name="T39" fmla="*/ 87 h 94"/>
                                    <a:gd name="T40" fmla="*/ 22 w 101"/>
                                    <a:gd name="T41" fmla="*/ 84 h 94"/>
                                    <a:gd name="T42" fmla="*/ 14 w 101"/>
                                    <a:gd name="T43" fmla="*/ 77 h 94"/>
                                    <a:gd name="T44" fmla="*/ 10 w 101"/>
                                    <a:gd name="T45" fmla="*/ 69 h 94"/>
                                    <a:gd name="T46" fmla="*/ 5 w 101"/>
                                    <a:gd name="T47" fmla="*/ 62 h 94"/>
                                    <a:gd name="T48" fmla="*/ 2 w 101"/>
                                    <a:gd name="T49" fmla="*/ 52 h 94"/>
                                    <a:gd name="T50" fmla="*/ 0 w 101"/>
                                    <a:gd name="T51" fmla="*/ 42 h 94"/>
                                    <a:gd name="T52" fmla="*/ 2 w 101"/>
                                    <a:gd name="T53" fmla="*/ 30 h 94"/>
                                    <a:gd name="T54" fmla="*/ 7 w 101"/>
                                    <a:gd name="T55" fmla="*/ 17 h 94"/>
                                    <a:gd name="T56" fmla="*/ 14 w 101"/>
                                    <a:gd name="T57" fmla="*/ 7 h 94"/>
                                    <a:gd name="T58" fmla="*/ 22 w 101"/>
                                    <a:gd name="T59" fmla="*/ 0 h 94"/>
                                    <a:gd name="T60" fmla="*/ 19 w 101"/>
                                    <a:gd name="T61" fmla="*/ 0 h 94"/>
                                    <a:gd name="T62" fmla="*/ 12 w 101"/>
                                    <a:gd name="T63" fmla="*/ 7 h 94"/>
                                    <a:gd name="T64" fmla="*/ 5 w 101"/>
                                    <a:gd name="T65" fmla="*/ 17 h 94"/>
                                    <a:gd name="T66" fmla="*/ 0 w 101"/>
                                    <a:gd name="T67" fmla="*/ 30 h 94"/>
                                    <a:gd name="T68" fmla="*/ 0 w 101"/>
                                    <a:gd name="T69" fmla="*/ 42 h 94"/>
                                    <a:gd name="T70" fmla="*/ 0 w 101"/>
                                    <a:gd name="T71" fmla="*/ 52 h 94"/>
                                    <a:gd name="T72" fmla="*/ 2 w 101"/>
                                    <a:gd name="T73" fmla="*/ 62 h 94"/>
                                    <a:gd name="T74" fmla="*/ 7 w 101"/>
                                    <a:gd name="T75" fmla="*/ 72 h 94"/>
                                    <a:gd name="T76" fmla="*/ 14 w 101"/>
                                    <a:gd name="T77" fmla="*/ 79 h 94"/>
                                    <a:gd name="T78" fmla="*/ 22 w 101"/>
                                    <a:gd name="T79" fmla="*/ 84 h 94"/>
                                    <a:gd name="T80" fmla="*/ 29 w 101"/>
                                    <a:gd name="T81" fmla="*/ 89 h 94"/>
                                    <a:gd name="T82" fmla="*/ 39 w 101"/>
                                    <a:gd name="T83" fmla="*/ 92 h 94"/>
                                    <a:gd name="T84" fmla="*/ 49 w 101"/>
                                    <a:gd name="T85" fmla="*/ 94 h 94"/>
                                    <a:gd name="T86" fmla="*/ 62 w 101"/>
                                    <a:gd name="T87" fmla="*/ 92 h 94"/>
                                    <a:gd name="T88" fmla="*/ 69 w 101"/>
                                    <a:gd name="T89" fmla="*/ 89 h 94"/>
                                    <a:gd name="T90" fmla="*/ 79 w 101"/>
                                    <a:gd name="T91" fmla="*/ 84 h 94"/>
                                    <a:gd name="T92" fmla="*/ 87 w 101"/>
                                    <a:gd name="T93" fmla="*/ 79 h 94"/>
                                    <a:gd name="T94" fmla="*/ 94 w 101"/>
                                    <a:gd name="T95" fmla="*/ 72 h 94"/>
                                    <a:gd name="T96" fmla="*/ 96 w 101"/>
                                    <a:gd name="T97" fmla="*/ 62 h 94"/>
                                    <a:gd name="T98" fmla="*/ 101 w 101"/>
                                    <a:gd name="T99" fmla="*/ 52 h 94"/>
                                    <a:gd name="T100" fmla="*/ 101 w 101"/>
                                    <a:gd name="T101" fmla="*/ 42 h 9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4" fill="norm" stroke="1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6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2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4" y="79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9"/>
                                      </a:lnTo>
                                      <a:lnTo>
                                        <a:pt x="94" y="7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1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49B5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49" name=""/>
                              <wps:cNvSpPr/>
                              <wps:spPr bwMode="auto">
                                <a:xfrm>
                                  <a:off x="360045" y="440690"/>
                                  <a:ext cx="64135" cy="5842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42 h 92"/>
                                    <a:gd name="T2" fmla="*/ 99 w 101"/>
                                    <a:gd name="T3" fmla="*/ 30 h 92"/>
                                    <a:gd name="T4" fmla="*/ 94 w 101"/>
                                    <a:gd name="T5" fmla="*/ 17 h 92"/>
                                    <a:gd name="T6" fmla="*/ 89 w 101"/>
                                    <a:gd name="T7" fmla="*/ 7 h 92"/>
                                    <a:gd name="T8" fmla="*/ 79 w 101"/>
                                    <a:gd name="T9" fmla="*/ 0 h 92"/>
                                    <a:gd name="T10" fmla="*/ 77 w 101"/>
                                    <a:gd name="T11" fmla="*/ 0 h 92"/>
                                    <a:gd name="T12" fmla="*/ 87 w 101"/>
                                    <a:gd name="T13" fmla="*/ 7 h 92"/>
                                    <a:gd name="T14" fmla="*/ 94 w 101"/>
                                    <a:gd name="T15" fmla="*/ 17 h 92"/>
                                    <a:gd name="T16" fmla="*/ 99 w 101"/>
                                    <a:gd name="T17" fmla="*/ 30 h 92"/>
                                    <a:gd name="T18" fmla="*/ 99 w 101"/>
                                    <a:gd name="T19" fmla="*/ 42 h 92"/>
                                    <a:gd name="T20" fmla="*/ 99 w 101"/>
                                    <a:gd name="T21" fmla="*/ 52 h 92"/>
                                    <a:gd name="T22" fmla="*/ 96 w 101"/>
                                    <a:gd name="T23" fmla="*/ 62 h 92"/>
                                    <a:gd name="T24" fmla="*/ 92 w 101"/>
                                    <a:gd name="T25" fmla="*/ 69 h 92"/>
                                    <a:gd name="T26" fmla="*/ 84 w 101"/>
                                    <a:gd name="T27" fmla="*/ 77 h 92"/>
                                    <a:gd name="T28" fmla="*/ 77 w 101"/>
                                    <a:gd name="T29" fmla="*/ 82 h 92"/>
                                    <a:gd name="T30" fmla="*/ 69 w 101"/>
                                    <a:gd name="T31" fmla="*/ 87 h 92"/>
                                    <a:gd name="T32" fmla="*/ 59 w 101"/>
                                    <a:gd name="T33" fmla="*/ 89 h 92"/>
                                    <a:gd name="T34" fmla="*/ 49 w 101"/>
                                    <a:gd name="T35" fmla="*/ 92 h 92"/>
                                    <a:gd name="T36" fmla="*/ 39 w 101"/>
                                    <a:gd name="T37" fmla="*/ 89 h 92"/>
                                    <a:gd name="T38" fmla="*/ 32 w 101"/>
                                    <a:gd name="T39" fmla="*/ 87 h 92"/>
                                    <a:gd name="T40" fmla="*/ 22 w 101"/>
                                    <a:gd name="T41" fmla="*/ 82 h 92"/>
                                    <a:gd name="T42" fmla="*/ 14 w 101"/>
                                    <a:gd name="T43" fmla="*/ 77 h 92"/>
                                    <a:gd name="T44" fmla="*/ 10 w 101"/>
                                    <a:gd name="T45" fmla="*/ 69 h 92"/>
                                    <a:gd name="T46" fmla="*/ 5 w 101"/>
                                    <a:gd name="T47" fmla="*/ 62 h 92"/>
                                    <a:gd name="T48" fmla="*/ 2 w 101"/>
                                    <a:gd name="T49" fmla="*/ 52 h 92"/>
                                    <a:gd name="T50" fmla="*/ 2 w 101"/>
                                    <a:gd name="T51" fmla="*/ 42 h 92"/>
                                    <a:gd name="T52" fmla="*/ 2 w 101"/>
                                    <a:gd name="T53" fmla="*/ 30 h 92"/>
                                    <a:gd name="T54" fmla="*/ 7 w 101"/>
                                    <a:gd name="T55" fmla="*/ 17 h 92"/>
                                    <a:gd name="T56" fmla="*/ 14 w 101"/>
                                    <a:gd name="T57" fmla="*/ 7 h 92"/>
                                    <a:gd name="T58" fmla="*/ 24 w 101"/>
                                    <a:gd name="T59" fmla="*/ 0 h 92"/>
                                    <a:gd name="T60" fmla="*/ 22 w 101"/>
                                    <a:gd name="T61" fmla="*/ 0 h 92"/>
                                    <a:gd name="T62" fmla="*/ 12 w 101"/>
                                    <a:gd name="T63" fmla="*/ 7 h 92"/>
                                    <a:gd name="T64" fmla="*/ 5 w 101"/>
                                    <a:gd name="T65" fmla="*/ 17 h 92"/>
                                    <a:gd name="T66" fmla="*/ 2 w 101"/>
                                    <a:gd name="T67" fmla="*/ 30 h 92"/>
                                    <a:gd name="T68" fmla="*/ 0 w 101"/>
                                    <a:gd name="T69" fmla="*/ 42 h 92"/>
                                    <a:gd name="T70" fmla="*/ 0 w 101"/>
                                    <a:gd name="T71" fmla="*/ 52 h 92"/>
                                    <a:gd name="T72" fmla="*/ 5 w 101"/>
                                    <a:gd name="T73" fmla="*/ 62 h 92"/>
                                    <a:gd name="T74" fmla="*/ 10 w 101"/>
                                    <a:gd name="T75" fmla="*/ 69 h 92"/>
                                    <a:gd name="T76" fmla="*/ 14 w 101"/>
                                    <a:gd name="T77" fmla="*/ 77 h 92"/>
                                    <a:gd name="T78" fmla="*/ 22 w 101"/>
                                    <a:gd name="T79" fmla="*/ 84 h 92"/>
                                    <a:gd name="T80" fmla="*/ 29 w 101"/>
                                    <a:gd name="T81" fmla="*/ 89 h 92"/>
                                    <a:gd name="T82" fmla="*/ 39 w 101"/>
                                    <a:gd name="T83" fmla="*/ 92 h 92"/>
                                    <a:gd name="T84" fmla="*/ 49 w 101"/>
                                    <a:gd name="T85" fmla="*/ 92 h 92"/>
                                    <a:gd name="T86" fmla="*/ 62 w 101"/>
                                    <a:gd name="T87" fmla="*/ 92 h 92"/>
                                    <a:gd name="T88" fmla="*/ 69 w 101"/>
                                    <a:gd name="T89" fmla="*/ 89 h 92"/>
                                    <a:gd name="T90" fmla="*/ 79 w 101"/>
                                    <a:gd name="T91" fmla="*/ 84 h 92"/>
                                    <a:gd name="T92" fmla="*/ 87 w 101"/>
                                    <a:gd name="T93" fmla="*/ 77 h 92"/>
                                    <a:gd name="T94" fmla="*/ 92 w 101"/>
                                    <a:gd name="T95" fmla="*/ 69 h 92"/>
                                    <a:gd name="T96" fmla="*/ 96 w 101"/>
                                    <a:gd name="T97" fmla="*/ 62 h 92"/>
                                    <a:gd name="T98" fmla="*/ 99 w 101"/>
                                    <a:gd name="T99" fmla="*/ 52 h 92"/>
                                    <a:gd name="T100" fmla="*/ 101 w 101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01" h="92" fill="norm" stroke="1" extrusionOk="0">
                                      <a:moveTo>
                                        <a:pt x="101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9" y="7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99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9" y="89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10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69C5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0" name=""/>
                              <wps:cNvSpPr/>
                              <wps:spPr bwMode="auto">
                                <a:xfrm>
                                  <a:off x="360045" y="440690"/>
                                  <a:ext cx="62865" cy="58420"/>
                                </a:xfrm>
                                <a:custGeom>
                                  <a:avLst/>
                                  <a:gdLst>
                                    <a:gd name="T0" fmla="*/ 99 w 99"/>
                                    <a:gd name="T1" fmla="*/ 42 h 92"/>
                                    <a:gd name="T2" fmla="*/ 99 w 99"/>
                                    <a:gd name="T3" fmla="*/ 30 h 92"/>
                                    <a:gd name="T4" fmla="*/ 94 w 99"/>
                                    <a:gd name="T5" fmla="*/ 17 h 92"/>
                                    <a:gd name="T6" fmla="*/ 87 w 99"/>
                                    <a:gd name="T7" fmla="*/ 7 h 92"/>
                                    <a:gd name="T8" fmla="*/ 77 w 99"/>
                                    <a:gd name="T9" fmla="*/ 0 h 92"/>
                                    <a:gd name="T10" fmla="*/ 74 w 99"/>
                                    <a:gd name="T11" fmla="*/ 0 h 92"/>
                                    <a:gd name="T12" fmla="*/ 84 w 99"/>
                                    <a:gd name="T13" fmla="*/ 7 h 92"/>
                                    <a:gd name="T14" fmla="*/ 92 w 99"/>
                                    <a:gd name="T15" fmla="*/ 17 h 92"/>
                                    <a:gd name="T16" fmla="*/ 96 w 99"/>
                                    <a:gd name="T17" fmla="*/ 30 h 92"/>
                                    <a:gd name="T18" fmla="*/ 99 w 99"/>
                                    <a:gd name="T19" fmla="*/ 42 h 92"/>
                                    <a:gd name="T20" fmla="*/ 96 w 99"/>
                                    <a:gd name="T21" fmla="*/ 52 h 92"/>
                                    <a:gd name="T22" fmla="*/ 94 w 99"/>
                                    <a:gd name="T23" fmla="*/ 62 h 92"/>
                                    <a:gd name="T24" fmla="*/ 92 w 99"/>
                                    <a:gd name="T25" fmla="*/ 69 h 92"/>
                                    <a:gd name="T26" fmla="*/ 84 w 99"/>
                                    <a:gd name="T27" fmla="*/ 77 h 92"/>
                                    <a:gd name="T28" fmla="*/ 77 w 99"/>
                                    <a:gd name="T29" fmla="*/ 82 h 92"/>
                                    <a:gd name="T30" fmla="*/ 69 w 99"/>
                                    <a:gd name="T31" fmla="*/ 87 h 92"/>
                                    <a:gd name="T32" fmla="*/ 59 w 99"/>
                                    <a:gd name="T33" fmla="*/ 89 h 92"/>
                                    <a:gd name="T34" fmla="*/ 49 w 99"/>
                                    <a:gd name="T35" fmla="*/ 89 h 92"/>
                                    <a:gd name="T36" fmla="*/ 39 w 99"/>
                                    <a:gd name="T37" fmla="*/ 89 h 92"/>
                                    <a:gd name="T38" fmla="*/ 32 w 99"/>
                                    <a:gd name="T39" fmla="*/ 87 h 92"/>
                                    <a:gd name="T40" fmla="*/ 24 w 99"/>
                                    <a:gd name="T41" fmla="*/ 82 h 92"/>
                                    <a:gd name="T42" fmla="*/ 17 w 99"/>
                                    <a:gd name="T43" fmla="*/ 77 h 92"/>
                                    <a:gd name="T44" fmla="*/ 10 w 99"/>
                                    <a:gd name="T45" fmla="*/ 69 h 92"/>
                                    <a:gd name="T46" fmla="*/ 5 w 99"/>
                                    <a:gd name="T47" fmla="*/ 62 h 92"/>
                                    <a:gd name="T48" fmla="*/ 2 w 99"/>
                                    <a:gd name="T49" fmla="*/ 52 h 92"/>
                                    <a:gd name="T50" fmla="*/ 2 w 99"/>
                                    <a:gd name="T51" fmla="*/ 42 h 92"/>
                                    <a:gd name="T52" fmla="*/ 5 w 99"/>
                                    <a:gd name="T53" fmla="*/ 30 h 92"/>
                                    <a:gd name="T54" fmla="*/ 10 w 99"/>
                                    <a:gd name="T55" fmla="*/ 17 h 92"/>
                                    <a:gd name="T56" fmla="*/ 17 w 99"/>
                                    <a:gd name="T57" fmla="*/ 7 h 92"/>
                                    <a:gd name="T58" fmla="*/ 24 w 99"/>
                                    <a:gd name="T59" fmla="*/ 0 h 92"/>
                                    <a:gd name="T60" fmla="*/ 22 w 99"/>
                                    <a:gd name="T61" fmla="*/ 0 h 92"/>
                                    <a:gd name="T62" fmla="*/ 14 w 99"/>
                                    <a:gd name="T63" fmla="*/ 7 h 92"/>
                                    <a:gd name="T64" fmla="*/ 7 w 99"/>
                                    <a:gd name="T65" fmla="*/ 17 h 92"/>
                                    <a:gd name="T66" fmla="*/ 2 w 99"/>
                                    <a:gd name="T67" fmla="*/ 30 h 92"/>
                                    <a:gd name="T68" fmla="*/ 0 w 99"/>
                                    <a:gd name="T69" fmla="*/ 42 h 92"/>
                                    <a:gd name="T70" fmla="*/ 2 w 99"/>
                                    <a:gd name="T71" fmla="*/ 52 h 92"/>
                                    <a:gd name="T72" fmla="*/ 5 w 99"/>
                                    <a:gd name="T73" fmla="*/ 62 h 92"/>
                                    <a:gd name="T74" fmla="*/ 10 w 99"/>
                                    <a:gd name="T75" fmla="*/ 69 h 92"/>
                                    <a:gd name="T76" fmla="*/ 14 w 99"/>
                                    <a:gd name="T77" fmla="*/ 77 h 92"/>
                                    <a:gd name="T78" fmla="*/ 22 w 99"/>
                                    <a:gd name="T79" fmla="*/ 84 h 92"/>
                                    <a:gd name="T80" fmla="*/ 32 w 99"/>
                                    <a:gd name="T81" fmla="*/ 87 h 92"/>
                                    <a:gd name="T82" fmla="*/ 39 w 99"/>
                                    <a:gd name="T83" fmla="*/ 92 h 92"/>
                                    <a:gd name="T84" fmla="*/ 49 w 99"/>
                                    <a:gd name="T85" fmla="*/ 92 h 92"/>
                                    <a:gd name="T86" fmla="*/ 59 w 99"/>
                                    <a:gd name="T87" fmla="*/ 92 h 92"/>
                                    <a:gd name="T88" fmla="*/ 69 w 99"/>
                                    <a:gd name="T89" fmla="*/ 87 h 92"/>
                                    <a:gd name="T90" fmla="*/ 79 w 99"/>
                                    <a:gd name="T91" fmla="*/ 84 h 92"/>
                                    <a:gd name="T92" fmla="*/ 87 w 99"/>
                                    <a:gd name="T93" fmla="*/ 77 h 92"/>
                                    <a:gd name="T94" fmla="*/ 92 w 99"/>
                                    <a:gd name="T95" fmla="*/ 69 h 92"/>
                                    <a:gd name="T96" fmla="*/ 96 w 99"/>
                                    <a:gd name="T97" fmla="*/ 62 h 92"/>
                                    <a:gd name="T98" fmla="*/ 99 w 99"/>
                                    <a:gd name="T99" fmla="*/ 52 h 92"/>
                                    <a:gd name="T100" fmla="*/ 99 w 99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9" h="92" fill="norm" stroke="1" extrusionOk="0">
                                      <a:moveTo>
                                        <a:pt x="99" y="42"/>
                                      </a:moveTo>
                                      <a:lnTo>
                                        <a:pt x="99" y="30"/>
                                      </a:lnTo>
                                      <a:lnTo>
                                        <a:pt x="94" y="17"/>
                                      </a:lnTo>
                                      <a:lnTo>
                                        <a:pt x="87" y="7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6" y="52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84" y="77"/>
                                      </a:lnTo>
                                      <a:lnTo>
                                        <a:pt x="77" y="8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49" y="89"/>
                                      </a:lnTo>
                                      <a:lnTo>
                                        <a:pt x="39" y="89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2" y="84"/>
                                      </a:lnTo>
                                      <a:lnTo>
                                        <a:pt x="32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9" y="92"/>
                                      </a:lnTo>
                                      <a:lnTo>
                                        <a:pt x="59" y="92"/>
                                      </a:lnTo>
                                      <a:lnTo>
                                        <a:pt x="69" y="87"/>
                                      </a:lnTo>
                                      <a:lnTo>
                                        <a:pt x="79" y="84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9" y="52"/>
                                      </a:lnTo>
                                      <a:lnTo>
                                        <a:pt x="9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99E5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1" name=""/>
                              <wps:cNvSpPr/>
                              <wps:spPr bwMode="auto">
                                <a:xfrm>
                                  <a:off x="361315" y="440690"/>
                                  <a:ext cx="61594" cy="58420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92"/>
                                    <a:gd name="T2" fmla="*/ 97 w 97"/>
                                    <a:gd name="T3" fmla="*/ 30 h 92"/>
                                    <a:gd name="T4" fmla="*/ 92 w 97"/>
                                    <a:gd name="T5" fmla="*/ 17 h 92"/>
                                    <a:gd name="T6" fmla="*/ 85 w 97"/>
                                    <a:gd name="T7" fmla="*/ 7 h 92"/>
                                    <a:gd name="T8" fmla="*/ 75 w 97"/>
                                    <a:gd name="T9" fmla="*/ 0 h 92"/>
                                    <a:gd name="T10" fmla="*/ 72 w 97"/>
                                    <a:gd name="T11" fmla="*/ 0 h 92"/>
                                    <a:gd name="T12" fmla="*/ 82 w 97"/>
                                    <a:gd name="T13" fmla="*/ 7 h 92"/>
                                    <a:gd name="T14" fmla="*/ 90 w 97"/>
                                    <a:gd name="T15" fmla="*/ 17 h 92"/>
                                    <a:gd name="T16" fmla="*/ 94 w 97"/>
                                    <a:gd name="T17" fmla="*/ 30 h 92"/>
                                    <a:gd name="T18" fmla="*/ 97 w 97"/>
                                    <a:gd name="T19" fmla="*/ 42 h 92"/>
                                    <a:gd name="T20" fmla="*/ 94 w 97"/>
                                    <a:gd name="T21" fmla="*/ 52 h 92"/>
                                    <a:gd name="T22" fmla="*/ 92 w 97"/>
                                    <a:gd name="T23" fmla="*/ 60 h 92"/>
                                    <a:gd name="T24" fmla="*/ 87 w 97"/>
                                    <a:gd name="T25" fmla="*/ 69 h 92"/>
                                    <a:gd name="T26" fmla="*/ 82 w 97"/>
                                    <a:gd name="T27" fmla="*/ 77 h 92"/>
                                    <a:gd name="T28" fmla="*/ 75 w 97"/>
                                    <a:gd name="T29" fmla="*/ 82 h 92"/>
                                    <a:gd name="T30" fmla="*/ 67 w 97"/>
                                    <a:gd name="T31" fmla="*/ 87 h 92"/>
                                    <a:gd name="T32" fmla="*/ 57 w 97"/>
                                    <a:gd name="T33" fmla="*/ 89 h 92"/>
                                    <a:gd name="T34" fmla="*/ 47 w 97"/>
                                    <a:gd name="T35" fmla="*/ 89 h 92"/>
                                    <a:gd name="T36" fmla="*/ 40 w 97"/>
                                    <a:gd name="T37" fmla="*/ 89 h 92"/>
                                    <a:gd name="T38" fmla="*/ 30 w 97"/>
                                    <a:gd name="T39" fmla="*/ 87 h 92"/>
                                    <a:gd name="T40" fmla="*/ 22 w 97"/>
                                    <a:gd name="T41" fmla="*/ 82 h 92"/>
                                    <a:gd name="T42" fmla="*/ 15 w 97"/>
                                    <a:gd name="T43" fmla="*/ 77 h 92"/>
                                    <a:gd name="T44" fmla="*/ 10 w 97"/>
                                    <a:gd name="T45" fmla="*/ 69 h 92"/>
                                    <a:gd name="T46" fmla="*/ 5 w 97"/>
                                    <a:gd name="T47" fmla="*/ 60 h 92"/>
                                    <a:gd name="T48" fmla="*/ 3 w 97"/>
                                    <a:gd name="T49" fmla="*/ 52 h 92"/>
                                    <a:gd name="T50" fmla="*/ 0 w 97"/>
                                    <a:gd name="T51" fmla="*/ 42 h 92"/>
                                    <a:gd name="T52" fmla="*/ 3 w 97"/>
                                    <a:gd name="T53" fmla="*/ 30 h 92"/>
                                    <a:gd name="T54" fmla="*/ 8 w 97"/>
                                    <a:gd name="T55" fmla="*/ 17 h 92"/>
                                    <a:gd name="T56" fmla="*/ 15 w 97"/>
                                    <a:gd name="T57" fmla="*/ 7 h 92"/>
                                    <a:gd name="T58" fmla="*/ 25 w 97"/>
                                    <a:gd name="T59" fmla="*/ 0 h 92"/>
                                    <a:gd name="T60" fmla="*/ 22 w 97"/>
                                    <a:gd name="T61" fmla="*/ 0 h 92"/>
                                    <a:gd name="T62" fmla="*/ 12 w 97"/>
                                    <a:gd name="T63" fmla="*/ 7 h 92"/>
                                    <a:gd name="T64" fmla="*/ 5 w 97"/>
                                    <a:gd name="T65" fmla="*/ 17 h 92"/>
                                    <a:gd name="T66" fmla="*/ 0 w 97"/>
                                    <a:gd name="T67" fmla="*/ 30 h 92"/>
                                    <a:gd name="T68" fmla="*/ 0 w 97"/>
                                    <a:gd name="T69" fmla="*/ 42 h 92"/>
                                    <a:gd name="T70" fmla="*/ 0 w 97"/>
                                    <a:gd name="T71" fmla="*/ 52 h 92"/>
                                    <a:gd name="T72" fmla="*/ 3 w 97"/>
                                    <a:gd name="T73" fmla="*/ 62 h 92"/>
                                    <a:gd name="T74" fmla="*/ 8 w 97"/>
                                    <a:gd name="T75" fmla="*/ 69 h 92"/>
                                    <a:gd name="T76" fmla="*/ 12 w 97"/>
                                    <a:gd name="T77" fmla="*/ 77 h 92"/>
                                    <a:gd name="T78" fmla="*/ 20 w 97"/>
                                    <a:gd name="T79" fmla="*/ 82 h 92"/>
                                    <a:gd name="T80" fmla="*/ 30 w 97"/>
                                    <a:gd name="T81" fmla="*/ 87 h 92"/>
                                    <a:gd name="T82" fmla="*/ 37 w 97"/>
                                    <a:gd name="T83" fmla="*/ 89 h 92"/>
                                    <a:gd name="T84" fmla="*/ 47 w 97"/>
                                    <a:gd name="T85" fmla="*/ 92 h 92"/>
                                    <a:gd name="T86" fmla="*/ 57 w 97"/>
                                    <a:gd name="T87" fmla="*/ 89 h 92"/>
                                    <a:gd name="T88" fmla="*/ 67 w 97"/>
                                    <a:gd name="T89" fmla="*/ 87 h 92"/>
                                    <a:gd name="T90" fmla="*/ 75 w 97"/>
                                    <a:gd name="T91" fmla="*/ 82 h 92"/>
                                    <a:gd name="T92" fmla="*/ 82 w 97"/>
                                    <a:gd name="T93" fmla="*/ 77 h 92"/>
                                    <a:gd name="T94" fmla="*/ 90 w 97"/>
                                    <a:gd name="T95" fmla="*/ 69 h 92"/>
                                    <a:gd name="T96" fmla="*/ 94 w 97"/>
                                    <a:gd name="T97" fmla="*/ 62 h 92"/>
                                    <a:gd name="T98" fmla="*/ 97 w 97"/>
                                    <a:gd name="T99" fmla="*/ 52 h 92"/>
                                    <a:gd name="T100" fmla="*/ 97 w 97"/>
                                    <a:gd name="T101" fmla="*/ 42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92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7" y="30"/>
                                      </a:lnTo>
                                      <a:lnTo>
                                        <a:pt x="92" y="17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92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4" y="62"/>
                                      </a:lnTo>
                                      <a:lnTo>
                                        <a:pt x="97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F5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2" name=""/>
                              <wps:cNvSpPr/>
                              <wps:spPr bwMode="auto">
                                <a:xfrm>
                                  <a:off x="361315" y="440690"/>
                                  <a:ext cx="61594" cy="56515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70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4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9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82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82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9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3 w 97"/>
                                    <a:gd name="T53" fmla="*/ 30 h 89"/>
                                    <a:gd name="T54" fmla="*/ 8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2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0 w 97"/>
                                    <a:gd name="T71" fmla="*/ 52 h 89"/>
                                    <a:gd name="T72" fmla="*/ 3 w 97"/>
                                    <a:gd name="T73" fmla="*/ 62 h 89"/>
                                    <a:gd name="T74" fmla="*/ 8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37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90 w 97"/>
                                    <a:gd name="T95" fmla="*/ 69 h 89"/>
                                    <a:gd name="T96" fmla="*/ 92 w 97"/>
                                    <a:gd name="T97" fmla="*/ 62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4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8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37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EA15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3" name=""/>
                              <wps:cNvSpPr/>
                              <wps:spPr bwMode="auto">
                                <a:xfrm>
                                  <a:off x="361315" y="440690"/>
                                  <a:ext cx="61594" cy="56515"/>
                                </a:xfrm>
                                <a:custGeom>
                                  <a:avLst/>
                                  <a:gdLst>
                                    <a:gd name="T0" fmla="*/ 97 w 97"/>
                                    <a:gd name="T1" fmla="*/ 42 h 89"/>
                                    <a:gd name="T2" fmla="*/ 94 w 97"/>
                                    <a:gd name="T3" fmla="*/ 30 h 89"/>
                                    <a:gd name="T4" fmla="*/ 90 w 97"/>
                                    <a:gd name="T5" fmla="*/ 17 h 89"/>
                                    <a:gd name="T6" fmla="*/ 82 w 97"/>
                                    <a:gd name="T7" fmla="*/ 7 h 89"/>
                                    <a:gd name="T8" fmla="*/ 72 w 97"/>
                                    <a:gd name="T9" fmla="*/ 0 h 89"/>
                                    <a:gd name="T10" fmla="*/ 67 w 97"/>
                                    <a:gd name="T11" fmla="*/ 0 h 89"/>
                                    <a:gd name="T12" fmla="*/ 80 w 97"/>
                                    <a:gd name="T13" fmla="*/ 7 h 89"/>
                                    <a:gd name="T14" fmla="*/ 87 w 97"/>
                                    <a:gd name="T15" fmla="*/ 17 h 89"/>
                                    <a:gd name="T16" fmla="*/ 92 w 97"/>
                                    <a:gd name="T17" fmla="*/ 30 h 89"/>
                                    <a:gd name="T18" fmla="*/ 94 w 97"/>
                                    <a:gd name="T19" fmla="*/ 42 h 89"/>
                                    <a:gd name="T20" fmla="*/ 94 w 97"/>
                                    <a:gd name="T21" fmla="*/ 52 h 89"/>
                                    <a:gd name="T22" fmla="*/ 92 w 97"/>
                                    <a:gd name="T23" fmla="*/ 60 h 89"/>
                                    <a:gd name="T24" fmla="*/ 87 w 97"/>
                                    <a:gd name="T25" fmla="*/ 67 h 89"/>
                                    <a:gd name="T26" fmla="*/ 82 w 97"/>
                                    <a:gd name="T27" fmla="*/ 74 h 89"/>
                                    <a:gd name="T28" fmla="*/ 75 w 97"/>
                                    <a:gd name="T29" fmla="*/ 79 h 89"/>
                                    <a:gd name="T30" fmla="*/ 67 w 97"/>
                                    <a:gd name="T31" fmla="*/ 84 h 89"/>
                                    <a:gd name="T32" fmla="*/ 57 w 97"/>
                                    <a:gd name="T33" fmla="*/ 87 h 89"/>
                                    <a:gd name="T34" fmla="*/ 47 w 97"/>
                                    <a:gd name="T35" fmla="*/ 89 h 89"/>
                                    <a:gd name="T36" fmla="*/ 40 w 97"/>
                                    <a:gd name="T37" fmla="*/ 87 h 89"/>
                                    <a:gd name="T38" fmla="*/ 30 w 97"/>
                                    <a:gd name="T39" fmla="*/ 84 h 89"/>
                                    <a:gd name="T40" fmla="*/ 22 w 97"/>
                                    <a:gd name="T41" fmla="*/ 79 h 89"/>
                                    <a:gd name="T42" fmla="*/ 15 w 97"/>
                                    <a:gd name="T43" fmla="*/ 74 h 89"/>
                                    <a:gd name="T44" fmla="*/ 10 w 97"/>
                                    <a:gd name="T45" fmla="*/ 67 h 89"/>
                                    <a:gd name="T46" fmla="*/ 5 w 97"/>
                                    <a:gd name="T47" fmla="*/ 60 h 89"/>
                                    <a:gd name="T48" fmla="*/ 3 w 97"/>
                                    <a:gd name="T49" fmla="*/ 52 h 89"/>
                                    <a:gd name="T50" fmla="*/ 3 w 97"/>
                                    <a:gd name="T51" fmla="*/ 42 h 89"/>
                                    <a:gd name="T52" fmla="*/ 5 w 97"/>
                                    <a:gd name="T53" fmla="*/ 30 h 89"/>
                                    <a:gd name="T54" fmla="*/ 10 w 97"/>
                                    <a:gd name="T55" fmla="*/ 17 h 89"/>
                                    <a:gd name="T56" fmla="*/ 17 w 97"/>
                                    <a:gd name="T57" fmla="*/ 7 h 89"/>
                                    <a:gd name="T58" fmla="*/ 27 w 97"/>
                                    <a:gd name="T59" fmla="*/ 0 h 89"/>
                                    <a:gd name="T60" fmla="*/ 25 w 97"/>
                                    <a:gd name="T61" fmla="*/ 0 h 89"/>
                                    <a:gd name="T62" fmla="*/ 15 w 97"/>
                                    <a:gd name="T63" fmla="*/ 7 h 89"/>
                                    <a:gd name="T64" fmla="*/ 8 w 97"/>
                                    <a:gd name="T65" fmla="*/ 17 h 89"/>
                                    <a:gd name="T66" fmla="*/ 3 w 97"/>
                                    <a:gd name="T67" fmla="*/ 30 h 89"/>
                                    <a:gd name="T68" fmla="*/ 0 w 97"/>
                                    <a:gd name="T69" fmla="*/ 42 h 89"/>
                                    <a:gd name="T70" fmla="*/ 3 w 97"/>
                                    <a:gd name="T71" fmla="*/ 52 h 89"/>
                                    <a:gd name="T72" fmla="*/ 5 w 97"/>
                                    <a:gd name="T73" fmla="*/ 60 h 89"/>
                                    <a:gd name="T74" fmla="*/ 10 w 97"/>
                                    <a:gd name="T75" fmla="*/ 69 h 89"/>
                                    <a:gd name="T76" fmla="*/ 15 w 97"/>
                                    <a:gd name="T77" fmla="*/ 77 h 89"/>
                                    <a:gd name="T78" fmla="*/ 22 w 97"/>
                                    <a:gd name="T79" fmla="*/ 82 h 89"/>
                                    <a:gd name="T80" fmla="*/ 30 w 97"/>
                                    <a:gd name="T81" fmla="*/ 87 h 89"/>
                                    <a:gd name="T82" fmla="*/ 40 w 97"/>
                                    <a:gd name="T83" fmla="*/ 89 h 89"/>
                                    <a:gd name="T84" fmla="*/ 47 w 97"/>
                                    <a:gd name="T85" fmla="*/ 89 h 89"/>
                                    <a:gd name="T86" fmla="*/ 57 w 97"/>
                                    <a:gd name="T87" fmla="*/ 89 h 89"/>
                                    <a:gd name="T88" fmla="*/ 67 w 97"/>
                                    <a:gd name="T89" fmla="*/ 87 h 89"/>
                                    <a:gd name="T90" fmla="*/ 75 w 97"/>
                                    <a:gd name="T91" fmla="*/ 82 h 89"/>
                                    <a:gd name="T92" fmla="*/ 82 w 97"/>
                                    <a:gd name="T93" fmla="*/ 77 h 89"/>
                                    <a:gd name="T94" fmla="*/ 87 w 97"/>
                                    <a:gd name="T95" fmla="*/ 69 h 89"/>
                                    <a:gd name="T96" fmla="*/ 92 w 97"/>
                                    <a:gd name="T97" fmla="*/ 60 h 89"/>
                                    <a:gd name="T98" fmla="*/ 94 w 97"/>
                                    <a:gd name="T99" fmla="*/ 52 h 89"/>
                                    <a:gd name="T100" fmla="*/ 97 w 97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7" h="89" fill="norm" stroke="1" extrusionOk="0">
                                      <a:moveTo>
                                        <a:pt x="97" y="42"/>
                                      </a:moveTo>
                                      <a:lnTo>
                                        <a:pt x="94" y="3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82" y="7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92" y="30"/>
                                      </a:lnTo>
                                      <a:lnTo>
                                        <a:pt x="94" y="42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87" y="67"/>
                                      </a:lnTo>
                                      <a:lnTo>
                                        <a:pt x="82" y="74"/>
                                      </a:lnTo>
                                      <a:lnTo>
                                        <a:pt x="75" y="79"/>
                                      </a:lnTo>
                                      <a:lnTo>
                                        <a:pt x="67" y="84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0" y="84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5" y="74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87"/>
                                      </a:lnTo>
                                      <a:lnTo>
                                        <a:pt x="40" y="89"/>
                                      </a:lnTo>
                                      <a:lnTo>
                                        <a:pt x="47" y="89"/>
                                      </a:lnTo>
                                      <a:lnTo>
                                        <a:pt x="57" y="89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5" y="82"/>
                                      </a:lnTo>
                                      <a:lnTo>
                                        <a:pt x="82" y="77"/>
                                      </a:lnTo>
                                      <a:lnTo>
                                        <a:pt x="87" y="69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94" y="52"/>
                                      </a:lnTo>
                                      <a:lnTo>
                                        <a:pt x="9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A26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4" name=""/>
                              <wps:cNvSpPr/>
                              <wps:spPr bwMode="auto">
                                <a:xfrm>
                                  <a:off x="363220" y="440690"/>
                                  <a:ext cx="57785" cy="5651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91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7 w 91"/>
                                    <a:gd name="T9" fmla="*/ 0 h 89"/>
                                    <a:gd name="T10" fmla="*/ 64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4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91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4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72 w 91"/>
                                    <a:gd name="T29" fmla="*/ 79 h 89"/>
                                    <a:gd name="T30" fmla="*/ 64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2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7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7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5 w 91"/>
                                    <a:gd name="T65" fmla="*/ 17 h 89"/>
                                    <a:gd name="T66" fmla="*/ 0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9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82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82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9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91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91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9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82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9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3A464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5" name=""/>
                              <wps:cNvSpPr/>
                              <wps:spPr bwMode="auto">
                                <a:xfrm>
                                  <a:off x="363220" y="440690"/>
                                  <a:ext cx="57785" cy="5651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9"/>
                                    <a:gd name="T2" fmla="*/ 89 w 91"/>
                                    <a:gd name="T3" fmla="*/ 30 h 89"/>
                                    <a:gd name="T4" fmla="*/ 84 w 91"/>
                                    <a:gd name="T5" fmla="*/ 17 h 89"/>
                                    <a:gd name="T6" fmla="*/ 77 w 91"/>
                                    <a:gd name="T7" fmla="*/ 7 h 89"/>
                                    <a:gd name="T8" fmla="*/ 64 w 91"/>
                                    <a:gd name="T9" fmla="*/ 0 h 89"/>
                                    <a:gd name="T10" fmla="*/ 62 w 91"/>
                                    <a:gd name="T11" fmla="*/ 0 h 89"/>
                                    <a:gd name="T12" fmla="*/ 74 w 91"/>
                                    <a:gd name="T13" fmla="*/ 7 h 89"/>
                                    <a:gd name="T14" fmla="*/ 82 w 91"/>
                                    <a:gd name="T15" fmla="*/ 17 h 89"/>
                                    <a:gd name="T16" fmla="*/ 89 w 91"/>
                                    <a:gd name="T17" fmla="*/ 30 h 89"/>
                                    <a:gd name="T18" fmla="*/ 89 w 91"/>
                                    <a:gd name="T19" fmla="*/ 42 h 89"/>
                                    <a:gd name="T20" fmla="*/ 89 w 91"/>
                                    <a:gd name="T21" fmla="*/ 52 h 89"/>
                                    <a:gd name="T22" fmla="*/ 87 w 91"/>
                                    <a:gd name="T23" fmla="*/ 60 h 89"/>
                                    <a:gd name="T24" fmla="*/ 82 w 91"/>
                                    <a:gd name="T25" fmla="*/ 67 h 89"/>
                                    <a:gd name="T26" fmla="*/ 77 w 91"/>
                                    <a:gd name="T27" fmla="*/ 74 h 89"/>
                                    <a:gd name="T28" fmla="*/ 69 w 91"/>
                                    <a:gd name="T29" fmla="*/ 79 h 89"/>
                                    <a:gd name="T30" fmla="*/ 62 w 91"/>
                                    <a:gd name="T31" fmla="*/ 84 h 89"/>
                                    <a:gd name="T32" fmla="*/ 54 w 91"/>
                                    <a:gd name="T33" fmla="*/ 87 h 89"/>
                                    <a:gd name="T34" fmla="*/ 44 w 91"/>
                                    <a:gd name="T35" fmla="*/ 87 h 89"/>
                                    <a:gd name="T36" fmla="*/ 37 w 91"/>
                                    <a:gd name="T37" fmla="*/ 87 h 89"/>
                                    <a:gd name="T38" fmla="*/ 27 w 91"/>
                                    <a:gd name="T39" fmla="*/ 84 h 89"/>
                                    <a:gd name="T40" fmla="*/ 19 w 91"/>
                                    <a:gd name="T41" fmla="*/ 79 h 89"/>
                                    <a:gd name="T42" fmla="*/ 14 w 91"/>
                                    <a:gd name="T43" fmla="*/ 74 h 89"/>
                                    <a:gd name="T44" fmla="*/ 7 w 91"/>
                                    <a:gd name="T45" fmla="*/ 67 h 89"/>
                                    <a:gd name="T46" fmla="*/ 5 w 91"/>
                                    <a:gd name="T47" fmla="*/ 60 h 89"/>
                                    <a:gd name="T48" fmla="*/ 2 w 91"/>
                                    <a:gd name="T49" fmla="*/ 52 h 89"/>
                                    <a:gd name="T50" fmla="*/ 0 w 91"/>
                                    <a:gd name="T51" fmla="*/ 42 h 89"/>
                                    <a:gd name="T52" fmla="*/ 2 w 91"/>
                                    <a:gd name="T53" fmla="*/ 30 h 89"/>
                                    <a:gd name="T54" fmla="*/ 9 w 91"/>
                                    <a:gd name="T55" fmla="*/ 17 h 89"/>
                                    <a:gd name="T56" fmla="*/ 17 w 91"/>
                                    <a:gd name="T57" fmla="*/ 7 h 89"/>
                                    <a:gd name="T58" fmla="*/ 29 w 91"/>
                                    <a:gd name="T59" fmla="*/ 0 h 89"/>
                                    <a:gd name="T60" fmla="*/ 24 w 91"/>
                                    <a:gd name="T61" fmla="*/ 0 h 89"/>
                                    <a:gd name="T62" fmla="*/ 14 w 91"/>
                                    <a:gd name="T63" fmla="*/ 7 h 89"/>
                                    <a:gd name="T64" fmla="*/ 7 w 91"/>
                                    <a:gd name="T65" fmla="*/ 17 h 89"/>
                                    <a:gd name="T66" fmla="*/ 2 w 91"/>
                                    <a:gd name="T67" fmla="*/ 30 h 89"/>
                                    <a:gd name="T68" fmla="*/ 0 w 91"/>
                                    <a:gd name="T69" fmla="*/ 42 h 89"/>
                                    <a:gd name="T70" fmla="*/ 0 w 91"/>
                                    <a:gd name="T71" fmla="*/ 52 h 89"/>
                                    <a:gd name="T72" fmla="*/ 2 w 91"/>
                                    <a:gd name="T73" fmla="*/ 60 h 89"/>
                                    <a:gd name="T74" fmla="*/ 7 w 91"/>
                                    <a:gd name="T75" fmla="*/ 67 h 89"/>
                                    <a:gd name="T76" fmla="*/ 12 w 91"/>
                                    <a:gd name="T77" fmla="*/ 74 h 89"/>
                                    <a:gd name="T78" fmla="*/ 19 w 91"/>
                                    <a:gd name="T79" fmla="*/ 79 h 89"/>
                                    <a:gd name="T80" fmla="*/ 27 w 91"/>
                                    <a:gd name="T81" fmla="*/ 84 h 89"/>
                                    <a:gd name="T82" fmla="*/ 37 w 91"/>
                                    <a:gd name="T83" fmla="*/ 87 h 89"/>
                                    <a:gd name="T84" fmla="*/ 44 w 91"/>
                                    <a:gd name="T85" fmla="*/ 89 h 89"/>
                                    <a:gd name="T86" fmla="*/ 54 w 91"/>
                                    <a:gd name="T87" fmla="*/ 87 h 89"/>
                                    <a:gd name="T88" fmla="*/ 64 w 91"/>
                                    <a:gd name="T89" fmla="*/ 84 h 89"/>
                                    <a:gd name="T90" fmla="*/ 72 w 91"/>
                                    <a:gd name="T91" fmla="*/ 79 h 89"/>
                                    <a:gd name="T92" fmla="*/ 79 w 91"/>
                                    <a:gd name="T93" fmla="*/ 74 h 89"/>
                                    <a:gd name="T94" fmla="*/ 84 w 91"/>
                                    <a:gd name="T95" fmla="*/ 67 h 89"/>
                                    <a:gd name="T96" fmla="*/ 89 w 91"/>
                                    <a:gd name="T97" fmla="*/ 60 h 89"/>
                                    <a:gd name="T98" fmla="*/ 91 w 91"/>
                                    <a:gd name="T99" fmla="*/ 52 h 89"/>
                                    <a:gd name="T100" fmla="*/ 91 w 91"/>
                                    <a:gd name="T101" fmla="*/ 42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9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7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9" y="30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4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9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9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91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5A46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6" name=""/>
                              <wps:cNvSpPr/>
                              <wps:spPr bwMode="auto">
                                <a:xfrm>
                                  <a:off x="363220" y="440690"/>
                                  <a:ext cx="57785" cy="55245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42 h 87"/>
                                    <a:gd name="T2" fmla="*/ 89 w 91"/>
                                    <a:gd name="T3" fmla="*/ 30 h 87"/>
                                    <a:gd name="T4" fmla="*/ 84 w 91"/>
                                    <a:gd name="T5" fmla="*/ 17 h 87"/>
                                    <a:gd name="T6" fmla="*/ 74 w 91"/>
                                    <a:gd name="T7" fmla="*/ 7 h 87"/>
                                    <a:gd name="T8" fmla="*/ 64 w 91"/>
                                    <a:gd name="T9" fmla="*/ 0 h 87"/>
                                    <a:gd name="T10" fmla="*/ 59 w 91"/>
                                    <a:gd name="T11" fmla="*/ 0 h 87"/>
                                    <a:gd name="T12" fmla="*/ 72 w 91"/>
                                    <a:gd name="T13" fmla="*/ 7 h 87"/>
                                    <a:gd name="T14" fmla="*/ 82 w 91"/>
                                    <a:gd name="T15" fmla="*/ 17 h 87"/>
                                    <a:gd name="T16" fmla="*/ 87 w 91"/>
                                    <a:gd name="T17" fmla="*/ 27 h 87"/>
                                    <a:gd name="T18" fmla="*/ 89 w 91"/>
                                    <a:gd name="T19" fmla="*/ 42 h 87"/>
                                    <a:gd name="T20" fmla="*/ 89 w 91"/>
                                    <a:gd name="T21" fmla="*/ 52 h 87"/>
                                    <a:gd name="T22" fmla="*/ 87 w 91"/>
                                    <a:gd name="T23" fmla="*/ 60 h 87"/>
                                    <a:gd name="T24" fmla="*/ 82 w 91"/>
                                    <a:gd name="T25" fmla="*/ 67 h 87"/>
                                    <a:gd name="T26" fmla="*/ 77 w 91"/>
                                    <a:gd name="T27" fmla="*/ 72 h 87"/>
                                    <a:gd name="T28" fmla="*/ 69 w 91"/>
                                    <a:gd name="T29" fmla="*/ 79 h 87"/>
                                    <a:gd name="T30" fmla="*/ 62 w 91"/>
                                    <a:gd name="T31" fmla="*/ 82 h 87"/>
                                    <a:gd name="T32" fmla="*/ 54 w 91"/>
                                    <a:gd name="T33" fmla="*/ 84 h 87"/>
                                    <a:gd name="T34" fmla="*/ 44 w 91"/>
                                    <a:gd name="T35" fmla="*/ 87 h 87"/>
                                    <a:gd name="T36" fmla="*/ 37 w 91"/>
                                    <a:gd name="T37" fmla="*/ 84 h 87"/>
                                    <a:gd name="T38" fmla="*/ 29 w 91"/>
                                    <a:gd name="T39" fmla="*/ 82 h 87"/>
                                    <a:gd name="T40" fmla="*/ 22 w 91"/>
                                    <a:gd name="T41" fmla="*/ 79 h 87"/>
                                    <a:gd name="T42" fmla="*/ 14 w 91"/>
                                    <a:gd name="T43" fmla="*/ 72 h 87"/>
                                    <a:gd name="T44" fmla="*/ 9 w 91"/>
                                    <a:gd name="T45" fmla="*/ 67 h 87"/>
                                    <a:gd name="T46" fmla="*/ 5 w 91"/>
                                    <a:gd name="T47" fmla="*/ 60 h 87"/>
                                    <a:gd name="T48" fmla="*/ 2 w 91"/>
                                    <a:gd name="T49" fmla="*/ 52 h 87"/>
                                    <a:gd name="T50" fmla="*/ 2 w 91"/>
                                    <a:gd name="T51" fmla="*/ 42 h 87"/>
                                    <a:gd name="T52" fmla="*/ 5 w 91"/>
                                    <a:gd name="T53" fmla="*/ 27 h 87"/>
                                    <a:gd name="T54" fmla="*/ 9 w 91"/>
                                    <a:gd name="T55" fmla="*/ 17 h 87"/>
                                    <a:gd name="T56" fmla="*/ 19 w 91"/>
                                    <a:gd name="T57" fmla="*/ 7 h 87"/>
                                    <a:gd name="T58" fmla="*/ 32 w 91"/>
                                    <a:gd name="T59" fmla="*/ 0 h 87"/>
                                    <a:gd name="T60" fmla="*/ 27 w 91"/>
                                    <a:gd name="T61" fmla="*/ 0 h 87"/>
                                    <a:gd name="T62" fmla="*/ 17 w 91"/>
                                    <a:gd name="T63" fmla="*/ 7 h 87"/>
                                    <a:gd name="T64" fmla="*/ 7 w 91"/>
                                    <a:gd name="T65" fmla="*/ 17 h 87"/>
                                    <a:gd name="T66" fmla="*/ 2 w 91"/>
                                    <a:gd name="T67" fmla="*/ 30 h 87"/>
                                    <a:gd name="T68" fmla="*/ 0 w 91"/>
                                    <a:gd name="T69" fmla="*/ 42 h 87"/>
                                    <a:gd name="T70" fmla="*/ 0 w 91"/>
                                    <a:gd name="T71" fmla="*/ 52 h 87"/>
                                    <a:gd name="T72" fmla="*/ 5 w 91"/>
                                    <a:gd name="T73" fmla="*/ 60 h 87"/>
                                    <a:gd name="T74" fmla="*/ 7 w 91"/>
                                    <a:gd name="T75" fmla="*/ 67 h 87"/>
                                    <a:gd name="T76" fmla="*/ 12 w 91"/>
                                    <a:gd name="T77" fmla="*/ 74 h 87"/>
                                    <a:gd name="T78" fmla="*/ 19 w 91"/>
                                    <a:gd name="T79" fmla="*/ 79 h 87"/>
                                    <a:gd name="T80" fmla="*/ 27 w 91"/>
                                    <a:gd name="T81" fmla="*/ 84 h 87"/>
                                    <a:gd name="T82" fmla="*/ 37 w 91"/>
                                    <a:gd name="T83" fmla="*/ 87 h 87"/>
                                    <a:gd name="T84" fmla="*/ 44 w 91"/>
                                    <a:gd name="T85" fmla="*/ 87 h 87"/>
                                    <a:gd name="T86" fmla="*/ 54 w 91"/>
                                    <a:gd name="T87" fmla="*/ 87 h 87"/>
                                    <a:gd name="T88" fmla="*/ 64 w 91"/>
                                    <a:gd name="T89" fmla="*/ 84 h 87"/>
                                    <a:gd name="T90" fmla="*/ 72 w 91"/>
                                    <a:gd name="T91" fmla="*/ 79 h 87"/>
                                    <a:gd name="T92" fmla="*/ 77 w 91"/>
                                    <a:gd name="T93" fmla="*/ 74 h 87"/>
                                    <a:gd name="T94" fmla="*/ 84 w 91"/>
                                    <a:gd name="T95" fmla="*/ 67 h 87"/>
                                    <a:gd name="T96" fmla="*/ 87 w 91"/>
                                    <a:gd name="T97" fmla="*/ 60 h 87"/>
                                    <a:gd name="T98" fmla="*/ 89 w 91"/>
                                    <a:gd name="T99" fmla="*/ 52 h 87"/>
                                    <a:gd name="T100" fmla="*/ 91 w 91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91" h="87" fill="norm" stroke="1" extrusionOk="0">
                                      <a:moveTo>
                                        <a:pt x="91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4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9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4" y="84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4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91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A66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7" name=""/>
                              <wps:cNvSpPr/>
                              <wps:spPr bwMode="auto">
                                <a:xfrm>
                                  <a:off x="363220" y="440690"/>
                                  <a:ext cx="56515" cy="55245"/>
                                </a:xfrm>
                                <a:custGeom>
                                  <a:avLst/>
                                  <a:gdLst>
                                    <a:gd name="T0" fmla="*/ 89 w 89"/>
                                    <a:gd name="T1" fmla="*/ 42 h 87"/>
                                    <a:gd name="T2" fmla="*/ 89 w 89"/>
                                    <a:gd name="T3" fmla="*/ 30 h 87"/>
                                    <a:gd name="T4" fmla="*/ 82 w 89"/>
                                    <a:gd name="T5" fmla="*/ 17 h 87"/>
                                    <a:gd name="T6" fmla="*/ 74 w 89"/>
                                    <a:gd name="T7" fmla="*/ 7 h 87"/>
                                    <a:gd name="T8" fmla="*/ 62 w 89"/>
                                    <a:gd name="T9" fmla="*/ 0 h 87"/>
                                    <a:gd name="T10" fmla="*/ 57 w 89"/>
                                    <a:gd name="T11" fmla="*/ 0 h 87"/>
                                    <a:gd name="T12" fmla="*/ 69 w 89"/>
                                    <a:gd name="T13" fmla="*/ 7 h 87"/>
                                    <a:gd name="T14" fmla="*/ 79 w 89"/>
                                    <a:gd name="T15" fmla="*/ 15 h 87"/>
                                    <a:gd name="T16" fmla="*/ 87 w 89"/>
                                    <a:gd name="T17" fmla="*/ 27 h 87"/>
                                    <a:gd name="T18" fmla="*/ 89 w 89"/>
                                    <a:gd name="T19" fmla="*/ 42 h 87"/>
                                    <a:gd name="T20" fmla="*/ 87 w 89"/>
                                    <a:gd name="T21" fmla="*/ 50 h 87"/>
                                    <a:gd name="T22" fmla="*/ 84 w 89"/>
                                    <a:gd name="T23" fmla="*/ 60 h 87"/>
                                    <a:gd name="T24" fmla="*/ 82 w 89"/>
                                    <a:gd name="T25" fmla="*/ 67 h 87"/>
                                    <a:gd name="T26" fmla="*/ 77 w 89"/>
                                    <a:gd name="T27" fmla="*/ 72 h 87"/>
                                    <a:gd name="T28" fmla="*/ 69 w 89"/>
                                    <a:gd name="T29" fmla="*/ 77 h 87"/>
                                    <a:gd name="T30" fmla="*/ 62 w 89"/>
                                    <a:gd name="T31" fmla="*/ 82 h 87"/>
                                    <a:gd name="T32" fmla="*/ 54 w 89"/>
                                    <a:gd name="T33" fmla="*/ 84 h 87"/>
                                    <a:gd name="T34" fmla="*/ 44 w 89"/>
                                    <a:gd name="T35" fmla="*/ 84 h 87"/>
                                    <a:gd name="T36" fmla="*/ 37 w 89"/>
                                    <a:gd name="T37" fmla="*/ 84 h 87"/>
                                    <a:gd name="T38" fmla="*/ 29 w 89"/>
                                    <a:gd name="T39" fmla="*/ 82 h 87"/>
                                    <a:gd name="T40" fmla="*/ 22 w 89"/>
                                    <a:gd name="T41" fmla="*/ 77 h 87"/>
                                    <a:gd name="T42" fmla="*/ 14 w 89"/>
                                    <a:gd name="T43" fmla="*/ 72 h 87"/>
                                    <a:gd name="T44" fmla="*/ 9 w 89"/>
                                    <a:gd name="T45" fmla="*/ 67 h 87"/>
                                    <a:gd name="T46" fmla="*/ 5 w 89"/>
                                    <a:gd name="T47" fmla="*/ 60 h 87"/>
                                    <a:gd name="T48" fmla="*/ 2 w 89"/>
                                    <a:gd name="T49" fmla="*/ 50 h 87"/>
                                    <a:gd name="T50" fmla="*/ 2 w 89"/>
                                    <a:gd name="T51" fmla="*/ 42 h 87"/>
                                    <a:gd name="T52" fmla="*/ 5 w 89"/>
                                    <a:gd name="T53" fmla="*/ 27 h 87"/>
                                    <a:gd name="T54" fmla="*/ 12 w 89"/>
                                    <a:gd name="T55" fmla="*/ 15 h 87"/>
                                    <a:gd name="T56" fmla="*/ 22 w 89"/>
                                    <a:gd name="T57" fmla="*/ 7 h 87"/>
                                    <a:gd name="T58" fmla="*/ 34 w 89"/>
                                    <a:gd name="T59" fmla="*/ 0 h 87"/>
                                    <a:gd name="T60" fmla="*/ 29 w 89"/>
                                    <a:gd name="T61" fmla="*/ 0 h 87"/>
                                    <a:gd name="T62" fmla="*/ 17 w 89"/>
                                    <a:gd name="T63" fmla="*/ 7 h 87"/>
                                    <a:gd name="T64" fmla="*/ 9 w 89"/>
                                    <a:gd name="T65" fmla="*/ 17 h 87"/>
                                    <a:gd name="T66" fmla="*/ 2 w 89"/>
                                    <a:gd name="T67" fmla="*/ 30 h 87"/>
                                    <a:gd name="T68" fmla="*/ 0 w 89"/>
                                    <a:gd name="T69" fmla="*/ 42 h 87"/>
                                    <a:gd name="T70" fmla="*/ 2 w 89"/>
                                    <a:gd name="T71" fmla="*/ 52 h 87"/>
                                    <a:gd name="T72" fmla="*/ 5 w 89"/>
                                    <a:gd name="T73" fmla="*/ 60 h 87"/>
                                    <a:gd name="T74" fmla="*/ 7 w 89"/>
                                    <a:gd name="T75" fmla="*/ 67 h 87"/>
                                    <a:gd name="T76" fmla="*/ 14 w 89"/>
                                    <a:gd name="T77" fmla="*/ 74 h 87"/>
                                    <a:gd name="T78" fmla="*/ 19 w 89"/>
                                    <a:gd name="T79" fmla="*/ 79 h 87"/>
                                    <a:gd name="T80" fmla="*/ 27 w 89"/>
                                    <a:gd name="T81" fmla="*/ 84 h 87"/>
                                    <a:gd name="T82" fmla="*/ 37 w 89"/>
                                    <a:gd name="T83" fmla="*/ 87 h 87"/>
                                    <a:gd name="T84" fmla="*/ 44 w 89"/>
                                    <a:gd name="T85" fmla="*/ 87 h 87"/>
                                    <a:gd name="T86" fmla="*/ 54 w 89"/>
                                    <a:gd name="T87" fmla="*/ 87 h 87"/>
                                    <a:gd name="T88" fmla="*/ 62 w 89"/>
                                    <a:gd name="T89" fmla="*/ 84 h 87"/>
                                    <a:gd name="T90" fmla="*/ 69 w 89"/>
                                    <a:gd name="T91" fmla="*/ 79 h 87"/>
                                    <a:gd name="T92" fmla="*/ 77 w 89"/>
                                    <a:gd name="T93" fmla="*/ 74 h 87"/>
                                    <a:gd name="T94" fmla="*/ 82 w 89"/>
                                    <a:gd name="T95" fmla="*/ 67 h 87"/>
                                    <a:gd name="T96" fmla="*/ 87 w 89"/>
                                    <a:gd name="T97" fmla="*/ 60 h 87"/>
                                    <a:gd name="T98" fmla="*/ 89 w 89"/>
                                    <a:gd name="T99" fmla="*/ 52 h 87"/>
                                    <a:gd name="T100" fmla="*/ 89 w 89"/>
                                    <a:gd name="T101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89" h="87" fill="norm" stroke="1" extrusionOk="0">
                                      <a:moveTo>
                                        <a:pt x="89" y="42"/>
                                      </a:moveTo>
                                      <a:lnTo>
                                        <a:pt x="89" y="30"/>
                                      </a:lnTo>
                                      <a:lnTo>
                                        <a:pt x="82" y="17"/>
                                      </a:lnTo>
                                      <a:lnTo>
                                        <a:pt x="74" y="7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5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9" y="42"/>
                                      </a:lnTo>
                                      <a:lnTo>
                                        <a:pt x="8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69" y="77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44" y="84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4" y="74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27" y="84"/>
                                      </a:lnTo>
                                      <a:lnTo>
                                        <a:pt x="37" y="87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62" y="84"/>
                                      </a:lnTo>
                                      <a:lnTo>
                                        <a:pt x="69" y="79"/>
                                      </a:lnTo>
                                      <a:lnTo>
                                        <a:pt x="77" y="74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87" y="60"/>
                                      </a:lnTo>
                                      <a:lnTo>
                                        <a:pt x="89" y="52"/>
                                      </a:lnTo>
                                      <a:lnTo>
                                        <a:pt x="8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BA76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8" name=""/>
                              <wps:cNvSpPr/>
                              <wps:spPr bwMode="auto">
                                <a:xfrm>
                                  <a:off x="364490" y="440690"/>
                                  <a:ext cx="55245" cy="55245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7"/>
                                    <a:gd name="T2" fmla="*/ 85 w 87"/>
                                    <a:gd name="T3" fmla="*/ 27 h 87"/>
                                    <a:gd name="T4" fmla="*/ 80 w 87"/>
                                    <a:gd name="T5" fmla="*/ 17 h 87"/>
                                    <a:gd name="T6" fmla="*/ 70 w 87"/>
                                    <a:gd name="T7" fmla="*/ 7 h 87"/>
                                    <a:gd name="T8" fmla="*/ 57 w 87"/>
                                    <a:gd name="T9" fmla="*/ 0 h 87"/>
                                    <a:gd name="T10" fmla="*/ 52 w 87"/>
                                    <a:gd name="T11" fmla="*/ 0 h 87"/>
                                    <a:gd name="T12" fmla="*/ 65 w 87"/>
                                    <a:gd name="T13" fmla="*/ 5 h 87"/>
                                    <a:gd name="T14" fmla="*/ 77 w 87"/>
                                    <a:gd name="T15" fmla="*/ 15 h 87"/>
                                    <a:gd name="T16" fmla="*/ 80 w 87"/>
                                    <a:gd name="T17" fmla="*/ 20 h 87"/>
                                    <a:gd name="T18" fmla="*/ 82 w 87"/>
                                    <a:gd name="T19" fmla="*/ 27 h 87"/>
                                    <a:gd name="T20" fmla="*/ 85 w 87"/>
                                    <a:gd name="T21" fmla="*/ 35 h 87"/>
                                    <a:gd name="T22" fmla="*/ 85 w 87"/>
                                    <a:gd name="T23" fmla="*/ 42 h 87"/>
                                    <a:gd name="T24" fmla="*/ 85 w 87"/>
                                    <a:gd name="T25" fmla="*/ 50 h 87"/>
                                    <a:gd name="T26" fmla="*/ 82 w 87"/>
                                    <a:gd name="T27" fmla="*/ 60 h 87"/>
                                    <a:gd name="T28" fmla="*/ 80 w 87"/>
                                    <a:gd name="T29" fmla="*/ 67 h 87"/>
                                    <a:gd name="T30" fmla="*/ 72 w 87"/>
                                    <a:gd name="T31" fmla="*/ 72 h 87"/>
                                    <a:gd name="T32" fmla="*/ 67 w 87"/>
                                    <a:gd name="T33" fmla="*/ 77 h 87"/>
                                    <a:gd name="T34" fmla="*/ 60 w 87"/>
                                    <a:gd name="T35" fmla="*/ 82 h 87"/>
                                    <a:gd name="T36" fmla="*/ 52 w 87"/>
                                    <a:gd name="T37" fmla="*/ 84 h 87"/>
                                    <a:gd name="T38" fmla="*/ 42 w 87"/>
                                    <a:gd name="T39" fmla="*/ 84 h 87"/>
                                    <a:gd name="T40" fmla="*/ 35 w 87"/>
                                    <a:gd name="T41" fmla="*/ 84 h 87"/>
                                    <a:gd name="T42" fmla="*/ 27 w 87"/>
                                    <a:gd name="T43" fmla="*/ 82 h 87"/>
                                    <a:gd name="T44" fmla="*/ 20 w 87"/>
                                    <a:gd name="T45" fmla="*/ 77 h 87"/>
                                    <a:gd name="T46" fmla="*/ 12 w 87"/>
                                    <a:gd name="T47" fmla="*/ 72 h 87"/>
                                    <a:gd name="T48" fmla="*/ 7 w 87"/>
                                    <a:gd name="T49" fmla="*/ 67 h 87"/>
                                    <a:gd name="T50" fmla="*/ 5 w 87"/>
                                    <a:gd name="T51" fmla="*/ 60 h 87"/>
                                    <a:gd name="T52" fmla="*/ 3 w 87"/>
                                    <a:gd name="T53" fmla="*/ 50 h 87"/>
                                    <a:gd name="T54" fmla="*/ 0 w 87"/>
                                    <a:gd name="T55" fmla="*/ 42 h 87"/>
                                    <a:gd name="T56" fmla="*/ 3 w 87"/>
                                    <a:gd name="T57" fmla="*/ 35 h 87"/>
                                    <a:gd name="T58" fmla="*/ 3 w 87"/>
                                    <a:gd name="T59" fmla="*/ 27 h 87"/>
                                    <a:gd name="T60" fmla="*/ 7 w 87"/>
                                    <a:gd name="T61" fmla="*/ 20 h 87"/>
                                    <a:gd name="T62" fmla="*/ 10 w 87"/>
                                    <a:gd name="T63" fmla="*/ 15 h 87"/>
                                    <a:gd name="T64" fmla="*/ 22 w 87"/>
                                    <a:gd name="T65" fmla="*/ 5 h 87"/>
                                    <a:gd name="T66" fmla="*/ 35 w 87"/>
                                    <a:gd name="T67" fmla="*/ 0 h 87"/>
                                    <a:gd name="T68" fmla="*/ 30 w 87"/>
                                    <a:gd name="T69" fmla="*/ 0 h 87"/>
                                    <a:gd name="T70" fmla="*/ 17 w 87"/>
                                    <a:gd name="T71" fmla="*/ 7 h 87"/>
                                    <a:gd name="T72" fmla="*/ 7 w 87"/>
                                    <a:gd name="T73" fmla="*/ 17 h 87"/>
                                    <a:gd name="T74" fmla="*/ 3 w 87"/>
                                    <a:gd name="T75" fmla="*/ 27 h 87"/>
                                    <a:gd name="T76" fmla="*/ 0 w 87"/>
                                    <a:gd name="T77" fmla="*/ 42 h 87"/>
                                    <a:gd name="T78" fmla="*/ 0 w 87"/>
                                    <a:gd name="T79" fmla="*/ 52 h 87"/>
                                    <a:gd name="T80" fmla="*/ 3 w 87"/>
                                    <a:gd name="T81" fmla="*/ 60 h 87"/>
                                    <a:gd name="T82" fmla="*/ 7 w 87"/>
                                    <a:gd name="T83" fmla="*/ 67 h 87"/>
                                    <a:gd name="T84" fmla="*/ 12 w 87"/>
                                    <a:gd name="T85" fmla="*/ 72 h 87"/>
                                    <a:gd name="T86" fmla="*/ 20 w 87"/>
                                    <a:gd name="T87" fmla="*/ 79 h 87"/>
                                    <a:gd name="T88" fmla="*/ 27 w 87"/>
                                    <a:gd name="T89" fmla="*/ 82 h 87"/>
                                    <a:gd name="T90" fmla="*/ 35 w 87"/>
                                    <a:gd name="T91" fmla="*/ 84 h 87"/>
                                    <a:gd name="T92" fmla="*/ 42 w 87"/>
                                    <a:gd name="T93" fmla="*/ 87 h 87"/>
                                    <a:gd name="T94" fmla="*/ 52 w 87"/>
                                    <a:gd name="T95" fmla="*/ 84 h 87"/>
                                    <a:gd name="T96" fmla="*/ 60 w 87"/>
                                    <a:gd name="T97" fmla="*/ 82 h 87"/>
                                    <a:gd name="T98" fmla="*/ 67 w 87"/>
                                    <a:gd name="T99" fmla="*/ 79 h 87"/>
                                    <a:gd name="T100" fmla="*/ 75 w 87"/>
                                    <a:gd name="T101" fmla="*/ 72 h 87"/>
                                    <a:gd name="T102" fmla="*/ 80 w 87"/>
                                    <a:gd name="T103" fmla="*/ 67 h 87"/>
                                    <a:gd name="T104" fmla="*/ 85 w 87"/>
                                    <a:gd name="T105" fmla="*/ 60 h 87"/>
                                    <a:gd name="T106" fmla="*/ 87 w 87"/>
                                    <a:gd name="T107" fmla="*/ 52 h 87"/>
                                    <a:gd name="T108" fmla="*/ 87 w 87"/>
                                    <a:gd name="T109" fmla="*/ 4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87" h="87" fill="norm" stroke="1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80" y="17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9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9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5" y="60"/>
                                      </a:lnTo>
                                      <a:lnTo>
                                        <a:pt x="87" y="52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EA96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59" name=""/>
                              <wps:cNvSpPr/>
                              <wps:spPr bwMode="auto">
                                <a:xfrm>
                                  <a:off x="364490" y="440690"/>
                                  <a:ext cx="55245" cy="53340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42 h 84"/>
                                    <a:gd name="T2" fmla="*/ 85 w 87"/>
                                    <a:gd name="T3" fmla="*/ 27 h 84"/>
                                    <a:gd name="T4" fmla="*/ 77 w 87"/>
                                    <a:gd name="T5" fmla="*/ 15 h 84"/>
                                    <a:gd name="T6" fmla="*/ 67 w 87"/>
                                    <a:gd name="T7" fmla="*/ 7 h 84"/>
                                    <a:gd name="T8" fmla="*/ 55 w 87"/>
                                    <a:gd name="T9" fmla="*/ 0 h 84"/>
                                    <a:gd name="T10" fmla="*/ 45 w 87"/>
                                    <a:gd name="T11" fmla="*/ 0 h 84"/>
                                    <a:gd name="T12" fmla="*/ 55 w 87"/>
                                    <a:gd name="T13" fmla="*/ 2 h 84"/>
                                    <a:gd name="T14" fmla="*/ 62 w 87"/>
                                    <a:gd name="T15" fmla="*/ 5 h 84"/>
                                    <a:gd name="T16" fmla="*/ 67 w 87"/>
                                    <a:gd name="T17" fmla="*/ 7 h 84"/>
                                    <a:gd name="T18" fmla="*/ 75 w 87"/>
                                    <a:gd name="T19" fmla="*/ 12 h 84"/>
                                    <a:gd name="T20" fmla="*/ 77 w 87"/>
                                    <a:gd name="T21" fmla="*/ 20 h 84"/>
                                    <a:gd name="T22" fmla="*/ 82 w 87"/>
                                    <a:gd name="T23" fmla="*/ 27 h 84"/>
                                    <a:gd name="T24" fmla="*/ 85 w 87"/>
                                    <a:gd name="T25" fmla="*/ 35 h 84"/>
                                    <a:gd name="T26" fmla="*/ 85 w 87"/>
                                    <a:gd name="T27" fmla="*/ 42 h 84"/>
                                    <a:gd name="T28" fmla="*/ 85 w 87"/>
                                    <a:gd name="T29" fmla="*/ 50 h 84"/>
                                    <a:gd name="T30" fmla="*/ 82 w 87"/>
                                    <a:gd name="T31" fmla="*/ 60 h 84"/>
                                    <a:gd name="T32" fmla="*/ 77 w 87"/>
                                    <a:gd name="T33" fmla="*/ 64 h 84"/>
                                    <a:gd name="T34" fmla="*/ 72 w 87"/>
                                    <a:gd name="T35" fmla="*/ 72 h 84"/>
                                    <a:gd name="T36" fmla="*/ 67 w 87"/>
                                    <a:gd name="T37" fmla="*/ 77 h 84"/>
                                    <a:gd name="T38" fmla="*/ 60 w 87"/>
                                    <a:gd name="T39" fmla="*/ 79 h 84"/>
                                    <a:gd name="T40" fmla="*/ 52 w 87"/>
                                    <a:gd name="T41" fmla="*/ 82 h 84"/>
                                    <a:gd name="T42" fmla="*/ 42 w 87"/>
                                    <a:gd name="T43" fmla="*/ 84 h 84"/>
                                    <a:gd name="T44" fmla="*/ 35 w 87"/>
                                    <a:gd name="T45" fmla="*/ 82 h 84"/>
                                    <a:gd name="T46" fmla="*/ 27 w 87"/>
                                    <a:gd name="T47" fmla="*/ 79 h 84"/>
                                    <a:gd name="T48" fmla="*/ 20 w 87"/>
                                    <a:gd name="T49" fmla="*/ 77 h 84"/>
                                    <a:gd name="T50" fmla="*/ 15 w 87"/>
                                    <a:gd name="T51" fmla="*/ 72 h 84"/>
                                    <a:gd name="T52" fmla="*/ 7 w 87"/>
                                    <a:gd name="T53" fmla="*/ 64 h 84"/>
                                    <a:gd name="T54" fmla="*/ 5 w 87"/>
                                    <a:gd name="T55" fmla="*/ 60 h 84"/>
                                    <a:gd name="T56" fmla="*/ 3 w 87"/>
                                    <a:gd name="T57" fmla="*/ 50 h 84"/>
                                    <a:gd name="T58" fmla="*/ 3 w 87"/>
                                    <a:gd name="T59" fmla="*/ 42 h 84"/>
                                    <a:gd name="T60" fmla="*/ 3 w 87"/>
                                    <a:gd name="T61" fmla="*/ 35 h 84"/>
                                    <a:gd name="T62" fmla="*/ 5 w 87"/>
                                    <a:gd name="T63" fmla="*/ 27 h 84"/>
                                    <a:gd name="T64" fmla="*/ 7 w 87"/>
                                    <a:gd name="T65" fmla="*/ 20 h 84"/>
                                    <a:gd name="T66" fmla="*/ 12 w 87"/>
                                    <a:gd name="T67" fmla="*/ 12 h 84"/>
                                    <a:gd name="T68" fmla="*/ 20 w 87"/>
                                    <a:gd name="T69" fmla="*/ 7 h 84"/>
                                    <a:gd name="T70" fmla="*/ 25 w 87"/>
                                    <a:gd name="T71" fmla="*/ 5 h 84"/>
                                    <a:gd name="T72" fmla="*/ 32 w 87"/>
                                    <a:gd name="T73" fmla="*/ 2 h 84"/>
                                    <a:gd name="T74" fmla="*/ 40 w 87"/>
                                    <a:gd name="T75" fmla="*/ 0 h 84"/>
                                    <a:gd name="T76" fmla="*/ 32 w 87"/>
                                    <a:gd name="T77" fmla="*/ 0 h 84"/>
                                    <a:gd name="T78" fmla="*/ 20 w 87"/>
                                    <a:gd name="T79" fmla="*/ 7 h 84"/>
                                    <a:gd name="T80" fmla="*/ 10 w 87"/>
                                    <a:gd name="T81" fmla="*/ 15 h 84"/>
                                    <a:gd name="T82" fmla="*/ 3 w 87"/>
                                    <a:gd name="T83" fmla="*/ 27 h 84"/>
                                    <a:gd name="T84" fmla="*/ 0 w 87"/>
                                    <a:gd name="T85" fmla="*/ 42 h 84"/>
                                    <a:gd name="T86" fmla="*/ 0 w 87"/>
                                    <a:gd name="T87" fmla="*/ 50 h 84"/>
                                    <a:gd name="T88" fmla="*/ 3 w 87"/>
                                    <a:gd name="T89" fmla="*/ 60 h 84"/>
                                    <a:gd name="T90" fmla="*/ 7 w 87"/>
                                    <a:gd name="T91" fmla="*/ 67 h 84"/>
                                    <a:gd name="T92" fmla="*/ 12 w 87"/>
                                    <a:gd name="T93" fmla="*/ 72 h 84"/>
                                    <a:gd name="T94" fmla="*/ 20 w 87"/>
                                    <a:gd name="T95" fmla="*/ 77 h 84"/>
                                    <a:gd name="T96" fmla="*/ 27 w 87"/>
                                    <a:gd name="T97" fmla="*/ 82 h 84"/>
                                    <a:gd name="T98" fmla="*/ 35 w 87"/>
                                    <a:gd name="T99" fmla="*/ 84 h 84"/>
                                    <a:gd name="T100" fmla="*/ 42 w 87"/>
                                    <a:gd name="T101" fmla="*/ 84 h 84"/>
                                    <a:gd name="T102" fmla="*/ 52 w 87"/>
                                    <a:gd name="T103" fmla="*/ 84 h 84"/>
                                    <a:gd name="T104" fmla="*/ 60 w 87"/>
                                    <a:gd name="T105" fmla="*/ 82 h 84"/>
                                    <a:gd name="T106" fmla="*/ 67 w 87"/>
                                    <a:gd name="T107" fmla="*/ 77 h 84"/>
                                    <a:gd name="T108" fmla="*/ 75 w 87"/>
                                    <a:gd name="T109" fmla="*/ 72 h 84"/>
                                    <a:gd name="T110" fmla="*/ 80 w 87"/>
                                    <a:gd name="T111" fmla="*/ 67 h 84"/>
                                    <a:gd name="T112" fmla="*/ 82 w 87"/>
                                    <a:gd name="T113" fmla="*/ 60 h 84"/>
                                    <a:gd name="T114" fmla="*/ 85 w 87"/>
                                    <a:gd name="T115" fmla="*/ 50 h 84"/>
                                    <a:gd name="T116" fmla="*/ 87 w 87"/>
                                    <a:gd name="T11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87" h="84" fill="norm" stroke="1" extrusionOk="0">
                                      <a:moveTo>
                                        <a:pt x="87" y="42"/>
                                      </a:moveTo>
                                      <a:lnTo>
                                        <a:pt x="85" y="27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5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7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0AA6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4490" y="440690"/>
                                  <a:ext cx="53974" cy="53340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35 h 84"/>
                                    <a:gd name="T2" fmla="*/ 80 w 85"/>
                                    <a:gd name="T3" fmla="*/ 20 h 84"/>
                                    <a:gd name="T4" fmla="*/ 65 w 85"/>
                                    <a:gd name="T5" fmla="*/ 5 h 84"/>
                                    <a:gd name="T6" fmla="*/ 42 w 85"/>
                                    <a:gd name="T7" fmla="*/ 0 h 84"/>
                                    <a:gd name="T8" fmla="*/ 22 w 85"/>
                                    <a:gd name="T9" fmla="*/ 5 h 84"/>
                                    <a:gd name="T10" fmla="*/ 7 w 85"/>
                                    <a:gd name="T11" fmla="*/ 20 h 84"/>
                                    <a:gd name="T12" fmla="*/ 3 w 85"/>
                                    <a:gd name="T13" fmla="*/ 35 h 84"/>
                                    <a:gd name="T14" fmla="*/ 3 w 85"/>
                                    <a:gd name="T15" fmla="*/ 50 h 84"/>
                                    <a:gd name="T16" fmla="*/ 7 w 85"/>
                                    <a:gd name="T17" fmla="*/ 67 h 84"/>
                                    <a:gd name="T18" fmla="*/ 20 w 85"/>
                                    <a:gd name="T19" fmla="*/ 77 h 84"/>
                                    <a:gd name="T20" fmla="*/ 35 w 85"/>
                                    <a:gd name="T21" fmla="*/ 84 h 84"/>
                                    <a:gd name="T22" fmla="*/ 52 w 85"/>
                                    <a:gd name="T23" fmla="*/ 84 h 84"/>
                                    <a:gd name="T24" fmla="*/ 67 w 85"/>
                                    <a:gd name="T25" fmla="*/ 77 h 84"/>
                                    <a:gd name="T26" fmla="*/ 80 w 85"/>
                                    <a:gd name="T27" fmla="*/ 67 h 84"/>
                                    <a:gd name="T28" fmla="*/ 85 w 85"/>
                                    <a:gd name="T29" fmla="*/ 50 h 84"/>
                                    <a:gd name="T30" fmla="*/ 85 w 85"/>
                                    <a:gd name="T31" fmla="*/ 42 h 84"/>
                                    <a:gd name="T32" fmla="*/ 82 w 85"/>
                                    <a:gd name="T33" fmla="*/ 57 h 84"/>
                                    <a:gd name="T34" fmla="*/ 72 w 85"/>
                                    <a:gd name="T35" fmla="*/ 72 h 84"/>
                                    <a:gd name="T36" fmla="*/ 60 w 85"/>
                                    <a:gd name="T37" fmla="*/ 79 h 84"/>
                                    <a:gd name="T38" fmla="*/ 42 w 85"/>
                                    <a:gd name="T39" fmla="*/ 82 h 84"/>
                                    <a:gd name="T40" fmla="*/ 27 w 85"/>
                                    <a:gd name="T41" fmla="*/ 79 h 84"/>
                                    <a:gd name="T42" fmla="*/ 15 w 85"/>
                                    <a:gd name="T43" fmla="*/ 72 h 84"/>
                                    <a:gd name="T44" fmla="*/ 5 w 85"/>
                                    <a:gd name="T45" fmla="*/ 57 h 84"/>
                                    <a:gd name="T46" fmla="*/ 3 w 85"/>
                                    <a:gd name="T47" fmla="*/ 42 h 84"/>
                                    <a:gd name="T48" fmla="*/ 5 w 85"/>
                                    <a:gd name="T49" fmla="*/ 27 h 84"/>
                                    <a:gd name="T50" fmla="*/ 15 w 85"/>
                                    <a:gd name="T51" fmla="*/ 12 h 84"/>
                                    <a:gd name="T52" fmla="*/ 27 w 85"/>
                                    <a:gd name="T53" fmla="*/ 5 h 84"/>
                                    <a:gd name="T54" fmla="*/ 42 w 85"/>
                                    <a:gd name="T55" fmla="*/ 0 h 84"/>
                                    <a:gd name="T56" fmla="*/ 60 w 85"/>
                                    <a:gd name="T57" fmla="*/ 5 h 84"/>
                                    <a:gd name="T58" fmla="*/ 72 w 85"/>
                                    <a:gd name="T59" fmla="*/ 12 h 84"/>
                                    <a:gd name="T60" fmla="*/ 82 w 85"/>
                                    <a:gd name="T61" fmla="*/ 27 h 84"/>
                                    <a:gd name="T62" fmla="*/ 85 w 85"/>
                                    <a:gd name="T63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85" h="84" fill="norm" stroke="1" extrusionOk="0">
                                      <a:moveTo>
                                        <a:pt x="85" y="42"/>
                                      </a:moveTo>
                                      <a:lnTo>
                                        <a:pt x="85" y="35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5" y="84"/>
                                      </a:lnTo>
                                      <a:lnTo>
                                        <a:pt x="42" y="84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80" y="67"/>
                                      </a:lnTo>
                                      <a:lnTo>
                                        <a:pt x="82" y="60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  <a:moveTo>
                                        <a:pt x="85" y="42"/>
                                      </a:moveTo>
                                      <a:lnTo>
                                        <a:pt x="85" y="50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77" y="64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52" y="82"/>
                                      </a:lnTo>
                                      <a:lnTo>
                                        <a:pt x="42" y="82"/>
                                      </a:lnTo>
                                      <a:lnTo>
                                        <a:pt x="35" y="82"/>
                                      </a:lnTo>
                                      <a:lnTo>
                                        <a:pt x="27" y="79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82" y="27"/>
                                      </a:lnTo>
                                      <a:lnTo>
                                        <a:pt x="85" y="35"/>
                                      </a:lnTo>
                                      <a:lnTo>
                                        <a:pt x="85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3AC7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0690"/>
                                  <a:ext cx="52070" cy="53340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4"/>
                                    <a:gd name="T2" fmla="*/ 74 w 82"/>
                                    <a:gd name="T3" fmla="*/ 20 h 84"/>
                                    <a:gd name="T4" fmla="*/ 64 w 82"/>
                                    <a:gd name="T5" fmla="*/ 7 h 84"/>
                                    <a:gd name="T6" fmla="*/ 52 w 82"/>
                                    <a:gd name="T7" fmla="*/ 2 h 84"/>
                                    <a:gd name="T8" fmla="*/ 39 w 82"/>
                                    <a:gd name="T9" fmla="*/ 0 h 84"/>
                                    <a:gd name="T10" fmla="*/ 29 w 82"/>
                                    <a:gd name="T11" fmla="*/ 2 h 84"/>
                                    <a:gd name="T12" fmla="*/ 17 w 82"/>
                                    <a:gd name="T13" fmla="*/ 7 h 84"/>
                                    <a:gd name="T14" fmla="*/ 4 w 82"/>
                                    <a:gd name="T15" fmla="*/ 20 h 84"/>
                                    <a:gd name="T16" fmla="*/ 0 w 82"/>
                                    <a:gd name="T17" fmla="*/ 35 h 84"/>
                                    <a:gd name="T18" fmla="*/ 0 w 82"/>
                                    <a:gd name="T19" fmla="*/ 50 h 84"/>
                                    <a:gd name="T20" fmla="*/ 4 w 82"/>
                                    <a:gd name="T21" fmla="*/ 64 h 84"/>
                                    <a:gd name="T22" fmla="*/ 17 w 82"/>
                                    <a:gd name="T23" fmla="*/ 77 h 84"/>
                                    <a:gd name="T24" fmla="*/ 32 w 82"/>
                                    <a:gd name="T25" fmla="*/ 82 h 84"/>
                                    <a:gd name="T26" fmla="*/ 49 w 82"/>
                                    <a:gd name="T27" fmla="*/ 82 h 84"/>
                                    <a:gd name="T28" fmla="*/ 64 w 82"/>
                                    <a:gd name="T29" fmla="*/ 77 h 84"/>
                                    <a:gd name="T30" fmla="*/ 74 w 82"/>
                                    <a:gd name="T31" fmla="*/ 64 h 84"/>
                                    <a:gd name="T32" fmla="*/ 82 w 82"/>
                                    <a:gd name="T33" fmla="*/ 50 h 84"/>
                                    <a:gd name="T34" fmla="*/ 82 w 82"/>
                                    <a:gd name="T35" fmla="*/ 42 h 84"/>
                                    <a:gd name="T36" fmla="*/ 77 w 82"/>
                                    <a:gd name="T37" fmla="*/ 57 h 84"/>
                                    <a:gd name="T38" fmla="*/ 69 w 82"/>
                                    <a:gd name="T39" fmla="*/ 69 h 84"/>
                                    <a:gd name="T40" fmla="*/ 57 w 82"/>
                                    <a:gd name="T41" fmla="*/ 79 h 84"/>
                                    <a:gd name="T42" fmla="*/ 39 w 82"/>
                                    <a:gd name="T43" fmla="*/ 82 h 84"/>
                                    <a:gd name="T44" fmla="*/ 24 w 82"/>
                                    <a:gd name="T45" fmla="*/ 79 h 84"/>
                                    <a:gd name="T46" fmla="*/ 12 w 82"/>
                                    <a:gd name="T47" fmla="*/ 69 h 84"/>
                                    <a:gd name="T48" fmla="*/ 2 w 82"/>
                                    <a:gd name="T49" fmla="*/ 57 h 84"/>
                                    <a:gd name="T50" fmla="*/ 0 w 82"/>
                                    <a:gd name="T51" fmla="*/ 42 h 84"/>
                                    <a:gd name="T52" fmla="*/ 2 w 82"/>
                                    <a:gd name="T53" fmla="*/ 27 h 84"/>
                                    <a:gd name="T54" fmla="*/ 12 w 82"/>
                                    <a:gd name="T55" fmla="*/ 15 h 84"/>
                                    <a:gd name="T56" fmla="*/ 24 w 82"/>
                                    <a:gd name="T57" fmla="*/ 5 h 84"/>
                                    <a:gd name="T58" fmla="*/ 39 w 82"/>
                                    <a:gd name="T59" fmla="*/ 2 h 84"/>
                                    <a:gd name="T60" fmla="*/ 57 w 82"/>
                                    <a:gd name="T61" fmla="*/ 5 h 84"/>
                                    <a:gd name="T62" fmla="*/ 69 w 82"/>
                                    <a:gd name="T63" fmla="*/ 15 h 84"/>
                                    <a:gd name="T64" fmla="*/ 77 w 82"/>
                                    <a:gd name="T65" fmla="*/ 27 h 84"/>
                                    <a:gd name="T66" fmla="*/ 82 w 82"/>
                                    <a:gd name="T67" fmla="*/ 42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2" h="84" fill="norm" stroke="1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9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4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82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4AD7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0690"/>
                                  <a:ext cx="52070" cy="52070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35 h 82"/>
                                    <a:gd name="T2" fmla="*/ 74 w 82"/>
                                    <a:gd name="T3" fmla="*/ 20 h 82"/>
                                    <a:gd name="T4" fmla="*/ 64 w 82"/>
                                    <a:gd name="T5" fmla="*/ 7 h 82"/>
                                    <a:gd name="T6" fmla="*/ 49 w 82"/>
                                    <a:gd name="T7" fmla="*/ 2 h 82"/>
                                    <a:gd name="T8" fmla="*/ 32 w 82"/>
                                    <a:gd name="T9" fmla="*/ 2 h 82"/>
                                    <a:gd name="T10" fmla="*/ 17 w 82"/>
                                    <a:gd name="T11" fmla="*/ 7 h 82"/>
                                    <a:gd name="T12" fmla="*/ 7 w 82"/>
                                    <a:gd name="T13" fmla="*/ 20 h 82"/>
                                    <a:gd name="T14" fmla="*/ 0 w 82"/>
                                    <a:gd name="T15" fmla="*/ 35 h 82"/>
                                    <a:gd name="T16" fmla="*/ 0 w 82"/>
                                    <a:gd name="T17" fmla="*/ 50 h 82"/>
                                    <a:gd name="T18" fmla="*/ 7 w 82"/>
                                    <a:gd name="T19" fmla="*/ 64 h 82"/>
                                    <a:gd name="T20" fmla="*/ 17 w 82"/>
                                    <a:gd name="T21" fmla="*/ 77 h 82"/>
                                    <a:gd name="T22" fmla="*/ 32 w 82"/>
                                    <a:gd name="T23" fmla="*/ 82 h 82"/>
                                    <a:gd name="T24" fmla="*/ 49 w 82"/>
                                    <a:gd name="T25" fmla="*/ 82 h 82"/>
                                    <a:gd name="T26" fmla="*/ 64 w 82"/>
                                    <a:gd name="T27" fmla="*/ 77 h 82"/>
                                    <a:gd name="T28" fmla="*/ 74 w 82"/>
                                    <a:gd name="T29" fmla="*/ 64 h 82"/>
                                    <a:gd name="T30" fmla="*/ 82 w 82"/>
                                    <a:gd name="T31" fmla="*/ 50 h 82"/>
                                    <a:gd name="T32" fmla="*/ 79 w 82"/>
                                    <a:gd name="T33" fmla="*/ 42 h 82"/>
                                    <a:gd name="T34" fmla="*/ 77 w 82"/>
                                    <a:gd name="T35" fmla="*/ 57 h 82"/>
                                    <a:gd name="T36" fmla="*/ 69 w 82"/>
                                    <a:gd name="T37" fmla="*/ 69 h 82"/>
                                    <a:gd name="T38" fmla="*/ 57 w 82"/>
                                    <a:gd name="T39" fmla="*/ 79 h 82"/>
                                    <a:gd name="T40" fmla="*/ 39 w 82"/>
                                    <a:gd name="T41" fmla="*/ 82 h 82"/>
                                    <a:gd name="T42" fmla="*/ 24 w 82"/>
                                    <a:gd name="T43" fmla="*/ 79 h 82"/>
                                    <a:gd name="T44" fmla="*/ 12 w 82"/>
                                    <a:gd name="T45" fmla="*/ 69 h 82"/>
                                    <a:gd name="T46" fmla="*/ 4 w 82"/>
                                    <a:gd name="T47" fmla="*/ 57 h 82"/>
                                    <a:gd name="T48" fmla="*/ 2 w 82"/>
                                    <a:gd name="T49" fmla="*/ 42 h 82"/>
                                    <a:gd name="T50" fmla="*/ 4 w 82"/>
                                    <a:gd name="T51" fmla="*/ 27 h 82"/>
                                    <a:gd name="T52" fmla="*/ 12 w 82"/>
                                    <a:gd name="T53" fmla="*/ 15 h 82"/>
                                    <a:gd name="T54" fmla="*/ 24 w 82"/>
                                    <a:gd name="T55" fmla="*/ 5 h 82"/>
                                    <a:gd name="T56" fmla="*/ 39 w 82"/>
                                    <a:gd name="T57" fmla="*/ 2 h 82"/>
                                    <a:gd name="T58" fmla="*/ 57 w 82"/>
                                    <a:gd name="T59" fmla="*/ 5 h 82"/>
                                    <a:gd name="T60" fmla="*/ 69 w 82"/>
                                    <a:gd name="T61" fmla="*/ 15 h 82"/>
                                    <a:gd name="T62" fmla="*/ 77 w 82"/>
                                    <a:gd name="T63" fmla="*/ 27 h 82"/>
                                    <a:gd name="T64" fmla="*/ 79 w 82"/>
                                    <a:gd name="T65" fmla="*/ 4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2" fill="norm" stroke="1" extrusionOk="0">
                                      <a:moveTo>
                                        <a:pt x="82" y="42"/>
                                      </a:moveTo>
                                      <a:lnTo>
                                        <a:pt x="82" y="35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4" y="7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2" y="57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64" y="77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79" y="57"/>
                                      </a:lnTo>
                                      <a:lnTo>
                                        <a:pt x="82" y="50"/>
                                      </a:lnTo>
                                      <a:lnTo>
                                        <a:pt x="82" y="42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9" y="50"/>
                                      </a:lnTo>
                                      <a:lnTo>
                                        <a:pt x="77" y="57"/>
                                      </a:lnTo>
                                      <a:lnTo>
                                        <a:pt x="74" y="64"/>
                                      </a:lnTo>
                                      <a:lnTo>
                                        <a:pt x="69" y="69"/>
                                      </a:lnTo>
                                      <a:lnTo>
                                        <a:pt x="62" y="74"/>
                                      </a:lnTo>
                                      <a:lnTo>
                                        <a:pt x="57" y="79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2" y="82"/>
                                      </a:lnTo>
                                      <a:lnTo>
                                        <a:pt x="24" y="79"/>
                                      </a:lnTo>
                                      <a:lnTo>
                                        <a:pt x="19" y="74"/>
                                      </a:lnTo>
                                      <a:lnTo>
                                        <a:pt x="12" y="69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2" y="50"/>
                                      </a:lnTo>
                                      <a:lnTo>
                                        <a:pt x="2" y="42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74" y="20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AF7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6395" y="441960"/>
                                  <a:ext cx="52070" cy="50800"/>
                                </a:xfrm>
                                <a:custGeom>
                                  <a:avLst/>
                                  <a:gdLst>
                                    <a:gd name="T0" fmla="*/ 79 w 82"/>
                                    <a:gd name="T1" fmla="*/ 33 h 80"/>
                                    <a:gd name="T2" fmla="*/ 74 w 82"/>
                                    <a:gd name="T3" fmla="*/ 18 h 80"/>
                                    <a:gd name="T4" fmla="*/ 62 w 82"/>
                                    <a:gd name="T5" fmla="*/ 8 h 80"/>
                                    <a:gd name="T6" fmla="*/ 49 w 82"/>
                                    <a:gd name="T7" fmla="*/ 0 h 80"/>
                                    <a:gd name="T8" fmla="*/ 32 w 82"/>
                                    <a:gd name="T9" fmla="*/ 0 h 80"/>
                                    <a:gd name="T10" fmla="*/ 17 w 82"/>
                                    <a:gd name="T11" fmla="*/ 8 h 80"/>
                                    <a:gd name="T12" fmla="*/ 7 w 82"/>
                                    <a:gd name="T13" fmla="*/ 18 h 80"/>
                                    <a:gd name="T14" fmla="*/ 2 w 82"/>
                                    <a:gd name="T15" fmla="*/ 33 h 80"/>
                                    <a:gd name="T16" fmla="*/ 2 w 82"/>
                                    <a:gd name="T17" fmla="*/ 48 h 80"/>
                                    <a:gd name="T18" fmla="*/ 7 w 82"/>
                                    <a:gd name="T19" fmla="*/ 62 h 80"/>
                                    <a:gd name="T20" fmla="*/ 17 w 82"/>
                                    <a:gd name="T21" fmla="*/ 72 h 80"/>
                                    <a:gd name="T22" fmla="*/ 32 w 82"/>
                                    <a:gd name="T23" fmla="*/ 80 h 80"/>
                                    <a:gd name="T24" fmla="*/ 49 w 82"/>
                                    <a:gd name="T25" fmla="*/ 80 h 80"/>
                                    <a:gd name="T26" fmla="*/ 62 w 82"/>
                                    <a:gd name="T27" fmla="*/ 72 h 80"/>
                                    <a:gd name="T28" fmla="*/ 74 w 82"/>
                                    <a:gd name="T29" fmla="*/ 62 h 80"/>
                                    <a:gd name="T30" fmla="*/ 79 w 82"/>
                                    <a:gd name="T31" fmla="*/ 48 h 80"/>
                                    <a:gd name="T32" fmla="*/ 79 w 82"/>
                                    <a:gd name="T33" fmla="*/ 40 h 80"/>
                                    <a:gd name="T34" fmla="*/ 77 w 82"/>
                                    <a:gd name="T35" fmla="*/ 55 h 80"/>
                                    <a:gd name="T36" fmla="*/ 67 w 82"/>
                                    <a:gd name="T37" fmla="*/ 67 h 80"/>
                                    <a:gd name="T38" fmla="*/ 54 w 82"/>
                                    <a:gd name="T39" fmla="*/ 75 h 80"/>
                                    <a:gd name="T40" fmla="*/ 39 w 82"/>
                                    <a:gd name="T41" fmla="*/ 80 h 80"/>
                                    <a:gd name="T42" fmla="*/ 24 w 82"/>
                                    <a:gd name="T43" fmla="*/ 75 h 80"/>
                                    <a:gd name="T44" fmla="*/ 12 w 82"/>
                                    <a:gd name="T45" fmla="*/ 67 h 80"/>
                                    <a:gd name="T46" fmla="*/ 4 w 82"/>
                                    <a:gd name="T47" fmla="*/ 55 h 80"/>
                                    <a:gd name="T48" fmla="*/ 2 w 82"/>
                                    <a:gd name="T49" fmla="*/ 40 h 80"/>
                                    <a:gd name="T50" fmla="*/ 4 w 82"/>
                                    <a:gd name="T51" fmla="*/ 25 h 80"/>
                                    <a:gd name="T52" fmla="*/ 12 w 82"/>
                                    <a:gd name="T53" fmla="*/ 13 h 80"/>
                                    <a:gd name="T54" fmla="*/ 24 w 82"/>
                                    <a:gd name="T55" fmla="*/ 5 h 80"/>
                                    <a:gd name="T56" fmla="*/ 39 w 82"/>
                                    <a:gd name="T57" fmla="*/ 0 h 80"/>
                                    <a:gd name="T58" fmla="*/ 54 w 82"/>
                                    <a:gd name="T59" fmla="*/ 5 h 80"/>
                                    <a:gd name="T60" fmla="*/ 67 w 82"/>
                                    <a:gd name="T61" fmla="*/ 13 h 80"/>
                                    <a:gd name="T62" fmla="*/ 77 w 82"/>
                                    <a:gd name="T63" fmla="*/ 25 h 80"/>
                                    <a:gd name="T64" fmla="*/ 79 w 82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82" h="80" fill="norm" stroke="1" extrusionOk="0">
                                      <a:moveTo>
                                        <a:pt x="82" y="40"/>
                                      </a:moveTo>
                                      <a:lnTo>
                                        <a:pt x="79" y="33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4" y="77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49" y="80"/>
                                      </a:lnTo>
                                      <a:lnTo>
                                        <a:pt x="57" y="7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9" y="67"/>
                                      </a:lnTo>
                                      <a:lnTo>
                                        <a:pt x="74" y="62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9" y="48"/>
                                      </a:lnTo>
                                      <a:lnTo>
                                        <a:pt x="82" y="40"/>
                                      </a:lnTo>
                                      <a:close/>
                                      <a:moveTo>
                                        <a:pt x="79" y="40"/>
                                      </a:moveTo>
                                      <a:lnTo>
                                        <a:pt x="79" y="48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39" y="80"/>
                                      </a:lnTo>
                                      <a:lnTo>
                                        <a:pt x="32" y="77"/>
                                      </a:lnTo>
                                      <a:lnTo>
                                        <a:pt x="24" y="75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4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3"/>
                                      </a:lnTo>
                                      <a:lnTo>
                                        <a:pt x="54" y="5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7" y="25"/>
                                      </a:lnTo>
                                      <a:lnTo>
                                        <a:pt x="79" y="33"/>
                                      </a:lnTo>
                                      <a:lnTo>
                                        <a:pt x="79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B07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196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2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0 h 80"/>
                                    <a:gd name="T8" fmla="*/ 30 w 77"/>
                                    <a:gd name="T9" fmla="*/ 0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80 h 80"/>
                                    <a:gd name="T24" fmla="*/ 47 w 77"/>
                                    <a:gd name="T25" fmla="*/ 80 h 80"/>
                                    <a:gd name="T26" fmla="*/ 60 w 77"/>
                                    <a:gd name="T27" fmla="*/ 72 h 80"/>
                                    <a:gd name="T28" fmla="*/ 72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7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2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2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2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2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7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7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47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30" y="80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7" y="67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7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2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CB17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1960"/>
                                  <a:ext cx="48895" cy="50800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33 h 80"/>
                                    <a:gd name="T2" fmla="*/ 70 w 77"/>
                                    <a:gd name="T3" fmla="*/ 18 h 80"/>
                                    <a:gd name="T4" fmla="*/ 60 w 77"/>
                                    <a:gd name="T5" fmla="*/ 8 h 80"/>
                                    <a:gd name="T6" fmla="*/ 47 w 77"/>
                                    <a:gd name="T7" fmla="*/ 3 h 80"/>
                                    <a:gd name="T8" fmla="*/ 30 w 77"/>
                                    <a:gd name="T9" fmla="*/ 3 h 80"/>
                                    <a:gd name="T10" fmla="*/ 17 w 77"/>
                                    <a:gd name="T11" fmla="*/ 8 h 80"/>
                                    <a:gd name="T12" fmla="*/ 5 w 77"/>
                                    <a:gd name="T13" fmla="*/ 18 h 80"/>
                                    <a:gd name="T14" fmla="*/ 0 w 77"/>
                                    <a:gd name="T15" fmla="*/ 33 h 80"/>
                                    <a:gd name="T16" fmla="*/ 0 w 77"/>
                                    <a:gd name="T17" fmla="*/ 48 h 80"/>
                                    <a:gd name="T18" fmla="*/ 5 w 77"/>
                                    <a:gd name="T19" fmla="*/ 62 h 80"/>
                                    <a:gd name="T20" fmla="*/ 17 w 77"/>
                                    <a:gd name="T21" fmla="*/ 72 h 80"/>
                                    <a:gd name="T22" fmla="*/ 30 w 77"/>
                                    <a:gd name="T23" fmla="*/ 77 h 80"/>
                                    <a:gd name="T24" fmla="*/ 47 w 77"/>
                                    <a:gd name="T25" fmla="*/ 77 h 80"/>
                                    <a:gd name="T26" fmla="*/ 60 w 77"/>
                                    <a:gd name="T27" fmla="*/ 72 h 80"/>
                                    <a:gd name="T28" fmla="*/ 70 w 77"/>
                                    <a:gd name="T29" fmla="*/ 62 h 80"/>
                                    <a:gd name="T30" fmla="*/ 77 w 77"/>
                                    <a:gd name="T31" fmla="*/ 48 h 80"/>
                                    <a:gd name="T32" fmla="*/ 75 w 77"/>
                                    <a:gd name="T33" fmla="*/ 40 h 80"/>
                                    <a:gd name="T34" fmla="*/ 72 w 77"/>
                                    <a:gd name="T35" fmla="*/ 55 h 80"/>
                                    <a:gd name="T36" fmla="*/ 65 w 77"/>
                                    <a:gd name="T37" fmla="*/ 67 h 80"/>
                                    <a:gd name="T38" fmla="*/ 52 w 77"/>
                                    <a:gd name="T39" fmla="*/ 75 h 80"/>
                                    <a:gd name="T40" fmla="*/ 37 w 77"/>
                                    <a:gd name="T41" fmla="*/ 77 h 80"/>
                                    <a:gd name="T42" fmla="*/ 25 w 77"/>
                                    <a:gd name="T43" fmla="*/ 75 h 80"/>
                                    <a:gd name="T44" fmla="*/ 12 w 77"/>
                                    <a:gd name="T45" fmla="*/ 67 h 80"/>
                                    <a:gd name="T46" fmla="*/ 5 w 77"/>
                                    <a:gd name="T47" fmla="*/ 55 h 80"/>
                                    <a:gd name="T48" fmla="*/ 0 w 77"/>
                                    <a:gd name="T49" fmla="*/ 40 h 80"/>
                                    <a:gd name="T50" fmla="*/ 5 w 77"/>
                                    <a:gd name="T51" fmla="*/ 25 h 80"/>
                                    <a:gd name="T52" fmla="*/ 12 w 77"/>
                                    <a:gd name="T53" fmla="*/ 13 h 80"/>
                                    <a:gd name="T54" fmla="*/ 25 w 77"/>
                                    <a:gd name="T55" fmla="*/ 5 h 80"/>
                                    <a:gd name="T56" fmla="*/ 37 w 77"/>
                                    <a:gd name="T57" fmla="*/ 3 h 80"/>
                                    <a:gd name="T58" fmla="*/ 52 w 77"/>
                                    <a:gd name="T59" fmla="*/ 5 h 80"/>
                                    <a:gd name="T60" fmla="*/ 65 w 77"/>
                                    <a:gd name="T61" fmla="*/ 13 h 80"/>
                                    <a:gd name="T62" fmla="*/ 72 w 77"/>
                                    <a:gd name="T63" fmla="*/ 25 h 80"/>
                                    <a:gd name="T64" fmla="*/ 75 w 77"/>
                                    <a:gd name="T65" fmla="*/ 4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80" fill="norm" stroke="1" extrusionOk="0">
                                      <a:moveTo>
                                        <a:pt x="77" y="40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5" y="25"/>
                                      </a:lnTo>
                                      <a:lnTo>
                                        <a:pt x="70" y="18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5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37" y="80"/>
                                      </a:lnTo>
                                      <a:lnTo>
                                        <a:pt x="47" y="77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60" y="72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75" y="55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0"/>
                                      </a:lnTo>
                                      <a:close/>
                                      <a:moveTo>
                                        <a:pt x="75" y="40"/>
                                      </a:moveTo>
                                      <a:lnTo>
                                        <a:pt x="75" y="4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70" y="60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0" y="70"/>
                                      </a:lnTo>
                                      <a:lnTo>
                                        <a:pt x="52" y="75"/>
                                      </a:lnTo>
                                      <a:lnTo>
                                        <a:pt x="45" y="77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30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3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72" y="25"/>
                                      </a:lnTo>
                                      <a:lnTo>
                                        <a:pt x="75" y="33"/>
                                      </a:lnTo>
                                      <a:lnTo>
                                        <a:pt x="7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DB27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3865"/>
                                  <a:ext cx="48895" cy="46990"/>
                                </a:xfrm>
                                <a:custGeom>
                                  <a:avLst/>
                                  <a:gdLst>
                                    <a:gd name="T0" fmla="*/ 75 w 77"/>
                                    <a:gd name="T1" fmla="*/ 30 h 74"/>
                                    <a:gd name="T2" fmla="*/ 70 w 77"/>
                                    <a:gd name="T3" fmla="*/ 15 h 74"/>
                                    <a:gd name="T4" fmla="*/ 60 w 77"/>
                                    <a:gd name="T5" fmla="*/ 5 h 74"/>
                                    <a:gd name="T6" fmla="*/ 45 w 77"/>
                                    <a:gd name="T7" fmla="*/ 0 h 74"/>
                                    <a:gd name="T8" fmla="*/ 30 w 77"/>
                                    <a:gd name="T9" fmla="*/ 0 h 74"/>
                                    <a:gd name="T10" fmla="*/ 17 w 77"/>
                                    <a:gd name="T11" fmla="*/ 5 h 74"/>
                                    <a:gd name="T12" fmla="*/ 7 w 77"/>
                                    <a:gd name="T13" fmla="*/ 15 h 74"/>
                                    <a:gd name="T14" fmla="*/ 0 w 77"/>
                                    <a:gd name="T15" fmla="*/ 30 h 74"/>
                                    <a:gd name="T16" fmla="*/ 0 w 77"/>
                                    <a:gd name="T17" fmla="*/ 45 h 74"/>
                                    <a:gd name="T18" fmla="*/ 7 w 77"/>
                                    <a:gd name="T19" fmla="*/ 59 h 74"/>
                                    <a:gd name="T20" fmla="*/ 17 w 77"/>
                                    <a:gd name="T21" fmla="*/ 69 h 74"/>
                                    <a:gd name="T22" fmla="*/ 30 w 77"/>
                                    <a:gd name="T23" fmla="*/ 74 h 74"/>
                                    <a:gd name="T24" fmla="*/ 45 w 77"/>
                                    <a:gd name="T25" fmla="*/ 74 h 74"/>
                                    <a:gd name="T26" fmla="*/ 60 w 77"/>
                                    <a:gd name="T27" fmla="*/ 69 h 74"/>
                                    <a:gd name="T28" fmla="*/ 70 w 77"/>
                                    <a:gd name="T29" fmla="*/ 59 h 74"/>
                                    <a:gd name="T30" fmla="*/ 75 w 77"/>
                                    <a:gd name="T31" fmla="*/ 45 h 74"/>
                                    <a:gd name="T32" fmla="*/ 75 w 77"/>
                                    <a:gd name="T33" fmla="*/ 37 h 74"/>
                                    <a:gd name="T34" fmla="*/ 72 w 77"/>
                                    <a:gd name="T35" fmla="*/ 52 h 74"/>
                                    <a:gd name="T36" fmla="*/ 65 w 77"/>
                                    <a:gd name="T37" fmla="*/ 62 h 74"/>
                                    <a:gd name="T38" fmla="*/ 52 w 77"/>
                                    <a:gd name="T39" fmla="*/ 72 h 74"/>
                                    <a:gd name="T40" fmla="*/ 37 w 77"/>
                                    <a:gd name="T41" fmla="*/ 74 h 74"/>
                                    <a:gd name="T42" fmla="*/ 25 w 77"/>
                                    <a:gd name="T43" fmla="*/ 72 h 74"/>
                                    <a:gd name="T44" fmla="*/ 12 w 77"/>
                                    <a:gd name="T45" fmla="*/ 62 h 74"/>
                                    <a:gd name="T46" fmla="*/ 5 w 77"/>
                                    <a:gd name="T47" fmla="*/ 52 h 74"/>
                                    <a:gd name="T48" fmla="*/ 2 w 77"/>
                                    <a:gd name="T49" fmla="*/ 37 h 74"/>
                                    <a:gd name="T50" fmla="*/ 5 w 77"/>
                                    <a:gd name="T51" fmla="*/ 22 h 74"/>
                                    <a:gd name="T52" fmla="*/ 12 w 77"/>
                                    <a:gd name="T53" fmla="*/ 12 h 74"/>
                                    <a:gd name="T54" fmla="*/ 25 w 77"/>
                                    <a:gd name="T55" fmla="*/ 2 h 74"/>
                                    <a:gd name="T56" fmla="*/ 37 w 77"/>
                                    <a:gd name="T57" fmla="*/ 0 h 74"/>
                                    <a:gd name="T58" fmla="*/ 52 w 77"/>
                                    <a:gd name="T59" fmla="*/ 2 h 74"/>
                                    <a:gd name="T60" fmla="*/ 65 w 77"/>
                                    <a:gd name="T61" fmla="*/ 12 h 74"/>
                                    <a:gd name="T62" fmla="*/ 72 w 77"/>
                                    <a:gd name="T63" fmla="*/ 22 h 74"/>
                                    <a:gd name="T64" fmla="*/ 75 w 77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7" h="74" fill="norm" stroke="1" extrusionOk="0">
                                      <a:moveTo>
                                        <a:pt x="77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7" y="59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9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9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7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5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5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0B48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7665" y="443865"/>
                                  <a:ext cx="47625" cy="46990"/>
                                </a:xfrm>
                                <a:custGeom>
                                  <a:avLst/>
                                  <a:gdLst>
                                    <a:gd name="T0" fmla="*/ 75 w 75"/>
                                    <a:gd name="T1" fmla="*/ 30 h 74"/>
                                    <a:gd name="T2" fmla="*/ 70 w 75"/>
                                    <a:gd name="T3" fmla="*/ 17 h 74"/>
                                    <a:gd name="T4" fmla="*/ 60 w 75"/>
                                    <a:gd name="T5" fmla="*/ 7 h 74"/>
                                    <a:gd name="T6" fmla="*/ 45 w 75"/>
                                    <a:gd name="T7" fmla="*/ 0 h 74"/>
                                    <a:gd name="T8" fmla="*/ 30 w 75"/>
                                    <a:gd name="T9" fmla="*/ 0 h 74"/>
                                    <a:gd name="T10" fmla="*/ 17 w 75"/>
                                    <a:gd name="T11" fmla="*/ 7 h 74"/>
                                    <a:gd name="T12" fmla="*/ 7 w 75"/>
                                    <a:gd name="T13" fmla="*/ 17 h 74"/>
                                    <a:gd name="T14" fmla="*/ 2 w 75"/>
                                    <a:gd name="T15" fmla="*/ 30 h 74"/>
                                    <a:gd name="T16" fmla="*/ 2 w 75"/>
                                    <a:gd name="T17" fmla="*/ 45 h 74"/>
                                    <a:gd name="T18" fmla="*/ 7 w 75"/>
                                    <a:gd name="T19" fmla="*/ 57 h 74"/>
                                    <a:gd name="T20" fmla="*/ 17 w 75"/>
                                    <a:gd name="T21" fmla="*/ 67 h 74"/>
                                    <a:gd name="T22" fmla="*/ 30 w 75"/>
                                    <a:gd name="T23" fmla="*/ 74 h 74"/>
                                    <a:gd name="T24" fmla="*/ 45 w 75"/>
                                    <a:gd name="T25" fmla="*/ 74 h 74"/>
                                    <a:gd name="T26" fmla="*/ 60 w 75"/>
                                    <a:gd name="T27" fmla="*/ 67 h 74"/>
                                    <a:gd name="T28" fmla="*/ 70 w 75"/>
                                    <a:gd name="T29" fmla="*/ 57 h 74"/>
                                    <a:gd name="T30" fmla="*/ 75 w 75"/>
                                    <a:gd name="T31" fmla="*/ 45 h 74"/>
                                    <a:gd name="T32" fmla="*/ 75 w 75"/>
                                    <a:gd name="T33" fmla="*/ 37 h 74"/>
                                    <a:gd name="T34" fmla="*/ 72 w 75"/>
                                    <a:gd name="T35" fmla="*/ 52 h 74"/>
                                    <a:gd name="T36" fmla="*/ 65 w 75"/>
                                    <a:gd name="T37" fmla="*/ 62 h 74"/>
                                    <a:gd name="T38" fmla="*/ 52 w 75"/>
                                    <a:gd name="T39" fmla="*/ 69 h 74"/>
                                    <a:gd name="T40" fmla="*/ 37 w 75"/>
                                    <a:gd name="T41" fmla="*/ 72 h 74"/>
                                    <a:gd name="T42" fmla="*/ 25 w 75"/>
                                    <a:gd name="T43" fmla="*/ 69 h 74"/>
                                    <a:gd name="T44" fmla="*/ 12 w 75"/>
                                    <a:gd name="T45" fmla="*/ 62 h 74"/>
                                    <a:gd name="T46" fmla="*/ 5 w 75"/>
                                    <a:gd name="T47" fmla="*/ 52 h 74"/>
                                    <a:gd name="T48" fmla="*/ 2 w 75"/>
                                    <a:gd name="T49" fmla="*/ 37 h 74"/>
                                    <a:gd name="T50" fmla="*/ 5 w 75"/>
                                    <a:gd name="T51" fmla="*/ 22 h 74"/>
                                    <a:gd name="T52" fmla="*/ 12 w 75"/>
                                    <a:gd name="T53" fmla="*/ 12 h 74"/>
                                    <a:gd name="T54" fmla="*/ 25 w 75"/>
                                    <a:gd name="T55" fmla="*/ 5 h 74"/>
                                    <a:gd name="T56" fmla="*/ 37 w 75"/>
                                    <a:gd name="T57" fmla="*/ 2 h 74"/>
                                    <a:gd name="T58" fmla="*/ 52 w 75"/>
                                    <a:gd name="T59" fmla="*/ 5 h 74"/>
                                    <a:gd name="T60" fmla="*/ 65 w 75"/>
                                    <a:gd name="T61" fmla="*/ 12 h 74"/>
                                    <a:gd name="T62" fmla="*/ 72 w 75"/>
                                    <a:gd name="T63" fmla="*/ 22 h 74"/>
                                    <a:gd name="T64" fmla="*/ 75 w 75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5" h="74" fill="norm" stroke="1" extrusionOk="0">
                                      <a:moveTo>
                                        <a:pt x="75" y="37"/>
                                      </a:moveTo>
                                      <a:lnTo>
                                        <a:pt x="75" y="30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52" y="2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12" y="64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25" y="72"/>
                                      </a:lnTo>
                                      <a:lnTo>
                                        <a:pt x="30" y="74"/>
                                      </a:lnTo>
                                      <a:lnTo>
                                        <a:pt x="37" y="74"/>
                                      </a:lnTo>
                                      <a:lnTo>
                                        <a:pt x="45" y="74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65" y="64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5" y="45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  <a:moveTo>
                                        <a:pt x="75" y="37"/>
                                      </a:moveTo>
                                      <a:lnTo>
                                        <a:pt x="72" y="45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67" y="57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52" y="69"/>
                                      </a:lnTo>
                                      <a:lnTo>
                                        <a:pt x="45" y="72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25" y="69"/>
                                      </a:lnTo>
                                      <a:lnTo>
                                        <a:pt x="17" y="67"/>
                                      </a:lnTo>
                                      <a:lnTo>
                                        <a:pt x="12" y="62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7" y="17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75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B58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3865"/>
                                  <a:ext cx="46355" cy="46990"/>
                                </a:xfrm>
                                <a:custGeom>
                                  <a:avLst/>
                                  <a:gdLst>
                                    <a:gd name="T0" fmla="*/ 73 w 73"/>
                                    <a:gd name="T1" fmla="*/ 30 h 74"/>
                                    <a:gd name="T2" fmla="*/ 68 w 73"/>
                                    <a:gd name="T3" fmla="*/ 17 h 74"/>
                                    <a:gd name="T4" fmla="*/ 58 w 73"/>
                                    <a:gd name="T5" fmla="*/ 7 h 74"/>
                                    <a:gd name="T6" fmla="*/ 43 w 73"/>
                                    <a:gd name="T7" fmla="*/ 2 h 74"/>
                                    <a:gd name="T8" fmla="*/ 28 w 73"/>
                                    <a:gd name="T9" fmla="*/ 2 h 74"/>
                                    <a:gd name="T10" fmla="*/ 15 w 73"/>
                                    <a:gd name="T11" fmla="*/ 7 h 74"/>
                                    <a:gd name="T12" fmla="*/ 5 w 73"/>
                                    <a:gd name="T13" fmla="*/ 17 h 74"/>
                                    <a:gd name="T14" fmla="*/ 0 w 73"/>
                                    <a:gd name="T15" fmla="*/ 30 h 74"/>
                                    <a:gd name="T16" fmla="*/ 0 w 73"/>
                                    <a:gd name="T17" fmla="*/ 45 h 74"/>
                                    <a:gd name="T18" fmla="*/ 5 w 73"/>
                                    <a:gd name="T19" fmla="*/ 57 h 74"/>
                                    <a:gd name="T20" fmla="*/ 15 w 73"/>
                                    <a:gd name="T21" fmla="*/ 67 h 74"/>
                                    <a:gd name="T22" fmla="*/ 28 w 73"/>
                                    <a:gd name="T23" fmla="*/ 72 h 74"/>
                                    <a:gd name="T24" fmla="*/ 43 w 73"/>
                                    <a:gd name="T25" fmla="*/ 72 h 74"/>
                                    <a:gd name="T26" fmla="*/ 58 w 73"/>
                                    <a:gd name="T27" fmla="*/ 67 h 74"/>
                                    <a:gd name="T28" fmla="*/ 68 w 73"/>
                                    <a:gd name="T29" fmla="*/ 57 h 74"/>
                                    <a:gd name="T30" fmla="*/ 73 w 73"/>
                                    <a:gd name="T31" fmla="*/ 45 h 74"/>
                                    <a:gd name="T32" fmla="*/ 70 w 73"/>
                                    <a:gd name="T33" fmla="*/ 37 h 74"/>
                                    <a:gd name="T34" fmla="*/ 68 w 73"/>
                                    <a:gd name="T35" fmla="*/ 50 h 74"/>
                                    <a:gd name="T36" fmla="*/ 60 w 73"/>
                                    <a:gd name="T37" fmla="*/ 62 h 74"/>
                                    <a:gd name="T38" fmla="*/ 50 w 73"/>
                                    <a:gd name="T39" fmla="*/ 69 h 74"/>
                                    <a:gd name="T40" fmla="*/ 35 w 73"/>
                                    <a:gd name="T41" fmla="*/ 72 h 74"/>
                                    <a:gd name="T42" fmla="*/ 23 w 73"/>
                                    <a:gd name="T43" fmla="*/ 69 h 74"/>
                                    <a:gd name="T44" fmla="*/ 10 w 73"/>
                                    <a:gd name="T45" fmla="*/ 62 h 74"/>
                                    <a:gd name="T46" fmla="*/ 3 w 73"/>
                                    <a:gd name="T47" fmla="*/ 50 h 74"/>
                                    <a:gd name="T48" fmla="*/ 0 w 73"/>
                                    <a:gd name="T49" fmla="*/ 37 h 74"/>
                                    <a:gd name="T50" fmla="*/ 3 w 73"/>
                                    <a:gd name="T51" fmla="*/ 22 h 74"/>
                                    <a:gd name="T52" fmla="*/ 10 w 73"/>
                                    <a:gd name="T53" fmla="*/ 12 h 74"/>
                                    <a:gd name="T54" fmla="*/ 23 w 73"/>
                                    <a:gd name="T55" fmla="*/ 5 h 74"/>
                                    <a:gd name="T56" fmla="*/ 35 w 73"/>
                                    <a:gd name="T57" fmla="*/ 2 h 74"/>
                                    <a:gd name="T58" fmla="*/ 50 w 73"/>
                                    <a:gd name="T59" fmla="*/ 5 h 74"/>
                                    <a:gd name="T60" fmla="*/ 60 w 73"/>
                                    <a:gd name="T61" fmla="*/ 12 h 74"/>
                                    <a:gd name="T62" fmla="*/ 68 w 73"/>
                                    <a:gd name="T63" fmla="*/ 22 h 74"/>
                                    <a:gd name="T64" fmla="*/ 70 w 73"/>
                                    <a:gd name="T65" fmla="*/ 37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4" fill="norm" stroke="1" extrusionOk="0">
                                      <a:moveTo>
                                        <a:pt x="73" y="37"/>
                                      </a:moveTo>
                                      <a:lnTo>
                                        <a:pt x="73" y="30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58" y="7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72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35" y="74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50" y="72"/>
                                      </a:lnTo>
                                      <a:lnTo>
                                        <a:pt x="58" y="67"/>
                                      </a:lnTo>
                                      <a:lnTo>
                                        <a:pt x="63" y="62"/>
                                      </a:lnTo>
                                      <a:lnTo>
                                        <a:pt x="68" y="57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73" y="45"/>
                                      </a:lnTo>
                                      <a:lnTo>
                                        <a:pt x="73" y="37"/>
                                      </a:lnTo>
                                      <a:close/>
                                      <a:moveTo>
                                        <a:pt x="70" y="37"/>
                                      </a:moveTo>
                                      <a:lnTo>
                                        <a:pt x="70" y="45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65" y="5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55" y="67"/>
                                      </a:lnTo>
                                      <a:lnTo>
                                        <a:pt x="50" y="69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35" y="72"/>
                                      </a:lnTo>
                                      <a:lnTo>
                                        <a:pt x="30" y="72"/>
                                      </a:lnTo>
                                      <a:lnTo>
                                        <a:pt x="23" y="69"/>
                                      </a:lnTo>
                                      <a:lnTo>
                                        <a:pt x="18" y="67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65" y="17"/>
                                      </a:lnTo>
                                      <a:lnTo>
                                        <a:pt x="68" y="2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5B786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5135"/>
                                  <a:ext cx="46355" cy="44450"/>
                                </a:xfrm>
                                <a:custGeom>
                                  <a:avLst/>
                                  <a:gdLst>
                                    <a:gd name="T0" fmla="*/ 70 w 73"/>
                                    <a:gd name="T1" fmla="*/ 28 h 70"/>
                                    <a:gd name="T2" fmla="*/ 65 w 73"/>
                                    <a:gd name="T3" fmla="*/ 15 h 70"/>
                                    <a:gd name="T4" fmla="*/ 55 w 73"/>
                                    <a:gd name="T5" fmla="*/ 5 h 70"/>
                                    <a:gd name="T6" fmla="*/ 43 w 73"/>
                                    <a:gd name="T7" fmla="*/ 0 h 70"/>
                                    <a:gd name="T8" fmla="*/ 30 w 73"/>
                                    <a:gd name="T9" fmla="*/ 0 h 70"/>
                                    <a:gd name="T10" fmla="*/ 15 w 73"/>
                                    <a:gd name="T11" fmla="*/ 5 h 70"/>
                                    <a:gd name="T12" fmla="*/ 5 w 73"/>
                                    <a:gd name="T13" fmla="*/ 15 h 70"/>
                                    <a:gd name="T14" fmla="*/ 0 w 73"/>
                                    <a:gd name="T15" fmla="*/ 28 h 70"/>
                                    <a:gd name="T16" fmla="*/ 0 w 73"/>
                                    <a:gd name="T17" fmla="*/ 43 h 70"/>
                                    <a:gd name="T18" fmla="*/ 5 w 73"/>
                                    <a:gd name="T19" fmla="*/ 55 h 70"/>
                                    <a:gd name="T20" fmla="*/ 15 w 73"/>
                                    <a:gd name="T21" fmla="*/ 65 h 70"/>
                                    <a:gd name="T22" fmla="*/ 30 w 73"/>
                                    <a:gd name="T23" fmla="*/ 70 h 70"/>
                                    <a:gd name="T24" fmla="*/ 43 w 73"/>
                                    <a:gd name="T25" fmla="*/ 70 h 70"/>
                                    <a:gd name="T26" fmla="*/ 55 w 73"/>
                                    <a:gd name="T27" fmla="*/ 65 h 70"/>
                                    <a:gd name="T28" fmla="*/ 65 w 73"/>
                                    <a:gd name="T29" fmla="*/ 55 h 70"/>
                                    <a:gd name="T30" fmla="*/ 70 w 73"/>
                                    <a:gd name="T31" fmla="*/ 43 h 70"/>
                                    <a:gd name="T32" fmla="*/ 70 w 73"/>
                                    <a:gd name="T33" fmla="*/ 35 h 70"/>
                                    <a:gd name="T34" fmla="*/ 68 w 73"/>
                                    <a:gd name="T35" fmla="*/ 48 h 70"/>
                                    <a:gd name="T36" fmla="*/ 60 w 73"/>
                                    <a:gd name="T37" fmla="*/ 60 h 70"/>
                                    <a:gd name="T38" fmla="*/ 50 w 73"/>
                                    <a:gd name="T39" fmla="*/ 67 h 70"/>
                                    <a:gd name="T40" fmla="*/ 35 w 73"/>
                                    <a:gd name="T41" fmla="*/ 70 h 70"/>
                                    <a:gd name="T42" fmla="*/ 23 w 73"/>
                                    <a:gd name="T43" fmla="*/ 67 h 70"/>
                                    <a:gd name="T44" fmla="*/ 13 w 73"/>
                                    <a:gd name="T45" fmla="*/ 60 h 70"/>
                                    <a:gd name="T46" fmla="*/ 5 w 73"/>
                                    <a:gd name="T47" fmla="*/ 48 h 70"/>
                                    <a:gd name="T48" fmla="*/ 3 w 73"/>
                                    <a:gd name="T49" fmla="*/ 35 h 70"/>
                                    <a:gd name="T50" fmla="*/ 5 w 73"/>
                                    <a:gd name="T51" fmla="*/ 23 h 70"/>
                                    <a:gd name="T52" fmla="*/ 13 w 73"/>
                                    <a:gd name="T53" fmla="*/ 10 h 70"/>
                                    <a:gd name="T54" fmla="*/ 23 w 73"/>
                                    <a:gd name="T55" fmla="*/ 3 h 70"/>
                                    <a:gd name="T56" fmla="*/ 35 w 73"/>
                                    <a:gd name="T57" fmla="*/ 0 h 70"/>
                                    <a:gd name="T58" fmla="*/ 50 w 73"/>
                                    <a:gd name="T59" fmla="*/ 3 h 70"/>
                                    <a:gd name="T60" fmla="*/ 60 w 73"/>
                                    <a:gd name="T61" fmla="*/ 10 h 70"/>
                                    <a:gd name="T62" fmla="*/ 68 w 73"/>
                                    <a:gd name="T63" fmla="*/ 23 h 70"/>
                                    <a:gd name="T64" fmla="*/ 70 w 73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3" h="70" fill="norm" stroke="1" extrusionOk="0">
                                      <a:moveTo>
                                        <a:pt x="73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3" y="5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3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B88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8935" y="445135"/>
                                  <a:ext cx="44450" cy="44450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28 h 70"/>
                                    <a:gd name="T2" fmla="*/ 65 w 70"/>
                                    <a:gd name="T3" fmla="*/ 15 h 70"/>
                                    <a:gd name="T4" fmla="*/ 55 w 70"/>
                                    <a:gd name="T5" fmla="*/ 5 h 70"/>
                                    <a:gd name="T6" fmla="*/ 43 w 70"/>
                                    <a:gd name="T7" fmla="*/ 0 h 70"/>
                                    <a:gd name="T8" fmla="*/ 30 w 70"/>
                                    <a:gd name="T9" fmla="*/ 0 h 70"/>
                                    <a:gd name="T10" fmla="*/ 18 w 70"/>
                                    <a:gd name="T11" fmla="*/ 5 h 70"/>
                                    <a:gd name="T12" fmla="*/ 8 w 70"/>
                                    <a:gd name="T13" fmla="*/ 15 h 70"/>
                                    <a:gd name="T14" fmla="*/ 3 w 70"/>
                                    <a:gd name="T15" fmla="*/ 28 h 70"/>
                                    <a:gd name="T16" fmla="*/ 3 w 70"/>
                                    <a:gd name="T17" fmla="*/ 43 h 70"/>
                                    <a:gd name="T18" fmla="*/ 8 w 70"/>
                                    <a:gd name="T19" fmla="*/ 55 h 70"/>
                                    <a:gd name="T20" fmla="*/ 18 w 70"/>
                                    <a:gd name="T21" fmla="*/ 65 h 70"/>
                                    <a:gd name="T22" fmla="*/ 30 w 70"/>
                                    <a:gd name="T23" fmla="*/ 70 h 70"/>
                                    <a:gd name="T24" fmla="*/ 43 w 70"/>
                                    <a:gd name="T25" fmla="*/ 70 h 70"/>
                                    <a:gd name="T26" fmla="*/ 55 w 70"/>
                                    <a:gd name="T27" fmla="*/ 65 h 70"/>
                                    <a:gd name="T28" fmla="*/ 65 w 70"/>
                                    <a:gd name="T29" fmla="*/ 55 h 70"/>
                                    <a:gd name="T30" fmla="*/ 70 w 70"/>
                                    <a:gd name="T31" fmla="*/ 43 h 70"/>
                                    <a:gd name="T32" fmla="*/ 70 w 70"/>
                                    <a:gd name="T33" fmla="*/ 35 h 70"/>
                                    <a:gd name="T34" fmla="*/ 68 w 70"/>
                                    <a:gd name="T35" fmla="*/ 48 h 70"/>
                                    <a:gd name="T36" fmla="*/ 60 w 70"/>
                                    <a:gd name="T37" fmla="*/ 60 h 70"/>
                                    <a:gd name="T38" fmla="*/ 50 w 70"/>
                                    <a:gd name="T39" fmla="*/ 65 h 70"/>
                                    <a:gd name="T40" fmla="*/ 35 w 70"/>
                                    <a:gd name="T41" fmla="*/ 67 h 70"/>
                                    <a:gd name="T42" fmla="*/ 23 w 70"/>
                                    <a:gd name="T43" fmla="*/ 65 h 70"/>
                                    <a:gd name="T44" fmla="*/ 13 w 70"/>
                                    <a:gd name="T45" fmla="*/ 60 h 70"/>
                                    <a:gd name="T46" fmla="*/ 5 w 70"/>
                                    <a:gd name="T47" fmla="*/ 48 h 70"/>
                                    <a:gd name="T48" fmla="*/ 3 w 70"/>
                                    <a:gd name="T49" fmla="*/ 35 h 70"/>
                                    <a:gd name="T50" fmla="*/ 5 w 70"/>
                                    <a:gd name="T51" fmla="*/ 23 h 70"/>
                                    <a:gd name="T52" fmla="*/ 13 w 70"/>
                                    <a:gd name="T53" fmla="*/ 10 h 70"/>
                                    <a:gd name="T54" fmla="*/ 23 w 70"/>
                                    <a:gd name="T55" fmla="*/ 5 h 70"/>
                                    <a:gd name="T56" fmla="*/ 35 w 70"/>
                                    <a:gd name="T57" fmla="*/ 0 h 70"/>
                                    <a:gd name="T58" fmla="*/ 50 w 70"/>
                                    <a:gd name="T59" fmla="*/ 5 h 70"/>
                                    <a:gd name="T60" fmla="*/ 60 w 70"/>
                                    <a:gd name="T61" fmla="*/ 10 h 70"/>
                                    <a:gd name="T62" fmla="*/ 68 w 70"/>
                                    <a:gd name="T63" fmla="*/ 23 h 70"/>
                                    <a:gd name="T64" fmla="*/ 70 w 70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0" h="70" fill="norm" stroke="1" extrusionOk="0">
                                      <a:moveTo>
                                        <a:pt x="70" y="35"/>
                                      </a:moveTo>
                                      <a:lnTo>
                                        <a:pt x="70" y="28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8" y="65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30" y="70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  <a:moveTo>
                                        <a:pt x="70" y="35"/>
                                      </a:moveTo>
                                      <a:lnTo>
                                        <a:pt x="70" y="43"/>
                                      </a:lnTo>
                                      <a:lnTo>
                                        <a:pt x="68" y="48"/>
                                      </a:lnTo>
                                      <a:lnTo>
                                        <a:pt x="65" y="55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0" y="67"/>
                                      </a:lnTo>
                                      <a:lnTo>
                                        <a:pt x="23" y="65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3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70" y="28"/>
                                      </a:lnTo>
                                      <a:lnTo>
                                        <a:pt x="70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ABA8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5135"/>
                                  <a:ext cx="42545" cy="4445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28 h 70"/>
                                    <a:gd name="T2" fmla="*/ 62 w 67"/>
                                    <a:gd name="T3" fmla="*/ 15 h 70"/>
                                    <a:gd name="T4" fmla="*/ 52 w 67"/>
                                    <a:gd name="T5" fmla="*/ 8 h 70"/>
                                    <a:gd name="T6" fmla="*/ 40 w 67"/>
                                    <a:gd name="T7" fmla="*/ 0 h 70"/>
                                    <a:gd name="T8" fmla="*/ 27 w 67"/>
                                    <a:gd name="T9" fmla="*/ 0 h 70"/>
                                    <a:gd name="T10" fmla="*/ 15 w 67"/>
                                    <a:gd name="T11" fmla="*/ 8 h 70"/>
                                    <a:gd name="T12" fmla="*/ 5 w 67"/>
                                    <a:gd name="T13" fmla="*/ 15 h 70"/>
                                    <a:gd name="T14" fmla="*/ 0 w 67"/>
                                    <a:gd name="T15" fmla="*/ 28 h 70"/>
                                    <a:gd name="T16" fmla="*/ 0 w 67"/>
                                    <a:gd name="T17" fmla="*/ 43 h 70"/>
                                    <a:gd name="T18" fmla="*/ 5 w 67"/>
                                    <a:gd name="T19" fmla="*/ 55 h 70"/>
                                    <a:gd name="T20" fmla="*/ 15 w 67"/>
                                    <a:gd name="T21" fmla="*/ 62 h 70"/>
                                    <a:gd name="T22" fmla="*/ 27 w 67"/>
                                    <a:gd name="T23" fmla="*/ 67 h 70"/>
                                    <a:gd name="T24" fmla="*/ 40 w 67"/>
                                    <a:gd name="T25" fmla="*/ 67 h 70"/>
                                    <a:gd name="T26" fmla="*/ 52 w 67"/>
                                    <a:gd name="T27" fmla="*/ 62 h 70"/>
                                    <a:gd name="T28" fmla="*/ 62 w 67"/>
                                    <a:gd name="T29" fmla="*/ 55 h 70"/>
                                    <a:gd name="T30" fmla="*/ 67 w 67"/>
                                    <a:gd name="T31" fmla="*/ 43 h 70"/>
                                    <a:gd name="T32" fmla="*/ 67 w 67"/>
                                    <a:gd name="T33" fmla="*/ 35 h 70"/>
                                    <a:gd name="T34" fmla="*/ 65 w 67"/>
                                    <a:gd name="T35" fmla="*/ 48 h 70"/>
                                    <a:gd name="T36" fmla="*/ 57 w 67"/>
                                    <a:gd name="T37" fmla="*/ 57 h 70"/>
                                    <a:gd name="T38" fmla="*/ 47 w 67"/>
                                    <a:gd name="T39" fmla="*/ 65 h 70"/>
                                    <a:gd name="T40" fmla="*/ 32 w 67"/>
                                    <a:gd name="T41" fmla="*/ 67 h 70"/>
                                    <a:gd name="T42" fmla="*/ 20 w 67"/>
                                    <a:gd name="T43" fmla="*/ 65 h 70"/>
                                    <a:gd name="T44" fmla="*/ 10 w 67"/>
                                    <a:gd name="T45" fmla="*/ 57 h 70"/>
                                    <a:gd name="T46" fmla="*/ 2 w 67"/>
                                    <a:gd name="T47" fmla="*/ 48 h 70"/>
                                    <a:gd name="T48" fmla="*/ 0 w 67"/>
                                    <a:gd name="T49" fmla="*/ 35 h 70"/>
                                    <a:gd name="T50" fmla="*/ 2 w 67"/>
                                    <a:gd name="T51" fmla="*/ 23 h 70"/>
                                    <a:gd name="T52" fmla="*/ 10 w 67"/>
                                    <a:gd name="T53" fmla="*/ 13 h 70"/>
                                    <a:gd name="T54" fmla="*/ 20 w 67"/>
                                    <a:gd name="T55" fmla="*/ 5 h 70"/>
                                    <a:gd name="T56" fmla="*/ 32 w 67"/>
                                    <a:gd name="T57" fmla="*/ 3 h 70"/>
                                    <a:gd name="T58" fmla="*/ 47 w 67"/>
                                    <a:gd name="T59" fmla="*/ 5 h 70"/>
                                    <a:gd name="T60" fmla="*/ 57 w 67"/>
                                    <a:gd name="T61" fmla="*/ 13 h 70"/>
                                    <a:gd name="T62" fmla="*/ 65 w 67"/>
                                    <a:gd name="T63" fmla="*/ 23 h 70"/>
                                    <a:gd name="T64" fmla="*/ 67 w 67"/>
                                    <a:gd name="T65" fmla="*/ 35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7" h="70" fill="norm" stroke="1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7" y="35"/>
                                      </a:moveTo>
                                      <a:lnTo>
                                        <a:pt x="65" y="43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0" y="53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CBB8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5135"/>
                                  <a:ext cx="42545" cy="42545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5 h 67"/>
                                    <a:gd name="T2" fmla="*/ 67 w 67"/>
                                    <a:gd name="T3" fmla="*/ 28 h 67"/>
                                    <a:gd name="T4" fmla="*/ 65 w 67"/>
                                    <a:gd name="T5" fmla="*/ 23 h 67"/>
                                    <a:gd name="T6" fmla="*/ 62 w 67"/>
                                    <a:gd name="T7" fmla="*/ 15 h 67"/>
                                    <a:gd name="T8" fmla="*/ 57 w 67"/>
                                    <a:gd name="T9" fmla="*/ 10 h 67"/>
                                    <a:gd name="T10" fmla="*/ 52 w 67"/>
                                    <a:gd name="T11" fmla="*/ 8 h 67"/>
                                    <a:gd name="T12" fmla="*/ 47 w 67"/>
                                    <a:gd name="T13" fmla="*/ 5 h 67"/>
                                    <a:gd name="T14" fmla="*/ 40 w 67"/>
                                    <a:gd name="T15" fmla="*/ 3 h 67"/>
                                    <a:gd name="T16" fmla="*/ 32 w 67"/>
                                    <a:gd name="T17" fmla="*/ 0 h 67"/>
                                    <a:gd name="T18" fmla="*/ 27 w 67"/>
                                    <a:gd name="T19" fmla="*/ 3 h 67"/>
                                    <a:gd name="T20" fmla="*/ 20 w 67"/>
                                    <a:gd name="T21" fmla="*/ 5 h 67"/>
                                    <a:gd name="T22" fmla="*/ 15 w 67"/>
                                    <a:gd name="T23" fmla="*/ 8 h 67"/>
                                    <a:gd name="T24" fmla="*/ 10 w 67"/>
                                    <a:gd name="T25" fmla="*/ 10 h 67"/>
                                    <a:gd name="T26" fmla="*/ 5 w 67"/>
                                    <a:gd name="T27" fmla="*/ 15 h 67"/>
                                    <a:gd name="T28" fmla="*/ 2 w 67"/>
                                    <a:gd name="T29" fmla="*/ 23 h 67"/>
                                    <a:gd name="T30" fmla="*/ 0 w 67"/>
                                    <a:gd name="T31" fmla="*/ 28 h 67"/>
                                    <a:gd name="T32" fmla="*/ 0 w 67"/>
                                    <a:gd name="T33" fmla="*/ 35 h 67"/>
                                    <a:gd name="T34" fmla="*/ 0 w 67"/>
                                    <a:gd name="T35" fmla="*/ 43 h 67"/>
                                    <a:gd name="T36" fmla="*/ 2 w 67"/>
                                    <a:gd name="T37" fmla="*/ 48 h 67"/>
                                    <a:gd name="T38" fmla="*/ 5 w 67"/>
                                    <a:gd name="T39" fmla="*/ 55 h 67"/>
                                    <a:gd name="T40" fmla="*/ 10 w 67"/>
                                    <a:gd name="T41" fmla="*/ 60 h 67"/>
                                    <a:gd name="T42" fmla="*/ 15 w 67"/>
                                    <a:gd name="T43" fmla="*/ 62 h 67"/>
                                    <a:gd name="T44" fmla="*/ 20 w 67"/>
                                    <a:gd name="T45" fmla="*/ 65 h 67"/>
                                    <a:gd name="T46" fmla="*/ 27 w 67"/>
                                    <a:gd name="T47" fmla="*/ 67 h 67"/>
                                    <a:gd name="T48" fmla="*/ 32 w 67"/>
                                    <a:gd name="T49" fmla="*/ 67 h 67"/>
                                    <a:gd name="T50" fmla="*/ 40 w 67"/>
                                    <a:gd name="T51" fmla="*/ 67 h 67"/>
                                    <a:gd name="T52" fmla="*/ 47 w 67"/>
                                    <a:gd name="T53" fmla="*/ 65 h 67"/>
                                    <a:gd name="T54" fmla="*/ 52 w 67"/>
                                    <a:gd name="T55" fmla="*/ 62 h 67"/>
                                    <a:gd name="T56" fmla="*/ 57 w 67"/>
                                    <a:gd name="T57" fmla="*/ 60 h 67"/>
                                    <a:gd name="T58" fmla="*/ 62 w 67"/>
                                    <a:gd name="T59" fmla="*/ 55 h 67"/>
                                    <a:gd name="T60" fmla="*/ 65 w 67"/>
                                    <a:gd name="T61" fmla="*/ 48 h 67"/>
                                    <a:gd name="T62" fmla="*/ 67 w 67"/>
                                    <a:gd name="T63" fmla="*/ 43 h 67"/>
                                    <a:gd name="T64" fmla="*/ 67 w 67"/>
                                    <a:gd name="T65" fmla="*/ 35 h 67"/>
                                    <a:gd name="T66" fmla="*/ 65 w 67"/>
                                    <a:gd name="T67" fmla="*/ 35 h 67"/>
                                    <a:gd name="T68" fmla="*/ 62 w 67"/>
                                    <a:gd name="T69" fmla="*/ 48 h 67"/>
                                    <a:gd name="T70" fmla="*/ 57 w 67"/>
                                    <a:gd name="T71" fmla="*/ 57 h 67"/>
                                    <a:gd name="T72" fmla="*/ 45 w 67"/>
                                    <a:gd name="T73" fmla="*/ 65 h 67"/>
                                    <a:gd name="T74" fmla="*/ 32 w 67"/>
                                    <a:gd name="T75" fmla="*/ 67 h 67"/>
                                    <a:gd name="T76" fmla="*/ 20 w 67"/>
                                    <a:gd name="T77" fmla="*/ 65 h 67"/>
                                    <a:gd name="T78" fmla="*/ 10 w 67"/>
                                    <a:gd name="T79" fmla="*/ 57 h 67"/>
                                    <a:gd name="T80" fmla="*/ 5 w 67"/>
                                    <a:gd name="T81" fmla="*/ 48 h 67"/>
                                    <a:gd name="T82" fmla="*/ 2 w 67"/>
                                    <a:gd name="T83" fmla="*/ 35 h 67"/>
                                    <a:gd name="T84" fmla="*/ 5 w 67"/>
                                    <a:gd name="T85" fmla="*/ 23 h 67"/>
                                    <a:gd name="T86" fmla="*/ 10 w 67"/>
                                    <a:gd name="T87" fmla="*/ 13 h 67"/>
                                    <a:gd name="T88" fmla="*/ 20 w 67"/>
                                    <a:gd name="T89" fmla="*/ 5 h 67"/>
                                    <a:gd name="T90" fmla="*/ 32 w 67"/>
                                    <a:gd name="T91" fmla="*/ 3 h 67"/>
                                    <a:gd name="T92" fmla="*/ 45 w 67"/>
                                    <a:gd name="T93" fmla="*/ 5 h 67"/>
                                    <a:gd name="T94" fmla="*/ 57 w 67"/>
                                    <a:gd name="T95" fmla="*/ 13 h 67"/>
                                    <a:gd name="T96" fmla="*/ 62 w 67"/>
                                    <a:gd name="T97" fmla="*/ 23 h 67"/>
                                    <a:gd name="T98" fmla="*/ 65 w 67"/>
                                    <a:gd name="T99" fmla="*/ 35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7" fill="norm" stroke="1" extrusionOk="0">
                                      <a:moveTo>
                                        <a:pt x="67" y="35"/>
                                      </a:moveTo>
                                      <a:lnTo>
                                        <a:pt x="67" y="28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7" y="67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47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5"/>
                                      </a:lnTo>
                                      <a:close/>
                                      <a:moveTo>
                                        <a:pt x="65" y="35"/>
                                      </a:moveTo>
                                      <a:lnTo>
                                        <a:pt x="62" y="48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5" y="23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57" y="1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5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FBD9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0840" y="447040"/>
                                  <a:ext cx="42545" cy="40640"/>
                                </a:xfrm>
                                <a:custGeom>
                                  <a:avLst/>
                                  <a:gdLst>
                                    <a:gd name="T0" fmla="*/ 67 w 67"/>
                                    <a:gd name="T1" fmla="*/ 32 h 64"/>
                                    <a:gd name="T2" fmla="*/ 65 w 67"/>
                                    <a:gd name="T3" fmla="*/ 25 h 64"/>
                                    <a:gd name="T4" fmla="*/ 65 w 67"/>
                                    <a:gd name="T5" fmla="*/ 20 h 64"/>
                                    <a:gd name="T6" fmla="*/ 60 w 67"/>
                                    <a:gd name="T7" fmla="*/ 15 h 64"/>
                                    <a:gd name="T8" fmla="*/ 57 w 67"/>
                                    <a:gd name="T9" fmla="*/ 10 h 64"/>
                                    <a:gd name="T10" fmla="*/ 52 w 67"/>
                                    <a:gd name="T11" fmla="*/ 5 h 64"/>
                                    <a:gd name="T12" fmla="*/ 47 w 67"/>
                                    <a:gd name="T13" fmla="*/ 2 h 64"/>
                                    <a:gd name="T14" fmla="*/ 40 w 67"/>
                                    <a:gd name="T15" fmla="*/ 0 h 64"/>
                                    <a:gd name="T16" fmla="*/ 32 w 67"/>
                                    <a:gd name="T17" fmla="*/ 0 h 64"/>
                                    <a:gd name="T18" fmla="*/ 27 w 67"/>
                                    <a:gd name="T19" fmla="*/ 0 h 64"/>
                                    <a:gd name="T20" fmla="*/ 20 w 67"/>
                                    <a:gd name="T21" fmla="*/ 2 h 64"/>
                                    <a:gd name="T22" fmla="*/ 15 w 67"/>
                                    <a:gd name="T23" fmla="*/ 5 h 64"/>
                                    <a:gd name="T24" fmla="*/ 10 w 67"/>
                                    <a:gd name="T25" fmla="*/ 10 h 64"/>
                                    <a:gd name="T26" fmla="*/ 5 w 67"/>
                                    <a:gd name="T27" fmla="*/ 15 h 64"/>
                                    <a:gd name="T28" fmla="*/ 2 w 67"/>
                                    <a:gd name="T29" fmla="*/ 20 h 64"/>
                                    <a:gd name="T30" fmla="*/ 0 w 67"/>
                                    <a:gd name="T31" fmla="*/ 25 h 64"/>
                                    <a:gd name="T32" fmla="*/ 0 w 67"/>
                                    <a:gd name="T33" fmla="*/ 32 h 64"/>
                                    <a:gd name="T34" fmla="*/ 0 w 67"/>
                                    <a:gd name="T35" fmla="*/ 40 h 64"/>
                                    <a:gd name="T36" fmla="*/ 2 w 67"/>
                                    <a:gd name="T37" fmla="*/ 45 h 64"/>
                                    <a:gd name="T38" fmla="*/ 5 w 67"/>
                                    <a:gd name="T39" fmla="*/ 50 h 64"/>
                                    <a:gd name="T40" fmla="*/ 10 w 67"/>
                                    <a:gd name="T41" fmla="*/ 54 h 64"/>
                                    <a:gd name="T42" fmla="*/ 15 w 67"/>
                                    <a:gd name="T43" fmla="*/ 59 h 64"/>
                                    <a:gd name="T44" fmla="*/ 20 w 67"/>
                                    <a:gd name="T45" fmla="*/ 62 h 64"/>
                                    <a:gd name="T46" fmla="*/ 27 w 67"/>
                                    <a:gd name="T47" fmla="*/ 64 h 64"/>
                                    <a:gd name="T48" fmla="*/ 32 w 67"/>
                                    <a:gd name="T49" fmla="*/ 64 h 64"/>
                                    <a:gd name="T50" fmla="*/ 40 w 67"/>
                                    <a:gd name="T51" fmla="*/ 64 h 64"/>
                                    <a:gd name="T52" fmla="*/ 47 w 67"/>
                                    <a:gd name="T53" fmla="*/ 62 h 64"/>
                                    <a:gd name="T54" fmla="*/ 52 w 67"/>
                                    <a:gd name="T55" fmla="*/ 59 h 64"/>
                                    <a:gd name="T56" fmla="*/ 57 w 67"/>
                                    <a:gd name="T57" fmla="*/ 54 h 64"/>
                                    <a:gd name="T58" fmla="*/ 60 w 67"/>
                                    <a:gd name="T59" fmla="*/ 50 h 64"/>
                                    <a:gd name="T60" fmla="*/ 65 w 67"/>
                                    <a:gd name="T61" fmla="*/ 45 h 64"/>
                                    <a:gd name="T62" fmla="*/ 65 w 67"/>
                                    <a:gd name="T63" fmla="*/ 40 h 64"/>
                                    <a:gd name="T64" fmla="*/ 67 w 67"/>
                                    <a:gd name="T65" fmla="*/ 32 h 64"/>
                                    <a:gd name="T66" fmla="*/ 65 w 67"/>
                                    <a:gd name="T67" fmla="*/ 32 h 64"/>
                                    <a:gd name="T68" fmla="*/ 62 w 67"/>
                                    <a:gd name="T69" fmla="*/ 45 h 64"/>
                                    <a:gd name="T70" fmla="*/ 55 w 67"/>
                                    <a:gd name="T71" fmla="*/ 54 h 64"/>
                                    <a:gd name="T72" fmla="*/ 45 w 67"/>
                                    <a:gd name="T73" fmla="*/ 62 h 64"/>
                                    <a:gd name="T74" fmla="*/ 32 w 67"/>
                                    <a:gd name="T75" fmla="*/ 64 h 64"/>
                                    <a:gd name="T76" fmla="*/ 22 w 67"/>
                                    <a:gd name="T77" fmla="*/ 62 h 64"/>
                                    <a:gd name="T78" fmla="*/ 12 w 67"/>
                                    <a:gd name="T79" fmla="*/ 54 h 64"/>
                                    <a:gd name="T80" fmla="*/ 5 w 67"/>
                                    <a:gd name="T81" fmla="*/ 45 h 64"/>
                                    <a:gd name="T82" fmla="*/ 2 w 67"/>
                                    <a:gd name="T83" fmla="*/ 32 h 64"/>
                                    <a:gd name="T84" fmla="*/ 5 w 67"/>
                                    <a:gd name="T85" fmla="*/ 20 h 64"/>
                                    <a:gd name="T86" fmla="*/ 12 w 67"/>
                                    <a:gd name="T87" fmla="*/ 10 h 64"/>
                                    <a:gd name="T88" fmla="*/ 22 w 67"/>
                                    <a:gd name="T89" fmla="*/ 2 h 64"/>
                                    <a:gd name="T90" fmla="*/ 32 w 67"/>
                                    <a:gd name="T91" fmla="*/ 0 h 64"/>
                                    <a:gd name="T92" fmla="*/ 45 w 67"/>
                                    <a:gd name="T93" fmla="*/ 2 h 64"/>
                                    <a:gd name="T94" fmla="*/ 55 w 67"/>
                                    <a:gd name="T95" fmla="*/ 10 h 64"/>
                                    <a:gd name="T96" fmla="*/ 62 w 67"/>
                                    <a:gd name="T97" fmla="*/ 20 h 64"/>
                                    <a:gd name="T98" fmla="*/ 65 w 67"/>
                                    <a:gd name="T99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67" h="64" fill="norm" stroke="1" extrusionOk="0">
                                      <a:moveTo>
                                        <a:pt x="67" y="32"/>
                                      </a:moveTo>
                                      <a:lnTo>
                                        <a:pt x="65" y="25"/>
                                      </a:lnTo>
                                      <a:lnTo>
                                        <a:pt x="65" y="2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15" y="59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7" y="64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40" y="64"/>
                                      </a:lnTo>
                                      <a:lnTo>
                                        <a:pt x="47" y="62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7" y="54"/>
                                      </a:lnTo>
                                      <a:lnTo>
                                        <a:pt x="60" y="50"/>
                                      </a:lnTo>
                                      <a:lnTo>
                                        <a:pt x="65" y="4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7" y="32"/>
                                      </a:lnTo>
                                      <a:close/>
                                      <a:moveTo>
                                        <a:pt x="65" y="32"/>
                                      </a:moveTo>
                                      <a:lnTo>
                                        <a:pt x="62" y="45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45" y="62"/>
                                      </a:lnTo>
                                      <a:lnTo>
                                        <a:pt x="32" y="64"/>
                                      </a:lnTo>
                                      <a:lnTo>
                                        <a:pt x="22" y="62"/>
                                      </a:lnTo>
                                      <a:lnTo>
                                        <a:pt x="12" y="54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5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BE92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7040"/>
                                  <a:ext cx="40005" cy="4064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5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18 w 63"/>
                                    <a:gd name="T11" fmla="*/ 2 h 64"/>
                                    <a:gd name="T12" fmla="*/ 8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8 w 63"/>
                                    <a:gd name="T21" fmla="*/ 54 h 64"/>
                                    <a:gd name="T22" fmla="*/ 18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5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3 w 63"/>
                                    <a:gd name="T35" fmla="*/ 32 h 64"/>
                                    <a:gd name="T36" fmla="*/ 60 w 63"/>
                                    <a:gd name="T37" fmla="*/ 45 h 64"/>
                                    <a:gd name="T38" fmla="*/ 53 w 63"/>
                                    <a:gd name="T39" fmla="*/ 54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4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0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0 h 64"/>
                                    <a:gd name="T64" fmla="*/ 60 w 63"/>
                                    <a:gd name="T65" fmla="*/ 20 h 64"/>
                                    <a:gd name="T66" fmla="*/ 63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fill="norm" stroke="1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18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3" y="32"/>
                                      </a:moveTo>
                                      <a:lnTo>
                                        <a:pt x="60" y="4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C09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7040"/>
                                  <a:ext cx="40005" cy="4064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2 h 64"/>
                                    <a:gd name="T2" fmla="*/ 60 w 63"/>
                                    <a:gd name="T3" fmla="*/ 20 h 64"/>
                                    <a:gd name="T4" fmla="*/ 53 w 63"/>
                                    <a:gd name="T5" fmla="*/ 10 h 64"/>
                                    <a:gd name="T6" fmla="*/ 43 w 63"/>
                                    <a:gd name="T7" fmla="*/ 2 h 64"/>
                                    <a:gd name="T8" fmla="*/ 30 w 63"/>
                                    <a:gd name="T9" fmla="*/ 0 h 64"/>
                                    <a:gd name="T10" fmla="*/ 20 w 63"/>
                                    <a:gd name="T11" fmla="*/ 2 h 64"/>
                                    <a:gd name="T12" fmla="*/ 10 w 63"/>
                                    <a:gd name="T13" fmla="*/ 10 h 64"/>
                                    <a:gd name="T14" fmla="*/ 3 w 63"/>
                                    <a:gd name="T15" fmla="*/ 20 h 64"/>
                                    <a:gd name="T16" fmla="*/ 0 w 63"/>
                                    <a:gd name="T17" fmla="*/ 32 h 64"/>
                                    <a:gd name="T18" fmla="*/ 3 w 63"/>
                                    <a:gd name="T19" fmla="*/ 45 h 64"/>
                                    <a:gd name="T20" fmla="*/ 10 w 63"/>
                                    <a:gd name="T21" fmla="*/ 54 h 64"/>
                                    <a:gd name="T22" fmla="*/ 20 w 63"/>
                                    <a:gd name="T23" fmla="*/ 62 h 64"/>
                                    <a:gd name="T24" fmla="*/ 30 w 63"/>
                                    <a:gd name="T25" fmla="*/ 64 h 64"/>
                                    <a:gd name="T26" fmla="*/ 43 w 63"/>
                                    <a:gd name="T27" fmla="*/ 62 h 64"/>
                                    <a:gd name="T28" fmla="*/ 53 w 63"/>
                                    <a:gd name="T29" fmla="*/ 54 h 64"/>
                                    <a:gd name="T30" fmla="*/ 60 w 63"/>
                                    <a:gd name="T31" fmla="*/ 45 h 64"/>
                                    <a:gd name="T32" fmla="*/ 63 w 63"/>
                                    <a:gd name="T33" fmla="*/ 32 h 64"/>
                                    <a:gd name="T34" fmla="*/ 60 w 63"/>
                                    <a:gd name="T35" fmla="*/ 32 h 64"/>
                                    <a:gd name="T36" fmla="*/ 58 w 63"/>
                                    <a:gd name="T37" fmla="*/ 45 h 64"/>
                                    <a:gd name="T38" fmla="*/ 53 w 63"/>
                                    <a:gd name="T39" fmla="*/ 52 h 64"/>
                                    <a:gd name="T40" fmla="*/ 43 w 63"/>
                                    <a:gd name="T41" fmla="*/ 59 h 64"/>
                                    <a:gd name="T42" fmla="*/ 30 w 63"/>
                                    <a:gd name="T43" fmla="*/ 62 h 64"/>
                                    <a:gd name="T44" fmla="*/ 20 w 63"/>
                                    <a:gd name="T45" fmla="*/ 59 h 64"/>
                                    <a:gd name="T46" fmla="*/ 10 w 63"/>
                                    <a:gd name="T47" fmla="*/ 52 h 64"/>
                                    <a:gd name="T48" fmla="*/ 3 w 63"/>
                                    <a:gd name="T49" fmla="*/ 45 h 64"/>
                                    <a:gd name="T50" fmla="*/ 0 w 63"/>
                                    <a:gd name="T51" fmla="*/ 32 h 64"/>
                                    <a:gd name="T52" fmla="*/ 3 w 63"/>
                                    <a:gd name="T53" fmla="*/ 20 h 64"/>
                                    <a:gd name="T54" fmla="*/ 10 w 63"/>
                                    <a:gd name="T55" fmla="*/ 12 h 64"/>
                                    <a:gd name="T56" fmla="*/ 20 w 63"/>
                                    <a:gd name="T57" fmla="*/ 5 h 64"/>
                                    <a:gd name="T58" fmla="*/ 30 w 63"/>
                                    <a:gd name="T59" fmla="*/ 2 h 64"/>
                                    <a:gd name="T60" fmla="*/ 43 w 63"/>
                                    <a:gd name="T61" fmla="*/ 5 h 64"/>
                                    <a:gd name="T62" fmla="*/ 53 w 63"/>
                                    <a:gd name="T63" fmla="*/ 12 h 64"/>
                                    <a:gd name="T64" fmla="*/ 58 w 63"/>
                                    <a:gd name="T65" fmla="*/ 20 h 64"/>
                                    <a:gd name="T66" fmla="*/ 60 w 63"/>
                                    <a:gd name="T67" fmla="*/ 3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4" fill="norm" stroke="1" extrusionOk="0">
                                      <a:moveTo>
                                        <a:pt x="63" y="32"/>
                                      </a:moveTo>
                                      <a:lnTo>
                                        <a:pt x="60" y="20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10" y="54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30" y="64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60" y="45"/>
                                      </a:lnTo>
                                      <a:lnTo>
                                        <a:pt x="63" y="32"/>
                                      </a:lnTo>
                                      <a:close/>
                                      <a:moveTo>
                                        <a:pt x="60" y="32"/>
                                      </a:moveTo>
                                      <a:lnTo>
                                        <a:pt x="58" y="45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43" y="59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0" y="59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C19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8310"/>
                                  <a:ext cx="40005" cy="3810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30 h 60"/>
                                    <a:gd name="T2" fmla="*/ 60 w 63"/>
                                    <a:gd name="T3" fmla="*/ 18 h 60"/>
                                    <a:gd name="T4" fmla="*/ 53 w 63"/>
                                    <a:gd name="T5" fmla="*/ 8 h 60"/>
                                    <a:gd name="T6" fmla="*/ 43 w 63"/>
                                    <a:gd name="T7" fmla="*/ 3 h 60"/>
                                    <a:gd name="T8" fmla="*/ 30 w 63"/>
                                    <a:gd name="T9" fmla="*/ 0 h 60"/>
                                    <a:gd name="T10" fmla="*/ 20 w 63"/>
                                    <a:gd name="T11" fmla="*/ 3 h 60"/>
                                    <a:gd name="T12" fmla="*/ 10 w 63"/>
                                    <a:gd name="T13" fmla="*/ 8 h 60"/>
                                    <a:gd name="T14" fmla="*/ 3 w 63"/>
                                    <a:gd name="T15" fmla="*/ 18 h 60"/>
                                    <a:gd name="T16" fmla="*/ 0 w 63"/>
                                    <a:gd name="T17" fmla="*/ 30 h 60"/>
                                    <a:gd name="T18" fmla="*/ 3 w 63"/>
                                    <a:gd name="T19" fmla="*/ 43 h 60"/>
                                    <a:gd name="T20" fmla="*/ 10 w 63"/>
                                    <a:gd name="T21" fmla="*/ 52 h 60"/>
                                    <a:gd name="T22" fmla="*/ 20 w 63"/>
                                    <a:gd name="T23" fmla="*/ 57 h 60"/>
                                    <a:gd name="T24" fmla="*/ 30 w 63"/>
                                    <a:gd name="T25" fmla="*/ 60 h 60"/>
                                    <a:gd name="T26" fmla="*/ 43 w 63"/>
                                    <a:gd name="T27" fmla="*/ 57 h 60"/>
                                    <a:gd name="T28" fmla="*/ 53 w 63"/>
                                    <a:gd name="T29" fmla="*/ 52 h 60"/>
                                    <a:gd name="T30" fmla="*/ 60 w 63"/>
                                    <a:gd name="T31" fmla="*/ 43 h 60"/>
                                    <a:gd name="T32" fmla="*/ 63 w 63"/>
                                    <a:gd name="T33" fmla="*/ 30 h 60"/>
                                    <a:gd name="T34" fmla="*/ 60 w 63"/>
                                    <a:gd name="T35" fmla="*/ 30 h 60"/>
                                    <a:gd name="T36" fmla="*/ 58 w 63"/>
                                    <a:gd name="T37" fmla="*/ 43 h 60"/>
                                    <a:gd name="T38" fmla="*/ 53 w 63"/>
                                    <a:gd name="T39" fmla="*/ 50 h 60"/>
                                    <a:gd name="T40" fmla="*/ 43 w 63"/>
                                    <a:gd name="T41" fmla="*/ 57 h 60"/>
                                    <a:gd name="T42" fmla="*/ 30 w 63"/>
                                    <a:gd name="T43" fmla="*/ 60 h 60"/>
                                    <a:gd name="T44" fmla="*/ 20 w 63"/>
                                    <a:gd name="T45" fmla="*/ 57 h 60"/>
                                    <a:gd name="T46" fmla="*/ 10 w 63"/>
                                    <a:gd name="T47" fmla="*/ 50 h 60"/>
                                    <a:gd name="T48" fmla="*/ 5 w 63"/>
                                    <a:gd name="T49" fmla="*/ 43 h 60"/>
                                    <a:gd name="T50" fmla="*/ 3 w 63"/>
                                    <a:gd name="T51" fmla="*/ 30 h 60"/>
                                    <a:gd name="T52" fmla="*/ 5 w 63"/>
                                    <a:gd name="T53" fmla="*/ 18 h 60"/>
                                    <a:gd name="T54" fmla="*/ 10 w 63"/>
                                    <a:gd name="T55" fmla="*/ 10 h 60"/>
                                    <a:gd name="T56" fmla="*/ 20 w 63"/>
                                    <a:gd name="T57" fmla="*/ 3 h 60"/>
                                    <a:gd name="T58" fmla="*/ 30 w 63"/>
                                    <a:gd name="T59" fmla="*/ 0 h 60"/>
                                    <a:gd name="T60" fmla="*/ 43 w 63"/>
                                    <a:gd name="T61" fmla="*/ 3 h 60"/>
                                    <a:gd name="T62" fmla="*/ 53 w 63"/>
                                    <a:gd name="T63" fmla="*/ 10 h 60"/>
                                    <a:gd name="T64" fmla="*/ 58 w 63"/>
                                    <a:gd name="T65" fmla="*/ 18 h 60"/>
                                    <a:gd name="T66" fmla="*/ 60 w 63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3" h="60" fill="norm" stroke="1" extrusionOk="0">
                                      <a:moveTo>
                                        <a:pt x="63" y="30"/>
                                      </a:moveTo>
                                      <a:lnTo>
                                        <a:pt x="60" y="18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63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3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8C29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2110" y="448310"/>
                                  <a:ext cx="38100" cy="3810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0 h 60"/>
                                    <a:gd name="T2" fmla="*/ 58 w 60"/>
                                    <a:gd name="T3" fmla="*/ 18 h 60"/>
                                    <a:gd name="T4" fmla="*/ 53 w 60"/>
                                    <a:gd name="T5" fmla="*/ 10 h 60"/>
                                    <a:gd name="T6" fmla="*/ 43 w 60"/>
                                    <a:gd name="T7" fmla="*/ 3 h 60"/>
                                    <a:gd name="T8" fmla="*/ 30 w 60"/>
                                    <a:gd name="T9" fmla="*/ 0 h 60"/>
                                    <a:gd name="T10" fmla="*/ 20 w 60"/>
                                    <a:gd name="T11" fmla="*/ 3 h 60"/>
                                    <a:gd name="T12" fmla="*/ 10 w 60"/>
                                    <a:gd name="T13" fmla="*/ 10 h 60"/>
                                    <a:gd name="T14" fmla="*/ 3 w 60"/>
                                    <a:gd name="T15" fmla="*/ 18 h 60"/>
                                    <a:gd name="T16" fmla="*/ 0 w 60"/>
                                    <a:gd name="T17" fmla="*/ 30 h 60"/>
                                    <a:gd name="T18" fmla="*/ 3 w 60"/>
                                    <a:gd name="T19" fmla="*/ 43 h 60"/>
                                    <a:gd name="T20" fmla="*/ 10 w 60"/>
                                    <a:gd name="T21" fmla="*/ 50 h 60"/>
                                    <a:gd name="T22" fmla="*/ 20 w 60"/>
                                    <a:gd name="T23" fmla="*/ 57 h 60"/>
                                    <a:gd name="T24" fmla="*/ 30 w 60"/>
                                    <a:gd name="T25" fmla="*/ 60 h 60"/>
                                    <a:gd name="T26" fmla="*/ 43 w 60"/>
                                    <a:gd name="T27" fmla="*/ 57 h 60"/>
                                    <a:gd name="T28" fmla="*/ 53 w 60"/>
                                    <a:gd name="T29" fmla="*/ 50 h 60"/>
                                    <a:gd name="T30" fmla="*/ 58 w 60"/>
                                    <a:gd name="T31" fmla="*/ 43 h 60"/>
                                    <a:gd name="T32" fmla="*/ 60 w 60"/>
                                    <a:gd name="T33" fmla="*/ 30 h 60"/>
                                    <a:gd name="T34" fmla="*/ 60 w 60"/>
                                    <a:gd name="T35" fmla="*/ 30 h 60"/>
                                    <a:gd name="T36" fmla="*/ 58 w 60"/>
                                    <a:gd name="T37" fmla="*/ 40 h 60"/>
                                    <a:gd name="T38" fmla="*/ 50 w 60"/>
                                    <a:gd name="T39" fmla="*/ 50 h 60"/>
                                    <a:gd name="T40" fmla="*/ 43 w 60"/>
                                    <a:gd name="T41" fmla="*/ 55 h 60"/>
                                    <a:gd name="T42" fmla="*/ 30 w 60"/>
                                    <a:gd name="T43" fmla="*/ 57 h 60"/>
                                    <a:gd name="T44" fmla="*/ 20 w 60"/>
                                    <a:gd name="T45" fmla="*/ 55 h 60"/>
                                    <a:gd name="T46" fmla="*/ 10 w 60"/>
                                    <a:gd name="T47" fmla="*/ 50 h 60"/>
                                    <a:gd name="T48" fmla="*/ 5 w 60"/>
                                    <a:gd name="T49" fmla="*/ 40 h 60"/>
                                    <a:gd name="T50" fmla="*/ 3 w 60"/>
                                    <a:gd name="T51" fmla="*/ 30 h 60"/>
                                    <a:gd name="T52" fmla="*/ 5 w 60"/>
                                    <a:gd name="T53" fmla="*/ 20 h 60"/>
                                    <a:gd name="T54" fmla="*/ 10 w 60"/>
                                    <a:gd name="T55" fmla="*/ 10 h 60"/>
                                    <a:gd name="T56" fmla="*/ 20 w 60"/>
                                    <a:gd name="T57" fmla="*/ 3 h 60"/>
                                    <a:gd name="T58" fmla="*/ 30 w 60"/>
                                    <a:gd name="T59" fmla="*/ 3 h 60"/>
                                    <a:gd name="T60" fmla="*/ 43 w 60"/>
                                    <a:gd name="T61" fmla="*/ 3 h 60"/>
                                    <a:gd name="T62" fmla="*/ 50 w 60"/>
                                    <a:gd name="T63" fmla="*/ 10 h 60"/>
                                    <a:gd name="T64" fmla="*/ 58 w 60"/>
                                    <a:gd name="T65" fmla="*/ 20 h 60"/>
                                    <a:gd name="T66" fmla="*/ 60 w 60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60" h="60" fill="norm" stroke="1" extrusionOk="0">
                                      <a:moveTo>
                                        <a:pt x="60" y="30"/>
                                      </a:moveTo>
                                      <a:lnTo>
                                        <a:pt x="58" y="18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30" y="60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53" y="50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  <a:moveTo>
                                        <a:pt x="60" y="30"/>
                                      </a:moveTo>
                                      <a:lnTo>
                                        <a:pt x="58" y="40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30" y="57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AC39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48310"/>
                                  <a:ext cx="36195" cy="3810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30 h 60"/>
                                    <a:gd name="T2" fmla="*/ 55 w 57"/>
                                    <a:gd name="T3" fmla="*/ 18 h 60"/>
                                    <a:gd name="T4" fmla="*/ 50 w 57"/>
                                    <a:gd name="T5" fmla="*/ 10 h 60"/>
                                    <a:gd name="T6" fmla="*/ 40 w 57"/>
                                    <a:gd name="T7" fmla="*/ 3 h 60"/>
                                    <a:gd name="T8" fmla="*/ 27 w 57"/>
                                    <a:gd name="T9" fmla="*/ 0 h 60"/>
                                    <a:gd name="T10" fmla="*/ 17 w 57"/>
                                    <a:gd name="T11" fmla="*/ 3 h 60"/>
                                    <a:gd name="T12" fmla="*/ 7 w 57"/>
                                    <a:gd name="T13" fmla="*/ 10 h 60"/>
                                    <a:gd name="T14" fmla="*/ 2 w 57"/>
                                    <a:gd name="T15" fmla="*/ 18 h 60"/>
                                    <a:gd name="T16" fmla="*/ 0 w 57"/>
                                    <a:gd name="T17" fmla="*/ 30 h 60"/>
                                    <a:gd name="T18" fmla="*/ 2 w 57"/>
                                    <a:gd name="T19" fmla="*/ 43 h 60"/>
                                    <a:gd name="T20" fmla="*/ 7 w 57"/>
                                    <a:gd name="T21" fmla="*/ 50 h 60"/>
                                    <a:gd name="T22" fmla="*/ 17 w 57"/>
                                    <a:gd name="T23" fmla="*/ 57 h 60"/>
                                    <a:gd name="T24" fmla="*/ 27 w 57"/>
                                    <a:gd name="T25" fmla="*/ 60 h 60"/>
                                    <a:gd name="T26" fmla="*/ 40 w 57"/>
                                    <a:gd name="T27" fmla="*/ 57 h 60"/>
                                    <a:gd name="T28" fmla="*/ 50 w 57"/>
                                    <a:gd name="T29" fmla="*/ 50 h 60"/>
                                    <a:gd name="T30" fmla="*/ 55 w 57"/>
                                    <a:gd name="T31" fmla="*/ 43 h 60"/>
                                    <a:gd name="T32" fmla="*/ 57 w 57"/>
                                    <a:gd name="T33" fmla="*/ 30 h 60"/>
                                    <a:gd name="T34" fmla="*/ 55 w 57"/>
                                    <a:gd name="T35" fmla="*/ 30 h 60"/>
                                    <a:gd name="T36" fmla="*/ 55 w 57"/>
                                    <a:gd name="T37" fmla="*/ 40 h 60"/>
                                    <a:gd name="T38" fmla="*/ 47 w 57"/>
                                    <a:gd name="T39" fmla="*/ 50 h 60"/>
                                    <a:gd name="T40" fmla="*/ 40 w 57"/>
                                    <a:gd name="T41" fmla="*/ 55 h 60"/>
                                    <a:gd name="T42" fmla="*/ 27 w 57"/>
                                    <a:gd name="T43" fmla="*/ 57 h 60"/>
                                    <a:gd name="T44" fmla="*/ 17 w 57"/>
                                    <a:gd name="T45" fmla="*/ 55 h 60"/>
                                    <a:gd name="T46" fmla="*/ 10 w 57"/>
                                    <a:gd name="T47" fmla="*/ 50 h 60"/>
                                    <a:gd name="T48" fmla="*/ 2 w 57"/>
                                    <a:gd name="T49" fmla="*/ 40 h 60"/>
                                    <a:gd name="T50" fmla="*/ 0 w 57"/>
                                    <a:gd name="T51" fmla="*/ 30 h 60"/>
                                    <a:gd name="T52" fmla="*/ 2 w 57"/>
                                    <a:gd name="T53" fmla="*/ 20 h 60"/>
                                    <a:gd name="T54" fmla="*/ 10 w 57"/>
                                    <a:gd name="T55" fmla="*/ 10 h 60"/>
                                    <a:gd name="T56" fmla="*/ 17 w 57"/>
                                    <a:gd name="T57" fmla="*/ 5 h 60"/>
                                    <a:gd name="T58" fmla="*/ 27 w 57"/>
                                    <a:gd name="T59" fmla="*/ 3 h 60"/>
                                    <a:gd name="T60" fmla="*/ 40 w 57"/>
                                    <a:gd name="T61" fmla="*/ 5 h 60"/>
                                    <a:gd name="T62" fmla="*/ 47 w 57"/>
                                    <a:gd name="T63" fmla="*/ 10 h 60"/>
                                    <a:gd name="T64" fmla="*/ 55 w 57"/>
                                    <a:gd name="T65" fmla="*/ 20 h 60"/>
                                    <a:gd name="T66" fmla="*/ 55 w 57"/>
                                    <a:gd name="T67" fmla="*/ 3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60" fill="norm" stroke="1" extrusionOk="0">
                                      <a:moveTo>
                                        <a:pt x="57" y="30"/>
                                      </a:moveTo>
                                      <a:lnTo>
                                        <a:pt x="55" y="18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43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27" y="60"/>
                                      </a:lnTo>
                                      <a:lnTo>
                                        <a:pt x="40" y="57"/>
                                      </a:lnTo>
                                      <a:lnTo>
                                        <a:pt x="50" y="50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57" y="30"/>
                                      </a:lnTo>
                                      <a:close/>
                                      <a:moveTo>
                                        <a:pt x="55" y="3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47" y="50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27" y="57"/>
                                      </a:lnTo>
                                      <a:lnTo>
                                        <a:pt x="17" y="55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5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DC59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7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50215"/>
                                  <a:ext cx="36195" cy="34290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27 h 54"/>
                                    <a:gd name="T2" fmla="*/ 55 w 57"/>
                                    <a:gd name="T3" fmla="*/ 17 h 54"/>
                                    <a:gd name="T4" fmla="*/ 47 w 57"/>
                                    <a:gd name="T5" fmla="*/ 7 h 54"/>
                                    <a:gd name="T6" fmla="*/ 40 w 57"/>
                                    <a:gd name="T7" fmla="*/ 0 h 54"/>
                                    <a:gd name="T8" fmla="*/ 27 w 57"/>
                                    <a:gd name="T9" fmla="*/ 0 h 54"/>
                                    <a:gd name="T10" fmla="*/ 17 w 57"/>
                                    <a:gd name="T11" fmla="*/ 0 h 54"/>
                                    <a:gd name="T12" fmla="*/ 7 w 57"/>
                                    <a:gd name="T13" fmla="*/ 7 h 54"/>
                                    <a:gd name="T14" fmla="*/ 2 w 57"/>
                                    <a:gd name="T15" fmla="*/ 17 h 54"/>
                                    <a:gd name="T16" fmla="*/ 0 w 57"/>
                                    <a:gd name="T17" fmla="*/ 27 h 54"/>
                                    <a:gd name="T18" fmla="*/ 2 w 57"/>
                                    <a:gd name="T19" fmla="*/ 37 h 54"/>
                                    <a:gd name="T20" fmla="*/ 7 w 57"/>
                                    <a:gd name="T21" fmla="*/ 47 h 54"/>
                                    <a:gd name="T22" fmla="*/ 17 w 57"/>
                                    <a:gd name="T23" fmla="*/ 52 h 54"/>
                                    <a:gd name="T24" fmla="*/ 27 w 57"/>
                                    <a:gd name="T25" fmla="*/ 54 h 54"/>
                                    <a:gd name="T26" fmla="*/ 40 w 57"/>
                                    <a:gd name="T27" fmla="*/ 52 h 54"/>
                                    <a:gd name="T28" fmla="*/ 47 w 57"/>
                                    <a:gd name="T29" fmla="*/ 47 h 54"/>
                                    <a:gd name="T30" fmla="*/ 55 w 57"/>
                                    <a:gd name="T31" fmla="*/ 37 h 54"/>
                                    <a:gd name="T32" fmla="*/ 57 w 57"/>
                                    <a:gd name="T33" fmla="*/ 27 h 54"/>
                                    <a:gd name="T34" fmla="*/ 55 w 57"/>
                                    <a:gd name="T35" fmla="*/ 27 h 54"/>
                                    <a:gd name="T36" fmla="*/ 52 w 57"/>
                                    <a:gd name="T37" fmla="*/ 37 h 54"/>
                                    <a:gd name="T38" fmla="*/ 47 w 57"/>
                                    <a:gd name="T39" fmla="*/ 47 h 54"/>
                                    <a:gd name="T40" fmla="*/ 40 w 57"/>
                                    <a:gd name="T41" fmla="*/ 52 h 54"/>
                                    <a:gd name="T42" fmla="*/ 27 w 57"/>
                                    <a:gd name="T43" fmla="*/ 54 h 54"/>
                                    <a:gd name="T44" fmla="*/ 17 w 57"/>
                                    <a:gd name="T45" fmla="*/ 52 h 54"/>
                                    <a:gd name="T46" fmla="*/ 10 w 57"/>
                                    <a:gd name="T47" fmla="*/ 47 h 54"/>
                                    <a:gd name="T48" fmla="*/ 2 w 57"/>
                                    <a:gd name="T49" fmla="*/ 37 h 54"/>
                                    <a:gd name="T50" fmla="*/ 2 w 57"/>
                                    <a:gd name="T51" fmla="*/ 27 h 54"/>
                                    <a:gd name="T52" fmla="*/ 2 w 57"/>
                                    <a:gd name="T53" fmla="*/ 17 h 54"/>
                                    <a:gd name="T54" fmla="*/ 10 w 57"/>
                                    <a:gd name="T55" fmla="*/ 7 h 54"/>
                                    <a:gd name="T56" fmla="*/ 17 w 57"/>
                                    <a:gd name="T57" fmla="*/ 2 h 54"/>
                                    <a:gd name="T58" fmla="*/ 27 w 57"/>
                                    <a:gd name="T59" fmla="*/ 0 h 54"/>
                                    <a:gd name="T60" fmla="*/ 40 w 57"/>
                                    <a:gd name="T61" fmla="*/ 2 h 54"/>
                                    <a:gd name="T62" fmla="*/ 47 w 57"/>
                                    <a:gd name="T63" fmla="*/ 7 h 54"/>
                                    <a:gd name="T64" fmla="*/ 52 w 57"/>
                                    <a:gd name="T65" fmla="*/ 17 h 54"/>
                                    <a:gd name="T66" fmla="*/ 55 w 57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7" h="54" fill="norm" stroke="1" extrusionOk="0">
                                      <a:moveTo>
                                        <a:pt x="57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7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FC5A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4015" y="450215"/>
                                  <a:ext cx="34925" cy="34290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7 h 54"/>
                                    <a:gd name="T2" fmla="*/ 55 w 55"/>
                                    <a:gd name="T3" fmla="*/ 17 h 54"/>
                                    <a:gd name="T4" fmla="*/ 47 w 55"/>
                                    <a:gd name="T5" fmla="*/ 7 h 54"/>
                                    <a:gd name="T6" fmla="*/ 40 w 55"/>
                                    <a:gd name="T7" fmla="*/ 2 h 54"/>
                                    <a:gd name="T8" fmla="*/ 27 w 55"/>
                                    <a:gd name="T9" fmla="*/ 0 h 54"/>
                                    <a:gd name="T10" fmla="*/ 17 w 55"/>
                                    <a:gd name="T11" fmla="*/ 2 h 54"/>
                                    <a:gd name="T12" fmla="*/ 10 w 55"/>
                                    <a:gd name="T13" fmla="*/ 7 h 54"/>
                                    <a:gd name="T14" fmla="*/ 2 w 55"/>
                                    <a:gd name="T15" fmla="*/ 17 h 54"/>
                                    <a:gd name="T16" fmla="*/ 0 w 55"/>
                                    <a:gd name="T17" fmla="*/ 27 h 54"/>
                                    <a:gd name="T18" fmla="*/ 2 w 55"/>
                                    <a:gd name="T19" fmla="*/ 37 h 54"/>
                                    <a:gd name="T20" fmla="*/ 10 w 55"/>
                                    <a:gd name="T21" fmla="*/ 47 h 54"/>
                                    <a:gd name="T22" fmla="*/ 17 w 55"/>
                                    <a:gd name="T23" fmla="*/ 52 h 54"/>
                                    <a:gd name="T24" fmla="*/ 27 w 55"/>
                                    <a:gd name="T25" fmla="*/ 54 h 54"/>
                                    <a:gd name="T26" fmla="*/ 40 w 55"/>
                                    <a:gd name="T27" fmla="*/ 52 h 54"/>
                                    <a:gd name="T28" fmla="*/ 47 w 55"/>
                                    <a:gd name="T29" fmla="*/ 47 h 54"/>
                                    <a:gd name="T30" fmla="*/ 55 w 55"/>
                                    <a:gd name="T31" fmla="*/ 37 h 54"/>
                                    <a:gd name="T32" fmla="*/ 55 w 55"/>
                                    <a:gd name="T33" fmla="*/ 27 h 54"/>
                                    <a:gd name="T34" fmla="*/ 55 w 55"/>
                                    <a:gd name="T35" fmla="*/ 27 h 54"/>
                                    <a:gd name="T36" fmla="*/ 52 w 55"/>
                                    <a:gd name="T37" fmla="*/ 37 h 54"/>
                                    <a:gd name="T38" fmla="*/ 47 w 55"/>
                                    <a:gd name="T39" fmla="*/ 45 h 54"/>
                                    <a:gd name="T40" fmla="*/ 37 w 55"/>
                                    <a:gd name="T41" fmla="*/ 52 h 54"/>
                                    <a:gd name="T42" fmla="*/ 27 w 55"/>
                                    <a:gd name="T43" fmla="*/ 52 h 54"/>
                                    <a:gd name="T44" fmla="*/ 17 w 55"/>
                                    <a:gd name="T45" fmla="*/ 52 h 54"/>
                                    <a:gd name="T46" fmla="*/ 10 w 55"/>
                                    <a:gd name="T47" fmla="*/ 45 h 54"/>
                                    <a:gd name="T48" fmla="*/ 5 w 55"/>
                                    <a:gd name="T49" fmla="*/ 37 h 54"/>
                                    <a:gd name="T50" fmla="*/ 2 w 55"/>
                                    <a:gd name="T51" fmla="*/ 27 h 54"/>
                                    <a:gd name="T52" fmla="*/ 5 w 55"/>
                                    <a:gd name="T53" fmla="*/ 17 h 54"/>
                                    <a:gd name="T54" fmla="*/ 10 w 55"/>
                                    <a:gd name="T55" fmla="*/ 10 h 54"/>
                                    <a:gd name="T56" fmla="*/ 17 w 55"/>
                                    <a:gd name="T57" fmla="*/ 2 h 54"/>
                                    <a:gd name="T58" fmla="*/ 27 w 55"/>
                                    <a:gd name="T59" fmla="*/ 0 h 54"/>
                                    <a:gd name="T60" fmla="*/ 37 w 55"/>
                                    <a:gd name="T61" fmla="*/ 2 h 54"/>
                                    <a:gd name="T62" fmla="*/ 47 w 55"/>
                                    <a:gd name="T63" fmla="*/ 10 h 54"/>
                                    <a:gd name="T64" fmla="*/ 52 w 55"/>
                                    <a:gd name="T65" fmla="*/ 17 h 54"/>
                                    <a:gd name="T66" fmla="*/ 55 w 55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5" h="54" fill="norm" stroke="1" extrusionOk="0">
                                      <a:moveTo>
                                        <a:pt x="55" y="27"/>
                                      </a:moveTo>
                                      <a:lnTo>
                                        <a:pt x="55" y="17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7" y="4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  <a:moveTo>
                                        <a:pt x="55" y="27"/>
                                      </a:moveTo>
                                      <a:lnTo>
                                        <a:pt x="52" y="37"/>
                                      </a:lnTo>
                                      <a:lnTo>
                                        <a:pt x="47" y="45"/>
                                      </a:lnTo>
                                      <a:lnTo>
                                        <a:pt x="37" y="52"/>
                                      </a:lnTo>
                                      <a:lnTo>
                                        <a:pt x="27" y="52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5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C7A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0215"/>
                                  <a:ext cx="33655" cy="3429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4"/>
                                    <a:gd name="T2" fmla="*/ 50 w 53"/>
                                    <a:gd name="T3" fmla="*/ 17 h 54"/>
                                    <a:gd name="T4" fmla="*/ 45 w 53"/>
                                    <a:gd name="T5" fmla="*/ 7 h 54"/>
                                    <a:gd name="T6" fmla="*/ 38 w 53"/>
                                    <a:gd name="T7" fmla="*/ 2 h 54"/>
                                    <a:gd name="T8" fmla="*/ 25 w 53"/>
                                    <a:gd name="T9" fmla="*/ 0 h 54"/>
                                    <a:gd name="T10" fmla="*/ 15 w 53"/>
                                    <a:gd name="T11" fmla="*/ 2 h 54"/>
                                    <a:gd name="T12" fmla="*/ 8 w 53"/>
                                    <a:gd name="T13" fmla="*/ 7 h 54"/>
                                    <a:gd name="T14" fmla="*/ 0 w 53"/>
                                    <a:gd name="T15" fmla="*/ 17 h 54"/>
                                    <a:gd name="T16" fmla="*/ 0 w 53"/>
                                    <a:gd name="T17" fmla="*/ 27 h 54"/>
                                    <a:gd name="T18" fmla="*/ 0 w 53"/>
                                    <a:gd name="T19" fmla="*/ 37 h 54"/>
                                    <a:gd name="T20" fmla="*/ 8 w 53"/>
                                    <a:gd name="T21" fmla="*/ 47 h 54"/>
                                    <a:gd name="T22" fmla="*/ 15 w 53"/>
                                    <a:gd name="T23" fmla="*/ 52 h 54"/>
                                    <a:gd name="T24" fmla="*/ 25 w 53"/>
                                    <a:gd name="T25" fmla="*/ 54 h 54"/>
                                    <a:gd name="T26" fmla="*/ 38 w 53"/>
                                    <a:gd name="T27" fmla="*/ 52 h 54"/>
                                    <a:gd name="T28" fmla="*/ 45 w 53"/>
                                    <a:gd name="T29" fmla="*/ 47 h 54"/>
                                    <a:gd name="T30" fmla="*/ 50 w 53"/>
                                    <a:gd name="T31" fmla="*/ 37 h 54"/>
                                    <a:gd name="T32" fmla="*/ 53 w 53"/>
                                    <a:gd name="T33" fmla="*/ 27 h 54"/>
                                    <a:gd name="T34" fmla="*/ 53 w 53"/>
                                    <a:gd name="T35" fmla="*/ 27 h 54"/>
                                    <a:gd name="T36" fmla="*/ 50 w 53"/>
                                    <a:gd name="T37" fmla="*/ 37 h 54"/>
                                    <a:gd name="T38" fmla="*/ 45 w 53"/>
                                    <a:gd name="T39" fmla="*/ 45 h 54"/>
                                    <a:gd name="T40" fmla="*/ 35 w 53"/>
                                    <a:gd name="T41" fmla="*/ 49 h 54"/>
                                    <a:gd name="T42" fmla="*/ 25 w 53"/>
                                    <a:gd name="T43" fmla="*/ 52 h 54"/>
                                    <a:gd name="T44" fmla="*/ 15 w 53"/>
                                    <a:gd name="T45" fmla="*/ 49 h 54"/>
                                    <a:gd name="T46" fmla="*/ 8 w 53"/>
                                    <a:gd name="T47" fmla="*/ 45 h 54"/>
                                    <a:gd name="T48" fmla="*/ 3 w 53"/>
                                    <a:gd name="T49" fmla="*/ 37 h 54"/>
                                    <a:gd name="T50" fmla="*/ 0 w 53"/>
                                    <a:gd name="T51" fmla="*/ 27 h 54"/>
                                    <a:gd name="T52" fmla="*/ 3 w 53"/>
                                    <a:gd name="T53" fmla="*/ 17 h 54"/>
                                    <a:gd name="T54" fmla="*/ 8 w 53"/>
                                    <a:gd name="T55" fmla="*/ 10 h 54"/>
                                    <a:gd name="T56" fmla="*/ 15 w 53"/>
                                    <a:gd name="T57" fmla="*/ 5 h 54"/>
                                    <a:gd name="T58" fmla="*/ 25 w 53"/>
                                    <a:gd name="T59" fmla="*/ 2 h 54"/>
                                    <a:gd name="T60" fmla="*/ 35 w 53"/>
                                    <a:gd name="T61" fmla="*/ 5 h 54"/>
                                    <a:gd name="T62" fmla="*/ 45 w 53"/>
                                    <a:gd name="T63" fmla="*/ 10 h 54"/>
                                    <a:gd name="T64" fmla="*/ 50 w 53"/>
                                    <a:gd name="T65" fmla="*/ 17 h 54"/>
                                    <a:gd name="T66" fmla="*/ 53 w 53"/>
                                    <a:gd name="T67" fmla="*/ 27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4" fill="norm" stroke="1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4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5" y="47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3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5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3C8A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0215"/>
                                  <a:ext cx="33655" cy="3302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7 h 52"/>
                                    <a:gd name="T2" fmla="*/ 50 w 53"/>
                                    <a:gd name="T3" fmla="*/ 17 h 52"/>
                                    <a:gd name="T4" fmla="*/ 45 w 53"/>
                                    <a:gd name="T5" fmla="*/ 10 h 52"/>
                                    <a:gd name="T6" fmla="*/ 35 w 53"/>
                                    <a:gd name="T7" fmla="*/ 2 h 52"/>
                                    <a:gd name="T8" fmla="*/ 25 w 53"/>
                                    <a:gd name="T9" fmla="*/ 0 h 52"/>
                                    <a:gd name="T10" fmla="*/ 15 w 53"/>
                                    <a:gd name="T11" fmla="*/ 2 h 52"/>
                                    <a:gd name="T12" fmla="*/ 8 w 53"/>
                                    <a:gd name="T13" fmla="*/ 10 h 52"/>
                                    <a:gd name="T14" fmla="*/ 3 w 53"/>
                                    <a:gd name="T15" fmla="*/ 17 h 52"/>
                                    <a:gd name="T16" fmla="*/ 0 w 53"/>
                                    <a:gd name="T17" fmla="*/ 27 h 52"/>
                                    <a:gd name="T18" fmla="*/ 3 w 53"/>
                                    <a:gd name="T19" fmla="*/ 37 h 52"/>
                                    <a:gd name="T20" fmla="*/ 8 w 53"/>
                                    <a:gd name="T21" fmla="*/ 45 h 52"/>
                                    <a:gd name="T22" fmla="*/ 15 w 53"/>
                                    <a:gd name="T23" fmla="*/ 52 h 52"/>
                                    <a:gd name="T24" fmla="*/ 25 w 53"/>
                                    <a:gd name="T25" fmla="*/ 52 h 52"/>
                                    <a:gd name="T26" fmla="*/ 35 w 53"/>
                                    <a:gd name="T27" fmla="*/ 52 h 52"/>
                                    <a:gd name="T28" fmla="*/ 45 w 53"/>
                                    <a:gd name="T29" fmla="*/ 45 h 52"/>
                                    <a:gd name="T30" fmla="*/ 50 w 53"/>
                                    <a:gd name="T31" fmla="*/ 37 h 52"/>
                                    <a:gd name="T32" fmla="*/ 53 w 53"/>
                                    <a:gd name="T33" fmla="*/ 27 h 52"/>
                                    <a:gd name="T34" fmla="*/ 50 w 53"/>
                                    <a:gd name="T35" fmla="*/ 27 h 52"/>
                                    <a:gd name="T36" fmla="*/ 50 w 53"/>
                                    <a:gd name="T37" fmla="*/ 37 h 52"/>
                                    <a:gd name="T38" fmla="*/ 43 w 53"/>
                                    <a:gd name="T39" fmla="*/ 45 h 52"/>
                                    <a:gd name="T40" fmla="*/ 35 w 53"/>
                                    <a:gd name="T41" fmla="*/ 49 h 52"/>
                                    <a:gd name="T42" fmla="*/ 25 w 53"/>
                                    <a:gd name="T43" fmla="*/ 52 h 52"/>
                                    <a:gd name="T44" fmla="*/ 18 w 53"/>
                                    <a:gd name="T45" fmla="*/ 49 h 52"/>
                                    <a:gd name="T46" fmla="*/ 8 w 53"/>
                                    <a:gd name="T47" fmla="*/ 45 h 52"/>
                                    <a:gd name="T48" fmla="*/ 3 w 53"/>
                                    <a:gd name="T49" fmla="*/ 37 h 52"/>
                                    <a:gd name="T50" fmla="*/ 3 w 53"/>
                                    <a:gd name="T51" fmla="*/ 27 h 52"/>
                                    <a:gd name="T52" fmla="*/ 3 w 53"/>
                                    <a:gd name="T53" fmla="*/ 17 h 52"/>
                                    <a:gd name="T54" fmla="*/ 8 w 53"/>
                                    <a:gd name="T55" fmla="*/ 10 h 52"/>
                                    <a:gd name="T56" fmla="*/ 18 w 53"/>
                                    <a:gd name="T57" fmla="*/ 5 h 52"/>
                                    <a:gd name="T58" fmla="*/ 25 w 53"/>
                                    <a:gd name="T59" fmla="*/ 2 h 52"/>
                                    <a:gd name="T60" fmla="*/ 35 w 53"/>
                                    <a:gd name="T61" fmla="*/ 5 h 52"/>
                                    <a:gd name="T62" fmla="*/ 43 w 53"/>
                                    <a:gd name="T63" fmla="*/ 10 h 52"/>
                                    <a:gd name="T64" fmla="*/ 50 w 53"/>
                                    <a:gd name="T65" fmla="*/ 17 h 52"/>
                                    <a:gd name="T66" fmla="*/ 50 w 53"/>
                                    <a:gd name="T67" fmla="*/ 27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2" fill="norm" stroke="1" extrusionOk="0">
                                      <a:moveTo>
                                        <a:pt x="53" y="27"/>
                                      </a:moveTo>
                                      <a:lnTo>
                                        <a:pt x="50" y="17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15" y="52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35" y="52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3" y="27"/>
                                      </a:lnTo>
                                      <a:close/>
                                      <a:moveTo>
                                        <a:pt x="50" y="27"/>
                                      </a:moveTo>
                                      <a:lnTo>
                                        <a:pt x="50" y="37"/>
                                      </a:lnTo>
                                      <a:lnTo>
                                        <a:pt x="43" y="45"/>
                                      </a:lnTo>
                                      <a:lnTo>
                                        <a:pt x="35" y="49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18" y="49"/>
                                      </a:lnTo>
                                      <a:lnTo>
                                        <a:pt x="8" y="4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50" y="17"/>
                                      </a:lnTo>
                                      <a:lnTo>
                                        <a:pt x="50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CAA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5285" y="451485"/>
                                  <a:ext cx="33655" cy="31750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25 h 50"/>
                                    <a:gd name="T2" fmla="*/ 50 w 53"/>
                                    <a:gd name="T3" fmla="*/ 15 h 50"/>
                                    <a:gd name="T4" fmla="*/ 45 w 53"/>
                                    <a:gd name="T5" fmla="*/ 8 h 50"/>
                                    <a:gd name="T6" fmla="*/ 35 w 53"/>
                                    <a:gd name="T7" fmla="*/ 3 h 50"/>
                                    <a:gd name="T8" fmla="*/ 25 w 53"/>
                                    <a:gd name="T9" fmla="*/ 0 h 50"/>
                                    <a:gd name="T10" fmla="*/ 15 w 53"/>
                                    <a:gd name="T11" fmla="*/ 3 h 50"/>
                                    <a:gd name="T12" fmla="*/ 8 w 53"/>
                                    <a:gd name="T13" fmla="*/ 8 h 50"/>
                                    <a:gd name="T14" fmla="*/ 3 w 53"/>
                                    <a:gd name="T15" fmla="*/ 15 h 50"/>
                                    <a:gd name="T16" fmla="*/ 0 w 53"/>
                                    <a:gd name="T17" fmla="*/ 25 h 50"/>
                                    <a:gd name="T18" fmla="*/ 3 w 53"/>
                                    <a:gd name="T19" fmla="*/ 35 h 50"/>
                                    <a:gd name="T20" fmla="*/ 8 w 53"/>
                                    <a:gd name="T21" fmla="*/ 43 h 50"/>
                                    <a:gd name="T22" fmla="*/ 15 w 53"/>
                                    <a:gd name="T23" fmla="*/ 47 h 50"/>
                                    <a:gd name="T24" fmla="*/ 25 w 53"/>
                                    <a:gd name="T25" fmla="*/ 50 h 50"/>
                                    <a:gd name="T26" fmla="*/ 35 w 53"/>
                                    <a:gd name="T27" fmla="*/ 47 h 50"/>
                                    <a:gd name="T28" fmla="*/ 45 w 53"/>
                                    <a:gd name="T29" fmla="*/ 43 h 50"/>
                                    <a:gd name="T30" fmla="*/ 50 w 53"/>
                                    <a:gd name="T31" fmla="*/ 35 h 50"/>
                                    <a:gd name="T32" fmla="*/ 53 w 53"/>
                                    <a:gd name="T33" fmla="*/ 25 h 50"/>
                                    <a:gd name="T34" fmla="*/ 50 w 53"/>
                                    <a:gd name="T35" fmla="*/ 25 h 50"/>
                                    <a:gd name="T36" fmla="*/ 48 w 53"/>
                                    <a:gd name="T37" fmla="*/ 35 h 50"/>
                                    <a:gd name="T38" fmla="*/ 43 w 53"/>
                                    <a:gd name="T39" fmla="*/ 43 h 50"/>
                                    <a:gd name="T40" fmla="*/ 35 w 53"/>
                                    <a:gd name="T41" fmla="*/ 47 h 50"/>
                                    <a:gd name="T42" fmla="*/ 25 w 53"/>
                                    <a:gd name="T43" fmla="*/ 50 h 50"/>
                                    <a:gd name="T44" fmla="*/ 18 w 53"/>
                                    <a:gd name="T45" fmla="*/ 47 h 50"/>
                                    <a:gd name="T46" fmla="*/ 10 w 53"/>
                                    <a:gd name="T47" fmla="*/ 43 h 50"/>
                                    <a:gd name="T48" fmla="*/ 5 w 53"/>
                                    <a:gd name="T49" fmla="*/ 35 h 50"/>
                                    <a:gd name="T50" fmla="*/ 3 w 53"/>
                                    <a:gd name="T51" fmla="*/ 25 h 50"/>
                                    <a:gd name="T52" fmla="*/ 5 w 53"/>
                                    <a:gd name="T53" fmla="*/ 15 h 50"/>
                                    <a:gd name="T54" fmla="*/ 10 w 53"/>
                                    <a:gd name="T55" fmla="*/ 8 h 50"/>
                                    <a:gd name="T56" fmla="*/ 18 w 53"/>
                                    <a:gd name="T57" fmla="*/ 3 h 50"/>
                                    <a:gd name="T58" fmla="*/ 25 w 53"/>
                                    <a:gd name="T59" fmla="*/ 0 h 50"/>
                                    <a:gd name="T60" fmla="*/ 35 w 53"/>
                                    <a:gd name="T61" fmla="*/ 3 h 50"/>
                                    <a:gd name="T62" fmla="*/ 43 w 53"/>
                                    <a:gd name="T63" fmla="*/ 8 h 50"/>
                                    <a:gd name="T64" fmla="*/ 48 w 53"/>
                                    <a:gd name="T65" fmla="*/ 15 h 50"/>
                                    <a:gd name="T66" fmla="*/ 50 w 53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50" fill="norm" stroke="1" extrusionOk="0">
                                      <a:moveTo>
                                        <a:pt x="53" y="25"/>
                                      </a:moveTo>
                                      <a:lnTo>
                                        <a:pt x="50" y="15"/>
                                      </a:lnTo>
                                      <a:lnTo>
                                        <a:pt x="45" y="8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45" y="43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53" y="25"/>
                                      </a:lnTo>
                                      <a:close/>
                                      <a:moveTo>
                                        <a:pt x="50" y="25"/>
                                      </a:moveTo>
                                      <a:lnTo>
                                        <a:pt x="48" y="35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5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8CBA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1485"/>
                                  <a:ext cx="29845" cy="3175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7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5 w 47"/>
                                    <a:gd name="T13" fmla="*/ 8 h 50"/>
                                    <a:gd name="T14" fmla="*/ 0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0 w 47"/>
                                    <a:gd name="T19" fmla="*/ 35 h 50"/>
                                    <a:gd name="T20" fmla="*/ 5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7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7 w 47"/>
                                    <a:gd name="T35" fmla="*/ 25 h 50"/>
                                    <a:gd name="T36" fmla="*/ 45 w 47"/>
                                    <a:gd name="T37" fmla="*/ 35 h 50"/>
                                    <a:gd name="T38" fmla="*/ 40 w 47"/>
                                    <a:gd name="T39" fmla="*/ 43 h 50"/>
                                    <a:gd name="T40" fmla="*/ 32 w 47"/>
                                    <a:gd name="T41" fmla="*/ 47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7 h 50"/>
                                    <a:gd name="T46" fmla="*/ 7 w 47"/>
                                    <a:gd name="T47" fmla="*/ 43 h 50"/>
                                    <a:gd name="T48" fmla="*/ 2 w 47"/>
                                    <a:gd name="T49" fmla="*/ 35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8 h 50"/>
                                    <a:gd name="T56" fmla="*/ 15 w 47"/>
                                    <a:gd name="T57" fmla="*/ 3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3 h 50"/>
                                    <a:gd name="T62" fmla="*/ 40 w 47"/>
                                    <a:gd name="T63" fmla="*/ 8 h 50"/>
                                    <a:gd name="T64" fmla="*/ 45 w 47"/>
                                    <a:gd name="T65" fmla="*/ 15 h 50"/>
                                    <a:gd name="T66" fmla="*/ 47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fill="norm" stroke="1" extrusionOk="0">
                                      <a:moveTo>
                                        <a:pt x="47" y="25"/>
                                      </a:moveTo>
                                      <a:lnTo>
                                        <a:pt x="47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7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7" y="25"/>
                                      </a:moveTo>
                                      <a:lnTo>
                                        <a:pt x="45" y="35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CCA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1485"/>
                                  <a:ext cx="29845" cy="3175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5 h 50"/>
                                    <a:gd name="T2" fmla="*/ 45 w 47"/>
                                    <a:gd name="T3" fmla="*/ 15 h 50"/>
                                    <a:gd name="T4" fmla="*/ 40 w 47"/>
                                    <a:gd name="T5" fmla="*/ 8 h 50"/>
                                    <a:gd name="T6" fmla="*/ 32 w 47"/>
                                    <a:gd name="T7" fmla="*/ 3 h 50"/>
                                    <a:gd name="T8" fmla="*/ 22 w 47"/>
                                    <a:gd name="T9" fmla="*/ 0 h 50"/>
                                    <a:gd name="T10" fmla="*/ 15 w 47"/>
                                    <a:gd name="T11" fmla="*/ 3 h 50"/>
                                    <a:gd name="T12" fmla="*/ 7 w 47"/>
                                    <a:gd name="T13" fmla="*/ 8 h 50"/>
                                    <a:gd name="T14" fmla="*/ 2 w 47"/>
                                    <a:gd name="T15" fmla="*/ 15 h 50"/>
                                    <a:gd name="T16" fmla="*/ 0 w 47"/>
                                    <a:gd name="T17" fmla="*/ 25 h 50"/>
                                    <a:gd name="T18" fmla="*/ 2 w 47"/>
                                    <a:gd name="T19" fmla="*/ 35 h 50"/>
                                    <a:gd name="T20" fmla="*/ 7 w 47"/>
                                    <a:gd name="T21" fmla="*/ 43 h 50"/>
                                    <a:gd name="T22" fmla="*/ 15 w 47"/>
                                    <a:gd name="T23" fmla="*/ 47 h 50"/>
                                    <a:gd name="T24" fmla="*/ 22 w 47"/>
                                    <a:gd name="T25" fmla="*/ 50 h 50"/>
                                    <a:gd name="T26" fmla="*/ 32 w 47"/>
                                    <a:gd name="T27" fmla="*/ 47 h 50"/>
                                    <a:gd name="T28" fmla="*/ 40 w 47"/>
                                    <a:gd name="T29" fmla="*/ 43 h 50"/>
                                    <a:gd name="T30" fmla="*/ 45 w 47"/>
                                    <a:gd name="T31" fmla="*/ 35 h 50"/>
                                    <a:gd name="T32" fmla="*/ 47 w 47"/>
                                    <a:gd name="T33" fmla="*/ 25 h 50"/>
                                    <a:gd name="T34" fmla="*/ 45 w 47"/>
                                    <a:gd name="T35" fmla="*/ 25 h 50"/>
                                    <a:gd name="T36" fmla="*/ 45 w 47"/>
                                    <a:gd name="T37" fmla="*/ 33 h 50"/>
                                    <a:gd name="T38" fmla="*/ 40 w 47"/>
                                    <a:gd name="T39" fmla="*/ 40 h 50"/>
                                    <a:gd name="T40" fmla="*/ 32 w 47"/>
                                    <a:gd name="T41" fmla="*/ 45 h 50"/>
                                    <a:gd name="T42" fmla="*/ 22 w 47"/>
                                    <a:gd name="T43" fmla="*/ 47 h 50"/>
                                    <a:gd name="T44" fmla="*/ 15 w 47"/>
                                    <a:gd name="T45" fmla="*/ 45 h 50"/>
                                    <a:gd name="T46" fmla="*/ 7 w 47"/>
                                    <a:gd name="T47" fmla="*/ 40 h 50"/>
                                    <a:gd name="T48" fmla="*/ 2 w 47"/>
                                    <a:gd name="T49" fmla="*/ 33 h 50"/>
                                    <a:gd name="T50" fmla="*/ 0 w 47"/>
                                    <a:gd name="T51" fmla="*/ 25 h 50"/>
                                    <a:gd name="T52" fmla="*/ 2 w 47"/>
                                    <a:gd name="T53" fmla="*/ 15 h 50"/>
                                    <a:gd name="T54" fmla="*/ 7 w 47"/>
                                    <a:gd name="T55" fmla="*/ 10 h 50"/>
                                    <a:gd name="T56" fmla="*/ 15 w 47"/>
                                    <a:gd name="T57" fmla="*/ 5 h 50"/>
                                    <a:gd name="T58" fmla="*/ 22 w 47"/>
                                    <a:gd name="T59" fmla="*/ 3 h 50"/>
                                    <a:gd name="T60" fmla="*/ 32 w 47"/>
                                    <a:gd name="T61" fmla="*/ 5 h 50"/>
                                    <a:gd name="T62" fmla="*/ 40 w 47"/>
                                    <a:gd name="T63" fmla="*/ 10 h 50"/>
                                    <a:gd name="T64" fmla="*/ 45 w 47"/>
                                    <a:gd name="T65" fmla="*/ 15 h 50"/>
                                    <a:gd name="T66" fmla="*/ 45 w 47"/>
                                    <a:gd name="T67" fmla="*/ 2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50" fill="norm" stroke="1" extrusionOk="0">
                                      <a:moveTo>
                                        <a:pt x="47" y="25"/>
                                      </a:moveTo>
                                      <a:lnTo>
                                        <a:pt x="45" y="1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35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32" y="47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47" y="25"/>
                                      </a:lnTo>
                                      <a:close/>
                                      <a:moveTo>
                                        <a:pt x="45" y="25"/>
                                      </a:moveTo>
                                      <a:lnTo>
                                        <a:pt x="45" y="33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2" y="4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45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DCDA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3390"/>
                                  <a:ext cx="29845" cy="27940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22 h 44"/>
                                    <a:gd name="T2" fmla="*/ 45 w 47"/>
                                    <a:gd name="T3" fmla="*/ 12 h 44"/>
                                    <a:gd name="T4" fmla="*/ 40 w 47"/>
                                    <a:gd name="T5" fmla="*/ 5 h 44"/>
                                    <a:gd name="T6" fmla="*/ 32 w 47"/>
                                    <a:gd name="T7" fmla="*/ 0 h 44"/>
                                    <a:gd name="T8" fmla="*/ 22 w 47"/>
                                    <a:gd name="T9" fmla="*/ 0 h 44"/>
                                    <a:gd name="T10" fmla="*/ 15 w 47"/>
                                    <a:gd name="T11" fmla="*/ 0 h 44"/>
                                    <a:gd name="T12" fmla="*/ 7 w 47"/>
                                    <a:gd name="T13" fmla="*/ 5 h 44"/>
                                    <a:gd name="T14" fmla="*/ 2 w 47"/>
                                    <a:gd name="T15" fmla="*/ 12 h 44"/>
                                    <a:gd name="T16" fmla="*/ 0 w 47"/>
                                    <a:gd name="T17" fmla="*/ 22 h 44"/>
                                    <a:gd name="T18" fmla="*/ 2 w 47"/>
                                    <a:gd name="T19" fmla="*/ 32 h 44"/>
                                    <a:gd name="T20" fmla="*/ 7 w 47"/>
                                    <a:gd name="T21" fmla="*/ 40 h 44"/>
                                    <a:gd name="T22" fmla="*/ 15 w 47"/>
                                    <a:gd name="T23" fmla="*/ 44 h 44"/>
                                    <a:gd name="T24" fmla="*/ 22 w 47"/>
                                    <a:gd name="T25" fmla="*/ 44 h 44"/>
                                    <a:gd name="T26" fmla="*/ 32 w 47"/>
                                    <a:gd name="T27" fmla="*/ 44 h 44"/>
                                    <a:gd name="T28" fmla="*/ 40 w 47"/>
                                    <a:gd name="T29" fmla="*/ 40 h 44"/>
                                    <a:gd name="T30" fmla="*/ 45 w 47"/>
                                    <a:gd name="T31" fmla="*/ 32 h 44"/>
                                    <a:gd name="T32" fmla="*/ 47 w 47"/>
                                    <a:gd name="T33" fmla="*/ 22 h 44"/>
                                    <a:gd name="T34" fmla="*/ 45 w 47"/>
                                    <a:gd name="T35" fmla="*/ 22 h 44"/>
                                    <a:gd name="T36" fmla="*/ 42 w 47"/>
                                    <a:gd name="T37" fmla="*/ 30 h 44"/>
                                    <a:gd name="T38" fmla="*/ 40 w 47"/>
                                    <a:gd name="T39" fmla="*/ 37 h 44"/>
                                    <a:gd name="T40" fmla="*/ 32 w 47"/>
                                    <a:gd name="T41" fmla="*/ 42 h 44"/>
                                    <a:gd name="T42" fmla="*/ 22 w 47"/>
                                    <a:gd name="T43" fmla="*/ 44 h 44"/>
                                    <a:gd name="T44" fmla="*/ 15 w 47"/>
                                    <a:gd name="T45" fmla="*/ 42 h 44"/>
                                    <a:gd name="T46" fmla="*/ 7 w 47"/>
                                    <a:gd name="T47" fmla="*/ 37 h 44"/>
                                    <a:gd name="T48" fmla="*/ 2 w 47"/>
                                    <a:gd name="T49" fmla="*/ 30 h 44"/>
                                    <a:gd name="T50" fmla="*/ 2 w 47"/>
                                    <a:gd name="T51" fmla="*/ 22 h 44"/>
                                    <a:gd name="T52" fmla="*/ 2 w 47"/>
                                    <a:gd name="T53" fmla="*/ 15 h 44"/>
                                    <a:gd name="T54" fmla="*/ 7 w 47"/>
                                    <a:gd name="T55" fmla="*/ 7 h 44"/>
                                    <a:gd name="T56" fmla="*/ 15 w 47"/>
                                    <a:gd name="T57" fmla="*/ 2 h 44"/>
                                    <a:gd name="T58" fmla="*/ 22 w 47"/>
                                    <a:gd name="T59" fmla="*/ 0 h 44"/>
                                    <a:gd name="T60" fmla="*/ 32 w 47"/>
                                    <a:gd name="T61" fmla="*/ 2 h 44"/>
                                    <a:gd name="T62" fmla="*/ 40 w 47"/>
                                    <a:gd name="T63" fmla="*/ 7 h 44"/>
                                    <a:gd name="T64" fmla="*/ 42 w 47"/>
                                    <a:gd name="T65" fmla="*/ 15 h 44"/>
                                    <a:gd name="T66" fmla="*/ 45 w 47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7" h="44" fill="norm" stroke="1" extrusionOk="0">
                                      <a:moveTo>
                                        <a:pt x="47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4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47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FCFB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7189" y="453390"/>
                                  <a:ext cx="28575" cy="27940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22 h 44"/>
                                    <a:gd name="T2" fmla="*/ 45 w 45"/>
                                    <a:gd name="T3" fmla="*/ 12 h 44"/>
                                    <a:gd name="T4" fmla="*/ 40 w 45"/>
                                    <a:gd name="T5" fmla="*/ 7 h 44"/>
                                    <a:gd name="T6" fmla="*/ 32 w 45"/>
                                    <a:gd name="T7" fmla="*/ 2 h 44"/>
                                    <a:gd name="T8" fmla="*/ 22 w 45"/>
                                    <a:gd name="T9" fmla="*/ 0 h 44"/>
                                    <a:gd name="T10" fmla="*/ 15 w 45"/>
                                    <a:gd name="T11" fmla="*/ 2 h 44"/>
                                    <a:gd name="T12" fmla="*/ 7 w 45"/>
                                    <a:gd name="T13" fmla="*/ 7 h 44"/>
                                    <a:gd name="T14" fmla="*/ 2 w 45"/>
                                    <a:gd name="T15" fmla="*/ 12 h 44"/>
                                    <a:gd name="T16" fmla="*/ 0 w 45"/>
                                    <a:gd name="T17" fmla="*/ 22 h 44"/>
                                    <a:gd name="T18" fmla="*/ 2 w 45"/>
                                    <a:gd name="T19" fmla="*/ 30 h 44"/>
                                    <a:gd name="T20" fmla="*/ 7 w 45"/>
                                    <a:gd name="T21" fmla="*/ 37 h 44"/>
                                    <a:gd name="T22" fmla="*/ 15 w 45"/>
                                    <a:gd name="T23" fmla="*/ 42 h 44"/>
                                    <a:gd name="T24" fmla="*/ 22 w 45"/>
                                    <a:gd name="T25" fmla="*/ 44 h 44"/>
                                    <a:gd name="T26" fmla="*/ 32 w 45"/>
                                    <a:gd name="T27" fmla="*/ 42 h 44"/>
                                    <a:gd name="T28" fmla="*/ 40 w 45"/>
                                    <a:gd name="T29" fmla="*/ 37 h 44"/>
                                    <a:gd name="T30" fmla="*/ 45 w 45"/>
                                    <a:gd name="T31" fmla="*/ 30 h 44"/>
                                    <a:gd name="T32" fmla="*/ 45 w 45"/>
                                    <a:gd name="T33" fmla="*/ 22 h 44"/>
                                    <a:gd name="T34" fmla="*/ 45 w 45"/>
                                    <a:gd name="T35" fmla="*/ 22 h 44"/>
                                    <a:gd name="T36" fmla="*/ 42 w 45"/>
                                    <a:gd name="T37" fmla="*/ 30 h 44"/>
                                    <a:gd name="T38" fmla="*/ 37 w 45"/>
                                    <a:gd name="T39" fmla="*/ 37 h 44"/>
                                    <a:gd name="T40" fmla="*/ 32 w 45"/>
                                    <a:gd name="T41" fmla="*/ 42 h 44"/>
                                    <a:gd name="T42" fmla="*/ 22 w 45"/>
                                    <a:gd name="T43" fmla="*/ 42 h 44"/>
                                    <a:gd name="T44" fmla="*/ 15 w 45"/>
                                    <a:gd name="T45" fmla="*/ 42 h 44"/>
                                    <a:gd name="T46" fmla="*/ 7 w 45"/>
                                    <a:gd name="T47" fmla="*/ 37 h 44"/>
                                    <a:gd name="T48" fmla="*/ 5 w 45"/>
                                    <a:gd name="T49" fmla="*/ 30 h 44"/>
                                    <a:gd name="T50" fmla="*/ 2 w 45"/>
                                    <a:gd name="T51" fmla="*/ 22 h 44"/>
                                    <a:gd name="T52" fmla="*/ 5 w 45"/>
                                    <a:gd name="T53" fmla="*/ 15 h 44"/>
                                    <a:gd name="T54" fmla="*/ 7 w 45"/>
                                    <a:gd name="T55" fmla="*/ 7 h 44"/>
                                    <a:gd name="T56" fmla="*/ 15 w 45"/>
                                    <a:gd name="T57" fmla="*/ 2 h 44"/>
                                    <a:gd name="T58" fmla="*/ 22 w 45"/>
                                    <a:gd name="T59" fmla="*/ 2 h 44"/>
                                    <a:gd name="T60" fmla="*/ 32 w 45"/>
                                    <a:gd name="T61" fmla="*/ 2 h 44"/>
                                    <a:gd name="T62" fmla="*/ 37 w 45"/>
                                    <a:gd name="T63" fmla="*/ 7 h 44"/>
                                    <a:gd name="T64" fmla="*/ 42 w 45"/>
                                    <a:gd name="T65" fmla="*/ 15 h 44"/>
                                    <a:gd name="T66" fmla="*/ 45 w 45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5" h="44" fill="norm" stroke="1" extrusionOk="0">
                                      <a:moveTo>
                                        <a:pt x="45" y="22"/>
                                      </a:moveTo>
                                      <a:lnTo>
                                        <a:pt x="45" y="12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22" y="44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45" y="30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2" y="30"/>
                                      </a:lnTo>
                                      <a:lnTo>
                                        <a:pt x="37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22" y="42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32" y="2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1CFB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3390"/>
                                  <a:ext cx="27305" cy="2794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2 h 44"/>
                                    <a:gd name="T2" fmla="*/ 40 w 43"/>
                                    <a:gd name="T3" fmla="*/ 15 h 44"/>
                                    <a:gd name="T4" fmla="*/ 38 w 43"/>
                                    <a:gd name="T5" fmla="*/ 7 h 44"/>
                                    <a:gd name="T6" fmla="*/ 30 w 43"/>
                                    <a:gd name="T7" fmla="*/ 2 h 44"/>
                                    <a:gd name="T8" fmla="*/ 20 w 43"/>
                                    <a:gd name="T9" fmla="*/ 0 h 44"/>
                                    <a:gd name="T10" fmla="*/ 13 w 43"/>
                                    <a:gd name="T11" fmla="*/ 2 h 44"/>
                                    <a:gd name="T12" fmla="*/ 5 w 43"/>
                                    <a:gd name="T13" fmla="*/ 7 h 44"/>
                                    <a:gd name="T14" fmla="*/ 0 w 43"/>
                                    <a:gd name="T15" fmla="*/ 15 h 44"/>
                                    <a:gd name="T16" fmla="*/ 0 w 43"/>
                                    <a:gd name="T17" fmla="*/ 22 h 44"/>
                                    <a:gd name="T18" fmla="*/ 0 w 43"/>
                                    <a:gd name="T19" fmla="*/ 30 h 44"/>
                                    <a:gd name="T20" fmla="*/ 5 w 43"/>
                                    <a:gd name="T21" fmla="*/ 37 h 44"/>
                                    <a:gd name="T22" fmla="*/ 13 w 43"/>
                                    <a:gd name="T23" fmla="*/ 42 h 44"/>
                                    <a:gd name="T24" fmla="*/ 20 w 43"/>
                                    <a:gd name="T25" fmla="*/ 44 h 44"/>
                                    <a:gd name="T26" fmla="*/ 30 w 43"/>
                                    <a:gd name="T27" fmla="*/ 42 h 44"/>
                                    <a:gd name="T28" fmla="*/ 38 w 43"/>
                                    <a:gd name="T29" fmla="*/ 37 h 44"/>
                                    <a:gd name="T30" fmla="*/ 40 w 43"/>
                                    <a:gd name="T31" fmla="*/ 30 h 44"/>
                                    <a:gd name="T32" fmla="*/ 43 w 43"/>
                                    <a:gd name="T33" fmla="*/ 22 h 44"/>
                                    <a:gd name="T34" fmla="*/ 40 w 43"/>
                                    <a:gd name="T35" fmla="*/ 22 h 44"/>
                                    <a:gd name="T36" fmla="*/ 40 w 43"/>
                                    <a:gd name="T37" fmla="*/ 30 h 44"/>
                                    <a:gd name="T38" fmla="*/ 35 w 43"/>
                                    <a:gd name="T39" fmla="*/ 37 h 44"/>
                                    <a:gd name="T40" fmla="*/ 30 w 43"/>
                                    <a:gd name="T41" fmla="*/ 40 h 44"/>
                                    <a:gd name="T42" fmla="*/ 20 w 43"/>
                                    <a:gd name="T43" fmla="*/ 42 h 44"/>
                                    <a:gd name="T44" fmla="*/ 13 w 43"/>
                                    <a:gd name="T45" fmla="*/ 40 h 44"/>
                                    <a:gd name="T46" fmla="*/ 8 w 43"/>
                                    <a:gd name="T47" fmla="*/ 37 h 44"/>
                                    <a:gd name="T48" fmla="*/ 3 w 43"/>
                                    <a:gd name="T49" fmla="*/ 30 h 44"/>
                                    <a:gd name="T50" fmla="*/ 0 w 43"/>
                                    <a:gd name="T51" fmla="*/ 22 h 44"/>
                                    <a:gd name="T52" fmla="*/ 3 w 43"/>
                                    <a:gd name="T53" fmla="*/ 15 h 44"/>
                                    <a:gd name="T54" fmla="*/ 8 w 43"/>
                                    <a:gd name="T55" fmla="*/ 7 h 44"/>
                                    <a:gd name="T56" fmla="*/ 13 w 43"/>
                                    <a:gd name="T57" fmla="*/ 5 h 44"/>
                                    <a:gd name="T58" fmla="*/ 20 w 43"/>
                                    <a:gd name="T59" fmla="*/ 2 h 44"/>
                                    <a:gd name="T60" fmla="*/ 30 w 43"/>
                                    <a:gd name="T61" fmla="*/ 5 h 44"/>
                                    <a:gd name="T62" fmla="*/ 35 w 43"/>
                                    <a:gd name="T63" fmla="*/ 7 h 44"/>
                                    <a:gd name="T64" fmla="*/ 40 w 43"/>
                                    <a:gd name="T65" fmla="*/ 15 h 44"/>
                                    <a:gd name="T66" fmla="*/ 40 w 43"/>
                                    <a:gd name="T67" fmla="*/ 22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4" fill="norm" stroke="1" extrusionOk="0">
                                      <a:moveTo>
                                        <a:pt x="43" y="22"/>
                                      </a:moveTo>
                                      <a:lnTo>
                                        <a:pt x="40" y="1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20" y="44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8" y="37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3" y="22"/>
                                      </a:lnTo>
                                      <a:close/>
                                      <a:moveTo>
                                        <a:pt x="40" y="22"/>
                                      </a:moveTo>
                                      <a:lnTo>
                                        <a:pt x="40" y="30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0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4D1B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4660"/>
                                  <a:ext cx="27305" cy="25400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20 h 40"/>
                                    <a:gd name="T2" fmla="*/ 40 w 43"/>
                                    <a:gd name="T3" fmla="*/ 13 h 40"/>
                                    <a:gd name="T4" fmla="*/ 35 w 43"/>
                                    <a:gd name="T5" fmla="*/ 5 h 40"/>
                                    <a:gd name="T6" fmla="*/ 30 w 43"/>
                                    <a:gd name="T7" fmla="*/ 0 h 40"/>
                                    <a:gd name="T8" fmla="*/ 20 w 43"/>
                                    <a:gd name="T9" fmla="*/ 0 h 40"/>
                                    <a:gd name="T10" fmla="*/ 13 w 43"/>
                                    <a:gd name="T11" fmla="*/ 0 h 40"/>
                                    <a:gd name="T12" fmla="*/ 5 w 43"/>
                                    <a:gd name="T13" fmla="*/ 5 h 40"/>
                                    <a:gd name="T14" fmla="*/ 3 w 43"/>
                                    <a:gd name="T15" fmla="*/ 13 h 40"/>
                                    <a:gd name="T16" fmla="*/ 0 w 43"/>
                                    <a:gd name="T17" fmla="*/ 20 h 40"/>
                                    <a:gd name="T18" fmla="*/ 3 w 43"/>
                                    <a:gd name="T19" fmla="*/ 28 h 40"/>
                                    <a:gd name="T20" fmla="*/ 5 w 43"/>
                                    <a:gd name="T21" fmla="*/ 35 h 40"/>
                                    <a:gd name="T22" fmla="*/ 13 w 43"/>
                                    <a:gd name="T23" fmla="*/ 40 h 40"/>
                                    <a:gd name="T24" fmla="*/ 20 w 43"/>
                                    <a:gd name="T25" fmla="*/ 40 h 40"/>
                                    <a:gd name="T26" fmla="*/ 30 w 43"/>
                                    <a:gd name="T27" fmla="*/ 40 h 40"/>
                                    <a:gd name="T28" fmla="*/ 35 w 43"/>
                                    <a:gd name="T29" fmla="*/ 35 h 40"/>
                                    <a:gd name="T30" fmla="*/ 40 w 43"/>
                                    <a:gd name="T31" fmla="*/ 28 h 40"/>
                                    <a:gd name="T32" fmla="*/ 43 w 43"/>
                                    <a:gd name="T33" fmla="*/ 20 h 40"/>
                                    <a:gd name="T34" fmla="*/ 40 w 43"/>
                                    <a:gd name="T35" fmla="*/ 20 h 40"/>
                                    <a:gd name="T36" fmla="*/ 40 w 43"/>
                                    <a:gd name="T37" fmla="*/ 28 h 40"/>
                                    <a:gd name="T38" fmla="*/ 35 w 43"/>
                                    <a:gd name="T39" fmla="*/ 33 h 40"/>
                                    <a:gd name="T40" fmla="*/ 28 w 43"/>
                                    <a:gd name="T41" fmla="*/ 38 h 40"/>
                                    <a:gd name="T42" fmla="*/ 20 w 43"/>
                                    <a:gd name="T43" fmla="*/ 40 h 40"/>
                                    <a:gd name="T44" fmla="*/ 13 w 43"/>
                                    <a:gd name="T45" fmla="*/ 38 h 40"/>
                                    <a:gd name="T46" fmla="*/ 8 w 43"/>
                                    <a:gd name="T47" fmla="*/ 33 h 40"/>
                                    <a:gd name="T48" fmla="*/ 3 w 43"/>
                                    <a:gd name="T49" fmla="*/ 28 h 40"/>
                                    <a:gd name="T50" fmla="*/ 3 w 43"/>
                                    <a:gd name="T51" fmla="*/ 20 h 40"/>
                                    <a:gd name="T52" fmla="*/ 3 w 43"/>
                                    <a:gd name="T53" fmla="*/ 13 h 40"/>
                                    <a:gd name="T54" fmla="*/ 8 w 43"/>
                                    <a:gd name="T55" fmla="*/ 5 h 40"/>
                                    <a:gd name="T56" fmla="*/ 13 w 43"/>
                                    <a:gd name="T57" fmla="*/ 3 h 40"/>
                                    <a:gd name="T58" fmla="*/ 20 w 43"/>
                                    <a:gd name="T59" fmla="*/ 0 h 40"/>
                                    <a:gd name="T60" fmla="*/ 28 w 43"/>
                                    <a:gd name="T61" fmla="*/ 3 h 40"/>
                                    <a:gd name="T62" fmla="*/ 35 w 43"/>
                                    <a:gd name="T63" fmla="*/ 5 h 40"/>
                                    <a:gd name="T64" fmla="*/ 40 w 43"/>
                                    <a:gd name="T65" fmla="*/ 13 h 40"/>
                                    <a:gd name="T66" fmla="*/ 40 w 43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3" h="40" fill="norm" stroke="1" extrusionOk="0">
                                      <a:moveTo>
                                        <a:pt x="43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3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40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2B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78460" y="454660"/>
                                  <a:ext cx="25400" cy="25400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20 h 40"/>
                                    <a:gd name="T2" fmla="*/ 40 w 40"/>
                                    <a:gd name="T3" fmla="*/ 13 h 40"/>
                                    <a:gd name="T4" fmla="*/ 35 w 40"/>
                                    <a:gd name="T5" fmla="*/ 5 h 40"/>
                                    <a:gd name="T6" fmla="*/ 30 w 40"/>
                                    <a:gd name="T7" fmla="*/ 3 h 40"/>
                                    <a:gd name="T8" fmla="*/ 20 w 40"/>
                                    <a:gd name="T9" fmla="*/ 0 h 40"/>
                                    <a:gd name="T10" fmla="*/ 13 w 40"/>
                                    <a:gd name="T11" fmla="*/ 3 h 40"/>
                                    <a:gd name="T12" fmla="*/ 8 w 40"/>
                                    <a:gd name="T13" fmla="*/ 5 h 40"/>
                                    <a:gd name="T14" fmla="*/ 3 w 40"/>
                                    <a:gd name="T15" fmla="*/ 13 h 40"/>
                                    <a:gd name="T16" fmla="*/ 0 w 40"/>
                                    <a:gd name="T17" fmla="*/ 20 h 40"/>
                                    <a:gd name="T18" fmla="*/ 3 w 40"/>
                                    <a:gd name="T19" fmla="*/ 28 h 40"/>
                                    <a:gd name="T20" fmla="*/ 8 w 40"/>
                                    <a:gd name="T21" fmla="*/ 35 h 40"/>
                                    <a:gd name="T22" fmla="*/ 13 w 40"/>
                                    <a:gd name="T23" fmla="*/ 38 h 40"/>
                                    <a:gd name="T24" fmla="*/ 20 w 40"/>
                                    <a:gd name="T25" fmla="*/ 40 h 40"/>
                                    <a:gd name="T26" fmla="*/ 30 w 40"/>
                                    <a:gd name="T27" fmla="*/ 38 h 40"/>
                                    <a:gd name="T28" fmla="*/ 35 w 40"/>
                                    <a:gd name="T29" fmla="*/ 35 h 40"/>
                                    <a:gd name="T30" fmla="*/ 40 w 40"/>
                                    <a:gd name="T31" fmla="*/ 28 h 40"/>
                                    <a:gd name="T32" fmla="*/ 40 w 40"/>
                                    <a:gd name="T33" fmla="*/ 20 h 40"/>
                                    <a:gd name="T34" fmla="*/ 40 w 40"/>
                                    <a:gd name="T35" fmla="*/ 20 h 40"/>
                                    <a:gd name="T36" fmla="*/ 38 w 40"/>
                                    <a:gd name="T37" fmla="*/ 28 h 40"/>
                                    <a:gd name="T38" fmla="*/ 35 w 40"/>
                                    <a:gd name="T39" fmla="*/ 33 h 40"/>
                                    <a:gd name="T40" fmla="*/ 28 w 40"/>
                                    <a:gd name="T41" fmla="*/ 38 h 40"/>
                                    <a:gd name="T42" fmla="*/ 20 w 40"/>
                                    <a:gd name="T43" fmla="*/ 38 h 40"/>
                                    <a:gd name="T44" fmla="*/ 13 w 40"/>
                                    <a:gd name="T45" fmla="*/ 38 h 40"/>
                                    <a:gd name="T46" fmla="*/ 8 w 40"/>
                                    <a:gd name="T47" fmla="*/ 33 h 40"/>
                                    <a:gd name="T48" fmla="*/ 5 w 40"/>
                                    <a:gd name="T49" fmla="*/ 28 h 40"/>
                                    <a:gd name="T50" fmla="*/ 3 w 40"/>
                                    <a:gd name="T51" fmla="*/ 20 h 40"/>
                                    <a:gd name="T52" fmla="*/ 5 w 40"/>
                                    <a:gd name="T53" fmla="*/ 13 h 40"/>
                                    <a:gd name="T54" fmla="*/ 8 w 40"/>
                                    <a:gd name="T55" fmla="*/ 8 h 40"/>
                                    <a:gd name="T56" fmla="*/ 13 w 40"/>
                                    <a:gd name="T57" fmla="*/ 3 h 40"/>
                                    <a:gd name="T58" fmla="*/ 20 w 40"/>
                                    <a:gd name="T59" fmla="*/ 0 h 40"/>
                                    <a:gd name="T60" fmla="*/ 28 w 40"/>
                                    <a:gd name="T61" fmla="*/ 3 h 40"/>
                                    <a:gd name="T62" fmla="*/ 35 w 40"/>
                                    <a:gd name="T63" fmla="*/ 8 h 40"/>
                                    <a:gd name="T64" fmla="*/ 38 w 40"/>
                                    <a:gd name="T65" fmla="*/ 13 h 40"/>
                                    <a:gd name="T66" fmla="*/ 40 w 40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0" h="40" fill="norm" stroke="1" extrusionOk="0">
                                      <a:moveTo>
                                        <a:pt x="40" y="20"/>
                                      </a:moveTo>
                                      <a:lnTo>
                                        <a:pt x="40" y="1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  <a:moveTo>
                                        <a:pt x="40" y="20"/>
                                      </a:moveTo>
                                      <a:lnTo>
                                        <a:pt x="38" y="28"/>
                                      </a:lnTo>
                                      <a:lnTo>
                                        <a:pt x="35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0" y="38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8" y="33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4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8D3B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4660"/>
                                  <a:ext cx="23495" cy="2540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40"/>
                                    <a:gd name="T2" fmla="*/ 37 w 37"/>
                                    <a:gd name="T3" fmla="*/ 13 h 40"/>
                                    <a:gd name="T4" fmla="*/ 32 w 37"/>
                                    <a:gd name="T5" fmla="*/ 5 h 40"/>
                                    <a:gd name="T6" fmla="*/ 25 w 37"/>
                                    <a:gd name="T7" fmla="*/ 3 h 40"/>
                                    <a:gd name="T8" fmla="*/ 17 w 37"/>
                                    <a:gd name="T9" fmla="*/ 0 h 40"/>
                                    <a:gd name="T10" fmla="*/ 10 w 37"/>
                                    <a:gd name="T11" fmla="*/ 3 h 40"/>
                                    <a:gd name="T12" fmla="*/ 5 w 37"/>
                                    <a:gd name="T13" fmla="*/ 5 h 40"/>
                                    <a:gd name="T14" fmla="*/ 0 w 37"/>
                                    <a:gd name="T15" fmla="*/ 13 h 40"/>
                                    <a:gd name="T16" fmla="*/ 0 w 37"/>
                                    <a:gd name="T17" fmla="*/ 20 h 40"/>
                                    <a:gd name="T18" fmla="*/ 0 w 37"/>
                                    <a:gd name="T19" fmla="*/ 28 h 40"/>
                                    <a:gd name="T20" fmla="*/ 5 w 37"/>
                                    <a:gd name="T21" fmla="*/ 33 h 40"/>
                                    <a:gd name="T22" fmla="*/ 10 w 37"/>
                                    <a:gd name="T23" fmla="*/ 38 h 40"/>
                                    <a:gd name="T24" fmla="*/ 17 w 37"/>
                                    <a:gd name="T25" fmla="*/ 40 h 40"/>
                                    <a:gd name="T26" fmla="*/ 25 w 37"/>
                                    <a:gd name="T27" fmla="*/ 38 h 40"/>
                                    <a:gd name="T28" fmla="*/ 32 w 37"/>
                                    <a:gd name="T29" fmla="*/ 33 h 40"/>
                                    <a:gd name="T30" fmla="*/ 37 w 37"/>
                                    <a:gd name="T31" fmla="*/ 28 h 40"/>
                                    <a:gd name="T32" fmla="*/ 37 w 37"/>
                                    <a:gd name="T33" fmla="*/ 20 h 40"/>
                                    <a:gd name="T34" fmla="*/ 37 w 37"/>
                                    <a:gd name="T35" fmla="*/ 20 h 40"/>
                                    <a:gd name="T36" fmla="*/ 35 w 37"/>
                                    <a:gd name="T37" fmla="*/ 28 h 40"/>
                                    <a:gd name="T38" fmla="*/ 30 w 37"/>
                                    <a:gd name="T39" fmla="*/ 33 h 40"/>
                                    <a:gd name="T40" fmla="*/ 25 w 37"/>
                                    <a:gd name="T41" fmla="*/ 38 h 40"/>
                                    <a:gd name="T42" fmla="*/ 17 w 37"/>
                                    <a:gd name="T43" fmla="*/ 38 h 40"/>
                                    <a:gd name="T44" fmla="*/ 12 w 37"/>
                                    <a:gd name="T45" fmla="*/ 38 h 40"/>
                                    <a:gd name="T46" fmla="*/ 5 w 37"/>
                                    <a:gd name="T47" fmla="*/ 33 h 40"/>
                                    <a:gd name="T48" fmla="*/ 2 w 37"/>
                                    <a:gd name="T49" fmla="*/ 28 h 40"/>
                                    <a:gd name="T50" fmla="*/ 0 w 37"/>
                                    <a:gd name="T51" fmla="*/ 20 h 40"/>
                                    <a:gd name="T52" fmla="*/ 2 w 37"/>
                                    <a:gd name="T53" fmla="*/ 13 h 40"/>
                                    <a:gd name="T54" fmla="*/ 5 w 37"/>
                                    <a:gd name="T55" fmla="*/ 8 h 40"/>
                                    <a:gd name="T56" fmla="*/ 12 w 37"/>
                                    <a:gd name="T57" fmla="*/ 3 h 40"/>
                                    <a:gd name="T58" fmla="*/ 17 w 37"/>
                                    <a:gd name="T59" fmla="*/ 3 h 40"/>
                                    <a:gd name="T60" fmla="*/ 25 w 37"/>
                                    <a:gd name="T61" fmla="*/ 3 h 40"/>
                                    <a:gd name="T62" fmla="*/ 30 w 37"/>
                                    <a:gd name="T63" fmla="*/ 8 h 40"/>
                                    <a:gd name="T64" fmla="*/ 35 w 37"/>
                                    <a:gd name="T65" fmla="*/ 13 h 40"/>
                                    <a:gd name="T66" fmla="*/ 37 w 37"/>
                                    <a:gd name="T67" fmla="*/ 2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40" fill="norm" stroke="1" extrusionOk="0">
                                      <a:moveTo>
                                        <a:pt x="37" y="20"/>
                                      </a:moveTo>
                                      <a:lnTo>
                                        <a:pt x="37" y="13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7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7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D4B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4660"/>
                                  <a:ext cx="23495" cy="24130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20 h 38"/>
                                    <a:gd name="T2" fmla="*/ 35 w 37"/>
                                    <a:gd name="T3" fmla="*/ 13 h 38"/>
                                    <a:gd name="T4" fmla="*/ 32 w 37"/>
                                    <a:gd name="T5" fmla="*/ 8 h 38"/>
                                    <a:gd name="T6" fmla="*/ 25 w 37"/>
                                    <a:gd name="T7" fmla="*/ 3 h 38"/>
                                    <a:gd name="T8" fmla="*/ 17 w 37"/>
                                    <a:gd name="T9" fmla="*/ 0 h 38"/>
                                    <a:gd name="T10" fmla="*/ 10 w 37"/>
                                    <a:gd name="T11" fmla="*/ 3 h 38"/>
                                    <a:gd name="T12" fmla="*/ 5 w 37"/>
                                    <a:gd name="T13" fmla="*/ 8 h 38"/>
                                    <a:gd name="T14" fmla="*/ 0 w 37"/>
                                    <a:gd name="T15" fmla="*/ 13 h 38"/>
                                    <a:gd name="T16" fmla="*/ 0 w 37"/>
                                    <a:gd name="T17" fmla="*/ 20 h 38"/>
                                    <a:gd name="T18" fmla="*/ 0 w 37"/>
                                    <a:gd name="T19" fmla="*/ 28 h 38"/>
                                    <a:gd name="T20" fmla="*/ 5 w 37"/>
                                    <a:gd name="T21" fmla="*/ 33 h 38"/>
                                    <a:gd name="T22" fmla="*/ 10 w 37"/>
                                    <a:gd name="T23" fmla="*/ 38 h 38"/>
                                    <a:gd name="T24" fmla="*/ 17 w 37"/>
                                    <a:gd name="T25" fmla="*/ 38 h 38"/>
                                    <a:gd name="T26" fmla="*/ 25 w 37"/>
                                    <a:gd name="T27" fmla="*/ 38 h 38"/>
                                    <a:gd name="T28" fmla="*/ 32 w 37"/>
                                    <a:gd name="T29" fmla="*/ 33 h 38"/>
                                    <a:gd name="T30" fmla="*/ 35 w 37"/>
                                    <a:gd name="T31" fmla="*/ 28 h 38"/>
                                    <a:gd name="T32" fmla="*/ 37 w 37"/>
                                    <a:gd name="T33" fmla="*/ 20 h 38"/>
                                    <a:gd name="T34" fmla="*/ 35 w 37"/>
                                    <a:gd name="T35" fmla="*/ 20 h 38"/>
                                    <a:gd name="T36" fmla="*/ 35 w 37"/>
                                    <a:gd name="T37" fmla="*/ 28 h 38"/>
                                    <a:gd name="T38" fmla="*/ 30 w 37"/>
                                    <a:gd name="T39" fmla="*/ 33 h 38"/>
                                    <a:gd name="T40" fmla="*/ 25 w 37"/>
                                    <a:gd name="T41" fmla="*/ 35 h 38"/>
                                    <a:gd name="T42" fmla="*/ 17 w 37"/>
                                    <a:gd name="T43" fmla="*/ 38 h 38"/>
                                    <a:gd name="T44" fmla="*/ 12 w 37"/>
                                    <a:gd name="T45" fmla="*/ 35 h 38"/>
                                    <a:gd name="T46" fmla="*/ 7 w 37"/>
                                    <a:gd name="T47" fmla="*/ 33 h 38"/>
                                    <a:gd name="T48" fmla="*/ 2 w 37"/>
                                    <a:gd name="T49" fmla="*/ 28 h 38"/>
                                    <a:gd name="T50" fmla="*/ 2 w 37"/>
                                    <a:gd name="T51" fmla="*/ 20 h 38"/>
                                    <a:gd name="T52" fmla="*/ 2 w 37"/>
                                    <a:gd name="T53" fmla="*/ 13 h 38"/>
                                    <a:gd name="T54" fmla="*/ 7 w 37"/>
                                    <a:gd name="T55" fmla="*/ 8 h 38"/>
                                    <a:gd name="T56" fmla="*/ 12 w 37"/>
                                    <a:gd name="T57" fmla="*/ 5 h 38"/>
                                    <a:gd name="T58" fmla="*/ 17 w 37"/>
                                    <a:gd name="T59" fmla="*/ 3 h 38"/>
                                    <a:gd name="T60" fmla="*/ 25 w 37"/>
                                    <a:gd name="T61" fmla="*/ 5 h 38"/>
                                    <a:gd name="T62" fmla="*/ 30 w 37"/>
                                    <a:gd name="T63" fmla="*/ 8 h 38"/>
                                    <a:gd name="T64" fmla="*/ 35 w 37"/>
                                    <a:gd name="T65" fmla="*/ 13 h 38"/>
                                    <a:gd name="T66" fmla="*/ 35 w 37"/>
                                    <a:gd name="T67" fmla="*/ 2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8" fill="norm" stroke="1" extrusionOk="0">
                                      <a:moveTo>
                                        <a:pt x="37" y="20"/>
                                      </a:moveTo>
                                      <a:lnTo>
                                        <a:pt x="35" y="1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25" y="38"/>
                                      </a:lnTo>
                                      <a:lnTo>
                                        <a:pt x="32" y="3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7" y="20"/>
                                      </a:lnTo>
                                      <a:close/>
                                      <a:moveTo>
                                        <a:pt x="35" y="20"/>
                                      </a:moveTo>
                                      <a:lnTo>
                                        <a:pt x="35" y="28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7" y="33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35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CD5B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0365" y="456565"/>
                                  <a:ext cx="23495" cy="22225"/>
                                </a:xfrm>
                                <a:custGeom>
                                  <a:avLst/>
                                  <a:gdLst>
                                    <a:gd name="T0" fmla="*/ 37 w 37"/>
                                    <a:gd name="T1" fmla="*/ 17 h 35"/>
                                    <a:gd name="T2" fmla="*/ 35 w 37"/>
                                    <a:gd name="T3" fmla="*/ 10 h 35"/>
                                    <a:gd name="T4" fmla="*/ 30 w 37"/>
                                    <a:gd name="T5" fmla="*/ 5 h 35"/>
                                    <a:gd name="T6" fmla="*/ 25 w 37"/>
                                    <a:gd name="T7" fmla="*/ 0 h 35"/>
                                    <a:gd name="T8" fmla="*/ 17 w 37"/>
                                    <a:gd name="T9" fmla="*/ 0 h 35"/>
                                    <a:gd name="T10" fmla="*/ 12 w 37"/>
                                    <a:gd name="T11" fmla="*/ 0 h 35"/>
                                    <a:gd name="T12" fmla="*/ 5 w 37"/>
                                    <a:gd name="T13" fmla="*/ 5 h 35"/>
                                    <a:gd name="T14" fmla="*/ 2 w 37"/>
                                    <a:gd name="T15" fmla="*/ 10 h 35"/>
                                    <a:gd name="T16" fmla="*/ 0 w 37"/>
                                    <a:gd name="T17" fmla="*/ 17 h 35"/>
                                    <a:gd name="T18" fmla="*/ 2 w 37"/>
                                    <a:gd name="T19" fmla="*/ 25 h 35"/>
                                    <a:gd name="T20" fmla="*/ 5 w 37"/>
                                    <a:gd name="T21" fmla="*/ 30 h 35"/>
                                    <a:gd name="T22" fmla="*/ 12 w 37"/>
                                    <a:gd name="T23" fmla="*/ 35 h 35"/>
                                    <a:gd name="T24" fmla="*/ 17 w 37"/>
                                    <a:gd name="T25" fmla="*/ 35 h 35"/>
                                    <a:gd name="T26" fmla="*/ 25 w 37"/>
                                    <a:gd name="T27" fmla="*/ 35 h 35"/>
                                    <a:gd name="T28" fmla="*/ 30 w 37"/>
                                    <a:gd name="T29" fmla="*/ 30 h 35"/>
                                    <a:gd name="T30" fmla="*/ 35 w 37"/>
                                    <a:gd name="T31" fmla="*/ 25 h 35"/>
                                    <a:gd name="T32" fmla="*/ 37 w 37"/>
                                    <a:gd name="T33" fmla="*/ 17 h 35"/>
                                    <a:gd name="T34" fmla="*/ 35 w 37"/>
                                    <a:gd name="T35" fmla="*/ 17 h 35"/>
                                    <a:gd name="T36" fmla="*/ 32 w 37"/>
                                    <a:gd name="T37" fmla="*/ 25 h 35"/>
                                    <a:gd name="T38" fmla="*/ 30 w 37"/>
                                    <a:gd name="T39" fmla="*/ 30 h 35"/>
                                    <a:gd name="T40" fmla="*/ 25 w 37"/>
                                    <a:gd name="T41" fmla="*/ 32 h 35"/>
                                    <a:gd name="T42" fmla="*/ 17 w 37"/>
                                    <a:gd name="T43" fmla="*/ 35 h 35"/>
                                    <a:gd name="T44" fmla="*/ 12 w 37"/>
                                    <a:gd name="T45" fmla="*/ 32 h 35"/>
                                    <a:gd name="T46" fmla="*/ 7 w 37"/>
                                    <a:gd name="T47" fmla="*/ 30 h 35"/>
                                    <a:gd name="T48" fmla="*/ 2 w 37"/>
                                    <a:gd name="T49" fmla="*/ 25 h 35"/>
                                    <a:gd name="T50" fmla="*/ 2 w 37"/>
                                    <a:gd name="T51" fmla="*/ 17 h 35"/>
                                    <a:gd name="T52" fmla="*/ 2 w 37"/>
                                    <a:gd name="T53" fmla="*/ 10 h 35"/>
                                    <a:gd name="T54" fmla="*/ 7 w 37"/>
                                    <a:gd name="T55" fmla="*/ 5 h 35"/>
                                    <a:gd name="T56" fmla="*/ 12 w 37"/>
                                    <a:gd name="T57" fmla="*/ 2 h 35"/>
                                    <a:gd name="T58" fmla="*/ 17 w 37"/>
                                    <a:gd name="T59" fmla="*/ 0 h 35"/>
                                    <a:gd name="T60" fmla="*/ 25 w 37"/>
                                    <a:gd name="T61" fmla="*/ 2 h 35"/>
                                    <a:gd name="T62" fmla="*/ 30 w 37"/>
                                    <a:gd name="T63" fmla="*/ 5 h 35"/>
                                    <a:gd name="T64" fmla="*/ 32 w 37"/>
                                    <a:gd name="T65" fmla="*/ 10 h 35"/>
                                    <a:gd name="T66" fmla="*/ 35 w 37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7" h="35" fill="norm" stroke="1" extrusionOk="0">
                                      <a:moveTo>
                                        <a:pt x="37" y="17"/>
                                      </a:moveTo>
                                      <a:lnTo>
                                        <a:pt x="35" y="1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37" y="17"/>
                                      </a:lnTo>
                                      <a:close/>
                                      <a:moveTo>
                                        <a:pt x="35" y="17"/>
                                      </a:moveTo>
                                      <a:lnTo>
                                        <a:pt x="32" y="25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5" y="2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D6C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6565"/>
                                  <a:ext cx="20955" cy="222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3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3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3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3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fill="norm" stroke="1" extrusionOk="0">
                                      <a:moveTo>
                                        <a:pt x="33" y="17"/>
                                      </a:moveTo>
                                      <a:lnTo>
                                        <a:pt x="33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3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1D8C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6565"/>
                                  <a:ext cx="20955" cy="22225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7 h 35"/>
                                    <a:gd name="T2" fmla="*/ 30 w 33"/>
                                    <a:gd name="T3" fmla="*/ 10 h 35"/>
                                    <a:gd name="T4" fmla="*/ 28 w 33"/>
                                    <a:gd name="T5" fmla="*/ 5 h 35"/>
                                    <a:gd name="T6" fmla="*/ 23 w 33"/>
                                    <a:gd name="T7" fmla="*/ 2 h 35"/>
                                    <a:gd name="T8" fmla="*/ 15 w 33"/>
                                    <a:gd name="T9" fmla="*/ 0 h 35"/>
                                    <a:gd name="T10" fmla="*/ 10 w 33"/>
                                    <a:gd name="T11" fmla="*/ 2 h 35"/>
                                    <a:gd name="T12" fmla="*/ 5 w 33"/>
                                    <a:gd name="T13" fmla="*/ 5 h 35"/>
                                    <a:gd name="T14" fmla="*/ 0 w 33"/>
                                    <a:gd name="T15" fmla="*/ 10 h 35"/>
                                    <a:gd name="T16" fmla="*/ 0 w 33"/>
                                    <a:gd name="T17" fmla="*/ 17 h 35"/>
                                    <a:gd name="T18" fmla="*/ 0 w 33"/>
                                    <a:gd name="T19" fmla="*/ 25 h 35"/>
                                    <a:gd name="T20" fmla="*/ 5 w 33"/>
                                    <a:gd name="T21" fmla="*/ 30 h 35"/>
                                    <a:gd name="T22" fmla="*/ 10 w 33"/>
                                    <a:gd name="T23" fmla="*/ 32 h 35"/>
                                    <a:gd name="T24" fmla="*/ 15 w 33"/>
                                    <a:gd name="T25" fmla="*/ 35 h 35"/>
                                    <a:gd name="T26" fmla="*/ 23 w 33"/>
                                    <a:gd name="T27" fmla="*/ 32 h 35"/>
                                    <a:gd name="T28" fmla="*/ 28 w 33"/>
                                    <a:gd name="T29" fmla="*/ 30 h 35"/>
                                    <a:gd name="T30" fmla="*/ 30 w 33"/>
                                    <a:gd name="T31" fmla="*/ 25 h 35"/>
                                    <a:gd name="T32" fmla="*/ 33 w 33"/>
                                    <a:gd name="T33" fmla="*/ 17 h 35"/>
                                    <a:gd name="T34" fmla="*/ 30 w 33"/>
                                    <a:gd name="T35" fmla="*/ 17 h 35"/>
                                    <a:gd name="T36" fmla="*/ 30 w 33"/>
                                    <a:gd name="T37" fmla="*/ 22 h 35"/>
                                    <a:gd name="T38" fmla="*/ 28 w 33"/>
                                    <a:gd name="T39" fmla="*/ 27 h 35"/>
                                    <a:gd name="T40" fmla="*/ 23 w 33"/>
                                    <a:gd name="T41" fmla="*/ 32 h 35"/>
                                    <a:gd name="T42" fmla="*/ 15 w 33"/>
                                    <a:gd name="T43" fmla="*/ 32 h 35"/>
                                    <a:gd name="T44" fmla="*/ 10 w 33"/>
                                    <a:gd name="T45" fmla="*/ 32 h 35"/>
                                    <a:gd name="T46" fmla="*/ 5 w 33"/>
                                    <a:gd name="T47" fmla="*/ 27 h 35"/>
                                    <a:gd name="T48" fmla="*/ 3 w 33"/>
                                    <a:gd name="T49" fmla="*/ 22 h 35"/>
                                    <a:gd name="T50" fmla="*/ 0 w 33"/>
                                    <a:gd name="T51" fmla="*/ 17 h 35"/>
                                    <a:gd name="T52" fmla="*/ 3 w 33"/>
                                    <a:gd name="T53" fmla="*/ 12 h 35"/>
                                    <a:gd name="T54" fmla="*/ 5 w 33"/>
                                    <a:gd name="T55" fmla="*/ 7 h 35"/>
                                    <a:gd name="T56" fmla="*/ 10 w 33"/>
                                    <a:gd name="T57" fmla="*/ 2 h 35"/>
                                    <a:gd name="T58" fmla="*/ 15 w 33"/>
                                    <a:gd name="T59" fmla="*/ 2 h 35"/>
                                    <a:gd name="T60" fmla="*/ 23 w 33"/>
                                    <a:gd name="T61" fmla="*/ 2 h 35"/>
                                    <a:gd name="T62" fmla="*/ 28 w 33"/>
                                    <a:gd name="T63" fmla="*/ 7 h 35"/>
                                    <a:gd name="T64" fmla="*/ 30 w 33"/>
                                    <a:gd name="T65" fmla="*/ 12 h 35"/>
                                    <a:gd name="T66" fmla="*/ 30 w 33"/>
                                    <a:gd name="T67" fmla="*/ 17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5" fill="norm" stroke="1" extrusionOk="0">
                                      <a:moveTo>
                                        <a:pt x="33" y="17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33" y="17"/>
                                      </a:lnTo>
                                      <a:close/>
                                      <a:moveTo>
                                        <a:pt x="30" y="17"/>
                                      </a:moveTo>
                                      <a:lnTo>
                                        <a:pt x="3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0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3D9C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7835"/>
                                  <a:ext cx="20955" cy="19050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15 h 30"/>
                                    <a:gd name="T2" fmla="*/ 30 w 33"/>
                                    <a:gd name="T3" fmla="*/ 10 h 30"/>
                                    <a:gd name="T4" fmla="*/ 28 w 33"/>
                                    <a:gd name="T5" fmla="*/ 5 h 30"/>
                                    <a:gd name="T6" fmla="*/ 23 w 33"/>
                                    <a:gd name="T7" fmla="*/ 0 h 30"/>
                                    <a:gd name="T8" fmla="*/ 15 w 33"/>
                                    <a:gd name="T9" fmla="*/ 0 h 30"/>
                                    <a:gd name="T10" fmla="*/ 10 w 33"/>
                                    <a:gd name="T11" fmla="*/ 0 h 30"/>
                                    <a:gd name="T12" fmla="*/ 5 w 33"/>
                                    <a:gd name="T13" fmla="*/ 5 h 30"/>
                                    <a:gd name="T14" fmla="*/ 3 w 33"/>
                                    <a:gd name="T15" fmla="*/ 10 h 30"/>
                                    <a:gd name="T16" fmla="*/ 0 w 33"/>
                                    <a:gd name="T17" fmla="*/ 15 h 30"/>
                                    <a:gd name="T18" fmla="*/ 3 w 33"/>
                                    <a:gd name="T19" fmla="*/ 20 h 30"/>
                                    <a:gd name="T20" fmla="*/ 5 w 33"/>
                                    <a:gd name="T21" fmla="*/ 25 h 30"/>
                                    <a:gd name="T22" fmla="*/ 10 w 33"/>
                                    <a:gd name="T23" fmla="*/ 30 h 30"/>
                                    <a:gd name="T24" fmla="*/ 15 w 33"/>
                                    <a:gd name="T25" fmla="*/ 30 h 30"/>
                                    <a:gd name="T26" fmla="*/ 23 w 33"/>
                                    <a:gd name="T27" fmla="*/ 30 h 30"/>
                                    <a:gd name="T28" fmla="*/ 28 w 33"/>
                                    <a:gd name="T29" fmla="*/ 25 h 30"/>
                                    <a:gd name="T30" fmla="*/ 30 w 33"/>
                                    <a:gd name="T31" fmla="*/ 20 h 30"/>
                                    <a:gd name="T32" fmla="*/ 33 w 33"/>
                                    <a:gd name="T33" fmla="*/ 15 h 30"/>
                                    <a:gd name="T34" fmla="*/ 30 w 33"/>
                                    <a:gd name="T35" fmla="*/ 15 h 30"/>
                                    <a:gd name="T36" fmla="*/ 30 w 33"/>
                                    <a:gd name="T37" fmla="*/ 20 h 30"/>
                                    <a:gd name="T38" fmla="*/ 25 w 33"/>
                                    <a:gd name="T39" fmla="*/ 25 h 30"/>
                                    <a:gd name="T40" fmla="*/ 23 w 33"/>
                                    <a:gd name="T41" fmla="*/ 28 h 30"/>
                                    <a:gd name="T42" fmla="*/ 15 w 33"/>
                                    <a:gd name="T43" fmla="*/ 30 h 30"/>
                                    <a:gd name="T44" fmla="*/ 10 w 33"/>
                                    <a:gd name="T45" fmla="*/ 28 h 30"/>
                                    <a:gd name="T46" fmla="*/ 5 w 33"/>
                                    <a:gd name="T47" fmla="*/ 25 h 30"/>
                                    <a:gd name="T48" fmla="*/ 3 w 33"/>
                                    <a:gd name="T49" fmla="*/ 20 h 30"/>
                                    <a:gd name="T50" fmla="*/ 3 w 33"/>
                                    <a:gd name="T51" fmla="*/ 15 h 30"/>
                                    <a:gd name="T52" fmla="*/ 3 w 33"/>
                                    <a:gd name="T53" fmla="*/ 10 h 30"/>
                                    <a:gd name="T54" fmla="*/ 5 w 33"/>
                                    <a:gd name="T55" fmla="*/ 5 h 30"/>
                                    <a:gd name="T56" fmla="*/ 10 w 33"/>
                                    <a:gd name="T57" fmla="*/ 3 h 30"/>
                                    <a:gd name="T58" fmla="*/ 15 w 33"/>
                                    <a:gd name="T59" fmla="*/ 0 h 30"/>
                                    <a:gd name="T60" fmla="*/ 23 w 33"/>
                                    <a:gd name="T61" fmla="*/ 3 h 30"/>
                                    <a:gd name="T62" fmla="*/ 25 w 33"/>
                                    <a:gd name="T63" fmla="*/ 5 h 30"/>
                                    <a:gd name="T64" fmla="*/ 30 w 33"/>
                                    <a:gd name="T65" fmla="*/ 10 h 30"/>
                                    <a:gd name="T66" fmla="*/ 30 w 33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" h="30" fill="norm" stroke="1" extrusionOk="0">
                                      <a:moveTo>
                                        <a:pt x="33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3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30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3" y="28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6DAC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635" y="457835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15 h 30"/>
                                    <a:gd name="T2" fmla="*/ 30 w 30"/>
                                    <a:gd name="T3" fmla="*/ 10 h 30"/>
                                    <a:gd name="T4" fmla="*/ 28 w 30"/>
                                    <a:gd name="T5" fmla="*/ 5 h 30"/>
                                    <a:gd name="T6" fmla="*/ 23 w 30"/>
                                    <a:gd name="T7" fmla="*/ 0 h 30"/>
                                    <a:gd name="T8" fmla="*/ 15 w 30"/>
                                    <a:gd name="T9" fmla="*/ 0 h 30"/>
                                    <a:gd name="T10" fmla="*/ 10 w 30"/>
                                    <a:gd name="T11" fmla="*/ 0 h 30"/>
                                    <a:gd name="T12" fmla="*/ 5 w 30"/>
                                    <a:gd name="T13" fmla="*/ 5 h 30"/>
                                    <a:gd name="T14" fmla="*/ 3 w 30"/>
                                    <a:gd name="T15" fmla="*/ 10 h 30"/>
                                    <a:gd name="T16" fmla="*/ 0 w 30"/>
                                    <a:gd name="T17" fmla="*/ 15 h 30"/>
                                    <a:gd name="T18" fmla="*/ 3 w 30"/>
                                    <a:gd name="T19" fmla="*/ 20 h 30"/>
                                    <a:gd name="T20" fmla="*/ 5 w 30"/>
                                    <a:gd name="T21" fmla="*/ 25 h 30"/>
                                    <a:gd name="T22" fmla="*/ 10 w 30"/>
                                    <a:gd name="T23" fmla="*/ 30 h 30"/>
                                    <a:gd name="T24" fmla="*/ 15 w 30"/>
                                    <a:gd name="T25" fmla="*/ 30 h 30"/>
                                    <a:gd name="T26" fmla="*/ 23 w 30"/>
                                    <a:gd name="T27" fmla="*/ 30 h 30"/>
                                    <a:gd name="T28" fmla="*/ 28 w 30"/>
                                    <a:gd name="T29" fmla="*/ 25 h 30"/>
                                    <a:gd name="T30" fmla="*/ 30 w 30"/>
                                    <a:gd name="T31" fmla="*/ 20 h 30"/>
                                    <a:gd name="T32" fmla="*/ 30 w 30"/>
                                    <a:gd name="T33" fmla="*/ 15 h 30"/>
                                    <a:gd name="T34" fmla="*/ 30 w 30"/>
                                    <a:gd name="T35" fmla="*/ 15 h 30"/>
                                    <a:gd name="T36" fmla="*/ 28 w 30"/>
                                    <a:gd name="T37" fmla="*/ 20 h 30"/>
                                    <a:gd name="T38" fmla="*/ 25 w 30"/>
                                    <a:gd name="T39" fmla="*/ 25 h 30"/>
                                    <a:gd name="T40" fmla="*/ 20 w 30"/>
                                    <a:gd name="T41" fmla="*/ 28 h 30"/>
                                    <a:gd name="T42" fmla="*/ 15 w 30"/>
                                    <a:gd name="T43" fmla="*/ 28 h 30"/>
                                    <a:gd name="T44" fmla="*/ 10 w 30"/>
                                    <a:gd name="T45" fmla="*/ 28 h 30"/>
                                    <a:gd name="T46" fmla="*/ 8 w 30"/>
                                    <a:gd name="T47" fmla="*/ 25 h 30"/>
                                    <a:gd name="T48" fmla="*/ 3 w 30"/>
                                    <a:gd name="T49" fmla="*/ 20 h 30"/>
                                    <a:gd name="T50" fmla="*/ 3 w 30"/>
                                    <a:gd name="T51" fmla="*/ 15 h 30"/>
                                    <a:gd name="T52" fmla="*/ 3 w 30"/>
                                    <a:gd name="T53" fmla="*/ 10 h 30"/>
                                    <a:gd name="T54" fmla="*/ 8 w 30"/>
                                    <a:gd name="T55" fmla="*/ 5 h 30"/>
                                    <a:gd name="T56" fmla="*/ 10 w 30"/>
                                    <a:gd name="T57" fmla="*/ 3 h 30"/>
                                    <a:gd name="T58" fmla="*/ 15 w 30"/>
                                    <a:gd name="T59" fmla="*/ 3 h 30"/>
                                    <a:gd name="T60" fmla="*/ 20 w 30"/>
                                    <a:gd name="T61" fmla="*/ 3 h 30"/>
                                    <a:gd name="T62" fmla="*/ 25 w 30"/>
                                    <a:gd name="T63" fmla="*/ 5 h 30"/>
                                    <a:gd name="T64" fmla="*/ 28 w 30"/>
                                    <a:gd name="T65" fmla="*/ 10 h 30"/>
                                    <a:gd name="T66" fmla="*/ 30 w 30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30" y="15"/>
                                      </a:moveTo>
                                      <a:lnTo>
                                        <a:pt x="30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  <a:moveTo>
                                        <a:pt x="30" y="15"/>
                                      </a:moveTo>
                                      <a:lnTo>
                                        <a:pt x="28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8DBC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7835"/>
                                  <a:ext cx="17145" cy="19050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5 h 30"/>
                                    <a:gd name="T2" fmla="*/ 27 w 27"/>
                                    <a:gd name="T3" fmla="*/ 10 h 30"/>
                                    <a:gd name="T4" fmla="*/ 22 w 27"/>
                                    <a:gd name="T5" fmla="*/ 5 h 30"/>
                                    <a:gd name="T6" fmla="*/ 20 w 27"/>
                                    <a:gd name="T7" fmla="*/ 3 h 30"/>
                                    <a:gd name="T8" fmla="*/ 12 w 27"/>
                                    <a:gd name="T9" fmla="*/ 0 h 30"/>
                                    <a:gd name="T10" fmla="*/ 7 w 27"/>
                                    <a:gd name="T11" fmla="*/ 3 h 30"/>
                                    <a:gd name="T12" fmla="*/ 2 w 27"/>
                                    <a:gd name="T13" fmla="*/ 5 h 30"/>
                                    <a:gd name="T14" fmla="*/ 0 w 27"/>
                                    <a:gd name="T15" fmla="*/ 10 h 30"/>
                                    <a:gd name="T16" fmla="*/ 0 w 27"/>
                                    <a:gd name="T17" fmla="*/ 15 h 30"/>
                                    <a:gd name="T18" fmla="*/ 0 w 27"/>
                                    <a:gd name="T19" fmla="*/ 20 h 30"/>
                                    <a:gd name="T20" fmla="*/ 2 w 27"/>
                                    <a:gd name="T21" fmla="*/ 25 h 30"/>
                                    <a:gd name="T22" fmla="*/ 7 w 27"/>
                                    <a:gd name="T23" fmla="*/ 28 h 30"/>
                                    <a:gd name="T24" fmla="*/ 12 w 27"/>
                                    <a:gd name="T25" fmla="*/ 30 h 30"/>
                                    <a:gd name="T26" fmla="*/ 20 w 27"/>
                                    <a:gd name="T27" fmla="*/ 28 h 30"/>
                                    <a:gd name="T28" fmla="*/ 22 w 27"/>
                                    <a:gd name="T29" fmla="*/ 25 h 30"/>
                                    <a:gd name="T30" fmla="*/ 27 w 27"/>
                                    <a:gd name="T31" fmla="*/ 20 h 30"/>
                                    <a:gd name="T32" fmla="*/ 27 w 27"/>
                                    <a:gd name="T33" fmla="*/ 15 h 30"/>
                                    <a:gd name="T34" fmla="*/ 25 w 27"/>
                                    <a:gd name="T35" fmla="*/ 15 h 30"/>
                                    <a:gd name="T36" fmla="*/ 25 w 27"/>
                                    <a:gd name="T37" fmla="*/ 20 h 30"/>
                                    <a:gd name="T38" fmla="*/ 22 w 27"/>
                                    <a:gd name="T39" fmla="*/ 25 h 30"/>
                                    <a:gd name="T40" fmla="*/ 17 w 27"/>
                                    <a:gd name="T41" fmla="*/ 28 h 30"/>
                                    <a:gd name="T42" fmla="*/ 12 w 27"/>
                                    <a:gd name="T43" fmla="*/ 28 h 30"/>
                                    <a:gd name="T44" fmla="*/ 7 w 27"/>
                                    <a:gd name="T45" fmla="*/ 28 h 30"/>
                                    <a:gd name="T46" fmla="*/ 5 w 27"/>
                                    <a:gd name="T47" fmla="*/ 25 h 30"/>
                                    <a:gd name="T48" fmla="*/ 2 w 27"/>
                                    <a:gd name="T49" fmla="*/ 20 h 30"/>
                                    <a:gd name="T50" fmla="*/ 0 w 27"/>
                                    <a:gd name="T51" fmla="*/ 15 h 30"/>
                                    <a:gd name="T52" fmla="*/ 2 w 27"/>
                                    <a:gd name="T53" fmla="*/ 10 h 30"/>
                                    <a:gd name="T54" fmla="*/ 5 w 27"/>
                                    <a:gd name="T55" fmla="*/ 5 h 30"/>
                                    <a:gd name="T56" fmla="*/ 7 w 27"/>
                                    <a:gd name="T57" fmla="*/ 3 h 30"/>
                                    <a:gd name="T58" fmla="*/ 12 w 27"/>
                                    <a:gd name="T59" fmla="*/ 3 h 30"/>
                                    <a:gd name="T60" fmla="*/ 17 w 27"/>
                                    <a:gd name="T61" fmla="*/ 3 h 30"/>
                                    <a:gd name="T62" fmla="*/ 22 w 27"/>
                                    <a:gd name="T63" fmla="*/ 5 h 30"/>
                                    <a:gd name="T64" fmla="*/ 25 w 27"/>
                                    <a:gd name="T65" fmla="*/ 10 h 30"/>
                                    <a:gd name="T66" fmla="*/ 25 w 27"/>
                                    <a:gd name="T67" fmla="*/ 15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30" fill="norm" stroke="1" extrusionOk="0">
                                      <a:moveTo>
                                        <a:pt x="27" y="15"/>
                                      </a:moveTo>
                                      <a:lnTo>
                                        <a:pt x="27" y="1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25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7" y="20"/>
                                      </a:lnTo>
                                      <a:lnTo>
                                        <a:pt x="27" y="15"/>
                                      </a:lnTo>
                                      <a:close/>
                                      <a:moveTo>
                                        <a:pt x="25" y="15"/>
                                      </a:moveTo>
                                      <a:lnTo>
                                        <a:pt x="25" y="2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17" y="28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5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BDDC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9740"/>
                                  <a:ext cx="17145" cy="15875"/>
                                </a:xfrm>
                                <a:custGeom>
                                  <a:avLst/>
                                  <a:gdLst>
                                    <a:gd name="T0" fmla="*/ 27 w 27"/>
                                    <a:gd name="T1" fmla="*/ 12 h 25"/>
                                    <a:gd name="T2" fmla="*/ 25 w 27"/>
                                    <a:gd name="T3" fmla="*/ 7 h 25"/>
                                    <a:gd name="T4" fmla="*/ 22 w 27"/>
                                    <a:gd name="T5" fmla="*/ 2 h 25"/>
                                    <a:gd name="T6" fmla="*/ 17 w 27"/>
                                    <a:gd name="T7" fmla="*/ 0 h 25"/>
                                    <a:gd name="T8" fmla="*/ 12 w 27"/>
                                    <a:gd name="T9" fmla="*/ 0 h 25"/>
                                    <a:gd name="T10" fmla="*/ 7 w 27"/>
                                    <a:gd name="T11" fmla="*/ 0 h 25"/>
                                    <a:gd name="T12" fmla="*/ 5 w 27"/>
                                    <a:gd name="T13" fmla="*/ 2 h 25"/>
                                    <a:gd name="T14" fmla="*/ 0 w 27"/>
                                    <a:gd name="T15" fmla="*/ 7 h 25"/>
                                    <a:gd name="T16" fmla="*/ 0 w 27"/>
                                    <a:gd name="T17" fmla="*/ 12 h 25"/>
                                    <a:gd name="T18" fmla="*/ 0 w 27"/>
                                    <a:gd name="T19" fmla="*/ 17 h 25"/>
                                    <a:gd name="T20" fmla="*/ 5 w 27"/>
                                    <a:gd name="T21" fmla="*/ 22 h 25"/>
                                    <a:gd name="T22" fmla="*/ 7 w 27"/>
                                    <a:gd name="T23" fmla="*/ 25 h 25"/>
                                    <a:gd name="T24" fmla="*/ 12 w 27"/>
                                    <a:gd name="T25" fmla="*/ 25 h 25"/>
                                    <a:gd name="T26" fmla="*/ 17 w 27"/>
                                    <a:gd name="T27" fmla="*/ 25 h 25"/>
                                    <a:gd name="T28" fmla="*/ 22 w 27"/>
                                    <a:gd name="T29" fmla="*/ 22 h 25"/>
                                    <a:gd name="T30" fmla="*/ 25 w 27"/>
                                    <a:gd name="T31" fmla="*/ 17 h 25"/>
                                    <a:gd name="T32" fmla="*/ 27 w 27"/>
                                    <a:gd name="T33" fmla="*/ 12 h 25"/>
                                    <a:gd name="T34" fmla="*/ 25 w 27"/>
                                    <a:gd name="T35" fmla="*/ 12 h 25"/>
                                    <a:gd name="T36" fmla="*/ 25 w 27"/>
                                    <a:gd name="T37" fmla="*/ 17 h 25"/>
                                    <a:gd name="T38" fmla="*/ 22 w 27"/>
                                    <a:gd name="T39" fmla="*/ 20 h 25"/>
                                    <a:gd name="T40" fmla="*/ 17 w 27"/>
                                    <a:gd name="T41" fmla="*/ 22 h 25"/>
                                    <a:gd name="T42" fmla="*/ 12 w 27"/>
                                    <a:gd name="T43" fmla="*/ 25 h 25"/>
                                    <a:gd name="T44" fmla="*/ 10 w 27"/>
                                    <a:gd name="T45" fmla="*/ 22 h 25"/>
                                    <a:gd name="T46" fmla="*/ 5 w 27"/>
                                    <a:gd name="T47" fmla="*/ 20 h 25"/>
                                    <a:gd name="T48" fmla="*/ 2 w 27"/>
                                    <a:gd name="T49" fmla="*/ 17 h 25"/>
                                    <a:gd name="T50" fmla="*/ 2 w 27"/>
                                    <a:gd name="T51" fmla="*/ 12 h 25"/>
                                    <a:gd name="T52" fmla="*/ 2 w 27"/>
                                    <a:gd name="T53" fmla="*/ 7 h 25"/>
                                    <a:gd name="T54" fmla="*/ 5 w 27"/>
                                    <a:gd name="T55" fmla="*/ 5 h 25"/>
                                    <a:gd name="T56" fmla="*/ 10 w 27"/>
                                    <a:gd name="T57" fmla="*/ 2 h 25"/>
                                    <a:gd name="T58" fmla="*/ 12 w 27"/>
                                    <a:gd name="T59" fmla="*/ 0 h 25"/>
                                    <a:gd name="T60" fmla="*/ 17 w 27"/>
                                    <a:gd name="T61" fmla="*/ 2 h 25"/>
                                    <a:gd name="T62" fmla="*/ 22 w 27"/>
                                    <a:gd name="T63" fmla="*/ 5 h 25"/>
                                    <a:gd name="T64" fmla="*/ 25 w 27"/>
                                    <a:gd name="T65" fmla="*/ 7 h 25"/>
                                    <a:gd name="T66" fmla="*/ 25 w 27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" h="25" fill="norm" stroke="1" extrusionOk="0">
                                      <a:moveTo>
                                        <a:pt x="27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7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DECE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3539" y="459740"/>
                                  <a:ext cx="15875" cy="15875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12 h 25"/>
                                    <a:gd name="T2" fmla="*/ 25 w 25"/>
                                    <a:gd name="T3" fmla="*/ 7 h 25"/>
                                    <a:gd name="T4" fmla="*/ 22 w 25"/>
                                    <a:gd name="T5" fmla="*/ 2 h 25"/>
                                    <a:gd name="T6" fmla="*/ 17 w 25"/>
                                    <a:gd name="T7" fmla="*/ 0 h 25"/>
                                    <a:gd name="T8" fmla="*/ 12 w 25"/>
                                    <a:gd name="T9" fmla="*/ 0 h 25"/>
                                    <a:gd name="T10" fmla="*/ 7 w 25"/>
                                    <a:gd name="T11" fmla="*/ 0 h 25"/>
                                    <a:gd name="T12" fmla="*/ 5 w 25"/>
                                    <a:gd name="T13" fmla="*/ 2 h 25"/>
                                    <a:gd name="T14" fmla="*/ 2 w 25"/>
                                    <a:gd name="T15" fmla="*/ 7 h 25"/>
                                    <a:gd name="T16" fmla="*/ 0 w 25"/>
                                    <a:gd name="T17" fmla="*/ 12 h 25"/>
                                    <a:gd name="T18" fmla="*/ 2 w 25"/>
                                    <a:gd name="T19" fmla="*/ 17 h 25"/>
                                    <a:gd name="T20" fmla="*/ 5 w 25"/>
                                    <a:gd name="T21" fmla="*/ 22 h 25"/>
                                    <a:gd name="T22" fmla="*/ 7 w 25"/>
                                    <a:gd name="T23" fmla="*/ 25 h 25"/>
                                    <a:gd name="T24" fmla="*/ 12 w 25"/>
                                    <a:gd name="T25" fmla="*/ 25 h 25"/>
                                    <a:gd name="T26" fmla="*/ 17 w 25"/>
                                    <a:gd name="T27" fmla="*/ 25 h 25"/>
                                    <a:gd name="T28" fmla="*/ 22 w 25"/>
                                    <a:gd name="T29" fmla="*/ 22 h 25"/>
                                    <a:gd name="T30" fmla="*/ 25 w 25"/>
                                    <a:gd name="T31" fmla="*/ 17 h 25"/>
                                    <a:gd name="T32" fmla="*/ 25 w 25"/>
                                    <a:gd name="T33" fmla="*/ 12 h 25"/>
                                    <a:gd name="T34" fmla="*/ 25 w 25"/>
                                    <a:gd name="T35" fmla="*/ 12 h 25"/>
                                    <a:gd name="T36" fmla="*/ 25 w 25"/>
                                    <a:gd name="T37" fmla="*/ 17 h 25"/>
                                    <a:gd name="T38" fmla="*/ 22 w 25"/>
                                    <a:gd name="T39" fmla="*/ 20 h 25"/>
                                    <a:gd name="T40" fmla="*/ 17 w 25"/>
                                    <a:gd name="T41" fmla="*/ 22 h 25"/>
                                    <a:gd name="T42" fmla="*/ 12 w 25"/>
                                    <a:gd name="T43" fmla="*/ 22 h 25"/>
                                    <a:gd name="T44" fmla="*/ 10 w 25"/>
                                    <a:gd name="T45" fmla="*/ 22 h 25"/>
                                    <a:gd name="T46" fmla="*/ 5 w 25"/>
                                    <a:gd name="T47" fmla="*/ 20 h 25"/>
                                    <a:gd name="T48" fmla="*/ 2 w 25"/>
                                    <a:gd name="T49" fmla="*/ 17 h 25"/>
                                    <a:gd name="T50" fmla="*/ 2 w 25"/>
                                    <a:gd name="T51" fmla="*/ 12 h 25"/>
                                    <a:gd name="T52" fmla="*/ 2 w 25"/>
                                    <a:gd name="T53" fmla="*/ 7 h 25"/>
                                    <a:gd name="T54" fmla="*/ 5 w 25"/>
                                    <a:gd name="T55" fmla="*/ 5 h 25"/>
                                    <a:gd name="T56" fmla="*/ 10 w 25"/>
                                    <a:gd name="T57" fmla="*/ 2 h 25"/>
                                    <a:gd name="T58" fmla="*/ 12 w 25"/>
                                    <a:gd name="T59" fmla="*/ 0 h 25"/>
                                    <a:gd name="T60" fmla="*/ 17 w 25"/>
                                    <a:gd name="T61" fmla="*/ 2 h 25"/>
                                    <a:gd name="T62" fmla="*/ 22 w 25"/>
                                    <a:gd name="T63" fmla="*/ 5 h 25"/>
                                    <a:gd name="T64" fmla="*/ 25 w 25"/>
                                    <a:gd name="T65" fmla="*/ 7 h 25"/>
                                    <a:gd name="T66" fmla="*/ 25 w 25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" h="25" fill="norm" stroke="1" extrusionOk="0">
                                      <a:moveTo>
                                        <a:pt x="25" y="12"/>
                                      </a:moveTo>
                                      <a:lnTo>
                                        <a:pt x="25" y="7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  <a:moveTo>
                                        <a:pt x="25" y="12"/>
                                      </a:moveTo>
                                      <a:lnTo>
                                        <a:pt x="25" y="1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0E0D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59740"/>
                                  <a:ext cx="14605" cy="15875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5"/>
                                    <a:gd name="T2" fmla="*/ 23 w 23"/>
                                    <a:gd name="T3" fmla="*/ 7 h 25"/>
                                    <a:gd name="T4" fmla="*/ 20 w 23"/>
                                    <a:gd name="T5" fmla="*/ 5 h 25"/>
                                    <a:gd name="T6" fmla="*/ 15 w 23"/>
                                    <a:gd name="T7" fmla="*/ 2 h 25"/>
                                    <a:gd name="T8" fmla="*/ 10 w 23"/>
                                    <a:gd name="T9" fmla="*/ 0 h 25"/>
                                    <a:gd name="T10" fmla="*/ 8 w 23"/>
                                    <a:gd name="T11" fmla="*/ 2 h 25"/>
                                    <a:gd name="T12" fmla="*/ 3 w 23"/>
                                    <a:gd name="T13" fmla="*/ 5 h 25"/>
                                    <a:gd name="T14" fmla="*/ 0 w 23"/>
                                    <a:gd name="T15" fmla="*/ 7 h 25"/>
                                    <a:gd name="T16" fmla="*/ 0 w 23"/>
                                    <a:gd name="T17" fmla="*/ 12 h 25"/>
                                    <a:gd name="T18" fmla="*/ 0 w 23"/>
                                    <a:gd name="T19" fmla="*/ 17 h 25"/>
                                    <a:gd name="T20" fmla="*/ 3 w 23"/>
                                    <a:gd name="T21" fmla="*/ 20 h 25"/>
                                    <a:gd name="T22" fmla="*/ 8 w 23"/>
                                    <a:gd name="T23" fmla="*/ 22 h 25"/>
                                    <a:gd name="T24" fmla="*/ 10 w 23"/>
                                    <a:gd name="T25" fmla="*/ 25 h 25"/>
                                    <a:gd name="T26" fmla="*/ 15 w 23"/>
                                    <a:gd name="T27" fmla="*/ 22 h 25"/>
                                    <a:gd name="T28" fmla="*/ 20 w 23"/>
                                    <a:gd name="T29" fmla="*/ 20 h 25"/>
                                    <a:gd name="T30" fmla="*/ 23 w 23"/>
                                    <a:gd name="T31" fmla="*/ 17 h 25"/>
                                    <a:gd name="T32" fmla="*/ 23 w 23"/>
                                    <a:gd name="T33" fmla="*/ 12 h 25"/>
                                    <a:gd name="T34" fmla="*/ 23 w 23"/>
                                    <a:gd name="T35" fmla="*/ 12 h 25"/>
                                    <a:gd name="T36" fmla="*/ 20 w 23"/>
                                    <a:gd name="T37" fmla="*/ 17 h 25"/>
                                    <a:gd name="T38" fmla="*/ 18 w 23"/>
                                    <a:gd name="T39" fmla="*/ 20 h 25"/>
                                    <a:gd name="T40" fmla="*/ 15 w 23"/>
                                    <a:gd name="T41" fmla="*/ 22 h 25"/>
                                    <a:gd name="T42" fmla="*/ 10 w 23"/>
                                    <a:gd name="T43" fmla="*/ 22 h 25"/>
                                    <a:gd name="T44" fmla="*/ 8 w 23"/>
                                    <a:gd name="T45" fmla="*/ 22 h 25"/>
                                    <a:gd name="T46" fmla="*/ 3 w 23"/>
                                    <a:gd name="T47" fmla="*/ 20 h 25"/>
                                    <a:gd name="T48" fmla="*/ 3 w 23"/>
                                    <a:gd name="T49" fmla="*/ 17 h 25"/>
                                    <a:gd name="T50" fmla="*/ 0 w 23"/>
                                    <a:gd name="T51" fmla="*/ 12 h 25"/>
                                    <a:gd name="T52" fmla="*/ 3 w 23"/>
                                    <a:gd name="T53" fmla="*/ 7 h 25"/>
                                    <a:gd name="T54" fmla="*/ 3 w 23"/>
                                    <a:gd name="T55" fmla="*/ 5 h 25"/>
                                    <a:gd name="T56" fmla="*/ 8 w 23"/>
                                    <a:gd name="T57" fmla="*/ 2 h 25"/>
                                    <a:gd name="T58" fmla="*/ 10 w 23"/>
                                    <a:gd name="T59" fmla="*/ 2 h 25"/>
                                    <a:gd name="T60" fmla="*/ 15 w 23"/>
                                    <a:gd name="T61" fmla="*/ 2 h 25"/>
                                    <a:gd name="T62" fmla="*/ 18 w 23"/>
                                    <a:gd name="T63" fmla="*/ 5 h 25"/>
                                    <a:gd name="T64" fmla="*/ 20 w 23"/>
                                    <a:gd name="T65" fmla="*/ 7 h 25"/>
                                    <a:gd name="T66" fmla="*/ 23 w 23"/>
                                    <a:gd name="T67" fmla="*/ 12 h 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5" fill="norm" stroke="1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3" y="12"/>
                                      </a:moveTo>
                                      <a:lnTo>
                                        <a:pt x="20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2E1D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59740"/>
                                  <a:ext cx="14605" cy="13970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2 h 22"/>
                                    <a:gd name="T2" fmla="*/ 23 w 23"/>
                                    <a:gd name="T3" fmla="*/ 7 h 22"/>
                                    <a:gd name="T4" fmla="*/ 20 w 23"/>
                                    <a:gd name="T5" fmla="*/ 5 h 22"/>
                                    <a:gd name="T6" fmla="*/ 15 w 23"/>
                                    <a:gd name="T7" fmla="*/ 2 h 22"/>
                                    <a:gd name="T8" fmla="*/ 10 w 23"/>
                                    <a:gd name="T9" fmla="*/ 0 h 22"/>
                                    <a:gd name="T10" fmla="*/ 8 w 23"/>
                                    <a:gd name="T11" fmla="*/ 2 h 22"/>
                                    <a:gd name="T12" fmla="*/ 3 w 23"/>
                                    <a:gd name="T13" fmla="*/ 5 h 22"/>
                                    <a:gd name="T14" fmla="*/ 0 w 23"/>
                                    <a:gd name="T15" fmla="*/ 7 h 22"/>
                                    <a:gd name="T16" fmla="*/ 0 w 23"/>
                                    <a:gd name="T17" fmla="*/ 12 h 22"/>
                                    <a:gd name="T18" fmla="*/ 0 w 23"/>
                                    <a:gd name="T19" fmla="*/ 17 h 22"/>
                                    <a:gd name="T20" fmla="*/ 3 w 23"/>
                                    <a:gd name="T21" fmla="*/ 20 h 22"/>
                                    <a:gd name="T22" fmla="*/ 8 w 23"/>
                                    <a:gd name="T23" fmla="*/ 22 h 22"/>
                                    <a:gd name="T24" fmla="*/ 10 w 23"/>
                                    <a:gd name="T25" fmla="*/ 22 h 22"/>
                                    <a:gd name="T26" fmla="*/ 15 w 23"/>
                                    <a:gd name="T27" fmla="*/ 22 h 22"/>
                                    <a:gd name="T28" fmla="*/ 20 w 23"/>
                                    <a:gd name="T29" fmla="*/ 20 h 22"/>
                                    <a:gd name="T30" fmla="*/ 23 w 23"/>
                                    <a:gd name="T31" fmla="*/ 17 h 22"/>
                                    <a:gd name="T32" fmla="*/ 23 w 23"/>
                                    <a:gd name="T33" fmla="*/ 12 h 22"/>
                                    <a:gd name="T34" fmla="*/ 20 w 23"/>
                                    <a:gd name="T35" fmla="*/ 12 h 22"/>
                                    <a:gd name="T36" fmla="*/ 20 w 23"/>
                                    <a:gd name="T37" fmla="*/ 15 h 22"/>
                                    <a:gd name="T38" fmla="*/ 18 w 23"/>
                                    <a:gd name="T39" fmla="*/ 20 h 22"/>
                                    <a:gd name="T40" fmla="*/ 15 w 23"/>
                                    <a:gd name="T41" fmla="*/ 22 h 22"/>
                                    <a:gd name="T42" fmla="*/ 10 w 23"/>
                                    <a:gd name="T43" fmla="*/ 22 h 22"/>
                                    <a:gd name="T44" fmla="*/ 8 w 23"/>
                                    <a:gd name="T45" fmla="*/ 22 h 22"/>
                                    <a:gd name="T46" fmla="*/ 5 w 23"/>
                                    <a:gd name="T47" fmla="*/ 20 h 22"/>
                                    <a:gd name="T48" fmla="*/ 3 w 23"/>
                                    <a:gd name="T49" fmla="*/ 15 h 22"/>
                                    <a:gd name="T50" fmla="*/ 3 w 23"/>
                                    <a:gd name="T51" fmla="*/ 12 h 22"/>
                                    <a:gd name="T52" fmla="*/ 3 w 23"/>
                                    <a:gd name="T53" fmla="*/ 7 h 22"/>
                                    <a:gd name="T54" fmla="*/ 5 w 23"/>
                                    <a:gd name="T55" fmla="*/ 5 h 22"/>
                                    <a:gd name="T56" fmla="*/ 8 w 23"/>
                                    <a:gd name="T57" fmla="*/ 2 h 22"/>
                                    <a:gd name="T58" fmla="*/ 10 w 23"/>
                                    <a:gd name="T59" fmla="*/ 2 h 22"/>
                                    <a:gd name="T60" fmla="*/ 15 w 23"/>
                                    <a:gd name="T61" fmla="*/ 2 h 22"/>
                                    <a:gd name="T62" fmla="*/ 18 w 23"/>
                                    <a:gd name="T63" fmla="*/ 5 h 22"/>
                                    <a:gd name="T64" fmla="*/ 20 w 23"/>
                                    <a:gd name="T65" fmla="*/ 7 h 22"/>
                                    <a:gd name="T66" fmla="*/ 20 w 23"/>
                                    <a:gd name="T6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2" fill="norm" stroke="1" extrusionOk="0">
                                      <a:moveTo>
                                        <a:pt x="23" y="12"/>
                                      </a:moveTo>
                                      <a:lnTo>
                                        <a:pt x="23" y="7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3" y="12"/>
                                      </a:lnTo>
                                      <a:close/>
                                      <a:moveTo>
                                        <a:pt x="20" y="12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2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E3D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4810" y="461010"/>
                                  <a:ext cx="14605" cy="12700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0 h 20"/>
                                    <a:gd name="T2" fmla="*/ 20 w 23"/>
                                    <a:gd name="T3" fmla="*/ 5 h 20"/>
                                    <a:gd name="T4" fmla="*/ 18 w 23"/>
                                    <a:gd name="T5" fmla="*/ 3 h 20"/>
                                    <a:gd name="T6" fmla="*/ 15 w 23"/>
                                    <a:gd name="T7" fmla="*/ 0 h 20"/>
                                    <a:gd name="T8" fmla="*/ 10 w 23"/>
                                    <a:gd name="T9" fmla="*/ 0 h 20"/>
                                    <a:gd name="T10" fmla="*/ 8 w 23"/>
                                    <a:gd name="T11" fmla="*/ 0 h 20"/>
                                    <a:gd name="T12" fmla="*/ 3 w 23"/>
                                    <a:gd name="T13" fmla="*/ 3 h 20"/>
                                    <a:gd name="T14" fmla="*/ 3 w 23"/>
                                    <a:gd name="T15" fmla="*/ 5 h 20"/>
                                    <a:gd name="T16" fmla="*/ 0 w 23"/>
                                    <a:gd name="T17" fmla="*/ 10 h 20"/>
                                    <a:gd name="T18" fmla="*/ 3 w 23"/>
                                    <a:gd name="T19" fmla="*/ 15 h 20"/>
                                    <a:gd name="T20" fmla="*/ 3 w 23"/>
                                    <a:gd name="T21" fmla="*/ 18 h 20"/>
                                    <a:gd name="T22" fmla="*/ 8 w 23"/>
                                    <a:gd name="T23" fmla="*/ 20 h 20"/>
                                    <a:gd name="T24" fmla="*/ 10 w 23"/>
                                    <a:gd name="T25" fmla="*/ 20 h 20"/>
                                    <a:gd name="T26" fmla="*/ 15 w 23"/>
                                    <a:gd name="T27" fmla="*/ 20 h 20"/>
                                    <a:gd name="T28" fmla="*/ 18 w 23"/>
                                    <a:gd name="T29" fmla="*/ 18 h 20"/>
                                    <a:gd name="T30" fmla="*/ 20 w 23"/>
                                    <a:gd name="T31" fmla="*/ 15 h 20"/>
                                    <a:gd name="T32" fmla="*/ 23 w 23"/>
                                    <a:gd name="T33" fmla="*/ 10 h 20"/>
                                    <a:gd name="T34" fmla="*/ 20 w 23"/>
                                    <a:gd name="T35" fmla="*/ 10 h 20"/>
                                    <a:gd name="T36" fmla="*/ 20 w 23"/>
                                    <a:gd name="T37" fmla="*/ 13 h 20"/>
                                    <a:gd name="T38" fmla="*/ 18 w 23"/>
                                    <a:gd name="T39" fmla="*/ 18 h 20"/>
                                    <a:gd name="T40" fmla="*/ 15 w 23"/>
                                    <a:gd name="T41" fmla="*/ 18 h 20"/>
                                    <a:gd name="T42" fmla="*/ 10 w 23"/>
                                    <a:gd name="T43" fmla="*/ 20 h 20"/>
                                    <a:gd name="T44" fmla="*/ 8 w 23"/>
                                    <a:gd name="T45" fmla="*/ 18 h 20"/>
                                    <a:gd name="T46" fmla="*/ 5 w 23"/>
                                    <a:gd name="T47" fmla="*/ 18 h 20"/>
                                    <a:gd name="T48" fmla="*/ 3 w 23"/>
                                    <a:gd name="T49" fmla="*/ 13 h 20"/>
                                    <a:gd name="T50" fmla="*/ 3 w 23"/>
                                    <a:gd name="T51" fmla="*/ 10 h 20"/>
                                    <a:gd name="T52" fmla="*/ 3 w 23"/>
                                    <a:gd name="T53" fmla="*/ 8 h 20"/>
                                    <a:gd name="T54" fmla="*/ 5 w 23"/>
                                    <a:gd name="T55" fmla="*/ 3 h 20"/>
                                    <a:gd name="T56" fmla="*/ 8 w 23"/>
                                    <a:gd name="T57" fmla="*/ 3 h 20"/>
                                    <a:gd name="T58" fmla="*/ 10 w 23"/>
                                    <a:gd name="T59" fmla="*/ 0 h 20"/>
                                    <a:gd name="T60" fmla="*/ 15 w 23"/>
                                    <a:gd name="T61" fmla="*/ 3 h 20"/>
                                    <a:gd name="T62" fmla="*/ 18 w 23"/>
                                    <a:gd name="T63" fmla="*/ 3 h 20"/>
                                    <a:gd name="T64" fmla="*/ 20 w 23"/>
                                    <a:gd name="T65" fmla="*/ 8 h 20"/>
                                    <a:gd name="T66" fmla="*/ 20 w 23"/>
                                    <a:gd name="T67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3" h="20" fill="norm" stroke="1" extrusionOk="0">
                                      <a:moveTo>
                                        <a:pt x="23" y="1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3" y="10"/>
                                      </a:lnTo>
                                      <a:close/>
                                      <a:moveTo>
                                        <a:pt x="20" y="10"/>
                                      </a:moveTo>
                                      <a:lnTo>
                                        <a:pt x="20" y="13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E4D8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4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101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5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0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0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5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20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20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7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7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fill="norm" stroke="1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5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7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6DB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5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101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20"/>
                                    <a:gd name="T2" fmla="*/ 17 w 17"/>
                                    <a:gd name="T3" fmla="*/ 8 h 20"/>
                                    <a:gd name="T4" fmla="*/ 15 w 17"/>
                                    <a:gd name="T5" fmla="*/ 3 h 20"/>
                                    <a:gd name="T6" fmla="*/ 12 w 17"/>
                                    <a:gd name="T7" fmla="*/ 3 h 20"/>
                                    <a:gd name="T8" fmla="*/ 7 w 17"/>
                                    <a:gd name="T9" fmla="*/ 0 h 20"/>
                                    <a:gd name="T10" fmla="*/ 5 w 17"/>
                                    <a:gd name="T11" fmla="*/ 3 h 20"/>
                                    <a:gd name="T12" fmla="*/ 2 w 17"/>
                                    <a:gd name="T13" fmla="*/ 3 h 20"/>
                                    <a:gd name="T14" fmla="*/ 0 w 17"/>
                                    <a:gd name="T15" fmla="*/ 8 h 20"/>
                                    <a:gd name="T16" fmla="*/ 0 w 17"/>
                                    <a:gd name="T17" fmla="*/ 10 h 20"/>
                                    <a:gd name="T18" fmla="*/ 0 w 17"/>
                                    <a:gd name="T19" fmla="*/ 13 h 20"/>
                                    <a:gd name="T20" fmla="*/ 2 w 17"/>
                                    <a:gd name="T21" fmla="*/ 18 h 20"/>
                                    <a:gd name="T22" fmla="*/ 5 w 17"/>
                                    <a:gd name="T23" fmla="*/ 18 h 20"/>
                                    <a:gd name="T24" fmla="*/ 7 w 17"/>
                                    <a:gd name="T25" fmla="*/ 20 h 20"/>
                                    <a:gd name="T26" fmla="*/ 12 w 17"/>
                                    <a:gd name="T27" fmla="*/ 18 h 20"/>
                                    <a:gd name="T28" fmla="*/ 15 w 17"/>
                                    <a:gd name="T29" fmla="*/ 18 h 20"/>
                                    <a:gd name="T30" fmla="*/ 17 w 17"/>
                                    <a:gd name="T31" fmla="*/ 13 h 20"/>
                                    <a:gd name="T32" fmla="*/ 17 w 17"/>
                                    <a:gd name="T33" fmla="*/ 10 h 20"/>
                                    <a:gd name="T34" fmla="*/ 15 w 17"/>
                                    <a:gd name="T35" fmla="*/ 10 h 20"/>
                                    <a:gd name="T36" fmla="*/ 15 w 17"/>
                                    <a:gd name="T37" fmla="*/ 15 h 20"/>
                                    <a:gd name="T38" fmla="*/ 7 w 17"/>
                                    <a:gd name="T39" fmla="*/ 18 h 20"/>
                                    <a:gd name="T40" fmla="*/ 2 w 17"/>
                                    <a:gd name="T41" fmla="*/ 15 h 20"/>
                                    <a:gd name="T42" fmla="*/ 0 w 17"/>
                                    <a:gd name="T43" fmla="*/ 10 h 20"/>
                                    <a:gd name="T44" fmla="*/ 2 w 17"/>
                                    <a:gd name="T45" fmla="*/ 5 h 20"/>
                                    <a:gd name="T46" fmla="*/ 7 w 17"/>
                                    <a:gd name="T47" fmla="*/ 3 h 20"/>
                                    <a:gd name="T48" fmla="*/ 15 w 17"/>
                                    <a:gd name="T49" fmla="*/ 5 h 20"/>
                                    <a:gd name="T50" fmla="*/ 15 w 17"/>
                                    <a:gd name="T51" fmla="*/ 1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7" h="20" fill="norm" stroke="1" extrusionOk="0">
                                      <a:moveTo>
                                        <a:pt x="17" y="10"/>
                                      </a:moveTo>
                                      <a:lnTo>
                                        <a:pt x="17" y="8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7" y="13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5" y="15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DE8D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6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2915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7 h 15"/>
                                    <a:gd name="T2" fmla="*/ 15 w 17"/>
                                    <a:gd name="T3" fmla="*/ 2 h 15"/>
                                    <a:gd name="T4" fmla="*/ 7 w 17"/>
                                    <a:gd name="T5" fmla="*/ 0 h 15"/>
                                    <a:gd name="T6" fmla="*/ 2 w 17"/>
                                    <a:gd name="T7" fmla="*/ 2 h 15"/>
                                    <a:gd name="T8" fmla="*/ 0 w 17"/>
                                    <a:gd name="T9" fmla="*/ 7 h 15"/>
                                    <a:gd name="T10" fmla="*/ 2 w 17"/>
                                    <a:gd name="T11" fmla="*/ 12 h 15"/>
                                    <a:gd name="T12" fmla="*/ 7 w 17"/>
                                    <a:gd name="T13" fmla="*/ 15 h 15"/>
                                    <a:gd name="T14" fmla="*/ 15 w 17"/>
                                    <a:gd name="T15" fmla="*/ 12 h 15"/>
                                    <a:gd name="T16" fmla="*/ 17 w 17"/>
                                    <a:gd name="T17" fmla="*/ 7 h 15"/>
                                    <a:gd name="T18" fmla="*/ 15 w 17"/>
                                    <a:gd name="T19" fmla="*/ 7 h 15"/>
                                    <a:gd name="T20" fmla="*/ 12 w 17"/>
                                    <a:gd name="T21" fmla="*/ 12 h 15"/>
                                    <a:gd name="T22" fmla="*/ 7 w 17"/>
                                    <a:gd name="T23" fmla="*/ 15 h 15"/>
                                    <a:gd name="T24" fmla="*/ 2 w 17"/>
                                    <a:gd name="T25" fmla="*/ 12 h 15"/>
                                    <a:gd name="T26" fmla="*/ 2 w 17"/>
                                    <a:gd name="T27" fmla="*/ 7 h 15"/>
                                    <a:gd name="T28" fmla="*/ 2 w 17"/>
                                    <a:gd name="T29" fmla="*/ 2 h 15"/>
                                    <a:gd name="T30" fmla="*/ 7 w 17"/>
                                    <a:gd name="T31" fmla="*/ 0 h 15"/>
                                    <a:gd name="T32" fmla="*/ 12 w 17"/>
                                    <a:gd name="T33" fmla="*/ 2 h 15"/>
                                    <a:gd name="T34" fmla="*/ 15 w 17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 fill="norm" stroke="1" extrusionOk="0">
                                      <a:moveTo>
                                        <a:pt x="17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AE1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7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6715" y="462915"/>
                                  <a:ext cx="9525" cy="9525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7 h 15"/>
                                    <a:gd name="T2" fmla="*/ 15 w 15"/>
                                    <a:gd name="T3" fmla="*/ 2 h 15"/>
                                    <a:gd name="T4" fmla="*/ 7 w 15"/>
                                    <a:gd name="T5" fmla="*/ 0 h 15"/>
                                    <a:gd name="T6" fmla="*/ 2 w 15"/>
                                    <a:gd name="T7" fmla="*/ 2 h 15"/>
                                    <a:gd name="T8" fmla="*/ 0 w 15"/>
                                    <a:gd name="T9" fmla="*/ 7 h 15"/>
                                    <a:gd name="T10" fmla="*/ 2 w 15"/>
                                    <a:gd name="T11" fmla="*/ 12 h 15"/>
                                    <a:gd name="T12" fmla="*/ 7 w 15"/>
                                    <a:gd name="T13" fmla="*/ 15 h 15"/>
                                    <a:gd name="T14" fmla="*/ 15 w 15"/>
                                    <a:gd name="T15" fmla="*/ 12 h 15"/>
                                    <a:gd name="T16" fmla="*/ 15 w 15"/>
                                    <a:gd name="T17" fmla="*/ 7 h 15"/>
                                    <a:gd name="T18" fmla="*/ 15 w 15"/>
                                    <a:gd name="T19" fmla="*/ 7 h 15"/>
                                    <a:gd name="T20" fmla="*/ 12 w 15"/>
                                    <a:gd name="T21" fmla="*/ 12 h 15"/>
                                    <a:gd name="T22" fmla="*/ 7 w 15"/>
                                    <a:gd name="T23" fmla="*/ 12 h 15"/>
                                    <a:gd name="T24" fmla="*/ 5 w 15"/>
                                    <a:gd name="T25" fmla="*/ 12 h 15"/>
                                    <a:gd name="T26" fmla="*/ 2 w 15"/>
                                    <a:gd name="T27" fmla="*/ 7 h 15"/>
                                    <a:gd name="T28" fmla="*/ 5 w 15"/>
                                    <a:gd name="T29" fmla="*/ 2 h 15"/>
                                    <a:gd name="T30" fmla="*/ 7 w 15"/>
                                    <a:gd name="T31" fmla="*/ 2 h 15"/>
                                    <a:gd name="T32" fmla="*/ 12 w 15"/>
                                    <a:gd name="T33" fmla="*/ 2 h 15"/>
                                    <a:gd name="T34" fmla="*/ 15 w 15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15" fill="norm" stroke="1" extrusionOk="0">
                                      <a:moveTo>
                                        <a:pt x="15" y="7"/>
                                      </a:moveTo>
                                      <a:lnTo>
                                        <a:pt x="15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  <a:moveTo>
                                        <a:pt x="15" y="7"/>
                                      </a:moveTo>
                                      <a:lnTo>
                                        <a:pt x="12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5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3EBE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8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2915"/>
                                  <a:ext cx="8255" cy="9525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7 h 15"/>
                                    <a:gd name="T2" fmla="*/ 10 w 13"/>
                                    <a:gd name="T3" fmla="*/ 2 h 15"/>
                                    <a:gd name="T4" fmla="*/ 5 w 13"/>
                                    <a:gd name="T5" fmla="*/ 0 h 15"/>
                                    <a:gd name="T6" fmla="*/ 0 w 13"/>
                                    <a:gd name="T7" fmla="*/ 2 h 15"/>
                                    <a:gd name="T8" fmla="*/ 0 w 13"/>
                                    <a:gd name="T9" fmla="*/ 7 h 15"/>
                                    <a:gd name="T10" fmla="*/ 0 w 13"/>
                                    <a:gd name="T11" fmla="*/ 12 h 15"/>
                                    <a:gd name="T12" fmla="*/ 5 w 13"/>
                                    <a:gd name="T13" fmla="*/ 15 h 15"/>
                                    <a:gd name="T14" fmla="*/ 10 w 13"/>
                                    <a:gd name="T15" fmla="*/ 12 h 15"/>
                                    <a:gd name="T16" fmla="*/ 13 w 13"/>
                                    <a:gd name="T17" fmla="*/ 7 h 15"/>
                                    <a:gd name="T18" fmla="*/ 10 w 13"/>
                                    <a:gd name="T19" fmla="*/ 7 h 15"/>
                                    <a:gd name="T20" fmla="*/ 10 w 13"/>
                                    <a:gd name="T21" fmla="*/ 10 h 15"/>
                                    <a:gd name="T22" fmla="*/ 5 w 13"/>
                                    <a:gd name="T23" fmla="*/ 12 h 15"/>
                                    <a:gd name="T24" fmla="*/ 3 w 13"/>
                                    <a:gd name="T25" fmla="*/ 10 h 15"/>
                                    <a:gd name="T26" fmla="*/ 0 w 13"/>
                                    <a:gd name="T27" fmla="*/ 7 h 15"/>
                                    <a:gd name="T28" fmla="*/ 3 w 13"/>
                                    <a:gd name="T29" fmla="*/ 5 h 15"/>
                                    <a:gd name="T30" fmla="*/ 5 w 13"/>
                                    <a:gd name="T31" fmla="*/ 2 h 15"/>
                                    <a:gd name="T32" fmla="*/ 10 w 13"/>
                                    <a:gd name="T33" fmla="*/ 5 h 15"/>
                                    <a:gd name="T34" fmla="*/ 10 w 13"/>
                                    <a:gd name="T35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5" fill="norm" stroke="1" extrusionOk="0">
                                      <a:moveTo>
                                        <a:pt x="13" y="7"/>
                                      </a:moveTo>
                                      <a:lnTo>
                                        <a:pt x="10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3" y="7"/>
                                      </a:lnTo>
                                      <a:close/>
                                      <a:moveTo>
                                        <a:pt x="10" y="7"/>
                                      </a:moveTo>
                                      <a:lnTo>
                                        <a:pt x="10" y="10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7EEE7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0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4185"/>
                                  <a:ext cx="8255" cy="6350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5 h 10"/>
                                    <a:gd name="T2" fmla="*/ 10 w 13"/>
                                    <a:gd name="T3" fmla="*/ 0 h 10"/>
                                    <a:gd name="T4" fmla="*/ 5 w 13"/>
                                    <a:gd name="T5" fmla="*/ 0 h 10"/>
                                    <a:gd name="T6" fmla="*/ 3 w 13"/>
                                    <a:gd name="T7" fmla="*/ 0 h 10"/>
                                    <a:gd name="T8" fmla="*/ 0 w 13"/>
                                    <a:gd name="T9" fmla="*/ 5 h 10"/>
                                    <a:gd name="T10" fmla="*/ 3 w 13"/>
                                    <a:gd name="T11" fmla="*/ 10 h 10"/>
                                    <a:gd name="T12" fmla="*/ 5 w 13"/>
                                    <a:gd name="T13" fmla="*/ 10 h 10"/>
                                    <a:gd name="T14" fmla="*/ 10 w 13"/>
                                    <a:gd name="T15" fmla="*/ 10 h 10"/>
                                    <a:gd name="T16" fmla="*/ 13 w 13"/>
                                    <a:gd name="T17" fmla="*/ 5 h 10"/>
                                    <a:gd name="T18" fmla="*/ 10 w 13"/>
                                    <a:gd name="T19" fmla="*/ 5 h 10"/>
                                    <a:gd name="T20" fmla="*/ 10 w 13"/>
                                    <a:gd name="T21" fmla="*/ 8 h 10"/>
                                    <a:gd name="T22" fmla="*/ 5 w 13"/>
                                    <a:gd name="T23" fmla="*/ 10 h 10"/>
                                    <a:gd name="T24" fmla="*/ 3 w 13"/>
                                    <a:gd name="T25" fmla="*/ 8 h 10"/>
                                    <a:gd name="T26" fmla="*/ 3 w 13"/>
                                    <a:gd name="T27" fmla="*/ 5 h 10"/>
                                    <a:gd name="T28" fmla="*/ 3 w 13"/>
                                    <a:gd name="T29" fmla="*/ 3 h 10"/>
                                    <a:gd name="T30" fmla="*/ 5 w 13"/>
                                    <a:gd name="T31" fmla="*/ 0 h 10"/>
                                    <a:gd name="T32" fmla="*/ 10 w 13"/>
                                    <a:gd name="T33" fmla="*/ 3 h 10"/>
                                    <a:gd name="T34" fmla="*/ 10 w 13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3" h="10" fill="norm" stroke="1" extrusionOk="0">
                                      <a:moveTo>
                                        <a:pt x="13" y="5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3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10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9F0EA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0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7985" y="464185"/>
                                  <a:ext cx="6350" cy="6350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5 h 10"/>
                                    <a:gd name="T2" fmla="*/ 10 w 10"/>
                                    <a:gd name="T3" fmla="*/ 3 h 10"/>
                                    <a:gd name="T4" fmla="*/ 5 w 10"/>
                                    <a:gd name="T5" fmla="*/ 0 h 10"/>
                                    <a:gd name="T6" fmla="*/ 3 w 10"/>
                                    <a:gd name="T7" fmla="*/ 3 h 10"/>
                                    <a:gd name="T8" fmla="*/ 0 w 10"/>
                                    <a:gd name="T9" fmla="*/ 5 h 10"/>
                                    <a:gd name="T10" fmla="*/ 3 w 10"/>
                                    <a:gd name="T11" fmla="*/ 8 h 10"/>
                                    <a:gd name="T12" fmla="*/ 5 w 10"/>
                                    <a:gd name="T13" fmla="*/ 10 h 10"/>
                                    <a:gd name="T14" fmla="*/ 10 w 10"/>
                                    <a:gd name="T15" fmla="*/ 8 h 10"/>
                                    <a:gd name="T16" fmla="*/ 10 w 10"/>
                                    <a:gd name="T17" fmla="*/ 5 h 10"/>
                                    <a:gd name="T18" fmla="*/ 10 w 10"/>
                                    <a:gd name="T19" fmla="*/ 5 h 10"/>
                                    <a:gd name="T20" fmla="*/ 8 w 10"/>
                                    <a:gd name="T21" fmla="*/ 8 h 10"/>
                                    <a:gd name="T22" fmla="*/ 5 w 10"/>
                                    <a:gd name="T23" fmla="*/ 8 h 10"/>
                                    <a:gd name="T24" fmla="*/ 3 w 10"/>
                                    <a:gd name="T25" fmla="*/ 8 h 10"/>
                                    <a:gd name="T26" fmla="*/ 3 w 10"/>
                                    <a:gd name="T27" fmla="*/ 5 h 10"/>
                                    <a:gd name="T28" fmla="*/ 3 w 10"/>
                                    <a:gd name="T29" fmla="*/ 3 h 10"/>
                                    <a:gd name="T30" fmla="*/ 5 w 10"/>
                                    <a:gd name="T31" fmla="*/ 0 h 10"/>
                                    <a:gd name="T32" fmla="*/ 8 w 10"/>
                                    <a:gd name="T33" fmla="*/ 3 h 10"/>
                                    <a:gd name="T34" fmla="*/ 10 w 10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0" h="10" fill="norm" stroke="1" extrusionOk="0">
                                      <a:moveTo>
                                        <a:pt x="10" y="5"/>
                                      </a:moveTo>
                                      <a:lnTo>
                                        <a:pt x="10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  <a:moveTo>
                                        <a:pt x="10" y="5"/>
                                      </a:moveTo>
                                      <a:lnTo>
                                        <a:pt x="8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DF2ED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1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4185"/>
                                  <a:ext cx="4445" cy="635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10"/>
                                    <a:gd name="T2" fmla="*/ 7 w 7"/>
                                    <a:gd name="T3" fmla="*/ 3 h 10"/>
                                    <a:gd name="T4" fmla="*/ 2 w 7"/>
                                    <a:gd name="T5" fmla="*/ 0 h 10"/>
                                    <a:gd name="T6" fmla="*/ 0 w 7"/>
                                    <a:gd name="T7" fmla="*/ 3 h 10"/>
                                    <a:gd name="T8" fmla="*/ 0 w 7"/>
                                    <a:gd name="T9" fmla="*/ 5 h 10"/>
                                    <a:gd name="T10" fmla="*/ 0 w 7"/>
                                    <a:gd name="T11" fmla="*/ 8 h 10"/>
                                    <a:gd name="T12" fmla="*/ 2 w 7"/>
                                    <a:gd name="T13" fmla="*/ 10 h 10"/>
                                    <a:gd name="T14" fmla="*/ 7 w 7"/>
                                    <a:gd name="T15" fmla="*/ 8 h 10"/>
                                    <a:gd name="T16" fmla="*/ 7 w 7"/>
                                    <a:gd name="T17" fmla="*/ 5 h 10"/>
                                    <a:gd name="T18" fmla="*/ 7 w 7"/>
                                    <a:gd name="T19" fmla="*/ 5 h 10"/>
                                    <a:gd name="T20" fmla="*/ 5 w 7"/>
                                    <a:gd name="T21" fmla="*/ 8 h 10"/>
                                    <a:gd name="T22" fmla="*/ 2 w 7"/>
                                    <a:gd name="T23" fmla="*/ 8 h 10"/>
                                    <a:gd name="T24" fmla="*/ 2 w 7"/>
                                    <a:gd name="T25" fmla="*/ 8 h 10"/>
                                    <a:gd name="T26" fmla="*/ 0 w 7"/>
                                    <a:gd name="T27" fmla="*/ 5 h 10"/>
                                    <a:gd name="T28" fmla="*/ 2 w 7"/>
                                    <a:gd name="T29" fmla="*/ 3 h 10"/>
                                    <a:gd name="T30" fmla="*/ 2 w 7"/>
                                    <a:gd name="T31" fmla="*/ 3 h 10"/>
                                    <a:gd name="T32" fmla="*/ 5 w 7"/>
                                    <a:gd name="T33" fmla="*/ 3 h 10"/>
                                    <a:gd name="T34" fmla="*/ 7 w 7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10" fill="norm" stroke="1" extrusionOk="0">
                                      <a:moveTo>
                                        <a:pt x="7" y="5"/>
                                      </a:moveTo>
                                      <a:lnTo>
                                        <a:pt x="7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F4E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2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4185"/>
                                  <a:ext cx="4445" cy="508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5 h 8"/>
                                    <a:gd name="T2" fmla="*/ 5 w 7"/>
                                    <a:gd name="T3" fmla="*/ 3 h 8"/>
                                    <a:gd name="T4" fmla="*/ 2 w 7"/>
                                    <a:gd name="T5" fmla="*/ 0 h 8"/>
                                    <a:gd name="T6" fmla="*/ 0 w 7"/>
                                    <a:gd name="T7" fmla="*/ 3 h 8"/>
                                    <a:gd name="T8" fmla="*/ 0 w 7"/>
                                    <a:gd name="T9" fmla="*/ 5 h 8"/>
                                    <a:gd name="T10" fmla="*/ 0 w 7"/>
                                    <a:gd name="T11" fmla="*/ 8 h 8"/>
                                    <a:gd name="T12" fmla="*/ 2 w 7"/>
                                    <a:gd name="T13" fmla="*/ 8 h 8"/>
                                    <a:gd name="T14" fmla="*/ 5 w 7"/>
                                    <a:gd name="T15" fmla="*/ 8 h 8"/>
                                    <a:gd name="T16" fmla="*/ 7 w 7"/>
                                    <a:gd name="T17" fmla="*/ 5 h 8"/>
                                    <a:gd name="T18" fmla="*/ 5 w 7"/>
                                    <a:gd name="T19" fmla="*/ 5 h 8"/>
                                    <a:gd name="T20" fmla="*/ 5 w 7"/>
                                    <a:gd name="T21" fmla="*/ 8 h 8"/>
                                    <a:gd name="T22" fmla="*/ 2 w 7"/>
                                    <a:gd name="T23" fmla="*/ 8 h 8"/>
                                    <a:gd name="T24" fmla="*/ 2 w 7"/>
                                    <a:gd name="T25" fmla="*/ 8 h 8"/>
                                    <a:gd name="T26" fmla="*/ 2 w 7"/>
                                    <a:gd name="T27" fmla="*/ 5 h 8"/>
                                    <a:gd name="T28" fmla="*/ 2 w 7"/>
                                    <a:gd name="T29" fmla="*/ 3 h 8"/>
                                    <a:gd name="T30" fmla="*/ 2 w 7"/>
                                    <a:gd name="T31" fmla="*/ 3 h 8"/>
                                    <a:gd name="T32" fmla="*/ 5 w 7"/>
                                    <a:gd name="T33" fmla="*/ 3 h 8"/>
                                    <a:gd name="T34" fmla="*/ 5 w 7"/>
                                    <a:gd name="T35" fmla="*/ 5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8" fill="norm" stroke="1" extrusionOk="0">
                                      <a:moveTo>
                                        <a:pt x="7" y="5"/>
                                      </a:moveTo>
                                      <a:lnTo>
                                        <a:pt x="5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5" y="5"/>
                                      </a:moveTo>
                                      <a:lnTo>
                                        <a:pt x="5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F6F3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3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9890" y="466090"/>
                                  <a:ext cx="4445" cy="3175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2 h 5"/>
                                    <a:gd name="T2" fmla="*/ 5 w 7"/>
                                    <a:gd name="T3" fmla="*/ 0 h 5"/>
                                    <a:gd name="T4" fmla="*/ 2 w 7"/>
                                    <a:gd name="T5" fmla="*/ 0 h 5"/>
                                    <a:gd name="T6" fmla="*/ 2 w 7"/>
                                    <a:gd name="T7" fmla="*/ 0 h 5"/>
                                    <a:gd name="T8" fmla="*/ 0 w 7"/>
                                    <a:gd name="T9" fmla="*/ 2 h 5"/>
                                    <a:gd name="T10" fmla="*/ 2 w 7"/>
                                    <a:gd name="T11" fmla="*/ 5 h 5"/>
                                    <a:gd name="T12" fmla="*/ 2 w 7"/>
                                    <a:gd name="T13" fmla="*/ 5 h 5"/>
                                    <a:gd name="T14" fmla="*/ 5 w 7"/>
                                    <a:gd name="T15" fmla="*/ 5 h 5"/>
                                    <a:gd name="T16" fmla="*/ 7 w 7"/>
                                    <a:gd name="T17" fmla="*/ 2 h 5"/>
                                    <a:gd name="T18" fmla="*/ 5 w 7"/>
                                    <a:gd name="T19" fmla="*/ 2 h 5"/>
                                    <a:gd name="T20" fmla="*/ 5 w 7"/>
                                    <a:gd name="T21" fmla="*/ 2 h 5"/>
                                    <a:gd name="T22" fmla="*/ 2 w 7"/>
                                    <a:gd name="T23" fmla="*/ 5 h 5"/>
                                    <a:gd name="T24" fmla="*/ 2 w 7"/>
                                    <a:gd name="T25" fmla="*/ 2 h 5"/>
                                    <a:gd name="T26" fmla="*/ 2 w 7"/>
                                    <a:gd name="T27" fmla="*/ 2 h 5"/>
                                    <a:gd name="T28" fmla="*/ 2 w 7"/>
                                    <a:gd name="T29" fmla="*/ 2 h 5"/>
                                    <a:gd name="T30" fmla="*/ 2 w 7"/>
                                    <a:gd name="T31" fmla="*/ 0 h 5"/>
                                    <a:gd name="T32" fmla="*/ 5 w 7"/>
                                    <a:gd name="T33" fmla="*/ 2 h 5"/>
                                    <a:gd name="T34" fmla="*/ 5 w 7"/>
                                    <a:gd name="T35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" h="5" fill="norm" stroke="1" extrusionOk="0">
                                      <a:moveTo>
                                        <a:pt x="7" y="2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7" y="2"/>
                                      </a:lnTo>
                                      <a:close/>
                                      <a:moveTo>
                                        <a:pt x="5" y="2"/>
                                      </a:moveTo>
                                      <a:lnTo>
                                        <a:pt x="5" y="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5F8F5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4" name=""/>
                              <wps:cNvSpPr/>
                              <wps:spPr bwMode="auto">
                                <a:xfrm>
                                  <a:off x="391160" y="466090"/>
                                  <a:ext cx="1905" cy="317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0 h 5"/>
                                    <a:gd name="T4" fmla="*/ 0 w 3"/>
                                    <a:gd name="T5" fmla="*/ 0 h 5"/>
                                    <a:gd name="T6" fmla="*/ 0 w 3"/>
                                    <a:gd name="T7" fmla="*/ 0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5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5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fill="norm" stroke="1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9FBF9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5" name=""/>
                              <wps:cNvSpPr/>
                              <wps:spPr bwMode="auto">
                                <a:xfrm>
                                  <a:off x="391160" y="466090"/>
                                  <a:ext cx="1905" cy="317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2 h 5"/>
                                    <a:gd name="T2" fmla="*/ 3 w 3"/>
                                    <a:gd name="T3" fmla="*/ 2 h 5"/>
                                    <a:gd name="T4" fmla="*/ 0 w 3"/>
                                    <a:gd name="T5" fmla="*/ 0 h 5"/>
                                    <a:gd name="T6" fmla="*/ 0 w 3"/>
                                    <a:gd name="T7" fmla="*/ 2 h 5"/>
                                    <a:gd name="T8" fmla="*/ 0 w 3"/>
                                    <a:gd name="T9" fmla="*/ 2 h 5"/>
                                    <a:gd name="T10" fmla="*/ 0 w 3"/>
                                    <a:gd name="T11" fmla="*/ 2 h 5"/>
                                    <a:gd name="T12" fmla="*/ 0 w 3"/>
                                    <a:gd name="T13" fmla="*/ 5 h 5"/>
                                    <a:gd name="T14" fmla="*/ 3 w 3"/>
                                    <a:gd name="T15" fmla="*/ 2 h 5"/>
                                    <a:gd name="T16" fmla="*/ 3 w 3"/>
                                    <a:gd name="T17" fmla="*/ 2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" h="5" fill="norm" stroke="1" extrusionOk="0">
                                      <a:moveTo>
                                        <a:pt x="3" y="2"/>
                                      </a:moveTo>
                                      <a:lnTo>
                                        <a:pt x="3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FCFC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6" name=""/>
                              <wps:cNvSpPr/>
                              <wps:spPr bwMode="auto">
                                <a:xfrm>
                                  <a:off x="391160" y="467360"/>
                                  <a:ext cx="1905" cy="635"/>
                                </a:xfrm>
                                <a:custGeom>
                                  <a:avLst/>
                                  <a:gdLst>
                                    <a:gd name="T0" fmla="*/ 3 w 3"/>
                                    <a:gd name="T1" fmla="*/ 3 w 3"/>
                                    <a:gd name="T2" fmla="*/ 0 w 3"/>
                                    <a:gd name="T3" fmla="*/ 0 w 3"/>
                                    <a:gd name="T4" fmla="*/ 0 w 3"/>
                                    <a:gd name="T5" fmla="*/ 0 w 3"/>
                                    <a:gd name="T6" fmla="*/ 0 w 3"/>
                                    <a:gd name="T7" fmla="*/ 3 w 3"/>
                                    <a:gd name="T8" fmla="*/ 3 w 3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</a:cxnLst>
                                  <a:rect l="0" t="0" r="r" b="b"/>
                                  <a:pathLst>
                                    <a:path w="3" fill="norm" stroke="1" extrusionOk="0">
                                      <a:moveTo>
                                        <a:pt x="3" y="0"/>
                                      </a:moveTo>
                                      <a:lnTo>
                                        <a:pt x="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7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152 w 388"/>
                                    <a:gd name="T1" fmla="*/ 129 h 209"/>
                                    <a:gd name="T2" fmla="*/ 157 w 388"/>
                                    <a:gd name="T3" fmla="*/ 137 h 209"/>
                                    <a:gd name="T4" fmla="*/ 169 w 388"/>
                                    <a:gd name="T5" fmla="*/ 142 h 209"/>
                                    <a:gd name="T6" fmla="*/ 172 w 388"/>
                                    <a:gd name="T7" fmla="*/ 149 h 209"/>
                                    <a:gd name="T8" fmla="*/ 167 w 388"/>
                                    <a:gd name="T9" fmla="*/ 159 h 209"/>
                                    <a:gd name="T10" fmla="*/ 157 w 388"/>
                                    <a:gd name="T11" fmla="*/ 167 h 209"/>
                                    <a:gd name="T12" fmla="*/ 137 w 388"/>
                                    <a:gd name="T13" fmla="*/ 169 h 209"/>
                                    <a:gd name="T14" fmla="*/ 120 w 388"/>
                                    <a:gd name="T15" fmla="*/ 177 h 209"/>
                                    <a:gd name="T16" fmla="*/ 102 w 388"/>
                                    <a:gd name="T17" fmla="*/ 182 h 209"/>
                                    <a:gd name="T18" fmla="*/ 197 w 388"/>
                                    <a:gd name="T19" fmla="*/ 209 h 209"/>
                                    <a:gd name="T20" fmla="*/ 286 w 388"/>
                                    <a:gd name="T21" fmla="*/ 209 h 209"/>
                                    <a:gd name="T22" fmla="*/ 276 w 388"/>
                                    <a:gd name="T23" fmla="*/ 182 h 209"/>
                                    <a:gd name="T24" fmla="*/ 261 w 388"/>
                                    <a:gd name="T25" fmla="*/ 172 h 209"/>
                                    <a:gd name="T26" fmla="*/ 241 w 388"/>
                                    <a:gd name="T27" fmla="*/ 167 h 209"/>
                                    <a:gd name="T28" fmla="*/ 227 w 388"/>
                                    <a:gd name="T29" fmla="*/ 162 h 209"/>
                                    <a:gd name="T30" fmla="*/ 219 w 388"/>
                                    <a:gd name="T31" fmla="*/ 154 h 209"/>
                                    <a:gd name="T32" fmla="*/ 219 w 388"/>
                                    <a:gd name="T33" fmla="*/ 144 h 209"/>
                                    <a:gd name="T34" fmla="*/ 224 w 388"/>
                                    <a:gd name="T35" fmla="*/ 139 h 209"/>
                                    <a:gd name="T36" fmla="*/ 241 w 388"/>
                                    <a:gd name="T37" fmla="*/ 137 h 209"/>
                                    <a:gd name="T38" fmla="*/ 234 w 388"/>
                                    <a:gd name="T39" fmla="*/ 124 h 209"/>
                                    <a:gd name="T40" fmla="*/ 234 w 388"/>
                                    <a:gd name="T41" fmla="*/ 124 h 209"/>
                                    <a:gd name="T42" fmla="*/ 294 w 388"/>
                                    <a:gd name="T43" fmla="*/ 112 h 209"/>
                                    <a:gd name="T44" fmla="*/ 336 w 388"/>
                                    <a:gd name="T45" fmla="*/ 94 h 209"/>
                                    <a:gd name="T46" fmla="*/ 386 w 388"/>
                                    <a:gd name="T47" fmla="*/ 57 h 209"/>
                                    <a:gd name="T48" fmla="*/ 381 w 388"/>
                                    <a:gd name="T49" fmla="*/ 47 h 209"/>
                                    <a:gd name="T50" fmla="*/ 368 w 388"/>
                                    <a:gd name="T51" fmla="*/ 42 h 209"/>
                                    <a:gd name="T52" fmla="*/ 388 w 388"/>
                                    <a:gd name="T53" fmla="*/ 30 h 209"/>
                                    <a:gd name="T54" fmla="*/ 381 w 388"/>
                                    <a:gd name="T55" fmla="*/ 17 h 209"/>
                                    <a:gd name="T56" fmla="*/ 368 w 388"/>
                                    <a:gd name="T57" fmla="*/ 10 h 209"/>
                                    <a:gd name="T58" fmla="*/ 368 w 388"/>
                                    <a:gd name="T59" fmla="*/ 0 h 209"/>
                                    <a:gd name="T60" fmla="*/ 23 w 388"/>
                                    <a:gd name="T61" fmla="*/ 0 h 209"/>
                                    <a:gd name="T62" fmla="*/ 23 w 388"/>
                                    <a:gd name="T63" fmla="*/ 10 h 209"/>
                                    <a:gd name="T64" fmla="*/ 10 w 388"/>
                                    <a:gd name="T65" fmla="*/ 17 h 209"/>
                                    <a:gd name="T66" fmla="*/ 0 w 388"/>
                                    <a:gd name="T67" fmla="*/ 30 h 209"/>
                                    <a:gd name="T68" fmla="*/ 23 w 388"/>
                                    <a:gd name="T69" fmla="*/ 42 h 209"/>
                                    <a:gd name="T70" fmla="*/ 8 w 388"/>
                                    <a:gd name="T71" fmla="*/ 47 h 209"/>
                                    <a:gd name="T72" fmla="*/ 3 w 388"/>
                                    <a:gd name="T73" fmla="*/ 57 h 209"/>
                                    <a:gd name="T74" fmla="*/ 55 w 388"/>
                                    <a:gd name="T75" fmla="*/ 94 h 209"/>
                                    <a:gd name="T76" fmla="*/ 95 w 388"/>
                                    <a:gd name="T77" fmla="*/ 112 h 209"/>
                                    <a:gd name="T78" fmla="*/ 155 w 388"/>
                                    <a:gd name="T79" fmla="*/ 124 h 209"/>
                                    <a:gd name="T80" fmla="*/ 157 w 388"/>
                                    <a:gd name="T81" fmla="*/ 124 h 209"/>
                                    <a:gd name="T82" fmla="*/ 155 w 388"/>
                                    <a:gd name="T83" fmla="*/ 124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155" y="124"/>
                                      </a:moveTo>
                                      <a:lnTo>
                                        <a:pt x="152" y="129"/>
                                      </a:lnTo>
                                      <a:lnTo>
                                        <a:pt x="150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7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72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197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6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4" y="169"/>
                                      </a:lnTo>
                                      <a:lnTo>
                                        <a:pt x="241" y="167"/>
                                      </a:lnTo>
                                      <a:lnTo>
                                        <a:pt x="234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4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9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4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6" y="117"/>
                                      </a:lnTo>
                                      <a:lnTo>
                                        <a:pt x="294" y="112"/>
                                      </a:lnTo>
                                      <a:lnTo>
                                        <a:pt x="316" y="102"/>
                                      </a:lnTo>
                                      <a:lnTo>
                                        <a:pt x="336" y="94"/>
                                      </a:lnTo>
                                      <a:lnTo>
                                        <a:pt x="366" y="74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8" y="42"/>
                                      </a:lnTo>
                                      <a:lnTo>
                                        <a:pt x="368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6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25" y="74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3" y="102"/>
                                      </a:lnTo>
                                      <a:lnTo>
                                        <a:pt x="95" y="112"/>
                                      </a:lnTo>
                                      <a:lnTo>
                                        <a:pt x="122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7" y="124"/>
                                      </a:lnTo>
                                      <a:lnTo>
                                        <a:pt x="155" y="12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8" name=""/>
                              <wps:cNvSpPr/>
                              <wps:spPr bwMode="auto">
                                <a:xfrm>
                                  <a:off x="267970" y="440690"/>
                                  <a:ext cx="246379" cy="132715"/>
                                </a:xfrm>
                                <a:custGeom>
                                  <a:avLst/>
                                  <a:gdLst>
                                    <a:gd name="T0" fmla="*/ 20 w 388"/>
                                    <a:gd name="T1" fmla="*/ 5 h 209"/>
                                    <a:gd name="T2" fmla="*/ 13 w 388"/>
                                    <a:gd name="T3" fmla="*/ 12 h 209"/>
                                    <a:gd name="T4" fmla="*/ 5 w 388"/>
                                    <a:gd name="T5" fmla="*/ 22 h 209"/>
                                    <a:gd name="T6" fmla="*/ 23 w 388"/>
                                    <a:gd name="T7" fmla="*/ 30 h 209"/>
                                    <a:gd name="T8" fmla="*/ 13 w 388"/>
                                    <a:gd name="T9" fmla="*/ 45 h 209"/>
                                    <a:gd name="T10" fmla="*/ 5 w 388"/>
                                    <a:gd name="T11" fmla="*/ 52 h 209"/>
                                    <a:gd name="T12" fmla="*/ 3 w 388"/>
                                    <a:gd name="T13" fmla="*/ 55 h 209"/>
                                    <a:gd name="T14" fmla="*/ 3 w 388"/>
                                    <a:gd name="T15" fmla="*/ 57 h 209"/>
                                    <a:gd name="T16" fmla="*/ 5 w 388"/>
                                    <a:gd name="T17" fmla="*/ 60 h 209"/>
                                    <a:gd name="T18" fmla="*/ 25 w 388"/>
                                    <a:gd name="T19" fmla="*/ 77 h 209"/>
                                    <a:gd name="T20" fmla="*/ 75 w 388"/>
                                    <a:gd name="T21" fmla="*/ 102 h 209"/>
                                    <a:gd name="T22" fmla="*/ 125 w 388"/>
                                    <a:gd name="T23" fmla="*/ 119 h 209"/>
                                    <a:gd name="T24" fmla="*/ 150 w 388"/>
                                    <a:gd name="T25" fmla="*/ 129 h 209"/>
                                    <a:gd name="T26" fmla="*/ 157 w 388"/>
                                    <a:gd name="T27" fmla="*/ 137 h 209"/>
                                    <a:gd name="T28" fmla="*/ 169 w 388"/>
                                    <a:gd name="T29" fmla="*/ 142 h 209"/>
                                    <a:gd name="T30" fmla="*/ 172 w 388"/>
                                    <a:gd name="T31" fmla="*/ 149 h 209"/>
                                    <a:gd name="T32" fmla="*/ 167 w 388"/>
                                    <a:gd name="T33" fmla="*/ 159 h 209"/>
                                    <a:gd name="T34" fmla="*/ 157 w 388"/>
                                    <a:gd name="T35" fmla="*/ 167 h 209"/>
                                    <a:gd name="T36" fmla="*/ 137 w 388"/>
                                    <a:gd name="T37" fmla="*/ 169 h 209"/>
                                    <a:gd name="T38" fmla="*/ 120 w 388"/>
                                    <a:gd name="T39" fmla="*/ 177 h 209"/>
                                    <a:gd name="T40" fmla="*/ 102 w 388"/>
                                    <a:gd name="T41" fmla="*/ 182 h 209"/>
                                    <a:gd name="T42" fmla="*/ 194 w 388"/>
                                    <a:gd name="T43" fmla="*/ 209 h 209"/>
                                    <a:gd name="T44" fmla="*/ 286 w 388"/>
                                    <a:gd name="T45" fmla="*/ 209 h 209"/>
                                    <a:gd name="T46" fmla="*/ 274 w 388"/>
                                    <a:gd name="T47" fmla="*/ 182 h 209"/>
                                    <a:gd name="T48" fmla="*/ 261 w 388"/>
                                    <a:gd name="T49" fmla="*/ 172 h 209"/>
                                    <a:gd name="T50" fmla="*/ 239 w 388"/>
                                    <a:gd name="T51" fmla="*/ 167 h 209"/>
                                    <a:gd name="T52" fmla="*/ 227 w 388"/>
                                    <a:gd name="T53" fmla="*/ 162 h 209"/>
                                    <a:gd name="T54" fmla="*/ 219 w 388"/>
                                    <a:gd name="T55" fmla="*/ 154 h 209"/>
                                    <a:gd name="T56" fmla="*/ 219 w 388"/>
                                    <a:gd name="T57" fmla="*/ 144 h 209"/>
                                    <a:gd name="T58" fmla="*/ 224 w 388"/>
                                    <a:gd name="T59" fmla="*/ 139 h 209"/>
                                    <a:gd name="T60" fmla="*/ 241 w 388"/>
                                    <a:gd name="T61" fmla="*/ 137 h 209"/>
                                    <a:gd name="T62" fmla="*/ 234 w 388"/>
                                    <a:gd name="T63" fmla="*/ 124 h 209"/>
                                    <a:gd name="T64" fmla="*/ 291 w 388"/>
                                    <a:gd name="T65" fmla="*/ 112 h 209"/>
                                    <a:gd name="T66" fmla="*/ 333 w 388"/>
                                    <a:gd name="T67" fmla="*/ 94 h 209"/>
                                    <a:gd name="T68" fmla="*/ 383 w 388"/>
                                    <a:gd name="T69" fmla="*/ 60 h 209"/>
                                    <a:gd name="T70" fmla="*/ 383 w 388"/>
                                    <a:gd name="T71" fmla="*/ 60 h 209"/>
                                    <a:gd name="T72" fmla="*/ 386 w 388"/>
                                    <a:gd name="T73" fmla="*/ 57 h 209"/>
                                    <a:gd name="T74" fmla="*/ 386 w 388"/>
                                    <a:gd name="T75" fmla="*/ 55 h 209"/>
                                    <a:gd name="T76" fmla="*/ 381 w 388"/>
                                    <a:gd name="T77" fmla="*/ 47 h 209"/>
                                    <a:gd name="T78" fmla="*/ 366 w 388"/>
                                    <a:gd name="T79" fmla="*/ 42 h 209"/>
                                    <a:gd name="T80" fmla="*/ 388 w 388"/>
                                    <a:gd name="T81" fmla="*/ 30 h 209"/>
                                    <a:gd name="T82" fmla="*/ 381 w 388"/>
                                    <a:gd name="T83" fmla="*/ 17 h 209"/>
                                    <a:gd name="T84" fmla="*/ 368 w 388"/>
                                    <a:gd name="T85" fmla="*/ 10 h 209"/>
                                    <a:gd name="T86" fmla="*/ 368 w 388"/>
                                    <a:gd name="T87" fmla="*/ 0 h 209"/>
                                    <a:gd name="T88" fmla="*/ 20 w 388"/>
                                    <a:gd name="T89" fmla="*/ 0 h 2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388" h="209" fill="norm" stroke="1" extrusionOk="0">
                                      <a:moveTo>
                                        <a:pt x="20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97" y="112"/>
                                      </a:lnTo>
                                      <a:lnTo>
                                        <a:pt x="125" y="119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0" y="129"/>
                                      </a:lnTo>
                                      <a:lnTo>
                                        <a:pt x="147" y="137"/>
                                      </a:lnTo>
                                      <a:lnTo>
                                        <a:pt x="157" y="137"/>
                                      </a:lnTo>
                                      <a:lnTo>
                                        <a:pt x="164" y="139"/>
                                      </a:lnTo>
                                      <a:lnTo>
                                        <a:pt x="169" y="142"/>
                                      </a:lnTo>
                                      <a:lnTo>
                                        <a:pt x="169" y="144"/>
                                      </a:lnTo>
                                      <a:lnTo>
                                        <a:pt x="172" y="149"/>
                                      </a:lnTo>
                                      <a:lnTo>
                                        <a:pt x="169" y="154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57" y="167"/>
                                      </a:lnTo>
                                      <a:lnTo>
                                        <a:pt x="150" y="167"/>
                                      </a:lnTo>
                                      <a:lnTo>
                                        <a:pt x="137" y="169"/>
                                      </a:lnTo>
                                      <a:lnTo>
                                        <a:pt x="127" y="172"/>
                                      </a:lnTo>
                                      <a:lnTo>
                                        <a:pt x="120" y="177"/>
                                      </a:lnTo>
                                      <a:lnTo>
                                        <a:pt x="115" y="182"/>
                                      </a:lnTo>
                                      <a:lnTo>
                                        <a:pt x="102" y="182"/>
                                      </a:lnTo>
                                      <a:lnTo>
                                        <a:pt x="102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194" y="209"/>
                                      </a:lnTo>
                                      <a:lnTo>
                                        <a:pt x="286" y="209"/>
                                      </a:lnTo>
                                      <a:lnTo>
                                        <a:pt x="286" y="182"/>
                                      </a:lnTo>
                                      <a:lnTo>
                                        <a:pt x="274" y="182"/>
                                      </a:lnTo>
                                      <a:lnTo>
                                        <a:pt x="269" y="177"/>
                                      </a:lnTo>
                                      <a:lnTo>
                                        <a:pt x="261" y="172"/>
                                      </a:lnTo>
                                      <a:lnTo>
                                        <a:pt x="251" y="169"/>
                                      </a:lnTo>
                                      <a:lnTo>
                                        <a:pt x="239" y="167"/>
                                      </a:lnTo>
                                      <a:lnTo>
                                        <a:pt x="232" y="167"/>
                                      </a:lnTo>
                                      <a:lnTo>
                                        <a:pt x="227" y="162"/>
                                      </a:lnTo>
                                      <a:lnTo>
                                        <a:pt x="222" y="159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7" y="149"/>
                                      </a:lnTo>
                                      <a:lnTo>
                                        <a:pt x="219" y="144"/>
                                      </a:lnTo>
                                      <a:lnTo>
                                        <a:pt x="219" y="142"/>
                                      </a:lnTo>
                                      <a:lnTo>
                                        <a:pt x="224" y="139"/>
                                      </a:lnTo>
                                      <a:lnTo>
                                        <a:pt x="232" y="137"/>
                                      </a:lnTo>
                                      <a:lnTo>
                                        <a:pt x="241" y="137"/>
                                      </a:lnTo>
                                      <a:lnTo>
                                        <a:pt x="239" y="129"/>
                                      </a:lnTo>
                                      <a:lnTo>
                                        <a:pt x="234" y="124"/>
                                      </a:lnTo>
                                      <a:lnTo>
                                        <a:pt x="264" y="119"/>
                                      </a:lnTo>
                                      <a:lnTo>
                                        <a:pt x="291" y="112"/>
                                      </a:lnTo>
                                      <a:lnTo>
                                        <a:pt x="314" y="102"/>
                                      </a:lnTo>
                                      <a:lnTo>
                                        <a:pt x="333" y="94"/>
                                      </a:lnTo>
                                      <a:lnTo>
                                        <a:pt x="363" y="77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3" y="60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7"/>
                                      </a:lnTo>
                                      <a:lnTo>
                                        <a:pt x="386" y="55"/>
                                      </a:lnTo>
                                      <a:lnTo>
                                        <a:pt x="383" y="52"/>
                                      </a:lnTo>
                                      <a:lnTo>
                                        <a:pt x="381" y="47"/>
                                      </a:lnTo>
                                      <a:lnTo>
                                        <a:pt x="376" y="45"/>
                                      </a:lnTo>
                                      <a:lnTo>
                                        <a:pt x="366" y="42"/>
                                      </a:lnTo>
                                      <a:lnTo>
                                        <a:pt x="366" y="30"/>
                                      </a:lnTo>
                                      <a:lnTo>
                                        <a:pt x="388" y="30"/>
                                      </a:lnTo>
                                      <a:lnTo>
                                        <a:pt x="383" y="22"/>
                                      </a:lnTo>
                                      <a:lnTo>
                                        <a:pt x="381" y="17"/>
                                      </a:lnTo>
                                      <a:lnTo>
                                        <a:pt x="376" y="12"/>
                                      </a:lnTo>
                                      <a:lnTo>
                                        <a:pt x="368" y="10"/>
                                      </a:lnTo>
                                      <a:lnTo>
                                        <a:pt x="368" y="5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194" y="0"/>
                                      </a:lnTo>
                                      <a:lnTo>
                                        <a:pt x="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19" name=""/>
                              <wps:cNvSpPr/>
                              <wps:spPr bwMode="auto">
                                <a:xfrm>
                                  <a:off x="279400" y="447040"/>
                                  <a:ext cx="22225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0" name=""/>
                              <wps:cNvSpPr/>
                              <wps:spPr bwMode="auto">
                                <a:xfrm>
                                  <a:off x="276225" y="459740"/>
                                  <a:ext cx="22733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1" name=""/>
                              <wps:cNvSpPr/>
                              <wps:spPr bwMode="auto">
                                <a:xfrm>
                                  <a:off x="282575" y="467360"/>
                                  <a:ext cx="22098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2" name=""/>
                              <wps:cNvSpPr/>
                              <wps:spPr bwMode="auto">
                                <a:xfrm>
                                  <a:off x="363220" y="527685"/>
                                  <a:ext cx="5651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3" name=""/>
                              <wps:cNvSpPr/>
                              <wps:spPr bwMode="auto">
                                <a:xfrm>
                                  <a:off x="366395" y="511810"/>
                                  <a:ext cx="50165" cy="7620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2 h 12"/>
                                    <a:gd name="T2" fmla="*/ 9 w 79"/>
                                    <a:gd name="T3" fmla="*/ 7 h 12"/>
                                    <a:gd name="T4" fmla="*/ 19 w 79"/>
                                    <a:gd name="T5" fmla="*/ 2 h 12"/>
                                    <a:gd name="T6" fmla="*/ 29 w 79"/>
                                    <a:gd name="T7" fmla="*/ 0 h 12"/>
                                    <a:gd name="T8" fmla="*/ 39 w 79"/>
                                    <a:gd name="T9" fmla="*/ 0 h 12"/>
                                    <a:gd name="T10" fmla="*/ 49 w 79"/>
                                    <a:gd name="T11" fmla="*/ 0 h 12"/>
                                    <a:gd name="T12" fmla="*/ 59 w 79"/>
                                    <a:gd name="T13" fmla="*/ 2 h 12"/>
                                    <a:gd name="T14" fmla="*/ 69 w 79"/>
                                    <a:gd name="T15" fmla="*/ 7 h 12"/>
                                    <a:gd name="T16" fmla="*/ 79 w 79"/>
                                    <a:gd name="T17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79" h="12" fill="norm" stroke="1" extrusionOk="0">
                                      <a:moveTo>
                                        <a:pt x="0" y="12"/>
                                      </a:moveTo>
                                      <a:lnTo>
                                        <a:pt x="9" y="7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9" y="7"/>
                                      </a:lnTo>
                                      <a:lnTo>
                                        <a:pt x="79" y="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4" name=""/>
                              <wps:cNvSpPr/>
                              <wps:spPr bwMode="auto">
                                <a:xfrm>
                                  <a:off x="360045" y="548005"/>
                                  <a:ext cx="62865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5" name=""/>
                              <wps:cNvSpPr/>
                              <wps:spPr bwMode="auto">
                                <a:xfrm>
                                  <a:off x="339090" y="556260"/>
                                  <a:ext cx="10287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6" name=""/>
                              <wps:cNvSpPr/>
                              <wps:spPr bwMode="auto">
                                <a:xfrm>
                                  <a:off x="332740" y="560705"/>
                                  <a:ext cx="11684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7" name=""/>
                              <wps:cNvSpPr/>
                              <wps:spPr bwMode="auto">
                                <a:xfrm>
                                  <a:off x="391160" y="467360"/>
                                  <a:ext cx="19050" cy="44450"/>
                                </a:xfrm>
                                <a:custGeom>
                                  <a:avLst/>
                                  <a:gdLst>
                                    <a:gd name="T0" fmla="*/ 18 w 30"/>
                                    <a:gd name="T1" fmla="*/ 0 h 70"/>
                                    <a:gd name="T2" fmla="*/ 13 w 30"/>
                                    <a:gd name="T3" fmla="*/ 3 h 70"/>
                                    <a:gd name="T4" fmla="*/ 8 w 30"/>
                                    <a:gd name="T5" fmla="*/ 5 h 70"/>
                                    <a:gd name="T6" fmla="*/ 3 w 30"/>
                                    <a:gd name="T7" fmla="*/ 13 h 70"/>
                                    <a:gd name="T8" fmla="*/ 0 w 30"/>
                                    <a:gd name="T9" fmla="*/ 22 h 70"/>
                                    <a:gd name="T10" fmla="*/ 0 w 30"/>
                                    <a:gd name="T11" fmla="*/ 30 h 70"/>
                                    <a:gd name="T12" fmla="*/ 0 w 30"/>
                                    <a:gd name="T13" fmla="*/ 42 h 70"/>
                                    <a:gd name="T14" fmla="*/ 0 w 30"/>
                                    <a:gd name="T15" fmla="*/ 62 h 70"/>
                                    <a:gd name="T16" fmla="*/ 3 w 30"/>
                                    <a:gd name="T17" fmla="*/ 70 h 70"/>
                                    <a:gd name="T18" fmla="*/ 10 w 30"/>
                                    <a:gd name="T19" fmla="*/ 62 h 70"/>
                                    <a:gd name="T20" fmla="*/ 20 w 30"/>
                                    <a:gd name="T21" fmla="*/ 45 h 70"/>
                                    <a:gd name="T22" fmla="*/ 25 w 30"/>
                                    <a:gd name="T23" fmla="*/ 35 h 70"/>
                                    <a:gd name="T24" fmla="*/ 28 w 30"/>
                                    <a:gd name="T25" fmla="*/ 25 h 70"/>
                                    <a:gd name="T26" fmla="*/ 30 w 30"/>
                                    <a:gd name="T27" fmla="*/ 15 h 70"/>
                                    <a:gd name="T28" fmla="*/ 30 w 30"/>
                                    <a:gd name="T29" fmla="*/ 8 h 70"/>
                                    <a:gd name="T30" fmla="*/ 25 w 30"/>
                                    <a:gd name="T31" fmla="*/ 3 h 70"/>
                                    <a:gd name="T32" fmla="*/ 18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fill="norm" stroke="1" extrusionOk="0">
                                      <a:moveTo>
                                        <a:pt x="18" y="0"/>
                                      </a:moveTo>
                                      <a:lnTo>
                                        <a:pt x="13" y="3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3" y="70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1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8" name=""/>
                              <wps:cNvSpPr/>
                              <wps:spPr bwMode="auto">
                                <a:xfrm>
                                  <a:off x="394335" y="467360"/>
                                  <a:ext cx="33020" cy="44450"/>
                                </a:xfrm>
                                <a:custGeom>
                                  <a:avLst/>
                                  <a:gdLst>
                                    <a:gd name="T0" fmla="*/ 42 w 52"/>
                                    <a:gd name="T1" fmla="*/ 0 h 70"/>
                                    <a:gd name="T2" fmla="*/ 35 w 52"/>
                                    <a:gd name="T3" fmla="*/ 3 h 70"/>
                                    <a:gd name="T4" fmla="*/ 30 w 52"/>
                                    <a:gd name="T5" fmla="*/ 8 h 70"/>
                                    <a:gd name="T6" fmla="*/ 25 w 52"/>
                                    <a:gd name="T7" fmla="*/ 18 h 70"/>
                                    <a:gd name="T8" fmla="*/ 20 w 52"/>
                                    <a:gd name="T9" fmla="*/ 32 h 70"/>
                                    <a:gd name="T10" fmla="*/ 8 w 52"/>
                                    <a:gd name="T11" fmla="*/ 57 h 70"/>
                                    <a:gd name="T12" fmla="*/ 0 w 52"/>
                                    <a:gd name="T13" fmla="*/ 70 h 70"/>
                                    <a:gd name="T14" fmla="*/ 5 w 52"/>
                                    <a:gd name="T15" fmla="*/ 70 h 70"/>
                                    <a:gd name="T16" fmla="*/ 13 w 52"/>
                                    <a:gd name="T17" fmla="*/ 65 h 70"/>
                                    <a:gd name="T18" fmla="*/ 23 w 52"/>
                                    <a:gd name="T19" fmla="*/ 55 h 70"/>
                                    <a:gd name="T20" fmla="*/ 33 w 52"/>
                                    <a:gd name="T21" fmla="*/ 47 h 70"/>
                                    <a:gd name="T22" fmla="*/ 40 w 52"/>
                                    <a:gd name="T23" fmla="*/ 35 h 70"/>
                                    <a:gd name="T24" fmla="*/ 47 w 52"/>
                                    <a:gd name="T25" fmla="*/ 25 h 70"/>
                                    <a:gd name="T26" fmla="*/ 52 w 52"/>
                                    <a:gd name="T27" fmla="*/ 15 h 70"/>
                                    <a:gd name="T28" fmla="*/ 52 w 52"/>
                                    <a:gd name="T29" fmla="*/ 8 h 70"/>
                                    <a:gd name="T30" fmla="*/ 50 w 52"/>
                                    <a:gd name="T31" fmla="*/ 3 h 70"/>
                                    <a:gd name="T32" fmla="*/ 42 w 52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2" h="70" fill="norm" stroke="1" extrusionOk="0">
                                      <a:moveTo>
                                        <a:pt x="42" y="0"/>
                                      </a:moveTo>
                                      <a:lnTo>
                                        <a:pt x="35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13" y="65"/>
                                      </a:lnTo>
                                      <a:lnTo>
                                        <a:pt x="23" y="55"/>
                                      </a:lnTo>
                                      <a:lnTo>
                                        <a:pt x="33" y="47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47" y="25"/>
                                      </a:lnTo>
                                      <a:lnTo>
                                        <a:pt x="52" y="1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29" name=""/>
                              <wps:cNvSpPr/>
                              <wps:spPr bwMode="auto">
                                <a:xfrm>
                                  <a:off x="397510" y="467360"/>
                                  <a:ext cx="48895" cy="44450"/>
                                </a:xfrm>
                                <a:custGeom>
                                  <a:avLst/>
                                  <a:gdLst>
                                    <a:gd name="T0" fmla="*/ 62 w 77"/>
                                    <a:gd name="T1" fmla="*/ 0 h 70"/>
                                    <a:gd name="T2" fmla="*/ 57 w 77"/>
                                    <a:gd name="T3" fmla="*/ 0 h 70"/>
                                    <a:gd name="T4" fmla="*/ 52 w 77"/>
                                    <a:gd name="T5" fmla="*/ 5 h 70"/>
                                    <a:gd name="T6" fmla="*/ 47 w 77"/>
                                    <a:gd name="T7" fmla="*/ 18 h 70"/>
                                    <a:gd name="T8" fmla="*/ 40 w 77"/>
                                    <a:gd name="T9" fmla="*/ 30 h 70"/>
                                    <a:gd name="T10" fmla="*/ 25 w 77"/>
                                    <a:gd name="T11" fmla="*/ 50 h 70"/>
                                    <a:gd name="T12" fmla="*/ 8 w 77"/>
                                    <a:gd name="T13" fmla="*/ 65 h 70"/>
                                    <a:gd name="T14" fmla="*/ 0 w 77"/>
                                    <a:gd name="T15" fmla="*/ 70 h 70"/>
                                    <a:gd name="T16" fmla="*/ 0 w 77"/>
                                    <a:gd name="T17" fmla="*/ 70 h 70"/>
                                    <a:gd name="T18" fmla="*/ 13 w 77"/>
                                    <a:gd name="T19" fmla="*/ 67 h 70"/>
                                    <a:gd name="T20" fmla="*/ 28 w 77"/>
                                    <a:gd name="T21" fmla="*/ 60 h 70"/>
                                    <a:gd name="T22" fmla="*/ 45 w 77"/>
                                    <a:gd name="T23" fmla="*/ 50 h 70"/>
                                    <a:gd name="T24" fmla="*/ 60 w 77"/>
                                    <a:gd name="T25" fmla="*/ 37 h 70"/>
                                    <a:gd name="T26" fmla="*/ 70 w 77"/>
                                    <a:gd name="T27" fmla="*/ 25 h 70"/>
                                    <a:gd name="T28" fmla="*/ 77 w 77"/>
                                    <a:gd name="T29" fmla="*/ 13 h 70"/>
                                    <a:gd name="T30" fmla="*/ 77 w 77"/>
                                    <a:gd name="T31" fmla="*/ 8 h 70"/>
                                    <a:gd name="T32" fmla="*/ 75 w 77"/>
                                    <a:gd name="T33" fmla="*/ 5 h 70"/>
                                    <a:gd name="T34" fmla="*/ 70 w 77"/>
                                    <a:gd name="T35" fmla="*/ 3 h 70"/>
                                    <a:gd name="T36" fmla="*/ 62 w 77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7" h="70" fill="norm" stroke="1" extrusionOk="0">
                                      <a:moveTo>
                                        <a:pt x="62" y="0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7" y="18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25" y="50"/>
                                      </a:lnTo>
                                      <a:lnTo>
                                        <a:pt x="8" y="6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13" y="67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60" y="37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7" y="13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75" y="5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0" name=""/>
                              <wps:cNvSpPr/>
                              <wps:spPr bwMode="auto">
                                <a:xfrm>
                                  <a:off x="400685" y="469265"/>
                                  <a:ext cx="63500" cy="43815"/>
                                </a:xfrm>
                                <a:custGeom>
                                  <a:avLst/>
                                  <a:gdLst>
                                    <a:gd name="T0" fmla="*/ 90 w 100"/>
                                    <a:gd name="T1" fmla="*/ 0 h 69"/>
                                    <a:gd name="T2" fmla="*/ 85 w 100"/>
                                    <a:gd name="T3" fmla="*/ 0 h 69"/>
                                    <a:gd name="T4" fmla="*/ 80 w 100"/>
                                    <a:gd name="T5" fmla="*/ 0 h 69"/>
                                    <a:gd name="T6" fmla="*/ 77 w 100"/>
                                    <a:gd name="T7" fmla="*/ 5 h 69"/>
                                    <a:gd name="T8" fmla="*/ 75 w 100"/>
                                    <a:gd name="T9" fmla="*/ 7 h 69"/>
                                    <a:gd name="T10" fmla="*/ 65 w 100"/>
                                    <a:gd name="T11" fmla="*/ 22 h 69"/>
                                    <a:gd name="T12" fmla="*/ 55 w 100"/>
                                    <a:gd name="T13" fmla="*/ 34 h 69"/>
                                    <a:gd name="T14" fmla="*/ 42 w 100"/>
                                    <a:gd name="T15" fmla="*/ 44 h 69"/>
                                    <a:gd name="T16" fmla="*/ 30 w 100"/>
                                    <a:gd name="T17" fmla="*/ 54 h 69"/>
                                    <a:gd name="T18" fmla="*/ 8 w 100"/>
                                    <a:gd name="T19" fmla="*/ 64 h 69"/>
                                    <a:gd name="T20" fmla="*/ 0 w 100"/>
                                    <a:gd name="T21" fmla="*/ 69 h 69"/>
                                    <a:gd name="T22" fmla="*/ 20 w 100"/>
                                    <a:gd name="T23" fmla="*/ 67 h 69"/>
                                    <a:gd name="T24" fmla="*/ 42 w 100"/>
                                    <a:gd name="T25" fmla="*/ 59 h 69"/>
                                    <a:gd name="T26" fmla="*/ 62 w 100"/>
                                    <a:gd name="T27" fmla="*/ 49 h 69"/>
                                    <a:gd name="T28" fmla="*/ 77 w 100"/>
                                    <a:gd name="T29" fmla="*/ 39 h 69"/>
                                    <a:gd name="T30" fmla="*/ 92 w 100"/>
                                    <a:gd name="T31" fmla="*/ 27 h 69"/>
                                    <a:gd name="T32" fmla="*/ 100 w 100"/>
                                    <a:gd name="T33" fmla="*/ 15 h 69"/>
                                    <a:gd name="T34" fmla="*/ 100 w 100"/>
                                    <a:gd name="T35" fmla="*/ 10 h 69"/>
                                    <a:gd name="T36" fmla="*/ 100 w 100"/>
                                    <a:gd name="T37" fmla="*/ 5 h 69"/>
                                    <a:gd name="T38" fmla="*/ 95 w 100"/>
                                    <a:gd name="T39" fmla="*/ 2 h 69"/>
                                    <a:gd name="T40" fmla="*/ 90 w 100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00" h="69" fill="norm" stroke="1" extrusionOk="0">
                                      <a:moveTo>
                                        <a:pt x="90" y="0"/>
                                      </a:moveTo>
                                      <a:lnTo>
                                        <a:pt x="85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5" y="7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55" y="34"/>
                                      </a:lnTo>
                                      <a:lnTo>
                                        <a:pt x="42" y="44"/>
                                      </a:lnTo>
                                      <a:lnTo>
                                        <a:pt x="30" y="54"/>
                                      </a:lnTo>
                                      <a:lnTo>
                                        <a:pt x="8" y="64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42" y="59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92" y="27"/>
                                      </a:lnTo>
                                      <a:lnTo>
                                        <a:pt x="100" y="15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5" y="2"/>
                                      </a:lnTo>
                                      <a:lnTo>
                                        <a:pt x="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1" name=""/>
                              <wps:cNvSpPr/>
                              <wps:spPr bwMode="auto">
                                <a:xfrm>
                                  <a:off x="407035" y="467360"/>
                                  <a:ext cx="77470" cy="45720"/>
                                </a:xfrm>
                                <a:custGeom>
                                  <a:avLst/>
                                  <a:gdLst>
                                    <a:gd name="T0" fmla="*/ 112 w 122"/>
                                    <a:gd name="T1" fmla="*/ 0 h 72"/>
                                    <a:gd name="T2" fmla="*/ 102 w 122"/>
                                    <a:gd name="T3" fmla="*/ 3 h 72"/>
                                    <a:gd name="T4" fmla="*/ 95 w 122"/>
                                    <a:gd name="T5" fmla="*/ 10 h 72"/>
                                    <a:gd name="T6" fmla="*/ 85 w 122"/>
                                    <a:gd name="T7" fmla="*/ 25 h 72"/>
                                    <a:gd name="T8" fmla="*/ 70 w 122"/>
                                    <a:gd name="T9" fmla="*/ 40 h 72"/>
                                    <a:gd name="T10" fmla="*/ 55 w 122"/>
                                    <a:gd name="T11" fmla="*/ 50 h 72"/>
                                    <a:gd name="T12" fmla="*/ 37 w 122"/>
                                    <a:gd name="T13" fmla="*/ 60 h 72"/>
                                    <a:gd name="T14" fmla="*/ 10 w 122"/>
                                    <a:gd name="T15" fmla="*/ 70 h 72"/>
                                    <a:gd name="T16" fmla="*/ 0 w 122"/>
                                    <a:gd name="T17" fmla="*/ 72 h 72"/>
                                    <a:gd name="T18" fmla="*/ 20 w 122"/>
                                    <a:gd name="T19" fmla="*/ 72 h 72"/>
                                    <a:gd name="T20" fmla="*/ 40 w 122"/>
                                    <a:gd name="T21" fmla="*/ 67 h 72"/>
                                    <a:gd name="T22" fmla="*/ 60 w 122"/>
                                    <a:gd name="T23" fmla="*/ 62 h 72"/>
                                    <a:gd name="T24" fmla="*/ 80 w 122"/>
                                    <a:gd name="T25" fmla="*/ 55 h 72"/>
                                    <a:gd name="T26" fmla="*/ 95 w 122"/>
                                    <a:gd name="T27" fmla="*/ 45 h 72"/>
                                    <a:gd name="T28" fmla="*/ 107 w 122"/>
                                    <a:gd name="T29" fmla="*/ 35 h 72"/>
                                    <a:gd name="T30" fmla="*/ 117 w 122"/>
                                    <a:gd name="T31" fmla="*/ 25 h 72"/>
                                    <a:gd name="T32" fmla="*/ 122 w 122"/>
                                    <a:gd name="T33" fmla="*/ 15 h 72"/>
                                    <a:gd name="T34" fmla="*/ 122 w 122"/>
                                    <a:gd name="T35" fmla="*/ 10 h 72"/>
                                    <a:gd name="T36" fmla="*/ 122 w 122"/>
                                    <a:gd name="T37" fmla="*/ 5 h 72"/>
                                    <a:gd name="T38" fmla="*/ 117 w 122"/>
                                    <a:gd name="T39" fmla="*/ 3 h 72"/>
                                    <a:gd name="T40" fmla="*/ 112 w 122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2" h="72" fill="norm" stroke="1" extrusionOk="0">
                                      <a:moveTo>
                                        <a:pt x="112" y="0"/>
                                      </a:moveTo>
                                      <a:lnTo>
                                        <a:pt x="102" y="3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70" y="40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37" y="60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20" y="72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60" y="62"/>
                                      </a:lnTo>
                                      <a:lnTo>
                                        <a:pt x="80" y="55"/>
                                      </a:lnTo>
                                      <a:lnTo>
                                        <a:pt x="95" y="4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17" y="25"/>
                                      </a:lnTo>
                                      <a:lnTo>
                                        <a:pt x="122" y="1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22" y="5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2" name=""/>
                              <wps:cNvSpPr/>
                              <wps:spPr bwMode="auto">
                                <a:xfrm>
                                  <a:off x="410210" y="467360"/>
                                  <a:ext cx="96520" cy="48895"/>
                                </a:xfrm>
                                <a:custGeom>
                                  <a:avLst/>
                                  <a:gdLst>
                                    <a:gd name="T0" fmla="*/ 139 w 152"/>
                                    <a:gd name="T1" fmla="*/ 0 h 77"/>
                                    <a:gd name="T2" fmla="*/ 134 w 152"/>
                                    <a:gd name="T3" fmla="*/ 0 h 77"/>
                                    <a:gd name="T4" fmla="*/ 129 w 152"/>
                                    <a:gd name="T5" fmla="*/ 3 h 77"/>
                                    <a:gd name="T6" fmla="*/ 124 w 152"/>
                                    <a:gd name="T7" fmla="*/ 5 h 77"/>
                                    <a:gd name="T8" fmla="*/ 122 w 152"/>
                                    <a:gd name="T9" fmla="*/ 10 h 77"/>
                                    <a:gd name="T10" fmla="*/ 117 w 152"/>
                                    <a:gd name="T11" fmla="*/ 20 h 77"/>
                                    <a:gd name="T12" fmla="*/ 109 w 152"/>
                                    <a:gd name="T13" fmla="*/ 27 h 77"/>
                                    <a:gd name="T14" fmla="*/ 102 w 152"/>
                                    <a:gd name="T15" fmla="*/ 35 h 77"/>
                                    <a:gd name="T16" fmla="*/ 95 w 152"/>
                                    <a:gd name="T17" fmla="*/ 42 h 77"/>
                                    <a:gd name="T18" fmla="*/ 75 w 152"/>
                                    <a:gd name="T19" fmla="*/ 52 h 77"/>
                                    <a:gd name="T20" fmla="*/ 52 w 152"/>
                                    <a:gd name="T21" fmla="*/ 62 h 77"/>
                                    <a:gd name="T22" fmla="*/ 17 w 152"/>
                                    <a:gd name="T23" fmla="*/ 72 h 77"/>
                                    <a:gd name="T24" fmla="*/ 0 w 152"/>
                                    <a:gd name="T25" fmla="*/ 77 h 77"/>
                                    <a:gd name="T26" fmla="*/ 13 w 152"/>
                                    <a:gd name="T27" fmla="*/ 77 h 77"/>
                                    <a:gd name="T28" fmla="*/ 25 w 152"/>
                                    <a:gd name="T29" fmla="*/ 77 h 77"/>
                                    <a:gd name="T30" fmla="*/ 37 w 152"/>
                                    <a:gd name="T31" fmla="*/ 75 h 77"/>
                                    <a:gd name="T32" fmla="*/ 52 w 152"/>
                                    <a:gd name="T33" fmla="*/ 72 h 77"/>
                                    <a:gd name="T34" fmla="*/ 82 w 152"/>
                                    <a:gd name="T35" fmla="*/ 62 h 77"/>
                                    <a:gd name="T36" fmla="*/ 112 w 152"/>
                                    <a:gd name="T37" fmla="*/ 50 h 77"/>
                                    <a:gd name="T38" fmla="*/ 134 w 152"/>
                                    <a:gd name="T39" fmla="*/ 35 h 77"/>
                                    <a:gd name="T40" fmla="*/ 149 w 152"/>
                                    <a:gd name="T41" fmla="*/ 22 h 77"/>
                                    <a:gd name="T42" fmla="*/ 152 w 152"/>
                                    <a:gd name="T43" fmla="*/ 15 h 77"/>
                                    <a:gd name="T44" fmla="*/ 152 w 152"/>
                                    <a:gd name="T45" fmla="*/ 10 h 77"/>
                                    <a:gd name="T46" fmla="*/ 149 w 152"/>
                                    <a:gd name="T47" fmla="*/ 5 h 77"/>
                                    <a:gd name="T48" fmla="*/ 139 w 152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2" h="77" fill="norm" stroke="1" extrusionOk="0">
                                      <a:moveTo>
                                        <a:pt x="139" y="0"/>
                                      </a:moveTo>
                                      <a:lnTo>
                                        <a:pt x="134" y="0"/>
                                      </a:lnTo>
                                      <a:lnTo>
                                        <a:pt x="129" y="3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7" y="20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2" y="35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13" y="77"/>
                                      </a:lnTo>
                                      <a:lnTo>
                                        <a:pt x="25" y="77"/>
                                      </a:lnTo>
                                      <a:lnTo>
                                        <a:pt x="37" y="75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82" y="62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34" y="35"/>
                                      </a:lnTo>
                                      <a:lnTo>
                                        <a:pt x="149" y="22"/>
                                      </a:lnTo>
                                      <a:lnTo>
                                        <a:pt x="152" y="15"/>
                                      </a:lnTo>
                                      <a:lnTo>
                                        <a:pt x="152" y="10"/>
                                      </a:lnTo>
                                      <a:lnTo>
                                        <a:pt x="149" y="5"/>
                                      </a:lnTo>
                                      <a:lnTo>
                                        <a:pt x="13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3" name=""/>
                              <wps:cNvSpPr/>
                              <wps:spPr bwMode="auto">
                                <a:xfrm>
                                  <a:off x="372110" y="467360"/>
                                  <a:ext cx="19050" cy="44450"/>
                                </a:xfrm>
                                <a:custGeom>
                                  <a:avLst/>
                                  <a:gdLst>
                                    <a:gd name="T0" fmla="*/ 13 w 30"/>
                                    <a:gd name="T1" fmla="*/ 0 h 70"/>
                                    <a:gd name="T2" fmla="*/ 18 w 30"/>
                                    <a:gd name="T3" fmla="*/ 3 h 70"/>
                                    <a:gd name="T4" fmla="*/ 23 w 30"/>
                                    <a:gd name="T5" fmla="*/ 5 h 70"/>
                                    <a:gd name="T6" fmla="*/ 28 w 30"/>
                                    <a:gd name="T7" fmla="*/ 13 h 70"/>
                                    <a:gd name="T8" fmla="*/ 30 w 30"/>
                                    <a:gd name="T9" fmla="*/ 20 h 70"/>
                                    <a:gd name="T10" fmla="*/ 30 w 30"/>
                                    <a:gd name="T11" fmla="*/ 32 h 70"/>
                                    <a:gd name="T12" fmla="*/ 30 w 30"/>
                                    <a:gd name="T13" fmla="*/ 42 h 70"/>
                                    <a:gd name="T14" fmla="*/ 30 w 30"/>
                                    <a:gd name="T15" fmla="*/ 62 h 70"/>
                                    <a:gd name="T16" fmla="*/ 28 w 30"/>
                                    <a:gd name="T17" fmla="*/ 70 h 70"/>
                                    <a:gd name="T18" fmla="*/ 20 w 30"/>
                                    <a:gd name="T19" fmla="*/ 62 h 70"/>
                                    <a:gd name="T20" fmla="*/ 10 w 30"/>
                                    <a:gd name="T21" fmla="*/ 45 h 70"/>
                                    <a:gd name="T22" fmla="*/ 5 w 30"/>
                                    <a:gd name="T23" fmla="*/ 35 h 70"/>
                                    <a:gd name="T24" fmla="*/ 3 w 30"/>
                                    <a:gd name="T25" fmla="*/ 25 h 70"/>
                                    <a:gd name="T26" fmla="*/ 0 w 30"/>
                                    <a:gd name="T27" fmla="*/ 15 h 70"/>
                                    <a:gd name="T28" fmla="*/ 0 w 30"/>
                                    <a:gd name="T29" fmla="*/ 8 h 70"/>
                                    <a:gd name="T30" fmla="*/ 5 w 30"/>
                                    <a:gd name="T31" fmla="*/ 3 h 70"/>
                                    <a:gd name="T32" fmla="*/ 13 w 3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0" h="7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62"/>
                                      </a:lnTo>
                                      <a:lnTo>
                                        <a:pt x="28" y="70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4" name=""/>
                              <wps:cNvSpPr/>
                              <wps:spPr bwMode="auto">
                                <a:xfrm>
                                  <a:off x="354965" y="467360"/>
                                  <a:ext cx="34925" cy="44450"/>
                                </a:xfrm>
                                <a:custGeom>
                                  <a:avLst/>
                                  <a:gdLst>
                                    <a:gd name="T0" fmla="*/ 13 w 55"/>
                                    <a:gd name="T1" fmla="*/ 0 h 70"/>
                                    <a:gd name="T2" fmla="*/ 18 w 55"/>
                                    <a:gd name="T3" fmla="*/ 3 h 70"/>
                                    <a:gd name="T4" fmla="*/ 22 w 55"/>
                                    <a:gd name="T5" fmla="*/ 8 h 70"/>
                                    <a:gd name="T6" fmla="*/ 27 w 55"/>
                                    <a:gd name="T7" fmla="*/ 18 h 70"/>
                                    <a:gd name="T8" fmla="*/ 32 w 55"/>
                                    <a:gd name="T9" fmla="*/ 32 h 70"/>
                                    <a:gd name="T10" fmla="*/ 45 w 55"/>
                                    <a:gd name="T11" fmla="*/ 57 h 70"/>
                                    <a:gd name="T12" fmla="*/ 55 w 55"/>
                                    <a:gd name="T13" fmla="*/ 70 h 70"/>
                                    <a:gd name="T14" fmla="*/ 47 w 55"/>
                                    <a:gd name="T15" fmla="*/ 70 h 70"/>
                                    <a:gd name="T16" fmla="*/ 40 w 55"/>
                                    <a:gd name="T17" fmla="*/ 65 h 70"/>
                                    <a:gd name="T18" fmla="*/ 32 w 55"/>
                                    <a:gd name="T19" fmla="*/ 55 h 70"/>
                                    <a:gd name="T20" fmla="*/ 22 w 55"/>
                                    <a:gd name="T21" fmla="*/ 47 h 70"/>
                                    <a:gd name="T22" fmla="*/ 13 w 55"/>
                                    <a:gd name="T23" fmla="*/ 35 h 70"/>
                                    <a:gd name="T24" fmla="*/ 5 w 55"/>
                                    <a:gd name="T25" fmla="*/ 25 h 70"/>
                                    <a:gd name="T26" fmla="*/ 0 w 55"/>
                                    <a:gd name="T27" fmla="*/ 15 h 70"/>
                                    <a:gd name="T28" fmla="*/ 0 w 55"/>
                                    <a:gd name="T29" fmla="*/ 8 h 70"/>
                                    <a:gd name="T30" fmla="*/ 5 w 55"/>
                                    <a:gd name="T31" fmla="*/ 3 h 70"/>
                                    <a:gd name="T32" fmla="*/ 13 w 55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5" h="70" fill="norm" stroke="1" extrusionOk="0">
                                      <a:moveTo>
                                        <a:pt x="13" y="0"/>
                                      </a:moveTo>
                                      <a:lnTo>
                                        <a:pt x="18" y="3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7" y="18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45" y="57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47" y="70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22" y="47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5" name=""/>
                              <wps:cNvSpPr/>
                              <wps:spPr bwMode="auto">
                                <a:xfrm>
                                  <a:off x="337820" y="467360"/>
                                  <a:ext cx="46990" cy="44450"/>
                                </a:xfrm>
                                <a:custGeom>
                                  <a:avLst/>
                                  <a:gdLst>
                                    <a:gd name="T0" fmla="*/ 12 w 74"/>
                                    <a:gd name="T1" fmla="*/ 0 h 70"/>
                                    <a:gd name="T2" fmla="*/ 20 w 74"/>
                                    <a:gd name="T3" fmla="*/ 0 h 70"/>
                                    <a:gd name="T4" fmla="*/ 22 w 74"/>
                                    <a:gd name="T5" fmla="*/ 5 h 70"/>
                                    <a:gd name="T6" fmla="*/ 30 w 74"/>
                                    <a:gd name="T7" fmla="*/ 18 h 70"/>
                                    <a:gd name="T8" fmla="*/ 37 w 74"/>
                                    <a:gd name="T9" fmla="*/ 30 h 70"/>
                                    <a:gd name="T10" fmla="*/ 52 w 74"/>
                                    <a:gd name="T11" fmla="*/ 50 h 70"/>
                                    <a:gd name="T12" fmla="*/ 67 w 74"/>
                                    <a:gd name="T13" fmla="*/ 65 h 70"/>
                                    <a:gd name="T14" fmla="*/ 74 w 74"/>
                                    <a:gd name="T15" fmla="*/ 70 h 70"/>
                                    <a:gd name="T16" fmla="*/ 74 w 74"/>
                                    <a:gd name="T17" fmla="*/ 70 h 70"/>
                                    <a:gd name="T18" fmla="*/ 62 w 74"/>
                                    <a:gd name="T19" fmla="*/ 67 h 70"/>
                                    <a:gd name="T20" fmla="*/ 47 w 74"/>
                                    <a:gd name="T21" fmla="*/ 60 h 70"/>
                                    <a:gd name="T22" fmla="*/ 32 w 74"/>
                                    <a:gd name="T23" fmla="*/ 50 h 70"/>
                                    <a:gd name="T24" fmla="*/ 17 w 74"/>
                                    <a:gd name="T25" fmla="*/ 37 h 70"/>
                                    <a:gd name="T26" fmla="*/ 5 w 74"/>
                                    <a:gd name="T27" fmla="*/ 25 h 70"/>
                                    <a:gd name="T28" fmla="*/ 0 w 74"/>
                                    <a:gd name="T29" fmla="*/ 13 h 70"/>
                                    <a:gd name="T30" fmla="*/ 0 w 74"/>
                                    <a:gd name="T31" fmla="*/ 8 h 70"/>
                                    <a:gd name="T32" fmla="*/ 2 w 74"/>
                                    <a:gd name="T33" fmla="*/ 5 h 70"/>
                                    <a:gd name="T34" fmla="*/ 5 w 74"/>
                                    <a:gd name="T35" fmla="*/ 3 h 70"/>
                                    <a:gd name="T36" fmla="*/ 12 w 74"/>
                                    <a:gd name="T37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4" h="70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74" y="70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47" y="6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17" y="37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6" name=""/>
                              <wps:cNvSpPr/>
                              <wps:spPr bwMode="auto">
                                <a:xfrm>
                                  <a:off x="318770" y="469265"/>
                                  <a:ext cx="62865" cy="43815"/>
                                </a:xfrm>
                                <a:custGeom>
                                  <a:avLst/>
                                  <a:gdLst>
                                    <a:gd name="T0" fmla="*/ 12 w 99"/>
                                    <a:gd name="T1" fmla="*/ 0 h 69"/>
                                    <a:gd name="T2" fmla="*/ 15 w 99"/>
                                    <a:gd name="T3" fmla="*/ 0 h 69"/>
                                    <a:gd name="T4" fmla="*/ 20 w 99"/>
                                    <a:gd name="T5" fmla="*/ 0 h 69"/>
                                    <a:gd name="T6" fmla="*/ 25 w 99"/>
                                    <a:gd name="T7" fmla="*/ 5 h 69"/>
                                    <a:gd name="T8" fmla="*/ 27 w 99"/>
                                    <a:gd name="T9" fmla="*/ 7 h 69"/>
                                    <a:gd name="T10" fmla="*/ 35 w 99"/>
                                    <a:gd name="T11" fmla="*/ 22 h 69"/>
                                    <a:gd name="T12" fmla="*/ 45 w 99"/>
                                    <a:gd name="T13" fmla="*/ 34 h 69"/>
                                    <a:gd name="T14" fmla="*/ 57 w 99"/>
                                    <a:gd name="T15" fmla="*/ 44 h 69"/>
                                    <a:gd name="T16" fmla="*/ 70 w 99"/>
                                    <a:gd name="T17" fmla="*/ 54 h 69"/>
                                    <a:gd name="T18" fmla="*/ 92 w 99"/>
                                    <a:gd name="T19" fmla="*/ 64 h 69"/>
                                    <a:gd name="T20" fmla="*/ 99 w 99"/>
                                    <a:gd name="T21" fmla="*/ 69 h 69"/>
                                    <a:gd name="T22" fmla="*/ 79 w 99"/>
                                    <a:gd name="T23" fmla="*/ 67 h 69"/>
                                    <a:gd name="T24" fmla="*/ 60 w 99"/>
                                    <a:gd name="T25" fmla="*/ 59 h 69"/>
                                    <a:gd name="T26" fmla="*/ 40 w 99"/>
                                    <a:gd name="T27" fmla="*/ 49 h 69"/>
                                    <a:gd name="T28" fmla="*/ 22 w 99"/>
                                    <a:gd name="T29" fmla="*/ 39 h 69"/>
                                    <a:gd name="T30" fmla="*/ 10 w 99"/>
                                    <a:gd name="T31" fmla="*/ 27 h 69"/>
                                    <a:gd name="T32" fmla="*/ 2 w 99"/>
                                    <a:gd name="T33" fmla="*/ 15 h 69"/>
                                    <a:gd name="T34" fmla="*/ 0 w 99"/>
                                    <a:gd name="T35" fmla="*/ 10 h 69"/>
                                    <a:gd name="T36" fmla="*/ 2 w 99"/>
                                    <a:gd name="T37" fmla="*/ 5 h 69"/>
                                    <a:gd name="T38" fmla="*/ 5 w 99"/>
                                    <a:gd name="T39" fmla="*/ 2 h 69"/>
                                    <a:gd name="T40" fmla="*/ 12 w 99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99" h="69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15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7" y="44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9" y="69"/>
                                      </a:lnTo>
                                      <a:lnTo>
                                        <a:pt x="79" y="67"/>
                                      </a:lnTo>
                                      <a:lnTo>
                                        <a:pt x="60" y="59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7" name=""/>
                              <wps:cNvSpPr/>
                              <wps:spPr bwMode="auto">
                                <a:xfrm>
                                  <a:off x="298450" y="467360"/>
                                  <a:ext cx="78740" cy="45720"/>
                                </a:xfrm>
                                <a:custGeom>
                                  <a:avLst/>
                                  <a:gdLst>
                                    <a:gd name="T0" fmla="*/ 12 w 124"/>
                                    <a:gd name="T1" fmla="*/ 0 h 72"/>
                                    <a:gd name="T2" fmla="*/ 22 w 124"/>
                                    <a:gd name="T3" fmla="*/ 3 h 72"/>
                                    <a:gd name="T4" fmla="*/ 29 w 124"/>
                                    <a:gd name="T5" fmla="*/ 10 h 72"/>
                                    <a:gd name="T6" fmla="*/ 39 w 124"/>
                                    <a:gd name="T7" fmla="*/ 25 h 72"/>
                                    <a:gd name="T8" fmla="*/ 52 w 124"/>
                                    <a:gd name="T9" fmla="*/ 40 h 72"/>
                                    <a:gd name="T10" fmla="*/ 67 w 124"/>
                                    <a:gd name="T11" fmla="*/ 50 h 72"/>
                                    <a:gd name="T12" fmla="*/ 84 w 124"/>
                                    <a:gd name="T13" fmla="*/ 60 h 72"/>
                                    <a:gd name="T14" fmla="*/ 111 w 124"/>
                                    <a:gd name="T15" fmla="*/ 70 h 72"/>
                                    <a:gd name="T16" fmla="*/ 124 w 124"/>
                                    <a:gd name="T17" fmla="*/ 72 h 72"/>
                                    <a:gd name="T18" fmla="*/ 104 w 124"/>
                                    <a:gd name="T19" fmla="*/ 72 h 72"/>
                                    <a:gd name="T20" fmla="*/ 82 w 124"/>
                                    <a:gd name="T21" fmla="*/ 67 h 72"/>
                                    <a:gd name="T22" fmla="*/ 62 w 124"/>
                                    <a:gd name="T23" fmla="*/ 62 h 72"/>
                                    <a:gd name="T24" fmla="*/ 44 w 124"/>
                                    <a:gd name="T25" fmla="*/ 55 h 72"/>
                                    <a:gd name="T26" fmla="*/ 27 w 124"/>
                                    <a:gd name="T27" fmla="*/ 45 h 72"/>
                                    <a:gd name="T28" fmla="*/ 15 w 124"/>
                                    <a:gd name="T29" fmla="*/ 35 h 72"/>
                                    <a:gd name="T30" fmla="*/ 5 w 124"/>
                                    <a:gd name="T31" fmla="*/ 25 h 72"/>
                                    <a:gd name="T32" fmla="*/ 0 w 124"/>
                                    <a:gd name="T33" fmla="*/ 15 h 72"/>
                                    <a:gd name="T34" fmla="*/ 0 w 124"/>
                                    <a:gd name="T35" fmla="*/ 10 h 72"/>
                                    <a:gd name="T36" fmla="*/ 2 w 124"/>
                                    <a:gd name="T37" fmla="*/ 5 h 72"/>
                                    <a:gd name="T38" fmla="*/ 5 w 124"/>
                                    <a:gd name="T39" fmla="*/ 3 h 72"/>
                                    <a:gd name="T40" fmla="*/ 12 w 124"/>
                                    <a:gd name="T41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4" h="72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22" y="3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9" y="25"/>
                                      </a:lnTo>
                                      <a:lnTo>
                                        <a:pt x="52" y="40"/>
                                      </a:lnTo>
                                      <a:lnTo>
                                        <a:pt x="67" y="5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111" y="70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04" y="72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44" y="55"/>
                                      </a:lnTo>
                                      <a:lnTo>
                                        <a:pt x="27" y="45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8" name=""/>
                              <wps:cNvSpPr/>
                              <wps:spPr bwMode="auto">
                                <a:xfrm>
                                  <a:off x="276225" y="467360"/>
                                  <a:ext cx="95884" cy="48895"/>
                                </a:xfrm>
                                <a:custGeom>
                                  <a:avLst/>
                                  <a:gdLst>
                                    <a:gd name="T0" fmla="*/ 12 w 151"/>
                                    <a:gd name="T1" fmla="*/ 0 h 77"/>
                                    <a:gd name="T2" fmla="*/ 17 w 151"/>
                                    <a:gd name="T3" fmla="*/ 0 h 77"/>
                                    <a:gd name="T4" fmla="*/ 22 w 151"/>
                                    <a:gd name="T5" fmla="*/ 3 h 77"/>
                                    <a:gd name="T6" fmla="*/ 27 w 151"/>
                                    <a:gd name="T7" fmla="*/ 5 h 77"/>
                                    <a:gd name="T8" fmla="*/ 32 w 151"/>
                                    <a:gd name="T9" fmla="*/ 10 h 77"/>
                                    <a:gd name="T10" fmla="*/ 37 w 151"/>
                                    <a:gd name="T11" fmla="*/ 20 h 77"/>
                                    <a:gd name="T12" fmla="*/ 42 w 151"/>
                                    <a:gd name="T13" fmla="*/ 27 h 77"/>
                                    <a:gd name="T14" fmla="*/ 50 w 151"/>
                                    <a:gd name="T15" fmla="*/ 35 h 77"/>
                                    <a:gd name="T16" fmla="*/ 60 w 151"/>
                                    <a:gd name="T17" fmla="*/ 42 h 77"/>
                                    <a:gd name="T18" fmla="*/ 79 w 151"/>
                                    <a:gd name="T19" fmla="*/ 52 h 77"/>
                                    <a:gd name="T20" fmla="*/ 99 w 151"/>
                                    <a:gd name="T21" fmla="*/ 62 h 77"/>
                                    <a:gd name="T22" fmla="*/ 137 w 151"/>
                                    <a:gd name="T23" fmla="*/ 72 h 77"/>
                                    <a:gd name="T24" fmla="*/ 151 w 151"/>
                                    <a:gd name="T25" fmla="*/ 77 h 77"/>
                                    <a:gd name="T26" fmla="*/ 142 w 151"/>
                                    <a:gd name="T27" fmla="*/ 77 h 77"/>
                                    <a:gd name="T28" fmla="*/ 129 w 151"/>
                                    <a:gd name="T29" fmla="*/ 77 h 77"/>
                                    <a:gd name="T30" fmla="*/ 114 w 151"/>
                                    <a:gd name="T31" fmla="*/ 75 h 77"/>
                                    <a:gd name="T32" fmla="*/ 99 w 151"/>
                                    <a:gd name="T33" fmla="*/ 72 h 77"/>
                                    <a:gd name="T34" fmla="*/ 69 w 151"/>
                                    <a:gd name="T35" fmla="*/ 62 h 77"/>
                                    <a:gd name="T36" fmla="*/ 42 w 151"/>
                                    <a:gd name="T37" fmla="*/ 50 h 77"/>
                                    <a:gd name="T38" fmla="*/ 20 w 151"/>
                                    <a:gd name="T39" fmla="*/ 35 h 77"/>
                                    <a:gd name="T40" fmla="*/ 5 w 151"/>
                                    <a:gd name="T41" fmla="*/ 22 h 77"/>
                                    <a:gd name="T42" fmla="*/ 0 w 151"/>
                                    <a:gd name="T43" fmla="*/ 15 h 77"/>
                                    <a:gd name="T44" fmla="*/ 0 w 151"/>
                                    <a:gd name="T45" fmla="*/ 10 h 77"/>
                                    <a:gd name="T46" fmla="*/ 5 w 151"/>
                                    <a:gd name="T47" fmla="*/ 5 h 77"/>
                                    <a:gd name="T48" fmla="*/ 12 w 151"/>
                                    <a:gd name="T49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51" h="77" fill="norm" stroke="1" extrusionOk="0">
                                      <a:moveTo>
                                        <a:pt x="12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7" y="5"/>
                                      </a:lnTo>
                                      <a:lnTo>
                                        <a:pt x="32" y="10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79" y="52"/>
                                      </a:lnTo>
                                      <a:lnTo>
                                        <a:pt x="99" y="62"/>
                                      </a:lnTo>
                                      <a:lnTo>
                                        <a:pt x="137" y="72"/>
                                      </a:lnTo>
                                      <a:lnTo>
                                        <a:pt x="151" y="77"/>
                                      </a:lnTo>
                                      <a:lnTo>
                                        <a:pt x="142" y="77"/>
                                      </a:lnTo>
                                      <a:lnTo>
                                        <a:pt x="129" y="77"/>
                                      </a:lnTo>
                                      <a:lnTo>
                                        <a:pt x="114" y="75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69" y="62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">
                                  <a:solidFill>
                                    <a:srgbClr val="1F1A1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9" name="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16280" y="296545"/>
                                  <a:ext cx="26670" cy="67945"/>
                                </a:xfrm>
                                <a:custGeom>
                                  <a:avLst/>
                                  <a:gdLst>
                                    <a:gd name="T0" fmla="*/ 30 w 42"/>
                                    <a:gd name="T1" fmla="*/ 62 h 107"/>
                                    <a:gd name="T2" fmla="*/ 42 w 42"/>
                                    <a:gd name="T3" fmla="*/ 0 h 107"/>
                                    <a:gd name="T4" fmla="*/ 30 w 42"/>
                                    <a:gd name="T5" fmla="*/ 62 h 107"/>
                                    <a:gd name="T6" fmla="*/ 30 w 42"/>
                                    <a:gd name="T7" fmla="*/ 62 h 107"/>
                                    <a:gd name="T8" fmla="*/ 28 w 42"/>
                                    <a:gd name="T9" fmla="*/ 77 h 107"/>
                                    <a:gd name="T10" fmla="*/ 23 w 42"/>
                                    <a:gd name="T11" fmla="*/ 89 h 107"/>
                                    <a:gd name="T12" fmla="*/ 15 w 42"/>
                                    <a:gd name="T13" fmla="*/ 99 h 107"/>
                                    <a:gd name="T14" fmla="*/ 0 w 42"/>
                                    <a:gd name="T15" fmla="*/ 107 h 107"/>
                                    <a:gd name="T16" fmla="*/ 0 w 42"/>
                                    <a:gd name="T17" fmla="*/ 99 h 107"/>
                                    <a:gd name="T18" fmla="*/ 0 w 42"/>
                                    <a:gd name="T19" fmla="*/ 92 h 107"/>
                                    <a:gd name="T20" fmla="*/ 3 w 42"/>
                                    <a:gd name="T21" fmla="*/ 84 h 107"/>
                                    <a:gd name="T22" fmla="*/ 5 w 42"/>
                                    <a:gd name="T23" fmla="*/ 77 h 107"/>
                                    <a:gd name="T24" fmla="*/ 10 w 42"/>
                                    <a:gd name="T25" fmla="*/ 72 h 107"/>
                                    <a:gd name="T26" fmla="*/ 15 w 42"/>
                                    <a:gd name="T27" fmla="*/ 67 h 107"/>
                                    <a:gd name="T28" fmla="*/ 23 w 42"/>
                                    <a:gd name="T29" fmla="*/ 64 h 107"/>
                                    <a:gd name="T30" fmla="*/ 30 w 42"/>
                                    <a:gd name="T31" fmla="*/ 62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2" h="107" fill="norm" stroke="1" extrusionOk="0">
                                      <a:moveTo>
                                        <a:pt x="30" y="62"/>
                                      </a:moveTo>
                                      <a:lnTo>
                                        <a:pt x="42" y="0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  <a:moveTo>
                                        <a:pt x="30" y="62"/>
                                      </a:moveTo>
                                      <a:lnTo>
                                        <a:pt x="28" y="77"/>
                                      </a:lnTo>
                                      <a:lnTo>
                                        <a:pt x="23" y="89"/>
                                      </a:lnTo>
                                      <a:lnTo>
                                        <a:pt x="15" y="99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99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3" y="84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3" y="64"/>
                                      </a:lnTo>
                                      <a:lnTo>
                                        <a:pt x="3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0" name=""/>
                              <wps:cNvSpPr/>
                              <wps:spPr bwMode="auto">
                                <a:xfrm>
                                  <a:off x="735330" y="296545"/>
                                  <a:ext cx="7620" cy="39370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62 h 62"/>
                                    <a:gd name="T2" fmla="*/ 12 w 12"/>
                                    <a:gd name="T3" fmla="*/ 0 h 62"/>
                                    <a:gd name="T4" fmla="*/ 0 w 12"/>
                                    <a:gd name="T5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62" fill="norm" stroke="1" extrusionOk="0">
                                      <a:moveTo>
                                        <a:pt x="0" y="62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1" name=""/>
                              <wps:cNvSpPr/>
                              <wps:spPr bwMode="auto">
                                <a:xfrm>
                                  <a:off x="716280" y="335915"/>
                                  <a:ext cx="19050" cy="28575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0 h 45"/>
                                    <a:gd name="T2" fmla="*/ 28 w 30"/>
                                    <a:gd name="T3" fmla="*/ 15 h 45"/>
                                    <a:gd name="T4" fmla="*/ 23 w 30"/>
                                    <a:gd name="T5" fmla="*/ 27 h 45"/>
                                    <a:gd name="T6" fmla="*/ 15 w 30"/>
                                    <a:gd name="T7" fmla="*/ 37 h 45"/>
                                    <a:gd name="T8" fmla="*/ 0 w 30"/>
                                    <a:gd name="T9" fmla="*/ 45 h 45"/>
                                    <a:gd name="T10" fmla="*/ 0 w 30"/>
                                    <a:gd name="T11" fmla="*/ 37 h 45"/>
                                    <a:gd name="T12" fmla="*/ 0 w 30"/>
                                    <a:gd name="T13" fmla="*/ 30 h 45"/>
                                    <a:gd name="T14" fmla="*/ 3 w 30"/>
                                    <a:gd name="T15" fmla="*/ 22 h 45"/>
                                    <a:gd name="T16" fmla="*/ 5 w 30"/>
                                    <a:gd name="T17" fmla="*/ 15 h 45"/>
                                    <a:gd name="T18" fmla="*/ 10 w 30"/>
                                    <a:gd name="T19" fmla="*/ 10 h 45"/>
                                    <a:gd name="T20" fmla="*/ 15 w 30"/>
                                    <a:gd name="T21" fmla="*/ 5 h 45"/>
                                    <a:gd name="T22" fmla="*/ 23 w 30"/>
                                    <a:gd name="T23" fmla="*/ 2 h 45"/>
                                    <a:gd name="T24" fmla="*/ 30 w 30"/>
                                    <a:gd name="T25" fmla="*/ 0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30" h="45" fill="norm" stroke="1" extrusionOk="0">
                                      <a:moveTo>
                                        <a:pt x="30" y="0"/>
                                      </a:moveTo>
                                      <a:lnTo>
                                        <a:pt x="28" y="15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3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2" name=""/>
                              <wps:cNvSpPr/>
                              <wps:spPr bwMode="auto">
                                <a:xfrm>
                                  <a:off x="669290" y="549910"/>
                                  <a:ext cx="31115" cy="13970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fill="norm" stroke="1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3" name=""/>
                              <wps:cNvSpPr/>
                              <wps:spPr bwMode="auto">
                                <a:xfrm>
                                  <a:off x="669290" y="549910"/>
                                  <a:ext cx="31115" cy="13970"/>
                                </a:xfrm>
                                <a:custGeom>
                                  <a:avLst/>
                                  <a:gdLst>
                                    <a:gd name="T0" fmla="*/ 49 w 49"/>
                                    <a:gd name="T1" fmla="*/ 0 h 22"/>
                                    <a:gd name="T2" fmla="*/ 44 w 49"/>
                                    <a:gd name="T3" fmla="*/ 7 h 22"/>
                                    <a:gd name="T4" fmla="*/ 39 w 49"/>
                                    <a:gd name="T5" fmla="*/ 12 h 22"/>
                                    <a:gd name="T6" fmla="*/ 34 w 49"/>
                                    <a:gd name="T7" fmla="*/ 17 h 22"/>
                                    <a:gd name="T8" fmla="*/ 29 w 49"/>
                                    <a:gd name="T9" fmla="*/ 20 h 22"/>
                                    <a:gd name="T10" fmla="*/ 22 w 49"/>
                                    <a:gd name="T11" fmla="*/ 22 h 22"/>
                                    <a:gd name="T12" fmla="*/ 15 w 49"/>
                                    <a:gd name="T13" fmla="*/ 22 h 22"/>
                                    <a:gd name="T14" fmla="*/ 7 w 49"/>
                                    <a:gd name="T15" fmla="*/ 22 h 22"/>
                                    <a:gd name="T16" fmla="*/ 0 w 49"/>
                                    <a:gd name="T17" fmla="*/ 20 h 22"/>
                                    <a:gd name="T18" fmla="*/ 7 w 49"/>
                                    <a:gd name="T19" fmla="*/ 10 h 22"/>
                                    <a:gd name="T20" fmla="*/ 20 w 49"/>
                                    <a:gd name="T21" fmla="*/ 2 h 22"/>
                                    <a:gd name="T22" fmla="*/ 34 w 49"/>
                                    <a:gd name="T23" fmla="*/ 0 h 22"/>
                                    <a:gd name="T24" fmla="*/ 49 w 49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49" h="22" fill="norm" stroke="1" extrusionOk="0">
                                      <a:moveTo>
                                        <a:pt x="49" y="0"/>
                                      </a:moveTo>
                                      <a:lnTo>
                                        <a:pt x="44" y="7"/>
                                      </a:lnTo>
                                      <a:lnTo>
                                        <a:pt x="39" y="12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4" name=""/>
                              <wps:cNvSpPr/>
                              <wps:spPr bwMode="auto">
                                <a:xfrm>
                                  <a:off x="88265" y="549910"/>
                                  <a:ext cx="28575" cy="12700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5" name=""/>
                              <wps:cNvSpPr/>
                              <wps:spPr bwMode="auto">
                                <a:xfrm>
                                  <a:off x="88265" y="549910"/>
                                  <a:ext cx="28575" cy="12700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2 h 20"/>
                                    <a:gd name="T2" fmla="*/ 5 w 45"/>
                                    <a:gd name="T3" fmla="*/ 10 h 20"/>
                                    <a:gd name="T4" fmla="*/ 8 w 45"/>
                                    <a:gd name="T5" fmla="*/ 12 h 20"/>
                                    <a:gd name="T6" fmla="*/ 13 w 45"/>
                                    <a:gd name="T7" fmla="*/ 17 h 20"/>
                                    <a:gd name="T8" fmla="*/ 18 w 45"/>
                                    <a:gd name="T9" fmla="*/ 20 h 20"/>
                                    <a:gd name="T10" fmla="*/ 30 w 45"/>
                                    <a:gd name="T11" fmla="*/ 20 h 20"/>
                                    <a:gd name="T12" fmla="*/ 45 w 45"/>
                                    <a:gd name="T13" fmla="*/ 15 h 20"/>
                                    <a:gd name="T14" fmla="*/ 37 w 45"/>
                                    <a:gd name="T15" fmla="*/ 7 h 20"/>
                                    <a:gd name="T16" fmla="*/ 27 w 45"/>
                                    <a:gd name="T17" fmla="*/ 2 h 20"/>
                                    <a:gd name="T18" fmla="*/ 13 w 45"/>
                                    <a:gd name="T19" fmla="*/ 0 h 20"/>
                                    <a:gd name="T20" fmla="*/ 0 w 45"/>
                                    <a:gd name="T21" fmla="*/ 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5" h="20" fill="norm" stroke="1" extrusionOk="0">
                                      <a:moveTo>
                                        <a:pt x="0" y="2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27" y="2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6" name=""/>
                              <wps:cNvSpPr/>
                              <wps:spPr bwMode="auto">
                                <a:xfrm>
                                  <a:off x="56515" y="33909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3BE00"/>
                                </a:solidFill>
                                <a:ln>
                                  <a:noFill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47" name=""/>
                              <wps:cNvSpPr/>
                              <wps:spPr bwMode="auto">
                                <a:xfrm>
                                  <a:off x="56515" y="339090"/>
                                  <a:ext cx="19050" cy="19050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30"/>
                                    <a:gd name="T2" fmla="*/ 0 w 30"/>
                                    <a:gd name="T3" fmla="*/ 5 h 30"/>
                                    <a:gd name="T4" fmla="*/ 0 w 30"/>
                                    <a:gd name="T5" fmla="*/ 12 h 30"/>
                                    <a:gd name="T6" fmla="*/ 3 w 30"/>
                                    <a:gd name="T7" fmla="*/ 17 h 30"/>
                                    <a:gd name="T8" fmla="*/ 5 w 30"/>
                                    <a:gd name="T9" fmla="*/ 22 h 30"/>
                                    <a:gd name="T10" fmla="*/ 18 w 30"/>
                                    <a:gd name="T11" fmla="*/ 27 h 30"/>
                                    <a:gd name="T12" fmla="*/ 30 w 30"/>
                                    <a:gd name="T13" fmla="*/ 30 h 30"/>
                                    <a:gd name="T14" fmla="*/ 28 w 30"/>
                                    <a:gd name="T15" fmla="*/ 22 h 30"/>
                                    <a:gd name="T16" fmla="*/ 23 w 30"/>
                                    <a:gd name="T17" fmla="*/ 12 h 30"/>
                                    <a:gd name="T18" fmla="*/ 13 w 30"/>
                                    <a:gd name="T19" fmla="*/ 2 h 30"/>
                                    <a:gd name="T20" fmla="*/ 0 w 30"/>
                                    <a:gd name="T2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0" h="30" fill="norm" stroke="1" extrusionOk="0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30" y="30"/>
                                      </a:lnTo>
                                      <a:lnTo>
                                        <a:pt x="28" y="22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155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0" o:spid="_x0000_s0000" style="width:62.0pt;height:63.0pt;mso-wrap-distance-left:0.0pt;mso-wrap-distance-top:0.0pt;mso-wrap-distance-right:0.0pt;mso-wrap-distance-bottom:0.0pt;" coordorigin="0,0" coordsize="7874,8001">
                      <v:group id="group 1" o:spid="_x0000_s0000" style="position:absolute;left:3200;top:76;width:3568;height:7848;" coordorigin="61,4" coordsize="5,12">
                        <v:shape id="shape 2" o:spid="_x0000_s2" style="position:absolute;left:61;top:14;width:0;height:0;visibility:visible;" path="m76743,7894l58139,0l46512,0l34882,0l30231,7894l11627,34208l0,78947l46512,92104l100000,100000l88370,52630l76743,7894xe" coordsize="100000,100000" fillcolor="#272577" stroked="f">
                          <v:path textboxrect="0,0,100000,100000"/>
                        </v:shape>
                        <v:shape id="shape 3" o:spid="_x0000_s3" style="position:absolute;left:61;top:14;width:0;height:0;visibility:visible;" path="m76743,7894l58139,0l46512,0l34882,0l30231,7894l11627,34208l0,78947l46512,92104l100000,100000l88370,52630l76743,789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" o:spid="_x0000_s4" style="position:absolute;left:63;top:14;width:0;height:0;visibility:visible;" path="m30231,12500l41859,5000l53486,0l65116,5000l76743,12500l88370,37500l100000,80000l53486,92500l0,100000l11627,55000l30231,12500xe" coordsize="100000,100000" fillcolor="#272577" stroked="f">
                          <v:path textboxrect="0,0,100000,100000"/>
                        </v:shape>
                        <v:shape id="shape 5" o:spid="_x0000_s5" style="position:absolute;left:63;top:14;width:0;height:0;visibility:visible;" path="m30231,12500l41859,5000l53486,0l65116,5000l76743,12500l88370,37500l100000,80000l53486,92500l0,100000l11627,55000l30231,125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6" o:spid="_x0000_s6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xe" coordsize="100000,100000" fillcolor="#F3BE00" stroked="f">
                          <v:path textboxrect="0,0,100000,100000"/>
                        </v:shape>
                        <v:shape id="shape 7" o:spid="_x0000_s7" style="position:absolute;left:65;top:13;width:0;height:0;visibility:visible;" path="m50505,59523l100000,0l50505,59523l50505,59523l50505,59523l35352,61903l20201,71428l7069,82141l0,100000l7069,100000l15150,100000l22222,97618l30301,91667l37373,85713l42424,77380l47475,67856l50505,59523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8" o:spid="_x0000_s8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xe" coordsize="100000,100000" fillcolor="#F3BE00" stroked="f">
                          <v:path textboxrect="0,0,100000,100000"/>
                        </v:shape>
                        <v:shape id="shape 9" o:spid="_x0000_s9" style="position:absolute;left:62;top:14;width:2;height:1;visibility:visible;" path="m53845,100000l57343,97296l60838,94593l53845,78377l45104,62162l53845,78377l62586,92972l66083,90269l69579,89188l61887,75674l54894,62162l62586,75674l70627,87567l73775,83782l77271,81081l70627,71350l63634,60539l71326,70269l78319,79458l81817,76755l85313,75674l78319,65944l72028,57836l79021,65944l87063,72972l89509,71350l93007,68648l87063,63243l81817,57836l87762,63243l94056,67567l97551,65944l100000,64863l81817,48648l63634,32431l45104,16215l26921,0l20977,3782l13984,9188l6991,13512l0,17296l15734,35134l30419,52431l37412,63243l43356,74053l48600,86486l53845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" o:spid="_x0000_s10" style="position:absolute;left:66;top:6;width:0;height:1;visibility:visible;" path="m67796,50891l0,0l67796,50891xm67796,50891l84745,61606l96609,75000l100000,79463l96609,86606l96609,92856l91523,100000l79660,95535l71185,91069l62711,83928l59322,77678l54236,70535l54236,64285l59322,57141l67796,50891xe" coordsize="100000,100000" fillcolor="#F3BE00" stroked="f">
                          <v:path textboxrect="0,0,100000,100000"/>
                        </v:shape>
                        <v:shape id="shape 11" o:spid="_x0000_s11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" o:spid="_x0000_s12" style="position:absolute;left:66;top:6;width:0;height:0;visibility:visible;" path="m29630,0l66667,21817l92593,49090l100000,58181l92593,72727l92593,85454l81481,100000l55556,90907l37037,81817l18519,67271l11111,54544l0,40000l0,27271l11111,12727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" o:spid="_x0000_s13" style="position:absolute;left:66;top:6;width:0;height:1;visibility:visible;" path="m55000,54384l0,0l55000,54384xm55000,51752l80000,64912l92500,76315l100000,89472l87500,100000l75000,98245l62500,91227l50000,86840l42500,80701l37500,73683l37500,64912l42500,58771l55000,51752xe" coordsize="100000,100000" fillcolor="#F3BE00" stroked="f">
                          <v:path textboxrect="0,0,100000,100000"/>
                        </v:shape>
                        <v:shape id="shape 14" o:spid="_x0000_s14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" o:spid="_x0000_s15" style="position:absolute;left:66;top:7;width:0;height:0;visibility:visible;" path="m28000,0l68000,27271l88000,50907l100000,78181l80000,100000l60000,96363l40000,81817l20000,72727l8000,60000l0,45454l0,27271l8000,14544l2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" o:spid="_x0000_s16" style="position:absolute;left:66;top:6;width:0;height:1;visibility:visible;" path="m55000,54782l0,0l55000,54782xm55000,54782l80000,65215l92500,76521l100000,89565l87500,100000l75000,98259l55000,93912l50000,86956l42500,80868l37500,73912l37500,67824l42500,60868l55000,54782xe" coordsize="100000,100000" fillcolor="#F3BE00" stroked="f">
                          <v:path textboxrect="0,0,100000,100000"/>
                        </v:shape>
                        <v:shape id="shape 17" o:spid="_x0000_s17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" o:spid="_x0000_s18" style="position:absolute;left:66;top:7;width:0;height:0;visibility:visible;" path="m28000,0l68000,23076l88000,48076l100000,76921l80000,100000l60000,96153l28000,86537l20000,71153l8000,57692l0,42306l0,28845l8000,13461l2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" o:spid="_x0000_s19" style="position:absolute;left:65;top:5;width:0;height:1;visibility:visible;" path="m68252,50891l0,0l68252,50891xm68252,50891l87301,62500l95236,73213l100000,79463l100000,86606l95236,92856l92063,100000l79363,95535l71428,91069l63491,83928l60317,77678l55556,70535l60317,64285l60317,58035l68252,50891xe" coordsize="100000,100000" fillcolor="#F3BE00" stroked="f">
                          <v:path textboxrect="0,0,100000,100000"/>
                        </v:shape>
                        <v:shape id="shape 20" o:spid="_x0000_s20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" o:spid="_x0000_s21" style="position:absolute;left:66;top:6;width:0;height:0;visibility:visible;" path="m28569,0l71428,23634l89285,45454l100000,58181l100000,72727l89285,85454l82141,100000l53569,90907l35713,81817l17856,67271l10713,54544l0,40000l10713,27271l10713,14544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" o:spid="_x0000_s22" style="position:absolute;left:65;top:5;width:0;height:1;visibility:visible;" path="m64912,55556l0,0l64912,55556xm64912,55556l87718,65810l96491,76921l100000,82905l100000,89743l96491,95725l91227,100000l78947,97435l70174,93162l61403,87178l56139,81194l52630,74359l52630,68375l56139,61537l64912,55556xe" coordsize="100000,100000" fillcolor="#F3BE00" stroked="f">
                          <v:path textboxrect="0,0,100000,100000"/>
                        </v:shape>
                        <v:shape id="shape 23" o:spid="_x0000_s23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" o:spid="_x0000_s24" style="position:absolute;left:65;top:6;width:0;height:0;visibility:visible;" path="m25926,0l74074,23076l92593,48076l100000,61537l100000,76921l92593,90384l81481,100000l55556,94229l37037,84613l18519,71153l7407,57692l0,42306l0,28845l7407,13461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" o:spid="_x0000_s25" style="position:absolute;left:65;top:5;width:0;height:1;visibility:visible;" path="m64815,50891l0,0l64815,50891xm64815,50891l87037,62500l96296,75891l100000,80356l100000,86606l100000,93750l96296,100000l81481,95535l68519,91069l59259,86606l55556,80356l50000,73213l50000,64285l55556,58035l64815,50891xe" coordsize="100000,100000" fillcolor="#F3BE00" stroked="f">
                          <v:path textboxrect="0,0,100000,100000"/>
                        </v:shape>
                        <v:shape id="shape 26" o:spid="_x0000_s26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" o:spid="_x0000_s27" style="position:absolute;left:65;top:5;width:0;height:0;visibility:visible;" path="m29630,0l74074,23634l92593,50907l100000,60000l100000,72727l100000,87271l92593,100000l62963,90907l37037,81817l18519,72727l11111,60000l0,45454l0,27271l11111,14544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" o:spid="_x0000_s28" style="position:absolute;left:64;top:5;width:0;height:1;visibility:visible;" path="m69229,50000l0,0l69229,50000xm69229,50000l87692,61817l100000,72727l100000,80000l100000,86363l100000,93634l95384,100000l84613,95454l72306,90907l69229,84544l61537,77271l56921,70907l56921,63634l61537,57271l69229,50000xe" coordsize="100000,100000" fillcolor="#F3BE00" stroked="f">
                          <v:path textboxrect="0,0,100000,100000"/>
                        </v:shape>
                        <v:shape id="shape 29" o:spid="_x0000_s29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" o:spid="_x0000_s30" style="position:absolute;left:65;top:5;width:0;height:0;visibility:visible;" path="m28569,0l71428,23634l100000,45454l100000,60000l100000,72727l100000,87271l89285,100000l64285,90907l35713,81817l28569,69090l10713,54544l0,41817l0,27271l10713,14544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" o:spid="_x0000_s31" style="position:absolute;left:64;top:4;width:0;height:1;visibility:visible;" path="m65822,51400l0,0l65822,51400xm65822,51400l84808,62616l97468,74766l100000,81308l100000,88785l100000,95326l100000,100000l91139,98130l81012,93456l72150,85979l68354,79438l62023,71961l62023,65419l62023,57942l65822,51400xe" coordsize="100000,100000" fillcolor="#F3BE00" stroked="f">
                          <v:path textboxrect="0,0,100000,100000"/>
                        </v:shape>
                        <v:shape id="shape 32" o:spid="_x0000_s32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" o:spid="_x0000_s33" style="position:absolute;left:64;top:5;width:0;height:0;visibility:visible;" path="m10000,0l60000,23076l93333,48076l100000,61537l100000,76921l100000,90384l100000,100000l76667,96153l50000,86537l26667,71153l16667,57692l0,42306l0,28845l0,13461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" o:spid="_x0000_s34" style="position:absolute;left:65;top:6;width:0;height:0;visibility:visible;" path="m0,9090l27271,0l54544,9090l76363,45454l100000,90907l85454,100000l76363,100000l63634,100000l45454,90907l30907,77271l18181,68181l9090,45454l0,9090xe" coordsize="100000,100000" fillcolor="#F3BE00" stroked="f">
                          <v:path textboxrect="0,0,100000,100000"/>
                        </v:shape>
                        <v:shape id="shape 35" o:spid="_x0000_s35" style="position:absolute;left:65;top:6;width:0;height:0;visibility:visible;" path="m0,9090l27271,0l54544,9090l76363,45454l100000,90907l85454,100000l76363,100000l63634,100000l45454,90907l30907,77271l18181,68181l9090,45454l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" o:spid="_x0000_s36" style="position:absolute;left:65;top:6;width:1;height:0;visibility:visible;" path="m52630,58333l67542,58333l78947,66667l92104,80000l100000,96667l96491,100000l89472,100000l83333,96667l76315,91667l70174,88333l63157,80000l57016,71667l52630,58333xm52630,63333l0,0l52630,63333xe" coordsize="100000,100000" fillcolor="#F3BE00" stroked="f">
                          <v:path textboxrect="0,0,100000,100000"/>
                        </v:shape>
                        <v:shape id="shape 37" o:spid="_x0000_s37" style="position:absolute;left:66;top:7;width:0;height:0;visibility:visible;" path="m0,0l31481,0l55556,20000l83333,52000l100000,92000l92593,100000l77778,100000l64815,92000l50000,80000l37037,72000l22222,52000l9259,3200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" o:spid="_x0000_s38" style="position:absolute;left:65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" o:spid="_x0000_s39" style="position:absolute;left:65;top:6;width:0;height:0;visibility:visible;" path="m0,22727l25926,0l53704,9090l77778,45454l100000,77271l87037,90907l72222,100000l59259,100000l44444,90907l31481,77271l16667,68181l9259,45454l0,22727xe" coordsize="100000,100000" fillcolor="#F3BE00" stroked="f">
                          <v:path textboxrect="0,0,100000,100000"/>
                        </v:shape>
                        <v:shape id="shape 40" o:spid="_x0000_s40" style="position:absolute;left:65;top:6;width:0;height:0;visibility:visible;" path="m0,22727l25926,0l53704,9090l77778,45454l100000,77271l87037,90907l72222,100000l59259,100000l44444,90907l31481,77271l16667,68181l9259,45454l0,2272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1" o:spid="_x0000_s41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42" o:spid="_x0000_s42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3" o:spid="_x0000_s43" style="position:absolute;left:65;top:6;width:0;height:0;visibility:visible;" path="m0,15000l27271,0l54544,0l76363,40000l100000,75000l85454,90000l72727,100000l60000,100000l45454,100000l32727,90000l18181,65000l9090,50000l0,15000xe" coordsize="100000,100000" fillcolor="#F3BE00" stroked="f">
                          <v:path textboxrect="0,0,100000,100000"/>
                        </v:shape>
                        <v:shape id="shape 44" o:spid="_x0000_s44" style="position:absolute;left:65;top:6;width:0;height:0;visibility:visible;" path="m0,15000l27271,0l54544,0l76363,40000l100000,75000l85454,90000l72727,100000l60000,100000l45454,100000l32727,90000l18181,65000l9090,50000l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5" o:spid="_x0000_s45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46" o:spid="_x0000_s46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7" o:spid="_x0000_s47" style="position:absolute;left:65;top:6;width:0;height:0;visibility:visible;" path="m0,11764l29824,0l52630,0l78947,29410l100000,70588l87718,88234l78947,100000l64912,100000l47368,100000l35086,100000l21051,70588l8771,58822l0,11764xe" coordsize="100000,100000" fillcolor="#F3BE00" stroked="f">
                          <v:path textboxrect="0,0,100000,100000"/>
                        </v:shape>
                        <v:shape id="shape 48" o:spid="_x0000_s48" style="position:absolute;left:65;top:6;width:0;height:0;visibility:visible;" path="m0,11764l29824,0l52630,0l78947,29410l100000,70588l87718,88234l78947,100000l64912,100000l47368,100000l35086,100000l21051,70588l8771,58822l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49" o:spid="_x0000_s49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0" o:spid="_x0000_s50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1" o:spid="_x0000_s51" style="position:absolute;left:64;top:5;width:0;height:0;visibility:visible;" path="m0,25000l25926,0l53704,0l77778,25000l100000,60000l90741,85000l77778,85000l62963,100000l50000,100000l35185,85000l22222,75000l9259,50000l0,25000xe" coordsize="100000,100000" fillcolor="#F3BE00" stroked="f">
                          <v:path textboxrect="0,0,100000,100000"/>
                        </v:shape>
                        <v:shape id="shape 52" o:spid="_x0000_s52" style="position:absolute;left:64;top:5;width:0;height:0;visibility:visible;" path="m0,25000l25926,0l53704,0l77778,25000l100000,60000l90741,85000l77778,85000l62963,100000l50000,100000l35185,85000l22222,75000l9259,50000l0,2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3" o:spid="_x0000_s53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4" o:spid="_x0000_s54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5" o:spid="_x0000_s55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color="#F3BE00" stroked="f">
                          <v:path textboxrect="0,0,100000,100000"/>
                        </v:shape>
                        <v:shape id="shape 56" o:spid="_x0000_s56" style="position:absolute;left:64;top:5;width:0;height:0;visibility:visible;" path="m0,32000l12280,12000l26315,0l38595,0l52630,0l64912,12000l77192,32000l85963,52000l100000,80000l91227,92000l77192,100000l64912,100000l52630,92000l35086,80000l21051,72000l8771,52000l0,32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" o:spid="_x0000_s57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8" o:spid="_x0000_s58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" o:spid="_x0000_s59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xe" coordsize="100000,100000" fillcolor="#F3BE00" stroked="f">
                          <v:path textboxrect="0,0,100000,100000"/>
                        </v:shape>
                        <v:shape id="shape 60" o:spid="_x0000_s60" style="position:absolute;left:65;top:7;width:1;height:0;visibility:visible;" path="m51350,57141l0,0l51350,57141l51350,57141l51350,57141l64863,61428l78377,68569l90991,78569l100000,97141l93692,100000l86486,100000l80178,97141l73873,92856l66667,90000l60359,78569l55854,71428l51350,5714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" o:spid="_x0000_s61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xe" coordsize="100000,100000" fillcolor="#F3BE00" stroked="f">
                          <v:path textboxrect="0,0,100000,100000"/>
                        </v:shape>
                        <v:shape id="shape 62" o:spid="_x0000_s62" style="position:absolute;left:65;top:7;width:1;height:0;visibility:visible;" path="m52174,55556l0,0l52174,55556l52174,55556l52174,55556l65215,55556l78259,63491l88694,79363l100000,95236l93042,100000l86956,100000l80000,100000l71303,95236l65215,87301l58259,79363l54782,68252l52174,555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" o:spid="_x0000_s63" style="position:absolute;left:65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4" o:spid="_x0000_s64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" o:spid="_x0000_s65" style="position:absolute;left:66;top:5;width:0;height:1;visibility:visible;" path="m68419,52380l0,0l68419,52380xm68419,52380l85963,61903l100000,74285l100000,80951l100000,85713l100000,92380l94736,100000l82456,95236l68419,90475l64912,85713l56139,79046l56139,71428l56139,64762l59648,57141l68419,52380xe" coordsize="100000,100000" fillcolor="#F3BE00" stroked="f">
                          <v:path textboxrect="0,0,100000,100000"/>
                        </v:shape>
                        <v:shape id="shape 66" o:spid="_x0000_s66" style="position:absolute;left:66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" o:spid="_x0000_s67" style="position:absolute;left:66;top:6;width:0;height:0;visibility:visible;" path="m28000,0l68000,20000l100000,46000l100000,60000l100000,70000l100000,84000l88000,100000l60000,90000l28000,80000l20000,70000l0,56000l0,40000l0,26000l8000,10000l2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8" o:spid="_x0000_s68" style="position:absolute;left:66;top:6;width:0;height:1;visibility:visible;" path="m54053,53271l0,0l54053,53271xm54053,53271l86486,62616l100000,73831l100000,87850l94593,100000l72972,95326l59458,90653l54053,85979l40539,78505l40539,71961l40539,64484l45944,57942l54053,53271xe" coordsize="100000,100000" fillcolor="#F3BE00" stroked="f">
                          <v:path textboxrect="0,0,100000,100000"/>
                        </v:shape>
                        <v:shape id="shape 69" o:spid="_x0000_s69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0" o:spid="_x0000_s70" style="position:absolute;left:66;top:6;width:0;height:0;visibility:visible;" path="m22727,0l77271,20000l100000,44000l100000,74000l90907,100000l54544,90000l31817,80000l22727,70000l0,54000l0,40000l0,24000l9090,10000l2272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1" o:spid="_x0000_s71" style="position:absolute;left:66;top:6;width:0;height:1;visibility:visible;" path="m57500,53271l0,0l57500,53271xm57500,53271l87500,65419l100000,76634l100000,88785l95000,100000l75000,98130l62500,90653l57500,85979l45000,79438l45000,71961l45000,65419l50000,60745l57500,53271xe" coordsize="100000,100000" fillcolor="#F3BE00" stroked="f">
                          <v:path textboxrect="0,0,100000,100000"/>
                        </v:shape>
                        <v:shape id="shape 72" o:spid="_x0000_s72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3" o:spid="_x0000_s73" style="position:absolute;left:67;top:6;width:0;height:0;visibility:visible;" path="m22727,0l77271,26000l100000,50000l100000,76000l90907,100000l54544,96000l31817,80000l22727,70000l0,56000l0,40000l0,26000l9090,16000l2272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4" o:spid="_x0000_s74" style="position:absolute;left:65;top:5;width:0;height:1;visibility:visible;" path="m68252,50979l0,0l68252,50979xm68252,50979l87301,63725l95236,75488l100000,83333l100000,88234l95236,95097l92063,100000l79363,98037l71428,93137l63491,85294l60317,80391l55556,73528l55556,65685l60317,58822l68252,50979xe" coordsize="100000,100000" fillcolor="#F3BE00" stroked="f">
                          <v:path textboxrect="0,0,100000,100000"/>
                        </v:shape>
                        <v:shape id="shape 75" o:spid="_x0000_s75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6" o:spid="_x0000_s76" style="position:absolute;left:66;top:6;width:0;height:0;visibility:visible;" path="m28569,0l71428,26000l89285,50000l100000,66000l100000,76000l89285,90000l82141,100000l53569,96000l35713,86000l17856,70000l10713,60000l0,46000l0,30000l10713,16000l2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7" o:spid="_x0000_s77" style="position:absolute;left:65;top:5;width:0;height:1;visibility:visible;" path="m64912,54544l0,0l64912,54544xm64912,54544l87718,66363l96491,75454l100000,81817l100000,89090l96491,93634l91227,100000l78947,95454l70174,90907l61403,86363l56139,80000l52630,72727l52630,66363l56139,59090l64912,54544xe" coordsize="100000,100000" fillcolor="#F3BE00" stroked="f">
                          <v:path textboxrect="0,0,100000,100000"/>
                        </v:shape>
                        <v:shape id="shape 78" o:spid="_x0000_s78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9" o:spid="_x0000_s79" style="position:absolute;left:65;top:5;width:0;height:0;visibility:visible;" path="m25926,0l74074,26000l92593,46000l100000,60000l100000,76000l92593,86000l81481,100000l55556,90000l37037,80000l18519,70000l7407,56000l0,40000l0,26000l7407,10000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0" o:spid="_x0000_s80" style="position:absolute;left:65;top:5;width:0;height:1;visibility:visible;" path="m62963,50979l0,0l62963,50979xm62963,50979l87037,63725l96296,75488l100000,80391l100000,88234l96296,95097l90741,100000l81481,98037l68519,93137l59259,85294l53704,80391l50000,73528l50000,65685l53704,58822l62963,50979xe" coordsize="100000,100000" fillcolor="#F3BE00" stroked="f">
                          <v:path textboxrect="0,0,100000,100000"/>
                        </v:shape>
                        <v:shape id="shape 81" o:spid="_x0000_s81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2" o:spid="_x0000_s82" style="position:absolute;left:65;top:5;width:0;height:0;visibility:visible;" path="m25926,0l74074,26000l92593,50000l100000,60000l100000,76000l92593,90000l81481,100000l62963,96000l37037,86000l18519,70000l7407,60000l0,46000l0,30000l7407,16000l2592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3" o:spid="_x0000_s83" style="position:absolute;left:65;top:4;width:0;height:1;visibility:visible;" path="m70313,51456l0,0l70313,51456xm70313,51456l89063,61164l96875,72815l100000,80581l100000,85435l96875,92231l93750,100000l85938,95144l73438,90289l65625,85435l62500,77669l57813,70873l57813,63106l62500,58252l70313,51456xe" coordsize="100000,100000" fillcolor="#F3BE00" stroked="f">
                          <v:path textboxrect="0,0,100000,100000"/>
                        </v:shape>
                        <v:shape id="shape 84" o:spid="_x0000_s84" style="position:absolute;left:65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5" o:spid="_x0000_s85" style="position:absolute;left:65;top:5;width:0;height:0;visibility:visible;" path="m29630,0l74074,20000l92593,44000l100000,60000l100000,70000l92593,84000l85185,100000l66667,90000l37037,80000l18519,70000l11111,54000l0,40000l0,24000l11111,14000l2963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6" o:spid="_x0000_s86" style="position:absolute;left:64;top:4;width:0;height:0;visibility:visible;" path="m67072,51546l0,0l67072,51546xm67072,51546l85366,61854l93900,74225l100000,82472l100000,87627l100000,94845l100000,100000l87803,97938l81706,92782l73169,87627l67072,79380l63414,72164l63414,63917l63414,56699l67072,51546xe" coordsize="100000,100000" fillcolor="#F3BE00" stroked="f">
                          <v:path textboxrect="0,0,100000,100000"/>
                        </v:shape>
                        <v:shape id="shape 87" o:spid="_x0000_s87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8" o:spid="_x0000_s88" style="position:absolute;left:65;top:5;width:0;height:0;visibility:visible;" path="m10000,0l60000,21275l83333,46808l100000,63829l100000,74468l100000,89361l100000,100000l66667,95743l50000,85104l26667,74468l10000,57447l0,42551l0,25530l0,10637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9" o:spid="_x0000_s89" style="position:absolute;left:66;top:6;width:0;height:0;visibility:visible;" path="m0,9090l27778,0l55556,9090l77778,45454l100000,90907l74074,100000l46296,90907l31481,77271l18519,54544l9259,31817l0,9090xe" coordsize="100000,100000" fillcolor="#F3BE00" stroked="f">
                          <v:path textboxrect="0,0,100000,100000"/>
                        </v:shape>
                        <v:shape id="shape 90" o:spid="_x0000_s90" style="position:absolute;left:66;top:6;width:0;height:0;visibility:visible;" path="m0,9090l27778,0l55556,9090l77778,45454l100000,90907l74074,100000l46296,90907l31481,77271l18519,54544l9259,31817l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" o:spid="_x0000_s91" style="position:absolute;left:65;top:6;width:1;height:0;visibility:visible;" path="m52630,63634l65789,58181l78947,67271l91227,76363l100000,94544l89472,100000l76315,94544l70174,90907l63157,81817l57016,72727l52630,63634xm52630,63634l0,0l52630,63634xe" coordsize="100000,100000" fillcolor="#F3BE00" stroked="f">
                          <v:path textboxrect="0,0,100000,100000"/>
                        </v:shape>
                        <v:shape id="shape 92" o:spid="_x0000_s92" style="position:absolute;left:66;top:6;width:0;height:0;visibility:visible;" path="m0,13042l27778,0l55556,21738l81481,43477l100000,86956l77778,100000l50000,86956l37037,78259l22222,56521l9259,34782l0,1304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" o:spid="_x0000_s93" style="position:absolute;left:65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" o:spid="_x0000_s94" style="position:absolute;left:65;top:6;width:0;height:0;visibility:visible;" path="m0,15000l30907,0l58181,15000l81817,40000l100000,90000l76363,100000l49090,100000l36363,90000l21817,65000l12727,50000l0,15000xe" coordsize="100000,100000" fillcolor="#F3BE00" stroked="f">
                          <v:path textboxrect="0,0,100000,100000"/>
                        </v:shape>
                        <v:shape id="shape 95" o:spid="_x0000_s95" style="position:absolute;left:65;top:6;width:0;height:0;visibility:visible;" path="m0,15000l30907,0l58181,15000l81817,40000l100000,90000l76363,100000l49090,100000l36363,90000l21817,65000l12727,50000l0,1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" o:spid="_x0000_s96" style="position:absolute;left:65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7" o:spid="_x0000_s97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" o:spid="_x0000_s98" style="position:absolute;left:65;top:5;width:0;height:0;visibility:visible;" path="m0,11764l28845,0l57692,0l80769,29410l100000,70588l76921,100000l48076,100000l32692,88234l19229,70588l9613,41176l0,11764xe" coordsize="100000,100000" fillcolor="#F3BE00" stroked="f">
                          <v:path textboxrect="0,0,100000,100000"/>
                        </v:shape>
                        <v:shape id="shape 99" o:spid="_x0000_s99" style="position:absolute;left:65;top:5;width:0;height:0;visibility:visible;" path="m0,11764l28845,0l57692,0l80769,29410l100000,70588l76921,100000l48076,100000l32692,88234l19229,70588l9613,41176l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" o:spid="_x0000_s100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1" o:spid="_x0000_s101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2" o:spid="_x0000_s102" style="position:absolute;left:65;top:5;width:0;height:0;visibility:visible;" path="m0,27778l26315,0l52630,0l77192,27778l100000,72222l73683,100000l47368,100000l35086,83333l21051,72222l8771,55556l0,27778xe" coordsize="100000,100000" fillcolor="#F3BE00" stroked="f">
                          <v:path textboxrect="0,0,100000,100000"/>
                        </v:shape>
                        <v:shape id="shape 103" o:spid="_x0000_s103" style="position:absolute;left:65;top:5;width:0;height:0;visibility:visible;" path="m0,27778l26315,0l52630,0l77192,27778l100000,72222l73683,100000l47368,100000l35086,83333l21051,72222l8771,55556l0,27778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4" o:spid="_x0000_s104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5" o:spid="_x0000_s105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6" o:spid="_x0000_s106" style="position:absolute;left:64;top:5;width:0;height:0;visibility:visible;" path="m0,29410l29824,0l56139,0l78947,29410l100000,70588l78947,100000l52630,100000l35086,100000l21051,88234l12280,58822l0,29410xe" coordsize="100000,100000" fillcolor="#F3BE00" stroked="f">
                          <v:path textboxrect="0,0,100000,100000"/>
                        </v:shape>
                        <v:shape id="shape 107" o:spid="_x0000_s107" style="position:absolute;left:64;top:5;width:0;height:0;visibility:visible;" path="m0,29410l29824,0l56139,0l78947,29410l100000,70588l78947,100000l52630,100000l35086,100000l21051,88234l12280,58822l0,2941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8" o:spid="_x0000_s108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09" o:spid="_x0000_s109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" o:spid="_x0000_s110" style="position:absolute;left:64;top:5;width:0;height:0;visibility:visible;" path="m0,31817l12280,9090l26315,0l38595,0l50875,0l64912,9090l73683,31817l85963,54544l100000,77271l77192,100000l47368,100000l33333,90907l21051,68181l8771,54544l0,31817xe" coordsize="100000,100000" fillcolor="#F3BE00" stroked="f">
                          <v:path textboxrect="0,0,100000,100000"/>
                        </v:shape>
                        <v:shape id="shape 111" o:spid="_x0000_s111" style="position:absolute;left:64;top:5;width:0;height:0;visibility:visible;" path="m0,31817l12280,9090l26315,0l38595,0l50875,0l64912,9090l73683,31817l85963,54544l100000,77271l77192,100000l47368,100000l33333,90907l21051,68181l8771,54544l0,3181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" o:spid="_x0000_s112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13" o:spid="_x0000_s113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" o:spid="_x0000_s114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xe" coordsize="100000,100000" fillcolor="#F3BE00" stroked="f">
                          <v:path textboxrect="0,0,100000,100000"/>
                        </v:shape>
                        <v:shape id="shape 115" o:spid="_x0000_s115" style="position:absolute;left:65;top:6;width:1;height:0;visibility:visible;" path="m51785,59676l0,0l51785,59676l51785,59676l51785,59676l64285,59676l77678,67741l91069,80644l100000,100000l93750,100000l86606,100000l80356,100000l73213,96773l64285,88708l60713,80644l53569,72579l51785,596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" o:spid="_x0000_s116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xe" coordsize="100000,100000" fillcolor="#F3BE00" stroked="f">
                          <v:path textboxrect="0,0,100000,100000"/>
                        </v:shape>
                        <v:shape id="shape 117" o:spid="_x0000_s117" style="position:absolute;left:66;top:6;width:1;height:0;visibility:visible;" path="m49565,53333l0,0l49565,53333l49565,53333l49565,53333l65215,58333l78259,66667l88694,78333l100000,95000l93042,100000l86956,100000l78259,100000l71303,91667l65215,86667l58259,78333l53912,66667l49565,5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" o:spid="_x0000_s118" style="position:absolute;left:65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19" o:spid="_x0000_s119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" o:spid="_x0000_s120" style="position:absolute;left:64;top:5;width:0;height:0;visibility:visible;" path="m65278,48863l0,0l65278,48863xm65278,48863l86111,60227l97222,71590l100000,77271l100000,85227l100000,94317l100000,100000l90278,100000l79167,94317l72222,88634l65278,82954l62500,73863l62500,65907l62500,56817l65278,48863xe" coordsize="100000,100000" fillcolor="#F3BE00" stroked="f">
                          <v:path textboxrect="0,0,100000,100000"/>
                        </v:shape>
                        <v:shape id="shape 121" o:spid="_x0000_s121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" o:spid="_x0000_s122" style="position:absolute;left:65;top:5;width:0;height:0;visibility:visible;" path="m7407,0l62963,22222l92593,44444l100000,55556l100000,71111l100000,88889l100000,100000l74074,100000l44444,88889l25926,77778l7407,66667l0,48889l0,33333l0,15556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" o:spid="_x0000_s123" style="position:absolute;left:65;top:5;width:0;height:0;visibility:visible;" path="m58181,52630l0,0l58181,52630xm54544,52630l76363,60000l94544,73683l100000,86315l94544,100000l85454,96840l72727,94736l63634,89472l58181,81051l50907,75789l50907,68419l50907,60000l54544,52630xe" coordsize="100000,100000" fillcolor="#F3BE00" stroked="f">
                          <v:path textboxrect="0,0,100000,100000"/>
                        </v:shape>
                        <v:shape id="shape 124" o:spid="_x0000_s124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" o:spid="_x0000_s125" style="position:absolute;left:65;top:5;width:0;height:0;visibility:visible;" path="m7407,0l51852,15556l88889,44444l100000,71111l88889,100000l70370,93333l44444,88889l25926,77778l14815,60000l0,48889l0,33333l0,15556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" o:spid="_x0000_s126" style="position:absolute;left:65;top:5;width:0;height:0;visibility:visible;" path="m54544,51546l0,0l54544,51546xm54544,51546l76363,61854l90907,72164l100000,84535l94544,100000l81817,97938l72727,92782l63634,87627l54544,82472l49090,74225l49090,67009l49090,58762l54544,51546xe" coordsize="100000,100000" fillcolor="#F3BE00" stroked="f">
                          <v:path textboxrect="0,0,100000,100000"/>
                        </v:shape>
                        <v:shape id="shape 127" o:spid="_x0000_s127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" o:spid="_x0000_s128" style="position:absolute;left:65;top:5;width:0;height:0;visibility:visible;" path="m10713,0l53569,21275l82141,42551l100000,68083l89285,100000l64285,95743l46428,85104l28569,74468l10713,63829l0,46808l0,31914l0,14894l10713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" o:spid="_x0000_s129" style="position:absolute;left:64;top:4;width:0;height:0;visibility:visible;" path="m66667,47058l0,0l66667,47058xm66667,47058l82667,58822l96000,70588l100000,76470l100000,84704l100000,90588l96000,100000l86667,96470l80000,94116l73333,88234l66667,82352l62667,72940l60000,64704l62667,55294l66667,47058xe" coordsize="100000,100000" fillcolor="#F3BE00" stroked="f">
                          <v:path textboxrect="0,0,100000,100000"/>
                        </v:shape>
                        <v:shape id="shape 130" o:spid="_x0000_s130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" o:spid="_x0000_s131" style="position:absolute;left:65;top:5;width:0;height:0;visibility:visible;" path="m16667,0l56667,22222l90000,44444l100000,55556l100000,71111l100000,82222l90000,100000l66667,93333l50000,88889l33333,77778l16667,66667l6667,48889l0,33333l6667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" o:spid="_x0000_s132" style="position:absolute;left:64;top:4;width:0;height:0;visibility:visible;" path="m65215,52630l0,0l65215,52630xm65215,52630l85507,61051l97100,71579l100000,78947l100000,84208l100000,92630l100000,100000l89854,97894l79708,92630l72463,89472l65215,82104l60868,76840l60868,68419l60868,61051l65215,52630xe" coordsize="100000,100000" fillcolor="#F3BE00" stroked="f">
                          <v:path textboxrect="0,0,100000,100000"/>
                        </v:shape>
                        <v:shape id="shape 133" o:spid="_x0000_s133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" o:spid="_x0000_s134" style="position:absolute;left:64;top:5;width:0;height:0;visibility:visible;" path="m11111,0l62963,17778l92593,40000l100000,55556l100000,66667l100000,84444l100000,100000l74074,95556l48148,84444l29630,77778l11111,62222l0,51111l0,33333l0,17778l1111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" o:spid="_x0000_s135" style="position:absolute;left:64;top:4;width:0;height:0;visibility:visible;" path="m62685,50000l0,0l62685,50000xm62685,50000l82088,57778l97014,68889l100000,74444l100000,83333l100000,91111l100000,100000l89551,96667l77611,91111l70148,88889l62685,80000l59701,74444l55222,66667l55222,57778l62685,50000xe" coordsize="100000,100000" fillcolor="#F3BE00" stroked="f">
                          <v:path textboxrect="0,0,100000,100000"/>
                        </v:shape>
                        <v:shape id="shape 136" o:spid="_x0000_s136" style="position:absolute;left:64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" o:spid="_x0000_s137" style="position:absolute;left:64;top:4;width:0;height:0;visibility:visible;" path="m16667,0l60000,15556l93333,37778l100000,48889l100000,66667l100000,82222l100000,100000l76667,93333l50000,82222l33333,77778l16667,60000l10000,48889l0,33333l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" o:spid="_x0000_s138" style="position:absolute;left:63;top:4;width:0;height:0;visibility:visible;" path="m67532,48780l0,0l67532,48780xm67532,45120l84414,57315l97400,69512l100000,75609l100000,85366l100000,91463l100000,100000l90907,100000l80519,93900l74025,87803l67532,81706l64933,73169l61037,67072l64933,57315l67532,45120xe" coordsize="100000,100000" fillcolor="#F3BE00" stroked="f">
                          <v:path textboxrect="0,0,100000,100000"/>
                        </v:shape>
                        <v:shape id="shape 139" o:spid="_x0000_s139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" o:spid="_x0000_s140" style="position:absolute;left:64;top:4;width:0;height:0;visibility:visible;" path="m16667,0l60000,22222l93333,44444l100000,55556l100000,73333l100000,84444l100000,100000l76667,100000l50000,88889l33333,77778l16667,66667l10000,51111l0,40000l10000,22222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" o:spid="_x0000_s141" style="position:absolute;left:63;top:4;width:0;height:0;visibility:visible;" path="m63917,46667l0,0l63917,46667xm63917,46667l79380,57333l92782,70667l94845,77333l96905,84000l100000,93333l100000,100000l89690,100000l82472,97333l74225,90667l69072,84000l63917,73333l61854,66667l61854,57333l63917,46667xe" coordsize="100000,100000" fillcolor="#F3BE00" stroked="f">
                          <v:path textboxrect="0,0,100000,100000"/>
                        </v:shape>
                        <v:shape id="shape 142" o:spid="_x0000_s142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" o:spid="_x0000_s143" style="position:absolute;left:63;top:4;width:0;height:0;visibility:visible;" path="m5405,0l45944,20000l81081,45000l86486,57500l91891,70000l100000,87500l100000,100000l72972,100000l54053,95000l32431,82500l18917,70000l5405,50000l0,37500l0,20000l540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" o:spid="_x0000_s144" style="position:absolute;left:64;top:5;width:0;height:0;visibility:visible;" path="m0,41176l25926,0l53704,0l77778,11764l100000,58822l77778,88234l50000,100000l35185,88234l22222,70588l7407,58822l0,41176xe" coordsize="100000,100000" fillcolor="#F3BE00" stroked="f">
                          <v:path textboxrect="0,0,100000,100000"/>
                        </v:shape>
                        <v:shape id="shape 145" o:spid="_x0000_s145" style="position:absolute;left:64;top:5;width:0;height:0;visibility:visible;" path="m0,41176l25926,0l53704,0l77778,11764l100000,58822l77778,88234l50000,100000l35185,88234l22222,70588l7407,58822l0,411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" o:spid="_x0000_s146" style="position:absolute;left:64;top:5;width:1;height:0;visibility:visible;" path="m50819,66667l64752,50000l77049,50000l87704,56667l100000,83333l89343,100000l75410,100000l68852,100000l63113,90000l56556,83333l50819,66667xm50819,66667l0,0l50819,66667xe" coordsize="100000,100000" fillcolor="#F3BE00" stroked="f">
                          <v:path textboxrect="0,0,100000,100000"/>
                        </v:shape>
                        <v:shape id="shape 147" o:spid="_x0000_s147" style="position:absolute;left:65;top:5;width:0;height:0;visibility:visible;" path="m0,33333l28333,0l53333,0l75000,13333l100000,66667l78333,100000l50000,100000l36667,100000l25000,80000l11667,6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" o:spid="_x0000_s148" style="position:absolute;left:64;top:5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9" o:spid="_x0000_s149" style="position:absolute;left:64;top:5;width:0;height:0;visibility:visible;" path="m0,44444l27271,16667l54544,0l76363,16667l100000,44444l81817,83333l50907,100000l36363,100000l23634,83333l9090,72222l0,44444xe" coordsize="100000,100000" fillcolor="#F3BE00" stroked="f">
                          <v:path textboxrect="0,0,100000,100000"/>
                        </v:shape>
                        <v:shape id="shape 150" o:spid="_x0000_s150" style="position:absolute;left:64;top:5;width:0;height:0;visibility:visible;" path="m0,44444l27271,16667l54544,0l76363,16667l100000,44444l81817,83333l50907,100000l36363,100000l23634,83333l9090,72222l0,4444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1" o:spid="_x0000_s151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" o:spid="_x0000_s152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3" o:spid="_x0000_s153" style="position:absolute;left:64;top:5;width:0;height:0;visibility:visible;" path="m0,41176l27271,11764l50907,0l78181,0l100000,41176l78181,70588l50907,100000l36363,100000l23634,88234l9090,70588l0,41176xe" coordsize="100000,100000" fillcolor="#F3BE00" stroked="f">
                          <v:path textboxrect="0,0,100000,100000"/>
                        </v:shape>
                        <v:shape id="shape 154" o:spid="_x0000_s154" style="position:absolute;left:64;top:5;width:0;height:0;visibility:visible;" path="m0,41176l27271,11764l50907,0l78181,0l100000,41176l78181,70588l50907,100000l36363,100000l23634,88234l9090,70588l0,4117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5" o:spid="_x0000_s155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6" o:spid="_x0000_s156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7" o:spid="_x0000_s157" style="position:absolute;left:63;top:5;width:0;height:0;visibility:visible;" path="m0,58822l24560,11764l50875,0l73683,0l100000,29410l77192,70588l50875,100000l38595,100000l21051,88234l8771,70588l0,58822xe" coordsize="100000,100000" fillcolor="#F3BE00" stroked="f">
                          <v:path textboxrect="0,0,100000,100000"/>
                        </v:shape>
                        <v:shape id="shape 158" o:spid="_x0000_s158" style="position:absolute;left:63;top:5;width:0;height:0;visibility:visible;" path="m0,58822l24560,11764l50875,0l73683,0l100000,29410l77192,70588l50875,100000l38595,100000l21051,88234l8771,70588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59" o:spid="_x0000_s159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0" o:spid="_x0000_s160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1" o:spid="_x0000_s161" style="position:absolute;left:63;top:5;width:0;height:0;visibility:visible;" path="m0,58822l26315,11764l52630,0l73683,0l100000,29410l78947,70588l52630,100000l40350,100000l22806,100000l8771,88234l0,58822xe" coordsize="100000,100000" fillcolor="#F3BE00" stroked="f">
                          <v:path textboxrect="0,0,100000,100000"/>
                        </v:shape>
                        <v:shape id="shape 162" o:spid="_x0000_s162" style="position:absolute;left:63;top:5;width:0;height:0;visibility:visible;" path="m0,58822l26315,11764l52630,0l73683,0l100000,29410l78947,70588l52630,100000l40350,100000l22806,100000l8771,88234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3" o:spid="_x0000_s163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" o:spid="_x0000_s164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" o:spid="_x0000_s165" style="position:absolute;left:63;top:4;width:0;height:0;visibility:visible;" path="m0,65000l8771,40000l21051,15000l35086,0l47368,0l61403,0l73683,15000l87718,25000l100000,50000l82456,90000l52630,100000l38595,100000l26315,100000l8771,90000l0,65000xe" coordsize="100000,100000" fillcolor="#F3BE00" stroked="f">
                          <v:path textboxrect="0,0,100000,100000"/>
                        </v:shape>
                        <v:shape id="shape 166" o:spid="_x0000_s166" style="position:absolute;left:63;top:4;width:0;height:0;visibility:visible;" path="m0,65000l8771,40000l21051,15000l35086,0l47368,0l61403,0l73683,15000l87718,25000l100000,50000l82456,90000l52630,100000l38595,100000l26315,100000l8771,90000l0,6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" o:spid="_x0000_s167" style="position:absolute;left:62;top: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8" o:spid="_x0000_s168" style="position:absolute;left:62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" o:spid="_x0000_s169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xe" coordsize="100000,100000" fillcolor="#F3BE00" stroked="f">
                          <v:path textboxrect="0,0,100000,100000"/>
                        </v:shape>
                        <v:shape id="shape 170" o:spid="_x0000_s170" style="position:absolute;left:64;top:5;width:1;height:0;visibility:visible;" path="m53278,55000l0,0l53278,55000l53278,55000l53278,55000l65572,50000l77868,50000l89343,62500l100000,80000l95900,87500l89343,92500l81965,100000l75410,92500l69671,92500l61475,80000l57375,67500l53278,5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" o:spid="_x0000_s171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xe" coordsize="100000,100000" fillcolor="#F3BE00" stroked="f">
                          <v:path textboxrect="0,0,100000,100000"/>
                        </v:shape>
                        <v:shape id="shape 172" o:spid="_x0000_s172" style="position:absolute;left:64;top:6;width:1;height:0;visibility:visible;" path="m51639,57141l0,0l51639,57141l51639,57141l51639,57141l63113,42856l75410,51428l87704,65713l100000,85713l94262,94285l87704,100000l79507,100000l73769,100000l67213,94285l61475,85713l55736,71428l51639,5714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" o:spid="_x0000_s173" style="position:absolute;left:64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74" o:spid="_x0000_s174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" o:spid="_x0000_s175" style="position:absolute;left:64;top:5;width:0;height:0;visibility:visible;" path="m65278,48863l0,0l65278,48863xm65278,48863l86111,56817l95833,71590l100000,77271l100000,85227l100000,90907l95833,100000l86111,96590l79167,94317l72222,88634l65278,82954l61111,73863l58333,65907l61111,56817l65278,48863xe" coordsize="100000,100000" fillcolor="#F3BE00" stroked="f">
                          <v:path textboxrect="0,0,100000,100000"/>
                        </v:shape>
                        <v:shape id="shape 176" o:spid="_x0000_s176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7" o:spid="_x0000_s177" style="position:absolute;left:65;top:6;width:0;height:0;visibility:visible;" path="m16667,0l66667,15556l90000,44444l100000,55556l100000,71111l100000,82222l90000,100000l66667,93333l50000,88889l33333,77778l16667,66667l6667,48889l0,33333l6667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8" o:spid="_x0000_s178" style="position:absolute;left:65;top:5;width:0;height:0;visibility:visible;" path="m55556,54639l0,0l55556,54639xm55556,51546l77778,61854l90741,72164l100000,84535l96296,100000l81481,97938l72222,92782l64815,87627l55556,82472l50000,75257l50000,67009l50000,59792l55556,51546xe" coordsize="100000,100000" fillcolor="#F3BE00" stroked="f">
                          <v:path textboxrect="0,0,100000,100000"/>
                        </v:shape>
                        <v:shape id="shape 179" o:spid="_x0000_s179" style="position:absolute;left:65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0" o:spid="_x0000_s180" style="position:absolute;left:65;top:6;width:0;height:0;visibility:visible;" path="m11111,0l55556,21275l81481,42551l100000,68083l92593,100000l62963,95743l44444,85104l29630,74468l11111,63829l0,48935l0,31914l0,17021l1111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1" o:spid="_x0000_s181" style="position:absolute;left:65;top:6;width:0;height:0;visibility:visible;" path="m58181,53190l0,0l58181,53190xm58181,53190l81817,62764l94544,73403l100000,87234l100000,100000l85454,97870l76363,94681l67271,89361l58181,81914l54544,76595l49090,68083l54544,60637l58181,53190xe" coordsize="100000,100000" fillcolor="#F3BE00" stroked="f">
                          <v:path textboxrect="0,0,100000,100000"/>
                        </v:shape>
                        <v:shape id="shape 182" o:spid="_x0000_s182" style="position:absolute;left:65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3" o:spid="_x0000_s183" style="position:absolute;left:65;top:6;width:0;height:0;visibility:visible;" path="m17856,0l64285,20454l89285,43181l100000,72727l100000,100000l71428,95454l53569,88634l35713,77271l17856,61363l10713,50000l0,31817l10713,15907l178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4" o:spid="_x0000_s184" style="position:absolute;left:64;top:5;width:0;height:0;visibility:visible;" path="m66215,48863l0,0l66215,48863xm66215,48863l83782,56817l97296,71590l97296,77271l100000,82954l100000,90907l97296,100000l86486,96590l77025,94317l70269,88634l66215,79544l59458,73863l59458,65907l59458,56817l66215,48863xe" coordsize="100000,100000" fillcolor="#F3BE00" stroked="f">
                          <v:path textboxrect="0,0,100000,100000"/>
                        </v:shape>
                        <v:shape id="shape 185" o:spid="_x0000_s185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6" o:spid="_x0000_s186" style="position:absolute;left:64;top:5;width:0;height:0;visibility:visible;" path="m16667,0l60000,15556l93333,44444l93333,55556l100000,66667l100000,82222l93333,100000l66667,93333l43333,88889l26667,77778l16667,60000l0,48889l0,33333l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7" o:spid="_x0000_s187" style="position:absolute;left:64;top:5;width:0;height:0;visibility:visible;" path="m65278,51611l0,0l65278,51611xm65278,51611l83333,62363l95833,73118l100000,78493l100000,86021l100000,94623l95833,100000l86111,100000l79167,94623l69444,89245l65278,83870l62500,75269l58333,67741l62500,59139l65278,51611xe" coordsize="100000,100000" fillcolor="#F3BE00" stroked="f">
                          <v:path textboxrect="0,0,100000,100000"/>
                        </v:shape>
                        <v:shape id="shape 188" o:spid="_x0000_s188" style="position:absolute;left:64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9" o:spid="_x0000_s189" style="position:absolute;left:64;top:5;width:0;height:0;visibility:visible;" path="m16667,0l60000,22222l90000,44444l100000,55556l100000,71111l100000,88889l90000,100000l66667,100000l50000,88889l26667,77778l16667,66667l10000,48889l0,33333l10000,15556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0" o:spid="_x0000_s190" style="position:absolute;left:63;top:5;width:0;height:0;visibility:visible;" path="m60000,51722l0,0l60000,51722xm60000,48275l81428,59769l92856,71264l95713,77009l100000,86206l100000,91954l95713,100000l85713,97699l78569,94252l67141,88505l60000,82757l57141,74711l57141,68965l57141,57470l60000,48275xe" coordsize="100000,100000" fillcolor="#F3BE00" stroked="f">
                          <v:path textboxrect="0,0,100000,100000"/>
                        </v:shape>
                        <v:shape id="shape 191" o:spid="_x0000_s191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2" o:spid="_x0000_s192" style="position:absolute;left:64;top:5;width:0;height:0;visibility:visible;" path="m6667,0l56667,22222l83333,44444l90000,55556l100000,73333l100000,84444l90000,100000l66667,95556l50000,88889l23333,77778l6667,66667l0,51111l0,40000l0,17778l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3" o:spid="_x0000_s193" style="position:absolute;left:63;top:4;width:0;height:0;visibility:visible;" path="m67532,47058l0,0l67532,47058xm67532,47058l83116,56470l96102,70588l100000,76470l100000,82352l100000,91764l100000,100000l89609,97646l80519,94116l74025,88234l67532,82352l64933,74116l61037,64704l61037,56470l67532,47058xe" coordsize="100000,100000" fillcolor="#F3BE00" stroked="f">
                          <v:path textboxrect="0,0,100000,100000"/>
                        </v:shape>
                        <v:shape id="shape 194" o:spid="_x0000_s194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5" o:spid="_x0000_s195" style="position:absolute;left:63;top:5;width:0;height:0;visibility:visible;" path="m16667,0l56667,17778l90000,44444l100000,55556l100000,66667l100000,84444l100000,100000l73333,95556l50000,88889l33333,77778l16667,66667l10000,51111l0,33333l0,17778l1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6" o:spid="_x0000_s196" style="position:absolute;left:63;top:4;width:0;height:0;visibility:visible;" path="m65956,48051l0,0l65956,48051xm65956,48051l81914,58440l94681,67532l97870,77921l100000,84414l100000,90907l100000,100000l92551,100000l84042,93505l76595,90907l71275,80519l65956,74025l62764,64933l62764,58440l65956,48051xe" coordsize="100000,100000" fillcolor="#F3BE00" stroked="f">
                          <v:path textboxrect="0,0,100000,100000"/>
                        </v:shape>
                        <v:shape id="shape 197" o:spid="_x0000_s197" style="position:absolute;left:63;top:4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8" o:spid="_x0000_s198" style="position:absolute;left:63;top:5;width:0;height:0;visibility:visible;" path="m8569,0l51428,20000l85713,37500l94285,57500l100000,70000l100000,82500l100000,100000l80000,100000l57141,87500l37141,82500l22856,62500l8569,50000l0,32500l0,20000l856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9" o:spid="_x0000_s199" style="position:absolute;left:64;top:6;width:0;height:0;visibility:visible;" path="m0,33333l24560,0l50875,0l77192,13333l100000,46667l77192,100000l50875,100000l38595,100000l24560,80000l12280,66667l0,33333xe" coordsize="100000,100000" fillcolor="#F3BE00" stroked="f">
                          <v:path textboxrect="0,0,100000,100000"/>
                        </v:shape>
                        <v:shape id="shape 200" o:spid="_x0000_s200" style="position:absolute;left:64;top:6;width:0;height:0;visibility:visible;" path="m0,33333l24560,0l50875,0l77192,13333l100000,46667l77192,100000l50875,100000l38595,100000l24560,80000l12280,6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1" o:spid="_x0000_s201" style="position:absolute;left:64;top:6;width:1;height:0;visibility:visible;" path="m52458,66667l64752,50000l77049,50000l89343,56667l100000,83333l89343,100000l77049,100000l71310,100000l63113,90000l59016,73333l52458,66667xm52458,66667l0,0l52458,66667xe" coordsize="100000,100000" fillcolor="#F3BE00" stroked="f">
                          <v:path textboxrect="0,0,100000,100000"/>
                        </v:shape>
                      </v:group>
                      <v:group id="group 202" o:spid="_x0000_s0000" style="position:absolute;left:3752;top:825;width:4044;height:6305;" coordorigin="62,5" coordsize="6,9">
                        <v:shape id="shape 203" o:spid="_x0000_s203" style="position:absolute;left:64;top:6;width:0;height:0;visibility:visible;" path="m0,33333l25861,0l51722,0l77586,13333l100000,66667l77586,100000l51722,100000l39655,100000l22412,80000l13792,46667l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4" o:spid="_x0000_s204" style="position:absolute;left:64;top:6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5" o:spid="_x0000_s205" style="position:absolute;left:64;top:6;width:0;height:0;visibility:visible;" path="m0,53333l27778,0l55556,0l77778,0l100000,53333l77778,86667l50000,100000l37037,100000l22222,100000l9259,66667l0,53333xe" coordsize="100000,100000" fillcolor="#F3BE00" stroked="f">
                          <v:path textboxrect="0,0,100000,100000"/>
                        </v:shape>
                        <v:shape id="shape 206" o:spid="_x0000_s206" style="position:absolute;left:64;top:6;width:0;height:0;visibility:visible;" path="m0,53333l27778,0l55556,0l77778,0l100000,53333l77778,86667l50000,100000l37037,100000l22222,100000l9259,66667l0,5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7" o:spid="_x0000_s207" style="position:absolute;left:63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08" o:spid="_x0000_s208" style="position:absolute;left:63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9" o:spid="_x0000_s209" style="position:absolute;left:64;top:5;width:0;height:0;visibility:visible;" path="m0,46667l25861,0l51722,0l77586,0l100000,33333l77586,80000l51722,100000l39655,100000l22412,100000l13792,80000l0,46667xe" coordsize="100000,100000" fillcolor="#F3BE00" stroked="f">
                          <v:path textboxrect="0,0,100000,100000"/>
                        </v:shape>
                        <v:shape id="shape 210" o:spid="_x0000_s210" style="position:absolute;left:64;top:5;width:0;height:0;visibility:visible;" path="m0,46667l25861,0l51722,0l77586,0l100000,33333l77586,80000l51722,100000l39655,100000l22412,100000l13792,80000l0,4666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1" o:spid="_x0000_s211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12" o:spid="_x0000_s212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3" o:spid="_x0000_s213" style="position:absolute;left:63;top:5;width:0;height:0;visibility:visible;" path="m0,72222l26315,27778l50875,0l77192,16667l100000,44444l82456,83333l50875,100000l38595,100000l26315,100000l12280,83333l0,72222xe" coordsize="100000,100000" fillcolor="#F3BE00" stroked="f">
                          <v:path textboxrect="0,0,100000,100000"/>
                        </v:shape>
                        <v:shape id="shape 214" o:spid="_x0000_s214" style="position:absolute;left:63;top:5;width:0;height:0;visibility:visible;" path="m0,72222l26315,27778l50875,0l77192,16667l100000,44444l82456,83333l50875,100000l38595,100000l26315,100000l12280,83333l0,722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5" o:spid="_x0000_s215" style="position:absolute;left:63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16" o:spid="_x0000_s216" style="position:absolute;left:63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7" o:spid="_x0000_s217" style="position:absolute;left:63;top:5;width:0;height:0;visibility:visible;" path="m0,58822l27778,11764l50000,0l77778,0l100000,29410l83333,70588l55556,88234l37037,100000l22222,88234l9259,88234l0,58822xe" coordsize="100000,100000" fillcolor="#F3BE00" stroked="f">
                          <v:path textboxrect="0,0,100000,100000"/>
                        </v:shape>
                        <v:shape id="shape 218" o:spid="_x0000_s218" style="position:absolute;left:63;top:5;width:0;height:0;visibility:visible;" path="m0,58822l27778,11764l50000,0l77778,0l100000,29410l83333,70588l55556,88234l37037,100000l22222,88234l9259,88234l0,5882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19" o:spid="_x0000_s219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20" o:spid="_x0000_s220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1" o:spid="_x0000_s221" style="position:absolute;left:63;top:5;width:0;height:0;visibility:visible;" path="m0,68181l11667,31817l25000,22727l36667,9090l50000,0l61667,9090l75000,9090l86667,31817l100000,54544l78333,90907l53333,100000l41667,100000l25000,90907l11667,77271l0,68181xe" coordsize="100000,100000" fillcolor="#F3BE00" stroked="f">
                          <v:path textboxrect="0,0,100000,100000"/>
                        </v:shape>
                        <v:shape id="shape 222" o:spid="_x0000_s222" style="position:absolute;left:63;top:5;width:0;height:0;visibility:visible;" path="m0,68181l11667,31817l25000,22727l36667,9090l50000,0l61667,9090l75000,9090l86667,31817l100000,54544l78333,90907l53333,100000l41667,100000l25000,90907l11667,77271l0,6818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3" o:spid="_x0000_s223" style="position:absolute;left:62;top:5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24" o:spid="_x0000_s224" style="position:absolute;left:62;top:5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5" o:spid="_x0000_s225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xe" coordsize="100000,100000" fillcolor="#F3BE00" stroked="f">
                          <v:path textboxrect="0,0,100000,100000"/>
                        </v:shape>
                        <v:shape id="shape 226" o:spid="_x0000_s226" style="position:absolute;left:64;top:6;width:1;height:0;visibility:visible;" path="m51238,62500l0,0l51238,62500l51238,62500l51238,62500l65287,50000l77685,55000l90081,67500l100000,87500l94213,92500l88428,100000l81817,100000l76032,100000l67769,92500l61155,87500l57023,75000l51238,625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7" o:spid="_x0000_s227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xe" coordsize="100000,100000" fillcolor="#F3BE00" stroked="f">
                          <v:path textboxrect="0,0,100000,100000"/>
                        </v:shape>
                        <v:shape id="shape 228" o:spid="_x0000_s228" style="position:absolute;left:64;top:6;width:1;height:0;visibility:visible;" path="m53278,48569l0,0l53278,48569l53278,48569l53278,48569l65572,42856l77868,42856l90162,57141l100000,77141l95900,91428l90162,100000l81965,100000l75410,100000l67213,91428l61475,85713l57375,71428l53278,48569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29" o:spid="_x0000_s229" style="position:absolute;left:64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30" o:spid="_x0000_s230" style="position:absolute;left:64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1" o:spid="_x0000_s231" style="position:absolute;left:66;top:12;width:0;height:0;visibility:visible;" path="m52500,63157l100000,0l52500,63157xm52500,63157l43750,78947l33750,92630l25000,94736l18750,100000l10000,100000l0,100000l0,92630l3750,84208l10000,78947l16250,71579l22500,66315l31250,63157l43750,61051l52500,63157xe" coordsize="100000,100000" fillcolor="#F3BE00" stroked="f">
                          <v:path textboxrect="0,0,100000,100000"/>
                        </v:shape>
                        <v:shape id="shape 232" o:spid="_x0000_s232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3" o:spid="_x0000_s233" style="position:absolute;left:66;top:12;width:0;height:0;visibility:visible;" path="m100000,5405l83333,45944l64285,81081l47618,86486l35713,100000l19046,100000l0,100000l0,81081l7141,59458l19046,45944l30951,27025l42856,13512l59523,5405l83333,0l100000,540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4" o:spid="_x0000_s234" style="position:absolute;left:66;top:12;width:0;height:0;visibility:visible;" path="m47778,56250l100000,0l47778,56250xm47778,56250l38889,75000l27778,90000l14444,96250l0,100000l0,93750l3333,83750l8889,75000l14444,68750l22222,62500l31111,58750l38889,56250l47778,56250xe" coordsize="100000,100000" fillcolor="#F3BE00" stroked="f">
                          <v:path textboxrect="0,0,100000,100000"/>
                        </v:shape>
                        <v:shape id="shape 235" o:spid="_x0000_s235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6" o:spid="_x0000_s236" style="position:absolute;left:66;top:13;width:0;height:0;visibility:visible;" path="m100000,0l81394,42856l58139,77141l30231,91428l0,100000l0,85713l6975,62856l18604,42856l30231,28569l46512,14285l65116,5713l81394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37" o:spid="_x0000_s237" style="position:absolute;left:65;top:13;width:0;height:0;visibility:visible;" path="m47190,56250l100000,0l47190,56250xm47190,56250l39324,75000l30336,87500l16852,96250l0,100000l0,93750l2245,83750l7863,75000l13481,68750l22470,62500l30336,58750l39324,56250l47190,56250xe" coordsize="100000,100000" fillcolor="#F3BE00" stroked="f">
                          <v:path textboxrect="0,0,100000,100000"/>
                        </v:shape>
                        <v:shape id="shape 238" o:spid="_x0000_s238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39" o:spid="_x0000_s239" style="position:absolute;left:65;top:13;width:0;height:0;visibility:visible;" path="m100000,0l83333,42856l64285,71428l35713,91428l0,100000l0,85713l4762,62856l16667,42856l28569,28569l47618,14285l64285,5713l83333,0l100000,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40" o:spid="_x0000_s240" style="position:absolute;left:66;top:12;width:0;height:0;visibility:visible;" path="m54544,61222l100000,0l54544,61222xm54544,61222l45454,79590l35065,89794l25972,94896l19479,96938l9090,100000l0,100000l0,91836l3896,84692l9090,76530l15583,71428l22076,66326l32465,64285l45454,61222l54544,61222xe" coordsize="100000,100000" fillcolor="#F3BE00" stroked="f">
                          <v:path textboxrect="0,0,100000,100000"/>
                        </v:shape>
                        <v:shape id="shape 241" o:spid="_x0000_s241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2" o:spid="_x0000_s242" style="position:absolute;left:66;top:12;width:0;height:0;visibility:visible;" path="m100000,0l83333,47368l64285,73683l47618,86840l35713,92104l16667,100000l0,100000l0,78947l7141,60525l16667,39472l28569,26315l40475,13157l59523,7894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3" o:spid="_x0000_s243" style="position:absolute;left:66;top:11;width:0;height:0;visibility:visible;" path="m51722,62764l100000,0l51722,62764xm51722,62764l43676,78722l32183,89361l26435,94681l17241,97870l9194,100000l0,100000l3447,92551l5745,84042l9194,76595l14942,71275l22988,65956l32183,62764l40229,60637l51722,62764xe" coordsize="100000,100000" fillcolor="#F3BE00" stroked="f">
                          <v:path textboxrect="0,0,100000,100000"/>
                        </v:shape>
                        <v:shape id="shape 244" o:spid="_x0000_s244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5" o:spid="_x0000_s245" style="position:absolute;left:66;top:12;width:0;height:0;visibility:visible;" path="m100000,5405l84444,45944l62222,72972l51111,86486l33333,94593l17778,100000l0,100000l6667,81081l11111,59458l17778,40539l28889,27025l44444,13512l62222,5405l77778,0l100000,540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6" o:spid="_x0000_s246" style="position:absolute;left:66;top:11;width:0;height:0;visibility:visible;" path="m53750,58694l100000,0l53750,58694xm53750,58694l43750,75000l35000,89130l25000,94565l18750,96738l10000,100000l0,100000l0,91303l3750,83694l10000,75000l16250,69565l22500,64130l31250,61956l41250,58694l53750,58694xe" coordsize="100000,100000" fillcolor="#F3BE00" stroked="f">
                          <v:path textboxrect="0,0,100000,100000"/>
                        </v:shape>
                        <v:shape id="shape 247" o:spid="_x0000_s247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8" o:spid="_x0000_s248" style="position:absolute;left:66;top:11;width:0;height:0;visibility:visible;" path="m100000,0l81394,39472l65116,73683l46512,86840l34882,92104l18604,100000l0,100000l0,78947l6975,60525l18604,39472l30231,26315l41859,13157l58139,7894l7674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49" o:spid="_x0000_s249" style="position:absolute;left:66;top:10;width:0;height:1;visibility:visible;" path="m57333,63000l100000,0l57333,63000xm57333,63000l50667,80000l37333,90000l30667,95000l20000,97000l10667,100000l0,100000l0,92000l4000,85000l10667,78000l17333,73000l24000,68000l33333,65000l46667,63000l57333,63000xe" coordsize="100000,100000" fillcolor="#F3BE00" stroked="f">
                          <v:path textboxrect="0,0,100000,100000"/>
                        </v:shape>
                        <v:shape id="shape 250" o:spid="_x0000_s25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1" o:spid="_x0000_s251" style="position:absolute;left:66;top:11;width:0;height:0;visibility:visible;" path="m100000,0l88370,45944l65116,72972l53486,86486l34882,91891l18604,100000l0,100000l0,78377l6975,59458l18604,40539l30231,27025l41859,13512l58139,5405l81394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2" o:spid="_x0000_s252" style="position:absolute;left:67;top:10;width:0;height:1;visibility:visible;" path="m56921,59829l100000,0l56921,59829xm56921,59829l50769,74359l38461,87178l30769,91451l23076,95725l12306,98289l0,100000l0,91451l4613,85470l7692,78632l15384,72648l23076,65810l35384,64102l46153,61537l56921,59829xe" coordsize="100000,100000" fillcolor="#F3BE00" stroked="f">
                          <v:path textboxrect="0,0,100000,100000"/>
                        </v:shape>
                        <v:shape id="shape 253" o:spid="_x0000_s253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4" o:spid="_x0000_s254" style="position:absolute;left:67;top:11;width:0;height:0;visibility:visible;" path="m100000,0l89188,36169l67567,68083l54053,78722l40539,89361l21620,95743l0,100000l0,78722l8106,63829l13512,46808l27025,31914l40539,14894l62162,10637l81081,4255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5" o:spid="_x0000_s255" style="position:absolute;left:66;top:12;width:0;height:0;visibility:visible;" path="m27778,0l72222,21817l100000,49090l100000,72727l72222,100000l44444,94544l27778,81817l16667,67271l0,54544l0,40000l0,27271l16667,12727l27778,0xe" coordsize="100000,100000" fillcolor="#F3BE00" stroked="f">
                          <v:path textboxrect="0,0,100000,100000"/>
                        </v:shape>
                        <v:shape id="shape 256" o:spid="_x0000_s256" style="position:absolute;left:66;top:12;width:0;height:0;visibility:visible;" path="m27778,0l72222,21817l100000,49090l100000,72727l72222,100000l44444,94544l27778,81817l16667,67271l0,54544l0,40000l0,27271l16667,12727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7" o:spid="_x0000_s257" style="position:absolute;left:66;top:12;width:0;height:1;visibility:visible;" path="m41176,55118l88234,64565l100000,76377l100000,88188l70588,100000l41176,96063l29410,92125l11764,86613l0,80315l0,72440l11764,66928l29410,60630l41176,55118xm41176,55118l88234,0l41176,55118xe" coordsize="100000,100000" fillcolor="#F3BE00" stroked="f">
                          <v:path textboxrect="0,0,100000,100000"/>
                        </v:shape>
                        <v:shape id="shape 258" o:spid="_x0000_s258" style="position:absolute;left:66;top:12;width:0;height:0;visibility:visible;" path="m41176,0l88234,21051l100000,47368l100000,73683l70588,100000l41176,91227l29410,82456l11764,70174l0,56139l0,38595l11764,26315l29410,12280l4117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59" o:spid="_x0000_s259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0" o:spid="_x0000_s260" style="position:absolute;left:66;top:12;width:0;height:0;visibility:visible;" path="m26315,0l73683,23076l89472,48076l100000,76921l73683,100000l47368,96153l26315,86537l10525,71153l0,57692l0,42306l0,28845l0,13461l26315,0xe" coordsize="100000,100000" fillcolor="#F3BE00" stroked="f">
                          <v:path textboxrect="0,0,100000,100000"/>
                        </v:shape>
                        <v:shape id="shape 261" o:spid="_x0000_s261" style="position:absolute;left:66;top:12;width:0;height:0;visibility:visible;" path="m26315,0l73683,23076l89472,48076l100000,76921l73683,100000l47368,96153l26315,86537l10525,71153l0,57692l0,42306l0,28845l0,13461l2631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2" o:spid="_x0000_s262" style="position:absolute;left:66;top:11;width:0;height:0;visibility:visible;" path="m0,100000l0,0l0,100000xe" coordsize="100000,100000" fillcolor="#F3BE00" stroked="f">
                          <v:path textboxrect="0,0,100000,100000"/>
                        </v:shape>
                        <v:shape id="shape 263" o:spid="_x0000_s263" style="position:absolute;left:66;top:11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4" o:spid="_x0000_s264" style="position:absolute;left:66;top:11;width:0;height:0;visibility:visible;" path="m25000,0l60000,23076l85000,48076l100000,71153l75000,100000l50000,90384l35000,80769l10000,67306l0,57692l0,42306l0,23076l0,9613l25000,0xe" coordsize="100000,100000" fillcolor="#F3BE00" stroked="f">
                          <v:path textboxrect="0,0,100000,100000"/>
                        </v:shape>
                        <v:shape id="shape 265" o:spid="_x0000_s265" style="position:absolute;left:66;top:11;width:0;height:0;visibility:visible;" path="m25000,0l60000,23076l85000,48076l100000,71153l75000,100000l50000,90384l35000,80769l10000,67306l0,57692l0,42306l0,23076l0,9613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6" o:spid="_x0000_s266" style="position:absolute;left:66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67" o:spid="_x0000_s267" style="position:absolute;left:66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68" o:spid="_x0000_s268" style="position:absolute;left:66;top:11;width:0;height:0;visibility:visible;" path="m10000,0l60000,23634l100000,49090l100000,72727l85000,100000l60000,90907l35000,81817l25000,72727l10000,58181l0,45454l0,30907l0,14544l10000,0xe" coordsize="100000,100000" fillcolor="#F3BE00" stroked="f">
                          <v:path textboxrect="0,0,100000,100000"/>
                        </v:shape>
                        <v:shape id="shape 269" o:spid="_x0000_s269" style="position:absolute;left:66;top:11;width:0;height:0;visibility:visible;" path="m10000,0l60000,23634l100000,49090l100000,72727l85000,100000l60000,90907l35000,81817l25000,72727l10000,58181l0,45454l0,30907l0,14544l1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0" o:spid="_x0000_s270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1" o:spid="_x0000_s271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2" o:spid="_x0000_s272" style="position:absolute;left:66;top:11;width:0;height:0;visibility:visible;" path="m13042,0l65215,25000l86956,48076l100000,76921l86956,100000l65215,96153l43477,86537l34782,73076l13042,57692l0,44229l0,28845l13042,15384l13042,0xe" coordsize="100000,100000" fillcolor="#F3BE00" stroked="f">
                          <v:path textboxrect="0,0,100000,100000"/>
                        </v:shape>
                        <v:shape id="shape 273" o:spid="_x0000_s273" style="position:absolute;left:66;top:11;width:0;height:0;visibility:visible;" path="m13042,0l65215,25000l86956,48076l100000,76921l86956,100000l65215,96153l43477,86537l34782,73076l13042,57692l0,44229l0,28845l13042,15384l13042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4" o:spid="_x0000_s274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5" o:spid="_x0000_s275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6" o:spid="_x0000_s276" style="position:absolute;left:66;top:10;width:0;height:0;visibility:visible;" path="m20000,0l52000,8771l72000,21051l92000,29824l100000,43859l100000,56139l100000,70174l92000,82456l72000,100000l52000,91227l32000,82456l20000,73683l12000,61403l0,43859l0,29824l12000,17542l20000,0xe" coordsize="100000,100000" fillcolor="#F3BE00" stroked="f">
                          <v:path textboxrect="0,0,100000,100000"/>
                        </v:shape>
                        <v:shape id="shape 277" o:spid="_x0000_s277" style="position:absolute;left:66;top:10;width:0;height:0;visibility:visible;" path="m20000,0l52000,8771l72000,21051l92000,29824l100000,43859l100000,56139l100000,70174l92000,82456l72000,100000l52000,91227l32000,82456l20000,73683l12000,61403l0,43859l0,29824l12000,17542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78" o:spid="_x0000_s278" style="position:absolute;left:66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279" o:spid="_x0000_s279" style="position:absolute;left:6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0" o:spid="_x0000_s280" style="position:absolute;left:65;top:12;width:0;height:1;visibility:visible;" path="m43477,53845l100000,0l43477,53845l43477,53845l43477,53845l78259,65384l86956,76921l78259,88461l43477,100000l21738,96153l13042,90769l0,84613l0,79229l0,71537l13042,65384l21738,60000l43477,53845xe" coordsize="100000,100000" fillcolor="#F3BE00" stroked="f">
                          <v:path textboxrect="0,0,100000,100000"/>
                        </v:shape>
                        <v:shape id="shape 281" o:spid="_x0000_s281" style="position:absolute;left:65;top:12;width:0;height:1;visibility:visible;" path="m43477,53845l100000,0l43477,53845l43477,53845l43477,53845l78259,65384l86956,76921l78259,88461l43477,100000l21738,96153l13042,90769l0,84613l0,79229l0,71537l13042,65384l21738,60000l43477,5384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2" o:spid="_x0000_s282" style="position:absolute;left:65;top:12;width:0;height:1;visibility:visible;" path="m50000,52755l90000,0l50000,52755l50000,52755l50000,52755l90000,64565l100000,76377l90000,88188l50000,100000l40000,96063l15000,92125l0,84250l0,78738l0,72440l15000,64565l25000,59053l50000,52755xe" coordsize="100000,100000" fillcolor="#F3BE00" stroked="f">
                          <v:path textboxrect="0,0,100000,100000"/>
                        </v:shape>
                        <v:shape id="shape 283" o:spid="_x0000_s283" style="position:absolute;left:65;top:12;width:0;height:1;visibility:visible;" path="m50000,52755l90000,0l50000,52755l50000,52755l50000,52755l90000,64565l100000,76377l90000,88188l50000,100000l40000,96063l15000,92125l0,84250l0,78738l0,72440l15000,64565l25000,59053l50000,5275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4" o:spid="_x0000_s284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285" o:spid="_x0000_s285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6" o:spid="_x0000_s286" style="position:absolute;left:67;top:12;width:0;height:0;visibility:visible;" path="m52222,62500l100000,0l52222,62500xm52222,62500l41111,79544l30000,94317l22222,96590l16667,100000l8889,100000l0,100000l0,90907l5556,82954l11111,77271l16667,71590l24444,65907l33333,62500l41111,62500l52222,62500xe" coordsize="100000,100000" fillcolor="#F3BE00" stroked="f">
                          <v:path textboxrect="0,0,100000,100000"/>
                        </v:shape>
                        <v:shape id="shape 287" o:spid="_x0000_s287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8" o:spid="_x0000_s288" style="position:absolute;left:67;top:12;width:0;height:0;visibility:visible;" path="m100000,0l78722,45454l57447,84847l42551,90907l31914,100000l17021,100000l0,100000l0,75757l10637,54544l21275,39394l31914,24241l46808,9090l63829,0l78722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89" o:spid="_x0000_s289" style="position:absolute;left:66;top:12;width:1;height:0;visibility:visible;" path="m47000,58903l100000,0l47000,58903xm47000,58903l40000,75340l28000,89039l15000,100000l0,100000l3000,89039l5000,79451l10000,72602l18000,65752l23000,58903l33000,54794l40000,54794l47000,58903xe" coordsize="100000,100000" fillcolor="#F3BE00" stroked="f">
                          <v:path textboxrect="0,0,100000,100000"/>
                        </v:shape>
                        <v:shape id="shape 290" o:spid="_x0000_s290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1" o:spid="_x0000_s291" style="position:absolute;left:66;top:13;width:0;height:0;visibility:visible;" path="m100000,9090l85104,45454l59574,75757l31914,100000l0,100000l6382,75757l10637,54544l21275,39394l38296,24241l48935,9090l70211,0l85104,0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2" o:spid="_x0000_s292" style="position:absolute;left:66;top:13;width:1;height:0;visibility:visible;" path="m48000,58333l100000,0l48000,58333xm48000,58333l38000,76389l28000,90278l15000,100000l0,100000l0,90278l5000,83333l10000,72222l15000,65278l23000,62500l30000,58333l38000,55556l48000,58333xe" coordsize="100000,100000" fillcolor="#F3BE00" stroked="f">
                          <v:path textboxrect="0,0,100000,100000"/>
                        </v:shape>
                        <v:shape id="shape 293" o:spid="_x0000_s293" style="position:absolute;left:67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94" o:spid="_x0000_s294" style="position:absolute;left:66;top:13;width:0;height:0;visibility:visible;" path="m100000,6250l79167,46875l58333,78125l31250,100000l0,100000l0,78125l10417,62500l20833,37500l31250,21875l47917,15625l62500,6250l79167,0l100000,625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295" o:spid="_x0000_s295" style="position:absolute;left:67;top:12;width:0;height:0;visibility:visible;" path="m53333,64514l100000,0l53333,64514xm53333,64514l44444,80644l33333,91396l25556,94623l20000,96773l11111,100000l0,96773l3333,89245l5556,80644l11111,75269l20000,69891l27778,64514l36667,62363l44444,62363l53333,64514xe" coordsize="100000,100000" fillcolor="#F3BE00" stroked="f">
                          <v:path textboxrect="0,0,100000,100000"/>
                        </v:shape>
                        <v:shape id="shape 296" o:spid="_x0000_s296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7" o:spid="_x0000_s297" style="position:absolute;left:67;top:12;width:0;height:0;visibility:visible;" path="m100000,5713l83333,48569l62500,77141l47917,85713l37500,91428l20833,100000l0,91428l6250,71428l10417,48569l20833,34285l37500,20000l52083,5713l68750,0l83333,0l100000,571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98" o:spid="_x0000_s298" style="position:absolute;left:67;top:11;width:0;height:0;visibility:visible;" path="m50525,65516l100000,0l50525,65516xm50525,65516l40000,82757l29472,94252l21051,97699l15789,100000l8419,100000l0,100000l0,91954l5262,82757l10525,77009l15789,71264l24208,65516l31579,63218l40000,63218l50525,65516xe" coordsize="100000,100000" fillcolor="#F3BE00" stroked="f">
                          <v:path textboxrect="0,0,100000,100000"/>
                        </v:shape>
                        <v:shape id="shape 299" o:spid="_x0000_s299" style="position:absolute;left:6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0" o:spid="_x0000_s300" style="position:absolute;left:67;top:12;width:0;height:0;visibility:visible;" path="m100000,6250l79167,53125l58333,84375l41667,93750l31250,100000l16667,100000l0,100000l0,78125l10417,53125l20833,37500l31250,21875l47917,6250l62500,0l79167,0l100000,625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1" o:spid="_x0000_s301" style="position:absolute;left:67;top:11;width:0;height:0;visibility:visible;" path="m49438,61903l100000,0l49438,61903xm49438,61903l41572,79762l30336,91667l22470,97618l16852,100000l7863,100000l0,100000l0,91667l2245,82141l7863,73808l16852,67856l22470,64285l30336,58333l41572,58333l49438,61903xe" coordsize="100000,100000" fillcolor="#F3BE00" stroked="f">
                          <v:path textboxrect="0,0,100000,100000"/>
                        </v:shape>
                        <v:shape id="shape 302" o:spid="_x0000_s302" style="position:absolute;left:6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3" o:spid="_x0000_s303" style="position:absolute;left:67;top:11;width:0;height:0;visibility:visible;" path="m100000,8569l84090,51428l61363,80000l45454,94285l34090,100000l15907,100000l0,100000l0,80000l4544,57141l15907,37141l34090,22856l45454,14285l61363,0l84090,0l10000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4" o:spid="_x0000_s304" style="position:absolute;left:67;top:10;width:0;height:0;visibility:visible;" path="m55294,65215l100000,0l55294,65215xm55294,65215l47058,80433l35294,91303l25882,94565l21176,96738l11764,100000l0,100000l3528,91303l5882,83694l11764,76086l17646,70650l25882,65215l35294,61956l47058,61956l55294,65215xe" coordsize="100000,100000" fillcolor="#F3BE00" stroked="f">
                          <v:path textboxrect="0,0,100000,100000"/>
                        </v:shape>
                        <v:shape id="shape 305" o:spid="_x0000_s305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6" o:spid="_x0000_s306" style="position:absolute;left:67;top:11;width:0;height:0;visibility:visible;" path="m100000,8569l85104,48569l63829,77141l46808,85713l38296,91428l21275,100000l0,100000l6382,77141l10637,57141l21275,37141l31914,22856l46808,8569l63829,0l85104,0l10000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7" o:spid="_x0000_s307" style="position:absolute;left:68;top:10;width:0;height:1;visibility:visible;" path="m56000,61817l100000,0l56000,61817xm56000,61817l46667,77271l33333,89090l26667,93634l20000,95454l9333,98181l0,100000l0,90907l4000,84544l9333,77271l16000,70907l26667,66363l36000,63634l46667,61817l56000,61817xe" coordsize="100000,100000" fillcolor="#F3BE00" stroked="f">
                          <v:path textboxrect="0,0,100000,100000"/>
                        </v:shape>
                        <v:shape id="shape 308" o:spid="_x0000_s308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09" o:spid="_x0000_s309" style="position:absolute;left:68;top:11;width:0;height:0;visibility:visible;" path="m100000,0l83333,40475l59523,71428l47618,83333l35713,88095l16667,95236l0,100000l0,76190l7141,59523l16667,40475l28569,23808l47618,11903l64285,4762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0" o:spid="_x0000_s310" style="position:absolute;left:67;top:12;width:0;height:0;visibility:visible;" path="m50000,0l85000,25861l100000,48275l85000,74137l50000,100000l35000,91377l15000,77586l15000,65516l0,51722l0,39655l15000,25861l25000,13792l50000,0xe" coordsize="100000,100000" fillcolor="#F3BE00" stroked="f">
                          <v:path textboxrect="0,0,100000,100000"/>
                        </v:shape>
                        <v:shape id="shape 311" o:spid="_x0000_s311" style="position:absolute;left:67;top:12;width:0;height:0;visibility:visible;" path="m50000,0l85000,25861l100000,48275l85000,74137l50000,100000l35000,91377l15000,77586l15000,65516l0,51722l0,39655l15000,25861l25000,13792l5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2" o:spid="_x0000_s312" style="position:absolute;left:67;top:12;width:0;height:1;visibility:visible;" path="m48148,54398l66667,66398l74074,78398l66667,90398l37037,100000l18519,96000l11111,92000l11111,86398l0,80000l11111,72000l18519,66398l29630,60000l48148,54398xm37037,54398l100000,0l37037,54398xe" coordsize="100000,100000" fillcolor="#F3BE00" stroked="f">
                          <v:path textboxrect="0,0,100000,100000"/>
                        </v:shape>
                        <v:shape id="shape 313" o:spid="_x0000_s313" style="position:absolute;left:67;top:12;width:0;height:0;visibility:visible;" path="m65000,0l90000,26315l100000,52630l90000,78947l50000,100000l25000,91227l15000,82456l15000,70174l0,56139l15000,38595l25000,26315l40000,12280l6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4" o:spid="_x0000_s314" style="position:absolute;left:67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5" o:spid="_x0000_s315" style="position:absolute;left:67;top:12;width:0;height:0;visibility:visible;" path="m44444,0l83333,27271l100000,50907l100000,78181l72222,100000l44444,96363l16667,81817l0,69090l0,54544l0,41817l0,27271l16667,14544l44444,0xe" coordsize="100000,100000" fillcolor="#F3BE00" stroked="f">
                          <v:path textboxrect="0,0,100000,100000"/>
                        </v:shape>
                        <v:shape id="shape 316" o:spid="_x0000_s316" style="position:absolute;left:67;top:12;width:0;height:0;visibility:visible;" path="m44444,0l83333,27271l100000,50907l100000,78181l72222,100000l44444,96363l16667,81817l0,69090l0,54544l0,41817l0,27271l16667,14544l4444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7" o:spid="_x0000_s317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18" o:spid="_x0000_s318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19" o:spid="_x0000_s319" style="position:absolute;left:67;top:11;width:0;height:0;visibility:visible;" path="m40000,0l75000,21817l100000,49090l100000,72727l75000,100000l50000,90907l25000,76363l15000,67271l15000,54544l0,40000l15000,21817l25000,12727l40000,0xe" coordsize="100000,100000" fillcolor="#F3BE00" stroked="f">
                          <v:path textboxrect="0,0,100000,100000"/>
                        </v:shape>
                        <v:shape id="shape 320" o:spid="_x0000_s320" style="position:absolute;left:67;top:11;width:0;height:0;visibility:visible;" path="m40000,0l75000,21817l100000,49090l100000,72727l75000,100000l50000,90907l25000,76363l15000,67271l15000,54544l0,40000l15000,21817l25000,12727l4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1" o:spid="_x0000_s321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22" o:spid="_x0000_s322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3" o:spid="_x0000_s323" style="position:absolute;left:67;top:11;width:0;height:0;visibility:visible;" path="m25000,0l75000,22222l100000,50000l100000,77778l75000,100000l50000,90741l25000,81481l15000,68519l0,53704l0,40741l0,27778l15000,12963l25000,0xe" coordsize="100000,100000" fillcolor="#F3BE00" stroked="f">
                          <v:path textboxrect="0,0,100000,100000"/>
                        </v:shape>
                        <v:shape id="shape 324" o:spid="_x0000_s324" style="position:absolute;left:67;top:11;width:0;height:0;visibility:visible;" path="m25000,0l75000,22222l100000,50000l100000,77778l75000,100000l50000,90741l25000,81481l15000,68519l0,53704l0,40741l0,27778l15000,12963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5" o:spid="_x0000_s325" style="position:absolute;left:67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26" o:spid="_x0000_s326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7" o:spid="_x0000_s327" style="position:absolute;left:67;top:11;width:0;height:0;visibility:visible;" path="m25000,0l75000,27778l100000,50000l100000,77778l85000,100000l60000,96296l35000,83333l10000,74074l10000,59259l0,40741l0,27778l10000,12963l25000,0xe" coordsize="100000,100000" fillcolor="#F3BE00" stroked="f">
                          <v:path textboxrect="0,0,100000,100000"/>
                        </v:shape>
                        <v:shape id="shape 328" o:spid="_x0000_s328" style="position:absolute;left:67;top:11;width:0;height:0;visibility:visible;" path="m25000,0l75000,27778l100000,50000l100000,77778l85000,100000l60000,96296l35000,83333l10000,74074l10000,59259l0,40741l0,27778l10000,12963l2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29" o:spid="_x0000_s329" style="position:absolute;left:67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30" o:spid="_x0000_s33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1" o:spid="_x0000_s331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color="#F3BE00" stroked="f">
                          <v:path textboxrect="0,0,100000,100000"/>
                        </v:shape>
                        <v:shape id="shape 332" o:spid="_x0000_s332" style="position:absolute;left:68;top:10;width:0;height:0;visibility:visible;" path="m32000,0l60000,8771l80000,21051l88000,35086l100000,43859l100000,56139l88000,70174l80000,87718l60000,100000l40000,91227l20000,82456l12000,70174l12000,56139l0,43859l12000,26315l20000,12280l3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3" o:spid="_x0000_s333" style="position:absolute;left:6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34" o:spid="_x0000_s334" style="position:absolute;left:6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5" o:spid="_x0000_s335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xe" coordsize="100000,100000" fillcolor="#F3BE00" stroked="f">
                          <v:path textboxrect="0,0,100000,100000"/>
                        </v:shape>
                        <v:shape id="shape 336" o:spid="_x0000_s336" style="position:absolute;left:66;top:12;width:0;height:1;visibility:visible;" path="m45944,52755l100000,0l45944,52755l45944,52755l45944,52755l59458,64565l59458,76377l45944,88188l27025,100000l13512,94486l5405,90551l5405,82676l0,76377l5405,70866l13512,62991l27025,56692l45944,5275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7" o:spid="_x0000_s337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xe" coordsize="100000,100000" fillcolor="#F3BE00" stroked="f">
                          <v:path textboxrect="0,0,100000,100000"/>
                        </v:shape>
                        <v:shape id="shape 338" o:spid="_x0000_s338" style="position:absolute;left:66;top:12;width:0;height:1;visibility:visible;" path="m50000,52000l100000,0l50000,52000l50000,52000l50000,52000l66667,64000l66667,76000l60000,89600l33333,100000l16667,96000l10000,89600l0,84000l0,77600l10000,69600l16667,64000l33333,57600l50000,52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39" o:spid="_x0000_s339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40" o:spid="_x0000_s340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1" o:spid="_x0000_s341" style="position:absolute;left:66;top:12;width:0;height:0;visibility:visible;" path="m53164,63157l100000,0l53164,63157xm53164,63157l46833,78947l34176,91579l25315,94736l18986,96840l8859,100000l0,100000l0,91579l2530,84208l8859,78947l15190,70525l25315,65262l34176,63157l44303,60000l53164,63157xe" coordsize="100000,100000" fillcolor="#F3BE00" stroked="f">
                          <v:path textboxrect="0,0,100000,100000"/>
                        </v:shape>
                        <v:shape id="shape 342" o:spid="_x0000_s342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3" o:spid="_x0000_s343" style="position:absolute;left:66;top:12;width:0;height:0;visibility:visible;" path="m100000,7894l88095,47368l64285,78947l47618,86840l35713,92104l16667,100000l0,100000l0,78947l4762,60525l16667,47368l28569,26315l47618,13157l64285,7894l83333,0l10000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4" o:spid="_x0000_s344" style="position:absolute;left:66;top:12;width:0;height:0;visibility:visible;" path="m47190,57315l100000,0l47190,57315xm47190,57315l41572,75609l30336,87803l16852,97560l0,100000l0,91463l2245,85366l7863,75609l13481,69512l22470,63414l30336,60975l39324,57315l47190,57315xe" coordsize="100000,100000" fillcolor="#F3BE00" stroked="f">
                          <v:path textboxrect="0,0,100000,100000"/>
                        </v:shape>
                        <v:shape id="shape 345" o:spid="_x0000_s345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6" o:spid="_x0000_s346" style="position:absolute;left:66;top:13;width:0;height:0;visibility:visible;" path="m100000,0l88095,42856l64285,71428l35713,94285l0,100000l0,80000l4762,65713l16667,42856l28569,28569l47618,14285l64285,8569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47" o:spid="_x0000_s347" style="position:absolute;left:66;top:13;width:0;height:0;visibility:visible;" path="m49438,57315l100000,0l49438,57315xm49438,57315l41572,75609l30336,87803l15729,97560l0,100000l0,91463l4493,85366l7863,75609l13481,69512l21347,63414l30336,57315l38201,57315l49438,57315xe" coordsize="100000,100000" fillcolor="#F3BE00" stroked="f">
                          <v:path textboxrect="0,0,100000,100000"/>
                        </v:shape>
                        <v:shape id="shape 348" o:spid="_x0000_s348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349" o:spid="_x0000_s349" style="position:absolute;left:66;top:13;width:0;height:0;visibility:visible;" path="m100000,0l84090,42856l61363,71428l31817,94285l0,100000l0,80000l9090,65713l15907,42856l27271,28569l43181,14285l61363,0l77271,0l100000,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350" o:spid="_x0000_s350" style="position:absolute;left:67;top:11;width:0;height:1;visibility:visible;" path="m54544,63000l100000,0l54544,63000xm54544,63000l48051,80000l35065,90000l28569,95000l19479,98000l9090,100000l0,100000l0,93000l2597,85000l9090,78000l15583,73000l25972,68000l35065,63000l44155,63000l54544,63000xe" coordsize="100000,100000" fillcolor="#F3BE00" stroked="f">
                          <v:path textboxrect="0,0,100000,100000"/>
                        </v:shape>
                        <v:shape id="shape 351" o:spid="_x0000_s351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2" o:spid="_x0000_s352" style="position:absolute;left:67;top:12;width:0;height:0;visibility:visible;" path="m100000,0l88095,45944l64285,72972l52380,86486l35713,94593l16667,100000l0,100000l0,81081l4762,59458l16667,40539l28569,27025l47618,13512l64285,0l8095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3" o:spid="_x0000_s353" style="position:absolute;left:67;top:11;width:0;height:0;visibility:visible;" path="m50000,63917l100000,0l50000,63917xm50000,63917l40475,79380l32141,89690l22618,94845l16667,96905l8333,100000l0,100000l0,91752l2380,84535l8333,76287l14285,71132l20236,65979l28569,63917l40475,60824l50000,63917xe" coordsize="100000,100000" fillcolor="#F3BE00" stroked="f">
                          <v:path textboxrect="0,0,100000,100000"/>
                        </v:shape>
                        <v:shape id="shape 354" o:spid="_x0000_s354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5" o:spid="_x0000_s355" style="position:absolute;left:67;top:12;width:0;height:0;visibility:visible;" path="m100000,7894l80951,47368l64285,73683l45236,86840l33333,92104l16667,100000l0,100000l0,78947l4762,60525l16667,39472l28569,26315l40475,13157l57141,7894l80951,0l10000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6" o:spid="_x0000_s356" style="position:absolute;left:67;top:11;width:0;height:0;visibility:visible;" path="m52500,59782l100000,0l52500,59782xm52500,59782l46250,76086l33750,89130l27500,94565l18750,97824l8750,100000l0,100000l0,92391l2500,83694l8750,76086l15000,70650l21250,65215l31250,59782l43750,59782l52500,59782xe" coordsize="100000,100000" fillcolor="#F3BE00" stroked="f">
                          <v:path textboxrect="0,0,100000,100000"/>
                        </v:shape>
                        <v:shape id="shape 357" o:spid="_x0000_s357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8" o:spid="_x0000_s358" style="position:absolute;left:67;top:11;width:0;height:0;visibility:visible;" path="m100000,0l88095,40539l64285,72972l52380,86486l35713,94593l16667,100000l0,100000l0,81081l4762,59458l16667,40539l28569,27025l40475,13512l59523,0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59" o:spid="_x0000_s359" style="position:absolute;left:67;top:10;width:0;height:0;visibility:visible;" path="m56755,62625l100000,0l56755,62625xm56755,62625l50000,80808l36486,89898l29729,94949l20269,97979l9458,100000l0,100000l2701,92928l2701,85856l9458,77778l16215,72727l27025,67676l36486,65655l47296,62625l56755,62625xe" coordsize="100000,100000" fillcolor="#F3BE00" stroked="f">
                          <v:path textboxrect="0,0,100000,100000"/>
                        </v:shape>
                        <v:shape id="shape 360" o:spid="_x0000_s360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1" o:spid="_x0000_s361" style="position:absolute;left:67;top:11;width:0;height:0;visibility:visible;" path="m100000,0l88095,48648l64285,72972l52380,86486l35713,94593l16667,100000l0,100000l4762,81081l4762,62162l16667,40539l28569,27025l47618,13512l64285,8106l8333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2" o:spid="_x0000_s362" style="position:absolute;left:67;top:10;width:0;height:1;visibility:visible;" path="m57813,59322l100000,0l57813,59322xm57813,59322l50000,74574l39063,87287l31250,91523l23438,95762l10938,97456l0,100000l0,91523l3125,84745l7813,78813l15625,72032l23438,66100l34375,63558l46875,59322l57813,59322xe" coordsize="100000,100000" fillcolor="#F3BE00" stroked="f">
                          <v:path textboxrect="0,0,100000,100000"/>
                        </v:shape>
                        <v:shape id="shape 363" o:spid="_x0000_s363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4" o:spid="_x0000_s364" style="position:absolute;left:67;top:11;width:0;height:0;visibility:visible;" path="m100000,0l86486,37500l67567,68750l54053,79167l40539,89583l18917,93750l0,100000l0,79167l5405,62500l13512,47917l27025,31250l40539,16667l59458,10417l8108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5" o:spid="_x0000_s365" style="position:absolute;left:66;top:12;width:0;height:0;visibility:visible;" path="m29410,0l88234,23634l100000,50907l100000,72727l70588,100000l58822,90907l29410,81817l11764,69090l0,54544l0,41817l0,27271l11764,14544l29410,0xe" coordsize="100000,100000" fillcolor="#F3BE00" stroked="f">
                          <v:path textboxrect="0,0,100000,100000"/>
                        </v:shape>
                        <v:shape id="shape 366" o:spid="_x0000_s366" style="position:absolute;left:66;top:12;width:0;height:0;visibility:visible;" path="m29410,0l88234,23634l100000,50907l100000,72727l70588,100000l58822,90907l29410,81817l11764,69090l0,54544l0,41817l0,27271l11764,14544l2941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7" o:spid="_x0000_s367" style="position:absolute;left:66;top:12;width:0;height:1;visibility:visible;" path="m29410,54688l70588,64843l100000,76563l88234,88280l58822,100000l41176,96093l11764,92188l0,85938l0,80468l0,72655l0,66405l11764,60938l29410,54688xm29410,54688l70588,0l29410,54688xe" coordsize="100000,100000" fillcolor="#F3BE00" stroked="f">
                          <v:path textboxrect="0,0,100000,100000"/>
                        </v:shape>
                        <v:shape id="shape 368" o:spid="_x0000_s368" style="position:absolute;left:66;top:12;width:0;height:0;visibility:visible;" path="m29410,0l70588,22412l100000,48275l88234,74137l58822,100000l41176,91377l11764,82757l0,68965l0,56896l0,39655l0,25861l11764,13792l2941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69" o:spid="_x0000_s369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0" o:spid="_x0000_s370" style="position:absolute;left:67;top:12;width:0;height:0;visibility:visible;" path="m25000,0l75000,24528l100000,47169l100000,75470l75000,100000l50000,94338l40000,81132l15000,71697l0,56602l0,43396l0,28301l15000,9433l25000,0xe" coordsize="100000,100000" fillcolor="#F3BE00" stroked="f">
                          <v:path textboxrect="0,0,100000,100000"/>
                        </v:shape>
                        <v:shape id="shape 371" o:spid="_x0000_s371" style="position:absolute;left:67;top:12;width:0;height:0;visibility:visible;" path="m25000,0l75000,24528l100000,47169l100000,75470l75000,100000l50000,94338l40000,81132l15000,71697l0,56602l0,43396l0,28301l15000,9433l2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2" o:spid="_x0000_s372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73" o:spid="_x0000_s373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4" o:spid="_x0000_s374" style="position:absolute;left:67;top:11;width:0;height:0;visibility:visible;" path="m26315,0l78947,21817l100000,49090l100000,72727l89472,100000l63157,90907l36840,81817l10525,67271l0,58181l0,40000l0,27271l10525,12727l26315,0xe" coordsize="100000,100000" fillcolor="#F3BE00" stroked="f">
                          <v:path textboxrect="0,0,100000,100000"/>
                        </v:shape>
                        <v:shape id="shape 375" o:spid="_x0000_s375" style="position:absolute;left:67;top:11;width:0;height:0;visibility:visible;" path="m26315,0l78947,21817l100000,49090l100000,72727l89472,100000l63157,90907l36840,81817l10525,67271l0,58181l0,40000l0,27271l10525,12727l26315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6" o:spid="_x0000_s376" style="position:absolute;left:6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77" o:spid="_x0000_s377" style="position:absolute;left:6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78" o:spid="_x0000_s378" style="position:absolute;left:67;top:11;width:0;height:0;visibility:visible;" path="m9090,0l54544,22222l86363,44444l100000,72222l86363,100000l63634,90741l40907,81481l22727,72222l9090,59259l0,44444l0,27778l0,12963l9090,0xe" coordsize="100000,100000" fillcolor="#F3BE00" stroked="f">
                          <v:path textboxrect="0,0,100000,100000"/>
                        </v:shape>
                        <v:shape id="shape 379" o:spid="_x0000_s379" style="position:absolute;left:67;top:11;width:0;height:0;visibility:visible;" path="m9090,0l54544,22222l86363,44444l100000,72222l86363,100000l63634,90741l40907,81481l22727,72222l9090,59259l0,44444l0,27778l0,12963l909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0" o:spid="_x0000_s380" style="position:absolute;left:6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81" o:spid="_x0000_s381" style="position:absolute;left:6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2" o:spid="_x0000_s382" style="position:absolute;left:67;top:11;width:0;height:0;visibility:visible;" path="m20000,0l60000,23076l88000,48076l100000,76921l88000,100000l60000,96153l40000,86537l28000,71153l20000,57692l8000,42306l0,28845l8000,13461l20000,0xe" coordsize="100000,100000" fillcolor="#F3BE00" stroked="f">
                          <v:path textboxrect="0,0,100000,100000"/>
                        </v:shape>
                        <v:shape id="shape 383" o:spid="_x0000_s383" style="position:absolute;left:67;top:11;width:0;height:0;visibility:visible;" path="m20000,0l60000,23076l88000,48076l100000,76921l88000,100000l60000,96153l40000,86537l28000,71153l20000,57692l8000,42306l0,28845l8000,13461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4" o:spid="_x0000_s384" style="position:absolute;left:6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385" o:spid="_x0000_s385" style="position:absolute;left:6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6" o:spid="_x0000_s386" style="position:absolute;left:67;top:10;width:0;height:0;visibility:visible;" path="m13042,0l43477,8620l65215,22412l86956,31032l100000,43102l100000,56896l100000,68965l86956,82757l65215,100000l43477,91377l34782,82757l13042,68965l0,56896l0,43102l0,31032l0,13792l13042,0xe" coordsize="100000,100000" fillcolor="#F3BE00" stroked="f">
                          <v:path textboxrect="0,0,100000,100000"/>
                        </v:shape>
                        <v:shape id="shape 387" o:spid="_x0000_s387" style="position:absolute;left:67;top:10;width:0;height:0;visibility:visible;" path="m13042,0l43477,8620l65215,22412l86956,31032l100000,43102l100000,56896l100000,68965l86956,82757l65215,100000l43477,91377l34782,82757l13042,68965l0,56896l0,43102l0,31032l0,13792l1304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88" o:spid="_x0000_s388" style="position:absolute;left:67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389" o:spid="_x0000_s389" style="position:absolute;left:67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0" o:spid="_x0000_s390" style="position:absolute;left:66;top:12;width:0;height:1;visibility:visible;" path="m48000,53845l100000,0l48000,53845l48000,53845l48000,53845l68000,65384l80000,76921l68000,88461l48000,100000l28000,96153l8000,90000l0,84613l0,78461l0,70769l8000,65384l20000,59229l48000,53845xe" coordsize="100000,100000" fillcolor="#F3BE00" stroked="f">
                          <v:path textboxrect="0,0,100000,100000"/>
                        </v:shape>
                        <v:shape id="shape 391" o:spid="_x0000_s391" style="position:absolute;left:66;top:12;width:0;height:1;visibility:visible;" path="m48000,53845l100000,0l48000,53845l48000,53845l48000,53845l68000,65384l80000,76921l68000,88461l48000,100000l28000,96153l8000,90000l0,84613l0,78461l0,70769l8000,65384l20000,59229l48000,5384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2" o:spid="_x0000_s392" style="position:absolute;left:66;top:12;width:0;height:1;visibility:visible;" path="m60000,53125l100000,0l60000,53125l60000,53125l60000,53125l85000,64843l100000,76563l85000,88280l60000,100000l40000,96093l15000,89843l0,84375l0,78125l0,72655l15000,64843l40000,58593l60000,53125xe" coordsize="100000,100000" fillcolor="#F3BE00" stroked="f">
                          <v:path textboxrect="0,0,100000,100000"/>
                        </v:shape>
                        <v:shape id="shape 393" o:spid="_x0000_s393" style="position:absolute;left:66;top:12;width:0;height:1;visibility:visible;" path="m60000,53125l100000,0l60000,53125l60000,53125l60000,53125l85000,64843l100000,76563l85000,88280l60000,100000l40000,96093l15000,89843l0,84375l0,78125l0,72655l15000,64843l40000,58593l60000,53125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4" o:spid="_x0000_s394" style="position:absolute;left:67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395" o:spid="_x0000_s395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396" o:spid="_x0000_s396" style="position:absolute;left:63;top:14;width:1;height:0;visibility:visible;" path="m45192,68750l100000,0l45192,68750xm47113,68750l32692,93750l23076,100000l11537,93750l0,78125l4806,62500l9613,53125l16345,46875l21153,37500l27884,37500l35576,46875l40384,53125l47113,68750xe" coordsize="100000,100000" fillcolor="#F3BE00" stroked="f">
                          <v:path textboxrect="0,0,100000,100000"/>
                        </v:shape>
                        <v:shape id="shape 397" o:spid="_x0000_s397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398" o:spid="_x0000_s398" style="position:absolute;left:63;top:14;width:0;height:0;visibility:visible;" path="m100000,50000l69387,90000l48979,100000l24488,90000l0,65000l10204,40000l20407,25000l34692,15000l44896,0l59183,0l75509,15000l85713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399" o:spid="_x0000_s399" style="position:absolute;left:63;top:15;width:1;height:0;visibility:visible;" path="m46076,44444l100000,0l46076,44444xm46076,44444l34313,83333l21567,100000l9803,83333l0,55556l1961,27778l9803,16667l14704,0l21567,0l29410,0l34313,0l41176,27778l46076,44444xe" coordsize="100000,100000" fillcolor="#F3BE00" stroked="f">
                          <v:path textboxrect="0,0,100000,100000"/>
                        </v:shape>
                        <v:shape id="shape 400" o:spid="_x0000_s400" style="position:absolute;left:63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1" o:spid="_x0000_s401" style="position:absolute;left:63;top:15;width:0;height:0;visibility:visible;" path="m100000,44444l74468,83333l46808,100000l21275,83333l0,55556l4255,27778l21275,16667l31914,0l46808,0l63829,0l74468,0l89361,27778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2" o:spid="_x0000_s402" style="position:absolute;left:63;top:15;width:1;height:0;visibility:visible;" path="m46076,44444l100000,0l46076,44444xm46076,44444l34313,83333l21567,100000l9803,83333l0,55556l4900,27778l9803,16667l14704,0l21567,0l29410,0l34313,0l41176,27778l46076,44444xe" coordsize="100000,100000" fillcolor="#F3BE00" stroked="f">
                          <v:path textboxrect="0,0,100000,100000"/>
                        </v:shape>
                      </v:group>
                      <v:group id="group 403" o:spid="_x0000_s0000" style="position:absolute;left:4197;top:1854;width:2870;height:5499;" coordorigin="63,7" coordsize="4,8">
                        <v:shape id="shape 404" o:spid="_x0000_s404" style="position:absolute;left:63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5" o:spid="_x0000_s405" style="position:absolute;left:63;top:15;width:0;height:0;visibility:visible;" path="m100000,44444l74468,83333l46808,100000l21275,83333l0,55556l10637,27778l21275,16667l31914,0l46808,0l63829,0l74468,0l89361,27778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6" o:spid="_x0000_s406" style="position:absolute;left:64;top:14;width:1;height:0;visibility:visible;" path="m47618,71428l100000,0l47618,71428xm47618,71428l36190,85713l23808,100000l12380,91428l0,77141l4762,62856l9523,48569l17141,42856l23808,42856l28569,42856l36190,42856l42856,57141l47618,71428xe" coordsize="100000,100000" fillcolor="#F3BE00" stroked="f">
                          <v:path textboxrect="0,0,100000,100000"/>
                        </v:shape>
                        <v:shape id="shape 407" o:spid="_x0000_s407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8" o:spid="_x0000_s408" style="position:absolute;left:64;top:14;width:0;height:0;visibility:visible;" path="m100000,50000l76000,75000l50000,100000l26000,85000l0,60000l10000,35000l20000,10000l36000,0l50000,0l60000,0l76000,0l90000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09" o:spid="_x0000_s409" style="position:absolute;left:64;top:14;width:1;height:0;visibility:visible;" path="m43924,64285l100000,0l43924,64285xm43924,64285l32708,89285l21493,100000l9345,100000l0,82141l4671,64285l9345,46428l14019,35713l21493,35713l28037,35713l32708,35713l39252,46428l43924,64285xe" coordsize="100000,100000" fillcolor="#F3BE00" stroked="f">
                          <v:path textboxrect="0,0,100000,100000"/>
                        </v:shape>
                        <v:shape id="shape 410" o:spid="_x0000_s41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1" o:spid="_x0000_s411" style="position:absolute;left:64;top:14;width:0;height:0;visibility:visible;" path="m100000,44444l74468,83333l48935,100000l21275,100000l0,72222l10637,44444l21275,16667l31914,0l48935,0l63829,0l74468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2" o:spid="_x0000_s412" style="position:absolute;left:64;top:14;width:1;height:0;visibility:visible;" path="m46076,64285l100000,0l46076,64285xm49019,64285l36273,89285l24509,100000l12743,100000l0,82141l4900,64285l9803,46428l16667,35713l21567,28569l29410,28569l36273,35713l41176,46428l49019,64285xe" coordsize="100000,100000" fillcolor="#F3BE00" stroked="f">
                          <v:path textboxrect="0,0,100000,100000"/>
                        </v:shape>
                        <v:shape id="shape 413" o:spid="_x0000_s413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4" o:spid="_x0000_s414" style="position:absolute;left:64;top:14;width:0;height:0;visibility:visible;" path="m100000,50000l74000,85000l50000,100000l26000,100000l0,75000l10000,50000l20000,25000l34000,10000l44000,0l60000,0l74000,10000l84000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5" o:spid="_x0000_s415" style="position:absolute;left:65;top:14;width:1;height:0;visibility:visible;" path="m47058,67567l100000,0l47058,67567xm47058,67567l34313,86486l22549,100000l9803,94593l0,81081l2940,67567l9803,54053l14704,48648l22549,48648l27449,48648l34313,48648l42155,54053l47058,67567xe" coordsize="100000,100000" fillcolor="#F3BE00" stroked="f">
                          <v:path textboxrect="0,0,100000,100000"/>
                        </v:shape>
                        <v:shape id="shape 416" o:spid="_x0000_s41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7" o:spid="_x0000_s417" style="position:absolute;left:65;top:14;width:0;height:0;visibility:visible;" path="m100000,36840l72917,73683l47917,100000l20833,89472l0,63157l6250,36840l20833,10525l31250,0l47917,0l58333,0l72917,0l89583,10525l100000,3684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18" o:spid="_x0000_s418" style="position:absolute;left:65;top:13;width:1;height:0;visibility:visible;" path="m46076,71697l100000,0l46076,71697xm48037,71697l34313,84905l21567,94338l11764,100000l0,94338l4900,81132l9803,71697l14704,66037l21567,62264l29410,56602l36273,56602l41176,62264l48037,71697xe" coordsize="100000,100000" fillcolor="#F3BE00" stroked="f">
                          <v:path textboxrect="0,0,100000,100000"/>
                        </v:shape>
                        <v:shape id="shape 419" o:spid="_x0000_s419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0" o:spid="_x0000_s420" style="position:absolute;left:65;top:13;width:0;height:0;visibility:visible;" path="m100000,34782l71428,65215l44896,86956l24488,100000l0,86956l10204,56521l20407,34782l30611,21738l44896,13042l61222,0l75509,0l85713,13042l100000,3478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1" o:spid="_x0000_s421" style="position:absolute;left:64;top:14;width:0;height:0;visibility:visible;" path="m100000,0l100000,32500l78259,57500l43477,82500l0,100000l0,75000l13042,45000l56521,20000l100000,0xe" coordsize="100000,100000" fillcolor="#F3BE00" stroked="f">
                          <v:path textboxrect="0,0,100000,100000"/>
                        </v:shape>
                        <v:shape id="shape 422" o:spid="_x0000_s422" style="position:absolute;left:64;top:14;width:0;height:0;visibility:visible;" path="m100000,0l100000,32500l78259,57500l43477,82500l0,100000l0,75000l13042,45000l56521,200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3" o:spid="_x0000_s423" style="position:absolute;left:63;top:14;width:0;height:0;visibility:visible;" path="m40296,51218l35819,65852l29850,78049l17910,90243l0,100000l2984,87803l10447,71949l22387,59755l40296,51218xm40296,51218l100000,0l40296,51218xe" coordsize="100000,100000" fillcolor="#F3BE00" stroked="f">
                          <v:path textboxrect="0,0,100000,100000"/>
                        </v:shape>
                        <v:shape id="shape 424" o:spid="_x0000_s424" style="position:absolute;left:63;top:14;width:0;height:0;visibility:visible;" path="m100000,0l88889,30000l74074,55000l44444,80000l0,100000l7407,75000l25926,42500l55556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5" o:spid="_x0000_s425" style="position:absolute;left:64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6" o:spid="_x0000_s426" style="position:absolute;left:64;top:14;width:0;height:0;visibility:visible;" path="m100000,0l100000,30231l78259,58139l43477,81394l0,100000l0,69766l13042,41859l43477,18604l100000,0xe" coordsize="100000,100000" fillcolor="#F3BE00" stroked="f">
                          <v:path textboxrect="0,0,100000,100000"/>
                        </v:shape>
                        <v:shape id="shape 427" o:spid="_x0000_s427" style="position:absolute;left:64;top:14;width:0;height:0;visibility:visible;" path="m100000,0l100000,30231l78259,58139l43477,81394l0,100000l0,69766l13042,41859l43477,1860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28" o:spid="_x0000_s428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29" o:spid="_x0000_s429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0" o:spid="_x0000_s430" style="position:absolute;left:64;top:14;width:0;height:0;visibility:visible;" path="m100000,0l100000,30000l85000,62500l50000,80000l0,100000l0,75000l10000,42500l50000,17500l100000,0xe" coordsize="100000,100000" fillcolor="#F3BE00" stroked="f">
                          <v:path textboxrect="0,0,100000,100000"/>
                        </v:shape>
                        <v:shape id="shape 431" o:spid="_x0000_s431" style="position:absolute;left:64;top:14;width:0;height:0;visibility:visible;" path="m100000,0l100000,30000l85000,62500l50000,80000l0,100000l0,75000l10000,42500l50000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2" o:spid="_x0000_s432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33" o:spid="_x0000_s433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4" o:spid="_x0000_s434" style="position:absolute;left:64;top:14;width:0;height:0;visibility:visible;" path="m90000,0l100000,28569l90000,57141l50000,80951l15000,100000l0,76190l15000,47618l40000,16667l90000,0xe" coordsize="100000,100000" fillcolor="#F3BE00" stroked="f">
                          <v:path textboxrect="0,0,100000,100000"/>
                        </v:shape>
                        <v:shape id="shape 435" o:spid="_x0000_s435" style="position:absolute;left:64;top:14;width:0;height:0;visibility:visible;" path="m90000,0l100000,28569l90000,57141l50000,80951l15000,100000l0,76190l15000,47618l40000,16667l9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6" o:spid="_x0000_s436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37" o:spid="_x0000_s437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38" o:spid="_x0000_s438" style="position:absolute;left:65;top:13;width:0;height:0;visibility:visible;" path="m90000,0l100000,28569l90000,59523l50000,83333l15000,100000l0,76190l15000,47618l40000,16667l90000,0xe" coordsize="100000,100000" fillcolor="#F3BE00" stroked="f">
                          <v:path textboxrect="0,0,100000,100000"/>
                        </v:shape>
                        <v:shape id="shape 439" o:spid="_x0000_s439" style="position:absolute;left:65;top:13;width:0;height:0;visibility:visible;" path="m90000,0l100000,28569l90000,59523l50000,83333l15000,100000l0,76190l15000,47618l40000,16667l9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0" o:spid="_x0000_s440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41" o:spid="_x0000_s441" style="position:absolute;left:65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442" o:spid="_x0000_s442" style="position:absolute;left:65;top:13;width:0;height:0;visibility:visible;" path="m88000,0l100000,15556l100000,26667l100000,44444l88000,55556l60000,77778l8000,100000l0,71111l8000,44444l40000,22222l88000,0xe" coordsize="100000,100000" fillcolor="#F3BE00" stroked="f">
                          <v:path textboxrect="0,0,100000,100000"/>
                        </v:shape>
                        <v:shape id="shape 443" o:spid="_x0000_s443" style="position:absolute;left:65;top:13;width:0;height:0;visibility:visible;" path="m88000,0l100000,15556l100000,26667l100000,44444l88000,55556l60000,77778l8000,100000l0,71111l8000,44444l40000,22222l88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4" o:spid="_x0000_s444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45" o:spid="_x0000_s445" style="position:absolute;left:65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446" o:spid="_x0000_s446" style="position:absolute;left:63;top:14;width:0;height:0;visibility:visible;" path="m40000,48780l100000,0l40000,48780l40000,48780l40000,48780l37333,67072l26667,79266l17333,91463l0,100000l0,91463l0,85366l4000,75609l10667,69512l13333,63414l24000,57315l30667,51218l40000,48780xe" coordsize="100000,100000" fillcolor="#F3BE00" stroked="f">
                          <v:path textboxrect="0,0,100000,100000"/>
                        </v:shape>
                        <v:shape id="shape 447" o:spid="_x0000_s447" style="position:absolute;left:63;top:14;width:0;height:0;visibility:visible;" path="m40000,48780l100000,0l40000,48780l40000,48780l40000,48780l37333,67072l26667,79266l17333,91463l0,100000l0,91463l0,85366l4000,75609l10667,69512l13333,63414l24000,57315l30667,51218l40000,4878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48" o:spid="_x0000_s448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xe" coordsize="100000,100000" fillcolor="#F3BE00" stroked="f">
                          <v:path textboxrect="0,0,100000,100000"/>
                        </v:shape>
                        <v:shape id="shape 449" o:spid="_x0000_s449" style="position:absolute;left:63;top:14;width:0;height:0;visibility:visible;" path="m45204,50000l100000,0l45204,50000l45204,50000l45204,50000l41095,66250l31505,81250l17808,91250l4109,100000l0,93750l4109,85000l6847,78750l10958,68750l17808,62500l24657,56250l34245,53750l45204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0" o:spid="_x0000_s450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51" o:spid="_x0000_s451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2" o:spid="_x0000_s452" style="position:absolute;left:64;top:15;width:1;height:0;visibility:visible;" path="m45192,65215l100000,0l45192,65215xm45192,65215l32692,86956l21153,100000l9613,86956l0,56521l4806,43477l9613,21738l16345,13042l24037,13042l28845,21738l35576,21738l40384,43477l45192,65215xe" coordsize="100000,100000" fillcolor="#F3BE00" stroked="f">
                          <v:path textboxrect="0,0,100000,100000"/>
                        </v:shape>
                        <v:shape id="shape 453" o:spid="_x0000_s453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4" o:spid="_x0000_s454" style="position:absolute;left:64;top:15;width:0;height:0;visibility:visible;" path="m100000,60000l72340,85000l46808,100000l21275,85000l0,50000l10637,35000l21275,10000l36169,0l53190,0l63829,10000l78722,10000l89361,35000l100000,6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5" o:spid="_x0000_s455" style="position:absolute;left:64;top:15;width:1;height:0;visibility:visible;" path="m45713,70588l100000,58822l45713,70588xm45713,70588l33333,100000l21903,100000l9523,88234l0,58822l4762,29410l9523,11764l17141,0l21903,0l28569,11764l36190,11764l40951,41176l45713,70588xe" coordsize="100000,100000" fillcolor="#F3BE00" stroked="f">
                          <v:path textboxrect="0,0,100000,100000"/>
                        </v:shape>
                        <v:shape id="shape 456" o:spid="_x0000_s456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7" o:spid="_x0000_s457" style="position:absolute;left:64;top:15;width:0;height:0;visibility:visible;" path="m100000,70588l72917,100000l47917,100000l20833,88234l0,58822l10417,29410l20833,11764l37500,0l47917,0l62500,11764l79167,11764l89583,41176l100000,70588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58" o:spid="_x0000_s458" style="position:absolute;left:63;top:15;width:1;height:0;visibility:visible;" path="m48076,72222l100000,55556l48076,72222xm48076,72222l33653,100000l21153,100000l12500,83333l0,55556l4806,27778l12500,16667l17306,0l24037,0l30769,0l35576,16667l43269,44444l48076,72222xe" coordsize="100000,100000" fillcolor="#F3BE00" stroked="f">
                          <v:path textboxrect="0,0,100000,100000"/>
                        </v:shape>
                        <v:shape id="shape 459" o:spid="_x0000_s459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0" o:spid="_x0000_s460" style="position:absolute;left:63;top:15;width:0;height:0;visibility:visible;" path="m100000,72222l70000,100000l44000,100000l26000,83333l0,55556l10000,27778l26000,16667l36000,0l50000,0l64000,0l74000,16667l90000,44444l100000,7222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1" o:spid="_x0000_s461" style="position:absolute;left:64;top:15;width:1;height:0;visibility:visible;" path="m45192,71428l100000,0l45192,71428xm45192,71428l33653,89285l21153,100000l9613,89285l0,64285l4806,46428l9613,35713l16345,28569l24037,28569l28845,28569l35576,35713l40384,53569l45192,71428xe" coordsize="100000,100000" fillcolor="#F3BE00" stroked="f">
                          <v:path textboxrect="0,0,100000,100000"/>
                        </v:shape>
                        <v:shape id="shape 462" o:spid="_x0000_s462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3" o:spid="_x0000_s463" style="position:absolute;left:64;top:15;width:0;height:0;visibility:visible;" path="m100000,60000l74468,85000l46808,100000l21275,85000l0,50000l10637,25000l21275,10000l36169,0l53190,0l63829,0l78722,10000l89361,35000l10000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4" o:spid="_x0000_s464" style="position:absolute;left:65;top:15;width:1;height:0;visibility:visible;" path="m43118,60000l100000,0l43118,60000xm43118,60000l32109,85000l20183,100000l9174,85000l0,50000l4586,35000l9174,10000l15595,10000l22935,0l27521,10000l33944,10000l38530,35000l43118,60000xe" coordsize="100000,100000" fillcolor="#F3BE00" stroked="f">
                          <v:path textboxrect="0,0,100000,100000"/>
                        </v:shape>
                        <v:shape id="shape 465" o:spid="_x0000_s465" style="position:absolute;left:65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6" o:spid="_x0000_s466" style="position:absolute;left:65;top:15;width:0;height:0;visibility:visible;" path="m100000,60000l74468,85000l46808,100000l21275,85000l0,50000l10637,35000l21275,10000l36169,10000l53190,0l63829,10000l78722,10000l89361,35000l10000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7" o:spid="_x0000_s467" style="position:absolute;left:65;top:14;width:1;height:0;visibility:visible;" path="m44762,65000l100000,0l44762,65000xm44762,65000l33333,90000l21903,100000l9523,90000l0,50000l4762,40000l9523,15000l17141,0l23808,0l28569,0l35236,15000l40000,40000l44762,65000xe" coordsize="100000,100000" fillcolor="#F3BE00" stroked="f">
                          <v:path textboxrect="0,0,100000,100000"/>
                        </v:shape>
                        <v:shape id="shape 468" o:spid="_x0000_s468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69" o:spid="_x0000_s469" style="position:absolute;left:65;top:14;width:0;height:0;visibility:visible;" path="m100000,65000l74468,90000l48935,100000l21275,90000l0,50000l10637,40000l21275,15000l38296,0l53190,0l63829,0l78722,15000l89361,40000l100000,65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0" o:spid="_x0000_s470" style="position:absolute;left:65;top:14;width:1;height:0;visibility:visible;" path="m45713,66667l100000,0l45713,66667xm45713,66667l33333,93333l21903,100000l9523,93333l0,66667l4762,50000l9523,43333l17141,33333l23808,33333l28569,33333l36190,43333l40951,50000l45713,66667xe" coordsize="100000,100000" fillcolor="#F3BE00" stroked="f">
                          <v:path textboxrect="0,0,100000,100000"/>
                        </v:shape>
                        <v:shape id="shape 471" o:spid="_x0000_s471" style="position:absolute;left:66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2" o:spid="_x0000_s472" style="position:absolute;left:65;top:14;width:0;height:0;visibility:visible;" path="m100000,50000l72917,90000l47917,100000l20833,90000l0,50000l10417,25000l20833,15000l37500,0l52083,0l62500,0l79167,15000l89583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3" o:spid="_x0000_s473" style="position:absolute;left:65;top:14;width:1;height:0;visibility:visible;" path="m46727,69766l100000,0l46727,69766xm46727,69766l35514,88370l21493,100000l12148,100000l0,88370l4671,76743l9345,65116l16822,58139l23363,53486l30840,53486l37382,53486l42056,58139l46727,69766xe" coordsize="100000,100000" fillcolor="#F3BE00" stroked="f">
                          <v:path textboxrect="0,0,100000,100000"/>
                        </v:shape>
                        <v:shape id="shape 474" o:spid="_x0000_s474" style="position:absolute;left:66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5" o:spid="_x0000_s475" style="position:absolute;left:65;top:14;width:0;height:0;visibility:visible;" path="m100000,35000l76000,75000l46000,100000l26000,100000l0,75000l10000,50000l20000,25000l36000,10000l50000,0l66000,0l80000,0l90000,10000l10000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6" o:spid="_x0000_s476" style="position:absolute;left:64;top:14;width:0;height:0;visibility:visible;" path="m100000,0l88889,34208l70370,60525l33333,86840l0,100000l0,73683l18519,39472l51852,13157l100000,0xe" coordsize="100000,100000" fillcolor="#F3BE00" stroked="f">
                          <v:path textboxrect="0,0,100000,100000"/>
                        </v:shape>
                        <v:shape id="shape 477" o:spid="_x0000_s477" style="position:absolute;left:64;top:14;width:0;height:0;visibility:visible;" path="m100000,0l88889,34208l70370,60525l33333,86840l0,100000l0,73683l18519,39472l51852,13157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78" o:spid="_x0000_s478" style="position:absolute;left:64;top:14;width:0;height:0;visibility:visible;" path="m40539,49333l36486,66667l29729,80000l16215,93333l0,100000l2701,86667l9458,69333l22972,56000l40539,49333xm40539,49333l100000,0l40539,49333xe" coordsize="100000,100000" fillcolor="#F3BE00" stroked="f">
                          <v:path textboxrect="0,0,100000,100000"/>
                        </v:shape>
                        <v:shape id="shape 479" o:spid="_x0000_s479" style="position:absolute;left:64;top:15;width:0;height:0;visibility:visible;" path="m100000,0l90000,34208l73333,60525l40000,86840l0,100000l6667,73683l23333,39472l56667,1315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0" o:spid="_x0000_s48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1" o:spid="_x0000_s481" style="position:absolute;left:65;top:14;width:0;height:0;visibility:visible;" path="m100000,0l100000,30000l80000,62500l40000,80000l0,100000l0,67500l20000,42500l60000,17500l100000,0xe" coordsize="100000,100000" fillcolor="#F3BE00" stroked="f">
                          <v:path textboxrect="0,0,100000,100000"/>
                        </v:shape>
                        <v:shape id="shape 482" o:spid="_x0000_s482" style="position:absolute;left:65;top:14;width:0;height:0;visibility:visible;" path="m100000,0l100000,30000l80000,62500l40000,80000l0,100000l0,67500l20000,42500l60000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3" o:spid="_x0000_s483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84" o:spid="_x0000_s484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5" o:spid="_x0000_s485" style="position:absolute;left:65;top:14;width:0;height:0;visibility:visible;" path="m100000,0l88000,30000l68000,62500l40000,80000l0,100000l0,75000l20000,42500l48000,17500l100000,0xe" coordsize="100000,100000" fillcolor="#F3BE00" stroked="f">
                          <v:path textboxrect="0,0,100000,100000"/>
                        </v:shape>
                        <v:shape id="shape 486" o:spid="_x0000_s486" style="position:absolute;left:65;top:14;width:0;height:0;visibility:visible;" path="m100000,0l88000,30000l68000,62500l40000,80000l0,100000l0,75000l20000,42500l48000,175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7" o:spid="_x0000_s487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88" o:spid="_x0000_s488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89" o:spid="_x0000_s489" style="position:absolute;left:65;top:14;width:0;height:0;visibility:visible;" path="m100000,0l100000,28569l86363,59523l54544,83333l9090,100000l0,71428l22727,40475l54544,16667l100000,0xe" coordsize="100000,100000" fillcolor="#F3BE00" stroked="f">
                          <v:path textboxrect="0,0,100000,100000"/>
                        </v:shape>
                        <v:shape id="shape 490" o:spid="_x0000_s490" style="position:absolute;left:65;top:14;width:0;height:0;visibility:visible;" path="m100000,0l100000,28569l86363,59523l54544,83333l9090,100000l0,71428l22727,40475l54544,1666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1" o:spid="_x0000_s491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92" o:spid="_x0000_s492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3" o:spid="_x0000_s493" style="position:absolute;left:65;top:14;width:0;height:0;visibility:visible;" path="m100000,0l100000,34882l77271,58139l54544,81394l9090,100000l0,76743l22727,46512l54544,18604l100000,0xe" coordsize="100000,100000" fillcolor="#F3BE00" stroked="f">
                          <v:path textboxrect="0,0,100000,100000"/>
                        </v:shape>
                        <v:shape id="shape 494" o:spid="_x0000_s494" style="position:absolute;left:65;top:14;width:0;height:0;visibility:visible;" path="m100000,0l100000,34882l77271,58139l54544,81394l9090,100000l0,76743l22727,46512l54544,1860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5" o:spid="_x0000_s495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496" o:spid="_x0000_s496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7" o:spid="_x0000_s497" style="position:absolute;left:66;top:14;width:0;height:0;visibility:visible;" path="m92593,0l100000,17947l100000,30769l100000,48718l92593,61537l55556,87178l0,100000l0,74359l18519,43588l55556,17947l92593,0xe" coordsize="100000,100000" fillcolor="#F3BE00" stroked="f">
                          <v:path textboxrect="0,0,100000,100000"/>
                        </v:shape>
                        <v:shape id="shape 498" o:spid="_x0000_s498" style="position:absolute;left:66;top:14;width:0;height:0;visibility:visible;" path="m92593,0l100000,17947l100000,30769l100000,48718l92593,61537l55556,87178l0,100000l0,74359l18519,43588l55556,17947l92593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499" o:spid="_x0000_s499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00" o:spid="_x0000_s500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1" o:spid="_x0000_s501" style="position:absolute;left:64;top:14;width:0;height:0;visibility:visible;" path="m41667,51389l100000,0l41667,51389l41667,51389l41667,51389l35713,69444l26190,83333l14285,93056l0,100000l0,93056l2380,86111l5951,76389l11903,69444l17856,62500l26190,55556l32141,51389l41667,51389xe" coordsize="100000,100000" fillcolor="#F3BE00" stroked="f">
                          <v:path textboxrect="0,0,100000,100000"/>
                        </v:shape>
                        <v:shape id="shape 502" o:spid="_x0000_s502" style="position:absolute;left:64;top:14;width:0;height:0;visibility:visible;" path="m41667,51389l100000,0l41667,51389l41667,51389l41667,51389l35713,69444l26190,83333l14285,93056l0,100000l0,93056l2380,86111l5951,76389l11903,69444l17856,62500l26190,55556l32141,51389l41667,51389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3" o:spid="_x0000_s503" style="position:absolute;left:63;top:14;width:0;height:0;visibility:visible;" path="m43750,50667l100000,0l43750,50667l43750,50667l43750,50667l37500,66667l27500,80000l16250,90667l0,100000l0,90667l3750,84000l6250,77333l12500,66667l18750,60000l27500,57333l33750,53333l43750,50667xe" coordsize="100000,100000" fillcolor="#F3BE00" stroked="f">
                          <v:path textboxrect="0,0,100000,100000"/>
                        </v:shape>
                        <v:shape id="shape 504" o:spid="_x0000_s504" style="position:absolute;left:63;top:14;width:0;height:0;visibility:visible;" path="m43750,50667l100000,0l43750,50667l43750,50667l43750,50667l37500,66667l27500,80000l16250,90667l0,100000l0,90667l3750,84000l6250,77333l12500,66667l18750,60000l27500,57333l33750,53333l43750,5066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5" o:spid="_x0000_s505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06" o:spid="_x0000_s50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7" o:spid="_x0000_s507" style="position:absolute;left:64;top:15;width:1;height:0;visibility:visible;" path="m45713,68750l100000,0l45713,68750xm45713,68750l33333,93750l21903,100000l12380,93750l0,78125l4762,62500l9523,53125l17141,46875l21903,37500l28569,37500l36190,46875l40951,53125l45713,68750xe" coordsize="100000,100000" fillcolor="#F3BE00" stroked="f">
                          <v:path textboxrect="0,0,100000,100000"/>
                        </v:shape>
                        <v:shape id="shape 508" o:spid="_x0000_s508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09" o:spid="_x0000_s509" style="position:absolute;left:64;top:15;width:0;height:0;visibility:visible;" path="m100000,50000l72917,90000l47917,100000l27083,90000l0,65000l10417,40000l20833,25000l37500,15000l47917,0l62500,0l79167,15000l89583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0" o:spid="_x0000_s510" style="position:absolute;left:63;top:15;width:1;height:0;visibility:visible;" path="m46532,44444l100000,0l46532,44444xm46532,44444l33662,83333l21780,100000l8910,83333l0,55556l1979,27778l8910,16667l13861,0l21780,0l28711,0l33662,0l41583,16667l46532,44444xe" coordsize="100000,100000" fillcolor="#F3BE00" stroked="f">
                          <v:path textboxrect="0,0,100000,100000"/>
                        </v:shape>
                        <v:shape id="shape 511" o:spid="_x0000_s511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2" o:spid="_x0000_s512" style="position:absolute;left:63;top:15;width:0;height:0;visibility:visible;" path="m100000,44444l72340,83333l46808,100000l19148,83333l0,55556l4255,27778l19148,16667l29787,0l46808,0l61701,0l72340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3" o:spid="_x0000_s513" style="position:absolute;left:63;top:15;width:1;height:0;visibility:visible;" path="m46076,44444l100000,0l46076,44444xm46076,44444l34313,83333l21567,100000l9803,83333l0,55556l4900,27778l9803,16667l14704,0l21567,0l29410,0l34313,0l41176,16667l46076,44444xe" coordsize="100000,100000" fillcolor="#F3BE00" stroked="f">
                          <v:path textboxrect="0,0,100000,100000"/>
                        </v:shape>
                        <v:shape id="shape 514" o:spid="_x0000_s514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5" o:spid="_x0000_s515" style="position:absolute;left:63;top:15;width:0;height:0;visibility:visible;" path="m100000,44444l74468,83333l46808,100000l21275,83333l0,55556l10637,27778l21275,16667l31914,0l46808,0l63829,0l74468,0l89361,16667l10000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6" o:spid="_x0000_s516" style="position:absolute;left:64;top:14;width:1;height:0;visibility:visible;" path="m44762,65789l100000,0l44762,65789xm47618,65789l35236,86840l23808,100000l12380,92104l0,78947l4762,65789l9523,52630l17141,47368l23808,47368l28569,47368l35236,47368l40000,60525l47618,65789xe" coordsize="100000,100000" fillcolor="#F3BE00" stroked="f">
                          <v:path textboxrect="0,0,100000,100000"/>
                        </v:shape>
                        <v:shape id="shape 517" o:spid="_x0000_s517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8" o:spid="_x0000_s518" style="position:absolute;left:64;top:14;width:0;height:0;visibility:visible;" path="m100000,35000l74000,75000l50000,100000l26000,85000l0,60000l10000,35000l20000,10000l36000,0l50000,0l60000,0l74000,0l84000,25000l10000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19" o:spid="_x0000_s519" style="position:absolute;left:64;top:14;width:1;height:0;visibility:visible;" path="m43924,66667l100000,0l43924,66667xm43924,66667l32708,90000l20560,100000l9345,100000l0,83333l4671,66667l9345,50000l14019,40000l20560,40000l28037,40000l32708,40000l39252,50000l43924,66667xe" coordsize="100000,100000" fillcolor="#F3BE00" stroked="f">
                          <v:path textboxrect="0,0,100000,100000"/>
                        </v:shape>
                        <v:shape id="shape 520" o:spid="_x0000_s520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1" o:spid="_x0000_s521" style="position:absolute;left:64;top:14;width:0;height:0;visibility:visible;" path="m100000,44444l74468,83333l46808,100000l21275,100000l0,72222l10637,44444l21275,16667l31914,0l46808,0l63829,0l74468,0l89361,16667l10000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2" o:spid="_x0000_s522" style="position:absolute;left:65;top:14;width:1;height:0;visibility:visible;" path="m46076,64285l100000,0l46076,64285xm46076,64285l34313,89285l24509,100000l11764,100000l0,82141l4900,64285l9803,46428l16667,35713l21567,28569l29410,28569l36273,35713l41176,46428l46076,64285xe" coordsize="100000,100000" fillcolor="#F3BE00" stroked="f">
                          <v:path textboxrect="0,0,100000,100000"/>
                        </v:shape>
                        <v:shape id="shape 523" o:spid="_x0000_s523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4" o:spid="_x0000_s524" style="position:absolute;left:65;top:14;width:0;height:0;visibility:visible;" path="m100000,50000l74468,85000l53190,100000l25530,100000l0,75000l10637,50000l21275,25000l36169,10000l46808,0l63829,0l78722,10000l89361,25000l10000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5" o:spid="_x0000_s525" style="position:absolute;left:65;top:14;width:1;height:0;visibility:visible;" path="m48037,67567l100000,0l48037,67567xm48037,67567l36273,86486l23528,100000l11764,94593l0,81081l4900,67567l9803,54053l16667,45944l23528,45944l28431,45944l36273,45944l43137,54053l48037,67567xe" coordsize="100000,100000" fillcolor="#F3BE00" stroked="f">
                          <v:path textboxrect="0,0,100000,100000"/>
                        </v:shape>
                        <v:shape id="shape 526" o:spid="_x0000_s526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7" o:spid="_x0000_s527" style="position:absolute;left:65;top:14;width:0;height:0;visibility:visible;" path="m100000,40000l75509,75000l48979,100000l24488,90000l0,65000l10204,40000l20407,15000l34692,0l48979,0l59183,0l75509,0l89794,15000l100000,4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28" o:spid="_x0000_s528" style="position:absolute;left:65;top:13;width:1;height:0;visibility:visible;" path="m47058,67306l100000,0l47058,67306xm47058,67306l34313,86537l22549,96153l12743,100000l0,90384l4900,80769l9803,71153l14704,67306l22549,61537l29410,57692l37255,57692l42155,61537l47058,67306xe" coordsize="100000,100000" fillcolor="#F3BE00" stroked="f">
                          <v:path textboxrect="0,0,100000,100000"/>
                        </v:shape>
                        <v:shape id="shape 529" o:spid="_x0000_s529" style="position:absolute;left:66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0" o:spid="_x0000_s530" style="position:absolute;left:65;top:14;width:0;height:0;visibility:visible;" path="m100000,22727l72917,68181l47917,90907l27083,100000l0,77271l10417,54544l20833,31817l31250,22727l47917,9090l62500,0l79167,0l89583,9090l100000,2272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1" o:spid="_x0000_s531" style="position:absolute;left:64;top:14;width:0;height:0;visibility:visible;" path="m100000,0l100000,32500l80000,57500l48000,82500l8000,100000l0,75000l20000,45000l60000,20000l100000,0xe" coordsize="100000,100000" fillcolor="#F3BE00" stroked="f">
                          <v:path textboxrect="0,0,100000,100000"/>
                        </v:shape>
                        <v:shape id="shape 532" o:spid="_x0000_s532" style="position:absolute;left:64;top:14;width:0;height:0;visibility:visible;" path="m100000,0l100000,32500l80000,57500l48000,82500l8000,100000l0,75000l20000,45000l60000,200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3" o:spid="_x0000_s533" style="position:absolute;left:64;top:14;width:0;height:0;visibility:visible;" path="m41789,51806l37313,66264l29850,78313l19403,90361l0,100000l0,87951l11940,72287l22387,60241l41789,51806xm41789,51806l100000,0l41789,51806xe" coordsize="100000,100000" fillcolor="#F3BE00" stroked="f">
                          <v:path textboxrect="0,0,100000,100000"/>
                        </v:shape>
                        <v:shape id="shape 534" o:spid="_x0000_s534" style="position:absolute;left:64;top:14;width:0;height:0;visibility:visible;" path="m100000,0l89285,30000l71428,55000l46428,80000l0,100000l0,75000l28569,42500l53569,17500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5" o:spid="_x0000_s535" style="position:absolute;left:64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6" o:spid="_x0000_s536" style="position:absolute;left:64;top:14;width:0;height:0;visibility:visible;" path="m100000,0l100000,30231l77271,58139l45454,76743l0,100000l0,69766l13634,41859l45454,18604l100000,0xe" coordsize="100000,100000" fillcolor="#F3BE00" stroked="f">
                          <v:path textboxrect="0,0,100000,100000"/>
                        </v:shape>
                        <v:shape id="shape 537" o:spid="_x0000_s537" style="position:absolute;left:64;top:14;width:0;height:0;visibility:visible;" path="m100000,0l100000,30231l77271,58139l45454,76743l0,100000l0,69766l13634,41859l45454,18604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38" o:spid="_x0000_s538" style="position:absolute;left:65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39" o:spid="_x0000_s539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0" o:spid="_x0000_s540" style="position:absolute;left:65;top:14;width:0;height:0;visibility:visible;" path="m100000,0l100000,30000l90000,62500l50000,80000l0,100000l0,75000l15000,42500l50000,17500l100000,0xe" coordsize="100000,100000" fillcolor="#F3BE00" stroked="f">
                          <v:path textboxrect="0,0,100000,100000"/>
                        </v:shape>
                        <v:shape id="shape 541" o:spid="_x0000_s541" style="position:absolute;left:65;top:14;width:0;height:0;visibility:visible;" path="m100000,0l100000,30000l90000,62500l50000,80000l0,100000l0,75000l15000,42500l50000,17500l10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2" o:spid="_x0000_s542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43" o:spid="_x0000_s543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4" o:spid="_x0000_s544" style="position:absolute;left:65;top:14;width:0;height:0;visibility:visible;" path="m90000,0l100000,30231l90000,58139l50000,81394l15000,100000l0,76743l15000,46512l40000,18604l90000,0xe" coordsize="100000,100000" fillcolor="#F3BE00" stroked="f">
                          <v:path textboxrect="0,0,100000,100000"/>
                        </v:shape>
                        <v:shape id="shape 545" o:spid="_x0000_s545" style="position:absolute;left:65;top:14;width:0;height:0;visibility:visible;" path="m90000,0l100000,30231l90000,58139l50000,81394l15000,100000l0,76743l15000,46512l40000,18604l9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6" o:spid="_x0000_s546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47" o:spid="_x0000_s547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48" o:spid="_x0000_s548" style="position:absolute;left:65;top:14;width:0;height:0;visibility:visible;" path="m85000,0l100000,28569l85000,57141l50000,80951l15000,100000l0,76190l15000,45236l40000,16667l85000,0xe" coordsize="100000,100000" fillcolor="#F3BE00" stroked="f">
                          <v:path textboxrect="0,0,100000,100000"/>
                        </v:shape>
                        <v:shape id="shape 549" o:spid="_x0000_s549" style="position:absolute;left:65;top:14;width:0;height:0;visibility:visible;" path="m85000,0l100000,28569l85000,57141l50000,80951l15000,100000l0,76190l15000,45236l40000,16667l85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0" o:spid="_x0000_s550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51" o:spid="_x0000_s551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2" o:spid="_x0000_s552" style="position:absolute;left:65;top:13;width:0;height:0;visibility:visible;" path="m92000,0l100000,15907l100000,27271l100000,45454l92000,56817l60000,79544l0,100000l0,72727l12000,45454l40000,22727l92000,0xe" coordsize="100000,100000" fillcolor="#F3BE00" stroked="f">
                          <v:path textboxrect="0,0,100000,100000"/>
                        </v:shape>
                        <v:shape id="shape 553" o:spid="_x0000_s553" style="position:absolute;left:65;top:13;width:0;height:0;visibility:visible;" path="m92000,0l100000,15907l100000,27271l100000,45454l92000,56817l60000,79544l0,100000l0,72727l12000,45454l40000,22727l92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4" o:spid="_x0000_s554" style="position:absolute;left:66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55" o:spid="_x0000_s555" style="position:absolute;left:66;top:13;width:0;height:0;visibility:visible;" path="m0,100000l100000,0l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556" o:spid="_x0000_s556" style="position:absolute;left:63;top:14;width:0;height:0;visibility:visible;" path="m40000,48780l100000,0l40000,48780l40000,48780l40000,48780l36000,67072l26667,79266l16000,91463l0,100000l0,91463l0,85366l4000,75609l6667,69512l13333,63414l22667,57315l29333,51218l40000,48780xe" coordsize="100000,100000" fillcolor="#F3BE00" stroked="f">
                          <v:path textboxrect="0,0,100000,100000"/>
                        </v:shape>
                        <v:shape id="shape 557" o:spid="_x0000_s557" style="position:absolute;left:63;top:14;width:0;height:0;visibility:visible;" path="m40000,48780l100000,0l40000,48780l40000,48780l40000,48780l36000,67072l26667,79266l16000,91463l0,100000l0,91463l0,85366l4000,75609l6667,69512l13333,63414l22667,57315l29333,51218l40000,4878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58" o:spid="_x0000_s558" style="position:absolute;left:63;top:14;width:0;height:0;visibility:visible;" path="m45833,50000l100000,0l45833,50000l45833,50000l45833,50000l41667,66250l31944,81250l18056,91250l0,100000l0,93750l4167,85000l6944,78750l11111,68750l18056,62500l25000,56250l34722,53750l45833,50000xe" coordsize="100000,100000" fillcolor="#F3BE00" stroked="f">
                          <v:path textboxrect="0,0,100000,100000"/>
                        </v:shape>
                        <v:shape id="shape 559" o:spid="_x0000_s559" style="position:absolute;left:63;top:14;width:0;height:0;visibility:visible;" path="m45833,50000l100000,0l45833,50000l45833,50000l45833,50000l41667,66250l31944,81250l18056,91250l0,100000l0,93750l4167,85000l6944,78750l11111,68750l18056,62500l25000,56250l34722,53750l45833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60" o:spid="_x0000_s560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561" o:spid="_x0000_s561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562" o:spid="_x0000_s562" style="position:absolute;left:67;top:9;width:0;height:1;visibility:visible;" path="m88000,56817l68000,0l88000,56817xm88000,56817l100000,69697l100000,81060l88000,87120l68000,90907l48000,94697l28000,100000l12000,94697l0,87120l0,81060l0,75757l12000,69697l28000,64394l48000,58333l88000,56817xe" coordsize="100000,100000" fillcolor="#F3BE00" stroked="f">
                          <v:path textboxrect="0,0,100000,100000"/>
                        </v:shape>
                        <v:shape id="shape 563" o:spid="_x0000_s563" style="position:absolute;left:6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4" o:spid="_x0000_s564" style="position:absolute;left:67;top:9;width:0;height:0;visibility:visible;" path="m88000,0l100000,29824l100000,56139l88000,70174l68000,78947l48000,87718l28000,100000l12000,87718l0,70174l0,56139l0,43859l12000,29824l28000,17542l48000,3507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5" o:spid="_x0000_s565" style="position:absolute;left:67;top:9;width:0;height:1;visibility:visible;" path="m59375,54917l100000,0l59375,54917xm59375,54917l75000,67213l68750,81965l59375,86065l53125,91803l37500,95900l12500,100000l6250,95900l0,87704l0,81965l0,75410l6250,69671l21875,63113l37500,57375l59375,54917xe" coordsize="100000,100000" fillcolor="#F3BE00" stroked="f">
                          <v:path textboxrect="0,0,100000,100000"/>
                        </v:shape>
                        <v:shape id="shape 566" o:spid="_x0000_s566" style="position:absolute;left:67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7" o:spid="_x0000_s567" style="position:absolute;left:67;top:10;width:0;height:0;visibility:visible;" path="m79167,0l100000,27271l91667,60000l79167,69090l70833,81817l50000,90907l16667,100000l8333,90907l0,72727l0,60000l0,45454l8333,32727l29167,18181l50000,5454l791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68" o:spid="_x0000_s568" style="position:absolute;left:67;top:10;width:0;height:1;visibility:visible;" path="m65713,54917l100000,0l65713,54917xm65713,54917l71428,67213l71428,81965l65713,86065l51428,91803l37141,95900l22856,100000l8569,95900l8569,90162l0,81965l8569,75410l14285,69671l28569,63113l42856,57375l65713,54917xe" coordsize="100000,100000" fillcolor="#F3BE00" stroked="f">
                          <v:path textboxrect="0,0,100000,100000"/>
                        </v:shape>
                        <v:shape id="shape 569" o:spid="_x0000_s569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0" o:spid="_x0000_s570" style="position:absolute;left:67;top:10;width:0;height:0;visibility:visible;" path="m92000,0l100000,27271l100000,60000l92000,69090l72000,81817l52000,90907l32000,100000l12000,90907l12000,78181l0,60000l12000,45454l20000,32727l40000,18181l60000,5454l9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1" o:spid="_x0000_s571" style="position:absolute;left:67;top:8;width:0;height:1;visibility:visible;" path="m81481,56060l55556,0l81481,56060xm81481,56060l100000,69697l88889,81060l81481,86363l70370,90150l55556,96211l25926,100000l18519,93938l7407,88634l0,81060l7407,74998l18519,69697l37037,63634l55556,58333l81481,56060xe" coordsize="100000,100000" fillcolor="#F3BE00" stroked="f">
                          <v:path textboxrect="0,0,100000,100000"/>
                        </v:shape>
                        <v:shape id="shape 572" o:spid="_x0000_s572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3" o:spid="_x0000_s573" style="position:absolute;left:67;top:9;width:0;height:0;visibility:visible;" path="m81481,0l100000,31032l88889,56896l81481,68965l70370,77586l55556,91377l25926,100000l18519,86206l7407,74137l0,56896l7407,43102l18519,31032l37037,17241l55556,5171l8148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4" o:spid="_x0000_s574" style="position:absolute;left:67;top:8;width:0;height:1;visibility:visible;" path="m81481,57778l81481,0l81481,57778xm81481,57778l100000,70370l92593,81481l81481,86667l74074,90370l55556,96296l25926,100000l7407,94074l0,88889l0,81481l7407,75556l18519,70370l25926,65185l55556,59259l81481,57778xe" coordsize="100000,100000" fillcolor="#F3BE00" stroked="f">
                          <v:path textboxrect="0,0,100000,100000"/>
                        </v:shape>
                        <v:shape id="shape 575" o:spid="_x0000_s575" style="position:absolute;left:67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6" o:spid="_x0000_s576" style="position:absolute;left:67;top:9;width:0;height:0;visibility:visible;" path="m81481,0l100000,29824l92593,56139l81481,68419l74074,77192l55556,91227l25926,100000l7407,85963l0,73683l0,56139l7407,42104l18519,29824l25926,17542l55556,3507l8148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7" o:spid="_x0000_s577" style="position:absolute;left:67;top:7;width:0;height:1;visibility:visible;" path="m80000,55118l80000,0l80000,55118xm80000,55118l100000,69289l100000,81102l92000,86613l72000,92912l52000,96850l32000,100000l12000,94486l0,88975l0,82676l0,77164l12000,69289l32000,62991l52000,59053l80000,55118xe" coordsize="100000,100000" fillcolor="#F3BE00" stroked="f">
                          <v:path textboxrect="0,0,100000,100000"/>
                        </v:shape>
                        <v:shape id="shape 578" o:spid="_x0000_s578" style="position:absolute;left:67;top:7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79" o:spid="_x0000_s579" style="position:absolute;left:67;top:8;width:0;height:0;visibility:visible;" path="m80000,0l100000,31579l100000,57894l92000,70174l72000,84208l52000,92981l32000,100000l12000,87718l0,75438l0,61403l0,49123l12000,31579l32000,17542l52000,8771l8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0" o:spid="_x0000_s580" style="position:absolute;left:66;top:7;width:0;height:1;visibility:visible;" path="m88000,56153l40000,0l88000,56153xm88000,56153l100000,69229l100000,80769l88000,86921l80000,90769l60000,96153l28000,100000l20000,94613l8000,88461l0,83076l0,75384l8000,69229l28000,63845l60000,60000l88000,56153xe" coordsize="100000,100000" fillcolor="#F3BE00" stroked="f">
                          <v:path textboxrect="0,0,100000,100000"/>
                        </v:shape>
                        <v:shape id="shape 581" o:spid="_x0000_s581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2" o:spid="_x0000_s582" style="position:absolute;left:66;top:8;width:0;height:0;visibility:visible;" path="m88000,0l100000,29824l100000,56139l88000,70174l80000,78947l60000,91227l28000,100000l20000,87718l8000,73683l0,61403l0,43859l8000,29824l28000,17542l60000,8771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3" o:spid="_x0000_s583" style="position:absolute;left:66;top:7;width:0;height:1;visibility:visible;" path="m73333,55000l0,0l73333,55000xm73333,55000l90000,67856l100000,80000l100000,85713l90000,90713l73333,94285l56667,100000l40000,94285l33333,87141l23333,82141l23333,75000l23333,69285l33333,64285l50000,58569l73333,55000xe" coordsize="100000,100000" fillcolor="#F3BE00" stroked="f">
                          <v:path textboxrect="0,0,100000,100000"/>
                        </v:shape>
                        <v:shape id="shape 584" o:spid="_x0000_s584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5" o:spid="_x0000_s585" style="position:absolute;left:66;top:7;width:0;height:0;visibility:visible;" path="m65215,0l86956,28569l100000,55556l100000,68252l86956,79363l65215,87301l43477,100000l21738,87301l13042,71428l0,60317l0,44444l0,31745l13042,20634l34782,7935l65215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6" o:spid="_x0000_s586" style="position:absolute;left:66;top:9;width:0;height:0;visibility:visible;" path="m0,0l37500,15556l70000,37778l87500,66667l100000,100000l87500,93333l70000,88889l50000,77778l37500,66667l25000,55556l12500,37778l7500,22222l0,0xe" coordsize="100000,100000" fillcolor="#F3BE00" stroked="f">
                          <v:path textboxrect="0,0,100000,100000"/>
                        </v:shape>
                        <v:shape id="shape 587" o:spid="_x0000_s587" style="position:absolute;left:66;top:9;width:0;height:0;visibility:visible;" path="m0,0l37500,15556l70000,37778l87500,66667l100000,100000l87500,93333l70000,88889l50000,77778l37500,66667l25000,55556l12500,37778l7500,22222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88" o:spid="_x0000_s588" style="position:absolute;left:66;top:9;width:0;height:1;visibility:visible;" path="m46667,57271l66667,63634l84000,72727l93333,84544l100000,100000l90667,98181l84000,95454l73333,90907l66667,86363l60000,80000l53333,72727l50667,63634l46667,57271xm46667,57271l0,0l46667,57271xe" coordsize="100000,100000" fillcolor="#F3BE00" stroked="f">
                          <v:path textboxrect="0,0,100000,100000"/>
                        </v:shape>
                        <v:shape id="shape 589" o:spid="_x0000_s589" style="position:absolute;left:66;top:9;width:0;height:0;visibility:visible;" path="m0,0l37500,14894l70000,36169l87500,63829l100000,100000l82500,95743l70000,89361l50000,78722l37500,68083l25000,53190l12500,36169l7500,14894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0" o:spid="_x0000_s590" style="position:absolute;left:66;top:9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1" o:spid="_x0000_s591" style="position:absolute;left:66;top:9;width:0;height:0;visibility:visible;" path="m0,0l35713,12500l64285,37500l83333,62500l100000,100000l83333,100000l64285,95000l47618,82500l35713,70000l16667,57500l11903,37500l0,20000l0,0xe" coordsize="100000,100000" fillcolor="#F3BE00" stroked="f">
                          <v:path textboxrect="0,0,100000,100000"/>
                        </v:shape>
                        <v:shape id="shape 592" o:spid="_x0000_s592" style="position:absolute;left:66;top:9;width:0;height:0;visibility:visible;" path="m0,0l35713,12500l64285,37500l83333,62500l100000,100000l83333,100000l64285,95000l47618,82500l35713,70000l16667,57500l11903,37500l0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3" o:spid="_x0000_s593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94" o:spid="_x0000_s594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5" o:spid="_x0000_s595" style="position:absolute;left:66;top:8;width:0;height:0;visibility:visible;" path="m0,0l34882,13512l65116,35134l88370,67567l100000,100000l88370,100000l69766,94593l53486,86486l34882,72972l23255,62162l11627,40539l6975,21620l0,0xe" coordsize="100000,100000" fillcolor="#F3BE00" stroked="f">
                          <v:path textboxrect="0,0,100000,100000"/>
                        </v:shape>
                        <v:shape id="shape 596" o:spid="_x0000_s596" style="position:absolute;left:66;top:8;width:0;height:0;visibility:visible;" path="m0,0l34882,13512l65116,35134l88370,67567l100000,100000l88370,100000l69766,94593l53486,86486l34882,72972l23255,62162l11627,40539l6975,2162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7" o:spid="_x0000_s597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598" o:spid="_x0000_s598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599" o:spid="_x0000_s599" style="position:absolute;left:66;top:8;width:0;height:0;visibility:visible;" path="m0,0l36169,5713l63829,28569l85104,62856l100000,100000l85104,100000l68083,100000l53190,85713l36169,71428l25530,57141l10637,42856l4255,20000l0,0xe" coordsize="100000,100000" fillcolor="#F3BE00" stroked="f">
                          <v:path textboxrect="0,0,100000,100000"/>
                        </v:shape>
                        <v:shape id="shape 600" o:spid="_x0000_s600" style="position:absolute;left:66;top:8;width:0;height:0;visibility:visible;" path="m0,0l36169,5713l63829,28569l85104,62856l100000,100000l85104,100000l68083,100000l53190,85713l36169,71428l25530,57141l10637,42856l4255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1" o:spid="_x0000_s601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02" o:spid="_x0000_s602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3" o:spid="_x0000_s603" style="position:absolute;left:66;top:8;width:0;height:0;visibility:visible;" path="m0,0l36169,13157l63829,34208l85104,60525l100000,100000l85104,100000l68083,92104l53190,86840l42551,73683l25530,60525l17021,39472l6382,21051l0,0xe" coordsize="100000,100000" fillcolor="#F3BE00" stroked="f">
                          <v:path textboxrect="0,0,100000,100000"/>
                        </v:shape>
                      </v:group>
                      <v:group id="group 604" o:spid="_x0000_s0000" style="position:absolute;left:4400;top:457;width:3238;height:6610;" coordorigin="63,4" coordsize="5,10">
                        <v:shape id="shape 605" o:spid="_x0000_s605" style="position:absolute;left:66;top:8;width:0;height:0;visibility:visible;" path="m0,0l36169,13157l63829,34208l85104,60525l100000,100000l85104,100000l68083,92104l53190,86840l42551,73683l25530,60525l17021,39472l6382,21051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6" o:spid="_x0000_s606" style="position:absolute;left:65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07" o:spid="_x0000_s607" style="position:absolute;left:65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08" o:spid="_x0000_s608" style="position:absolute;left:66;top:7;width:0;height:0;visibility:visible;" path="m0,0l22727,0l38634,5000l54544,12500l65907,25000l77271,37500l88634,55000l95454,75000l100000,100000l88634,100000l72727,92500l54544,87500l38634,75000l27271,55000l11363,37500l4544,17500l0,0xe" coordsize="100000,100000" fillcolor="#F3BE00" stroked="f">
                          <v:path textboxrect="0,0,100000,100000"/>
                        </v:shape>
                        <v:shape id="shape 609" o:spid="_x0000_s609" style="position:absolute;left:66;top:7;width:0;height:0;visibility:visible;" path="m0,0l22727,0l38634,5000l54544,12500l65907,25000l77271,37500l88634,55000l95454,75000l100000,100000l88634,100000l72727,92500l54544,87500l38634,75000l27271,55000l11363,37500l4544,175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0" o:spid="_x0000_s610" style="position:absolute;left:65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11" o:spid="_x0000_s611" style="position:absolute;left:65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2" o:spid="_x0000_s612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xe" coordsize="100000,100000" fillcolor="#F3BE00" stroked="f">
                          <v:path textboxrect="0,0,100000,100000"/>
                        </v:shape>
                        <v:shape id="shape 613" o:spid="_x0000_s613" style="position:absolute;left:66;top:9;width:0;height:1;visibility:visible;" path="m46375,55833l0,0l46375,55833l46375,55833l46375,55833l68116,62500l82606,72500l94201,85000l100000,100000l89854,97500l79708,95833l68116,89167l60868,85000l53623,79167l50725,70833l46375,64167l46375,558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4" o:spid="_x0000_s614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xe" coordsize="100000,100000" fillcolor="#F3BE00" stroked="f">
                          <v:path textboxrect="0,0,100000,100000"/>
                        </v:shape>
                        <v:shape id="shape 615" o:spid="_x0000_s615" style="position:absolute;left:66;top:10;width:0;height:1;visibility:visible;" path="m48611,55356l0,0l48611,55356l48611,55356l48611,55356l69444,62500l83333,73213l93056,86606l100000,100000l90278,100000l80556,95535l69444,91069l62500,84819l55556,77678l48611,71428l48611,62500l48611,553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6" o:spid="_x0000_s616" style="position:absolute;left:66;top:9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17" o:spid="_x0000_s617" style="position:absolute;left:66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18" o:spid="_x0000_s618" style="position:absolute;left:68;top:8;width:0;height:1;visibility:visible;" path="m92593,56556l100000,0l92593,56556xm92593,56556l100000,71310l92593,83606l74074,89343l62963,93442l37037,97539l18519,100000l11111,95900l0,87704l0,81146l11111,75410l18519,68852l37037,64752l62963,60655l92593,56556xe" coordsize="100000,100000" fillcolor="#F3BE00" stroked="f">
                          <v:path textboxrect="0,0,100000,100000"/>
                        </v:shape>
                        <v:shape id="shape 619" o:spid="_x0000_s619" style="position:absolute;left:6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0" o:spid="_x0000_s620" style="position:absolute;left:68;top:9;width:0;height:0;visibility:visible;" path="m92593,0l100000,33961l92593,62264l74074,75470l62963,84905l37037,94338l18519,100000l11111,90565l0,71697l0,56602l11111,43396l18519,28301l37037,18866l62963,9433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1" o:spid="_x0000_s621" style="position:absolute;left:68;top:9;width:0;height:1;visibility:visible;" path="m57141,56521l100000,0l57141,56521xm57141,53912l57141,69565l52380,82606l35713,93042l4762,100000l0,95650l0,88694l0,80000l4762,73912l11903,66956l23808,62606l40475,58259l57141,53912xe" coordsize="100000,100000" fillcolor="#F3BE00" stroked="f">
                          <v:path textboxrect="0,0,100000,100000"/>
                        </v:shape>
                        <v:shape id="shape 622" o:spid="_x0000_s622" style="position:absolute;left:6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3" o:spid="_x0000_s623" style="position:absolute;left:68;top:9;width:0;height:0;visibility:visible;" path="m100000,0l100000,33961l91667,62264l62500,84905l8333,100000l0,90565l0,75470l0,56602l8333,43396l20833,28301l41667,18866l70833,9433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4" o:spid="_x0000_s624" style="position:absolute;left:68;top:9;width:0;height:1;visibility:visible;" path="m59523,53912l100000,0l59523,53912xm59523,53912l59523,66956l52380,80000l35713,91303l7141,100000l0,93042l0,86956l0,80000l7141,73912l11903,66956l23808,60868l40475,56521l59523,53912xe" coordsize="100000,100000" fillcolor="#F3BE00" stroked="f">
                          <v:path textboxrect="0,0,100000,100000"/>
                        </v:shape>
                        <v:shape id="shape 625" o:spid="_x0000_s625" style="position:absolute;left:6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6" o:spid="_x0000_s626" style="position:absolute;left:68;top:10;width:0;height:0;visibility:visible;" path="m100000,0l100000,28301l88000,56602l60000,81132l12000,100000l0,84905l0,71697l0,56602l12000,43396l20000,28301l40000,15093l68000,566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7" o:spid="_x0000_s627" style="position:absolute;left:67;top:8;width:0;height:1;visibility:visible;" path="m100000,57375l88000,0l100000,57375xm100000,57375l100000,71310l88000,83606l80000,87704l60000,91803l40000,95900l20000,100000l0,93442l0,87704l0,81146l12000,75410l20000,69671l40000,63113l60000,59016l100000,57375xe" coordsize="100000,100000" fillcolor="#F3BE00" stroked="f">
                          <v:path textboxrect="0,0,100000,100000"/>
                        </v:shape>
                        <v:shape id="shape 628" o:spid="_x0000_s628" style="position:absolute;left:68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29" o:spid="_x0000_s629" style="position:absolute;left:67;top:9;width:0;height:0;visibility:visible;" path="m100000,0l100000,32692l88000,61537l80000,71153l60000,80769l40000,90384l20000,100000l0,84613l0,71153l0,55769l12000,42306l20000,28845l40000,13461l60000,3845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0" o:spid="_x0000_s630" style="position:absolute;left:67;top:7;width:0;height:1;visibility:visible;" path="m78125,58398l100000,0l78125,58398xm78125,58398l84375,72000l78125,84000l68750,88000l53125,94398l37500,98398l15625,100000l6250,96000l0,88000l0,82398l6250,76000l21875,70398l37500,66398l53125,62398l78125,58398xe" coordsize="100000,100000" fillcolor="#F3BE00" stroked="f">
                          <v:path textboxrect="0,0,100000,100000"/>
                        </v:shape>
                        <v:shape id="shape 631" o:spid="_x0000_s631" style="position:absolute;left:6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2" o:spid="_x0000_s632" style="position:absolute;left:67;top:8;width:0;height:0;visibility:visible;" path="m92593,0l100000,32692l92593,61537l81481,71153l62963,86537l44444,96153l18519,100000l7407,90384l0,71153l0,57692l7407,42306l25926,28845l44444,19229l62963,9613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3" o:spid="_x0000_s633" style="position:absolute;left:67;top:7;width:0;height:1;visibility:visible;" path="m76667,55556l100000,0l76667,55556xm76667,55556l83333,70083l76667,82905l66667,87178l50000,94016l33333,98289l16667,100000l0,95725l0,89743l0,81194l0,74359l16667,68375l26667,64102l50000,59829l76667,55556xe" coordsize="100000,100000" fillcolor="#F3BE00" stroked="f">
                          <v:path textboxrect="0,0,100000,100000"/>
                        </v:shape>
                        <v:shape id="shape 634" o:spid="_x0000_s634" style="position:absolute;left:6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5" o:spid="_x0000_s635" style="position:absolute;left:67;top:8;width:0;height:0;visibility:visible;" path="m92000,0l100000,32692l92000,61537l80000,71153l60000,86537l40000,96153l20000,100000l0,90384l0,76921l0,57692l0,42306l20000,28845l32000,19229l60000,9613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6" o:spid="_x0000_s636" style="position:absolute;left:67;top:7;width:0;height:1;visibility:visible;" path="m92593,56000l74074,0l92593,56000xm92593,56000l100000,70398l92593,82398l81481,88000l62963,92000l44444,96000l18519,100000l7407,94398l0,88000l0,82398l7407,74398l18519,68000l37037,64000l62963,60000l92593,56000xe" coordsize="100000,100000" fillcolor="#F3BE00" stroked="f">
                          <v:path textboxrect="0,0,100000,100000"/>
                        </v:shape>
                        <v:shape id="shape 637" o:spid="_x0000_s637" style="position:absolute;left:68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8" o:spid="_x0000_s638" style="position:absolute;left:67;top:7;width:0;height:0;visibility:visible;" path="m92593,0l100000,32727l92593,60000l81481,72727l62963,81817l44444,90907l18519,100000l7407,87271l0,72727l0,60000l7407,41817l18519,27271l37037,18181l62963,9090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39" o:spid="_x0000_s639" style="position:absolute;left:67;top:6;width:0;height:1;visibility:visible;" path="m90000,57037l25000,0l90000,57037xm90000,55556l100000,70370l100000,81481l100000,86667l75000,90370l65000,96296l40000,100000l15000,94074l0,86667l0,81481l0,75556l0,68148l25000,62963l50000,59259l90000,55556xe" coordsize="100000,100000" fillcolor="#F3BE00" stroked="f">
                          <v:path textboxrect="0,0,100000,100000"/>
                        </v:shape>
                        <v:shape id="shape 640" o:spid="_x0000_s640" style="position:absolute;left:67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1" o:spid="_x0000_s641" style="position:absolute;left:67;top:7;width:0;height:0;visibility:visible;" path="m90000,0l100000,33333l100000,58333l100000,70000l75000,78333l65000,91667l40000,100000l15000,86667l0,70000l0,58333l0,45000l0,28333l25000,16667l50000,8333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2" o:spid="_x0000_s642" style="position:absolute;left:67;top:9;width:0;height:0;visibility:visible;" path="m0,0l42856,15556l71428,37778l91428,66667l100000,100000l85713,93333l62856,88889l48569,77778l34285,66667l20000,48889l5713,33333l5713,15556l0,0xe" coordsize="100000,100000" fillcolor="#F3BE00" stroked="f">
                          <v:path textboxrect="0,0,100000,100000"/>
                        </v:shape>
                        <v:shape id="shape 643" o:spid="_x0000_s643" style="position:absolute;left:67;top:9;width:0;height:0;visibility:visible;" path="m0,0l42856,15556l71428,37778l91428,66667l100000,100000l85713,93333l62856,88889l48569,77778l34285,66667l20000,48889l5713,33333l5713,15556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4" o:spid="_x0000_s644" style="position:absolute;left:67;top:8;width:0;height:1;visibility:visible;" path="m45000,56363l66667,63634l83333,74544l95000,86363l100000,100000l91667,100000l78333,95454l70000,90907l61667,86363l53333,79090l50000,72727l45000,63634l45000,56363xm45000,56363l0,0l45000,56363xe" coordsize="100000,100000" fillcolor="#F3BE00" stroked="f">
                          <v:path textboxrect="0,0,100000,100000"/>
                        </v:shape>
                        <v:shape id="shape 645" o:spid="_x0000_s645" style="position:absolute;left:67;top:9;width:0;height:0;visibility:visible;" path="m0,0l39394,16667l69697,41667l90907,68750l100000,100000l84847,100000l60604,89583l45454,79167l30301,68750l15150,52083l9090,37500l0,1666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6" o:spid="_x0000_s646" style="position:absolute;left:67;top:8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7" o:spid="_x0000_s647" style="position:absolute;left:67;top:8;width:0;height:0;visibility:visible;" path="m0,0l37141,16667l71428,35713l94285,64285l100000,100000l80000,92856l65713,88095l42856,80951l28569,64285l14285,52380l8569,35713l0,16667l0,0xe" coordsize="100000,100000" fillcolor="#F3BE00" stroked="f">
                          <v:path textboxrect="0,0,100000,100000"/>
                        </v:shape>
                        <v:shape id="shape 648" o:spid="_x0000_s648" style="position:absolute;left:67;top:8;width:0;height:0;visibility:visible;" path="m0,0l37141,16667l71428,35713l94285,64285l100000,100000l80000,92856l65713,88095l42856,80951l28569,64285l14285,52380l8569,35713l0,1666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49" o:spid="_x0000_s649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0" o:spid="_x0000_s650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1" o:spid="_x0000_s651" style="position:absolute;left:67;top:8;width:0;height:0;visibility:visible;" path="m0,0l40539,18604l67567,34882l86486,65116l100000,100000l81081,93023l59458,88370l45944,81394l32431,65116l18917,53486l5405,34882l0,18604l0,0xe" coordsize="100000,100000" fillcolor="#F3BE00" stroked="f">
                          <v:path textboxrect="0,0,100000,100000"/>
                        </v:shape>
                        <v:shape id="shape 652" o:spid="_x0000_s652" style="position:absolute;left:67;top:8;width:0;height:0;visibility:visible;" path="m0,0l40539,18604l67567,34882l86486,65116l100000,100000l81081,93023l59458,88370l45944,81394l32431,65116l18917,53486l5405,34882l0,18604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3" o:spid="_x0000_s653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4" o:spid="_x0000_s654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5" o:spid="_x0000_s655" style="position:absolute;left:67;top:8;width:0;height:0;visibility:visible;" path="m0,0l35713,12500l64285,37500l88095,62500l100000,100000l83333,100000l64285,92500l52380,80000l35713,67500l23808,55000l11903,37500l4762,17500l0,0xe" coordsize="100000,100000" fillcolor="#F3BE00" stroked="f">
                          <v:path textboxrect="0,0,100000,100000"/>
                        </v:shape>
                        <v:shape id="shape 656" o:spid="_x0000_s656" style="position:absolute;left:67;top:8;width:0;height:0;visibility:visible;" path="m0,0l35713,12500l64285,37500l88095,62500l100000,100000l83333,100000l64285,92500l52380,80000l35713,67500l23808,55000l11903,37500l4762,1750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7" o:spid="_x0000_s657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58" o:spid="_x0000_s658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59" o:spid="_x0000_s659" style="position:absolute;left:67;top:7;width:0;height:0;visibility:visible;" path="m0,0l40475,13512l64285,40539l88095,67567l100000,100000l83333,100000l64285,94593l52380,86486l35713,72972l23808,59458l11903,40539l4762,18917l0,0xe" coordsize="100000,100000" fillcolor="#F3BE00" stroked="f">
                          <v:path textboxrect="0,0,100000,100000"/>
                        </v:shape>
                        <v:shape id="shape 660" o:spid="_x0000_s660" style="position:absolute;left:67;top:7;width:0;height:0;visibility:visible;" path="m0,0l40475,13512l64285,40539l88095,67567l100000,100000l83333,100000l64285,94593l52380,86486l35713,72972l23808,59458l11903,40539l4762,18917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1" o:spid="_x0000_s661" style="position:absolute;left:67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62" o:spid="_x0000_s662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3" o:spid="_x0000_s663" style="position:absolute;left:67;top:7;width:0;height:0;visibility:visible;" path="m0,0l17947,0l43588,6975l56410,18604l69229,30231l82051,41859l87178,58139l94870,76743l100000,100000l82051,100000l69229,93023l48718,81394l35896,69766l23076,53486l10255,34882l5127,18604l0,0xe" coordsize="100000,100000" fillcolor="#F3BE00" stroked="f">
                          <v:path textboxrect="0,0,100000,100000"/>
                        </v:shape>
                        <v:shape id="shape 664" o:spid="_x0000_s664" style="position:absolute;left:67;top:7;width:0;height:0;visibility:visible;" path="m0,0l17947,0l43588,6975l56410,18604l69229,30231l82051,41859l87178,58139l94870,76743l100000,100000l82051,100000l69229,93023l48718,81394l35896,69766l23076,53486l10255,34882l5127,18604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5" o:spid="_x0000_s665" style="position:absolute;left:66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66" o:spid="_x0000_s666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7" o:spid="_x0000_s667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xe" coordsize="100000,100000" fillcolor="#F3BE00" stroked="f">
                          <v:path textboxrect="0,0,100000,100000"/>
                        </v:shape>
                        <v:shape id="shape 668" o:spid="_x0000_s668" style="position:absolute;left:67;top:9;width:0;height:1;visibility:visible;" path="m48076,56301l0,0l48076,56301l48076,56301l48076,53780l71153,62183l86537,73109l100000,85713l100000,100000l90384,98317l76921,94116l67306,89914l57692,83192l48076,77310l42306,70588l42306,62183l48076,5630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69" o:spid="_x0000_s669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xe" coordsize="100000,100000" fillcolor="#F3BE00" stroked="f">
                          <v:path textboxrect="0,0,100000,100000"/>
                        </v:shape>
                        <v:shape id="shape 670" o:spid="_x0000_s670" style="position:absolute;left:67;top:9;width:0;height:1;visibility:visible;" path="m45454,53912l0,0l45454,53912l45454,53912l45454,53912l69090,62606l87271,73912l96363,86956l100000,100000l90907,97391l78181,93042l69090,88694l60000,82606l50907,75650l45454,69565l45454,60868l45454,5391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1" o:spid="_x0000_s671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672" o:spid="_x0000_s672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673" o:spid="_x0000_s673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00A3DF" stroked="f">
                          <v:path textboxrect="0,0,100000,100000"/>
                        </v:shape>
                        <v:shape id="shape 674" o:spid="_x0000_s674" style="position:absolute;left:63;top:14;width:2;height:1;visibility:visible;" path="m1019,66667l0,58333l1019,50000l1699,41667l4421,35000l7822,30833l12924,26667l17685,22500l24488,22500l27211,18333l29590,16667l31292,10833l34012,6667l36394,2500l39113,0l42516,0l45576,2500l48979,4167l53400,8333l61903,18333l71088,29167l80271,39167l89794,47500l92176,50000l94896,47500l95576,47500l97278,45833l97278,37500l95576,25000l97278,29167l98979,33333l98979,37500l100000,43333l98979,47500l97278,51667l94896,55833l92176,60000l88095,66667l84692,72500l81292,80833l77889,93333l76190,95833l74488,100000l71088,100000l65986,97500l60204,93333l54081,87500l48979,79167l44218,70833l38095,62500l32993,51667l27211,45833l21088,39167l17685,37500l14625,37500l11903,37500l9523,41667l6801,45833l4421,51667l2720,58333l1019,66667x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5" o:spid="_x0000_s675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xe" coordsize="100000,100000" fillcolor="#00A3DF" stroked="f">
                          <v:path textboxrect="0,0,100000,100000"/>
                        </v:shape>
                        <v:shape id="shape 676" o:spid="_x0000_s676" style="position:absolute;left:65;top:12;width:2;height:1;visibility:visible;" path="m745,100000l0,98259l0,93912l0,89565l745,85215l1863,80868l3729,73912l5595,72174l8208,67824l13806,65215l16789,60868l19403,54782l21269,50433l24252,39130l26863,30433l29477,26086l32461,21738l36192,20000l39924,17391l49252,17391l58208,20000l76863,26086l90671,28694l92537,26086l95521,26086l96269,24347l97387,20000l97387,11303l94403,0l96269,4347l98134,6956l99252,11303l100000,17391l100000,21738l98134,26086l96269,33042l93655,37391l90671,47824l88058,54782l85447,65215l82461,80868l81715,82606l81715,86956l78729,91303l73134,95650l61940,95650l51863,93912l39924,86956l24252,76521l18655,73912l13058,76521l10074,78259l7461,82606l4477,91303l745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7" o:spid="_x0000_s677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xe" coordsize="100000,100000" fillcolor="#00A3DF" stroked="f">
                          <v:path textboxrect="0,0,100000,100000"/>
                        </v:shape>
                        <v:shape id="shape 678" o:spid="_x0000_s678" style="position:absolute;left:65;top:11;width:2;height:1;visibility:visible;" path="m2903,100000l829,98815l829,95856l0,92898l0,89940l829,85206l2074,81065l4148,78106l7053,75146l12447,70412l15352,67454l17426,63313l19500,58579l20745,51479l22819,43785l24896,39644l27799,36685l31949,33727l36100,30769l45227,26035l55600,24852l76347,21891l90870,18933l93775,17160l95850,15975l96678,13016l97924,11833l96678,5917l92944,0l94604,1183l96678,2958l98755,5917l100000,8875l100000,11833l100000,15975l98755,20118l95850,24852l93775,30769l91699,37868l89625,45560l88796,55620l88796,58579l88796,61537l86720,64495l80498,70412l68049,75146l56845,76331l43153,75146l24896,75146l19500,76331l13278,79289l10373,82248l8299,85206l4979,91123l2903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79" o:spid="_x0000_s679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xe" coordsize="100000,100000" fillcolor="#00A3DF" stroked="f">
                          <v:path textboxrect="0,0,100000,100000"/>
                        </v:shape>
                        <v:shape id="shape 680" o:spid="_x0000_s680" style="position:absolute;left:66;top:9;width:1;height:2;visibility:visible;" path="m6060,100000l3535,99144l2523,97861l1009,95725l0,93588l0,90597l0,87178l1009,84188l3535,81194l8586,76921l11111,72648l13634,69229l13634,66238l13634,59829l13634,54273l14646,50000l17171,47007l21211,43588l24745,40597l36363,34188l47475,29914l71211,21366l87877,13674l91412,11537l92424,9400l93938,8546l93938,6410l91412,2991l83838,0l87877,0l91412,0l93938,854l94949,2991l97475,5127l97475,8546l97475,11537l94949,15810l94949,21366l96463,26495l97475,32905l100000,40597l100000,42734l98988,44870l96463,47861l89898,53417l82826,57692l76262,60683l70201,62819l63634,64956l47475,69229l24745,75639l18685,77778l12120,82051l9595,84188l7069,88461l6060,93588l6060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1" o:spid="_x0000_s681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00A3DF" stroked="f">
                          <v:path textboxrect="0,0,100000,100000"/>
                        </v:shape>
                        <v:shape id="shape 682" o:spid="_x0000_s682" style="position:absolute;left:66;top:7;width:1;height:2;visibility:visible;" path="m11111,98928l8023,100000l6171,98928l3086,97141l1852,95356l0,93569l0,91069l0,88213l1852,85713l6171,80356l8023,76785l8023,73213l8023,70356l4938,66069l1852,61428l3086,57856l4938,54285l8023,50713l11111,47141l21604,40356l33949,33213l58641,20713l75308,10000l78394,8213l80245,6428l80245,4641l78394,3569l74074,1785l64815,1785l69134,0l72222,0l77160,0l80245,1069l83333,1785l84567,3569l86419,6428l84567,10000l87653,15356l89505,18928l93826,23213l100000,27856l100000,29641l100000,31428l96912,35000l92593,41069l80245,50000l66049,57141l49382,64285l24690,75000l17282,78569l12345,82856l9259,86428l9259,90000l9259,94641l11111,98928x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3" o:spid="_x0000_s683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xe" coordsize="100000,100000" fillcolor="#00A3DF" stroked="f">
                          <v:path textboxrect="0,0,100000,100000"/>
                        </v:shape>
                        <v:shape id="shape 684" o:spid="_x0000_s684" style="position:absolute;left:66;top:6;width:1;height:2;visibility:visible;" path="m34188,100000l25639,100000l12819,97975l8546,95951l4273,93926l2563,90688l4273,87854l6836,82590l8546,78542l8546,76516l8546,73683l4273,69634l0,65586l0,62347l0,58299l2563,54250l6836,51417l17093,43319l27350,35222l52991,21051l68375,10931l70083,6882l70083,4046l65810,2833l55556,2833l59829,808l65810,808l70083,0l74359,808l76921,2023l78632,4046l81194,6882l81194,10931l88889,15789l100000,21861l100000,25100l100000,27935l97435,33197l88889,39271l76921,48176l64102,55465l48718,63563l25639,75708l21366,77731l17093,80565l15384,83806l15384,87854l15384,91903l18803,94736l25639,97975l34188,100000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5" o:spid="_x0000_s685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xe" coordsize="100000,100000" fillcolor="#00A3DF" stroked="f">
                          <v:path textboxrect="0,0,100000,100000"/>
                        </v:shape>
                        <v:shape id="shape 686" o:spid="_x0000_s686" style="position:absolute;left:65;top:5;width:0;height:2;visibility:visible;" path="m93505,99162l80519,100000l64933,99162l54544,97907l45454,95815l41558,93722l38961,90794l38961,85354l35065,81171l32465,79079l28569,76986l19479,74058l6493,69873l2597,66525l0,63597l0,59412l0,55229l2597,46861l9090,38493l25972,21757l35065,10458l35065,6275l32465,4183l22076,2928l9090,4183l12986,2090l19479,836l25972,0l32465,0l38961,836l41558,2090l48051,5021l51947,8368l67532,12551l93505,17572l97400,19664l100000,23012l100000,28032l97400,34308l90907,44769l84414,53137l71428,62343l54544,76150l51947,79079l48051,82426l51947,85354l54544,88701l58440,92887l67532,94977l77921,97069l93505,99162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7" o:spid="_x0000_s687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xe" coordsize="100000,100000" fillcolor="#00A3DF" stroked="f">
                          <v:path textboxrect="0,0,100000,100000"/>
                        </v:shape>
                        <v:shape id="shape 688" o:spid="_x0000_s688" style="position:absolute;left:64;top:4;width:1;height:1;visibility:visible;" path="m100000,96255l92856,98928l82141,100000l77678,100000l70535,100000l66069,97324l64285,95185l57141,85560l50891,81817l41963,79144l34819,77539l26785,71123l22319,63100l19641,53475l19641,42780l22319,24063l19641,10694l17856,5347l13391,4278l8928,4278l0,6951l6250,2674l13391,0l15178,0l19641,1604l24106,2674l28569,6951l39285,8021l57141,10694l59819,12299l64285,16042l66069,20319l68750,28340l70535,39037l68750,49731l68750,61495l66069,77539l64285,81817l66069,84491l68750,88234l70535,90907l77678,93581l82141,96255l91069,97324l100000,96255e" coordsize="100000,100000" fillcolor="#3333FF" strokecolor="#1F1A17" strokeweight="0.10pt">
                          <v:path textboxrect="0,0,100000,100000"/>
                          <v:stroke dashstyle="solid"/>
                        </v:shape>
                        <v:shape id="shape 689" o:spid="_x0000_s689" style="position:absolute;left:67;top:9;width:1;height:2;visibility:visible;" path="m0,100000l2727,99097l4544,99097l7271,99097l9090,100000l4544,100000l0,100000xm100000,2250l100000,0l100000,2250l100000,2250xe" coordsize="100000,100000" fillcolor="#E15520" stroked="f">
                          <v:path textboxrect="0,0,100000,100000"/>
                        </v:shape>
                        <v:shape id="shape 690" o:spid="_x0000_s690" style="position:absolute;left:67;top:9;width:1;height:2;visibility:visible;" path="m100000,0l100000,0l97194,2282l100000,2282l100000,0xm0,99086l1868,100000l6542,100000l11213,99086l6542,99086l4671,97715l0,99086xe" coordsize="100000,100000" fillcolor="#E15820" stroked="f">
                          <v:path textboxrect="0,0,100000,100000"/>
                        </v:shape>
                        <v:shape id="shape 691" o:spid="_x0000_s691" style="position:absolute;left:67;top:9;width:1;height:2;visibility:visible;" path="m100000,0l100000,0l97141,2303l100000,2303l100000,0xm0,99076l2856,99076l4762,100000l9523,99076l14285,99076l9523,97694l4762,96773l2856,97694l0,99076xe" coordsize="100000,100000" fillcolor="#E25B20" stroked="f">
                          <v:path textboxrect="0,0,100000,100000"/>
                        </v:shape>
                        <v:shape id="shape 692" o:spid="_x0000_s692" style="position:absolute;left:67;top:9;width:1;height:2;visibility:visible;" path="m100000,0l97058,0l97058,2356l100000,2356l100000,0xm0,98583l1961,100000l6861,100000l11764,100000l19606,100000l11764,98583l1961,97641l1961,97641l0,98583xe" coordsize="100000,100000" fillcolor="#E25E20" stroked="f">
                          <v:path textboxrect="0,0,100000,100000"/>
                        </v:shape>
                        <v:shape id="shape 693" o:spid="_x0000_s693" style="position:absolute;left:67;top:9;width:1;height:2;visibility:visible;" path="m100000,0l97000,0l97000,2380l97000,2380l100000,2380l100000,0xm0,97618l5000,98569l10000,100000l18000,100000l25000,98569l13000,97618l3000,96190l0,97618l0,97618xe" coordsize="100000,100000" fillcolor="#E36121" stroked="f">
                          <v:path textboxrect="0,0,100000,100000"/>
                        </v:shape>
                        <v:shape id="shape 694" o:spid="_x0000_s694" style="position:absolute;left:67;top:9;width:1;height:2;visibility:visible;" path="m100000,0l97000,0l97000,2414l97000,2414l100000,3380l100000,0xm0,97583l10000,98549l18000,100000l25000,98549l33000,98549l18000,97583l5000,95169l3000,96134l0,97583xe" coordsize="100000,100000" fillcolor="#E36421" stroked="f">
                          <v:path textboxrect="0,0,100000,100000"/>
                        </v:shape>
                        <v:shape id="shape 695" o:spid="_x0000_s695" style="position:absolute;left:67;top:9;width:0;height:2;visibility:visible;" path="m100000,0l96905,0l96905,0l94845,2475l96905,2475l100000,3958l100000,0xm0,97523l10308,99009l22678,100000l30926,100000l41236,99009l20618,97523l5153,95544l2060,96532l0,97523xe" coordsize="100000,100000" fillcolor="#E46721" stroked="f">
                          <v:path textboxrect="0,0,100000,100000"/>
                        </v:shape>
                        <v:shape id="shape 696" o:spid="_x0000_s696" style="position:absolute;left:67;top:9;width:0;height:1;visibility:visible;" path="m100000,1005l96840,0l96840,0l94736,2512l96840,2512l100000,3516l100000,1005xm0,96481l13683,98993l29472,100000l36840,98993l47368,97486l45262,97486l42104,97486l24208,97486l3157,95477l3157,95477l0,96481xe" coordsize="100000,100000" fillcolor="#E46A21" stroked="f">
                          <v:path textboxrect="0,0,100000,100000"/>
                        </v:shape>
                        <v:shape id="shape 697" o:spid="_x0000_s697" style="position:absolute;left:67;top:9;width:0;height:1;visibility:visible;" path="m100000,1537l96738,0l94565,0l94565,2563l96738,4102l96738,4102l100000,1537xm0,96410l16303,98461l38042,100000l45650,98461l53259,97435l45650,97435l40215,97435l21738,97435l2174,94870l0,96410l0,96410xe" coordsize="100000,100000" fillcolor="#E56D21" stroked="f">
                          <v:path textboxrect="0,0,100000,100000"/>
                        </v:shape>
                        <v:shape id="shape 698" o:spid="_x0000_s698" style="position:absolute;left:67;top:9;width:0;height:1;visibility:visible;" path="m100000,1058l96738,0l94565,0l94565,2644l96738,3704l96738,3704l100000,1058xm0,97882l21738,100000l40215,100000l43477,100000l45650,100000l51086,98940l56521,97882l56521,97882l48912,97882l40215,97882l21738,97882l5433,95236l2174,96296l0,97882xe" coordsize="100000,100000" fillcolor="#E57121" stroked="f">
                          <v:path textboxrect="0,0,100000,100000"/>
                        </v:shape>
                        <v:shape id="shape 699" o:spid="_x0000_s699" style="position:absolute;left:67;top:9;width:0;height:1;visibility:visible;" path="m100000,1620l100000,1620l97699,0l94252,2701l97699,4324l100000,4324l100000,1620xm0,97296l20688,100000l40229,100000l45977,100000l54021,100000l54021,100000l57470,98917l59769,98917l59769,97296l51722,97296l40229,97296l22988,97296l5745,94593l3447,96215l0,97296xe" coordsize="100000,100000" fillcolor="#E57422" stroked="f">
                          <v:path textboxrect="0,0,100000,100000"/>
                        </v:shape>
                        <v:shape id="shape 700" o:spid="_x0000_s700" style="position:absolute;left:67;top:9;width:0;height:1;visibility:visible;" path="m100000,1111l100000,1111l97618,0l94046,2778l97618,3889l100000,5556l100000,1111xm0,97222l17856,100000l38095,100000l47618,100000l55951,100000l58333,98333l61903,95556l50000,97222l38095,97222l20236,97222l5951,94444l2380,95556l0,97222xe" coordsize="100000,100000" fillcolor="#E67723" stroked="f">
                          <v:path textboxrect="0,0,100000,100000"/>
                        </v:shape>
                        <v:shape id="shape 701" o:spid="_x0000_s701" style="position:absolute;left:67;top:9;width:0;height:1;visibility:visible;" path="m100000,1713l97560,1713l93900,0l93900,2856l97560,4569l100000,5713l100000,1713xm0,97141l18292,100000l36583,100000l48780,100000l57315,100000l60975,97141l63414,96000l48780,97141l36583,97141l21949,97141l3657,96000l3657,96000l0,97141xe" coordsize="100000,100000" fillcolor="#E67924" stroked="f">
                          <v:path textboxrect="0,0,100000,100000"/>
                        </v:shape>
                        <v:shape id="shape 702" o:spid="_x0000_s702" style="position:absolute;left:67;top:9;width:0;height:1;visibility:visible;" path="m100000,2940l97468,1176l93669,0l93669,2940l97468,4116l100000,5882l100000,2940xm0,97058l15190,100000l34176,100000l46833,100000l59493,98234l62023,97058l62023,95294l49366,97058l34176,97058l18986,97058l2530,95294l0,97058l0,97058xe" coordsize="100000,100000" fillcolor="#E77C25" stroked="f">
                          <v:path textboxrect="0,0,100000,100000"/>
                        </v:shape>
                        <v:shape id="shape 703" o:spid="_x0000_s703" style="position:absolute;left:67;top:9;width:0;height:1;visibility:visible;" path="m100000,3030l97468,1817l93669,0l93669,3030l97468,4847l100000,6060l100000,3030xm0,98787l18986,100000l34176,100000l46833,100000l62023,98787l62023,96968l65822,95757l49366,96968l34176,96968l18986,96968l6329,95757l2530,96968l0,98787xe" coordsize="100000,100000" fillcolor="#E77F26" stroked="f">
                          <v:path textboxrect="0,0,100000,100000"/>
                        </v:shape>
                        <v:shape id="shape 704" o:spid="_x0000_s704" style="position:absolute;left:67;top:9;width:0;height:1;visibility:visible;" path="m100000,3125l97400,1250l93505,0l90907,3125l97400,4375l100000,7500l100000,3125xm0,98125l16882,100000l32465,100000l48051,100000l61037,98125l64933,96875l67532,95000l51947,96875l32465,96875l19479,96875l6493,95000l3896,96875l0,98125xe" coordsize="100000,100000" fillcolor="#E88227" stroked="f">
                          <v:path textboxrect="0,0,100000,100000"/>
                        </v:shape>
                        <v:shape id="shape 705" o:spid="_x0000_s705" style="position:absolute;left:67;top:10;width:0;height:1;visibility:visible;" path="m100000,3225l97296,1935l93243,0l90539,3225l97296,6451l100000,8387l100000,3225xm0,98708l13512,100000l29729,100000l45944,100000l63512,98708l66215,96773l66215,93546l50000,96773l29729,96773l16215,96773l2701,95484l2701,96773l0,98708xe" coordsize="100000,100000" fillcolor="#E88527" stroked="f">
                          <v:path textboxrect="0,0,100000,100000"/>
                        </v:shape>
                        <v:shape id="shape 706" o:spid="_x0000_s706" style="position:absolute;left:67;top:10;width:0;height:1;visibility:visible;" path="m100000,4667l97222,1333l90278,0l90278,3333l97222,6667l100000,8000l100000,4667xm0,98000l13889,100000l27778,100000l48611,100000l65278,98000l65278,94667l69444,93333l48611,96667l27778,96667l18056,96667l4167,94667l0,96667l0,98000xe" coordsize="100000,100000" fillcolor="#E98929" stroked="f">
                          <v:path textboxrect="0,0,100000,100000"/>
                        </v:shape>
                        <v:shape id="shape 707" o:spid="_x0000_s707" style="position:absolute;left:67;top:10;width:0;height:1;visibility:visible;" path="m100000,5516l97222,3447l90278,0l90278,3447l97222,6896l100000,8965l100000,5516xm0,98620l13889,100000l27778,100000l48611,100000l65278,96551l69444,95171l72222,93102l51389,96551l27778,96551l18056,96551l6944,96551l4167,96551l0,98620xe" coordsize="100000,100000" fillcolor="#E98C2A" stroked="f">
                          <v:path textboxrect="0,0,100000,100000"/>
                        </v:shape>
                        <v:shape id="shape 708" o:spid="_x0000_s708" style="position:absolute;left:67;top:10;width:0;height:1;visibility:visible;" path="m100000,5000l97100,3569l89854,0l85507,5000l92752,7141l100000,10713l100000,5000xm0,97856l14491,100000l24637,100000l46375,100000l68116,96428l71014,94285l71014,90713l49273,94285l24637,96428l14491,96428l7245,96428l2898,97856l0,97856xe" coordsize="100000,100000" fillcolor="#EA8F2B" stroked="f">
                          <v:path textboxrect="0,0,100000,100000"/>
                        </v:shape>
                        <v:shape id="shape 709" o:spid="_x0000_s709" style="position:absolute;left:67;top:10;width:0;height:1;visibility:visible;" path="m100000,5926l97014,3704l89551,0l85074,5926l92537,7407l100000,11111l100000,5926xm0,100000l11940,100000l22387,100000l47759,100000l70148,96296l70148,92593l74625,91111l47759,94815l22387,96296l14924,96296l4477,96296l4477,98519l0,100000xe" coordsize="100000,100000" fillcolor="#EB922B" stroked="f">
                          <v:path textboxrect="0,0,100000,100000"/>
                        </v:shape>
                        <v:shape id="shape 710" o:spid="_x0000_s710" style="position:absolute;left:67;top:10;width:0;height:1;visibility:visible;" path="m100000,6250l92188,2343l84375,0l84375,3905l92188,7813l100000,11718l100000,7813l100000,6250xm0,100000l7813,100000l18750,100000l45313,97655l68750,93750l73438,92188l76563,88280l60938,92188l50000,93750l34375,96093l18750,96093l10938,96093l3125,96093l0,97655l0,100000xe" coordsize="100000,100000" fillcolor="#EB952B" stroked="f">
                          <v:path textboxrect="0,0,100000,100000"/>
                        </v:shape>
                        <v:shape id="shape 711" o:spid="_x0000_s711" style="position:absolute;left:67;top:10;width:0;height:1;visibility:visible;" path="m100000,5736l92188,1639l84375,0l84375,4097l92188,8194l100000,12294l100000,9836l100000,5736xm0,100000l10938,100000l18750,100000l45313,98359l73438,94262l76563,90162l76563,86065l65625,91803l50000,94262l34375,95900l18750,95900l10938,95900l7813,95900l3125,98359l0,100000xe" coordsize="100000,100000" fillcolor="#EC982A" stroked="f">
                          <v:path textboxrect="0,0,100000,100000"/>
                        </v:shape>
                        <v:shape id="shape 712" o:spid="_x0000_s712" style="position:absolute;left:67;top:10;width:0;height:1;visibility:visible;" path="m100000,8475l91935,4236l83870,0l80644,4236l91935,8475l100000,15252l100000,11016l100000,8475xm0,100000l8063,100000l16127,100000l32257,100000l48387,97456l59676,95762l75806,91523l75806,87287l80644,84745l64514,88981l51611,93220l35484,95762l16127,95762l12903,95762l4838,95762l4838,97456l0,100000xe" coordsize="100000,100000" fillcolor="#EC9B29" stroked="f">
                          <v:path textboxrect="0,0,100000,100000"/>
                        </v:shape>
                        <v:shape id="shape 713" o:spid="_x0000_s713" style="position:absolute;left:68;top:10;width:0;height:1;visibility:visible;" path="m100000,8928l91523,4463l83049,0l79660,1785l79660,4463l91523,10713l100000,17856l100000,13391l100000,8928xm0,100000l3389,100000l11863,100000l28813,100000l45762,98213l62711,95535l74574,89285l79660,86606l79660,82141l66100,89285l49150,93750l32201,95535l11863,95535l8475,95535l3389,95535l0,98213l0,100000xe" coordsize="100000,100000" fillcolor="#ED9E27" stroked="f">
                          <v:path textboxrect="0,0,100000,100000"/>
                        </v:shape>
                        <v:shape id="shape 714" o:spid="_x0000_s714" style="position:absolute;left:68;top:10;width:0;height:1;visibility:visible;" path="m100000,12037l91523,4630l79660,0l79660,2778l79660,4630l91523,12037l100000,21296l100000,16667l100000,12037xm0,100000l8475,100000l11863,100000l32201,100000l49150,97222l62711,92593l79660,87963l79660,83333l83049,78704l71185,86111l54236,90741l32201,95370l11863,95370l8475,95370l8475,95370l3389,97222l0,100000xe" coordsize="100000,100000" fillcolor="#EDA223" stroked="f">
                          <v:path textboxrect="0,0,100000,100000"/>
                        </v:shape>
                        <v:shape id="shape 715" o:spid="_x0000_s715" style="position:absolute;left:68;top:10;width:0;height:1;visibility:visible;" path="m100000,14704l91227,6861l78947,0l78947,1961l78947,4900l91227,14704l100000,24509l100000,19606l100000,14704xm0,100000l5262,100000l8771,100000l29824,100000l47368,98037l64912,93137l78947,85294l82456,80391l87718,75488l70174,83333l52630,90194l29824,95097l8771,95097l8771,95097l5262,95097l5262,98037l0,100000xe" coordsize="100000,100000" fillcolor="#EEA520" stroked="f">
                          <v:path textboxrect="0,0,100000,100000"/>
                        </v:shape>
                        <v:shape id="shape 716" o:spid="_x0000_s716" style="position:absolute;left:68;top:10;width:0;height:0;visibility:visible;" path="m100000,18366l90741,8162l77778,0l77778,3060l72222,5102l90741,18366l96296,30611l100000,23468l100000,18366xm0,100000l0,100000l3704,100000l25926,100000l50000,94896l68519,89794l81481,81632l87037,74488l87037,69387l72222,79590l53704,86734l31481,94896l3704,94896l0,96938l0,100000xe" coordsize="100000,100000" fillcolor="#EEA91A" stroked="f">
                          <v:path textboxrect="0,0,100000,100000"/>
                        </v:shape>
                        <v:shape id="shape 717" o:spid="_x0000_s717" style="position:absolute;left:68;top:10;width:0;height:0;visibility:visible;" path="m100000,21738l90741,10868l77778,0l72222,2174l72222,5433l81481,13042l90741,21738l96296,32606l96296,43477l96296,43477l96296,32606l100000,21738xm0,100000l3704,100000l3704,100000l25926,100000l50000,94565l68519,86956l87037,78259l90741,67391l90741,56521l81481,70650l62963,83694l50000,89130l35185,92391l22222,94565l9259,94565l3704,97824l0,100000xe" coordsize="100000,100000" fillcolor="#EFAC12" stroked="f">
                          <v:path textboxrect="0,0,100000,100000"/>
                        </v:shape>
                        <v:shape id="shape 718" o:spid="_x0000_s718" style="position:absolute;left:68;top:10;width:0;height:0;visibility:visible;" path="m100000,28407l94000,14771l74000,0l74000,3407l74000,9090l84000,14771l90000,22727l94000,31817l94000,43181l94000,51134l90000,62500l80000,71590l70000,77271l54000,85227l40000,90907l24000,94317l10000,94317l6000,96590l0,100000l30000,100000l54000,90907l74000,82954l90000,71590l100000,48863l100000,28407xe" coordsize="100000,100000" fillcolor="#EFAF04" stroked="f">
                          <v:path textboxrect="0,0,100000,100000"/>
                        </v:shape>
                        <v:shape id="shape 719" o:spid="_x0000_s719" style="position:absolute;left:68;top:10;width:0;height:0;visibility:visible;" path="m100000,42683l100000,30486l93616,18292l82977,8535l72340,0l72340,6097l68083,8535l82977,24389l89361,42683l89361,51218l82977,60975l72340,69512l61701,75609l51063,85366l36169,87803l19148,93900l4255,93900l4255,97560l0,100000l14894,100000l29787,97560l46808,93900l61701,87803l82977,73169l93616,57315l100000,48780l100000,42683l100000,42683xe" coordsize="100000,100000" fillcolor="#F0B200" stroked="f">
                          <v:path textboxrect="0,0,100000,100000"/>
                        </v:shape>
                        <v:shape id="shape 720" o:spid="_x0000_s720" style="position:absolute;left:68;top:10;width:0;height:0;visibility:visible;" path="m100000,40000l100000,26667l95236,16000l88095,6667l76190,0l71428,2667l71428,6667l83333,20000l88095,40000l88095,49333l83333,56000l76190,66667l64285,76000l52380,82667l35713,86667l23808,89333l7141,93333l0,96000l0,100000l16667,100000l35713,96000l52380,89333l71428,80000l83333,73333l95236,62667l100000,49333l100000,40000xe" coordsize="100000,100000" fillcolor="#F1B600" stroked="f">
                          <v:path textboxrect="0,0,100000,100000"/>
                        </v:shape>
                        <v:shape id="shape 721" o:spid="_x0000_s721" style="position:absolute;left:68;top:10;width:0;height:0;visibility:visible;" path="m100000,40000l92500,18569l75000,0l75000,4285l75000,7141l80000,21428l87500,40000l80000,57141l62500,75713l42500,85713l12500,92856l7500,97141l0,100000l17500,100000l37500,92856l55000,90000l67500,78569l80000,71428l92500,61428l100000,50000l100000,40000xe" coordsize="100000,100000" fillcolor="#F2BA00" stroked="f">
                          <v:path textboxrect="0,0,100000,100000"/>
                        </v:shape>
                        <v:shape id="shape 722" o:spid="_x0000_s722" style="position:absolute;left:68;top:10;width:0;height:0;visibility:visible;" path="m100000,38461l94116,15384l79410,0l79410,3076l70588,10769l85294,23076l85294,38461l79410,53845l64704,72306l41176,84613l5882,92306l5882,95384l0,100000l20588,95384l35294,92306l55882,87692l70588,80000l85294,69229l94116,56921l100000,49229l100000,38461xe" coordsize="100000,100000" fillcolor="#F3BF00" stroked="f">
                          <v:path textboxrect="0,0,100000,100000"/>
                        </v:shape>
                        <v:shape id="shape 723" o:spid="_x0000_s723" style="position:absolute;left:68;top:10;width:0;height:0;visibility:visible;" path="m100000,38333l90000,16667l83333,0l73333,8333l73333,13333l83333,25000l83333,38333l73333,55000l56667,71667l40000,83333l6667,91667l0,96667l0,100000l40000,91667l66667,80000l90000,58333l100000,38333xe" coordsize="100000,100000" fillcolor="#F5C300" stroked="f">
                          <v:path textboxrect="0,0,100000,100000"/>
                        </v:shape>
                        <v:shape id="shape 724" o:spid="_x0000_s724" style="position:absolute;left:68;top:10;width:0;height:0;visibility:visible;" path="m100000,33961l100000,15093l81481,0l81481,5660l74074,9433l81481,18866l81481,33961l81481,47169l62963,62264l44444,75470l18519,84905l7407,90565l0,100000l44444,90565l74074,75470l92593,52829l100000,33961xe" coordsize="100000,100000" fillcolor="#F5C700" stroked="f">
                          <v:path textboxrect="0,0,100000,100000"/>
                        </v:shape>
                        <v:shape id="shape 725" o:spid="_x0000_s725" style="position:absolute;left:68;top:10;width:0;height:0;visibility:visible;" path="m100000,31914l100000,14894l86956,0l78259,4255l78259,14894l78259,21275l78259,31914l78259,46808l65215,57447l43477,74468l21738,85104l13042,89361l0,100000l43477,89361l65215,74468l86956,53190l100000,31914xe" coordsize="100000,100000" fillcolor="#F6CB00" stroked="f">
                          <v:path textboxrect="0,0,100000,100000"/>
                        </v:shape>
                        <v:shape id="shape 726" o:spid="_x0000_s726" style="position:absolute;left:68;top:10;width:0;height:0;visibility:visible;" path="m100000,32500l100000,12500l88234,0l88234,12500l70588,25000l70588,32500l58822,57500l29410,82500l11764,87500l0,100000l41176,87500l70588,70000l100000,50000l100000,32500xe" coordsize="100000,100000" fillcolor="#F7CF00" stroked="f">
                          <v:path textboxrect="0,0,100000,100000"/>
                        </v:shape>
                        <v:shape id="shape 727" o:spid="_x0000_s727" style="position:absolute;left:68;top:10;width:0;height:0;visibility:visible;" path="m100000,24241l100000,9090l100000,0l38461,45454l0,100000l38461,84847l76921,60604l100000,45454l100000,24241xe" coordsize="100000,100000" fillcolor="#F7D200" stroked="f">
                          <v:path textboxrect="0,0,100000,100000"/>
                        </v:shape>
                        <v:shape id="shape 728" o:spid="_x0000_s728" style="position:absolute;left:68;top:10;width:0;height:0;visibility:visible;" path="m100000,13042l100000,0l28569,43477l0,100000l71428,56521l100000,13042xe" coordsize="100000,100000" fillcolor="#F7D400" stroked="f">
                          <v:path textboxrect="0,0,100000,100000"/>
                        </v:shape>
                        <v:shape id="shape 729" o:spid="_x0000_s729" style="position:absolute;left:67;top:9;width:1;height:2;visibility:visible;" path="m0,100000l25454,89188l43634,77926l59090,67567l70000,56306l79090,44144l86363,31530l92727,17116l100000,0l97271,26125l95454,49549l92727,60810l86363,71169l77271,82431l63634,93692l48181,96845l31817,97748l16363,99097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30" o:spid="_x0000_s730" style="position:absolute;left:66;top:5;width:0;height:0;visibility:visible;" path="m100000,100000l0,0l100000,100000l100000,100000xe" coordsize="100000,100000" fillcolor="#E15520" stroked="f">
                          <v:path textboxrect="0,0,100000,100000"/>
                        </v:shape>
                        <v:shape id="shape 731" o:spid="_x0000_s731" style="position:absolute;left:66;top:5;width:0;height:0;visibility:visible;" path="m0,0l0,0l100000,100000l100000,100000l0,0xe" coordsize="100000,100000" fillcolor="#E15820" stroked="f">
                          <v:path textboxrect="0,0,100000,100000"/>
                        </v:shape>
                        <v:shape id="shape 732" o:spid="_x0000_s732" style="position:absolute;left:66;top:5;width:0;height:2;visibility:visible;" path="m0,0l0,0l3845,2282l9613,912l0,0xm94229,100000l94229,99086l100000,99086l94229,100000xe" coordsize="100000,100000" fillcolor="#E25B20" stroked="f">
                          <v:path textboxrect="0,0,100000,100000"/>
                        </v:shape>
                        <v:shape id="shape 733" o:spid="_x0000_s733" style="position:absolute;left:66;top:5;width:0;height:2;visibility:visible;" path="m0,0l0,0l5769,1382l5769,1382l0,0xm90384,100000l90384,97694l96153,97694l100000,97694l96153,99076l90384,100000xe" coordsize="100000,100000" fillcolor="#E25E20" stroked="f">
                          <v:path textboxrect="0,0,100000,100000"/>
                        </v:shape>
                        <v:shape id="shape 734" o:spid="_x0000_s734" style="position:absolute;left:66;top:5;width:0;height:2;visibility:visible;" path="m5454,0l0,1394l5454,2324l9090,2324l5454,0xm85454,100000l90907,100000l94544,98604l100000,97674l94544,97674l85454,97674l85454,100000xe" coordsize="100000,100000" fillcolor="#E36121" stroked="f">
                          <v:path textboxrect="0,0,100000,100000"/>
                        </v:shape>
                        <v:shape id="shape 735" o:spid="_x0000_s735" style="position:absolute;left:66;top:5;width:0;height:2;visibility:visible;" path="m0,0l0,0l3845,2391l3845,2391l9613,2391l0,0xm84613,100000l90384,100000l94229,100000l100000,99042l100000,97606l94229,97606l90384,97606l84613,100000xe" coordsize="100000,100000" fillcolor="#E36421" stroked="f">
                          <v:path textboxrect="0,0,100000,100000"/>
                        </v:shape>
                        <v:shape id="shape 736" o:spid="_x0000_s736" style="position:absolute;left:66;top:5;width:0;height:2;visibility:visible;" path="m3704,0l0,0l3704,2438l9259,2438l9259,2438l3704,0xm81481,100000l90741,100000l96296,100000l100000,98535l100000,97560l96296,97560l87037,97560l81481,100000xe" coordsize="100000,100000" fillcolor="#E46821" stroked="f">
                          <v:path textboxrect="0,0,100000,100000"/>
                        </v:shape>
                        <v:shape id="shape 737" o:spid="_x0000_s737" style="position:absolute;left:66;top:5;width:0;height:1;visibility:visible;" path="m5262,0l0,0l0,0l5262,2512l5262,2512l8771,2512l5262,0xm78947,100000l82456,100000l87718,100000l96491,98993l100000,97486l87718,97486l78947,97486l78947,100000xe" coordsize="100000,100000" fillcolor="#E46B21" stroked="f">
                          <v:path textboxrect="0,0,100000,100000"/>
                        </v:shape>
                        <v:shape id="shape 738" o:spid="_x0000_s738" style="position:absolute;left:66;top:5;width:0;height:1;visibility:visible;" path="m5000,0l5000,0l0,0l5000,2563l8333,2563l13333,1537l5000,0xm75000,100000l83333,100000l86667,100000l95000,98461l100000,95896l86667,97435l75000,97435l75000,100000xe" coordsize="100000,100000" fillcolor="#E56E21" stroked="f">
                          <v:path textboxrect="0,0,100000,100000"/>
                        </v:shape>
                        <v:shape id="shape 739" o:spid="_x0000_s739" style="position:absolute;left:66;top:5;width:0;height:1;visibility:visible;" path="m3389,0l0,0l0,0l3389,2644l3389,1058l8475,1058l3389,0xm71185,100000l79660,100000l91523,100000l96609,97354l100000,96296l83049,97354l71185,97354l71185,100000xe" coordsize="100000,100000" fillcolor="#E57121" stroked="f">
                          <v:path textboxrect="0,0,100000,100000"/>
                        </v:shape>
                        <v:shape id="shape 740" o:spid="_x0000_s740" style="position:absolute;left:66;top:5;width:0;height:1;visibility:visible;" path="m8063,0l3225,1069l0,1069l3225,3743l8063,2674l11289,2674l8063,0xm67741,100000l79030,100000l91935,98394l95160,97324l100000,95720l83870,97324l67741,97324l67741,98394l67741,100000xe" coordsize="100000,100000" fillcolor="#E57422" stroked="f">
                          <v:path textboxrect="0,0,100000,100000"/>
                        </v:shape>
                        <v:shape id="shape 741" o:spid="_x0000_s741" style="position:absolute;left:66;top:5;width:0;height:1;visibility:visible;" path="m4838,0l0,0l0,1648l4838,2745l8063,2745l12903,2745l4838,0xm64514,100000l75806,100000l91935,98900l96773,97252l100000,94505l83870,97252l64514,97252l64514,100000xe" coordsize="100000,100000" fillcolor="#E67824" stroked="f">
                          <v:path textboxrect="0,0,100000,100000"/>
                        </v:shape>
                        <v:shape id="shape 742" o:spid="_x0000_s742" style="position:absolute;left:66;top:5;width:0;height:1;visibility:visible;" path="m7692,0l4613,0l0,1130l4613,2824l7692,2824l12306,2824l7692,0xm61537,100000l76921,100000l92306,98303l95384,95479l100000,94350l80000,95479l61537,97174l61537,98303l61537,100000xe" coordsize="100000,100000" fillcolor="#E67A24" stroked="f">
                          <v:path textboxrect="0,0,100000,100000"/>
                        </v:shape>
                        <v:shape id="shape 743" o:spid="_x0000_s743" style="position:absolute;left:66;top:5;width:0;height:1;visibility:visible;" path="m7813,0l3125,0l0,0l3125,2905l7813,2905l10938,2905l7813,0xm57813,100000l76563,100000l92188,97093l96875,95928l100000,93023l81250,95928l57813,97093l57813,98836l57813,100000xe" coordsize="100000,100000" fillcolor="#E77D25" stroked="f">
                          <v:path textboxrect="0,0,100000,100000"/>
                        </v:shape>
                        <v:shape id="shape 744" o:spid="_x0000_s744" style="position:absolute;left:66;top:5;width:0;height:1;visibility:visible;" path="m7813,0l3125,0l0,0l3125,1197l3125,2993l7813,2993l14063,1197l7813,0xm57813,100000l76563,98201l96875,97005l100000,94012l100000,92215l81250,95208l57813,97005l57813,98201l57813,100000xe" coordsize="100000,100000" fillcolor="#E78026" stroked="f">
                          <v:path textboxrect="0,0,100000,100000"/>
                        </v:shape>
                        <v:shape id="shape 745" o:spid="_x0000_s745" style="position:absolute;left:66;top:5;width:0;height:1;visibility:visible;" path="m7692,0l4613,0l0,0l4613,3086l7692,3086l10769,1852l7692,0xm53845,100000l76921,98764l95384,95678l95384,93826l100000,90741l80000,95678l56921,96912l53845,98764l53845,100000xe" coordsize="100000,100000" fillcolor="#E88327" stroked="f">
                          <v:path textboxrect="0,0,100000,100000"/>
                        </v:shape>
                        <v:shape id="shape 746" o:spid="_x0000_s746" style="position:absolute;left:66;top:5;width:0;height:1;visibility:visible;" path="m10447,0l4477,1875l0,1875l4477,5000l7461,3125l14924,3125l10447,0xm52238,100000l74625,98125l92537,95000l97014,91875l100000,88750l77611,95000l55222,96875l55222,98125l52238,100000xe" coordsize="100000,100000" fillcolor="#E88728" stroked="f">
                          <v:path textboxrect="0,0,100000,100000"/>
                        </v:shape>
                        <v:shape id="shape 747" o:spid="_x0000_s747" style="position:absolute;left:66;top:5;width:0;height:1;visibility:visible;" path="m6250,0l3125,1299l0,1299l0,4544l6250,3245l14063,3245l6250,0xm53125,100000l76563,98699l96875,93505l100000,92206l100000,88961l100000,88961l76563,93505l53125,96752l53125,98699l53125,100000xe" coordsize="100000,100000" fillcolor="#E98A29" stroked="f">
                          <v:path textboxrect="0,0,100000,100000"/>
                        </v:shape>
                        <v:shape id="shape 748" o:spid="_x0000_s748" style="position:absolute;left:66;top:5;width:0;height:1;visibility:visible;" path="m10938,0l3125,0l0,2000l3125,5333l10938,3333l14063,3333l14063,2000l10938,0xm53125,100000l76563,98000l100000,91333l100000,91333l100000,90000l100000,90000l100000,88000l76563,93333l53125,96667l53125,98000l53125,100000xe" coordsize="100000,100000" fillcolor="#EA8D2A" stroked="f">
                          <v:path textboxrect="0,0,100000,100000"/>
                        </v:shape>
                        <v:shape id="shape 749" o:spid="_x0000_s749" style="position:absolute;left:66;top:5;width:0;height:1;visibility:visible;" path="m14063,0l6250,0l0,1389l3125,3472l3125,4861l10938,3472l18750,3472l14063,1389l14063,0xm53125,100000l76563,96528l100000,91667l100000,89583l100000,88194l76563,93056l53125,96528l53125,98611l53125,100000xe" coordsize="100000,100000" fillcolor="#EA902B" stroked="f">
                          <v:path textboxrect="0,0,100000,100000"/>
                        </v:shape>
                        <v:shape id="shape 750" o:spid="_x0000_s750" style="position:absolute;left:66;top:5;width:0;height:1;visibility:visible;" path="m11289,0l8063,0l0,2141l0,3569l3225,3569l11289,3569l19354,3569l11289,0xm51611,100000l75806,96428l100000,90713l100000,89285l100000,87141l75806,92856l51611,96428l51611,97856l51611,100000xe" coordsize="100000,100000" fillcolor="#EB932B" stroked="f">
                          <v:path textboxrect="0,0,100000,100000"/>
                        </v:shape>
                        <v:shape id="shape 751" o:spid="_x0000_s751" style="position:absolute;left:66;top:5;width:0;height:1;visibility:visible;" path="m16127,0l8063,0l0,1491l3225,1491l3225,3729l11289,3729l19354,3729l19354,1491l16127,0xm51611,100000l75806,96269l100000,91044l100000,88806l100000,85074l75806,92537l51611,96269l51611,98507l51611,100000xe" coordsize="100000,100000" fillcolor="#EB962A" stroked="f">
                          <v:path textboxrect="0,0,100000,100000"/>
                        </v:shape>
                        <v:shape id="shape 752" o:spid="_x0000_s752" style="position:absolute;left:66;top:5;width:0;height:1;visibility:visible;" path="m16667,0l8333,0l0,0l0,2306l5000,3845l13333,3845l21667,3845l16667,2306l16667,0xm50000,100000l75000,96153l100000,90000l100000,86153l100000,84613l75000,92306l50000,96153l50000,97692l50000,100000xe" coordsize="100000,100000" fillcolor="#EC9A2A" stroked="f">
                          <v:path textboxrect="0,0,100000,100000"/>
                        </v:shape>
                        <v:shape id="shape 753" o:spid="_x0000_s753" style="position:absolute;left:66;top:5;width:0;height:1;visibility:visible;" path="m16667,0l8333,0l0,0l5000,1611l5000,4030l13333,4030l25000,4030l21667,1611l16667,0xm50000,100000l75000,95968l100000,87903l100000,86289l96667,83870l75000,91935l50000,95968l50000,98387l50000,100000xe" coordsize="100000,100000" fillcolor="#EC9D28" stroked="f">
                          <v:path textboxrect="0,0,100000,100000"/>
                        </v:shape>
                        <v:shape id="shape 754" o:spid="_x0000_s754" style="position:absolute;left:66;top:5;width:0;height:1;visibility:visible;" path="m17542,0l8771,0l0,0l0,2500l3507,4167l12280,4167l21051,2500l21051,2500l17542,0xm47368,100000l73683,95833l100000,87500l96491,85000l96491,83333l73683,91667l47368,95833l47368,97500l47368,100000xe" coordsize="100000,100000" fillcolor="#EDA025" stroked="f">
                          <v:path textboxrect="0,0,100000,100000"/>
                        </v:shape>
                        <v:shape id="shape 755" o:spid="_x0000_s755" style="position:absolute;left:66;top:5;width:0;height:1;visibility:visible;" path="m21817,0l9090,0l0,0l3634,1752l3634,4384l12727,4384l27271,1752l27271,1752l21817,0l21817,0xm49090,100000l76363,95613l100000,86840l100000,85086l100000,82456l76363,91227l49090,95613l49090,98245l49090,100000xe" coordsize="100000,100000" fillcolor="#EDA322" stroked="f">
                          <v:path textboxrect="0,0,100000,100000"/>
                        </v:shape>
                        <v:shape id="shape 756" o:spid="_x0000_s756" style="position:absolute;left:66;top:5;width:0;height:1;visibility:visible;" path="m18866,0l9433,1785l0,1785l0,4463l0,6250l15093,6250l24528,4463l24528,4463l28301,4463l24528,1785l18866,0xm47169,100000l75470,95535l100000,86606l100000,83928l100000,82141l75470,91069l47169,95535l47169,97319l47169,100000xe" coordsize="100000,100000" fillcolor="#EEA61E" stroked="f">
                          <v:path textboxrect="0,0,100000,100000"/>
                        </v:shape>
                        <v:shape id="shape 757" o:spid="_x0000_s757" style="position:absolute;left:66;top:5;width:0;height:1;visibility:visible;" path="m24528,0l24528,0l9433,2803l0,2803l0,4671l5660,7475l15093,7475l24528,4671l28301,4671l28301,4671l28301,2803l24528,0xm47169,100000l75470,95326l100000,85979l100000,84111l94338,79438l84905,85979l75470,90653l62264,93456l47169,95326l47169,98130l47169,100000xe" coordsize="100000,100000" fillcolor="#EFAB15" stroked="f">
                          <v:path textboxrect="0,0,100000,100000"/>
                        </v:shape>
                        <v:shape id="shape 758" o:spid="_x0000_s758" style="position:absolute;left:66;top:5;width:0;height:1;visibility:visible;" path="m28301,0l24528,0l24528,0l15093,1961l0,1961l5660,4900l5660,6861l15093,4900l24528,4900l28301,4900l33961,6861l28301,1961l28301,0xm47169,100000l75470,95097l100000,85294l94338,80391l94338,78431l84905,85294l75470,90194l62264,92155l47169,95097l47169,97058l47169,100000xe" coordsize="100000,100000" fillcolor="#EFAE09" stroked="f">
                          <v:path textboxrect="0,0,100000,100000"/>
                        </v:shape>
                        <v:shape id="shape 759" o:spid="_x0000_s759" style="position:absolute;left:66;top:5;width:0;height:0;visibility:visible;" path="m25530,0l25530,0l21275,0l10637,3093l0,3093l0,5153l4255,8245l10637,5153l21275,5153l25530,5153l36169,8245l31914,5153l25530,0xm46808,100000l63829,97938l78722,94845l89361,89690l100000,82472l100000,80412l100000,77319l89361,82472l74468,87627l63829,92782l46808,94845l46808,97938l46808,100000xe" coordsize="100000,100000" fillcolor="#F0B100" stroked="f">
                          <v:path textboxrect="0,0,100000,100000"/>
                        </v:shape>
                        <v:shape id="shape 760" o:spid="_x0000_s760" style="position:absolute;left:66;top:5;width:0;height:0;visibility:visible;" path="m31914,2174l25530,0l21275,0l10637,0l0,2174l4255,5433l4255,7606l10637,5433l21275,5433l31914,5433l36169,7606l36169,5433l31914,2174xm46808,100000l63829,96738l78722,94565l89361,89130l100000,81521l100000,78259l95743,76086l85104,81521l74468,85868l63829,91303l46808,94565l46808,96738l46808,100000xe" coordsize="100000,100000" fillcolor="#F0B500" stroked="f">
                          <v:path textboxrect="0,0,100000,100000"/>
                        </v:shape>
                        <v:shape id="shape 761" o:spid="_x0000_s761" style="position:absolute;left:66;top:5;width:0;height:0;visibility:visible;" path="m33333,3447l22222,0l17778,0l6667,0l0,3447l0,5745l0,9194l11111,5745l17778,5745l28889,9194l40000,9194l33333,5745l33333,3447xm44444,100000l62222,97699l73333,91954l88889,86206l100000,80458l95556,78160l95556,72412l84444,80458l73333,86206l62222,91954l44444,94252l44444,97699l44444,100000xe" coordsize="100000,100000" fillcolor="#F2B900" stroked="f">
                          <v:path textboxrect="0,0,100000,100000"/>
                        </v:shape>
                        <v:shape id="shape 762" o:spid="_x0000_s762" style="position:absolute;left:66;top:5;width:0;height:0;visibility:visible;" path="m34882,2438l30231,0l18604,0l6975,0l0,2438l0,6097l6975,6097l11627,6097l18604,6097l30231,8535l46512,8535l41859,6097l34882,2438xm46512,100000l65116,96340l76743,90243l88370,85366l100000,79266l100000,73169l93023,69512l88370,79266l76743,85366l58139,90243l46512,93900l46512,96340l46512,100000xe" coordsize="100000,100000" fillcolor="#F3BE00" stroked="f">
                          <v:path textboxrect="0,0,100000,100000"/>
                        </v:shape>
                        <v:shape id="shape 763" o:spid="_x0000_s763" style="position:absolute;left:66;top:5;width:0;height:0;visibility:visible;" path="m41859,3896l30231,3896l18604,0l11627,0l0,3896l6975,3896l6975,6493l11627,6493l18604,6493l34882,10389l53486,12986l46512,6493l41859,3896xm46512,100000l65116,97400l76743,90907l88370,84414l100000,75324l93023,71428l93023,64933l88370,75324l76743,84414l58139,90907l41859,93505l46512,97400l46512,100000xe" coordsize="100000,100000" fillcolor="#F4C200" stroked="f">
                          <v:path textboxrect="0,0,100000,100000"/>
                        </v:shape>
                        <v:shape id="shape 764" o:spid="_x0000_s764" style="position:absolute;left:66;top:5;width:0;height:0;visibility:visible;" path="m45944,2778l27025,2778l13512,0l5405,0l0,0l0,2778l5405,6944l5405,6944l13512,6944l32431,9722l54053,13889l54053,9722l45944,2778xm45944,100000l59458,95833l81081,90278l94593,83333l100000,72222l100000,65278l94593,62500l86486,72222l81081,79167l59458,90278l40539,93056l40539,95833l45944,100000xe" coordsize="100000,100000" fillcolor="#F5C600" stroked="f">
                          <v:path textboxrect="0,0,100000,100000"/>
                        </v:shape>
                        <v:shape id="shape 765" o:spid="_x0000_s765" style="position:absolute;left:66;top:6;width:0;height:0;visibility:visible;" path="m54053,7461l32431,4477l13512,0l5405,0l0,0l5405,4477l5405,7461l5405,7461l13512,7461l40539,11940l59458,19403l54053,11940l54053,7461xm40539,100000l59458,97014l81081,89551l94593,79104l100000,67162l94593,59701l94593,56715l86486,67162l72972,79104l59458,86567l40539,94028l40539,97014l40539,100000xe" coordsize="100000,100000" fillcolor="#F6CA00" stroked="f">
                          <v:path textboxrect="0,0,100000,100000"/>
                        </v:shape>
                        <v:shape id="shape 766" o:spid="_x0000_s766" style="position:absolute;left:66;top:6;width:0;height:0;visibility:visible;" path="m54544,8063l30301,3225l9090,0l0,0l0,0l0,3225l0,8063l9090,8063l9090,8063l30301,11289l45454,16127l60604,19354l75757,32257l69697,19354l54544,8063xm39394,100000l60604,96773l84847,83870l90907,75806l100000,64514l90907,51611l84847,40322l90907,48387l90907,51611l84847,64514l75757,75806l60604,83870l39394,91935l39394,96773l39394,100000xe" coordsize="100000,100000" fillcolor="#F7CD00" stroked="f">
                          <v:path textboxrect="0,0,100000,100000"/>
                        </v:shape>
                        <v:shape id="shape 767" o:spid="_x0000_s767" style="position:absolute;left:66;top:6;width:0;height:0;visibility:visible;" path="m60604,13792l39394,5171l9090,0l0,0l0,0l0,5171l9090,8620l9090,8620l39394,13792l60604,22412l75757,34481l84847,51722l75757,65516l69697,74137l54544,86206l39394,91377l39394,94826l39394,100000l60604,91377l75757,82757l90907,68965l100000,56896l84847,34481l60604,13792xe" coordsize="100000,100000" fillcolor="#F8D100" stroked="f">
                          <v:path textboxrect="0,0,100000,100000"/>
                        </v:shape>
                        <v:shape id="shape 768" o:spid="_x0000_s768" style="position:absolute;left:66;top:6;width:0;height:0;visibility:visible;" path="m100000,51921l100000,48076l93333,38461l93333,32692l83333,28845l66667,13461l50000,9613l33333,3845l10000,0l10000,0l0,0l10000,3845l10000,9613l33333,13461l60000,23076l76667,38461l83333,51921l76667,67306l66667,76921l60000,86537l43333,90384l43333,96153l43333,100000l66667,90384l83333,80769l93333,67306l100000,51921xe" coordsize="100000,100000" fillcolor="#F7D400" stroked="f">
                          <v:path textboxrect="0,0,100000,100000"/>
                        </v:shape>
                        <v:shape id="shape 769" o:spid="_x0000_s769" style="position:absolute;left:66;top:6;width:0;height:0;visibility:visible;" path="m100000,52083l88000,31250l68000,16667l40000,6250l0,0l0,0l0,6250l0,10417l28000,16667l60000,27083l68000,37500l80000,52083l68000,62500l68000,72917l48000,83333l40000,89583l40000,93750l40000,100000l60000,93750l80000,79167l88000,68750l100000,52083xe" coordsize="100000,100000" fillcolor="#F6D700" stroked="f">
                          <v:path textboxrect="0,0,100000,100000"/>
                        </v:shape>
                        <v:shape id="shape 770" o:spid="_x0000_s770" style="position:absolute;left:66;top:6;width:0;height:0;visibility:visible;" path="m100000,52380l90907,35713l68181,16667l31817,4762l0,0l0,4762l9090,11903l31817,16667l54544,28569l68181,40475l77271,52380l68181,71428l45454,88095l45454,95236l45454,100000l68181,95236l77271,83333l90907,71428l100000,52380xe" coordsize="100000,100000" fillcolor="#F5D900" stroked="f">
                          <v:path textboxrect="0,0,100000,100000"/>
                        </v:shape>
                        <v:shape id="shape 771" o:spid="_x0000_s771" style="position:absolute;left:66;top:6;width:0;height:0;visibility:visible;" path="m100000,52630l85000,34208l75000,21051l35000,7894l0,0l10000,7894l10000,13157l35000,21051l50000,26315l60000,39472l75000,52630l60000,73683l35000,86840l50000,92104l50000,100000l60000,92104l85000,78947l85000,65789l100000,52630xe" coordsize="100000,100000" fillcolor="#F4DB00" stroked="f">
                          <v:path textboxrect="0,0,100000,100000"/>
                        </v:shape>
                        <v:shape id="shape 772" o:spid="_x0000_s772" style="position:absolute;left:66;top:6;width:0;height:0;visibility:visible;" path="m100000,53125l86667,37500l66667,21875l33333,6250l0,0l0,6250l0,15625l53333,31250l66667,53125l53333,68750l33333,84375l33333,93750l53333,100000l86667,78125l100000,53125xe" coordsize="100000,100000" fillcolor="#F4DD00" stroked="f">
                          <v:path textboxrect="0,0,100000,100000"/>
                        </v:shape>
                        <v:shape id="shape 773" o:spid="_x0000_s773" style="position:absolute;left:66;top:6;width:0;height:0;visibility:visible;" path="m100000,53569l76921,35713l61537,17856l38461,10713l0,0l0,10713l23076,28569l38461,35713l61537,53569l61537,64285l38461,71428l38461,89285l38461,100000l76921,82141l100000,53569xe" coordsize="100000,100000" fillcolor="#F3E000" stroked="f">
                          <v:path textboxrect="0,0,100000,100000"/>
                        </v:shape>
                        <v:shape id="shape 774" o:spid="_x0000_s774" style="position:absolute;left:66;top:6;width:0;height:0;visibility:visible;" path="m100000,54544l80000,22727l0,0l30000,22727l30000,31817l50000,45454l50000,54544l50000,68181l50000,68181l50000,77271l50000,100000l80000,77271l100000,54544xe" coordsize="100000,100000" fillcolor="#F3E200" stroked="f">
                          <v:path textboxrect="0,0,100000,100000"/>
                        </v:shape>
                        <v:shape id="shape 775" o:spid="_x0000_s775" style="position:absolute;left:66;top:6;width:0;height:0;visibility:visible;" path="m100000,58333l40000,16667l0,0l0,58333l40000,100000l100000,83333l100000,58333xe" coordsize="100000,100000" fillcolor="#F3E400" stroked="f">
                          <v:path textboxrect="0,0,100000,100000"/>
                        </v:shape>
                        <v:shape id="shape 776" o:spid="_x0000_s776" style="position:absolute;left:66;top:6;width:0;height:0;visibility:visible;" path="m100000,62500l100000,37500l0,0l0,62500l100000,100000l100000,100000l100000,62500xe" coordsize="100000,100000" fillcolor="#F2E500" stroked="f">
                          <v:path textboxrect="0,0,100000,100000"/>
                        </v:shape>
                        <v:shape id="shape 777" o:spid="_x0000_s777" style="position:absolute;left:66;top:5;width:0;height:2;visibility:visible;" path="m59769,100000l65516,85713l65516,72319l63218,60266l57470,49106l48275,37944l36780,25444l20688,13391l0,0l36780,18750l65516,35713l80458,44641l88505,54463l97699,65625l100000,76785l91954,84375l82757,90178l71264,94641l59769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778" o:spid="_x0000_s778" style="position:absolute;left:67;top:13;width:0;height:0;visibility:visible;" path="m0,60000l0,60000l100000,0l100000,60000l0,100000l0,60000xe" coordsize="100000,100000" fillcolor="#E15520" stroked="f">
                          <v:path textboxrect="0,0,100000,100000"/>
                        </v:shape>
                        <v:shape id="shape 779" o:spid="_x0000_s779" style="position:absolute;left:67;top:13;width:0;height:0;visibility:visible;" path="m100000,0l40000,0l0,40000l0,100000l40000,40000l100000,0xe" coordsize="100000,100000" fillcolor="#E15720" stroked="f">
                          <v:path textboxrect="0,0,100000,100000"/>
                        </v:shape>
                        <v:shape id="shape 780" o:spid="_x0000_s780" style="position:absolute;left:67;top:13;width:0;height:0;visibility:visible;" path="m100000,28569l100000,0l0,71428l60000,71428l60000,100000l60000,71428l100000,28569xe" coordsize="100000,100000" fillcolor="#E25A20" stroked="f">
                          <v:path textboxrect="0,0,100000,100000"/>
                        </v:shape>
                        <v:shape id="shape 781" o:spid="_x0000_s781" style="position:absolute;left:65;top:13;width:2;height:1;visibility:visible;" path="m100000,2727l100000,0l97861,2727l98718,4544l98718,7271l100000,4544l100000,2727xm0,100000l0,100000l0,100000l0,100000xe" coordsize="100000,100000" fillcolor="#E25D20" stroked="f">
                          <v:path textboxrect="0,0,100000,100000"/>
                        </v:shape>
                        <v:shape id="shape 782" o:spid="_x0000_s782" style="position:absolute;left:65;top:13;width:2;height:1;visibility:visible;" path="m100000,1833l100000,0l98718,0l97861,1833l97861,4586l98718,6421l98718,4586l100000,1833xm0,98164l1280,98164l1280,98164l1280,100000l1280,100000l0,98164xe" coordsize="100000,100000" fillcolor="#E35F20" stroked="f">
                          <v:path textboxrect="0,0,100000,100000"/>
                        </v:shape>
                        <v:shape id="shape 783" o:spid="_x0000_s783" style="position:absolute;left:65;top:13;width:2;height:1;visibility:visible;" path="m100000,4463l100000,1785l99132,0l97833,4463l99132,6250l99132,8928l100000,6250l100000,4463xm0,95535l0,95535l1299,97319l3030,100000l2164,97319l2164,95535l0,95535xe" coordsize="100000,100000" fillcolor="#E36221" stroked="f">
                          <v:path textboxrect="0,0,100000,100000"/>
                        </v:shape>
                        <v:shape id="shape 784" o:spid="_x0000_s784" style="position:absolute;left:65;top:13;width:2;height:1;visibility:visible;" path="m100000,4544l99123,2727l99123,0l96928,2727l97806,4544l97806,9090l99123,7271l100000,4544xm0,95454l0,97271l1752,100000l3069,100000l3069,97271l1752,95454l0,95454xe" coordsize="100000,100000" fillcolor="#E46521" stroked="f">
                          <v:path textboxrect="0,0,100000,100000"/>
                        </v:shape>
                        <v:shape id="shape 785" o:spid="_x0000_s785" style="position:absolute;left:65;top:13;width:2;height:1;visibility:visible;" path="m100000,4586l100000,1833l98660,0l96428,1833l97766,4586l98660,9174l98660,6421l100000,4586xm0,93576l0,95412l891,98164l2231,98164l4463,100000l3125,95412l2231,90824l0,93576xe" coordsize="100000,100000" fillcolor="#E46821" stroked="f">
                          <v:path textboxrect="0,0,100000,100000"/>
                        </v:shape>
                        <v:shape id="shape 786" o:spid="_x0000_s786" style="position:absolute;left:65;top:13;width:2;height:1;visibility:visible;" path="m100000,6250l100000,1785l99086,0l97715,1785l97715,4463l97715,6250l99086,10713l100000,8928l100000,6250xm0,91069l1368,92856l1368,95535l3653,97319l4565,100000l3653,92856l2282,88391l0,91069xe" coordsize="100000,100000" fillcolor="#E46A21" stroked="f">
                          <v:path textboxrect="0,0,100000,100000"/>
                        </v:shape>
                        <v:shape id="shape 787" o:spid="_x0000_s787" style="position:absolute;left:65;top:13;width:2;height:1;visibility:visible;" path="m100000,7141l99074,2678l97685,0l96759,2678l97685,7141l99074,11606l99074,8928l100000,7141xm0,86606l926,91069l2315,95535l3241,98213l5556,100000l3241,93750l2315,86606l0,86606xe" coordsize="100000,100000" fillcolor="#E56D21" stroked="f">
                          <v:path textboxrect="0,0,100000,100000"/>
                        </v:shape>
                        <v:shape id="shape 788" o:spid="_x0000_s788" style="position:absolute;left:65;top:13;width:2;height:1;visibility:visible;" path="m100000,6250l98583,1785l98583,0l97641,0l96225,1785l97641,6250l98583,10713l100000,8928l100000,6250xm0,83928l1414,88391l2356,95535l4715,97319l6132,100000l3773,91069l2356,83928l0,83928xe" coordsize="100000,100000" fillcolor="#E57021" stroked="f">
                          <v:path textboxrect="0,0,100000,100000"/>
                        </v:shape>
                        <v:shape id="shape 789" o:spid="_x0000_s789" style="position:absolute;left:65;top:13;width:2;height:1;visibility:visible;" path="m100000,8771l98563,4384l97606,0l96171,1752l95215,1752l96171,6139l97606,10525l98563,10525l100000,8771xm0,82456l956,89472l3347,95613l4782,98245l7176,100000l4782,91227l2391,80701l0,82456xe" coordsize="100000,100000" fillcolor="#E57322" stroked="f">
                          <v:path textboxrect="0,0,100000,100000"/>
                        </v:shape>
                        <v:shape id="shape 790" o:spid="_x0000_s790" style="position:absolute;left:65;top:13;width:2;height:1;visibility:visible;" path="m100000,8694l99019,4347l97549,0l96567,2606l97549,6956l99019,11303l99019,8694l100000,8694xm0,80000l1470,86956l3921,95650l6370,97391l8822,100000l4900,88694l2449,78259l0,80000xe" coordsize="100000,100000" fillcolor="#E67523" stroked="f">
                          <v:path textboxrect="0,0,100000,100000"/>
                        </v:shape>
                        <v:shape id="shape 791" o:spid="_x0000_s791" style="position:absolute;left:65;top:13;width:1;height:1;visibility:visible;" path="m100000,8546l98491,4273l97486,0l97486,2563l95979,4273l97486,8546l98491,12819l100000,11111l100000,8546xm0,76921l2512,87178l5023,95725l7537,98289l10049,100000l5023,87178l2512,76921l0,76921xe" coordsize="100000,100000" fillcolor="#E67824" stroked="f">
                          <v:path textboxrect="0,0,100000,100000"/>
                        </v:shape>
                        <v:shape id="shape 792" o:spid="_x0000_s792" style="position:absolute;left:65;top:13;width:1;height:1;visibility:visible;" path="m100000,8771l98477,4384l97461,0l94924,1752l95938,8771l97461,13157l98477,10525l100000,8771xm0,76315l2537,86840l6597,98245l9137,100000l11674,100000l6597,89472l2537,76315l0,76315xe" coordsize="100000,100000" fillcolor="#E67A24" stroked="f">
                          <v:path textboxrect="0,0,100000,100000"/>
                        </v:shape>
                        <v:shape id="shape 793" o:spid="_x0000_s793" style="position:absolute;left:65;top:13;width:1;height:1;visibility:visible;" path="m100000,8694l98951,4347l97382,0l96333,0l94764,2606l96333,8694l97382,13042l98951,11303l100000,8694xm0,73912l2616,84347l7852,97391l10470,97391l13088,100000l6282,86956l2616,71303l0,73912xe" coordsize="100000,100000" fillcolor="#E77C25" stroked="f">
                          <v:path textboxrect="0,0,100000,100000"/>
                        </v:shape>
                        <v:shape id="shape 794" o:spid="_x0000_s794" style="position:absolute;left:65;top:13;width:1;height:1;visibility:visible;" path="m100000,11111l98394,6836l97324,0l95720,2563l94650,4273l97324,8546l98394,15384l98394,12819l100000,11111xm0,72648l4278,85470l9625,95725l12299,98289l14972,100000l6951,85470l2674,70083l0,72648xe" coordsize="100000,100000" fillcolor="#E77F26" stroked="f">
                          <v:path textboxrect="0,0,100000,100000"/>
                        </v:shape>
                        <v:shape id="shape 795" o:spid="_x0000_s795" style="position:absolute;left:65;top:13;width:1;height:1;visibility:visible;" path="m100000,10525l98894,6139l97236,0l96132,1752l96132,1752l97236,8771l98894,14912l100000,13157l100000,10525xm0,69296l3866,85086l11049,98245l13810,100000l16574,100000l12153,93859l8287,86840l3866,78069l2762,69296l0,69296xe" coordsize="100000,100000" fillcolor="#E88227" stroked="f">
                          <v:path textboxrect="0,0,100000,100000"/>
                        </v:shape>
                        <v:shape id="shape 796" o:spid="_x0000_s796" style="position:absolute;left:65;top:13;width:1;height:1;visibility:visible;" path="m100000,11606l98882,4463l96088,0l96088,0l94412,2678l96088,8928l97206,16069l98882,13391l100000,11606xm0,68750l4468,84819l12847,100000l15641,100000l18435,100000l12847,93750l8380,86606l5586,77678l1676,68750l0,68750xe" coordsize="100000,100000" fillcolor="#E88527" stroked="f">
                          <v:path textboxrect="0,0,100000,100000"/>
                        </v:shape>
                        <v:shape id="shape 797" o:spid="_x0000_s797" style="position:absolute;left:65;top:13;width:1;height:1;visibility:visible;" path="m100000,13391l98275,7141l97125,0l95400,2678l94252,2678l95400,11606l97125,17856l98275,16069l100000,13391xm0,68750l1148,77678l5745,86606l9769,93750l14366,100000l15516,100000l17241,100000l18389,100000l12644,93750l8620,84819l5745,77678l1148,66963l0,68750xe" coordsize="100000,100000" fillcolor="#E88728" stroked="f">
                          <v:path textboxrect="0,0,100000,100000"/>
                        </v:shape>
                        <v:shape id="shape 798" o:spid="_x0000_s798" style="position:absolute;left:65;top:13;width:1;height:1;visibility:visible;" path="m100000,13759l98829,6421l97074,0l95905,0l94150,1833l97074,9174l98829,18347l98829,15595l100000,13759xm0,67889l4093,77063l7016,86238l11694,93576l17542,100000l17542,100000l18713,100000l20468,100000l14618,93576l9940,84403l7016,75229l2924,66053l0,67889xe" coordsize="100000,100000" fillcolor="#E98A29" stroked="f">
                          <v:path textboxrect="0,0,100000,100000"/>
                        </v:shape>
                        <v:shape id="shape 799" o:spid="_x0000_s799" style="position:absolute;left:65;top:13;width:1;height:1;visibility:visible;" path="m100000,15595l98201,9174l97005,0l95208,1833l94012,4586l97005,11007l98201,20183l100000,18347l100000,15595xm0,66053l4789,77063l7782,84403l11975,93576l17963,100000l19759,100000l20956,98164l16766,90824l10778,84403l7782,75229l2993,66053l0,66053xe" coordsize="100000,100000" fillcolor="#EA8D2A" stroked="f">
                          <v:path textboxrect="0,0,100000,100000"/>
                        </v:shape>
                        <v:shape id="shape 800" o:spid="_x0000_s800" style="position:absolute;left:66;top:13;width:1;height:1;visibility:visible;" path="m100000,16822l98169,7475l95120,0l93900,2803l93900,2803l95120,12148l96949,21493l98169,18690l100000,16822xm0,65419l4266,74766l7315,84111l12194,93456l18292,100000l19512,98130l21340,98130l16463,90653l10366,84111l7315,74766l3049,62616l0,65419xe" coordsize="100000,100000" fillcolor="#EA902B" stroked="f">
                          <v:path textboxrect="0,0,100000,100000"/>
                        </v:shape>
                        <v:shape id="shape 801" o:spid="_x0000_s801" style="position:absolute;left:66;top:13;width:1;height:1;visibility:visible;" path="m100000,16667l98741,6861l95597,0l95597,0l93711,1961l95597,11764l96854,21567l98741,19606l100000,16667xm0,65685l5030,75488l8176,85294l14465,92155l18866,100000l20755,100000l23898,97058l17609,92155l11319,82352l8176,72549l3144,62743l0,65685xe" coordsize="100000,100000" fillcolor="#EB922B" stroked="f">
                          <v:path textboxrect="0,0,100000,100000"/>
                        </v:shape>
                        <v:shape id="shape 802" o:spid="_x0000_s802" style="position:absolute;left:66;top:13;width:1;height:1;visibility:visible;" path="m100000,19606l98051,9803l96752,0l94803,1961l93505,1961l94803,11764l96752,24509l98051,21567l100000,19606xm0,62743l4544,75488l7792,85294l14285,92155l19479,100000l22727,97058l24025,97058l17532,90194l11037,82352l7792,72549l3245,62743l0,62743xe" coordsize="100000,100000" fillcolor="#EB952B" stroked="f">
                          <v:path textboxrect="0,0,100000,100000"/>
                        </v:shape>
                        <v:shape id="shape 803" o:spid="_x0000_s803" style="position:absolute;left:66;top:13;width:1;height:0;visibility:visible;" path="m100000,20618l98657,10308l96644,0l95301,0l93287,3093l96644,13400l96644,25773l98657,23711l100000,20618xm0,63917l5368,74225l8725,84535l15435,94845l22146,100000l23488,100000l25502,100000l18792,92782l12079,84535l8725,74225l3354,63917l0,63917xe" coordsize="100000,100000" fillcolor="#EC982A" stroked="f">
                          <v:path textboxrect="0,0,100000,100000"/>
                        </v:shape>
                        <v:shape id="shape 804" o:spid="_x0000_s804" style="position:absolute;left:66;top:13;width:1;height:0;visibility:visible;" path="m100000,23711l97917,10308l96528,0l94444,3093l93056,3093l96528,15463l97917,28866l97917,25773l100000,23711xm0,63917l4861,74225l8333,84535l15278,92782l22222,100000l24306,100000l25694,97938l18750,92782l13889,82472l6944,74225l3472,61854l0,63917xe" coordsize="100000,100000" fillcolor="#EC9B29" stroked="f">
                          <v:path textboxrect="0,0,100000,100000"/>
                        </v:shape>
                      </v:group>
                      <v:group id="group 805" o:spid="_x0000_s0000" style="position:absolute;left:4400;top:1377;width:3092;height:5829;" coordorigin="63,6" coordsize="4,9">
                        <v:shape id="shape 806" o:spid="_x0000_s806" style="position:absolute;left:66;top:13;width:1;height:0;visibility:visible;" path="m100000,23403l100000,10637l96403,0l94963,0l92806,2127l96403,15956l98560,28722l100000,26595l100000,23403xm0,62764l5755,73403l9352,84042l16546,92551l23741,100000l25178,97870l28775,97870l20144,89361l14387,81914l7192,71275l3595,60637l0,62764xe" coordsize="100000,100000" fillcolor="#EC9D28" stroked="f">
                          <v:path textboxrect="0,0,100000,100000"/>
                        </v:shape>
                        <v:shape id="shape 807" o:spid="_x0000_s807" style="position:absolute;left:66;top:13;width:1;height:0;visibility:visible;" path="m100000,27174l98528,13042l94852,0l92646,2174l92646,5433l94852,16303l96322,32606l96322,32606l98528,29347l100000,27174xm0,61956l3676,75000l11028,83694l16176,94565l23528,100000l27204,100000l28676,96738l19852,91303l14704,83694l8822,72824l3676,61956l0,61956xe" coordsize="100000,100000" fillcolor="#EDA025" stroked="f">
                          <v:path textboxrect="0,0,100000,100000"/>
                        </v:shape>
                        <v:shape id="shape 808" o:spid="_x0000_s808" style="position:absolute;left:66;top:13;width:1;height:0;visibility:visible;" path="m100000,27778l97727,14444l93938,0l93938,3333l92424,3333l93938,16667l96211,31111l96211,31111l96211,33333l97727,31111l100000,27778xm0,61111l3787,72222l11363,83333l17424,91111l26514,100000l28030,96667l30301,96667l22727,88889l15150,80000l9847,72222l3787,61111l0,61111xe" coordsize="100000,100000" fillcolor="#EDA322" stroked="f">
                          <v:path textboxrect="0,0,100000,100000"/>
                        </v:shape>
                        <v:shape id="shape 809" o:spid="_x0000_s809" style="position:absolute;left:66;top:13;width:1;height:0;visibility:visible;" path="m100000,29762l98412,11903l96030,0l94444,0l92063,2380l94444,14285l96030,29762l96030,32141l96030,35713l98412,32141l100000,29762l100000,29762xm0,61903l5556,73808l11903,85713l17458,94046l26984,100000l29363,100000l30951,97618l23808,91667l15873,82141l9523,73808l3968,59523l0,61903xe" coordsize="100000,100000" fillcolor="#EEA520" stroked="f">
                          <v:path textboxrect="0,0,100000,100000"/>
                        </v:shape>
                        <v:shape id="shape 810" o:spid="_x0000_s810" style="position:absolute;left:66;top:13;width:1;height:0;visibility:visible;" path="m100000,29762l97539,14285l95900,0l93442,2380l91803,2380l93442,14285l95900,29762l95900,32141l93442,38095l97539,35713l100000,32141l100000,29762l100000,29762xm0,61903l6556,73808l12294,82141l20491,91667l28688,100000l30326,97618l34426,94046l24588,91667l16391,82141l10655,70236l4097,59523l0,61903xe" coordsize="100000,100000" fillcolor="#EEA91A" stroked="f">
                          <v:path textboxrect="0,0,100000,100000"/>
                        </v:shape>
                        <v:shape id="shape 811" o:spid="_x0000_s811" style="position:absolute;left:66;top:13;width:1;height:0;visibility:visible;" path="m100000,28750l98275,12500l95688,0l93965,0l92241,3750l93965,16250l95688,28750l95688,35000l93965,41250l95688,37500l100000,35000l100000,31250l100000,28750xm0,60000l6032,75000l12931,83750l21551,93750l29310,100000l33620,96250l36206,96250l25000,90000l17241,81250l10343,71250l4310,60000l1722,60000l0,60000xe" coordsize="100000,100000" fillcolor="#EFAC12" stroked="f">
                          <v:path textboxrect="0,0,100000,100000"/>
                        </v:shape>
                        <v:shape id="shape 812" o:spid="_x0000_s812" style="position:absolute;left:66;top:13;width:1;height:0;visibility:visible;" path="m100000,29868l97319,12986l95535,0l93750,3896l91069,3896l93750,16882l95535,29868l95535,36363l93750,45454l95535,42856l97319,38961l100000,32465l100000,29868xm0,62336l7141,74025l13391,87012l22319,97400l33035,100000l35713,100000l40178,97400l28569,93505l17856,84414l11606,74025l4463,58440l0,62336xe" coordsize="100000,100000" fillcolor="#EFAF04" stroked="f">
                          <v:path textboxrect="0,0,100000,100000"/>
                        </v:shape>
                        <v:shape id="shape 813" o:spid="_x0000_s813" style="position:absolute;left:66;top:13;width:1;height:0;visibility:visible;" path="m100000,27025l98111,13512l96225,0l93396,0l93396,2701l93396,13512l96225,27025l93396,36486l93396,47296l96225,43243l98111,40539l100000,33782l100000,27025xm0,60810l6602,72972l14150,83782l22641,93243l34905,100000l39620,97296l41509,93243l30188,90539l20755,83782l11319,70269l4715,56755l0,60810xe" coordsize="100000,100000" fillcolor="#F0B100" stroked="f">
                          <v:path textboxrect="0,0,100000,100000"/>
                        </v:shape>
                        <v:shape id="shape 814" o:spid="_x0000_s814" style="position:absolute;left:66;top:13;width:1;height:0;visibility:visible;" path="m100000,27778l98037,13889l95097,0l95097,2778l93137,2778l93137,13889l95097,27778l93137,41667l90194,55556l95097,48611l98037,44444l100000,34722l100000,27778xm0,58333l7843,75000l14704,86111l26470,95833l39215,100000l41176,95833l46076,93056l46076,93056l34313,93056l21567,81944l12743,72222l4900,58333l0,58333xe" coordsize="100000,100000" fillcolor="#F0B500" stroked="f">
                          <v:path textboxrect="0,0,100000,100000"/>
                        </v:shape>
                        <v:shape id="shape 815" o:spid="_x0000_s815" style="position:absolute;left:66;top:13;width:0;height:0;visibility:visible;" path="m100000,26863l96905,11940l96905,0l94845,0l91752,4477l94845,14924l94845,26863l91752,44775l86597,59701l91752,56715l96905,49252l96905,37313l100000,26863xm0,59701l7215,74625l17525,89551l27833,97014l40206,100000l45359,97014l50514,92537l48451,92537l45359,92537l32988,92537l19586,85074l12370,74625l5153,59701l0,59701xe" coordsize="100000,100000" fillcolor="#F2B900" stroked="f">
                          <v:path textboxrect="0,0,100000,100000"/>
                        </v:shape>
                        <v:shape id="shape 816" o:spid="_x0000_s816" style="position:absolute;left:66;top:13;width:0;height:0;visibility:visible;" path="m100000,27692l97824,12306l97824,0l94565,4613l92391,4613l94565,15384l94565,27692l94565,38461l92391,50769l86956,58461l83694,69229l89130,61537l94565,58461l97824,43076l100000,27692xm0,61537l8694,76921l18477,87692l32606,100000l45650,100000l45650,100000l54347,95384l59782,92306l54347,92306l45650,92306l32606,92306l21738,84613l10868,72306l5433,58461l0,61537xe" coordsize="100000,100000" fillcolor="#F3BD00" stroked="f">
                          <v:path textboxrect="0,0,100000,100000"/>
                        </v:shape>
                        <v:shape id="shape 817" o:spid="_x0000_s817" style="position:absolute;left:66;top:13;width:0;height:0;visibility:visible;" path="m100000,25424l100000,11863l96551,0l94252,0l90803,3389l94252,11863l94252,25424l90803,37287l90803,50847l85056,62711l79310,71185l71264,83049l65516,88134l54021,91523l44826,91523l33333,91523l21838,83049l11493,71185l5745,59322l2299,59322l0,62711l8044,79660l16090,91523l31032,100000l44826,100000l48275,100000l50574,100000l73563,83049l90803,62711l96551,45762l100000,25424xe" coordsize="100000,100000" fillcolor="#F3BF00" stroked="f">
                          <v:path textboxrect="0,0,100000,100000"/>
                        </v:shape>
                        <v:shape id="shape 818" o:spid="_x0000_s818" style="position:absolute;left:66;top:13;width:0;height:0;visibility:visible;" path="m100000,26315l100000,12280l97560,0l93900,3507l91463,3507l93900,12280l93900,26315l93900,38595l91463,52630l85366,61403l79266,73683l73169,82456l63414,85963l54877,91227l45120,91227l32926,91227l20731,82456l12194,73683l6097,61403l0,61403l6097,77192l18292,91227l30486,100000l45120,100000l54877,100000l60975,100000l73169,85963l87803,73683l91463,61403l97560,52630l100000,38595l100000,26315xe" coordsize="100000,100000" fillcolor="#F5C300" stroked="f">
                          <v:path textboxrect="0,0,100000,100000"/>
                        </v:shape>
                        <v:shape id="shape 819" o:spid="_x0000_s819" style="position:absolute;left:66;top:13;width:0;height:0;visibility:visible;" path="m100000,25000l100000,9613l96102,0l93505,0l89609,5769l93505,15384l93505,25000l93505,38461l89609,48076l83116,63461l80519,73076l70130,80769l63634,86537l54544,90384l44155,90384l31167,90384l22076,80769l11688,73076l2597,57692l0,63461l6493,76921l18181,90384l31167,100000l44155,100000l54544,100000l67532,96153l74025,90384l83116,76921l89609,67306l96102,53845l96102,38461l100000,25000xe" coordsize="100000,100000" fillcolor="#F5C700" stroked="f">
                          <v:path textboxrect="0,0,100000,100000"/>
                        </v:shape>
                        <v:shape id="shape 820" o:spid="_x0000_s820" style="position:absolute;left:66;top:13;width:0;height:0;visibility:visible;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" coordsize="100000,100000" fillcolor="#F6CB00" stroked="f">
                          <v:path textboxrect="0,0,100000,100000"/>
                        </v:shape>
                        <v:shape id="shape 821" o:spid="_x0000_s821" style="position:absolute;left:66;top:13;width:0;height:0;visibility:visible;" path="m100000,22727l100000,11363l95713,0l92856,0l92856,4544l92856,11363l92856,22727l88569,50000l78569,72727l64285,84090l45713,88634l35713,88634l24285,84090l14285,72727l7141,61363l4285,61363l0,61363l10000,79544l21428,88634l31428,100000l45713,100000l57141,100000l67141,95454l74285,88634l85713,79544l88569,68181l95713,50000l100000,38634l100000,22727xe" coordsize="100000,100000" fillcolor="#F7CD00" stroked="f">
                          <v:path textboxrect="0,0,100000,100000"/>
                        </v:shape>
                        <v:shape id="shape 822" o:spid="_x0000_s822" style="position:absolute;left:66;top:13;width:0;height:0;visibility:visible;" path="m100000,23808l100000,11903l96875,0l96875,4762l92188,4762l92188,11903l92188,23808l89063,47618l76563,71428l65625,88095l45313,88095l34375,88095l26563,83333l14063,71428l6250,59523l3125,64285l0,64285l10938,83333l18750,92856l34375,100000l45313,100000l57813,100000l65625,92856l76563,88095l84375,76190l92188,64285l96875,52380l100000,35713l100000,23808xe" coordsize="100000,100000" fillcolor="#F8D100" stroked="f">
                          <v:path textboxrect="0,0,100000,100000"/>
                        </v:shape>
                        <v:shape id="shape 823" o:spid="_x0000_s823" style="position:absolute;left:66;top:13;width:0;height:0;visibility:visible;" path="m100000,21620l100000,8106l100000,0l95000,0l91667,8106l91667,13512l91667,21620l86667,48648l78333,67567l61667,89188l45000,89188l33333,89188l25000,81081l16667,75674l8333,62162l0,67567l8333,81081l20000,94593l33333,100000l45000,100000l66667,94593l83333,81081l95000,54053l100000,21620xe" coordsize="100000,100000" fillcolor="#F7D400" stroked="f">
                          <v:path textboxrect="0,0,100000,100000"/>
                        </v:shape>
                        <v:shape id="shape 824" o:spid="_x0000_s824" style="position:absolute;left:66;top:13;width:0;height:0;visibility:visible;" path="m100000,22856l100000,8569l100000,0l96363,8569l90907,8569l90907,14285l90907,22856l87271,51428l78181,71428l63634,85713l45454,94285l36363,85713l27271,80000l18181,71428l9090,65713l5454,65713l0,65713l9090,80000l23634,94285l32727,100000l45454,100000l69090,100000l81817,80000l96363,51428l100000,22856xe" coordsize="100000,100000" fillcolor="#F6D500" stroked="f">
                          <v:path textboxrect="0,0,100000,100000"/>
                        </v:shape>
                        <v:shape id="shape 825" o:spid="_x0000_s825" style="position:absolute;left:66;top:13;width:0;height:0;visibility:visible;" path="m100000,16667l100000,6667l100000,0l94000,0l90000,6667l90000,6667l90000,16667l84000,40000l74000,66667l64000,83333l44000,90000l24000,83333l10000,56667l0,66667l10000,83333l20000,90000l30000,100000l44000,100000l64000,100000l84000,73333l94000,50000l100000,16667xe" coordsize="100000,100000" fillcolor="#F6D700" stroked="f">
                          <v:path textboxrect="0,0,100000,100000"/>
                        </v:shape>
                        <v:shape id="shape 826" o:spid="_x0000_s826" style="position:absolute;left:66;top:13;width:0;height:0;visibility:visible;" path="m100000,16667l100000,6667l100000,0l95556,6667l88889,6667l88889,6667l88889,16667l84444,40000l77778,56667l62222,73333l44444,83333l28889,73333l11111,56667l6667,56667l0,66667l11111,73333l22222,83333l33333,90000l44444,100000l66667,90000l84444,73333l95556,50000l100000,16667xe" coordsize="100000,100000" fillcolor="#F5DA00" stroked="f">
                          <v:path textboxrect="0,0,100000,100000"/>
                        </v:shape>
                        <v:shape id="shape 827" o:spid="_x0000_s827" style="position:absolute;left:66;top:13;width:0;height:0;visibility:visible;" path="m100000,12000l100000,0l100000,0l92500,0l87500,12000l87500,12000l80000,32000l75000,60000l62500,72000l42500,80000l25000,72000l12500,60000l5000,60000l0,60000l17500,92000l42500,100000l67500,92000l80000,72000l92500,40000l100000,12000xe" coordsize="100000,100000" fillcolor="#F4DC00" stroked="f">
                          <v:path textboxrect="0,0,100000,100000"/>
                        </v:shape>
                        <v:shape id="shape 828" o:spid="_x0000_s828" style="position:absolute;left:66;top:13;width:0;height:0;visibility:visible;" path="m100000,13042l100000,0l100000,0l94285,13042l85713,13042l80000,34782l71428,56521l57141,65215l42856,78259l28569,65215l14285,56521l8569,65215l0,65215l22856,86956l42856,100000l65713,86956l85713,65215l94285,43477l100000,13042xe" coordsize="100000,100000" fillcolor="#F4DD00" stroked="f">
                          <v:path textboxrect="0,0,100000,100000"/>
                        </v:shape>
                        <v:shape id="shape 829" o:spid="_x0000_s829" style="position:absolute;left:66;top:13;width:0;height:0;visibility:visible;" path="m100000,0l100000,0l90000,0l83333,0l73333,29410l66667,41176l56667,58822l40000,70588l33333,58822l16667,58822l6667,58822l0,70588l16667,88234l40000,100000l66667,88234l83333,70588l90000,29410l100000,0xe" coordsize="100000,100000" fillcolor="#F4DF00" stroked="f">
                          <v:path textboxrect="0,0,100000,100000"/>
                        </v:shape>
                        <v:shape id="shape 830" o:spid="_x0000_s830" style="position:absolute;left:66;top:13;width:0;height:0;visibility:visible;" path="m0,66667l20000,80000l40000,100000l60000,80000l80000,66667l92000,33333l100000,0l92000,13333l80000,13333l60000,46667l40000,66667l32000,66667l32000,46667l12000,66667l0,66667xe" coordsize="100000,100000" fillcolor="#F3E100" stroked="f">
                          <v:path textboxrect="0,0,100000,100000"/>
                        </v:shape>
                        <v:shape id="shape 831" o:spid="_x0000_s831" style="position:absolute;left:66;top:13;width:0;height:0;visibility:visible;" path="m0,83333l25000,83333l35000,100000l60000,83333l75000,58333l85000,41667l100000,0l85000,16667l60000,41667l50000,41667l35000,58333l35000,58333l25000,58333l0,83333xe" coordsize="100000,100000" fillcolor="#F3E300" stroked="f">
                          <v:path textboxrect="0,0,100000,100000"/>
                        </v:shape>
                        <v:shape id="shape 832" o:spid="_x0000_s832" style="position:absolute;left:66;top:13;width:0;height:0;visibility:visible;" path="m0,62500l0,100000l16667,100000l58333,62500l100000,0l41667,37500l0,62500xe" coordsize="100000,100000" fillcolor="#F3E400" stroked="f">
                          <v:path textboxrect="0,0,100000,100000"/>
                        </v:shape>
                        <v:shape id="shape 833" o:spid="_x0000_s833" style="position:absolute;left:66;top:14;width:0;height:0;visibility:visible;" path="m0,100000l0,100000l60000,0l100000,0l60000,0l0,100000xe" coordsize="100000,100000" fillcolor="#F2E600" stroked="f">
                          <v:path textboxrect="0,0,100000,100000"/>
                        </v:shape>
                        <v:shape id="shape 834" o:spid="_x0000_s834" style="position:absolute;left:65;top:13;width:2;height:1;visibility:visible;" path="m0,80984l15479,73942l29287,69014l41421,61970l53975,52815l65690,44366l75731,31690l88282,17604l100000,0l93722,17604l86192,33801l79079,47887l70711,61970l61505,73942l51044,84507l39329,92956l27194,100000l18826,98590l12551,92956l6275,85914l0,8098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835" o:spid="_x0000_s835" style="position:absolute;left:66;top:8;width:0;height:0;visibility:visible;" path="m100000,100000l0,0l100000,60000l100000,100000l100000,100000xe" coordsize="100000,100000" fillcolor="#E15520" stroked="f">
                          <v:path textboxrect="0,0,100000,100000"/>
                        </v:shape>
                        <v:shape id="shape 836" o:spid="_x0000_s836" o:spt="1" type="#_x0000_t1" style="position:absolute;left:66;top:8;width:0;height:0;visibility:visible;" fillcolor="#E15820" stroked="f"/>
                        <v:shape id="shape 837" o:spid="_x0000_s837" style="position:absolute;left:66;top:8;width:0;height:0;visibility:visible;" path="m0,0l0,0l0,100000l100000,100000l0,0xe" coordsize="100000,100000" fillcolor="#E25C20" stroked="f">
                          <v:path textboxrect="0,0,100000,100000"/>
                        </v:shape>
                        <v:shape id="shape 838" o:spid="_x0000_s838" style="position:absolute;left:66;top:8;width:0;height:0;visibility:visible;" path="m0,0l0,0l0,100000l100000,100000l0,0xe" coordsize="100000,100000" fillcolor="#E35F20" stroked="f">
                          <v:path textboxrect="0,0,100000,100000"/>
                        </v:shape>
                        <v:shape id="shape 839" o:spid="_x0000_s839" style="position:absolute;left:66;top:8;width:0;height:1;visibility:visible;" path="m2597,0l0,0l0,2856l2597,2856l2597,2856l2597,0xm70130,100000l70130,100000l87012,100000l100000,97141l83116,98285l70130,100000xe" coordsize="100000,100000" fillcolor="#E36321" stroked="f">
                          <v:path textboxrect="0,0,100000,100000"/>
                        </v:shape>
                        <v:shape id="shape 840" o:spid="_x0000_s840" style="position:absolute;left:66;top:8;width:1;height:1;visibility:visible;" path="m1961,0l0,0l1961,2905l1961,2905l4900,2905l1961,0xm100000,89535l97058,89535l97058,89535l95097,89535l97058,89535l100000,89535xm50979,98255l52940,98255l52940,100000l62743,100000l70588,98255l75488,97093l82352,94185l67646,97093l50979,98255xe" coordsize="100000,100000" fillcolor="#E46721" stroked="f">
                          <v:path textboxrect="0,0,100000,100000"/>
                        </v:shape>
                        <v:shape id="shape 841" o:spid="_x0000_s841" style="position:absolute;left:66;top:8;width:1;height:1;visibility:visible;" path="m1961,0l1961,0l0,0l1961,4704l1961,2940l4900,2940l1961,0xm52940,100000l62743,98234l75488,97058l85294,92352l100000,89410l97058,88234l95097,88234l85294,91176l72549,94116l62743,95294l48037,97058l50979,98234l52940,100000xe" coordsize="100000,100000" fillcolor="#E46A21" stroked="f">
                          <v:path textboxrect="0,0,100000,100000"/>
                        </v:shape>
                        <v:shape id="shape 842" o:spid="_x0000_s842" style="position:absolute;left:66;top:8;width:0;height:1;visibility:visible;" path="m3093,0l0,0l0,0l0,4266l3093,3049l3093,3049l3093,0xm51546,100000l69072,98780l84535,95731l89690,92683l97938,90852l100000,90852l100000,90852l97938,89632l97938,87803l84535,92683l74225,93900l61854,95731l48451,96949l48451,96949l46391,96949l48451,98780l51546,100000xe" coordsize="100000,100000" fillcolor="#E56E21" stroked="f">
                          <v:path textboxrect="0,0,100000,100000"/>
                        </v:shape>
                        <v:shape id="shape 843" o:spid="_x0000_s843" style="position:absolute;left:66;top:8;width:0;height:1;visibility:visible;" path="m3157,0l0,0l0,1875l0,5000l3157,3125l5262,3125l3157,0xm49472,100000l65262,98125l75789,96875l89472,93750l100000,90625l100000,88750l96840,88750l86315,91875l73683,93750l63157,95000l49472,96875l47368,96875l47368,96875l47368,98125l49472,100000xe" coordsize="100000,100000" fillcolor="#E57222" stroked="f">
                          <v:path textboxrect="0,0,100000,100000"/>
                        </v:shape>
                        <v:shape id="shape 844" o:spid="_x0000_s844" style="position:absolute;left:66;top:8;width:0;height:1;visibility:visible;" path="m3157,0l3157,0l0,1299l0,4544l3157,3245l5262,3245l3157,0xm47368,100000l49472,100000l49472,100000l63157,98699l75789,96752l86315,95454l100000,90259l96840,90259l94736,88961l84208,92206l73683,95454l63157,96752l49472,96752l47368,96752l44208,96752l47368,98699l47368,100000xe" coordsize="100000,100000" fillcolor="#E67523" stroked="f">
                          <v:path textboxrect="0,0,100000,100000"/>
                        </v:shape>
                        <v:shape id="shape 845" o:spid="_x0000_s845" style="position:absolute;left:66;top:8;width:0;height:1;visibility:visible;" path="m5433,0l3259,0l0,2000l0,5333l3259,3333l5433,3333l5433,0xm48912,100000l48912,100000l51086,100000l65215,98000l76086,96667l89130,94667l100000,91333l97824,90000l94565,90000l83694,91333l72824,94667l61956,96667l51086,96667l48912,96667l43477,96667l45650,98000l48912,100000xe" coordsize="100000,100000" fillcolor="#E67824" stroked="f">
                          <v:path textboxrect="0,0,100000,100000"/>
                        </v:shape>
                        <v:shape id="shape 846" o:spid="_x0000_s846" style="position:absolute;left:66;top:9;width:0;height:1;visibility:visible;" path="m5556,0l3333,0l0,1389l3333,4861l5556,3472l8889,3472l5556,0xm46667,100000l50000,100000l52222,100000l66667,100000l77778,98611l88889,95139l100000,91667l96667,91667l94444,89583l74444,95139l52222,96528l46667,96528l41111,96528l44444,98611l46667,100000xe" coordsize="100000,100000" fillcolor="#E77C25" stroked="f">
                          <v:path textboxrect="0,0,100000,100000"/>
                        </v:shape>
                        <v:shape id="shape 847" o:spid="_x0000_s847" style="position:absolute;left:66;top:9;width:0;height:1;visibility:visible;" path="m5745,0l3447,0l0,2141l3447,5713l5745,3569l9194,3569l5745,0xm45977,100000l51722,100000l54021,100000l65516,100000l77009,97856l88505,94285l100000,92856l97699,90713l94252,89285l74711,94285l54021,96428l48275,96428l42528,94285l42528,97856l45977,100000xe" coordsize="100000,100000" fillcolor="#E77F26" stroked="f">
                          <v:path textboxrect="0,0,100000,100000"/>
                        </v:shape>
                        <v:shape id="shape 848" o:spid="_x0000_s848" style="position:absolute;left:66;top:9;width:0;height:1;visibility:visible;" path="m6097,0l2438,0l0,1491l0,5222l2438,5222l6097,3729l6097,0xm41463,100000l47560,100000l53657,100000l78049,98507l100000,92537l96340,91044l93900,91044l75609,94775l53657,96269l47560,96269l39023,94775l41463,96269l41463,100000xe" coordsize="100000,100000" fillcolor="#E88327" stroked="f">
                          <v:path textboxrect="0,0,100000,100000"/>
                        </v:shape>
                        <v:shape id="shape 849" o:spid="_x0000_s849" style="position:absolute;left:66;top:9;width:0;height:1;visibility:visible;" path="m6329,0l2530,0l0,2306l0,7692l2530,6153l6329,3845l6329,0xm43037,97692l49366,100000l55694,100000l78479,97692l100000,92306l97468,92306l93669,90000l74683,93845l55694,96153l46833,96153l36708,93845l40505,96153l43037,97692xe" coordsize="100000,100000" fillcolor="#E88728" stroked="f">
                          <v:path textboxrect="0,0,100000,100000"/>
                        </v:shape>
                        <v:shape id="shape 850" o:spid="_x0000_s850" style="position:absolute;left:66;top:9;width:0;height:1;visibility:visible;" path="m6493,0l2597,1611l0,1611l0,7257l6493,5644l9090,4030l6493,0xm41558,98387l50648,100000l57141,100000l80519,98387l100000,94354l96102,91935l93505,90322l76623,94354l57141,95968l48051,95968l37662,94354l37662,95968l41558,98387xe" coordsize="100000,100000" fillcolor="#E98A29" stroked="f">
                          <v:path textboxrect="0,0,100000,100000"/>
                        </v:shape>
                        <v:shape id="shape 851" o:spid="_x0000_s851" style="position:absolute;left:66;top:9;width:0;height:1;visibility:visible;" path="m6755,0l2701,2500l0,4167l2701,8333l6755,5833l9458,4167l6755,0xm39188,97500l50000,100000l59458,100000l79729,97500l100000,93333l97296,91667l93243,91667l77025,93333l59458,95833l50000,95833l36486,93333l39188,95833l39188,97500xe" coordsize="100000,100000" fillcolor="#EA8E2B" stroked="f">
                          <v:path textboxrect="0,0,100000,100000"/>
                        </v:shape>
                        <v:shape id="shape 852" o:spid="_x0000_s852" style="position:absolute;left:66;top:9;width:0;height:1;visibility:visible;" path="m9722,0l6944,1752l0,3507l2778,7894l6944,6139l9722,3507l9722,0xm40278,98245l51389,100000l61111,100000l81944,98245l100000,93859l95833,93859l93056,91227l79167,93859l61111,95613l47222,95613l33333,93859l37500,95613l40278,98245xe" coordsize="100000,100000" fillcolor="#EB912B" stroked="f">
                          <v:path textboxrect="0,0,100000,100000"/>
                        </v:shape>
                        <v:shape id="shape 853" o:spid="_x0000_s853" style="position:absolute;left:66;top:9;width:0;height:1;visibility:visible;" path="m7461,0l4477,1817l0,4544l0,10907l4477,6363l11940,4544l7461,0xm37313,97271l52238,100000l62685,100000l82088,97271l100000,95454l97014,92727l97014,90907l82088,95454l62685,95454l47759,92727l32836,90907l32836,95454l37313,97271xe" coordsize="100000,100000" fillcolor="#EB952B" stroked="f">
                          <v:path textboxrect="0,0,100000,100000"/>
                        </v:shape>
                        <v:shape id="shape 854" o:spid="_x0000_s854" style="position:absolute;left:66;top:9;width:0;height:1;visibility:visible;" path="m7692,0l4613,2856l0,4762l0,12380l7692,7618l12306,4762l7692,0xm33845,98095l49229,100000l64613,100000l84613,98095l100000,95236l100000,93333l95384,93333l80000,95236l64613,95236l49229,93333l30769,90475l33845,93333l33845,98095xe" coordsize="100000,100000" fillcolor="#EC992A" stroked="f">
                          <v:path textboxrect="0,0,100000,100000"/>
                        </v:shape>
                        <v:shape id="shape 855" o:spid="_x0000_s855" style="position:absolute;left:66;top:9;width:0;height:1;visibility:visible;" path="m12306,0l4613,2000l0,7000l0,12000l7692,7000l12306,5000l12306,0xm33845,95000l49229,97000l64613,100000l84613,100000l100000,95000l95384,95000l92306,92000l80000,95000l64613,95000l46153,92000l30769,90000l30769,92000l33845,95000xe" coordsize="100000,100000" fillcolor="#EC9C29" stroked="f">
                          <v:path textboxrect="0,0,100000,100000"/>
                        </v:shape>
                        <v:shape id="shape 856" o:spid="_x0000_s856" style="position:absolute;left:66;top:9;width:0;height:0;visibility:visible;" path="m12903,0l8063,3157l0,8419l4838,15789l8063,10525l16127,5262l12903,0xm32257,94736l51611,97894l67741,100000l83870,100000l100000,97894l96773,94736l91935,92630l80644,94736l67741,94736l48387,92630l27419,87368l32257,92630l32257,94736xe" coordsize="100000,100000" fillcolor="#EDA025" stroked="f">
                          <v:path textboxrect="0,0,100000,100000"/>
                        </v:shape>
                        <v:shape id="shape 857" o:spid="_x0000_s857" style="position:absolute;left:66;top:9;width:0;height:0;visibility:visible;" path="m13333,0l8333,2222l0,7778l5000,13333l5000,16667l8333,11111l16667,5556l13333,0xm33333,94444l50000,96667l70000,100000l86667,100000l100000,96667l95000,94444l91667,91111l83333,94444l70000,94444l50000,91111l28333,85556l28333,88889l33333,94444xe" coordsize="100000,100000" fillcolor="#EEA421" stroked="f">
                          <v:path textboxrect="0,0,100000,100000"/>
                        </v:shape>
                        <v:shape id="shape 858" o:spid="_x0000_s858" style="position:absolute;left:66;top:9;width:0;height:0;visibility:visible;" path="m12963,0l3704,5882l0,11764l0,15294l0,21176l9259,11764l18519,5882l12963,0xm25926,91764l50000,97646l72222,100000l87037,100000l100000,97646l96296,94116l90741,91764l81481,94116l72222,94116l59259,94116l44444,91764l31481,88234l22222,82352l25926,88234l25926,91764xe" coordsize="100000,100000" fillcolor="#EEA81D" stroked="f">
                          <v:path textboxrect="0,0,100000,100000"/>
                        </v:shape>
                        <v:shape id="shape 859" o:spid="_x0000_s859" style="position:absolute;left:66;top:9;width:0;height:0;visibility:visible;" path="m13461,0l3845,6250l0,12500l0,18750l0,25000l9613,15000l19229,6250l19229,2500l13461,0xm26921,90000l51921,96250l74998,100000l90384,100000l100000,96250l94229,93750l94229,93750l84613,93750l74998,93750l61537,93750l46153,90000l32692,83750l19229,77500l23076,83750l26921,90000xe" coordsize="100000,100000" fillcolor="#EFAC12" stroked="f">
                          <v:path textboxrect="0,0,100000,100000"/>
                        </v:shape>
                        <v:shape id="shape 860" o:spid="_x0000_s860" style="position:absolute;left:66;top:9;width:0;height:0;visibility:visible;" path="m20407,0l10204,6667l0,17333l0,24000l4081,30667l10204,17333l20407,6667l20407,4000l20407,0xm24488,86667l34692,93333l48979,97333l65306,100000l79590,100000l89794,100000l100000,97333l95917,97333l95917,93333l85713,93333l79590,93333l65306,93333l44896,86667l28569,80000l20407,73333l20407,80000l24488,86667xe" coordsize="100000,100000" fillcolor="#EFB000" stroked="f">
                          <v:path textboxrect="0,0,100000,100000"/>
                        </v:shape>
                        <v:shape id="shape 861" o:spid="_x0000_s861" style="position:absolute;left:66;top:9;width:0;height:0;visibility:visible;" path="m20407,0l10204,10000l0,21428l4081,31428l4081,38569l4081,38569l10204,21428l24488,7141l20407,2856l20407,0xm20407,81428l34692,88569l48979,95713l65306,100000l79590,100000l89794,100000l100000,100000l95917,95713l89794,92856l85713,92856l79590,92856l59183,88569l38775,85713l24488,74285l14285,60000l20407,71428l20407,81428xe" coordsize="100000,100000" fillcolor="#F0B300" stroked="f">
                          <v:path textboxrect="0,0,100000,100000"/>
                        </v:shape>
                        <v:shape id="shape 862" o:spid="_x0000_s862" style="position:absolute;left:66;top:9;width:0;height:0;visibility:visible;" path="m17778,0l6667,12306l0,27692l6667,50769l17778,76921l26667,84613l44444,92306l66667,100000l82222,100000l88889,100000l100000,100000l93333,96921l88889,92306l88889,92306l82222,92306l66667,92306l55556,89229l44444,84613l26667,76921l22222,69229l17778,61537l11111,50769l6667,38461l11111,23076l22222,7692l22222,4613l17778,0xe" coordsize="100000,100000" fillcolor="#F2B900" stroked="f">
                          <v:path textboxrect="0,0,100000,100000"/>
                        </v:shape>
                        <v:shape id="shape 863" o:spid="_x0000_s863" style="position:absolute;left:66;top:9;width:0;height:0;visibility:visible;" path="m23808,0l7141,16667l0,36667l0,36667l7141,50000l11903,61667l23808,78333l40475,91667l64285,95000l88095,100000l95236,100000l100000,100000l95236,95000l88095,91667l88095,91667l59523,86667l35713,75000l19046,58333l11903,36667l19046,20000l23808,8333l23808,3333l23808,0xe" coordsize="100000,100000" fillcolor="#F3BE00" stroked="f">
                          <v:path textboxrect="0,0,100000,100000"/>
                        </v:shape>
                        <v:shape id="shape 864" o:spid="_x0000_s864" style="position:absolute;left:66;top:9;width:0;height:0;visibility:visible;" path="m18917,0l5405,18181l0,36363l5405,50907l13512,63634l18917,72727l24324,81817l45944,90907l59458,96363l72972,100000l91891,100000l100000,100000l100000,100000l91891,96363l91891,90907l59458,87271l37836,72727l18917,60000l13512,36363l18917,23634l24324,9090l18917,5454l18917,0xe" coordsize="100000,100000" fillcolor="#F4C200" stroked="f">
                          <v:path textboxrect="0,0,100000,100000"/>
                        </v:shape>
                        <v:shape id="shape 865" o:spid="_x0000_s865" style="position:absolute;left:66;top:9;width:0;height:0;visibility:visible;" path="m15625,0l9375,14000l0,34000l9375,60000l31250,80000l62500,94000l100000,100000l100000,100000l93750,94000l93750,90000l62500,84000l37500,70000l21875,54000l15625,34000l21875,24000l21875,14000l21875,4000l15625,0xe" coordsize="100000,100000" fillcolor="#F5C700" stroked="f">
                          <v:path textboxrect="0,0,100000,100000"/>
                        </v:shape>
                        <v:shape id="shape 866" o:spid="_x0000_s866" style="position:absolute;left:66;top:9;width:0;height:0;visibility:visible;" path="m13792,0l6896,17778l0,33333l6896,62222l31032,77778l58620,95556l100000,100000l93102,95556l82757,88889l58620,77778l41377,66667l24137,51111l13792,33333l24137,22222l24137,17778l13792,11111l13792,0xe" coordsize="100000,100000" fillcolor="#F6CB00" stroked="f">
                          <v:path textboxrect="0,0,100000,100000"/>
                        </v:shape>
                        <v:shape id="shape 867" o:spid="_x0000_s867" style="position:absolute;left:66;top:9;width:0;height:0;visibility:visible;" path="m8000,0l8000,13157l0,26315l8000,52630l28000,73683l60000,92104l100000,100000l88000,92104l80000,78947l60000,73683l40000,60525l28000,47368l20000,26315l20000,21051l28000,13157l20000,7894l8000,0xe" coordsize="100000,100000" fillcolor="#F7D000" stroked="f">
                          <v:path textboxrect="0,0,100000,100000"/>
                        </v:shape>
                        <v:shape id="shape 868" o:spid="_x0000_s868" style="position:absolute;left:66;top:9;width:0;height:0;visibility:visible;" path="m15000,0l15000,6250l0,21875l15000,46875l40000,68750l65000,84375l100000,100000l90000,84375l75000,78125l40000,53125l25000,21875l25000,21875l25000,6250l15000,0xe" coordsize="100000,100000" fillcolor="#F7D400" stroked="f">
                          <v:path textboxrect="0,0,100000,100000"/>
                        </v:shape>
                        <v:shape id="shape 869" o:spid="_x0000_s869" style="position:absolute;left:66;top:9;width:0;height:0;visibility:visible;" path="m13333,0l0,12000l0,20000l13333,52000l33333,72000l66667,92000l100000,100000l46667,60000l13333,0xe" coordsize="100000,100000" fillcolor="#F6D600" stroked="f">
                          <v:path textboxrect="0,0,100000,100000"/>
                        </v:shape>
                        <v:shape id="shape 870" o:spid="_x0000_s870" style="position:absolute;left:66;top:9;width:0;height:0;visibility:visible;" path="m0,0l0,0l30000,55556l100000,100000l50000,44444l0,0xe" coordsize="100000,100000" fillcolor="#F5D900" stroked="f">
                          <v:path textboxrect="0,0,100000,100000"/>
                        </v:shape>
                        <v:shape id="shape 871" o:spid="_x0000_s871" style="position:absolute;left:66;top:8;width:1;height:1;visibility:visible;" path="m100000,90269l78095,82162l59046,72972l44762,64863l35236,54053l19046,30810l0,0l9523,27025l17141,54053l21903,65944l30475,78377l40000,89188l54285,100000l78095,95674l100000,90269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872" o:spid="_x0000_s872" style="position:absolute;left:64;top:6;width:1;height:0;visibility:visible;" path="m100000,100000l100000,100000l100000,100000l100000,100000xm2958,0l1183,0l0,0l2958,15000l2958,15000l2958,0xe" coordsize="100000,100000" fillcolor="#E15520" stroked="f">
                          <v:path textboxrect="0,0,100000,100000"/>
                        </v:shape>
                        <v:shape id="shape 873" o:spid="_x0000_s873" style="position:absolute;left:64;top:6;width:1;height:0;visibility:visible;" path="m0,0l0,5769l2993,9613l2993,5769l2993,5769l1796,0l0,0xm100000,38461l98201,38461l98201,44229l98201,48076l98201,44229l100000,38461xm95208,100000l98201,86537l98201,71153l97005,86537l95208,100000xe" coordsize="100000,100000" fillcolor="#E25920" stroked="f">
                          <v:path textboxrect="0,0,100000,100000"/>
                        </v:shape>
                        <v:shape id="shape 874" o:spid="_x0000_s874" style="position:absolute;left:64;top:6;width:1;height:0;visibility:visible;" path="m100000,35086l100000,35086l98169,35086l96949,35086l96949,43859l96949,52630l95120,73683l93900,100000l93900,96491l98169,64912l100000,35086xm0,0l0,5262l0,5262l3049,8771l3049,8771l3049,5262l1218,5262l0,0xe" coordsize="100000,100000" fillcolor="#E25D20" stroked="f">
                          <v:path textboxrect="0,0,100000,100000"/>
                        </v:shape>
                        <v:shape id="shape 875" o:spid="_x0000_s875" style="position:absolute;left:64;top:6;width:1;height:0;visibility:visible;" path="m100000,40741l100000,37037l100000,31481l98741,31481l96854,37037l96854,40741l96854,50000l95597,77778l94338,100000l95597,100000l95597,96296l96854,96296l96854,90741l98741,77778l100000,62963l98741,50000l100000,40741xm0,0l0,0l0,3704l3144,9259l3144,3704l3144,0l1887,0l0,0xe" coordsize="100000,100000" fillcolor="#E36221" stroked="f">
                          <v:path textboxrect="0,0,100000,100000"/>
                        </v:shape>
                        <v:shape id="shape 876" o:spid="_x0000_s876" style="position:absolute;left:64;top:6;width:1;height:0;visibility:visible;" path="m100000,50000l100000,40741l100000,31481l98051,37037l96752,37037l96752,46296l96752,50000l95454,77778l93505,100000l95454,100000l96752,100000l98051,72222l100000,50000xm0,0l0,3704l0,3704l1299,12963l3245,3704l3245,0l1299,0l0,0xe" coordsize="100000,100000" fillcolor="#E46621" stroked="f">
                          <v:path textboxrect="0,0,100000,100000"/>
                        </v:shape>
                        <v:shape id="shape 877" o:spid="_x0000_s877" style="position:absolute;left:64;top:6;width:1;height:0;visibility:visible;" path="m100000,50000l100000,40741l100000,37037l98657,37037l97315,37037l97315,46296l97315,50000l95301,77778l93958,100000l95301,100000l97315,100000l98657,77778l100000,50000xm0,0l0,3704l0,9259l0,12963l2012,12963l3354,9259l3354,0l2012,0l0,0xe" coordsize="100000,100000" fillcolor="#E46A21" stroked="f">
                          <v:path textboxrect="0,0,100000,100000"/>
                        </v:shape>
                        <v:shape id="shape 878" o:spid="_x0000_s878" style="position:absolute;left:64;top:6;width:1;height:0;visibility:visible;" path="m100000,50000l100000,46296l100000,37037l98639,37037l96597,40741l96597,46296l96597,50000l95236,77778l91836,100000l95236,100000l96597,100000l98639,77778l100000,50000xm2039,0l2039,3704l0,12963l3400,18519l5442,9259l5442,3704l3400,0l2039,0xe" coordsize="100000,100000" fillcolor="#E56F21" stroked="f">
                          <v:path textboxrect="0,0,100000,100000"/>
                        </v:shape>
                        <v:shape id="shape 879" o:spid="_x0000_s879" style="position:absolute;left:64;top:6;width:1;height:0;visibility:visible;" path="m100000,47368l100000,43859l100000,35086l97887,38595l96477,38595l96477,43859l96477,47368l94366,73683l90845,100000l92956,94736l96477,94736l97887,73683l100000,47368xm1407,0l1407,8771l0,12280l3521,21051l4928,12280l4928,3507l3521,3507l1407,0xe" coordsize="100000,100000" fillcolor="#E57322" stroked="f">
                          <v:path textboxrect="0,0,100000,100000"/>
                        </v:shape>
                        <v:shape id="shape 880" o:spid="_x0000_s880" style="position:absolute;left:64;top:6;width:1;height:0;visibility:visible;" path="m100000,45454l100000,41817l100000,36363l98539,36363l96350,36363l96350,41817l96350,45454l94889,72727l91241,100000l92699,100000l94889,94544l98539,72727l100000,45454xm2188,0l2188,5454l0,14544l2188,18181l3648,18181l3648,9090l5838,0l3648,0l2188,0xe" coordsize="100000,100000" fillcolor="#E67723" stroked="f">
                          <v:path textboxrect="0,0,100000,100000"/>
                        </v:shape>
                        <v:shape id="shape 881" o:spid="_x0000_s881" style="position:absolute;left:64;top:6;width:1;height:0;visibility:visible;" path="m100000,45454l100000,41817l100000,36363l97727,36363l96211,36363l96211,41817l96211,45454l93938,72727l90150,100000l92424,100000l93938,100000l97727,72727l100000,45454xm1514,0l1514,9090l0,18181l1514,18181l3787,23634l3787,14544l5301,0l3787,0l1514,0xe" coordsize="100000,100000" fillcolor="#E77B25" stroked="f">
                          <v:path textboxrect="0,0,100000,100000"/>
                        </v:shape>
                        <v:shape id="shape 882" o:spid="_x0000_s882" style="position:absolute;left:64;top:6;width:1;height:0;visibility:visible;" path="m100000,45454l100000,41817l100000,36363l98424,36363l96063,41817l96063,41817l96063,45454l94486,72727l90551,100000l92125,100000l94486,100000l98424,72727l100000,45454xm2361,0l0,9090l0,18181l2361,23634l3935,23634l3935,14544l6299,5454l3935,0l2361,0xe" coordsize="100000,100000" fillcolor="#E77F26" stroked="f">
                          <v:path textboxrect="0,0,100000,100000"/>
                        </v:shape>
                        <v:shape id="shape 883" o:spid="_x0000_s883" style="position:absolute;left:64;top:6;width:1;height:0;visibility:visible;" path="m100000,45454l100000,41817l100000,36363l97539,41817l95900,41817l95900,41817l95900,45454l93442,72727l89343,100000l91803,100000l93442,100000l97539,72727l100000,45454xm1639,0l0,14544l0,23634l1639,23634l4097,27271l4097,14544l5736,5454l4097,5454l1639,0xe" coordsize="100000,100000" fillcolor="#E88427" stroked="f">
                          <v:path textboxrect="0,0,100000,100000"/>
                        </v:shape>
                        <v:shape id="shape 884" o:spid="_x0000_s884" style="position:absolute;left:64;top:6;width:1;height:0;visibility:visible;" path="m100000,42306l100000,38461l100000,38461l98289,38461l95725,38461l95725,38461l95725,42306l94016,71153l87178,100000l91451,100000l94016,100000l98289,71153l100000,42306xm2563,0l0,9613l0,19229l2563,23076l2563,28845l4273,13461l6836,0l4273,0l2563,0xe" coordsize="100000,100000" fillcolor="#E98828" stroked="f">
                          <v:path textboxrect="0,0,100000,100000"/>
                        </v:shape>
                        <v:shape id="shape 885" o:spid="_x0000_s885" style="position:absolute;left:64;top:6;width:1;height:0;visibility:visible;" path="m100000,42306l100000,38461l100000,38461l97319,38461l95535,38461l95535,42306l95535,42306l92856,71153l86606,100000l88391,100000l92856,100000l97319,71153l100000,42306xm1785,0l0,9613l0,23076l0,28845l1785,28845l4463,13461l6250,3845l1785,0xe" coordsize="100000,100000" fillcolor="#E98C2A" stroked="f">
                          <v:path textboxrect="0,0,100000,100000"/>
                        </v:shape>
                        <v:shape id="shape 886" o:spid="_x0000_s886" style="position:absolute;left:64;top:6;width:1;height:0;visibility:visible;" path="m100000,42306l100000,38461l100000,38461l98164,38461l95412,38461l95412,42306l95412,42306l95412,55769l93576,71153l90824,84613l86238,100000l88991,100000l90824,100000l98164,71153l100000,42306xm4586,0l1833,13461l0,28845l1833,28845l4586,32692l6421,19229l9174,3845l6421,3845l4586,0xe" coordsize="100000,100000" fillcolor="#EB912B" stroked="f">
                          <v:path textboxrect="0,0,100000,100000"/>
                        </v:shape>
                        <v:shape id="shape 887" o:spid="_x0000_s887" style="position:absolute;left:64;top:6;width:1;height:0;visibility:visible;" path="m100000,40000l100000,40000l100000,36000l97141,36000l95236,36000l95236,40000l95236,54000l92380,70000l90475,84000l85713,100000l87618,100000l90475,100000l97141,70000l100000,40000xm4762,0l2856,10000l0,26000l2856,30000l4762,30000l7618,16000l9523,0l7618,0l4762,0xe" coordsize="100000,100000" fillcolor="#EB952B" stroked="f">
                          <v:path textboxrect="0,0,100000,100000"/>
                        </v:shape>
                        <v:shape id="shape 888" o:spid="_x0000_s888" style="position:absolute;left:64;top:6;width:0;height:0;visibility:visible;" path="m100000,40000l100000,40000l100000,36000l97979,36000l94949,40000l94949,40000l94949,54000l92928,70000l87877,84000l84847,100000l87877,100000l89898,100000l94949,84000l97979,70000l100000,54000l100000,40000xm5049,0l2019,16000l0,30000l2019,30000l5049,36000l7069,20000l10100,0l5049,0xe" coordsize="100000,100000" fillcolor="#EC992A" stroked="f">
                          <v:path textboxrect="0,0,100000,100000"/>
                        </v:shape>
                        <v:shape id="shape 889" o:spid="_x0000_s889" style="position:absolute;left:64;top:6;width:0;height:0;visibility:visible;" path="m100000,40000l100000,36000l96840,40000l94736,40000l94736,40000l94736,54000l91579,70000l86315,84000l81051,94000l86315,100000l89472,100000l94736,84000l96840,70000l100000,54000l100000,40000xm5262,0l3157,16000l0,30000l3157,36000l5262,40000l8419,20000l10525,6000l5262,0xe" coordsize="100000,100000" fillcolor="#ED9E27" stroked="f">
                          <v:path textboxrect="0,0,100000,100000"/>
                        </v:shape>
                        <v:shape id="shape 890" o:spid="_x0000_s890" style="position:absolute;left:64;top:6;width:0;height:0;visibility:visible;" path="m100000,40000l100000,40000l97752,40000l94382,40000l94382,40000l94382,54000l92134,70000l86516,84000l80898,94000l83146,94000l88764,100000l92134,84000l97752,70000l100000,54000l100000,40000xm5616,0l2245,20000l0,36000l2245,40000l5616,40000l5616,40000l7863,20000l11234,6000l5616,0xe" coordsize="100000,100000" fillcolor="#EDA223" stroked="f">
                          <v:path textboxrect="0,0,100000,100000"/>
                        </v:shape>
                        <v:shape id="shape 891" o:spid="_x0000_s891" style="position:absolute;left:64;top:6;width:0;height:0;visibility:visible;" path="m100000,38634l100000,38634l96470,38634l94116,38634l94116,38634l94116,54544l90588,72727l84704,88634l78822,100000l82352,100000l84704,100000l90588,88634l96470,72727l100000,54544l100000,38634xm5882,0l3528,15907l0,38634l3528,38634l5882,45454l5882,38634l5882,38634l9410,15907l11764,0l5882,0xe" coordsize="100000,100000" fillcolor="#EEA81D" stroked="f">
                          <v:path textboxrect="0,0,100000,100000"/>
                        </v:shape>
                        <v:shape id="shape 892" o:spid="_x0000_s892" style="position:absolute;left:64;top:6;width:0;height:0;visibility:visible;" path="m100000,38634l100000,38634l97468,38634l93669,38634l93669,38634l93669,54544l91139,72727l84808,88634l78479,100000l81012,100000l84808,100000l91139,88634l97468,72727l100000,54544l100000,38634xm6329,0l2530,15907l0,38634l0,38634l2530,45454l6329,45454l6329,45454l6329,38634l8859,22727l12657,4544l6329,0xe" coordsize="100000,100000" fillcolor="#EFAC12" stroked="f">
                          <v:path textboxrect="0,0,100000,100000"/>
                        </v:shape>
                        <v:shape id="shape 893" o:spid="_x0000_s893" style="position:absolute;left:64;top:6;width:0;height:0;visibility:visible;" path="m100000,38634l100000,38634l96000,38634l93333,38634l93333,38634l93333,54544l89333,72727l82667,84090l76000,95454l80000,100000l82667,100000l89333,88634l96000,72727l100000,54544l100000,38634xm6667,0l4000,15907l0,38634l0,38634l0,45454l4000,45454l6667,50000l6667,45454l6667,38634l10667,22727l13333,4544l6667,0xe" coordsize="100000,100000" fillcolor="#EFB000" stroked="f">
                          <v:path textboxrect="0,0,100000,100000"/>
                        </v:shape>
                        <v:shape id="shape 894" o:spid="_x0000_s894" style="position:absolute;left:64;top:6;width:0;height:0;visibility:visible;" path="m100000,35713l100000,35713l97100,35713l92752,35713l92752,35713l92752,52380l85507,71428l82606,83333l71014,95236l78259,95236l82606,100000l89854,88095l97100,71428l100000,52380l100000,35713xm7245,0l2898,19046l0,35713l0,42856l0,42856l2898,47618l7245,52380l7245,42856l7245,35713l10144,19046l14491,0l7245,0xe" coordsize="100000,100000" fillcolor="#F1B600" stroked="f">
                          <v:path textboxrect="0,0,100000,100000"/>
                        </v:shape>
                        <v:shape id="shape 895" o:spid="_x0000_s895" style="position:absolute;left:64;top:6;width:0;height:0;visibility:visible;" path="m100000,37500l100000,37500l95384,37500l92306,32500l92306,37500l92306,37500l92306,55000l84613,75000l76921,87500l69229,100000l72306,100000l80000,100000l87692,87500l95384,75000l100000,55000l100000,37500xm7692,0l4613,20000l0,37500l0,45000l0,50000l7692,55000l12306,55000l7692,50000l7692,37500l12306,20000l15384,0l7692,0xe" coordsize="100000,100000" fillcolor="#F2BB00" stroked="f">
                          <v:path textboxrect="0,0,100000,100000"/>
                        </v:shape>
                        <v:shape id="shape 896" o:spid="_x0000_s896" style="position:absolute;left:64;top:6;width:0;height:0;visibility:visible;" path="m100000,37500l100000,37500l96609,32500l91523,32500l91523,37500l91523,37500l91523,55000l83049,75000l74574,87500l62711,92500l71185,100000l74574,100000l88134,87500l91523,75000l100000,55000l100000,37500xm8475,0l3389,20000l0,37500l0,45000l0,55000l8475,55000l11863,62500l8475,50000l8475,37500l11863,20000l16949,7500l8475,0xe" coordsize="100000,100000" fillcolor="#F4C100" stroked="f">
                          <v:path textboxrect="0,0,100000,100000"/>
                        </v:shape>
                        <v:shape id="shape 897" o:spid="_x0000_s897" style="position:absolute;left:64;top:6;width:0;height:0;visibility:visible;" path="m100000,37500l100000,37500l100000,32500l94544,32500l90907,32500l90907,37500l90907,37500l85454,55000l81817,75000l72727,87500l58181,92500l63634,92500l72727,100000l81817,87500l90907,75000l100000,55000l100000,37500xm9090,0l5454,20000l0,37500l0,50000l5454,55000l9090,62500l18181,67500l14544,55000l9090,37500l9090,20000l18181,7500l9090,0xe" coordsize="100000,100000" fillcolor="#F5C700" stroked="f">
                          <v:path textboxrect="0,0,100000,100000"/>
                        </v:shape>
                        <v:shape id="shape 898" o:spid="_x0000_s898" style="position:absolute;left:64;top:6;width:0;height:0;visibility:visible;" path="m100000,35294l100000,35294l100000,29410l95917,29410l89794,29410l89794,29410l89794,35294l85713,55882l79590,79410l65306,85294l48979,94116l48979,94116l44896,94116l55102,100000l65306,100000l79590,94116l89794,79410l100000,55882l100000,35294xm10204,0l4081,14704l0,35294l0,50000l4081,64704l14285,70588l24488,79410l14285,55882l10204,35294l10204,20588l20407,0l10204,0xe" coordsize="100000,100000" fillcolor="#F6CC00" stroked="f">
                          <v:path textboxrect="0,0,100000,100000"/>
                        </v:shape>
                        <v:shape id="shape 899" o:spid="_x0000_s899" style="position:absolute;left:64;top:6;width:0;height:0;visibility:visible;" path="m100000,35294l100000,35294l100000,29410l93333,29410l88889,29410l88889,29410l88889,35294l82222,55882l77778,70588l66667,79410l48889,85294l33333,79410l22222,70588l17778,55882l11111,35294l11111,20588l22222,5882l11111,0l0,14704l0,35294l6667,55882l11111,70588l33333,85294l60000,100000l77778,94116l88889,79410l93333,55882l100000,35294xe" coordsize="100000,100000" fillcolor="#F7D200" stroked="f">
                          <v:path textboxrect="0,0,100000,100000"/>
                        </v:shape>
                        <v:shape id="shape 900" o:spid="_x0000_s900" style="position:absolute;left:64;top:6;width:0;height:0;visibility:visible;" path="m100000,37500l100000,31250l100000,31250l94870,31250l87178,31250l87178,31250l87178,37500l87178,53125l74359,68750l61537,75000l48718,84375l35896,75000l25639,68750l17947,53125l12819,37500l12819,21875l25639,6250l12819,0l0,21875l0,37500l5127,59375l17947,84375l30769,90625l43588,100000l48718,100000l48718,100000l69229,90625l87178,84375l94870,59375l100000,37500xe" coordsize="100000,100000" fillcolor="#F6D500" stroked="f">
                          <v:path textboxrect="0,0,100000,100000"/>
                        </v:shape>
                        <v:shape id="shape 901" o:spid="_x0000_s901" style="position:absolute;left:64;top:6;width:0;height:0;visibility:visible;" path="m100000,37037l100000,29630l100000,29630l91428,29630l85713,29630l85713,29630l85713,37037l85713,55556l77141,62963l62856,74074l48569,81481l34285,74074l28569,62963l14285,55556l14285,37037l22856,18519l28569,0l22856,0l14285,0l0,18519l0,37037l8569,62963l14285,81481l28569,92593l48569,100000l71428,92593l85713,81481l91428,62963l100000,37037xe" coordsize="100000,100000" fillcolor="#F5D800" stroked="f">
                          <v:path textboxrect="0,0,100000,100000"/>
                        </v:shape>
                        <v:shape id="shape 902" o:spid="_x0000_s902" style="position:absolute;left:64;top:6;width:0;height:0;visibility:visible;" path="m100000,40000l100000,32000l100000,32000l93102,32000l82757,20000l82757,32000l82757,40000l82757,52000l75861,68000l65516,80000l48275,80000l41377,80000l24137,68000l17241,52000l17241,40000l24137,20000l31032,12000l24137,0l17241,0l0,20000l0,40000l6896,60000l17241,80000l31032,88000l48275,100000l65516,88000l82757,80000l100000,60000l100000,40000xe" coordsize="100000,100000" fillcolor="#F4DC00" stroked="f">
                          <v:path textboxrect="0,0,100000,100000"/>
                        </v:shape>
                        <v:shape id="shape 903" o:spid="_x0000_s903" style="position:absolute;left:64;top:6;width:0;height:0;visibility:visible;" path="m100000,45454l100000,36363l100000,36363l88000,22727l68000,22727l80000,36363l80000,45454l68000,68181l48000,77271l28000,68181l20000,45454l28000,22727l40000,13634l28000,13634l20000,0l12000,22727l0,45454l0,68181l20000,77271l28000,90907l48000,100000l68000,90907l88000,77271l100000,68181l100000,45454xe" coordsize="100000,100000" fillcolor="#F4DE00" stroked="f">
                          <v:path textboxrect="0,0,100000,100000"/>
                        </v:shape>
                        <v:shape id="shape 904" o:spid="_x0000_s904" style="position:absolute;left:64;top:6;width:0;height:0;visibility:visible;" path="m100000,41176l100000,29410l100000,11764l63157,11764l21051,0l10525,11764l0,41176l0,58822l10525,82352l36840,100000l47368,100000l73683,100000l89472,82352l100000,58822l100000,41176xm73683,41176l63157,58822l47368,70588l36840,58822l21051,41176l36840,29410l47368,11764l63157,29410l73683,41176xe" coordsize="100000,100000" fillcolor="#F3E100" stroked="f">
                          <v:path textboxrect="0,0,100000,100000"/>
                        </v:shape>
                        <v:shape id="shape 905" o:spid="_x0000_s905" style="position:absolute;left:64;top:6;width:0;height:0;visibility:visible;" path="m100000,50000l100000,35713l80000,14285l66667,14285l33333,0l13333,14285l0,50000l13333,85713l46667,100000l80000,85713l100000,50000xe" coordsize="100000,100000" fillcolor="#F3E400" stroked="f">
                          <v:path textboxrect="0,0,100000,100000"/>
                        </v:shape>
                        <v:shape id="shape 906" o:spid="_x0000_s906" style="position:absolute;left:64;top:6;width:0;height:0;visibility:visible;" path="m100000,50000l80000,30000l50000,0l30000,30000l0,50000l30000,80000l50000,100000l80000,80000l100000,50000xe" coordsize="100000,100000" fillcolor="#F2E700" stroked="f">
                          <v:path textboxrect="0,0,100000,100000"/>
                        </v:shape>
                        <v:shape id="shape 907" o:spid="_x0000_s907" style="position:absolute;left:64;top:6;width:0;height:0;visibility:visible;" path="m100000,40000l100000,0l40000,0l0,0l0,40000l0,100000l40000,100000l100000,100000l100000,40000xe" coordsize="100000,100000" fillcolor="#F1E900" stroked="f">
                          <v:path textboxrect="0,0,100000,100000"/>
                        </v:shape>
                        <v:shape id="shape 908" o:spid="_x0000_s908" style="position:absolute;left:64;top:6;width:1;height:0;visibility:visible;" path="m100000,33333l86981,46667l75146,50000l63313,46667l51479,41667l29586,21667l0,0l20708,41667l44377,75000l55620,91667l69229,95000l81065,100000l94081,91667l98225,61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09" o:spid="_x0000_s909" style="position:absolute;left:68;top:8;width:0;height:1;visibility:visible;" path="m62500,54699l100000,0l62500,54699xm62500,54699l68750,67521l68750,80340l46875,91451l15625,100000l9375,95725l0,88889l0,82905l0,76067l9375,70083l25000,63248l37500,58972l62500,54699xe" coordsize="100000,100000" fillcolor="#F3BE00" stroked="f">
                          <v:path textboxrect="0,0,100000,100000"/>
                        </v:shape>
                        <v:shape id="shape 910" o:spid="_x0000_s910" style="position:absolute;left:6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1" o:spid="_x0000_s911" style="position:absolute;left:68;top:9;width:0;height:0;visibility:visible;" path="m90907,0l100000,28301l100000,56602l68181,81132l22727,100000l13634,90565l0,75470l0,62264l0,47169l13634,33961l36363,18866l54544,9433l909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2" o:spid="_x0000_s912" style="position:absolute;left:67;top:12;width:0;height:0;visibility:visible;" path="m49424,55294l100000,0l49424,55294xm49424,55294l40229,72940l28734,88234l17241,96470l0,100000l0,90588l3447,82352l9194,76470l14942,67058l20688,61176l28734,58822l37931,55294l49424,55294xe" coordsize="100000,100000" fillcolor="#F3BE00" stroked="f">
                          <v:path textboxrect="0,0,100000,100000"/>
                        </v:shape>
                        <v:shape id="shape 913" o:spid="_x0000_s913" style="position:absolute;left:67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4" o:spid="_x0000_s914" style="position:absolute;left:67;top:12;width:0;height:0;visibility:visible;" path="m100000,0l81394,39472l58139,73683l34882,92104l0,100000l0,78947l6975,60525l18604,47368l30231,26315l41859,13157l58139,7894l76743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5" o:spid="_x0000_s915" style="position:absolute;left:66;top:6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16" o:spid="_x0000_s916" style="position:absolute;left:66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7" o:spid="_x0000_s917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xe" coordsize="100000,100000" fillcolor="#F3BE00" stroked="f">
                          <v:path textboxrect="0,0,100000,100000"/>
                        </v:shape>
                        <v:shape id="shape 918" o:spid="_x0000_s918" style="position:absolute;left:67;top:9;width:0;height:1;visibility:visible;" path="m46153,55356l0,0l46153,55356l46153,55356l46153,55356l69229,64285l84613,73213l95384,86606l100000,100000l87692,100000l80000,95535l69229,91069l61537,86606l53845,80356l49229,71428l46153,64285l46153,55356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19" o:spid="_x0000_s919" style="position:absolute;left:67;top:8;width:0;height:1;visibility:visible;" path="m90907,55356l90907,0l90907,55356xm90907,55356l100000,68750l100000,82141l68181,91069l22727,100000l9090,95535l0,88391l0,82141l0,75000l22727,68750l31817,64285l68181,59819l90907,55356xe" coordsize="100000,100000" fillcolor="#F3BE00" stroked="f">
                          <v:path textboxrect="0,0,100000,100000"/>
                        </v:shape>
                        <v:shape id="shape 920" o:spid="_x0000_s920" style="position:absolute;left:67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1" o:spid="_x0000_s921" style="position:absolute;left:67;top:9;width:0;height:0;visibility:visible;" path="m90907,0l100000,30000l100000,60000l68181,80000l22727,100000l9090,90000l0,74000l0,60000l0,44000l22727,30000l31817,20000l68181,10000l909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2" o:spid="_x0000_s922" style="position:absolute;left:67;top:8;width:0;height:1;visibility:visible;" path="m92000,56521l72000,0l92000,56521xm92000,56521l100000,69565l92000,80000l60000,91303l20000,100000l12000,93042l0,86956l0,80000l12000,76521l20000,69565l40000,63477l60000,59130l92000,56521xe" coordsize="100000,100000" fillcolor="#F3BE00" stroked="f">
                          <v:path textboxrect="0,0,100000,100000"/>
                        </v:shape>
                        <v:shape id="shape 923" o:spid="_x0000_s923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4" o:spid="_x0000_s924" style="position:absolute;left:67;top:8;width:0;height:0;visibility:visible;" path="m92000,0l100000,30000l92000,54000l60000,80000l20000,100000l12000,84000l0,70000l0,54000l12000,46000l20000,30000l40000,16000l60000,6000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5" o:spid="_x0000_s925" style="position:absolute;left:67;top:7;width:0;height:1;visibility:visible;" path="m88000,57264l100000,0l88000,57264xm88000,57264l100000,70083l88000,81194l68000,91451l28000,100000l8000,94016l8000,87178l0,82905l8000,76921l20000,70083l40000,64102l60000,59829l88000,57264xe" coordsize="100000,100000" fillcolor="#F3BE00" stroked="f">
                          <v:path textboxrect="0,0,100000,100000"/>
                        </v:shape>
                        <v:shape id="shape 926" o:spid="_x0000_s926" style="position:absolute;left:6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7" o:spid="_x0000_s927" style="position:absolute;left:67;top:8;width:0;height:0;visibility:visible;" path="m88000,0l100000,30000l88000,56000l68000,80000l28000,100000l8000,86000l8000,70000l0,60000l8000,46000l20000,30000l40000,16000l60000,6000l8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28" o:spid="_x0000_s928" style="position:absolute;left:67;top:7;width:0;height:1;visibility:visible;" path="m80000,54544l100000,0l80000,54544xm80000,54544l100000,68181l88000,81817l68000,90907l28000,100000l8000,95454l0,88181l0,81817l8000,74544l20000,68181l28000,63634l60000,59090l80000,54544xe" coordsize="100000,100000" fillcolor="#F3BE00" stroked="f">
                          <v:path textboxrect="0,0,100000,100000"/>
                        </v:shape>
                        <v:shape id="shape 929" o:spid="_x0000_s929" style="position:absolute;left:6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0" o:spid="_x0000_s930" style="position:absolute;left:67;top:8;width:0;height:0;visibility:visible;" path="m80000,0l100000,30000l88000,60000l68000,80000l28000,100000l8000,90000l0,74000l0,60000l8000,44000l20000,30000l28000,20000l60000,10000l8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1" o:spid="_x0000_s931" style="position:absolute;left:67;top:7;width:0;height:1;visibility:visible;" path="m80000,55356l60000,0l80000,55356xm92000,55356l100000,68750l92000,82141l72000,91069l32000,100000l12000,95535l12000,89285l0,82141l12000,75891l20000,68750l32000,64285l60000,59819l92000,55356xe" coordsize="100000,100000" fillcolor="#F3BE00" stroked="f">
                          <v:path textboxrect="0,0,100000,100000"/>
                        </v:shape>
                        <v:shape id="shape 932" o:spid="_x0000_s932" style="position:absolute;left:6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3" o:spid="_x0000_s933" style="position:absolute;left:67;top:7;width:0;height:0;visibility:visible;" path="m92000,0l100000,30000l92000,60000l72000,80000l32000,100000l12000,90000l12000,76000l0,60000l12000,46000l20000,30000l32000,20000l60000,10000l9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4" o:spid="_x0000_s934" style="position:absolute;left:67;top:6;width:0;height:1;visibility:visible;" path="m63634,54167l9090,0l63634,54167xm63634,54167l86363,68333l100000,79167l77271,89167l40907,100000l22727,93333l9090,87500l0,80833l0,75000l9090,68333l22727,62500l40907,58333l63634,54167xe" coordsize="100000,100000" fillcolor="#F3BE00" stroked="f">
                          <v:path textboxrect="0,0,100000,100000"/>
                        </v:shape>
                        <v:shape id="shape 935" o:spid="_x0000_s935" style="position:absolute;left:67;top:6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6" o:spid="_x0000_s936" style="position:absolute;left:67;top:7;width:0;height:0;visibility:visible;" path="m63634,0l86363,30907l100000,54544l77271,76363l40907,100000l22727,85454l9090,72727l0,58181l0,45454l9090,30907l22727,18181l40907,9090l6363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7" o:spid="_x0000_s937" style="position:absolute;left:67;top:9;width:0;height:0;visibility:visible;" path="m0,0l37500,13512l68750,32431l84375,67567l100000,100000l84375,100000l62500,94593l46875,81081l31250,67567l15625,54053l6250,40539l0,18917l0,0xe" coordsize="100000,100000" fillcolor="#F3BE00" stroked="f">
                          <v:path textboxrect="0,0,100000,100000"/>
                        </v:shape>
                        <v:shape id="shape 938" o:spid="_x0000_s938" style="position:absolute;left:67;top:9;width:0;height:0;visibility:visible;" path="m0,0l37500,13512l68750,32431l84375,67567l100000,100000l84375,100000l62500,94593l46875,81081l31250,67567l15625,54053l6250,40539l0,18917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39" o:spid="_x0000_s939" style="position:absolute;left:67;top:8;width:0;height:0;visibility:visible;" path="m47368,57894l70174,63157l87718,73683l96491,86315l100000,100000l91227,100000l82456,94736l73683,91579l64912,86315l52630,73683l47368,57894xm47368,57894l0,0l47368,57894xe" coordsize="100000,100000" fillcolor="#F3BE00" stroked="f">
                          <v:path textboxrect="0,0,100000,100000"/>
                        </v:shape>
                        <v:shape id="shape 940" o:spid="_x0000_s940" style="position:absolute;left:67;top:9;width:0;height:0;visibility:visible;" path="m0,0l43333,12500l76667,37500l93333,67500l100000,100000l83333,100000l66667,87500l50000,80000l33333,67500l10000,375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1" o:spid="_x0000_s941" style="position:absolute;left:67;top:8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2" o:spid="_x0000_s942" style="position:absolute;left:67;top:8;width:0;height:0;visibility:visible;" path="m0,0l41176,14285l70588,37141l94116,65713l100000,100000l85294,100000l64704,94285l50000,85713l35294,71428l20588,57141l14704,42856l5882,22856l0,0xe" coordsize="100000,100000" fillcolor="#F3BE00" stroked="f">
                          <v:path textboxrect="0,0,100000,100000"/>
                        </v:shape>
                        <v:shape id="shape 943" o:spid="_x0000_s943" style="position:absolute;left:67;top:8;width:0;height:0;visibility:visible;" path="m0,0l41176,14285l70588,37141l94116,65713l100000,100000l85294,100000l64704,94285l50000,85713l35294,71428l20588,57141l14704,42856l5882,22856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4" o:spid="_x0000_s944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45" o:spid="_x0000_s945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6" o:spid="_x0000_s946" style="position:absolute;left:67;top:8;width:0;height:0;visibility:visible;" path="m0,0l42856,14285l71428,34285l91428,62856l100000,100000l71428,91428l37141,71428l22856,57141l14285,42856l8569,20000l0,0xe" coordsize="100000,100000" fillcolor="#F3BE00" stroked="f">
                          <v:path textboxrect="0,0,100000,100000"/>
                        </v:shape>
                        <v:shape id="shape 947" o:spid="_x0000_s947" style="position:absolute;left:67;top:8;width:0;height:0;visibility:visible;" path="m0,0l42856,14285l71428,34285l91428,62856l100000,100000l71428,91428l37141,71428l22856,57141l14285,42856l8569,2000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48" o:spid="_x0000_s948" style="position:absolute;left:66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49" o:spid="_x0000_s949" style="position:absolute;left:66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0" o:spid="_x0000_s950" style="position:absolute;left:67;top:8;width:0;height:0;visibility:visible;" path="m0,0l32431,9090l64863,30301l86486,60604l100000,100000l64863,90907l32431,69697l18917,54544l5405,39394l0,24241l0,0xe" coordsize="100000,100000" fillcolor="#F3BE00" stroked="f">
                          <v:path textboxrect="0,0,100000,100000"/>
                        </v:shape>
                        <v:shape id="shape 951" o:spid="_x0000_s951" style="position:absolute;left:67;top:8;width:0;height:0;visibility:visible;" path="m0,0l32431,9090l64863,30301l86486,60604l100000,100000l64863,90907l32431,69697l18917,54544l5405,39394l0,24241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2" o:spid="_x0000_s952" style="position:absolute;left:66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53" o:spid="_x0000_s953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4" o:spid="_x0000_s954" style="position:absolute;left:67;top:7;width:0;height:0;visibility:visible;" path="m0,0l37500,15625l70000,31250l87500,62500l100000,100000l70000,93750l37500,78125l25000,62500l12500,46875l7500,21875l0,0xe" coordsize="100000,100000" fillcolor="#F3BE00" stroked="f">
                          <v:path textboxrect="0,0,100000,100000"/>
                        </v:shape>
                        <v:shape id="shape 955" o:spid="_x0000_s955" style="position:absolute;left:67;top:7;width:0;height:0;visibility:visible;" path="m0,0l37500,15625l70000,31250l87500,62500l100000,100000l70000,93750l37500,78125l25000,62500l12500,46875l7500,21875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6" o:spid="_x0000_s956" style="position:absolute;left:66;top:7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57" o:spid="_x0000_s957" style="position:absolute;left:66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58" o:spid="_x0000_s958" style="position:absolute;left:66;top:7;width:0;height:0;visibility:visible;" path="m0,0l18917,0l40539,8569l54053,14285l67567,22856l81081,37141l86486,57141l94593,80000l100000,100000l67567,94285l32431,71428l18917,57141l13512,42856l0,22856l0,0xe" coordsize="100000,100000" fillcolor="#F3BE00" stroked="f">
                          <v:path textboxrect="0,0,100000,100000"/>
                        </v:shape>
                        <v:shape id="shape 959" o:spid="_x0000_s959" style="position:absolute;left:66;top:7;width:0;height:0;visibility:visible;" path="m0,0l18917,0l40539,8569l54053,14285l67567,22856l81081,37141l86486,57141l94593,80000l100000,100000l67567,94285l32431,71428l18917,57141l13512,42856l0,22856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0" o:spid="_x0000_s960" style="position:absolute;left:67;top:8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961" o:spid="_x0000_s961" style="position:absolute;left:6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2" o:spid="_x0000_s962" style="position:absolute;left:66;top:12;width:0;height:0;visibility:visible;" path="m51218,62500l100000,0l51218,62500xm51218,62500l45120,81250l32926,93750l18292,100000l0,100000l2438,90000l6097,83750l12194,75000l18292,68750l23169,65000l32926,62500l41463,62500l51218,62500xe" coordsize="100000,100000" fillcolor="#F3BE00" stroked="f">
                          <v:path textboxrect="0,0,100000,100000"/>
                        </v:shape>
                        <v:shape id="shape 963" o:spid="_x0000_s963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4" o:spid="_x0000_s964" style="position:absolute;left:66;top:12;width:0;height:0;visibility:visible;" path="m100000,0l88095,50000l64285,83333l35713,100000l0,100000l4762,73333l11903,56667l23808,33333l35713,16667l45236,6667l64285,0l80951,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5" o:spid="_x0000_s965" style="position:absolute;left:66;top:12;width:0;height:0;visibility:visible;" path="m54544,65000l100000,0l54544,65000xm54544,65000l45454,81250l32465,93750l19479,100000l0,100000l2597,93750l6493,83750l12986,77500l19479,71250l25972,65000l35065,62500l45454,62500l54544,65000xe" coordsize="100000,100000" fillcolor="#F3BE00" stroked="f">
                          <v:path textboxrect="0,0,100000,100000"/>
                        </v:shape>
                        <v:shape id="shape 966" o:spid="_x0000_s966" style="position:absolute;left:66;top:12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7" o:spid="_x0000_s967" style="position:absolute;left:66;top:12;width:0;height:0;visibility:visible;" path="m100000,6667l83333,50000l59523,83333l35713,100000l0,100000l4762,83333l11903,56667l23808,40000l35713,23333l47618,6667l64285,0l83333,0l100000,666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68" o:spid="_x0000_s968" style="position:absolute;left:66;top:11;width:0;height:0;visibility:visible;" path="m50000,62500l100000,0l50000,62500xm50000,62500l44046,77500l32141,90000l17856,96250l0,100000l2380,90000l5951,81250l11903,75000l17856,68750l23808,62500l32141,62500l41667,58750l50000,62500xe" coordsize="100000,100000" fillcolor="#F3BE00" stroked="f">
                          <v:path textboxrect="0,0,100000,100000"/>
                        </v:shape>
                        <v:shape id="shape 969" o:spid="_x0000_s969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0" o:spid="_x0000_s970" style="position:absolute;left:66;top:12;width:0;height:0;visibility:visible;" path="m100000,9090l88095,45454l64285,75757l35713,90907l0,100000l4762,75757l11903,54544l23808,39394l35713,24241l47618,9090l64285,9090l83333,0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1" o:spid="_x0000_s971" style="position:absolute;left:66;top:11;width:0;height:0;visibility:visible;" path="m51218,60000l100000,0l51218,60000xm51218,60000l42683,80000l32926,93333l18292,100000l0,100000l2438,93333l6097,82667l12194,76000l18292,69333l24389,62667l32926,60000l42683,60000l51218,60000xe" coordsize="100000,100000" fillcolor="#F3BE00" stroked="f">
                          <v:path textboxrect="0,0,100000,100000"/>
                        </v:shape>
                        <v:shape id="shape 972" o:spid="_x0000_s972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3" o:spid="_x0000_s973" style="position:absolute;left:66;top:11;width:0;height:0;visibility:visible;" path="m100000,0l83333,50000l64285,83333l35713,100000l0,100000l4762,83333l11903,56667l23808,40000l35713,23333l47618,6667l64285,0l83333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4" o:spid="_x0000_s974" style="position:absolute;left:67;top:11;width:0;height:0;visibility:visible;" path="m56000,65475l100000,0l56000,65475xm56000,61903l46667,79762l33333,91667l20000,97618l0,100000l4000,91667l6667,82141l10667,77380l17333,71428l26667,65475l37333,61903l46667,61903l56000,61903xe" coordsize="100000,100000" fillcolor="#F3BE00" stroked="f">
                          <v:path textboxrect="0,0,100000,100000"/>
                        </v:shape>
                        <v:shape id="shape 975" o:spid="_x0000_s975" style="position:absolute;left:67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6" o:spid="_x0000_s976" style="position:absolute;left:67;top:11;width:0;height:0;visibility:visible;" path="m100000,0l83333,46875l59523,78125l35713,93750l0,100000l7141,78125l11903,53125l19046,40625l30951,25000l47618,9375l66667,0l83333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7" o:spid="_x0000_s977" style="position:absolute;left:67;top:10;width:0;height:1;visibility:visible;" path="m55222,60782l100000,0l55222,60782xm55222,60782l47759,78431l32836,88234l17910,95097l0,100000l0,93137l2984,85294l10447,78431l14924,70588l25373,65685l32836,63725l43282,60782l55222,60782xe" coordsize="100000,100000" fillcolor="#F3BE00" stroked="f">
                          <v:path textboxrect="0,0,100000,100000"/>
                        </v:shape>
                        <v:shape id="shape 978" o:spid="_x0000_s978" style="position:absolute;left:67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79" o:spid="_x0000_s979" style="position:absolute;left:67;top:11;width:0;height:0;visibility:visible;" path="m100000,0l86486,45000l59458,70000l32431,87500l0,100000l0,82500l5405,62500l18917,45000l27025,25000l45944,12500l59458,7500l78377,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0" o:spid="_x0000_s980" style="position:absolute;left:66;top:12;width:0;height:0;visibility:visible;" path="m41176,0l82352,24000l100000,50000l82352,74000l58822,100000l29410,80000l0,54000l0,40000l11764,24000l29410,10000l41176,0xe" coordsize="100000,100000" fillcolor="#F3BE00" stroked="f">
                          <v:path textboxrect="0,0,100000,100000"/>
                        </v:shape>
                        <v:shape id="shape 981" o:spid="_x0000_s981" style="position:absolute;left:66;top:12;width:0;height:0;visibility:visible;" path="m41176,0l82352,24000l100000,50000l82352,74000l58822,100000l29410,80000l0,54000l0,40000l11764,24000l29410,10000l4117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2" o:spid="_x0000_s982" style="position:absolute;left:66;top:12;width:0;height:1;visibility:visible;" path="m35000,54782l60000,65215l75000,78259l60000,89565l35000,100000l0,91303l0,78259l0,65215l35000,54782xm35000,54782l100000,0l35000,54782xe" coordsize="100000,100000" fillcolor="#F3BE00" stroked="f">
                          <v:path textboxrect="0,0,100000,100000"/>
                        </v:shape>
                        <v:shape id="shape 983" o:spid="_x0000_s983" style="position:absolute;left:66;top:12;width:0;height:0;visibility:visible;" path="m46667,0l80000,23076l100000,51921l80000,76921l46667,100000l0,80769l0,51921l0,23076l4666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4" o:spid="_x0000_s984" style="position:absolute;left:66;top:12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5" o:spid="_x0000_s985" style="position:absolute;left:66;top:12;width:0;height:0;visibility:visible;" path="m27778,0l83333,26000l100000,50000l100000,76000l72222,100000l27778,80000l0,56000l0,40000l0,26000l16667,16000l27778,0xe" coordsize="100000,100000" fillcolor="#F3BE00" stroked="f">
                          <v:path textboxrect="0,0,100000,100000"/>
                        </v:shape>
                        <v:shape id="shape 986" o:spid="_x0000_s986" style="position:absolute;left:66;top:12;width:0;height:0;visibility:visible;" path="m27778,0l83333,26000l100000,50000l100000,76000l72222,100000l27778,80000l0,56000l0,40000l0,26000l16667,16000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7" o:spid="_x0000_s987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988" o:spid="_x0000_s988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89" o:spid="_x0000_s989" style="position:absolute;left:66;top:11;width:0;height:0;visibility:visible;" path="m27778,0l72222,26000l100000,50000l83333,76000l72222,100000l27778,80000l0,56000l0,40000l0,26000l16667,10000l27778,0xe" coordsize="100000,100000" fillcolor="#F3BE00" stroked="f">
                          <v:path textboxrect="0,0,100000,100000"/>
                        </v:shape>
                        <v:shape id="shape 990" o:spid="_x0000_s990" style="position:absolute;left:66;top:11;width:0;height:0;visibility:visible;" path="m27778,0l72222,26000l100000,50000l83333,76000l72222,100000l27778,80000l0,56000l0,40000l0,26000l16667,10000l2777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1" o:spid="_x0000_s991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992" o:spid="_x0000_s992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3" o:spid="_x0000_s993" style="position:absolute;left:66;top:11;width:0;height:0;visibility:visible;" path="m25000,0l75000,24488l90000,48979l100000,75509l75000,100000l40000,85713l15000,55102l0,44896l0,30611l15000,14285l25000,0xe" coordsize="100000,100000" fillcolor="#F3BE00" stroked="f">
                          <v:path textboxrect="0,0,100000,100000"/>
                        </v:shape>
                        <v:shape id="shape 994" o:spid="_x0000_s994" style="position:absolute;left:66;top:11;width:0;height:0;visibility:visible;" path="m25000,0l75000,24488l90000,48979l100000,75509l75000,100000l40000,85713l15000,55102l0,44896l0,30611l15000,14285l2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5" o:spid="_x0000_s995" style="position:absolute;left:66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996" o:spid="_x0000_s996" style="position:absolute;left:66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7" o:spid="_x0000_s997" style="position:absolute;left:66;top:11;width:0;height:0;visibility:visible;" path="m11764,0l70588,20407l100000,44896l100000,71428l88234,100000l29410,81632l0,55102l0,40815l0,24488l0,10204l11764,0xe" coordsize="100000,100000" fillcolor="#F3BE00" stroked="f">
                          <v:path textboxrect="0,0,100000,100000"/>
                        </v:shape>
                        <v:shape id="shape 998" o:spid="_x0000_s998" style="position:absolute;left:66;top:11;width:0;height:0;visibility:visible;" path="m11764,0l70588,20407l100000,44896l100000,71428l88234,100000l29410,81632l0,55102l0,40815l0,24488l0,10204l1176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999" o:spid="_x0000_s999" style="position:absolute;left:66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1000" o:spid="_x0000_s1000" style="position:absolute;left:66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1" o:spid="_x0000_s1001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color="#F3BE00" stroked="f">
                          <v:path textboxrect="0,0,100000,100000"/>
                        </v:shape>
                        <v:shape id="shape 1002" o:spid="_x0000_s1002" style="position:absolute;left:67;top:10;width:0;height:0;visibility:visible;" path="m22727,0l54544,9433l77271,18866l90907,28301l100000,43396l100000,56602l90907,71697l77271,84905l54544,100000l22727,81132l9090,52829l0,37734l0,24528l9090,9433l22727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3" o:spid="_x0000_s1003" style="position:absolute;left:66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04" o:spid="_x0000_s1004" style="position:absolute;left:66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005" o:spid="_x0000_s1005" style="position:absolute;left:63;top:15;width:1;height:0;visibility:visible;" path="m46428,66667l100000,0l46428,66667xm46428,66667l33928,93333l22319,100000l11606,93333l0,66667l4463,50000l11606,43333l17856,33333l22319,26667l29463,26667l35713,33333l42856,50000l46428,66667xe" coordsize="100000,100000" fillcolor="#F3BE00" stroked="f">
                          <v:path textboxrect="0,0,100000,100000"/>
                        </v:shape>
                      </v:group>
                      <v:group id="group 1006" o:spid="_x0000_s0000" style="position:absolute;left:1104;top:285;width:4972;height:7639;" coordorigin="58,4" coordsize="7,12">
                        <v:shape id="shape 1007" o:spid="_x0000_s1007" style="position:absolute;left:64;top:15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08" o:spid="_x0000_s1008" style="position:absolute;left:63;top:15;width:0;height:0;visibility:visible;" path="m100000,54544l73076,90907l48076,100000l25000,90907l0,54544l9613,31817l25000,22727l38461,9090l48076,0l63461,0l76921,9090l92306,31817l100000,545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09" o:spid="_x0000_s1009" style="position:absolute;left:63;top:14;width:1;height:0;visibility:visible;" path="m45870,78125l100000,0l45870,78125xm45870,78125l33944,93750l20183,100000l9174,100000l0,78125l4586,62500l9174,53125l15595,46875l22935,37500l29356,37500l33944,46875l41282,62500l45870,78125xe" coordsize="100000,100000" fillcolor="#F3BE00" stroked="f">
                          <v:path textboxrect="0,0,100000,100000"/>
                        </v:shape>
                        <v:shape id="shape 1010" o:spid="_x0000_s1010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1" o:spid="_x0000_s1011" style="position:absolute;left:63;top:15;width:0;height:0;visibility:visible;" path="m100000,65000l74000,90000l44000,100000l20000,100000l0,65000l10000,40000l20000,25000l34000,15000l50000,0l64000,0l74000,15000l90000,40000l100000,6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2" o:spid="_x0000_s1012" style="position:absolute;left:64;top:14;width:1;height:0;visibility:visible;" path="m43859,62963l100000,0l43859,62963xm45613,62963l32456,92593l21928,100000l10525,92593l0,62963l4384,44444l10525,37037l14912,25926l21928,18519l28069,18519l35086,25926l39472,44444l45613,62963xe" coordsize="100000,100000" fillcolor="#F3BE00" stroked="f">
                          <v:path textboxrect="0,0,100000,100000"/>
                        </v:shape>
                        <v:shape id="shape 1013" o:spid="_x0000_s1013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4" o:spid="_x0000_s1014" style="position:absolute;left:64;top:14;width:0;height:0;visibility:visible;" path="m100000,54544l71153,90907l48076,100000l23076,90907l0,54544l9613,31817l23076,22727l32692,9090l48076,0l61537,0l76921,9090l86537,31817l100000,545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5" o:spid="_x0000_s1015" style="position:absolute;left:64;top:14;width:1;height:0;visibility:visible;" path="m47271,55556l100000,0l47271,55556xm47271,55556l34544,81481l22727,100000l11817,92593l0,62963l4544,44444l11817,37037l16363,25926l22727,18519l30000,18519l36363,25926l42727,37037l47271,55556xe" coordsize="100000,100000" fillcolor="#F3BE00" stroked="f">
                          <v:path textboxrect="0,0,100000,100000"/>
                        </v:shape>
                        <v:shape id="shape 1016" o:spid="_x0000_s1016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7" o:spid="_x0000_s1017" style="position:absolute;left:64;top:14;width:0;height:0;visibility:visible;" path="m100000,45454l73076,77271l48076,100000l25000,90907l0,54544l9613,31817l25000,22727l34613,9090l48076,0l63461,0l76921,9090l90384,22727l100000,4545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18" o:spid="_x0000_s1018" style="position:absolute;left:64;top:14;width:1;height:0;visibility:visible;" path="m45870,71428l100000,0l45870,71428xm45870,71428l33944,94285l22935,100000l11007,94285l0,80000l4586,65713l9174,51428l15595,42856l22935,42856l29356,42856l33944,51428l41282,57141l45870,71428xe" coordsize="100000,100000" fillcolor="#F3BE00" stroked="f">
                          <v:path textboxrect="0,0,100000,100000"/>
                        </v:shape>
                        <v:shape id="shape 1019" o:spid="_x0000_s1019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0" o:spid="_x0000_s1020" style="position:absolute;left:64;top:14;width:0;height:0;visibility:visible;" path="m100000,50000l74000,90000l50000,100000l24000,90000l0,65000l10000,40000l20000,15000l34000,0l50000,0l64000,0l74000,15000l90000,25000l10000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1" o:spid="_x0000_s1021" style="position:absolute;left:65;top:14;width:1;height:0;visibility:visible;" path="m46428,68083l100000,0l46428,68083xm46428,68083l33035,89361l22319,100000l10713,100000l0,95743l4463,78722l8928,68083l15178,63829l22319,57447l28569,53190l35713,57447l41963,63829l46428,68083xe" coordsize="100000,100000" fillcolor="#F3BE00" stroked="f">
                          <v:path textboxrect="0,0,100000,100000"/>
                        </v:shape>
                        <v:shape id="shape 1022" o:spid="_x0000_s1022" style="position:absolute;left:65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3" o:spid="_x0000_s1023" style="position:absolute;left:65;top:14;width:0;height:0;visibility:visible;" path="m100000,31817l71153,77271l48076,100000l23076,100000l0,90907l9613,54544l19229,31817l32692,22727l48076,9090l61537,0l76921,9090l90384,22727l100000,3181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4" o:spid="_x0000_s1024" style="position:absolute;left:63;top:14;width:0;height:0;visibility:visible;" path="m100000,0l88889,28569l74074,59523l37037,83333l0,100000l0,71428l18519,40475l55556,11903l100000,0xe" coordsize="100000,100000" fillcolor="#F3BE00" stroked="f">
                          <v:path textboxrect="0,0,100000,100000"/>
                        </v:shape>
                        <v:shape id="shape 1025" o:spid="_x0000_s1025" style="position:absolute;left:63;top:14;width:0;height:0;visibility:visible;" path="m100000,0l88889,28569l74074,59523l37037,83333l0,100000l0,71428l18519,40475l55556,11903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6" o:spid="_x0000_s1026" style="position:absolute;left:63;top:14;width:0;height:0;visibility:visible;" path="m40539,50588l36486,68234l27025,80000l13512,91764l0,100000l0,88234l6755,74116l20269,58822l40539,50588xm40539,50588l100000,0l40539,50588xe" coordsize="100000,100000" fillcolor="#F3BE00" stroked="f">
                          <v:path textboxrect="0,0,100000,100000"/>
                        </v:shape>
                        <v:shape id="shape 1027" o:spid="_x0000_s1027" style="position:absolute;left:63;top:14;width:0;height:0;visibility:visible;" path="m100000,0l90000,35713l66667,59523l33333,83333l0,100000l0,76190l16667,47618l50000,16667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8" o:spid="_x0000_s1028" style="position:absolute;left:63;top:14;width:0;height:0;visibility:visible;" path="m0,100000l100000,0l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29" o:spid="_x0000_s1029" style="position:absolute;left:64;top:14;width:0;height:0;visibility:visible;" path="m100000,0l100000,28569l80000,59523l48000,83333l0,100000l0,71428l20000,40475l28000,28569l48000,16667l68000,4762l100000,0xe" coordsize="100000,100000" fillcolor="#F3BE00" stroked="f">
                          <v:path textboxrect="0,0,100000,100000"/>
                        </v:shape>
                        <v:shape id="shape 1030" o:spid="_x0000_s1030" style="position:absolute;left:64;top:14;width:0;height:0;visibility:visible;" path="m100000,0l100000,28569l80000,59523l48000,83333l0,100000l0,71428l20000,40475l28000,28569l48000,16667l68000,4762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1" o:spid="_x0000_s1031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32" o:spid="_x0000_s1032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3" o:spid="_x0000_s1033" style="position:absolute;left:64;top:14;width:0;height:0;visibility:visible;" path="m100000,0l88000,30231l80000,58139l48000,81394l0,100000l0,69766l20000,41859l28000,30231l48000,18604l68000,6975l100000,0xe" coordsize="100000,100000" fillcolor="#F3BE00" stroked="f">
                          <v:path textboxrect="0,0,100000,100000"/>
                        </v:shape>
                        <v:shape id="shape 1034" o:spid="_x0000_s1034" style="position:absolute;left:64;top:14;width:0;height:0;visibility:visible;" path="m100000,0l88000,30231l80000,58139l48000,81394l0,100000l0,69766l20000,41859l28000,30231l48000,18604l68000,6975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5" o:spid="_x0000_s1035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36" o:spid="_x0000_s1036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7" o:spid="_x0000_s1037" style="position:absolute;left:64;top:14;width:0;height:0;visibility:visible;" path="m100000,0l100000,33333l81817,60000l45454,82222l0,100000l0,71111l13634,44444l22727,33333l45454,15556l68181,4444l100000,0xe" coordsize="100000,100000" fillcolor="#F3BE00" stroked="f">
                          <v:path textboxrect="0,0,100000,100000"/>
                        </v:shape>
                        <v:shape id="shape 1038" o:spid="_x0000_s1038" style="position:absolute;left:64;top:14;width:0;height:0;visibility:visible;" path="m100000,0l100000,33333l81817,60000l45454,82222l0,100000l0,71111l13634,44444l22727,33333l45454,15556l68181,4444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39" o:spid="_x0000_s1039" style="position:absolute;left:64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0" o:spid="_x0000_s1040" style="position:absolute;left:64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1" o:spid="_x0000_s1041" style="position:absolute;left:64;top:14;width:0;height:0;visibility:visible;" path="m100000,0l100000,33333l90000,60000l50000,82222l0,100000l0,77778l15000,44444l25000,33333l50000,15556l75000,11111l100000,0xe" coordsize="100000,100000" fillcolor="#F3BE00" stroked="f">
                          <v:path textboxrect="0,0,100000,100000"/>
                        </v:shape>
                        <v:shape id="shape 1042" o:spid="_x0000_s1042" style="position:absolute;left:64;top:14;width:0;height:0;visibility:visible;" path="m100000,0l100000,33333l90000,60000l50000,82222l0,100000l0,77778l15000,44444l25000,33333l50000,15556l75000,11111l10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3" o:spid="_x0000_s1043" style="position:absolute;left:65;top:13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4" o:spid="_x0000_s1044" style="position:absolute;left:65;top:13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5" o:spid="_x0000_s1045" style="position:absolute;left:65;top:13;width:0;height:0;visibility:visible;" path="m89285,0l100000,17021l100000,31914l100000,48935l89285,57447l71428,68083l53569,78722l28569,89361l0,100000l0,74468l17856,48935l46428,21275l89285,0xe" coordsize="100000,100000" fillcolor="#F3BE00" stroked="f">
                          <v:path textboxrect="0,0,100000,100000"/>
                        </v:shape>
                        <v:shape id="shape 1046" o:spid="_x0000_s1046" style="position:absolute;left:65;top:13;width:0;height:0;visibility:visible;" path="m89285,0l100000,17021l100000,31914l100000,48935l89285,57447l71428,68083l53569,78722l28569,89361l0,100000l0,74468l17856,48935l46428,21275l89285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7" o:spid="_x0000_s1047" style="position:absolute;left:64;top:1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048" o:spid="_x0000_s1048" style="position:absolute;left:64;top:14;width:0;height:0;visibility:visible;" path="m0,100000l100000,0l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49" o:spid="_x0000_s1049" style="position:absolute;left:63;top:15;width:0;height:0;visibility:visible;" path="m0,0l60000,0l100000,0l60000,60000l60000,100000l0,60000l0,0xe" coordsize="100000,100000" fillcolor="#E15520" stroked="f">
                          <v:path textboxrect="0,0,100000,100000"/>
                        </v:shape>
                        <v:shape id="shape 1050" o:spid="_x0000_s1050" style="position:absolute;left:63;top:15;width:2;height:0;visibility:visible;" path="m1319,0l0,8569l1319,14285l2201,14285l2201,8569l3523,0l2201,0l1319,0xm98678,100000l100000,94285l98678,100000l98678,100000xe" coordsize="100000,100000" fillcolor="#E15820" stroked="f">
                          <v:path textboxrect="0,0,100000,100000"/>
                        </v:shape>
                        <v:shape id="shape 1051" o:spid="_x0000_s1051" style="position:absolute;left:63;top:15;width:2;height:0;visibility:visible;" path="m891,0l0,8569l0,14285l891,22856l2231,22856l2231,14285l3125,8569l2231,0l891,0xm97766,100000l98660,100000l100000,94285l97766,100000l97766,100000xe" coordsize="100000,100000" fillcolor="#E25B20" stroked="f">
                          <v:path textboxrect="0,0,100000,100000"/>
                        </v:shape>
                        <v:shape id="shape 1052" o:spid="_x0000_s1052" style="position:absolute;left:63;top:15;width:2;height:0;visibility:visible;" path="m100000,92104l100000,92104l99086,92104l97715,92104l97715,100000l97715,100000l100000,92104xm1368,0l0,7894l0,13157l1368,26315l1368,34208l2282,21051l3653,7894l2282,7894l1368,0xe" coordsize="100000,100000" fillcolor="#E25E20" stroked="f">
                          <v:path textboxrect="0,0,100000,100000"/>
                        </v:shape>
                        <v:shape id="shape 1053" o:spid="_x0000_s1053" style="position:absolute;left:63;top:15;width:2;height:0;visibility:visible;" path="m100000,86486l100000,86486l98597,86486l97662,86486l97662,94593l97662,94593l97662,100000l100000,86486xm933,0l0,5405l0,13512l933,27025l933,32431l2336,13512l3271,0l2336,0l933,0xe" coordsize="100000,100000" fillcolor="#E36221" stroked="f">
                          <v:path textboxrect="0,0,100000,100000"/>
                        </v:shape>
                        <v:shape id="shape 1054" o:spid="_x0000_s1054" style="position:absolute;left:63;top:15;width:2;height:0;visibility:visible;" path="m100000,94593l100000,86486l99051,86486l97630,86486l97630,94593l97630,94593l97630,100000l100000,94593l100000,94593xm2368,0l947,13512l0,27025l947,32431l2368,45944l3317,18917l4738,0l3317,0l2368,0xe" coordsize="100000,100000" fillcolor="#E46521" stroked="f">
                          <v:path textboxrect="0,0,100000,100000"/>
                        </v:shape>
                        <v:shape id="shape 1055" o:spid="_x0000_s1055" style="position:absolute;left:63;top:15;width:2;height:0;visibility:visible;" path="m100000,87500l100000,80000l98549,80000l97583,87500l97583,87500l97583,92500l97583,100000l100000,92500l100000,87500l100000,87500xm2414,0l1449,12500l0,30000l1449,50000l1449,62500l2414,30000l4829,0l3863,0l2414,0xe" coordsize="100000,100000" fillcolor="#E46821" stroked="f">
                          <v:path textboxrect="0,0,100000,100000"/>
                        </v:shape>
                        <v:shape id="shape 1056" o:spid="_x0000_s1056" style="position:absolute;left:63;top:15;width:2;height:0;visibility:visible;" path="m100000,87500l100000,80000l99005,87500l97512,87500l97512,87500l97512,92500l97512,100000l100000,92500l100000,87500l100000,87500xm2486,0l993,17500l0,42500l993,67500l993,92500l993,87500l993,87500l2486,42500l4975,0l3481,0l2486,0xe" coordsize="100000,100000" fillcolor="#E46B21" stroked="f">
                          <v:path textboxrect="0,0,100000,100000"/>
                        </v:shape>
                        <v:shape id="shape 1057" o:spid="_x0000_s1057" style="position:absolute;left:63;top:15;width:1;height:0;visibility:visible;" path="m100000,74468l100000,74468l98491,74468l97486,74468l97486,78722l97486,89361l100000,85104l100000,78722l100000,74468xm3516,0l1005,25530l0,53190l1005,78722l3516,100000l2512,85104l2512,74468l3516,36169l6030,0l5023,0l3516,0xe" coordsize="100000,100000" fillcolor="#E56F21" stroked="f">
                          <v:path textboxrect="0,0,100000,100000"/>
                        </v:shape>
                        <v:shape id="shape 1058" o:spid="_x0000_s1058" style="position:absolute;left:63;top:15;width:1;height:0;visibility:visible;" path="m100000,67306l100000,67306l98968,67306l97421,67306l97421,76921l97421,80769l100000,76921l100000,71153l100000,67306xm4123,0l1546,32692l0,67306l0,67306l0,71153l1546,86537l4123,100000l2576,86537l2576,67306l4123,32692l6699,0l5153,0l4123,0xe" coordsize="100000,100000" fillcolor="#E57222" stroked="f">
                          <v:path textboxrect="0,0,100000,100000"/>
                        </v:shape>
                        <v:shape id="shape 1059" o:spid="_x0000_s1059" style="position:absolute;left:63;top:15;width:1;height:0;visibility:visible;" path="m3704,0l1058,29824l0,61403l0,70174l1058,82456l2644,91227l3704,100000l3704,78947l2644,61403l3704,29824l6347,0l5289,0l3704,0xm100000,73683l100000,64912l100000,61403l98412,61403l97354,61403l97354,70174l97354,78947l100000,73683xe" coordsize="100000,100000" fillcolor="#E67523" stroked="f">
                          <v:path textboxrect="0,0,100000,100000"/>
                        </v:shape>
                        <v:shape id="shape 1060" o:spid="_x0000_s1060" style="position:absolute;left:63;top:15;width:1;height:0;visibility:visible;" path="m4347,0l1630,28333l0,58333l0,75000l1630,86667l2715,95000l5433,100000l4347,78333l2715,58333l4347,28333l7065,0l5433,0l4347,0xm100000,70000l100000,66667l100000,58333l98912,58333l97282,58333l97282,66667l97282,78333l98912,75000l100000,70000xe" coordsize="100000,100000" fillcolor="#E67824" stroked="f">
                          <v:path textboxrect="0,0,100000,100000"/>
                        </v:shape>
                        <v:shape id="shape 1061" o:spid="_x0000_s1061" style="position:absolute;left:63;top:15;width:1;height:0;visibility:visible;" path="m3910,0l1116,27419l0,56451l1116,72579l1116,91935l3910,96773l5586,100000l3910,75806l2792,56451l3910,27419l6704,3225l5586,0l3910,0xm100000,72579l100000,64514l100000,56451l98322,56451l97206,56451l97206,67741l97206,75806l98322,75806l100000,72579xe" coordsize="100000,100000" fillcolor="#E77B25" stroked="f">
                          <v:path textboxrect="0,0,100000,100000"/>
                        </v:shape>
                        <v:shape id="shape 1062" o:spid="_x0000_s1062" style="position:absolute;left:63;top:15;width:1;height:0;visibility:visible;" path="m4597,0l1722,26153l0,53845l1722,72306l2873,92306l4597,95384l5745,100000l4597,76921l2873,53845l4597,26153l7470,3076l5745,3076l4597,0xm100000,72306l100000,61537l100000,53845l98850,53845l97125,53845l97125,64613l95977,76921l98850,72306l100000,72306xe" coordsize="100000,100000" fillcolor="#E77E26" stroked="f">
                          <v:path textboxrect="0,0,100000,100000"/>
                        </v:shape>
                        <v:shape id="shape 1063" o:spid="_x0000_s1063" style="position:absolute;left:63;top:15;width:1;height:0;visibility:visible;" path="m4141,0l1183,23808l0,52380l1183,71428l2958,95236l4141,95236l5917,100000l7100,100000l4141,76190l2958,52380l4141,23808l7100,0l5917,0l4141,0xm100000,71428l100000,63491l100000,52380l98225,52380l97039,55556l97039,68252l95266,76190l97039,76190l100000,71428xe" coordsize="100000,100000" fillcolor="#E78126" stroked="f">
                          <v:path textboxrect="0,0,100000,100000"/>
                        </v:shape>
                        <v:shape id="shape 1064" o:spid="_x0000_s1064" style="position:absolute;left:63;top:15;width:1;height:0;visibility:visible;" path="m4877,0l1829,23808l0,52380l1829,76190l3049,100000l4877,100000l7926,100000l4877,76190l3049,52380l4877,23808l7926,0l6097,0l4877,0xm98780,76190l100000,63491l100000,52380l98780,55556l96949,55556l96949,68252l95731,79363l96949,76190l98780,76190xe" coordsize="100000,100000" fillcolor="#E88427" stroked="f">
                          <v:path textboxrect="0,0,100000,100000"/>
                        </v:shape>
                        <v:shape id="shape 1065" o:spid="_x0000_s1065" style="position:absolute;left:63;top:15;width:1;height:0;visibility:visible;" path="m4400,0l1257,23808l0,52380l1257,76190l4400,100000l7546,100000l4400,76190l3144,52380l4400,23808l7546,0l6287,0l4400,0xm98111,76190l100000,68252l100000,55556l98111,55556l96854,55556l96854,68252l94968,84125l96854,79363l98111,76190xe" coordsize="100000,100000" fillcolor="#E98828" stroked="f">
                          <v:path textboxrect="0,0,100000,100000"/>
                        </v:shape>
                        <v:shape id="shape 1066" o:spid="_x0000_s1066" style="position:absolute;left:63;top:15;width:1;height:0;visibility:visible;" path="m5194,0l1947,23808l0,52380l1947,76190l5194,100000l8440,100000l5194,76190l3245,52380l5194,23808l8440,0l6493,0l5194,0xm98699,79363l100000,68252l100000,55556l98699,55556l96752,55556l96752,71428l95454,84125l96752,84125l98699,79363xe" coordsize="100000,100000" fillcolor="#E98B2A" stroked="f">
                          <v:path textboxrect="0,0,100000,100000"/>
                        </v:shape>
                        <v:shape id="shape 1067" o:spid="_x0000_s1067" style="position:absolute;left:63;top:15;width:1;height:0;visibility:visible;" path="m4697,0l1340,23808l0,52380l1340,76190l4697,100000l8053,100000l4697,76190l3354,52380l4697,23808l8053,4762l6711,0l4697,0xm97986,84125l100000,68252l100000,55556l97986,55556l96644,55556l96644,71428l94630,87301l96644,84125l97986,84125xe" coordsize="100000,100000" fillcolor="#EA8E2B" stroked="f">
                          <v:path textboxrect="0,0,100000,100000"/>
                        </v:shape>
                        <v:shape id="shape 1068" o:spid="_x0000_s1068" style="position:absolute;left:63;top:15;width:1;height:0;visibility:visible;" path="m5556,0l2083,23076l0,50769l2083,73845l5556,96921l9028,100000l5556,73845l3472,50769l5556,23076l9028,4613l6944,4613l5556,0xm98611,81537l100000,69229l100000,53845l98611,53845l96528,53845l95139,69229l93056,84613l96528,84613l98611,81537xe" coordsize="100000,100000" fillcolor="#EB912B" stroked="f">
                          <v:path textboxrect="0,0,100000,100000"/>
                        </v:shape>
                        <v:shape id="shape 1069" o:spid="_x0000_s1069" style="position:absolute;left:63;top:15;width:1;height:0;visibility:visible;" path="m5035,0l1438,19354l0,48387l1438,72579l5035,96773l10789,100000l5035,75806l3595,48387l5035,24192l8632,0l7192,0l5035,0xm97840,83870l100000,67741l100000,51611l97840,51611l96403,51611l94243,67741l92806,88708l94243,83870l97840,83870xe" coordsize="100000,100000" fillcolor="#EB952B" stroked="f">
                          <v:path textboxrect="0,0,100000,100000"/>
                        </v:shape>
                        <v:shape id="shape 1070" o:spid="_x0000_s1070" style="position:absolute;left:63;top:15;width:1;height:0;visibility:visible;" path="m5970,0l2238,19354l0,48387l2238,72579l5970,100000l11192,100000l5970,75806l3729,48387l5970,24192l9701,0l7461,0l5970,0xm96269,83870l98507,67741l100000,51611l98507,51611l96269,51611l94775,72579l92537,88708l94775,88708l96269,83870xe" coordsize="100000,100000" fillcolor="#EC982A" stroked="f">
                          <v:path textboxrect="0,0,100000,100000"/>
                        </v:shape>
                        <v:shape id="shape 1071" o:spid="_x0000_s1071" style="position:absolute;left:63;top:15;width:1;height:0;visibility:visible;" path="m5426,0l1549,24192l0,48387l1549,75806l7750,100000l9301,100000l11627,100000l7750,88708l5426,75806l3875,59676l3875,48387l5426,24192l9301,0l7750,0l5426,0xm96123,88708l97674,67741l100000,51611l97674,51611l96123,51611l93796,72579l89921,91935l93796,88708l96123,88708xe" coordsize="100000,100000" fillcolor="#EC9B29" stroked="f">
                          <v:path textboxrect="0,0,100000,100000"/>
                        </v:shape>
                        <v:shape id="shape 1072" o:spid="_x0000_s1072" style="position:absolute;left:63;top:15;width:1;height:0;visibility:visible;" path="m6451,0l2419,24192l0,48387l2419,75806l8063,100000l10484,100000l12095,100000l10484,88708l6451,75806l4030,59676l4030,48387l6451,24192l10484,3225l8063,0l6451,0xm95968,88708l98387,72579l100000,51611l98387,51611l95968,51611l94354,72579l90322,91935l91935,91935l95968,88708xe" coordsize="100000,100000" fillcolor="#ED9E27" stroked="f">
                          <v:path textboxrect="0,0,100000,100000"/>
                        </v:shape>
                        <v:shape id="shape 1073" o:spid="_x0000_s1073" style="position:absolute;left:63;top:15;width:1;height:0;visibility:visible;" path="m5882,0l1681,24192l0,48387l0,59676l1681,75806l4201,88708l8403,100000l12604,100000l14285,100000l10083,88708l5882,75806l5882,59676l4201,48387l5882,24192l10083,3225l8403,3225l5882,0xm93275,91935l97477,72579l100000,51611l97477,51611l95796,51611l93275,75806l87394,96773l91595,91935l93275,91935xe" coordsize="100000,100000" fillcolor="#EDA223" stroked="f">
                          <v:path textboxrect="0,0,100000,100000"/>
                        </v:shape>
                        <v:shape id="shape 1074" o:spid="_x0000_s1074" style="position:absolute;left:63;top:15;width:1;height:0;visibility:visible;" path="m7016,0l2630,21667l0,46667l0,58333l2630,75000l7016,88333l8771,100000l13157,100000l14912,100000l11403,88333l8771,75000l7016,63333l4384,46667l7016,21667l11403,0l8771,0l7016,0xm93859,91667l98245,71667l100000,50000l98245,50000l95613,50000l93859,75000l86840,96667l89472,96667l93859,91667xe" coordsize="100000,100000" fillcolor="#EEA520" stroked="f">
                          <v:path textboxrect="0,0,100000,100000"/>
                        </v:shape>
                        <v:shape id="shape 1075" o:spid="_x0000_s1075" style="position:absolute;left:63;top:15;width:1;height:0;visibility:visible;" path="m6421,0l1833,20634l0,44444l1833,55556l1833,71428l6421,84125l11007,95236l12843,95236l17431,100000l11007,87301l9174,71428l6421,60317l4586,44444l6421,20634l11007,0l9174,0l6421,0xm90824,92063l97248,71428l100000,47618l97248,47618l95412,47618l95412,60317l92660,71428l88072,84125l84403,95236l88072,92063l90824,92063xe" coordsize="100000,100000" fillcolor="#EEA91A" stroked="f">
                          <v:path textboxrect="0,0,100000,100000"/>
                        </v:shape>
                        <v:shape id="shape 1076" o:spid="_x0000_s1076" style="position:absolute;left:63;top:15;width:1;height:0;visibility:visible;" path="m7692,0l2884,20634l0,44444l2884,60317l4806,71428l7692,84125l11537,95236l16345,100000l19229,100000l14421,87301l9613,71428l7692,60317l4806,44444l7692,20634l11537,4762l9613,0l7692,0xm90384,92063l98076,71428l100000,47618l98076,47618l95192,47618l95192,60317l90384,71428l88461,84125l83653,95236l86537,95236l90384,92063xe" coordsize="100000,100000" fillcolor="#EFAC12" stroked="f">
                          <v:path textboxrect="0,0,100000,100000"/>
                        </v:shape>
                        <v:shape id="shape 1077" o:spid="_x0000_s1077" style="position:absolute;left:63;top:15;width:0;height:0;visibility:visible;" path="m7069,0l2019,20634l0,44444l2019,60317l5049,71428l7069,87301l14141,100000l17171,100000l22222,100000l14141,87301l9090,76190l7069,60317l5049,44444l7069,23808l12120,4762l9090,4762l7069,0xm87877,95236l91919,84125l96968,71428l100000,60317l100000,47618l96968,47618l94949,44444l94949,60317l89898,76190l84847,87301l79796,95236l84847,95236l87877,95236xe" coordsize="100000,100000" fillcolor="#EFB000" stroked="f">
                          <v:path textboxrect="0,0,100000,100000"/>
                        </v:shape>
                        <v:shape id="shape 1078" o:spid="_x0000_s1078" style="position:absolute;left:63;top:15;width:0;height:0;visibility:visible;" path="m7447,0l3190,16667l0,41667l3190,58333l5317,70000l10637,86667l15956,100000l21275,100000l26595,100000l18083,86667l10637,75000l7447,58333l5317,41667l7447,20000l12764,0l10637,0l7447,0xm87234,95000l92551,83333l94681,70000l100000,58333l100000,45000l97870,41667l94681,41667l92551,58333l90424,75000l85104,86667l76595,100000l81914,95000l87234,95000xe" coordsize="100000,100000" fillcolor="#F0B300" stroked="f">
                          <v:path textboxrect="0,0,100000,100000"/>
                        </v:shape>
                        <v:shape id="shape 1079" o:spid="_x0000_s1079" style="position:absolute;left:64;top:15;width:0;height:0;visibility:visible;" path="m7863,0l2245,20000l0,41667l2245,58333l4493,75000l10111,86667l19100,100000l24718,100000l30336,100000l19100,91667l13481,75000l7863,58333l4493,41667l7863,20000l13481,3333l10111,0l7863,0xm83146,95000l88764,86667l94382,75000l100000,58333l100000,41667l96627,41667l94382,41667l92134,58333l88764,75000l80898,86667l71910,100000l77528,100000l83146,95000xe" coordsize="100000,100000" fillcolor="#F1B700" stroked="f">
                          <v:path textboxrect="0,0,100000,100000"/>
                        </v:shape>
                        <v:shape id="shape 1080" o:spid="_x0000_s1080" style="position:absolute;left:64;top:15;width:0;height:0;visibility:visible;" path="m8333,0l2380,20000l0,41667l2380,58333l5951,75000l14285,86667l23808,100000l32141,100000l38095,100000l26190,91667l14285,78333l8333,61667l5951,41667l8333,20000l14285,3333l11903,3333l8333,0xm79762,100000l89285,86667l95236,75000l97618,58333l100000,41667l97618,41667l95236,41667l91667,61667l85713,78333l77380,91667l61903,100000l71428,100000l79762,100000xe" coordsize="100000,100000" fillcolor="#F2BB00" stroked="f">
                          <v:path textboxrect="0,0,100000,100000"/>
                        </v:shape>
                        <v:shape id="shape 1081" o:spid="_x0000_s1081" style="position:absolute;left:64;top:15;width:0;height:0;visibility:visible;" path="m10000,0l3750,17241l0,39655l3750,56896l10000,74137l16250,91377l28750,100000l53750,100000l75000,100000l85000,86206l93750,74137l97500,56896l100000,39655l97500,39655l93750,39655l93750,51722l91250,60343l87500,74137l81250,82757l75000,86206l68750,94826l60000,94826l50000,100000l41250,94826l35000,94826l25000,86206l18750,82757l16250,74137l10000,60343l6250,51722l6250,39655l10000,17241l16250,0l12500,0l10000,0xe" coordsize="100000,100000" fillcolor="#F4C100" stroked="f">
                          <v:path textboxrect="0,0,100000,100000"/>
                        </v:shape>
                        <v:shape id="shape 1082" o:spid="_x0000_s1082" style="position:absolute;left:64;top:15;width:0;height:0;visibility:visible;" path="m9333,0l2667,17241l0,39655l2667,60343l9333,77586l22667,91377l36000,100000l49333,100000l62667,100000l80000,91377l89333,77586l96000,60343l100000,39655l96000,39655l93333,39655l93333,39655l89333,60343l80000,77586l66667,91377l49333,94826l33333,91377l20000,77586l9333,60343l6667,39655l9333,17241l16000,5171l13333,0l9333,0xe" coordsize="100000,100000" fillcolor="#F5C500" stroked="f">
                          <v:path textboxrect="0,0,100000,100000"/>
                        </v:shape>
                        <v:shape id="shape 1083" o:spid="_x0000_s1083" style="position:absolute;left:64;top:15;width:0;height:0;visibility:visible;" path="m11428,0l4285,17241l0,39655l0,51722l4285,60343l11428,74137l14285,82757l21428,86206l32856,94826l40000,94826l50000,100000l61428,94826l71428,94826l78569,86206l85713,82757l92856,74137l97141,60343l100000,51722l100000,39655l97141,39655l92856,34481l92856,39655l90000,56896l82856,74137l68569,86206l50000,91377l32856,86206l21428,74137l11428,56896l7141,39655l11428,17241l18569,5171l14285,5171l11428,0xe" coordsize="100000,100000" fillcolor="#F6C800" stroked="f">
                          <v:path textboxrect="0,0,100000,100000"/>
                        </v:shape>
                        <v:shape id="shape 1084" o:spid="_x0000_s1084" style="position:absolute;left:64;top:15;width:0;height:0;visibility:visible;" path="m100000,38461l100000,38461l95384,32692l92306,32692l92306,32692l92306,38461l87692,57692l80000,76921l64613,86537l49229,90384l33845,86537l18461,76921l10769,57692l7692,38461l10769,19229l18461,0l15384,0l10769,0l3076,13461l0,38461l3076,61537l15384,80769l30769,96153l49229,100000l69229,96153l84613,80769l95384,61537l100000,38461xe" coordsize="100000,100000" fillcolor="#F6CC00" stroked="f">
                          <v:path textboxrect="0,0,100000,100000"/>
                        </v:shape>
                        <v:shape id="shape 1085" o:spid="_x0000_s1085" style="position:absolute;left:64;top:15;width:0;height:0;visibility:visible;" path="m100000,40000l100000,34000l96667,34000l91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" coordsize="100000,100000" fillcolor="#F8D100" stroked="f">
                          <v:path textboxrect="0,0,100000,100000"/>
                        </v:shape>
                        <v:shape id="shape 1086" o:spid="_x0000_s1086" style="position:absolute;left:64;top:15;width:0;height:0;visibility:visible;" path="m100000,42551l100000,36169l100000,36169l94544,36169l90907,36169l90907,36169l90907,42551l85454,57447l76363,74468l67271,85104l49090,89361l36363,85104l21817,74468l12727,57447l9090,42551l12727,21275l21817,4255l18181,4255l12727,0l3634,21275l0,42551l3634,63829l12727,85104l30907,95743l49090,100000l67271,95743l85454,85104l94544,63829l100000,42551xe" coordsize="100000,100000" fillcolor="#F7D400" stroked="f">
                          <v:path textboxrect="0,0,100000,100000"/>
                        </v:shape>
                        <v:shape id="shape 1087" o:spid="_x0000_s1087" style="position:absolute;left:64;top:15;width:0;height:0;visibility:visible;" path="m100000,41859l100000,34882l100000,34882l96000,34882l90000,30231l90000,34882l90000,41859l86000,58139l80000,69766l66000,81394l50000,88370l36000,81394l20000,69766l16000,58139l10000,41859l16000,18604l26000,0l20000,0l16000,0l6000,18604l0,41859l6000,65116l16000,81394l30000,93023l50000,100000l70000,93023l86000,81394l96000,65116l100000,41859xe" coordsize="100000,100000" fillcolor="#F6D600" stroked="f">
                          <v:path textboxrect="0,0,100000,100000"/>
                        </v:shape>
                        <v:shape id="shape 1088" o:spid="_x0000_s1088" style="position:absolute;left:64;top:15;width:0;height:0;visibility:visible;" path="m100000,45000l100000,375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" coordsize="100000,100000" fillcolor="#F5D800" stroked="f">
                          <v:path textboxrect="0,0,100000,100000"/>
                        </v:shape>
                        <v:shape id="shape 1089" o:spid="_x0000_s1089" style="position:absolute;left:64;top:15;width:0;height:0;visibility:visible;" path="m100000,47368l100000,39472l100000,34208l95000,34208l87500,26315l87500,39472l87500,47368l87500,60525l75000,73683l62500,78947l50000,86840l37500,78947l25000,73683l20000,60525l12500,47368l20000,21051l37500,7894l25000,7894l20000,0l7500,21051l0,47368l7500,65789l12500,78947l32500,92104l50000,100000l70000,92104l87500,78947l95000,65789l100000,47368xe" coordsize="100000,100000" fillcolor="#F4DB00" stroked="f">
                          <v:path textboxrect="0,0,100000,100000"/>
                        </v:shape>
                        <v:shape id="shape 1090" o:spid="_x0000_s1090" style="position:absolute;left:64;top:15;width:0;height:0;visibility:visible;" path="m100000,46875l100000,37500l100000,31250l91428,21875l77141,21875l85713,31250l85713,46875l85713,62500l77141,68750l62856,78125l48569,84375l34285,78125l28569,68750l20000,62500l14285,46875l14285,31250l20000,21875l28569,15625l42856,6250l34285,0l20000,0l5713,15625l0,46875l5713,62500l14285,84375l28569,93750l48569,100000l71428,93750l85713,84375l100000,62500l100000,46875xe" coordsize="100000,100000" fillcolor="#F4DD00" stroked="f">
                          <v:path textboxrect="0,0,100000,100000"/>
                        </v:shape>
                        <v:shape id="shape 1091" o:spid="_x0000_s1091" style="position:absolute;left:64;top:15;width:0;height:0;visibility:visible;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" coordsize="100000,100000" fillcolor="#F4DF00" stroked="f">
                          <v:path textboxrect="0,0,100000,100000"/>
                        </v:shape>
                        <v:shape id="shape 1092" o:spid="_x0000_s1092" style="position:absolute;left:64;top:15;width:0;height:0;visibility:visible;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" coordsize="100000,100000" fillcolor="#F3E100" stroked="f">
                          <v:path textboxrect="0,0,100000,100000"/>
                        </v:shape>
                        <v:shape id="shape 1093" o:spid="_x0000_s1093" style="position:absolute;left:64;top:15;width:0;height:0;visibility:visible;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" coordsize="100000,100000" fillcolor="#F3E400" stroked="f">
                          <v:path textboxrect="0,0,100000,100000"/>
                        </v:shape>
                        <v:shape id="shape 1094" o:spid="_x0000_s1094" style="position:absolute;left:64;top:15;width:0;height:0;visibility:visible;" path="m100000,53333l80000,20000l46667,0l13333,20000l0,53333l13333,86667l46667,100000l80000,86667l100000,53333xe" coordsize="100000,100000" fillcolor="#F2E500" stroked="f">
                          <v:path textboxrect="0,0,100000,100000"/>
                        </v:shape>
                        <v:shape id="shape 1095" o:spid="_x0000_s1095" style="position:absolute;left:64;top:15;width:0;height:0;visibility:visible;" path="m100000,50000l100000,0l50000,0l30000,0l0,50000l30000,70000l50000,100000l100000,70000l100000,50000xe" coordsize="100000,100000" fillcolor="#F2E700" stroked="f">
                          <v:path textboxrect="0,0,100000,100000"/>
                        </v:shape>
                        <v:shape id="shape 1096" o:spid="_x0000_s1096" style="position:absolute;left:64;top:15;width:0;height:0;visibility:visible;" path="m100000,60000l100000,0l40000,0l0,0l0,60000l0,60000l40000,100000l100000,60000l100000,60000xe" coordsize="100000,100000" fillcolor="#F1E900" stroked="f">
                          <v:path textboxrect="0,0,100000,100000"/>
                        </v:shape>
                        <v:shape id="shape 1097" o:spid="_x0000_s1097" style="position:absolute;left:63;top:15;width:2;height:0;visibility:visible;" path="m0,0l17620,6847l31718,17808l42729,27396l51542,38354l60352,47944l71363,54794l83259,54794l100000,45204l89866,61644l81056,75340l73567,89039l66079,95889l57269,100000l46255,100000l33039,95889l16738,93150l12333,82190l8810,72602l7928,61644l6606,47944l5727,34245l4405,20546l2201,10958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098" o:spid="_x0000_s1098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color="#F3BE00" stroked="f">
                          <v:path textboxrect="0,0,100000,100000"/>
                        </v:shape>
                        <v:shape id="shape 1099" o:spid="_x0000_s1099" style="position:absolute;left:58;top:13;width:0;height:0;visibility:visible;" path="m49493,59523l0,0l49493,59523l49493,59523l49493,59523l64646,61903l79796,71428l89898,82141l100000,100000l92928,100000l84847,100000l77778,97618l69697,91667l62625,85713l57574,77380l52523,67856l49493,59523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100" o:spid="_x0000_s1100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xe" coordsize="100000,100000" fillcolor="#F3BE00" stroked="f">
                          <v:path textboxrect="0,0,100000,100000"/>
                        </v:shape>
                        <v:shape id="shape 1101" o:spid="_x0000_s1101" style="position:absolute;left:59;top:14;width:2;height:1;visibility:visible;" path="m46153,100000l42655,97296l39160,94593l46153,78377l54894,62162l46153,78377l37412,92972l33914,90269l30419,89188l38111,75674l45104,62162l37412,75674l29370,87567l26222,83782l22727,81081l29370,71350l36363,60539l28671,70269l21678,79458l18181,76755l14685,75674l21678,65944l27970,57836l20977,65944l12935,72972l10488,71350l6991,68648l12935,63243l18181,57836l12236,63243l5942,67567l2447,65944l0,64863l18181,48648l36363,32431l54894,16215l73076,0l79021,3782l86014,9188l93007,13512l100000,17296l84264,35134l69579,52431l62586,63243l56641,74053l51398,86486l46153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102" o:spid="_x0000_s1102" style="position:absolute;left:59;top:6;width:0;height:1;visibility:visible;" path="m32201,50891l100000,0l32201,50891xm32201,50891l15252,61606l3389,75000l0,79463l3389,86606l3389,92856l8475,100000l20338,95535l28813,91069l37287,83928l40676,77678l45762,70535l45762,64285l40676,57141l32201,50891xe" coordsize="100000,100000" fillcolor="#F3BE00" stroked="f">
                          <v:path textboxrect="0,0,100000,100000"/>
                        </v:shape>
                        <v:shape id="shape 1103" o:spid="_x0000_s1103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4" o:spid="_x0000_s1104" style="position:absolute;left:59;top:6;width:0;height:0;visibility:visible;" path="m70370,0l33333,21817l7407,49090l0,58181l7407,72727l7407,85454l18519,100000l44444,90907l62963,81817l81481,67271l88889,54544l100000,40000l100000,27271l88889,12727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5" o:spid="_x0000_s1105" style="position:absolute;left:58;top:6;width:0;height:1;visibility:visible;" path="m45000,54384l100000,0l45000,54384xm45000,51752l20000,64912l7500,76315l0,89472l12500,100000l25000,98245l37500,91227l50000,86840l57500,80701l62500,73683l62500,64912l57500,58771l45000,51752xe" coordsize="100000,100000" fillcolor="#F3BE00" stroked="f">
                          <v:path textboxrect="0,0,100000,100000"/>
                        </v:shape>
                        <v:shape id="shape 1106" o:spid="_x0000_s1106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7" o:spid="_x0000_s1107" style="position:absolute;left:58;top:7;width:0;height:0;visibility:visible;" path="m72000,0l32000,27271l12000,50907l0,78181l20000,100000l40000,96363l60000,81817l80000,72727l92000,60000l100000,45454l100000,27271l92000,14544l7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08" o:spid="_x0000_s1108" style="position:absolute;left:58;top:6;width:0;height:1;visibility:visible;" path="m45000,54782l100000,0l45000,54782xm45000,54782l20000,65215l7500,76521l0,89565l12500,100000l25000,98259l45000,93912l50000,86956l57500,80868l62500,73912l62500,67824l57500,60868l45000,54782xe" coordsize="100000,100000" fillcolor="#F3BE00" stroked="f">
                          <v:path textboxrect="0,0,100000,100000"/>
                        </v:shape>
                        <v:shape id="shape 1109" o:spid="_x0000_s1109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0" o:spid="_x0000_s1110" style="position:absolute;left:58;top:7;width:0;height:0;visibility:visible;" path="m72000,0l32000,23076l12000,48076l0,76921l20000,100000l40000,96153l72000,86537l80000,71153l92000,57692l100000,42306l100000,28845l92000,13461l72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1" o:spid="_x0000_s1111" style="position:absolute;left:59;top:5;width:0;height:1;visibility:visible;" path="m31745,50891l100000,0l31745,50891xm31745,50891l12697,62500l4762,73213l0,79463l0,86606l4762,92856l7935,100000l20634,95535l28569,91069l36507,83928l39681,77678l44444,70535l39681,64285l39681,58035l31745,50891xe" coordsize="100000,100000" fillcolor="#F3BE00" stroked="f">
                          <v:path textboxrect="0,0,100000,100000"/>
                        </v:shape>
                        <v:shape id="shape 1112" o:spid="_x0000_s1112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3" o:spid="_x0000_s1113" style="position:absolute;left:59;top:6;width:0;height:0;visibility:visible;" path="m71428,0l28569,23634l10713,45454l0,58181l0,72727l10713,85454l17856,100000l46428,90907l64285,81817l82141,67271l89285,54544l100000,40000l89285,27271l89285,14544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4" o:spid="_x0000_s1114" style="position:absolute;left:59;top:5;width:0;height:1;visibility:visible;" path="m35086,55556l100000,0l35086,55556xm35086,55556l12280,65810l3507,76921l0,82905l0,89743l3507,95725l8771,100000l21051,97435l29824,93162l38595,87178l43859,81194l47368,74359l47368,68375l43859,61537l35086,55556xe" coordsize="100000,100000" fillcolor="#F3BE00" stroked="f">
                          <v:path textboxrect="0,0,100000,100000"/>
                        </v:shape>
                        <v:shape id="shape 1115" o:spid="_x0000_s1115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6" o:spid="_x0000_s1116" style="position:absolute;left:59;top:6;width:0;height:0;visibility:visible;" path="m74074,0l25926,23076l7407,48076l0,61537l0,76921l7407,90384l18519,100000l44444,94229l62963,84613l81481,71153l92593,57692l100000,42306l100000,28845l92593,13461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7" o:spid="_x0000_s1117" style="position:absolute;left:59;top:5;width:0;height:1;visibility:visible;" path="m35185,50891l100000,0l35185,50891xm35185,50891l12963,62500l3704,75891l0,80356l0,86606l0,93750l3704,100000l18519,95535l31481,91069l40741,86606l44444,80356l50000,73213l50000,64285l44444,58035l35185,50891xe" coordsize="100000,100000" fillcolor="#F3BE00" stroked="f">
                          <v:path textboxrect="0,0,100000,100000"/>
                        </v:shape>
                        <v:shape id="shape 1118" o:spid="_x0000_s1118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19" o:spid="_x0000_s1119" style="position:absolute;left:59;top:5;width:0;height:0;visibility:visible;" path="m70370,0l25926,23634l7407,50907l0,60000l0,72727l0,87271l7407,100000l37037,90907l62963,81817l81481,72727l88889,60000l100000,45454l100000,27271l88889,14544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0" o:spid="_x0000_s1120" style="position:absolute;left:60;top:5;width:0;height:1;visibility:visible;" path="m30769,50000l100000,0l30769,50000xm30769,50000l12306,61817l0,72727l0,80000l0,86363l0,93634l4613,100000l15384,95454l27692,90907l30769,84544l38461,77271l43076,70907l43076,63634l38461,57271l30769,50000xe" coordsize="100000,100000" fillcolor="#F3BE00" stroked="f">
                          <v:path textboxrect="0,0,100000,100000"/>
                        </v:shape>
                        <v:shape id="shape 1121" o:spid="_x0000_s112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2" o:spid="_x0000_s1122" style="position:absolute;left:60;top:5;width:0;height:0;visibility:visible;" path="m71428,0l28569,23634l0,45454l0,60000l0,72727l0,87271l10713,100000l35713,90907l64285,81817l71428,69090l89285,54544l100000,41817l100000,27271l89285,14544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3" o:spid="_x0000_s1123" style="position:absolute;left:60;top:4;width:0;height:1;visibility:visible;" path="m34176,51400l100000,0l34176,51400xm34176,51400l15190,62616l2530,74766l0,81308l0,88785l0,95326l0,100000l8859,98130l18986,93456l27847,85979l31644,79438l37975,71961l37975,65419l37975,57942l34176,51400xe" coordsize="100000,100000" fillcolor="#F3BE00" stroked="f">
                          <v:path textboxrect="0,0,100000,100000"/>
                        </v:shape>
                        <v:shape id="shape 1124" o:spid="_x0000_s1124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5" o:spid="_x0000_s1125" style="position:absolute;left:60;top:5;width:0;height:0;visibility:visible;" path="m90000,0l40000,23076l6667,48076l0,61537l0,76921l0,90384l0,100000l23333,96153l50000,86537l73333,71153l83333,57692l100000,42306l100000,28845l100000,13461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6" o:spid="_x0000_s1126" style="position:absolute;left:59;top:6;width:0;height:0;visibility:visible;" path="m100000,9090l72727,0l45454,9090l23634,45454l0,90907l14544,100000l23634,100000l36363,100000l54544,90907l69090,77271l81817,68181l90907,45454l100000,9090xe" coordsize="100000,100000" fillcolor="#F3BE00" stroked="f">
                          <v:path textboxrect="0,0,100000,100000"/>
                        </v:shape>
                        <v:shape id="shape 1127" o:spid="_x0000_s1127" style="position:absolute;left:59;top:6;width:0;height:0;visibility:visible;" path="m100000,9090l72727,0l45454,9090l23634,45454l0,90907l14544,100000l23634,100000l36363,100000l54544,90907l69090,77271l81817,68181l90907,45454l100000,909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28" o:spid="_x0000_s1128" style="position:absolute;left:59;top:6;width:1;height:0;visibility:visible;" path="m47368,58333l32456,58333l21051,66667l7894,80000l0,96667l3507,100000l10525,100000l16667,96667l23683,91667l29824,88333l36840,80000l42981,71667l47368,58333xm47368,63333l100000,0l47368,63333xe" coordsize="100000,100000" fillcolor="#F3BE00" stroked="f">
                          <v:path textboxrect="0,0,100000,100000"/>
                        </v:shape>
                        <v:shape id="shape 1129" o:spid="_x0000_s1129" style="position:absolute;left:59;top:7;width:0;height:0;visibility:visible;" path="m100000,0l68519,0l44444,20000l16667,52000l0,92000l7407,100000l22222,100000l35185,92000l50000,80000l62963,72000l77778,52000l90741,32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0" o:spid="_x0000_s1130" style="position:absolute;left:59;top:6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1" o:spid="_x0000_s1131" style="position:absolute;left:59;top:6;width:0;height:0;visibility:visible;" path="m100000,22727l74074,0l46296,9090l22222,45454l0,77271l12963,90907l27778,100000l40741,100000l55556,90907l68519,77271l83333,68181l90741,45454l100000,22727xe" coordsize="100000,100000" fillcolor="#F3BE00" stroked="f">
                          <v:path textboxrect="0,0,100000,100000"/>
                        </v:shape>
                        <v:shape id="shape 1132" o:spid="_x0000_s1132" style="position:absolute;left:59;top:6;width:0;height:0;visibility:visible;" path="m100000,22727l74074,0l46296,9090l22222,45454l0,77271l12963,90907l27778,100000l40741,100000l55556,90907l68519,77271l83333,68181l90741,45454l100000,2272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3" o:spid="_x0000_s1133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34" o:spid="_x0000_s1134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5" o:spid="_x0000_s1135" style="position:absolute;left:59;top:6;width:0;height:0;visibility:visible;" path="m100000,15000l72727,0l45454,0l23634,40000l0,75000l14544,90000l27271,100000l40000,100000l54544,100000l67271,90000l81817,65000l90907,50000l100000,15000xe" coordsize="100000,100000" fillcolor="#F3BE00" stroked="f">
                          <v:path textboxrect="0,0,100000,100000"/>
                        </v:shape>
                        <v:shape id="shape 1136" o:spid="_x0000_s1136" style="position:absolute;left:59;top:6;width:0;height:0;visibility:visible;" path="m100000,15000l72727,0l45454,0l23634,40000l0,75000l14544,90000l27271,100000l40000,100000l54544,100000l67271,90000l81817,65000l90907,50000l10000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7" o:spid="_x0000_s1137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38" o:spid="_x0000_s1138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39" o:spid="_x0000_s1139" style="position:absolute;left:59;top:6;width:0;height:0;visibility:visible;" path="m100000,11764l70174,0l47368,0l21051,29410l0,70588l12280,88234l21051,100000l35086,100000l52630,100000l64912,100000l78947,70588l91227,58822l100000,11764xe" coordsize="100000,100000" fillcolor="#F3BE00" stroked="f">
                          <v:path textboxrect="0,0,100000,100000"/>
                        </v:shape>
                        <v:shape id="shape 1140" o:spid="_x0000_s1140" style="position:absolute;left:59;top:6;width:0;height:0;visibility:visible;" path="m100000,11764l70174,0l47368,0l21051,29410l0,70588l12280,88234l21051,100000l35086,100000l52630,100000l64912,100000l78947,70588l91227,58822l100000,11764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1" o:spid="_x0000_s1141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42" o:spid="_x0000_s1142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3" o:spid="_x0000_s1143" style="position:absolute;left:60;top:5;width:0;height:0;visibility:visible;" path="m100000,25000l74074,0l46296,0l22222,25000l0,60000l9259,85000l22222,85000l37037,100000l50000,100000l64815,85000l77778,75000l90741,50000l100000,25000xe" coordsize="100000,100000" fillcolor="#F3BE00" stroked="f">
                          <v:path textboxrect="0,0,100000,100000"/>
                        </v:shape>
                        <v:shape id="shape 1144" o:spid="_x0000_s1144" style="position:absolute;left:60;top:5;width:0;height:0;visibility:visible;" path="m100000,25000l74074,0l46296,0l22222,25000l0,60000l9259,85000l22222,85000l37037,100000l50000,100000l64815,85000l77778,75000l90741,50000l100000,2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5" o:spid="_x0000_s1145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46" o:spid="_x0000_s1146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7" o:spid="_x0000_s1147" style="position:absolute;left:60;top:5;width:0;height:0;visibility:visible;" path="m100000,32000l87718,12000l73683,0l61403,0l47368,0l35086,12000l22806,32000l14035,52000l0,80000l8771,92000l22806,100000l35086,100000l47368,92000l64912,80000l78947,72000l91227,52000l100000,32000xe" coordsize="100000,100000" fillcolor="#F3BE00" stroked="f">
                          <v:path textboxrect="0,0,100000,100000"/>
                        </v:shape>
                        <v:shape id="shape 1148" o:spid="_x0000_s1148" style="position:absolute;left:60;top:5;width:0;height:0;visibility:visible;" path="m100000,32000l87718,12000l73683,0l61403,0l47368,0l35086,12000l22806,32000l14035,52000l0,80000l8771,92000l22806,100000l35086,100000l47368,92000l64912,80000l78947,72000l91227,52000l100000,32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49" o:spid="_x0000_s1149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50" o:spid="_x0000_s1150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1" o:spid="_x0000_s1151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color="#F3BE00" stroked="f">
                          <v:path textboxrect="0,0,100000,100000"/>
                        </v:shape>
                        <v:shape id="shape 1152" o:spid="_x0000_s1152" style="position:absolute;left:58;top:7;width:1;height:0;visibility:visible;" path="m48648,57141l100000,0l48648,57141l48648,57141l48648,57141l35134,61428l21620,68569l9007,78569l0,97141l6306,100000l13512,100000l19819,97141l26125,92856l33333,90000l39639,78569l44144,71428l48648,5714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3" o:spid="_x0000_s1153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color="#F3BE00" stroked="f">
                          <v:path textboxrect="0,0,100000,100000"/>
                        </v:shape>
                        <v:shape id="shape 1154" o:spid="_x0000_s1154" style="position:absolute;left:58;top:7;width:1;height:0;visibility:visible;" path="m47824,55556l100000,0l47824,55556l47824,55556l47824,55556l34782,55556l21738,63491l11303,79363l0,95236l6956,100000l13042,100000l20000,100000l28694,95236l34782,87301l41738,79363l45215,68252l47824,55556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155" o:spid="_x0000_s1155" style="position:absolute;left:59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56" o:spid="_x0000_s1156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7" o:spid="_x0000_s1157" style="position:absolute;left:58;top:5;width:0;height:1;visibility:visible;" path="m31579,52380l100000,0l31579,52380xm31579,52380l14035,61903l0,74285l0,80951l0,85713l0,92380l5262,100000l17542,95236l31579,90475l35086,85713l43859,79046l43859,71428l43859,64762l40350,57141l31579,52380xe" coordsize="100000,100000" fillcolor="#F3BE00" stroked="f">
                          <v:path textboxrect="0,0,100000,100000"/>
                        </v:shape>
                        <v:shape id="shape 1158" o:spid="_x0000_s1158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59" o:spid="_x0000_s1159" style="position:absolute;left:58;top:6;width:0;height:0;visibility:visible;" path="m72000,0l32000,20000l0,46000l0,60000l0,70000l0,84000l12000,100000l40000,90000l72000,80000l80000,70000l100000,56000l100000,40000l100000,26000l92000,10000l7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0" o:spid="_x0000_s1160" style="position:absolute;left:58;top:6;width:0;height:1;visibility:visible;" path="m45944,53271l100000,0l45944,53271xm45944,53271l13512,62616l0,73831l0,87850l5405,100000l27025,95326l40539,90653l45944,85979l59458,78505l59458,71961l59458,64484l54053,57942l45944,53271xe" coordsize="100000,100000" fillcolor="#F3BE00" stroked="f">
                          <v:path textboxrect="0,0,100000,100000"/>
                        </v:shape>
                        <v:shape id="shape 1161" o:spid="_x0000_s1161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2" o:spid="_x0000_s1162" style="position:absolute;left:58;top:6;width:0;height:0;visibility:visible;" path="m77271,0l22727,20000l0,44000l0,74000l9090,100000l45454,90000l68181,80000l77271,70000l100000,54000l100000,40000l100000,24000l90907,10000l7727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3" o:spid="_x0000_s1163" style="position:absolute;left:58;top:6;width:0;height:1;visibility:visible;" path="m42500,53271l100000,0l42500,53271xm42500,53271l12500,65419l0,76634l0,88785l5000,100000l25000,98130l37500,90653l42500,85979l55000,79438l55000,71961l55000,65419l50000,60745l42500,53271xe" coordsize="100000,100000" fillcolor="#F3BE00" stroked="f">
                          <v:path textboxrect="0,0,100000,100000"/>
                        </v:shape>
                        <v:shape id="shape 1164" o:spid="_x0000_s1164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5" o:spid="_x0000_s1165" style="position:absolute;left:58;top:6;width:0;height:0;visibility:visible;" path="m77271,0l22727,26000l0,50000l0,76000l9090,100000l45454,96000l68181,80000l77271,70000l100000,56000l100000,40000l100000,26000l90907,16000l77271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6" o:spid="_x0000_s1166" style="position:absolute;left:59;top:5;width:0;height:1;visibility:visible;" path="m31745,50979l100000,0l31745,50979xm31745,50979l12697,63725l4762,75488l0,83333l0,88234l4762,95097l7935,100000l20634,98037l28569,93137l36507,85294l39681,80391l44444,73528l44444,65685l39681,58822l31745,50979xe" coordsize="100000,100000" fillcolor="#F3BE00" stroked="f">
                          <v:path textboxrect="0,0,100000,100000"/>
                        </v:shape>
                        <v:shape id="shape 1167" o:spid="_x0000_s1167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8" o:spid="_x0000_s1168" style="position:absolute;left:59;top:6;width:0;height:0;visibility:visible;" path="m71428,0l28569,26000l10713,50000l0,66000l0,76000l10713,90000l17856,100000l46428,96000l64285,86000l82141,70000l89285,60000l100000,46000l100000,30000l89285,16000l7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69" o:spid="_x0000_s1169" style="position:absolute;left:59;top:5;width:0;height:1;visibility:visible;" path="m35086,54544l100000,0l35086,54544xm35086,54544l12280,66363l3507,75454l0,81817l0,89090l3507,93634l8771,100000l21051,95454l29824,90907l38595,86363l43859,80000l47368,72727l47368,66363l43859,59090l35086,54544xe" coordsize="100000,100000" fillcolor="#F3BE00" stroked="f">
                          <v:path textboxrect="0,0,100000,100000"/>
                        </v:shape>
                        <v:shape id="shape 1170" o:spid="_x0000_s1170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1" o:spid="_x0000_s1171" style="position:absolute;left:59;top:5;width:0;height:0;visibility:visible;" path="m74074,0l25926,26000l7407,46000l0,60000l0,76000l7407,86000l18519,100000l44444,90000l62963,80000l81481,70000l92593,56000l100000,40000l100000,26000l92593,10000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2" o:spid="_x0000_s1172" style="position:absolute;left:59;top:5;width:0;height:1;visibility:visible;" path="m37037,50979l100000,0l37037,50979xm37037,50979l12963,63725l3704,75488l0,80391l0,88234l3704,95097l9259,100000l18519,98037l31481,93137l40741,85294l46296,80391l50000,73528l50000,65685l46296,58822l37037,50979xe" coordsize="100000,100000" fillcolor="#F3BE00" stroked="f">
                          <v:path textboxrect="0,0,100000,100000"/>
                        </v:shape>
                        <v:shape id="shape 1173" o:spid="_x0000_s1173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4" o:spid="_x0000_s1174" style="position:absolute;left:59;top:5;width:0;height:0;visibility:visible;" path="m74074,0l25926,26000l7407,50000l0,60000l0,76000l7407,90000l18519,100000l37037,96000l62963,86000l81481,70000l92593,60000l100000,46000l100000,30000l92593,16000l74074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5" o:spid="_x0000_s1175" style="position:absolute;left:59;top:4;width:0;height:1;visibility:visible;" path="m29688,51456l100000,0l29688,51456xm29688,51456l10938,61164l3125,72815l0,80581l0,85435l3125,92231l6250,100000l14063,95144l26563,90289l34375,85435l37500,77669l42188,70873l42188,63106l37500,58252l29688,51456xe" coordsize="100000,100000" fillcolor="#F3BE00" stroked="f">
                          <v:path textboxrect="0,0,100000,100000"/>
                        </v:shape>
                        <v:shape id="shape 1176" o:spid="_x0000_s1176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7" o:spid="_x0000_s1177" style="position:absolute;left:59;top:5;width:0;height:0;visibility:visible;" path="m70370,0l25926,20000l7407,44000l0,60000l0,70000l7407,84000l14815,100000l33333,90000l62963,80000l81481,70000l88889,54000l100000,40000l100000,24000l88889,14000l7037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78" o:spid="_x0000_s1178" style="position:absolute;left:60;top:4;width:0;height:0;visibility:visible;" path="m32926,51546l100000,0l32926,51546xm32926,51546l14632,61854l6097,74225l0,82472l0,87627l0,94845l0,100000l12194,97938l18292,92782l26829,87627l32926,79380l36583,72164l36583,63917l36583,56699l32926,51546xe" coordsize="100000,100000" fillcolor="#F3BE00" stroked="f">
                          <v:path textboxrect="0,0,100000,100000"/>
                        </v:shape>
                        <v:shape id="shape 1179" o:spid="_x0000_s1179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0" o:spid="_x0000_s1180" style="position:absolute;left:60;top:5;width:0;height:0;visibility:visible;" path="m90000,0l40000,21275l16667,46808l0,63829l0,74468l0,89361l0,100000l33333,95743l50000,85104l73333,74468l90000,57447l100000,42551l100000,25530l100000,10637l9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1" o:spid="_x0000_s1181" style="position:absolute;left:59;top:6;width:0;height:0;visibility:visible;" path="m100000,9090l72222,0l44444,9090l22222,45454l0,90907l25926,100000l53704,90907l68519,77271l81481,54544l90741,31817l100000,9090xe" coordsize="100000,100000" fillcolor="#F3BE00" stroked="f">
                          <v:path textboxrect="0,0,100000,100000"/>
                        </v:shape>
                        <v:shape id="shape 1182" o:spid="_x0000_s1182" style="position:absolute;left:59;top:6;width:0;height:0;visibility:visible;" path="m100000,9090l72222,0l44444,9090l22222,45454l0,90907l25926,100000l53704,90907l68519,77271l81481,54544l90741,31817l10000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3" o:spid="_x0000_s1183" style="position:absolute;left:58;top:6;width:1;height:0;visibility:visible;" path="m47368,63634l34208,58181l21051,67271l8771,76363l0,94544l10525,100000l23683,94544l29824,90907l36840,81817l42981,72727l47368,63634xm47368,63634l100000,0l47368,63634xe" coordsize="100000,100000" fillcolor="#F3BE00" stroked="f">
                          <v:path textboxrect="0,0,100000,100000"/>
                        </v:shape>
                        <v:shape id="shape 1184" o:spid="_x0000_s1184" style="position:absolute;left:58;top:6;width:0;height:0;visibility:visible;" path="m100000,13042l72222,0l44444,21738l18519,43477l0,86956l22222,100000l50000,86956l62963,78259l77778,56521l90741,34782l100000,13042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5" o:spid="_x0000_s1185" style="position:absolute;left:59;top:6;width:0;height:0;visibility:visible;" path="m0,100000l100000,0l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6" o:spid="_x0000_s1186" style="position:absolute;left:59;top:6;width:0;height:0;visibility:visible;" path="m100000,15000l69090,0l41817,15000l18181,40000l0,90000l23634,100000l50907,100000l63634,90000l78181,65000l87271,50000l100000,15000xe" coordsize="100000,100000" fillcolor="#F3BE00" stroked="f">
                          <v:path textboxrect="0,0,100000,100000"/>
                        </v:shape>
                        <v:shape id="shape 1187" o:spid="_x0000_s1187" style="position:absolute;left:59;top:6;width:0;height:0;visibility:visible;" path="m100000,15000l69090,0l41817,15000l18181,40000l0,90000l23634,100000l50907,100000l63634,90000l78181,65000l87271,50000l100000,1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88" o:spid="_x0000_s1188" style="position:absolute;left:59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89" o:spid="_x0000_s1189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0" o:spid="_x0000_s1190" style="position:absolute;left:59;top:5;width:0;height:0;visibility:visible;" path="m100000,11764l71153,0l42306,0l19229,29410l0,70588l23076,100000l51921,100000l67306,88234l80769,70588l90384,41176l100000,11764xe" coordsize="100000,100000" fillcolor="#F3BE00" stroked="f">
                          <v:path textboxrect="0,0,100000,100000"/>
                        </v:shape>
                        <v:shape id="shape 1191" o:spid="_x0000_s1191" style="position:absolute;left:59;top:5;width:0;height:0;visibility:visible;" path="m100000,11764l71153,0l42306,0l19229,29410l0,70588l23076,100000l51921,100000l67306,88234l80769,70588l90384,41176l100000,1176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2" o:spid="_x0000_s1192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93" o:spid="_x0000_s1193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4" o:spid="_x0000_s1194" style="position:absolute;left:59;top:5;width:0;height:0;visibility:visible;" path="m100000,27778l73683,0l47368,0l22806,27778l0,72222l26315,100000l52630,100000l64912,83333l78947,72222l91227,55556l100000,27778xe" coordsize="100000,100000" fillcolor="#F3BE00" stroked="f">
                          <v:path textboxrect="0,0,100000,100000"/>
                        </v:shape>
                        <v:shape id="shape 1195" o:spid="_x0000_s1195" style="position:absolute;left:59;top:5;width:0;height:0;visibility:visible;" path="m100000,27778l73683,0l47368,0l22806,27778l0,72222l26315,100000l52630,100000l64912,83333l78947,72222l91227,55556l100000,27778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6" o:spid="_x0000_s1196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197" o:spid="_x0000_s1197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198" o:spid="_x0000_s1198" style="position:absolute;left:60;top:5;width:0;height:0;visibility:visible;" path="m100000,29410l70174,0l43859,0l21051,29410l0,70588l21051,100000l47368,100000l64912,100000l78947,88234l87718,58822l100000,29410xe" coordsize="100000,100000" fillcolor="#F3BE00" stroked="f">
                          <v:path textboxrect="0,0,100000,100000"/>
                        </v:shape>
                        <v:shape id="shape 1199" o:spid="_x0000_s1199" style="position:absolute;left:60;top:5;width:0;height:0;visibility:visible;" path="m100000,29410l70174,0l43859,0l21051,29410l0,70588l21051,100000l47368,100000l64912,100000l78947,88234l87718,58822l100000,2941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0" o:spid="_x0000_s1200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01" o:spid="_x0000_s120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2" o:spid="_x0000_s1202" style="position:absolute;left:60;top:5;width:0;height:0;visibility:visible;" path="m100000,31817l87718,9090l73683,0l61403,0l49123,0l35086,9090l26315,31817l14035,54544l0,77271l22806,100000l52630,100000l66667,90907l78947,68181l91227,54544l100000,31817xe" coordsize="100000,100000" fillcolor="#F3BE00" stroked="f">
                          <v:path textboxrect="0,0,100000,100000"/>
                        </v:shape>
                        <v:shape id="shape 1203" o:spid="_x0000_s1203" style="position:absolute;left:60;top:5;width:0;height:0;visibility:visible;" path="m100000,31817l87718,9090l73683,0l61403,0l49123,0l35086,9090l26315,31817l14035,54544l0,77271l22806,100000l52630,100000l66667,90907l78947,68181l91227,54544l100000,31817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4" o:spid="_x0000_s1204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05" o:spid="_x0000_s1205" style="position:absolute;left:60;top:5;width:0;height:0;visibility:visible;" path="m0,100000l100000,0l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206" o:spid="_x0000_s1206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color="#F3BE00" stroked="f">
                          <v:path textboxrect="0,0,100000,100000"/>
                        </v:shape>
                      </v:group>
                      <v:group id="group 1207" o:spid="_x0000_s0000" style="position:absolute;left:76;top:76;width:4044;height:6248;" coordorigin="56,4" coordsize="6,9">
                        <v:shape id="shape 1208" o:spid="_x0000_s1208" style="position:absolute;left:58;top:6;width:1;height:0;visibility:visible;" path="m48213,59676l100000,0l48213,59676l48213,59676l48213,59676l35713,59676l22319,67741l8928,80644l0,100000l6250,100000l13391,100000l19641,100000l26785,96773l35713,88708l39285,80644l46428,72579l48213,596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09" o:spid="_x0000_s1209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color="#F3BE00" stroked="f">
                          <v:path textboxrect="0,0,100000,100000"/>
                        </v:shape>
                        <v:shape id="shape 1210" o:spid="_x0000_s1210" style="position:absolute;left:58;top:6;width:1;height:0;visibility:visible;" path="m50433,53333l100000,0l50433,53333l50433,53333l50433,53333l34782,58333l21738,66667l11303,78333l0,95000l6956,100000l13042,100000l21738,100000l28694,91667l34782,86667l41738,78333l46086,66667l50433,5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1" o:spid="_x0000_s1211" style="position:absolute;left:59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12" o:spid="_x0000_s1212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3" o:spid="_x0000_s1213" style="position:absolute;left:59;top:5;width:0;height:0;visibility:visible;" path="m34722,48863l100000,0l34722,48863xm34722,48863l13889,60227l2778,71590l0,77271l0,85227l0,94317l0,100000l9722,100000l20833,94317l27778,88634l34722,82954l37500,73863l37500,65907l37500,56817l34722,48863xe" coordsize="100000,100000" fillcolor="#F3BE00" stroked="f">
                          <v:path textboxrect="0,0,100000,100000"/>
                        </v:shape>
                        <v:shape id="shape 1214" o:spid="_x0000_s1214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5" o:spid="_x0000_s1215" style="position:absolute;left:59;top:5;width:0;height:0;visibility:visible;" path="m92593,0l37037,22222l7407,44444l0,55556l0,71111l0,88889l0,100000l25926,100000l55556,88889l74074,77778l92593,66667l100000,48889l100000,33333l100000,15556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6" o:spid="_x0000_s1216" style="position:absolute;left:59;top:5;width:0;height:0;visibility:visible;" path="m41817,52630l100000,0l41817,52630xm45454,52630l23634,60000l5454,73683l0,86315l5454,100000l14544,96840l27271,94736l36363,89472l41817,81051l49090,75789l49090,68419l49090,60000l45454,52630xe" coordsize="100000,100000" fillcolor="#F3BE00" stroked="f">
                          <v:path textboxrect="0,0,100000,100000"/>
                        </v:shape>
                        <v:shape id="shape 1217" o:spid="_x0000_s1217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8" o:spid="_x0000_s1218" style="position:absolute;left:59;top:5;width:0;height:0;visibility:visible;" path="m92593,0l48148,15556l11111,44444l0,71111l11111,100000l29630,93333l55556,88889l74074,77778l85185,60000l100000,48889l100000,33333l100000,15556l92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19" o:spid="_x0000_s1219" style="position:absolute;left:59;top:5;width:0;height:0;visibility:visible;" path="m45454,51546l100000,0l45454,51546xm45454,51546l23634,61854l9090,72164l0,84535l5454,100000l18181,97938l27271,92782l36363,87627l45454,82472l50907,74225l50907,67009l50907,58762l45454,51546xe" coordsize="100000,100000" fillcolor="#F3BE00" stroked="f">
                          <v:path textboxrect="0,0,100000,100000"/>
                        </v:shape>
                        <v:shape id="shape 1220" o:spid="_x0000_s1220" style="position:absolute;left:59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1" o:spid="_x0000_s1221" style="position:absolute;left:59;top:5;width:0;height:0;visibility:visible;" path="m89285,0l46428,21275l17856,42551l0,68083l10713,100000l35713,95743l53569,85104l71428,74468l89285,63829l100000,46808l100000,31914l100000,14894l89285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2" o:spid="_x0000_s1222" style="position:absolute;left:60;top:4;width:0;height:0;visibility:visible;" path="m33333,47058l100000,0l33333,47058xm33333,47058l17333,58822l4000,70588l0,76470l0,84704l0,90588l4000,100000l13333,96470l20000,94116l26667,88234l33333,82352l37333,72940l40000,64704l37333,55294l33333,47058xe" coordsize="100000,100000" fillcolor="#F3BE00" stroked="f">
                          <v:path textboxrect="0,0,100000,100000"/>
                        </v:shape>
                        <v:shape id="shape 1223" o:spid="_x0000_s1223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4" o:spid="_x0000_s1224" style="position:absolute;left:60;top:5;width:0;height:0;visibility:visible;" path="m83333,0l43333,22222l10000,44444l0,55556l0,71111l0,82222l10000,100000l33333,93333l50000,88889l66667,77778l83333,66667l93333,48889l100000,33333l93333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5" o:spid="_x0000_s1225" style="position:absolute;left:60;top:4;width:0;height:0;visibility:visible;" path="m34782,52630l100000,0l34782,52630xm34782,52630l14491,61051l2898,71579l0,78947l0,84208l0,92630l0,100000l10144,97894l20289,92630l27535,89472l34782,82104l39130,76840l39130,68419l39130,61051l34782,52630xe" coordsize="100000,100000" fillcolor="#F3BE00" stroked="f">
                          <v:path textboxrect="0,0,100000,100000"/>
                        </v:shape>
                        <v:shape id="shape 1226" o:spid="_x0000_s1226" style="position:absolute;left:60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7" o:spid="_x0000_s1227" style="position:absolute;left:60;top:5;width:0;height:0;visibility:visible;" path="m88889,0l37037,17778l7407,40000l0,55556l0,66667l0,84444l0,100000l25926,95556l51852,84444l70370,77778l88889,62222l100000,51111l100000,33333l100000,17778l8888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28" o:spid="_x0000_s1228" style="position:absolute;left:60;top:4;width:0;height:0;visibility:visible;" path="m37313,50000l100000,0l37313,50000xm37313,50000l17910,57778l2984,68889l0,74444l0,83333l0,91111l0,100000l10447,96667l22387,91111l29850,88889l37313,80000l40296,74444l44775,66667l44775,57778l37313,50000xe" coordsize="100000,100000" fillcolor="#F3BE00" stroked="f">
                          <v:path textboxrect="0,0,100000,100000"/>
                        </v:shape>
                        <v:shape id="shape 1229" o:spid="_x0000_s1229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0" o:spid="_x0000_s1230" style="position:absolute;left:60;top:4;width:0;height:0;visibility:visible;" path="m83333,0l40000,15556l6667,37778l0,48889l0,66667l0,82222l0,100000l23333,93333l50000,82222l66667,77778l83333,60000l90000,48889l100000,33333l10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1" o:spid="_x0000_s1231" style="position:absolute;left:61;top:4;width:0;height:0;visibility:visible;" path="m32465,48780l100000,0l32465,48780xm32465,45120l15583,57315l2597,69512l0,75609l0,85366l0,91463l0,100000l9090,100000l19479,93900l25972,87803l32465,81706l35065,73169l38961,67072l35065,57315l32465,45120xe" coordsize="100000,100000" fillcolor="#F3BE00" stroked="f">
                          <v:path textboxrect="0,0,100000,100000"/>
                        </v:shape>
                        <v:shape id="shape 1232" o:spid="_x0000_s1232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3" o:spid="_x0000_s1233" style="position:absolute;left:61;top:4;width:0;height:0;visibility:visible;" path="m83333,0l40000,22222l6667,44444l0,55556l0,73333l0,84444l0,100000l23333,100000l50000,88889l66667,77778l83333,66667l90000,51111l100000,40000l90000,22222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4" o:spid="_x0000_s1234" style="position:absolute;left:61;top:4;width:0;height:0;visibility:visible;" path="m36081,46667l100000,0l36081,46667xm36081,46667l20618,57333l7215,70667l5153,77333l3093,84000l0,93333l0,100000l10308,100000l17525,97333l25773,90667l30926,84000l36081,73333l38144,66667l38144,57333l36081,46667xe" coordsize="100000,100000" fillcolor="#F3BE00" stroked="f">
                          <v:path textboxrect="0,0,100000,100000"/>
                        </v:shape>
                        <v:shape id="shape 1235" o:spid="_x0000_s1235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6" o:spid="_x0000_s1236" style="position:absolute;left:61;top:4;width:0;height:0;visibility:visible;" path="m94593,0l54053,20000l18917,45000l13512,57500l8106,70000l0,87500l0,100000l27025,100000l45944,95000l67567,82500l81081,70000l94593,50000l100000,37500l100000,20000l9459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7" o:spid="_x0000_s1237" style="position:absolute;left:60;top:5;width:0;height:0;visibility:visible;" path="m100000,41176l74074,0l46296,0l22222,11764l0,58822l22222,88234l50000,100000l64815,88234l77778,70588l92593,58822l100000,41176xe" coordsize="100000,100000" fillcolor="#F3BE00" stroked="f">
                          <v:path textboxrect="0,0,100000,100000"/>
                        </v:shape>
                        <v:shape id="shape 1238" o:spid="_x0000_s1238" style="position:absolute;left:60;top:5;width:0;height:0;visibility:visible;" path="m100000,41176l74074,0l46296,0l22222,11764l0,58822l22222,88234l50000,100000l64815,88234l77778,70588l92593,58822l100000,411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39" o:spid="_x0000_s1239" style="position:absolute;left:59;top:5;width:1;height:0;visibility:visible;" path="m49178,66667l35245,50000l22949,50000l12294,56667l0,83333l10655,100000l24588,100000l31146,100000l36884,90000l43442,83333l49178,66667xm49178,66667l100000,0l49178,66667xe" coordsize="100000,100000" fillcolor="#F3BE00" stroked="f">
                          <v:path textboxrect="0,0,100000,100000"/>
                        </v:shape>
                        <v:shape id="shape 1240" o:spid="_x0000_s1240" style="position:absolute;left:59;top:5;width:0;height:0;visibility:visible;" path="m100000,33333l71667,0l46667,0l25000,13333l0,66667l21667,100000l50000,100000l63333,100000l75000,80000l88333,66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1" o:spid="_x0000_s124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2" o:spid="_x0000_s1242" style="position:absolute;left:60;top:5;width:0;height:0;visibility:visible;" path="m100000,44444l72727,16667l45454,0l23634,16667l0,44444l18181,83333l49090,100000l63634,100000l76363,83333l90907,72222l100000,44444xe" coordsize="100000,100000" fillcolor="#F3BE00" stroked="f">
                          <v:path textboxrect="0,0,100000,100000"/>
                        </v:shape>
                        <v:shape id="shape 1243" o:spid="_x0000_s1243" style="position:absolute;left:60;top:5;width:0;height:0;visibility:visible;" path="m100000,44444l72727,16667l45454,0l23634,16667l0,44444l18181,83333l49090,100000l63634,100000l76363,83333l90907,72222l100000,4444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4" o:spid="_x0000_s1244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45" o:spid="_x0000_s1245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6" o:spid="_x0000_s1246" style="position:absolute;left:60;top:5;width:0;height:0;visibility:visible;" path="m100000,41176l72727,11764l49090,0l21817,0l0,41176l21817,70588l49090,100000l63634,100000l76363,88234l90907,70588l100000,41176xe" coordsize="100000,100000" fillcolor="#F3BE00" stroked="f">
                          <v:path textboxrect="0,0,100000,100000"/>
                        </v:shape>
                        <v:shape id="shape 1247" o:spid="_x0000_s1247" style="position:absolute;left:60;top:5;width:0;height:0;visibility:visible;" path="m100000,41176l72727,11764l49090,0l21817,0l0,41176l21817,70588l49090,100000l63634,100000l76363,88234l90907,70588l100000,41176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48" o:spid="_x0000_s1248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49" o:spid="_x0000_s1249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0" o:spid="_x0000_s1250" style="position:absolute;left:61;top:5;width:0;height:0;visibility:visible;" path="m100000,58822l75438,11764l49123,0l26315,0l0,29410l22806,70588l49123,100000l61403,100000l78947,88234l91227,70588l100000,58822xe" coordsize="100000,100000" fillcolor="#F3BE00" stroked="f">
                          <v:path textboxrect="0,0,100000,100000"/>
                        </v:shape>
                        <v:shape id="shape 1251" o:spid="_x0000_s1251" style="position:absolute;left:61;top:5;width:0;height:0;visibility:visible;" path="m100000,58822l75438,11764l49123,0l26315,0l0,29410l22806,70588l49123,100000l61403,100000l78947,88234l91227,70588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2" o:spid="_x0000_s1252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53" o:spid="_x0000_s1253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4" o:spid="_x0000_s1254" style="position:absolute;left:61;top:5;width:0;height:0;visibility:visible;" path="m100000,58822l73683,11764l47368,0l26315,0l0,29410l21051,70588l47368,100000l59648,100000l77192,100000l91227,88234l100000,58822xe" coordsize="100000,100000" fillcolor="#F3BE00" stroked="f">
                          <v:path textboxrect="0,0,100000,100000"/>
                        </v:shape>
                        <v:shape id="shape 1255" o:spid="_x0000_s1255" style="position:absolute;left:61;top:5;width:0;height:0;visibility:visible;" path="m100000,58822l73683,11764l47368,0l26315,0l0,29410l21051,70588l47368,100000l59648,100000l77192,100000l91227,88234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6" o:spid="_x0000_s1256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57" o:spid="_x0000_s1257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58" o:spid="_x0000_s1258" style="position:absolute;left:61;top:4;width:0;height:0;visibility:visible;" path="m100000,65000l91227,40000l78947,15000l64912,0l52630,0l38595,0l26315,15000l12280,25000l0,50000l17542,90000l47368,100000l61403,100000l73683,100000l91227,90000l100000,65000xe" coordsize="100000,100000" fillcolor="#F3BE00" stroked="f">
                          <v:path textboxrect="0,0,100000,100000"/>
                        </v:shape>
                        <v:shape id="shape 1259" o:spid="_x0000_s1259" style="position:absolute;left:61;top:4;width:0;height:0;visibility:visible;" path="m100000,65000l91227,40000l78947,15000l64912,0l52630,0l38595,0l26315,15000l12280,25000l0,50000l17542,90000l47368,100000l61403,100000l73683,100000l91227,90000l100000,65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0" o:spid="_x0000_s1260" style="position:absolute;left:62;top:4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61" o:spid="_x0000_s1261" style="position:absolute;left:62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2" o:spid="_x0000_s1262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color="#F3BE00" stroked="f">
                          <v:path textboxrect="0,0,100000,100000"/>
                        </v:shape>
                        <v:shape id="shape 1263" o:spid="_x0000_s1263" style="position:absolute;left:59;top:5;width:1;height:0;visibility:visible;" path="m46720,55000l100000,0l46720,55000l46720,55000l46720,55000l34426,50000l22130,50000l10655,62500l0,80000l4097,87500l10655,92500l18032,100000l24588,92500l30326,92500l38523,80000l42623,67500l46720,55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4" o:spid="_x0000_s1264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color="#F3BE00" stroked="f">
                          <v:path textboxrect="0,0,100000,100000"/>
                        </v:shape>
                        <v:shape id="shape 1265" o:spid="_x0000_s1265" style="position:absolute;left:59;top:6;width:1;height:0;visibility:visible;" path="m48359,57141l100000,0l48359,57141l48359,57141l48359,57141l36884,42856l24588,51428l12294,65713l0,85713l5736,94285l12294,100000l20491,100000l26229,100000l32785,94285l38523,85713l44262,71428l48359,5714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6" o:spid="_x0000_s1266" style="position:absolute;left:60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267" o:spid="_x0000_s1267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68" o:spid="_x0000_s1268" style="position:absolute;left:60;top:5;width:0;height:0;visibility:visible;" path="m34722,48863l100000,0l34722,48863xm34722,48863l13889,56817l4167,71590l0,77271l0,85227l0,90907l4167,100000l13889,96590l20833,94317l27778,88634l34722,82954l38889,73863l41667,65907l38889,56817l34722,48863xe" coordsize="100000,100000" fillcolor="#F3BE00" stroked="f">
                          <v:path textboxrect="0,0,100000,100000"/>
                        </v:shape>
                        <v:shape id="shape 1269" o:spid="_x0000_s1269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0" o:spid="_x0000_s1270" style="position:absolute;left:60;top:6;width:0;height:0;visibility:visible;" path="m83333,0l33333,15556l10000,44444l0,55556l0,71111l0,82222l10000,100000l33333,93333l50000,88889l66667,77778l83333,66667l93333,48889l100000,33333l93333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1" o:spid="_x0000_s1271" style="position:absolute;left:59;top:5;width:0;height:0;visibility:visible;" path="m44444,54639l100000,0l44444,54639xm44444,51546l22222,61854l9259,72164l0,84535l3704,100000l18519,97938l27778,92782l35185,87627l44444,82472l50000,75257l50000,67009l50000,59792l44444,51546xe" coordsize="100000,100000" fillcolor="#F3BE00" stroked="f">
                          <v:path textboxrect="0,0,100000,100000"/>
                        </v:shape>
                        <v:shape id="shape 1272" o:spid="_x0000_s1272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3" o:spid="_x0000_s1273" style="position:absolute;left:59;top:6;width:0;height:0;visibility:visible;" path="m88889,0l44444,21275l18519,42551l0,68083l7407,100000l37037,95743l55556,85104l70370,74468l88889,63829l100000,48935l100000,31914l100000,17021l8888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4" o:spid="_x0000_s1274" style="position:absolute;left:59;top:6;width:0;height:0;visibility:visible;" path="m41817,53190l100000,0l41817,53190xm41817,53190l18181,62764l5454,73403l0,87234l0,100000l14544,97870l23634,94681l32727,89361l41817,81914l45454,76595l50907,68083l45454,60637l41817,53190xe" coordsize="100000,100000" fillcolor="#F3BE00" stroked="f">
                          <v:path textboxrect="0,0,100000,100000"/>
                        </v:shape>
                        <v:shape id="shape 1275" o:spid="_x0000_s1275" style="position:absolute;left:59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6" o:spid="_x0000_s1276" style="position:absolute;left:59;top:6;width:0;height:0;visibility:visible;" path="m82141,0l35713,20454l10713,43181l0,72727l0,100000l28569,95454l46428,88634l64285,77271l82141,61363l89285,50000l100000,31817l89285,15907l82141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7" o:spid="_x0000_s1277" style="position:absolute;left:60;top:5;width:0;height:0;visibility:visible;" path="m33782,48863l100000,0l33782,48863xm33782,48863l16215,56817l2701,71590l2701,77271l0,82954l0,90907l2701,100000l13512,96590l22972,94317l29729,88634l33782,79544l40539,73863l40539,65907l40539,56817l33782,48863xe" coordsize="100000,100000" fillcolor="#F3BE00" stroked="f">
                          <v:path textboxrect="0,0,100000,100000"/>
                        </v:shape>
                        <v:shape id="shape 1278" o:spid="_x0000_s1278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79" o:spid="_x0000_s1279" style="position:absolute;left:60;top:5;width:0;height:0;visibility:visible;" path="m83333,0l40000,15556l6667,44444l6667,55556l0,66667l0,82222l6667,100000l33333,93333l56667,88889l73333,77778l83333,60000l100000,48889l100000,33333l10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0" o:spid="_x0000_s1280" style="position:absolute;left:60;top:5;width:0;height:0;visibility:visible;" path="m34722,51611l100000,0l34722,51611xm34722,51611l16667,62363l4167,73118l0,78493l0,86021l0,94623l4167,100000l13889,100000l20833,94623l30556,89245l34722,83870l37500,75269l41667,67741l37500,59139l34722,51611xe" coordsize="100000,100000" fillcolor="#F3BE00" stroked="f">
                          <v:path textboxrect="0,0,100000,100000"/>
                        </v:shape>
                        <v:shape id="shape 1281" o:spid="_x0000_s1281" style="position:absolute;left:60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2" o:spid="_x0000_s1282" style="position:absolute;left:60;top:5;width:0;height:0;visibility:visible;" path="m83333,0l40000,22222l10000,44444l0,55556l0,71111l0,88889l10000,100000l33333,100000l50000,88889l73333,77778l83333,66667l90000,48889l100000,33333l90000,15556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3" o:spid="_x0000_s1283" style="position:absolute;left:60;top:5;width:0;height:0;visibility:visible;" path="m40000,51722l100000,0l40000,51722xm40000,48275l18569,59769l7141,71264l4285,77009l0,86206l0,91954l4285,100000l14285,97699l21428,94252l32856,88505l40000,82757l42856,74711l42856,68965l42856,57470l40000,48275xe" coordsize="100000,100000" fillcolor="#F3BE00" stroked="f">
                          <v:path textboxrect="0,0,100000,100000"/>
                        </v:shape>
                        <v:shape id="shape 1284" o:spid="_x0000_s1284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5" o:spid="_x0000_s1285" style="position:absolute;left:60;top:5;width:0;height:0;visibility:visible;" path="m93333,0l43333,22222l16667,44444l10000,55556l0,73333l0,84444l10000,100000l33333,95556l50000,88889l76667,77778l93333,66667l100000,51111l100000,40000l100000,17778l9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6" o:spid="_x0000_s1286" style="position:absolute;left:61;top:4;width:0;height:0;visibility:visible;" path="m32465,47058l100000,0l32465,47058xm32465,47058l16882,56470l3896,70588l0,76470l0,82352l0,91764l0,100000l10389,97646l19479,94116l25972,88234l32465,82352l35065,74116l38961,64704l38961,56470l32465,47058xe" coordsize="100000,100000" fillcolor="#F3BE00" stroked="f">
                          <v:path textboxrect="0,0,100000,100000"/>
                        </v:shape>
                        <v:shape id="shape 1287" o:spid="_x0000_s1287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8" o:spid="_x0000_s1288" style="position:absolute;left:61;top:5;width:0;height:0;visibility:visible;" path="m83333,0l43333,17778l10000,44444l0,55556l0,66667l0,84444l0,100000l26667,95556l50000,88889l66667,77778l83333,66667l90000,51111l100000,33333l100000,17778l833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89" o:spid="_x0000_s1289" style="position:absolute;left:61;top:4;width:0;height:0;visibility:visible;" path="m34042,48051l100000,0l34042,48051xm34042,48051l18083,58440l5317,67532l2127,77921l0,84414l0,90907l0,100000l7447,100000l15956,93505l23403,90907l28722,80519l34042,74025l37234,64933l37234,58440l34042,48051xe" coordsize="100000,100000" fillcolor="#F3BE00" stroked="f">
                          <v:path textboxrect="0,0,100000,100000"/>
                        </v:shape>
                        <v:shape id="shape 1290" o:spid="_x0000_s1290" style="position:absolute;left:61;top:4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1" o:spid="_x0000_s1291" style="position:absolute;left:61;top:5;width:0;height:0;visibility:visible;" path="m91428,0l48569,20000l14285,37500l5713,57500l0,70000l0,82500l0,100000l20000,100000l42856,87500l62856,82500l77141,62500l91428,50000l100000,32500l100000,20000l9142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2" o:spid="_x0000_s1292" style="position:absolute;left:60;top:6;width:0;height:0;visibility:visible;" path="m100000,33333l75438,0l49123,0l22806,13333l0,46667l22806,100000l49123,100000l61403,100000l75438,80000l87718,66667l100000,33333xe" coordsize="100000,100000" fillcolor="#F3BE00" stroked="f">
                          <v:path textboxrect="0,0,100000,100000"/>
                        </v:shape>
                        <v:shape id="shape 1293" o:spid="_x0000_s1293" style="position:absolute;left:60;top:6;width:0;height:0;visibility:visible;" path="m100000,33333l75438,0l49123,0l22806,13333l0,46667l22806,100000l49123,100000l61403,100000l75438,80000l87718,66667l100000,3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4" o:spid="_x0000_s1294" style="position:absolute;left:60;top:6;width:1;height:0;visibility:visible;" path="m47539,66667l35245,50000l22949,50000l10655,56667l0,83333l10655,100000l22949,100000l28688,100000l36884,90000l40981,73333l47539,66667xm47539,66667l100000,0l47539,66667xe" coordsize="100000,100000" fillcolor="#F3BE00" stroked="f">
                          <v:path textboxrect="0,0,100000,100000"/>
                        </v:shape>
                        <v:shape id="shape 1295" o:spid="_x0000_s1295" style="position:absolute;left:60;top:6;width:0;height:0;visibility:visible;" path="m100000,33333l74137,0l48275,0l22412,13333l0,66667l22412,100000l48275,100000l60343,100000l77586,80000l86206,46667l100000,33333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6" o:spid="_x0000_s1296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7" o:spid="_x0000_s1297" style="position:absolute;left:60;top:6;width:0;height:0;visibility:visible;" path="m100000,53333l72222,0l44444,0l22222,0l0,53333l22222,86667l50000,100000l62963,100000l77778,100000l90741,66667l100000,53333xe" coordsize="100000,100000" fillcolor="#F3BE00" stroked="f">
                          <v:path textboxrect="0,0,100000,100000"/>
                        </v:shape>
                        <v:shape id="shape 1298" o:spid="_x0000_s1298" style="position:absolute;left:60;top:6;width:0;height:0;visibility:visible;" path="m100000,53333l72222,0l44444,0l22222,0l0,53333l22222,86667l50000,100000l62963,100000l77778,100000l90741,66667l100000,5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299" o:spid="_x0000_s1299" style="position:absolute;left:61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0" o:spid="_x0000_s1300" style="position:absolute;left:61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1" o:spid="_x0000_s1301" style="position:absolute;left:60;top:5;width:0;height:0;visibility:visible;" path="m100000,46667l74137,0l48275,0l22412,0l0,33333l22412,80000l48275,100000l60343,100000l77586,100000l86206,80000l100000,46667xe" coordsize="100000,100000" fillcolor="#F3BE00" stroked="f">
                          <v:path textboxrect="0,0,100000,100000"/>
                        </v:shape>
                        <v:shape id="shape 1302" o:spid="_x0000_s1302" style="position:absolute;left:60;top:5;width:0;height:0;visibility:visible;" path="m100000,46667l74137,0l48275,0l22412,0l0,33333l22412,80000l48275,100000l60343,100000l77586,100000l86206,80000l100000,46667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3" o:spid="_x0000_s1303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4" o:spid="_x0000_s1304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5" o:spid="_x0000_s1305" style="position:absolute;left:61;top:5;width:0;height:0;visibility:visible;" path="m100000,72222l73683,27778l49123,0l22806,16667l0,44444l17542,83333l49123,100000l61403,100000l73683,100000l87718,83333l100000,72222xe" coordsize="100000,100000" fillcolor="#F3BE00" stroked="f">
                          <v:path textboxrect="0,0,100000,100000"/>
                        </v:shape>
                        <v:shape id="shape 1306" o:spid="_x0000_s1306" style="position:absolute;left:61;top:5;width:0;height:0;visibility:visible;" path="m100000,72222l73683,27778l49123,0l22806,16667l0,44444l17542,83333l49123,100000l61403,100000l73683,100000l87718,83333l100000,722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7" o:spid="_x0000_s1307" style="position:absolute;left:61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08" o:spid="_x0000_s1308" style="position:absolute;left:61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09" o:spid="_x0000_s1309" style="position:absolute;left:61;top:5;width:0;height:0;visibility:visible;" path="m100000,58822l72222,11764l50000,0l22222,0l0,29410l16667,70588l44444,88234l62963,100000l77778,88234l90741,88234l100000,58822xe" coordsize="100000,100000" fillcolor="#F3BE00" stroked="f">
                          <v:path textboxrect="0,0,100000,100000"/>
                        </v:shape>
                        <v:shape id="shape 1310" o:spid="_x0000_s1310" style="position:absolute;left:61;top:5;width:0;height:0;visibility:visible;" path="m100000,58822l72222,11764l50000,0l22222,0l0,29410l16667,70588l44444,88234l62963,100000l77778,88234l90741,88234l100000,5882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1" o:spid="_x0000_s1311" style="position:absolute;left:62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12" o:spid="_x0000_s1312" style="position:absolute;left:62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3" o:spid="_x0000_s1313" style="position:absolute;left:61;top:5;width:0;height:0;visibility:visible;" path="m100000,68181l88333,31817l75000,22727l63333,9090l50000,0l38333,9090l25000,9090l13333,31817l0,54544l21667,90907l46667,100000l58333,100000l75000,90907l88333,77271l100000,68181xe" coordsize="100000,100000" fillcolor="#F3BE00" stroked="f">
                          <v:path textboxrect="0,0,100000,100000"/>
                        </v:shape>
                        <v:shape id="shape 1314" o:spid="_x0000_s1314" style="position:absolute;left:61;top:5;width:0;height:0;visibility:visible;" path="m100000,68181l88333,31817l75000,22727l63333,9090l50000,0l38333,9090l25000,9090l13333,31817l0,54544l21667,90907l46667,100000l58333,100000l75000,90907l88333,77271l100000,68181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5" o:spid="_x0000_s1315" style="position:absolute;left:62;top:5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16" o:spid="_x0000_s1316" style="position:absolute;left:62;top:5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7" o:spid="_x0000_s1317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color="#F3BE00" stroked="f">
                          <v:path textboxrect="0,0,100000,100000"/>
                        </v:shape>
                        <v:shape id="shape 1318" o:spid="_x0000_s1318" style="position:absolute;left:59;top:6;width:1;height:0;visibility:visible;" path="m48759,62500l100000,0l48759,62500l48759,62500l48759,62500l34711,50000l22313,55000l9917,67500l0,87500l5785,92500l11569,100000l18181,100000l23965,100000l32229,92500l38843,87500l42975,75000l48759,625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19" o:spid="_x0000_s1319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color="#F3BE00" stroked="f">
                          <v:path textboxrect="0,0,100000,100000"/>
                        </v:shape>
                        <v:shape id="shape 1320" o:spid="_x0000_s1320" style="position:absolute;left:59;top:6;width:1;height:0;visibility:visible;" path="m46720,48569l100000,0l46720,48569l46720,48569l46720,48569l34426,42856l22130,42856l9836,57141l0,77141l4097,91428l9836,100000l18032,100000l24588,100000l32785,91428l38523,85713l42623,71428l46720,4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1" o:spid="_x0000_s1321" style="position:absolute;left:60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22" o:spid="_x0000_s1322" style="position:absolute;left:60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3" o:spid="_x0000_s1323" style="position:absolute;left:58;top:12;width:0;height:0;visibility:visible;" path="m47500,63157l0,0l47500,63157xm47500,63157l56250,78947l66250,92630l75000,94736l81250,100000l90000,100000l100000,100000l100000,92630l96250,84208l90000,78947l83750,71579l77500,66315l68750,63157l56250,61051l47500,63157xe" coordsize="100000,100000" fillcolor="#F3BE00" stroked="f">
                          <v:path textboxrect="0,0,100000,100000"/>
                        </v:shape>
                        <v:shape id="shape 1324" o:spid="_x0000_s1324" style="position:absolute;left:58;top:12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25" o:spid="_x0000_s1325" style="position:absolute;left:58;top:12;width:0;height:0;visibility:visible;" path="m0,5405l16667,45944l35713,81081l52380,86486l64285,100000l80951,100000l100000,100000l100000,81081l92856,59458l80951,45944l69046,27025l57141,13512l40475,5405l16667,0l0,540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26" o:spid="_x0000_s1326" style="position:absolute;left:58;top:12;width:0;height:0;visibility:visible;" path="m52222,56250l0,0l52222,56250xm52222,56250l61111,75000l72222,90000l85556,96250l100000,100000l100000,93750l96667,83750l91111,75000l85556,68750l77778,62500l68889,58750l61111,56250l52222,56250xe" coordsize="100000,100000" fillcolor="#F3BE00" stroked="f">
                          <v:path textboxrect="0,0,100000,100000"/>
                        </v:shape>
                        <v:shape id="shape 1327" o:spid="_x0000_s1327" style="position:absolute;left:58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8" o:spid="_x0000_s1328" style="position:absolute;left:59;top:13;width:0;height:0;visibility:visible;" path="m0,0l18604,42856l41859,77141l69766,91428l100000,100000l100000,85713l93023,62856l81394,42856l69766,28569l53486,14285l34882,5713l18604,0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29" o:spid="_x0000_s1329" style="position:absolute;left:58;top:13;width:0;height:0;visibility:visible;" path="m52808,56250l0,0l52808,56250xm52808,56250l60674,75000l69662,87500l83146,96250l100000,100000l100000,93750l97752,83750l92134,75000l86516,68750l77528,62500l69662,58750l60674,56250l52808,56250xe" coordsize="100000,100000" fillcolor="#F3BE00" stroked="f">
                          <v:path textboxrect="0,0,100000,100000"/>
                        </v:shape>
                        <v:shape id="shape 1330" o:spid="_x0000_s1330" style="position:absolute;left:58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31" o:spid="_x0000_s1331" style="position:absolute;left:59;top:13;width:0;height:0;visibility:visible;" path="m0,0l16667,42856l35713,71428l64285,91428l100000,100000l100000,85713l95236,62856l83333,42856l71428,28569l52380,14285l35713,5713l16667,0l0,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32" o:spid="_x0000_s1332" style="position:absolute;left:58;top:12;width:0;height:0;visibility:visible;" path="m45454,61222l0,0l45454,61222xm45454,61222l54544,79590l64933,89794l74025,94896l80519,96938l90907,100000l100000,100000l100000,91836l96102,84692l90907,76530l84414,71428l77921,66326l67532,64285l54544,61222l45454,61222xe" coordsize="100000,100000" fillcolor="#F3BE00" stroked="f">
                          <v:path textboxrect="0,0,100000,100000"/>
                        </v:shape>
                        <v:shape id="shape 1333" o:spid="_x0000_s1333" style="position:absolute;left:58;top:12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4" o:spid="_x0000_s1334" style="position:absolute;left:58;top:12;width:0;height:0;visibility:visible;" path="m0,0l16667,47368l35713,73683l52380,86840l64285,92104l83333,100000l100000,100000l100000,78947l92856,60525l83333,39472l71428,26315l59523,13157l40475,7894l16667,0l0,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5" o:spid="_x0000_s1335" style="position:absolute;left:58;top:11;width:0;height:0;visibility:visible;" path="m48275,62764l0,0l48275,62764xm48275,62764l56322,78722l67815,89361l73563,94681l82757,97870l90803,100000l100000,100000l96551,92551l94252,84042l90803,76595l85056,71275l77009,65956l67815,62764l59769,60637l48275,62764xe" coordsize="100000,100000" fillcolor="#F3BE00" stroked="f">
                          <v:path textboxrect="0,0,100000,100000"/>
                        </v:shape>
                        <v:shape id="shape 1336" o:spid="_x0000_s1336" style="position:absolute;left:58;top:11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7" o:spid="_x0000_s1337" style="position:absolute;left:58;top:12;width:0;height:0;visibility:visible;" path="m0,5405l15556,45944l37778,72972l48889,86486l66667,94593l82222,100000l100000,100000l93333,81081l88889,59458l82222,40539l71111,27025l55556,13512l37778,5405l22222,0l0,540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38" o:spid="_x0000_s1338" style="position:absolute;left:58;top:11;width:0;height:0;visibility:visible;" path="m46250,58694l0,0l46250,58694xm46250,58694l56250,75000l65000,89130l75000,94565l81250,96738l90000,100000l100000,100000l100000,91303l96250,83694l90000,75000l83750,69565l77500,64130l68750,61956l58750,58694l46250,58694xe" coordsize="100000,100000" fillcolor="#F3BE00" stroked="f">
                          <v:path textboxrect="0,0,100000,100000"/>
                        </v:shape>
                        <v:shape id="shape 1339" o:spid="_x0000_s1339" style="position:absolute;left:58;top:11;width:0;height:0;visibility:visible;" path="m100000,100000l0,0l10000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40" o:spid="_x0000_s1340" style="position:absolute;left:58;top:11;width:0;height:0;visibility:visible;" path="m0,0l18604,39472l34882,73683l53486,86840l65116,92104l81394,100000l100000,100000l100000,78947l93023,60525l81394,39472l69766,26315l58139,13157l41859,7894l23255,0l0,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41" o:spid="_x0000_s1341" style="position:absolute;left:57;top:10;width:0;height:1;visibility:visible;" path="m42667,63000l0,0l42667,63000xm42667,63000l49333,80000l62667,90000l69333,95000l80000,97000l89333,100000l100000,100000l100000,92000l96000,85000l89333,78000l82667,73000l76000,68000l66667,65000l53333,63000l42667,63000xe" coordsize="100000,100000" fillcolor="#F3BE00" stroked="f">
                          <v:path textboxrect="0,0,100000,100000"/>
                        </v:shape>
                        <v:shape id="shape 1342" o:spid="_x0000_s1342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3" o:spid="_x0000_s1343" style="position:absolute;left:58;top:11;width:0;height:0;visibility:visible;" path="m0,0l11627,45944l34882,72972l46512,86486l65116,91891l81394,100000l100000,100000l100000,78377l93023,59458l81394,40539l69766,27025l58139,13512l41859,5405l18604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4" o:spid="_x0000_s1344" style="position:absolute;left:57;top:10;width:0;height:1;visibility:visible;" path="m43076,59829l0,0l43076,59829xm43076,59829l49229,74359l61537,87178l69229,91451l76921,95725l87692,98289l100000,100000l100000,91451l95384,85470l92306,78632l84613,72648l76921,65810l64613,64102l53845,61537l43076,59829xe" coordsize="100000,100000" fillcolor="#F3BE00" stroked="f">
                          <v:path textboxrect="0,0,100000,100000"/>
                        </v:shape>
                        <v:shape id="shape 1345" o:spid="_x0000_s1345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6" o:spid="_x0000_s1346" style="position:absolute;left:58;top:11;width:0;height:0;visibility:visible;" path="m0,0l10810,36169l32431,68083l45944,78722l59458,89361l78377,95743l100000,100000l100000,78722l91891,63829l86486,46808l72972,31914l59458,14894l37836,10637l18917,4255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7" o:spid="_x0000_s1347" style="position:absolute;left:59;top:12;width:0;height:0;visibility:visible;" path="m72222,0l27778,21817l0,49090l0,72727l27778,100000l55556,94544l72222,81817l83333,67271l100000,54544l100000,40000l100000,27271l83333,12727l72222,0xe" coordsize="100000,100000" fillcolor="#F3BE00" stroked="f">
                          <v:path textboxrect="0,0,100000,100000"/>
                        </v:shape>
                        <v:shape id="shape 1348" o:spid="_x0000_s1348" style="position:absolute;left:59;top:12;width:0;height:0;visibility:visible;" path="m72222,0l27778,21817l0,49090l0,72727l27778,100000l55556,94544l72222,81817l83333,67271l100000,54544l100000,40000l100000,27271l83333,12727l7222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49" o:spid="_x0000_s1349" style="position:absolute;left:59;top:12;width:0;height:1;visibility:visible;" path="m58822,55118l11764,64565l0,76377l0,88188l29410,100000l58822,96063l70588,92125l88234,86613l100000,80315l100000,72440l88234,66928l70588,60630l58822,55118xm58822,55118l11764,0l58822,55118xe" coordsize="100000,100000" fillcolor="#F3BE00" stroked="f">
                          <v:path textboxrect="0,0,100000,100000"/>
                        </v:shape>
                        <v:shape id="shape 1350" o:spid="_x0000_s1350" style="position:absolute;left:59;top:12;width:0;height:0;visibility:visible;" path="m58822,0l11764,21051l0,47368l0,73683l29410,100000l58822,91227l70588,82456l88234,70174l100000,56139l100000,38595l88234,26315l70588,12280l5882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1" o:spid="_x0000_s1351" style="position:absolute;left:59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2" o:spid="_x0000_s1352" style="position:absolute;left:58;top:12;width:0;height:0;visibility:visible;" path="m73683,0l26315,23076l10525,48076l0,76921l26315,100000l52630,96153l73683,86537l89472,71153l100000,57692l100000,42306l100000,28845l100000,13461l73683,0xe" coordsize="100000,100000" fillcolor="#F3BE00" stroked="f">
                          <v:path textboxrect="0,0,100000,100000"/>
                        </v:shape>
                        <v:shape id="shape 1353" o:spid="_x0000_s1353" style="position:absolute;left:58;top:12;width:0;height:0;visibility:visible;" path="m73683,0l26315,23076l10525,48076l0,76921l26315,100000l52630,96153l73683,86537l89472,71153l100000,57692l100000,42306l100000,28845l100000,13461l7368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4" o:spid="_x0000_s1354" style="position:absolute;left:59;top:11;width:0;height:0;visibility:visible;" path="m0,100000l0,0l0,100000xe" coordsize="100000,100000" fillcolor="#F3BE00" stroked="f">
                          <v:path textboxrect="0,0,100000,100000"/>
                        </v:shape>
                        <v:shape id="shape 1355" o:spid="_x0000_s1355" style="position:absolute;left:59;top:11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6" o:spid="_x0000_s1356" style="position:absolute;left:58;top:11;width:0;height:0;visibility:visible;" path="m75000,0l40000,23076l15000,48076l0,71153l25000,100000l50000,90384l65000,80769l90000,67306l100000,57692l100000,42306l100000,23076l100000,9613l75000,0xe" coordsize="100000,100000" fillcolor="#F3BE00" stroked="f">
                          <v:path textboxrect="0,0,100000,100000"/>
                        </v:shape>
                        <v:shape id="shape 1357" o:spid="_x0000_s1357" style="position:absolute;left:58;top:11;width:0;height:0;visibility:visible;" path="m75000,0l40000,23076l15000,48076l0,71153l25000,100000l50000,90384l65000,80769l90000,67306l100000,57692l100000,42306l100000,23076l100000,9613l7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58" o:spid="_x0000_s1358" style="position:absolute;left:59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59" o:spid="_x0000_s1359" style="position:absolute;left:59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0" o:spid="_x0000_s1360" style="position:absolute;left:58;top:11;width:0;height:0;visibility:visible;" path="m90000,0l40000,23634l0,49090l0,72727l15000,100000l40000,90907l65000,81817l75000,72727l90000,58181l100000,45454l100000,30907l100000,14544l90000,0xe" coordsize="100000,100000" fillcolor="#F3BE00" stroked="f">
                          <v:path textboxrect="0,0,100000,100000"/>
                        </v:shape>
                        <v:shape id="shape 1361" o:spid="_x0000_s1361" style="position:absolute;left:58;top:11;width:0;height:0;visibility:visible;" path="m90000,0l40000,23634l0,49090l0,72727l15000,100000l40000,90907l65000,81817l75000,72727l90000,58181l100000,45454l100000,30907l100000,14544l9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2" o:spid="_x0000_s1362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63" o:spid="_x0000_s1363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4" o:spid="_x0000_s1364" style="position:absolute;left:58;top:11;width:0;height:0;visibility:visible;" path="m86956,0l34782,25000l13042,48076l0,76921l13042,100000l34782,96153l56521,86537l65215,73076l86956,57692l100000,44229l100000,28845l86956,15384l86956,0xe" coordsize="100000,100000" fillcolor="#F3BE00" stroked="f">
                          <v:path textboxrect="0,0,100000,100000"/>
                        </v:shape>
                        <v:shape id="shape 1365" o:spid="_x0000_s1365" style="position:absolute;left:58;top:11;width:0;height:0;visibility:visible;" path="m86956,0l34782,25000l13042,48076l0,76921l13042,100000l34782,96153l56521,86537l65215,73076l86956,57692l100000,44229l100000,28845l86956,15384l869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6" o:spid="_x0000_s1366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67" o:spid="_x0000_s1367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68" o:spid="_x0000_s1368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color="#F3BE00" stroked="f">
                          <v:path textboxrect="0,0,100000,100000"/>
                        </v:shape>
                        <v:shape id="shape 1369" o:spid="_x0000_s1369" style="position:absolute;left:58;top:10;width:0;height:0;visibility:visible;" path="m80000,0l48000,8771l28000,21051l8000,29824l0,43859l0,56139l0,70174l8000,82456l28000,100000l48000,91227l68000,82456l80000,73683l88000,61403l100000,43859l100000,29824l88000,17542l8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0" o:spid="_x0000_s1370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371" o:spid="_x0000_s1371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2" o:spid="_x0000_s1372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color="#F3BE00" stroked="f">
                          <v:path textboxrect="0,0,100000,100000"/>
                        </v:shape>
                        <v:shape id="shape 1373" o:spid="_x0000_s1373" style="position:absolute;left:59;top:12;width:0;height:1;visibility:visible;" path="m56521,53845l0,0l56521,53845l56521,53845l56521,53845l21738,65384l13042,76921l21738,88461l56521,100000l78259,96153l86956,90769l100000,84613l100000,79229l100000,71537l86956,65384l78259,60000l56521,53845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374" o:spid="_x0000_s1374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color="#F3BE00" stroked="f">
                          <v:path textboxrect="0,0,100000,100000"/>
                        </v:shape>
                        <v:shape id="shape 1375" o:spid="_x0000_s1375" style="position:absolute;left:59;top:12;width:0;height:1;visibility:visible;" path="m50000,52755l10000,0l50000,52755l50000,52755l50000,52755l10000,64565l0,76377l10000,88188l50000,100000l60000,96063l85000,92125l100000,84250l100000,78738l100000,72440l85000,64565l75000,59053l50000,5275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6" o:spid="_x0000_s1376" style="position:absolute;left:59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377" o:spid="_x0000_s1377" style="position:absolute;left:59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78" o:spid="_x0000_s1378" style="position:absolute;left:57;top:12;width:0;height:0;visibility:visible;" path="m47778,62500l0,0l47778,62500xm47778,62500l58889,79544l70000,94317l77778,96590l83333,100000l91111,100000l100000,100000l100000,90907l94444,82954l88889,77271l83333,71590l75556,65907l66667,62500l58889,62500l47778,62500xe" coordsize="100000,100000" fillcolor="#F3BE00" stroked="f">
                          <v:path textboxrect="0,0,100000,100000"/>
                        </v:shape>
                        <v:shape id="shape 1379" o:spid="_x0000_s1379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0" o:spid="_x0000_s1380" style="position:absolute;left:57;top:12;width:0;height:0;visibility:visible;" path="m0,0l21275,45454l42551,84847l57447,90907l68083,100000l82977,100000l100000,100000l100000,75757l89361,54544l78722,39394l68083,24241l53190,9090l36169,0l21275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1" o:spid="_x0000_s1381" style="position:absolute;left:57;top:12;width:1;height:0;visibility:visible;" path="m53000,58903l0,0l53000,58903xm53000,58903l60000,75340l72000,89039l85000,100000l100000,100000l97000,89039l95000,79451l90000,72602l82000,65752l77000,58903l67000,54794l60000,54794l53000,58903xe" coordsize="100000,100000" fillcolor="#F3BE00" stroked="f">
                          <v:path textboxrect="0,0,100000,100000"/>
                        </v:shape>
                        <v:shape id="shape 1382" o:spid="_x0000_s1382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3" o:spid="_x0000_s1383" style="position:absolute;left:58;top:13;width:0;height:0;visibility:visible;" path="m0,9090l14894,45454l40424,75757l68083,100000l100000,100000l93616,75757l89361,54544l78722,39394l61701,24241l51063,9090l29787,0l14894,0l0,909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4" o:spid="_x0000_s1384" style="position:absolute;left:57;top:13;width:1;height:0;visibility:visible;" path="m52000,58333l0,0l52000,58333xm52000,58333l62000,76389l72000,90278l85000,100000l100000,100000l100000,90278l95000,83333l90000,72222l85000,65278l77000,62500l70000,58333l62000,55556l52000,58333xe" coordsize="100000,100000" fillcolor="#F3BE00" stroked="f">
                          <v:path textboxrect="0,0,100000,100000"/>
                        </v:shape>
                        <v:shape id="shape 1385" o:spid="_x0000_s1385" style="position:absolute;left:57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86" o:spid="_x0000_s1386" style="position:absolute;left:58;top:13;width:0;height:0;visibility:visible;" path="m0,6250l20833,46875l41667,78125l68750,100000l100000,100000l100000,78125l89583,62500l79167,37500l68750,21875l52083,15625l37500,6250l20833,0l0,6250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387" o:spid="_x0000_s1387" style="position:absolute;left:57;top:12;width:0;height:0;visibility:visible;" path="m46667,64514l0,0l46667,64514xm46667,64514l55556,80644l66667,91396l74444,94623l80000,96773l88889,100000l100000,96773l96667,89245l94444,80644l88889,75269l80000,69891l72222,64514l63333,62363l55556,62363l46667,64514xe" coordsize="100000,100000" fillcolor="#F3BE00" stroked="f">
                          <v:path textboxrect="0,0,100000,100000"/>
                        </v:shape>
                        <v:shape id="shape 1388" o:spid="_x0000_s1388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89" o:spid="_x0000_s1389" style="position:absolute;left:57;top:12;width:0;height:0;visibility:visible;" path="m0,5713l16667,48569l37500,77141l52083,85713l62500,91428l79167,100000l100000,91428l93750,71428l89583,48569l79167,34285l62500,20000l47917,5713l31250,0l16667,0l0,571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0" o:spid="_x0000_s1390" style="position:absolute;left:57;top:11;width:0;height:0;visibility:visible;" path="m49472,65516l0,0l49472,65516xm49472,65516l60000,82757l70525,94252l78947,97699l84208,100000l91579,100000l100000,100000l100000,91954l94736,82757l89472,77009l84208,71264l75789,65516l68419,63218l60000,63218l49472,65516xe" coordsize="100000,100000" fillcolor="#F3BE00" stroked="f">
                          <v:path textboxrect="0,0,100000,100000"/>
                        </v:shape>
                        <v:shape id="shape 1391" o:spid="_x0000_s1391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2" o:spid="_x0000_s1392" style="position:absolute;left:57;top:12;width:0;height:0;visibility:visible;" path="m0,6250l20833,53125l41667,84375l58333,93750l68750,100000l83333,100000l100000,100000l100000,78125l89583,53125l79167,37500l68750,21875l52083,6250l37500,0l20833,0l0,625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3" o:spid="_x0000_s1393" style="position:absolute;left:56;top:11;width:0;height:0;visibility:visible;" path="m50560,61903l0,0l50560,61903xm50560,61903l58426,79762l69662,91667l77528,97618l83146,100000l92134,100000l100000,100000l100000,91667l97752,82141l92134,73808l83146,67856l77528,64285l69662,58333l58426,58333l50560,61903xe" coordsize="100000,100000" fillcolor="#F3BE00" stroked="f">
                          <v:path textboxrect="0,0,100000,100000"/>
                        </v:shape>
                        <v:shape id="shape 1394" o:spid="_x0000_s1394" style="position:absolute;left:56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5" o:spid="_x0000_s1395" style="position:absolute;left:57;top:11;width:0;height:0;visibility:visible;" path="m0,8569l15907,51428l38634,80000l54544,94285l65907,100000l84090,100000l100000,100000l100000,80000l95454,57141l84090,37141l65907,22856l54544,14285l38634,0l15907,0l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6" o:spid="_x0000_s1396" style="position:absolute;left:56;top:10;width:0;height:0;visibility:visible;" path="m44704,65215l0,0l44704,65215xm44704,65215l52940,80433l64704,91303l74116,94565l78822,96738l88234,100000l100000,100000l96470,91303l94116,83694l88234,76086l82352,70650l74116,65215l64704,61956l52940,61956l44704,65215xe" coordsize="100000,100000" fillcolor="#F3BE00" stroked="f">
                          <v:path textboxrect="0,0,100000,100000"/>
                        </v:shape>
                        <v:shape id="shape 1397" o:spid="_x0000_s1397" style="position:absolute;left:5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8" o:spid="_x0000_s1398" style="position:absolute;left:57;top:11;width:0;height:0;visibility:visible;" path="m0,8569l14894,48569l36169,77141l53190,85713l61701,91428l78722,100000l100000,100000l93616,77141l89361,57141l78722,37141l68083,22856l53190,8569l36169,0l14894,0l0,85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399" o:spid="_x0000_s1399" style="position:absolute;left:56;top:10;width:0;height:1;visibility:visible;" path="m44000,61817l0,0l44000,61817xm44000,61817l53333,77271l66667,89090l73333,93634l80000,95454l90667,98181l100000,100000l100000,90907l96000,84544l90667,77271l84000,70907l73333,66363l64000,63634l53333,61817l44000,61817xe" coordsize="100000,100000" fillcolor="#F3BE00" stroked="f">
                          <v:path textboxrect="0,0,100000,100000"/>
                        </v:shape>
                        <v:shape id="shape 1400" o:spid="_x0000_s1400" style="position:absolute;left:56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1" o:spid="_x0000_s1401" style="position:absolute;left:57;top:11;width:0;height:0;visibility:visible;" path="m0,0l16667,40475l40475,71428l52380,83333l64285,88095l83333,95236l100000,100000l100000,76190l92856,59523l83333,40475l71428,23808l52380,11903l35713,4762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2" o:spid="_x0000_s1402" style="position:absolute;left:58;top:12;width:0;height:0;visibility:visible;" path="m50000,0l15000,25861l0,48275l15000,74137l50000,100000l65000,91377l85000,77586l85000,65516l100000,51722l100000,39655l85000,25861l75000,13792l50000,0xe" coordsize="100000,100000" fillcolor="#F3BE00" stroked="f">
                          <v:path textboxrect="0,0,100000,100000"/>
                        </v:shape>
                        <v:shape id="shape 1403" o:spid="_x0000_s1403" style="position:absolute;left:58;top:12;width:0;height:0;visibility:visible;" path="m50000,0l15000,25861l0,48275l15000,74137l50000,100000l65000,91377l85000,77586l85000,65516l100000,51722l100000,39655l85000,25861l75000,13792l5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4" o:spid="_x0000_s1404" style="position:absolute;left:58;top:12;width:0;height:1;visibility:visible;" path="m51852,54398l33333,66398l25926,78398l33333,90398l62963,100000l81481,96000l88889,92000l88889,86398l100000,80000l88889,72000l81481,66398l70370,60000l51852,54398xm62963,54398l0,0l62963,54398xe" coordsize="100000,100000" fillcolor="#F3BE00" stroked="f">
                          <v:path textboxrect="0,0,100000,100000"/>
                        </v:shape>
                        <v:shape id="shape 1405" o:spid="_x0000_s1405" style="position:absolute;left:58;top:12;width:0;height:0;visibility:visible;" path="m35000,0l10000,26315l0,52630l10000,78947l50000,100000l75000,91227l85000,82456l85000,70174l100000,56139l85000,38595l75000,26315l60000,12280l3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6" o:spid="_x0000_s1406" style="position:absolute;left:58;top:12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07" o:spid="_x0000_s1407" style="position:absolute;left:57;top:12;width:0;height:0;visibility:visible;" path="m55556,0l16667,27271l0,50907l0,78181l27778,100000l55556,96363l83333,81817l100000,69090l100000,54544l100000,41817l100000,27271l83333,14544l55556,0xe" coordsize="100000,100000" fillcolor="#F3BE00" stroked="f">
                          <v:path textboxrect="0,0,100000,100000"/>
                        </v:shape>
                      </v:group>
                      <v:group id="group 1408" o:spid="_x0000_s0000" style="position:absolute;left:457;top:3740;width:3219;height:3613;" coordorigin="57,10" coordsize="5,5">
                        <v:shape id="shape 1409" o:spid="_x0000_s1409" style="position:absolute;left:57;top:12;width:0;height:0;visibility:visible;" path="m55556,0l16667,27271l0,50907l0,78181l27778,100000l55556,96363l83333,81817l100000,69090l100000,54544l100000,41817l100000,27271l83333,14544l55556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0" o:spid="_x0000_s1410" style="position:absolute;left:5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1" o:spid="_x0000_s1411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2" o:spid="_x0000_s1412" style="position:absolute;left:57;top:11;width:0;height:0;visibility:visible;" path="m60000,0l25000,21817l0,49090l0,72727l25000,100000l50000,90907l75000,76363l85000,67271l85000,54544l100000,40000l85000,21817l75000,12727l60000,0xe" coordsize="100000,100000" fillcolor="#F3BE00" stroked="f">
                          <v:path textboxrect="0,0,100000,100000"/>
                        </v:shape>
                        <v:shape id="shape 1413" o:spid="_x0000_s1413" style="position:absolute;left:57;top:11;width:0;height:0;visibility:visible;" path="m60000,0l25000,21817l0,49090l0,72727l25000,100000l50000,90907l75000,76363l85000,67271l85000,54544l100000,40000l85000,21817l75000,12727l6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4" o:spid="_x0000_s1414" style="position:absolute;left:57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5" o:spid="_x0000_s1415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6" o:spid="_x0000_s1416" style="position:absolute;left:57;top:11;width:0;height:0;visibility:visible;" path="m75000,0l25000,22222l0,50000l0,77778l25000,100000l50000,90741l75000,81481l85000,68519l100000,53704l100000,40741l100000,27778l85000,12963l75000,0xe" coordsize="100000,100000" fillcolor="#F3BE00" stroked="f">
                          <v:path textboxrect="0,0,100000,100000"/>
                        </v:shape>
                        <v:shape id="shape 1417" o:spid="_x0000_s1417" style="position:absolute;left:57;top:11;width:0;height:0;visibility:visible;" path="m75000,0l25000,22222l0,50000l0,77778l25000,100000l50000,90741l75000,81481l85000,68519l100000,53704l100000,40741l100000,27778l85000,12963l75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18" o:spid="_x0000_s1418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19" o:spid="_x0000_s1419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0" o:spid="_x0000_s1420" style="position:absolute;left:57;top:11;width:0;height:0;visibility:visible;" path="m75000,0l25000,27778l0,50000l0,77778l15000,100000l40000,96296l65000,83333l90000,74074l90000,59259l100000,40741l100000,27778l90000,12963l75000,0xe" coordsize="100000,100000" fillcolor="#F3BE00" stroked="f">
                          <v:path textboxrect="0,0,100000,100000"/>
                        </v:shape>
                        <v:shape id="shape 1421" o:spid="_x0000_s1421" style="position:absolute;left:57;top:11;width:0;height:0;visibility:visible;" path="m75000,0l25000,27778l0,50000l0,77778l15000,100000l40000,96296l65000,83333l90000,74074l90000,59259l100000,40741l100000,27778l90000,12963l7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2" o:spid="_x0000_s1422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23" o:spid="_x0000_s1423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4" o:spid="_x0000_s1424" style="position:absolute;left:57;top:10;width:0;height:0;visibility:visible;" path="m68000,0l40000,8771l20000,21051l12000,35086l0,43859l0,56139l12000,70174l20000,87718l40000,100000l60000,91227l80000,82456l88000,70174l88000,56139l100000,43859l88000,26315l80000,12280l68000,0xe" coordsize="100000,100000" fillcolor="#F3BE00" stroked="f">
                          <v:path textboxrect="0,0,100000,100000"/>
                        </v:shape>
                        <v:shape id="shape 1425" o:spid="_x0000_s1425" style="position:absolute;left:57;top:10;width:0;height:0;visibility:visible;" path="m68000,0l40000,8771l20000,21051l12000,35086l0,43859l0,56139l12000,70174l20000,87718l40000,100000l60000,91227l80000,82456l88000,70174l88000,56139l100000,43859l88000,26315l80000,12280l6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6" o:spid="_x0000_s1426" style="position:absolute;left:57;top:10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27" o:spid="_x0000_s1427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28" o:spid="_x0000_s1428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color="#F3BE00" stroked="f">
                          <v:path textboxrect="0,0,100000,100000"/>
                        </v:shape>
                        <v:shape id="shape 1429" o:spid="_x0000_s1429" style="position:absolute;left:58;top:12;width:0;height:1;visibility:visible;" path="m54053,52755l0,0l54053,52755l54053,52755l54053,52755l40539,64565l40539,76377l54053,88188l72972,100000l86486,94486l94593,90551l94593,82676l100000,76377l94593,70866l86486,62991l72972,56692l54053,5275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0" o:spid="_x0000_s1430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color="#F3BE00" stroked="f">
                          <v:path textboxrect="0,0,100000,100000"/>
                        </v:shape>
                        <v:shape id="shape 1431" o:spid="_x0000_s1431" style="position:absolute;left:58;top:12;width:0;height:1;visibility:visible;" path="m50000,52000l0,0l50000,52000l50000,52000l50000,52000l33333,64000l33333,76000l40000,89600l66667,100000l83333,96000l90000,89600l100000,84000l100000,77600l90000,69600l83333,64000l66667,57600l50000,52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2" o:spid="_x0000_s1432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33" o:spid="_x0000_s1433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4" o:spid="_x0000_s1434" style="position:absolute;left:57;top:12;width:0;height:0;visibility:visible;" path="m46833,63157l0,0l46833,63157xm46833,63157l53164,78947l65822,91579l74683,94736l81012,96840l91139,100000l100000,100000l100000,91579l97468,84208l91139,78947l84808,70525l74683,65262l65822,63157l55694,60000l46833,63157xe" coordsize="100000,100000" fillcolor="#F3BE00" stroked="f">
                          <v:path textboxrect="0,0,100000,100000"/>
                        </v:shape>
                        <v:shape id="shape 1435" o:spid="_x0000_s1435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6" o:spid="_x0000_s1436" style="position:absolute;left:58;top:12;width:0;height:0;visibility:visible;" path="m0,7894l11903,47368l35713,78947l52380,86840l64285,92104l83333,100000l100000,100000l100000,78947l95236,60525l83333,47368l71428,26315l52380,13157l35713,7894l16667,0l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7" o:spid="_x0000_s1437" style="position:absolute;left:58;top:12;width:0;height:0;visibility:visible;" path="m52808,57315l0,0l52808,57315xm52808,57315l58426,75609l69662,87803l83146,97560l100000,100000l100000,91463l97752,85366l92134,75609l86516,69512l77528,63414l69662,60975l60674,57315l52808,57315xe" coordsize="100000,100000" fillcolor="#F3BE00" stroked="f">
                          <v:path textboxrect="0,0,100000,100000"/>
                        </v:shape>
                        <v:shape id="shape 1438" o:spid="_x0000_s1438" style="position:absolute;left:58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39" o:spid="_x0000_s1439" style="position:absolute;left:58;top:13;width:0;height:0;visibility:visible;" path="m0,0l11903,42856l35713,71428l64285,94285l100000,100000l100000,80000l95236,65713l83333,42856l71428,28569l52380,14285l35713,8569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0" o:spid="_x0000_s1440" style="position:absolute;left:58;top:13;width:0;height:0;visibility:visible;" path="m50560,57315l0,0l50560,57315xm50560,57315l58426,75609l69662,87803l84269,97560l100000,100000l100000,91463l95505,85366l92134,75609l86516,69512l78650,63414l69662,57315l61796,57315l50560,57315xe" coordsize="100000,100000" fillcolor="#F3BE00" stroked="f">
                          <v:path textboxrect="0,0,100000,100000"/>
                        </v:shape>
                        <v:shape id="shape 1441" o:spid="_x0000_s1441" style="position:absolute;left:58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442" o:spid="_x0000_s1442" style="position:absolute;left:58;top:13;width:0;height:0;visibility:visible;" path="m0,0l15907,42856l38634,71428l68181,94285l100000,100000l100000,80000l90907,65713l84090,42856l72727,28569l56817,14285l38634,0l22727,0l0,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443" o:spid="_x0000_s1443" style="position:absolute;left:57;top:11;width:0;height:1;visibility:visible;" path="m45454,63000l0,0l45454,63000xm45454,63000l51947,80000l64933,90000l71428,95000l80519,98000l90907,100000l100000,100000l100000,93000l97400,85000l90907,78000l84414,73000l74025,68000l64933,63000l55843,63000l45454,63000xe" coordsize="100000,100000" fillcolor="#F3BE00" stroked="f">
                          <v:path textboxrect="0,0,100000,100000"/>
                        </v:shape>
                        <v:shape id="shape 1444" o:spid="_x0000_s1444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5" o:spid="_x0000_s1445" style="position:absolute;left:58;top:12;width:0;height:0;visibility:visible;" path="m0,0l11903,45944l35713,72972l47618,86486l64285,94593l83333,100000l100000,100000l100000,81081l95236,59458l83333,40539l71428,27025l52380,13512l35713,0l19046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6" o:spid="_x0000_s1446" style="position:absolute;left:57;top:11;width:0;height:0;visibility:visible;" path="m50000,63917l0,0l50000,63917xm50000,63917l59523,79380l67856,89690l77380,94845l83333,96905l91667,100000l100000,100000l100000,91752l97618,84535l91667,76287l85713,71132l79762,65979l71428,63917l59523,60824l50000,63917xe" coordsize="100000,100000" fillcolor="#F3BE00" stroked="f">
                          <v:path textboxrect="0,0,100000,100000"/>
                        </v:shape>
                        <v:shape id="shape 1447" o:spid="_x0000_s1447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8" o:spid="_x0000_s1448" style="position:absolute;left:57;top:12;width:0;height:0;visibility:visible;" path="m0,7894l19046,47368l35713,73683l54762,86840l66667,92104l83333,100000l100000,100000l100000,78947l95236,60525l83333,39472l71428,26315l59523,13157l42856,7894l19046,0l0,7894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49" o:spid="_x0000_s1449" style="position:absolute;left:57;top:11;width:0;height:0;visibility:visible;" path="m47500,59782l0,0l47500,59782xm47500,59782l53750,76086l66250,89130l72500,94565l81250,97824l91250,100000l100000,100000l100000,92391l97500,83694l91250,76086l85000,70650l78750,65215l68750,59782l56250,59782l47500,59782xe" coordsize="100000,100000" fillcolor="#F3BE00" stroked="f">
                          <v:path textboxrect="0,0,100000,100000"/>
                        </v:shape>
                        <v:shape id="shape 1450" o:spid="_x0000_s1450" style="position:absolute;left:57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1" o:spid="_x0000_s1451" style="position:absolute;left:57;top:11;width:0;height:0;visibility:visible;" path="m0,0l11903,40539l35713,72972l47618,86486l64285,94593l83333,100000l100000,100000l100000,81081l95236,59458l83333,40539l71428,27025l59523,13512l40475,0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2" o:spid="_x0000_s1452" style="position:absolute;left:57;top:10;width:0;height:0;visibility:visible;" path="m43243,62625l0,0l43243,62625xm43243,62625l50000,80808l63512,89898l70269,94949l79729,97979l90539,100000l100000,100000l97296,92928l97296,85856l90539,77778l83782,72727l72972,67676l63512,65655l52701,62625l43243,62625xe" coordsize="100000,100000" fillcolor="#F3BE00" stroked="f">
                          <v:path textboxrect="0,0,100000,100000"/>
                        </v:shape>
                        <v:shape id="shape 1453" o:spid="_x0000_s1453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4" o:spid="_x0000_s1454" style="position:absolute;left:57;top:11;width:0;height:0;visibility:visible;" path="m0,0l11903,48648l35713,72972l47618,86486l64285,94593l83333,100000l100000,100000l95236,81081l95236,62162l83333,40539l71428,27025l52380,13512l35713,8106l1666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5" o:spid="_x0000_s1455" style="position:absolute;left:57;top:10;width:0;height:1;visibility:visible;" path="m42188,59322l0,0l42188,59322xm42188,59322l50000,74574l60938,87287l68750,91523l76563,95762l89063,97456l100000,100000l100000,91523l96875,84745l92188,78813l84375,72032l76563,66100l65625,63558l53125,59322l42188,59322xe" coordsize="100000,100000" fillcolor="#F3BE00" stroked="f">
                          <v:path textboxrect="0,0,100000,100000"/>
                        </v:shape>
                        <v:shape id="shape 1456" o:spid="_x0000_s1456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7" o:spid="_x0000_s1457" style="position:absolute;left:57;top:11;width:0;height:0;visibility:visible;" path="m0,0l13512,37500l32431,68750l45944,79167l59458,89583l81081,93750l100000,100000l100000,79167l94593,62500l86486,47917l72972,31250l59458,16667l40539,10417l18917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58" o:spid="_x0000_s1458" style="position:absolute;left:58;top:12;width:0;height:0;visibility:visible;" path="m70588,0l11764,23634l0,50907l0,72727l29410,100000l41176,90907l70588,81817l88234,69090l100000,54544l100000,41817l100000,27271l88234,14544l70588,0xe" coordsize="100000,100000" fillcolor="#F3BE00" stroked="f">
                          <v:path textboxrect="0,0,100000,100000"/>
                        </v:shape>
                        <v:shape id="shape 1459" o:spid="_x0000_s1459" style="position:absolute;left:58;top:12;width:0;height:0;visibility:visible;" path="m70588,0l11764,23634l0,50907l0,72727l29410,100000l41176,90907l70588,81817l88234,69090l100000,54544l100000,41817l100000,27271l88234,14544l70588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0" o:spid="_x0000_s1460" style="position:absolute;left:58;top:12;width:0;height:1;visibility:visible;" path="m70588,54688l29410,64843l0,76563l11764,88280l41176,100000l58822,96093l88234,92188l100000,85938l100000,80468l100000,72655l100000,66405l88234,60938l70588,54688xm70588,54688l29410,0l70588,54688xe" coordsize="100000,100000" fillcolor="#F3BE00" stroked="f">
                          <v:path textboxrect="0,0,100000,100000"/>
                        </v:shape>
                        <v:shape id="shape 1461" o:spid="_x0000_s1461" style="position:absolute;left:58;top:12;width:0;height:0;visibility:visible;" path="m70588,0l29410,22412l0,48275l11764,74137l41176,100000l58822,91377l88234,82757l100000,68965l100000,56896l100000,39655l100000,25861l88234,13792l70588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2" o:spid="_x0000_s1462" style="position:absolute;left:58;top:12;width:0;height:0;visibility:visible;" path="m100000,100000l0,0l100000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3" o:spid="_x0000_s1463" style="position:absolute;left:58;top:12;width:0;height:0;visibility:visible;" path="m75000,0l25000,24528l0,47169l0,75470l25000,100000l50000,94338l60000,81132l85000,71697l100000,56602l100000,43396l100000,28301l85000,9433l75000,0xe" coordsize="100000,100000" fillcolor="#F3BE00" stroked="f">
                          <v:path textboxrect="0,0,100000,100000"/>
                        </v:shape>
                        <v:shape id="shape 1464" o:spid="_x0000_s1464" style="position:absolute;left:58;top:12;width:0;height:0;visibility:visible;" path="m75000,0l25000,24528l0,47169l0,75470l25000,100000l50000,94338l60000,81132l85000,71697l100000,56602l100000,43396l100000,28301l85000,9433l75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5" o:spid="_x0000_s1465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66" o:spid="_x0000_s1466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7" o:spid="_x0000_s1467" style="position:absolute;left:58;top:11;width:0;height:0;visibility:visible;" path="m73683,0l21051,21817l0,49090l0,72727l10525,100000l36840,90907l63157,81817l89472,67271l100000,58181l100000,40000l100000,27271l89472,12727l73683,0xe" coordsize="100000,100000" fillcolor="#F3BE00" stroked="f">
                          <v:path textboxrect="0,0,100000,100000"/>
                        </v:shape>
                        <v:shape id="shape 1468" o:spid="_x0000_s1468" style="position:absolute;left:58;top:11;width:0;height:0;visibility:visible;" path="m73683,0l21051,21817l0,49090l0,72727l10525,100000l36840,90907l63157,81817l89472,67271l100000,58181l100000,40000l100000,27271l89472,12727l73683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69" o:spid="_x0000_s1469" style="position:absolute;left:58;top:11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0" o:spid="_x0000_s1470" style="position:absolute;left:58;top:11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1" o:spid="_x0000_s1471" style="position:absolute;left:58;top:11;width:0;height:0;visibility:visible;" path="m90907,0l45454,22222l13634,44444l0,72222l13634,100000l36363,90741l59090,81481l77271,72222l90907,59259l100000,44444l100000,27778l100000,12963l90907,0xe" coordsize="100000,100000" fillcolor="#F3BE00" stroked="f">
                          <v:path textboxrect="0,0,100000,100000"/>
                        </v:shape>
                        <v:shape id="shape 1472" o:spid="_x0000_s1472" style="position:absolute;left:58;top:11;width:0;height:0;visibility:visible;" path="m90907,0l45454,22222l13634,44444l0,72222l13634,100000l36363,90741l59090,81481l77271,72222l90907,59259l100000,44444l100000,27778l100000,12963l90907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3" o:spid="_x0000_s1473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4" o:spid="_x0000_s1474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5" o:spid="_x0000_s1475" style="position:absolute;left:58;top:11;width:0;height:0;visibility:visible;" path="m80000,0l40000,23076l12000,48076l0,76921l12000,100000l40000,96153l60000,86537l72000,71153l80000,57692l92000,42306l100000,28845l92000,13461l80000,0xe" coordsize="100000,100000" fillcolor="#F3BE00" stroked="f">
                          <v:path textboxrect="0,0,100000,100000"/>
                        </v:shape>
                        <v:shape id="shape 1476" o:spid="_x0000_s1476" style="position:absolute;left:58;top:11;width:0;height:0;visibility:visible;" path="m80000,0l40000,23076l12000,48076l0,76921l12000,100000l40000,96153l60000,86537l72000,71153l80000,57692l92000,42306l100000,28845l92000,13461l8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7" o:spid="_x0000_s1477" style="position:absolute;left:58;top:10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478" o:spid="_x0000_s1478" style="position:absolute;left:58;top:10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79" o:spid="_x0000_s1479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color="#F3BE00" stroked="f">
                          <v:path textboxrect="0,0,100000,100000"/>
                        </v:shape>
                        <v:shape id="shape 1480" o:spid="_x0000_s1480" style="position:absolute;left:57;top:10;width:0;height:0;visibility:visible;" path="m86956,0l56521,8620l34782,22412l13042,31032l0,43102l0,56896l0,68965l13042,82757l34782,100000l56521,91377l65215,82757l86956,68965l100000,56896l100000,43102l100000,31032l100000,13792l86956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1" o:spid="_x0000_s1481" style="position:absolute;left:58;top:10;width:0;height:0;visibility:visible;" path="m0,100000l0,0l0,100000xe" coordsize="100000,100000" fillcolor="#F3BE00" stroked="f">
                          <v:path textboxrect="0,0,100000,100000"/>
                        </v:shape>
                        <v:shape id="shape 1482" o:spid="_x0000_s1482" style="position:absolute;left:58;top:10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3" o:spid="_x0000_s1483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color="#F3BE00" stroked="f">
                          <v:path textboxrect="0,0,100000,100000"/>
                        </v:shape>
                        <v:shape id="shape 1484" o:spid="_x0000_s1484" style="position:absolute;left:58;top:12;width:0;height:1;visibility:visible;" path="m52000,53845l0,0l52000,53845l52000,53845l52000,53845l32000,65384l20000,76921l32000,88461l52000,100000l72000,96153l92000,90000l100000,84613l100000,78461l100000,70769l92000,65384l80000,59229l52000,5384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5" o:spid="_x0000_s1485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color="#F3BE00" stroked="f">
                          <v:path textboxrect="0,0,100000,100000"/>
                        </v:shape>
                        <v:shape id="shape 1486" o:spid="_x0000_s1486" style="position:absolute;left:58;top:12;width:0;height:1;visibility:visible;" path="m40000,53125l0,0l40000,53125l40000,53125l40000,53125l15000,64843l0,76563l15000,88280l40000,100000l60000,96093l85000,89843l100000,84375l100000,78125l100000,72655l85000,64843l60000,58593l40000,53125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7" o:spid="_x0000_s1487" style="position:absolute;left:58;top:11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488" o:spid="_x0000_s1488" style="position:absolute;left:58;top:11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489" o:spid="_x0000_s1489" style="position:absolute;left:60;top:14;width:1;height:0;visibility:visible;" path="m54806,68750l0,0l54806,68750xm52884,68750l67306,93750l76921,100000l88461,93750l100000,78125l95192,62500l90384,53125l83653,46875l78845,37500l72113,37500l64421,46875l59613,53125l52884,68750xe" coordsize="100000,100000" fillcolor="#F3BE00" stroked="f">
                          <v:path textboxrect="0,0,100000,100000"/>
                        </v:shape>
                        <v:shape id="shape 1490" o:spid="_x0000_s1490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1" o:spid="_x0000_s1491" style="position:absolute;left:61;top:14;width:0;height:0;visibility:visible;" path="m0,50000l30611,90000l51019,100000l75509,90000l100000,65000l89794,40000l79590,25000l65306,15000l55102,0l40815,0l24488,15000l14285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2" o:spid="_x0000_s1492" style="position:absolute;left:61;top:15;width:1;height:0;visibility:visible;" path="m53921,44444l0,0l53921,44444xm53921,44444l65685,83333l78431,100000l90194,83333l100000,55556l98037,27778l90194,16667l85294,0l78431,0l70588,0l65685,0l58822,27778l53921,44444xe" coordsize="100000,100000" fillcolor="#F3BE00" stroked="f">
                          <v:path textboxrect="0,0,100000,100000"/>
                        </v:shape>
                        <v:shape id="shape 1493" o:spid="_x0000_s1493" style="position:absolute;left:61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4" o:spid="_x0000_s1494" style="position:absolute;left:61;top:15;width:0;height:0;visibility:visible;" path="m0,44444l25530,83333l53190,100000l78722,83333l100000,55556l95743,27778l78722,16667l68083,0l53190,0l36169,0l25530,0l10637,27778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5" o:spid="_x0000_s1495" style="position:absolute;left:61;top:15;width:1;height:0;visibility:visible;" path="m53921,44444l0,0l53921,44444xm53921,44444l65685,83333l78431,100000l90194,83333l100000,55556l95097,27778l90194,16667l85294,0l78431,0l70588,0l65685,0l58822,27778l53921,44444xe" coordsize="100000,100000" fillcolor="#F3BE00" stroked="f">
                          <v:path textboxrect="0,0,100000,100000"/>
                        </v:shape>
                        <v:shape id="shape 1496" o:spid="_x0000_s1496" style="position:absolute;left:61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7" o:spid="_x0000_s1497" style="position:absolute;left:61;top:15;width:0;height:0;visibility:visible;" path="m0,44444l25530,83333l53190,100000l78722,83333l100000,55556l89361,27778l78722,16667l68083,0l53190,0l36169,0l25530,0l10637,27778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498" o:spid="_x0000_s1498" style="position:absolute;left:60;top:14;width:1;height:0;visibility:visible;" path="m52380,71428l0,0l52380,71428xm52380,71428l63808,85713l76190,100000l87618,91428l100000,77141l95236,62856l90475,48569l82856,42856l76190,42856l71428,42856l63808,42856l57141,57141l52380,71428xe" coordsize="100000,100000" fillcolor="#F3BE00" stroked="f">
                          <v:path textboxrect="0,0,100000,100000"/>
                        </v:shape>
                        <v:shape id="shape 1499" o:spid="_x0000_s1499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0" o:spid="_x0000_s1500" style="position:absolute;left:60;top:14;width:0;height:0;visibility:visible;" path="m0,50000l24000,75000l50000,100000l74000,85000l100000,60000l90000,35000l80000,10000l64000,0l50000,0l40000,0l24000,0l10000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1" o:spid="_x0000_s1501" style="position:absolute;left:60;top:14;width:1;height:0;visibility:visible;" path="m56074,64285l0,0l56074,64285xm56074,64285l67289,89285l78505,100000l90653,100000l100000,82141l95326,64285l90653,46428l85979,35713l78505,35713l71961,35713l67289,35713l60745,46428l56074,64285xe" coordsize="100000,100000" fillcolor="#F3BE00" stroked="f">
                          <v:path textboxrect="0,0,100000,100000"/>
                        </v:shape>
                        <v:shape id="shape 1502" o:spid="_x0000_s1502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3" o:spid="_x0000_s1503" style="position:absolute;left:60;top:14;width:0;height:0;visibility:visible;" path="m0,44444l25530,83333l51063,100000l78722,100000l100000,72222l89361,44444l78722,16667l68083,0l51063,0l36169,0l25530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4" o:spid="_x0000_s1504" style="position:absolute;left:59;top:14;width:1;height:0;visibility:visible;" path="m53921,64285l0,0l53921,64285xm50979,64285l63725,89285l75488,100000l87255,100000l100000,82141l95097,64285l90194,46428l83333,35713l78431,28569l70588,28569l63725,35713l58822,46428l50979,64285xe" coordsize="100000,100000" fillcolor="#F3BE00" stroked="f">
                          <v:path textboxrect="0,0,100000,100000"/>
                        </v:shape>
                        <v:shape id="shape 1505" o:spid="_x0000_s1505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6" o:spid="_x0000_s1506" style="position:absolute;left:60;top:14;width:0;height:0;visibility:visible;" path="m0,50000l26000,85000l50000,100000l74000,100000l100000,75000l90000,50000l80000,25000l66000,10000l56000,0l40000,0l26000,10000l16000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7" o:spid="_x0000_s1507" style="position:absolute;left:59;top:14;width:1;height:0;visibility:visible;" path="m52940,67567l0,0l52940,67567xm52940,67567l65685,86486l77449,100000l90194,94593l100000,81081l97058,67567l90194,54053l85294,48648l77449,48648l72549,48648l65685,48648l57843,54053l52940,67567xe" coordsize="100000,100000" fillcolor="#F3BE00" stroked="f">
                          <v:path textboxrect="0,0,100000,100000"/>
                        </v:shape>
                        <v:shape id="shape 1508" o:spid="_x0000_s1508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09" o:spid="_x0000_s1509" style="position:absolute;left:60;top:14;width:0;height:0;visibility:visible;" path="m0,36840l27083,73683l52083,100000l79167,89472l100000,63157l93750,36840l79167,10525l68750,0l52083,0l41667,0l27083,0l10417,10525l0,3684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0" o:spid="_x0000_s1510" style="position:absolute;left:59;top:13;width:1;height:0;visibility:visible;" path="m53921,71697l0,0l53921,71697xm51961,71697l65685,84905l78431,94338l88234,100000l100000,94338l95097,81132l90194,71697l85294,66037l78431,62264l70588,56602l63725,56602l58822,62264l51961,71697xe" coordsize="100000,100000" fillcolor="#F3BE00" stroked="f">
                          <v:path textboxrect="0,0,100000,100000"/>
                        </v:shape>
                        <v:shape id="shape 1511" o:spid="_x0000_s1511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2" o:spid="_x0000_s1512" style="position:absolute;left:59;top:13;width:0;height:0;visibility:visible;" path="m0,34782l28569,65215l55102,86956l75509,100000l100000,86956l89794,56521l79590,34782l69387,21738l55102,13042l38775,0l24488,0l14285,13042l0,3478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3" o:spid="_x0000_s1513" style="position:absolute;left:61;top:14;width:0;height:0;visibility:visible;" path="m0,0l0,32500l21738,57500l56521,82500l100000,100000l100000,75000l86956,45000l43477,20000l0,0xe" coordsize="100000,100000" fillcolor="#F3BE00" stroked="f">
                          <v:path textboxrect="0,0,100000,100000"/>
                        </v:shape>
                        <v:shape id="shape 1514" o:spid="_x0000_s1514" style="position:absolute;left:61;top:14;width:0;height:0;visibility:visible;" path="m0,0l0,32500l21738,57500l56521,82500l100000,100000l100000,75000l86956,45000l43477,200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5" o:spid="_x0000_s1515" style="position:absolute;left:61;top:14;width:0;height:0;visibility:visible;" path="m59701,51218l64178,65852l70148,78049l82088,90243l100000,100000l97014,87803l89551,71949l77611,59755l59701,51218xm59701,51218l0,0l59701,51218xe" coordsize="100000,100000" fillcolor="#F3BE00" stroked="f">
                          <v:path textboxrect="0,0,100000,100000"/>
                        </v:shape>
                        <v:shape id="shape 1516" o:spid="_x0000_s1516" style="position:absolute;left:61;top:14;width:0;height:0;visibility:visible;" path="m0,0l11111,30000l25926,55000l55556,80000l100000,100000l92593,75000l74074,42500l44444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7" o:spid="_x0000_s1517" style="position:absolute;left:61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18" o:spid="_x0000_s1518" style="position:absolute;left:61;top:14;width:0;height:0;visibility:visible;" path="m0,0l0,30231l21738,58139l56521,81394l100000,100000l100000,69766l86956,41859l56521,18604l0,0xe" coordsize="100000,100000" fillcolor="#F3BE00" stroked="f">
                          <v:path textboxrect="0,0,100000,100000"/>
                        </v:shape>
                        <v:shape id="shape 1519" o:spid="_x0000_s1519" style="position:absolute;left:61;top:14;width:0;height:0;visibility:visible;" path="m0,0l0,30231l21738,58139l56521,81394l100000,100000l100000,69766l86956,41859l56521,18604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0" o:spid="_x0000_s1520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1" o:spid="_x0000_s1521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2" o:spid="_x0000_s1522" style="position:absolute;left:60;top:14;width:0;height:0;visibility:visible;" path="m0,0l0,30000l15000,62500l50000,80000l100000,100000l100000,75000l90000,42500l50000,17500l0,0xe" coordsize="100000,100000" fillcolor="#F3BE00" stroked="f">
                          <v:path textboxrect="0,0,100000,100000"/>
                        </v:shape>
                        <v:shape id="shape 1523" o:spid="_x0000_s1523" style="position:absolute;left:60;top:14;width:0;height:0;visibility:visible;" path="m0,0l0,30000l15000,62500l50000,80000l100000,100000l100000,75000l90000,42500l50000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4" o:spid="_x0000_s1524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5" o:spid="_x0000_s1525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6" o:spid="_x0000_s1526" style="position:absolute;left:60;top:14;width:0;height:0;visibility:visible;" path="m10000,0l0,28569l10000,57141l50000,80951l85000,100000l100000,76190l85000,47618l60000,16667l10000,0xe" coordsize="100000,100000" fillcolor="#F3BE00" stroked="f">
                          <v:path textboxrect="0,0,100000,100000"/>
                        </v:shape>
                        <v:shape id="shape 1527" o:spid="_x0000_s1527" style="position:absolute;left:60;top:14;width:0;height:0;visibility:visible;" path="m10000,0l0,28569l10000,57141l50000,80951l85000,100000l100000,76190l85000,47618l60000,16667l1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28" o:spid="_x0000_s1528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29" o:spid="_x0000_s1529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0" o:spid="_x0000_s1530" style="position:absolute;left:60;top:13;width:0;height:0;visibility:visible;" path="m10000,0l0,28569l10000,59523l50000,83333l85000,100000l100000,76190l85000,47618l60000,16667l10000,0xe" coordsize="100000,100000" fillcolor="#F3BE00" stroked="f">
                          <v:path textboxrect="0,0,100000,100000"/>
                        </v:shape>
                        <v:shape id="shape 1531" o:spid="_x0000_s1531" style="position:absolute;left:60;top:13;width:0;height:0;visibility:visible;" path="m10000,0l0,28569l10000,59523l50000,83333l85000,100000l100000,76190l85000,47618l60000,16667l10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2" o:spid="_x0000_s1532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33" o:spid="_x0000_s1533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534" o:spid="_x0000_s1534" style="position:absolute;left:60;top:13;width:0;height:0;visibility:visible;" path="m12000,0l0,15556l0,26667l0,44444l12000,55556l40000,77778l92000,100000l100000,71111l92000,44444l60000,22222l12000,0xe" coordsize="100000,100000" fillcolor="#F3BE00" stroked="f">
                          <v:path textboxrect="0,0,100000,100000"/>
                        </v:shape>
                        <v:shape id="shape 1535" o:spid="_x0000_s1535" style="position:absolute;left:60;top:13;width:0;height:0;visibility:visible;" path="m12000,0l0,15556l0,26667l0,44444l12000,55556l40000,77778l92000,100000l100000,71111l92000,44444l60000,22222l12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36" o:spid="_x0000_s1536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37" o:spid="_x0000_s1537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538" o:spid="_x0000_s1538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color="#F3BE00" stroked="f">
                          <v:path textboxrect="0,0,100000,100000"/>
                        </v:shape>
                        <v:shape id="shape 1539" o:spid="_x0000_s1539" style="position:absolute;left:61;top:14;width:0;height:0;visibility:visible;" path="m60000,48780l0,0l60000,48780l60000,48780l60000,48780l62667,67072l73333,79266l82667,91463l100000,100000l100000,91463l100000,85366l96000,75609l89333,69512l86667,63414l76000,57315l69333,51218l60000,4878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0" o:spid="_x0000_s1540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color="#F3BE00" stroked="f">
                          <v:path textboxrect="0,0,100000,100000"/>
                        </v:shape>
                        <v:shape id="shape 1541" o:spid="_x0000_s1541" style="position:absolute;left:61;top:14;width:0;height:0;visibility:visible;" path="m54794,50000l0,0l54794,50000l54794,50000l54794,50000l58903,66250l68493,81250l82190,91250l95889,100000l100000,93750l95889,85000l93150,78750l89039,68750l82190,62500l75340,56250l65752,53750l54794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2" o:spid="_x0000_s1542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43" o:spid="_x0000_s1543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4" o:spid="_x0000_s1544" style="position:absolute;left:60;top:15;width:1;height:0;visibility:visible;" path="m54806,65215l0,0l54806,65215xm54806,65215l67306,86956l78845,100000l90384,86956l100000,56521l95192,43477l90384,21738l83653,13042l75961,13042l71153,21738l64421,21738l59613,43477l54806,65215xe" coordsize="100000,100000" fillcolor="#F3BE00" stroked="f">
                          <v:path textboxrect="0,0,100000,100000"/>
                        </v:shape>
                        <v:shape id="shape 1545" o:spid="_x0000_s1545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6" o:spid="_x0000_s1546" style="position:absolute;left:60;top:15;width:0;height:0;visibility:visible;" path="m0,60000l27657,85000l53190,100000l78722,85000l100000,50000l89361,35000l78722,10000l63829,0l46808,0l36169,10000l21275,10000l10637,35000l0,6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7" o:spid="_x0000_s1547" style="position:absolute;left:60;top:15;width:1;height:0;visibility:visible;" path="m54285,70588l0,58822l54285,70588xm54285,70588l66667,100000l78095,100000l90475,88234l100000,58822l95236,29410l90475,11764l82856,0l78095,0l71428,11764l63808,11764l59046,41176l54285,70588xe" coordsize="100000,100000" fillcolor="#F3BE00" stroked="f">
                          <v:path textboxrect="0,0,100000,100000"/>
                        </v:shape>
                        <v:shape id="shape 1548" o:spid="_x0000_s1548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49" o:spid="_x0000_s1549" style="position:absolute;left:60;top:15;width:0;height:0;visibility:visible;" path="m0,70588l27083,100000l52083,100000l79167,88234l100000,58822l89583,29410l79167,11764l62500,0l52083,0l37500,11764l20833,11764l10417,41176l0,70588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0" o:spid="_x0000_s1550" style="position:absolute;left:60;top:15;width:1;height:0;visibility:visible;" path="m51921,72222l0,55556l51921,72222xm51921,72222l66345,100000l78845,100000l87500,83333l100000,55556l95192,27778l87500,16667l82692,0l75961,0l69229,0l64421,16667l56729,44444l51921,72222xe" coordsize="100000,100000" fillcolor="#F3BE00" stroked="f">
                          <v:path textboxrect="0,0,100000,100000"/>
                        </v:shape>
                        <v:shape id="shape 1551" o:spid="_x0000_s1551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2" o:spid="_x0000_s1552" style="position:absolute;left:61;top:15;width:0;height:0;visibility:visible;" path="m0,72222l30000,100000l56000,100000l74000,83333l100000,55556l90000,27778l74000,16667l64000,0l50000,0l36000,0l26000,16667l10000,44444l0,72222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3" o:spid="_x0000_s1553" style="position:absolute;left:59;top:15;width:1;height:0;visibility:visible;" path="m54806,71428l0,0l54806,71428xm54806,71428l66345,89285l78845,100000l90384,89285l100000,64285l95192,46428l90384,35713l83653,28569l75961,28569l71153,28569l64421,35713l59613,53569l54806,71428xe" coordsize="100000,100000" fillcolor="#F3BE00" stroked="f">
                          <v:path textboxrect="0,0,100000,100000"/>
                        </v:shape>
                        <v:shape id="shape 1554" o:spid="_x0000_s1554" style="position:absolute;left:59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5" o:spid="_x0000_s1555" style="position:absolute;left:60;top:15;width:0;height:0;visibility:visible;" path="m0,60000l25530,85000l53190,100000l78722,85000l100000,50000l89361,25000l78722,10000l63829,0l46808,0l36169,0l21275,10000l10637,35000l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6" o:spid="_x0000_s1556" style="position:absolute;left:59;top:15;width:1;height:0;visibility:visible;" path="m56880,60000l0,0l56880,60000xm56880,60000l67889,85000l79815,100000l90824,85000l100000,50000l95412,35000l90824,10000l84403,10000l77063,0l72477,10000l66053,10000l61468,35000l56880,60000xe" coordsize="100000,100000" fillcolor="#F3BE00" stroked="f">
                          <v:path textboxrect="0,0,100000,100000"/>
                        </v:shape>
                        <v:shape id="shape 1557" o:spid="_x0000_s1557" style="position:absolute;left:59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8" o:spid="_x0000_s1558" style="position:absolute;left:59;top:15;width:0;height:0;visibility:visible;" path="m0,60000l25530,85000l53190,100000l78722,85000l100000,50000l89361,35000l78722,10000l63829,10000l46808,0l36169,10000l21275,10000l10637,35000l0,6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59" o:spid="_x0000_s1559" style="position:absolute;left:59;top:14;width:1;height:0;visibility:visible;" path="m55236,65000l0,0l55236,65000xm55236,65000l66667,90000l78095,100000l90475,90000l100000,50000l95236,40000l90475,15000l82856,0l76190,0l71428,0l64762,15000l60000,40000l55236,65000xe" coordsize="100000,100000" fillcolor="#F3BE00" stroked="f">
                          <v:path textboxrect="0,0,100000,100000"/>
                        </v:shape>
                        <v:shape id="shape 1560" o:spid="_x0000_s156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1" o:spid="_x0000_s1561" style="position:absolute;left:59;top:14;width:0;height:0;visibility:visible;" path="m0,65000l25530,90000l51063,100000l78722,90000l100000,50000l89361,40000l78722,15000l61701,0l46808,0l36169,0l21275,15000l10637,40000l0,65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2" o:spid="_x0000_s1562" style="position:absolute;left:58;top:14;width:1;height:0;visibility:visible;" path="m54285,66667l0,0l54285,66667xm54285,66667l66667,93333l78095,100000l90475,93333l100000,66667l95236,50000l90475,43333l82856,33333l76190,33333l71428,33333l63808,43333l59046,50000l54285,66667xe" coordsize="100000,100000" fillcolor="#F3BE00" stroked="f">
                          <v:path textboxrect="0,0,100000,100000"/>
                        </v:shape>
                        <v:shape id="shape 1563" o:spid="_x0000_s1563" style="position:absolute;left:58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4" o:spid="_x0000_s1564" style="position:absolute;left:59;top:14;width:0;height:0;visibility:visible;" path="m0,50000l27083,90000l52083,100000l79167,90000l100000,50000l89583,25000l79167,15000l62500,0l47917,0l37500,0l20833,15000l10417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5" o:spid="_x0000_s1565" style="position:absolute;left:58;top:14;width:1;height:0;visibility:visible;" path="m53271,69766l0,0l53271,69766xm53271,69766l64484,88370l78505,100000l87850,100000l100000,88370l95326,76743l90653,65116l83176,58139l76634,53486l69157,53486l62616,53486l57942,58139l53271,69766xe" coordsize="100000,100000" fillcolor="#F3BE00" stroked="f">
                          <v:path textboxrect="0,0,100000,100000"/>
                        </v:shape>
                        <v:shape id="shape 1566" o:spid="_x0000_s1566" style="position:absolute;left:58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7" o:spid="_x0000_s1567" style="position:absolute;left:59;top:14;width:0;height:0;visibility:visible;" path="m0,35000l24000,75000l54000,100000l74000,100000l100000,75000l90000,50000l80000,25000l64000,10000l50000,0l34000,0l20000,0l10000,10000l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68" o:spid="_x0000_s1568" style="position:absolute;left:60;top:14;width:0;height:0;visibility:visible;" path="m0,0l11111,34208l29630,60525l66667,86840l100000,100000l100000,73683l81481,39472l48148,13157l0,0xe" coordsize="100000,100000" fillcolor="#F3BE00" stroked="f">
                          <v:path textboxrect="0,0,100000,100000"/>
                        </v:shape>
                        <v:shape id="shape 1569" o:spid="_x0000_s1569" style="position:absolute;left:60;top:14;width:0;height:0;visibility:visible;" path="m0,0l11111,34208l29630,60525l66667,86840l100000,100000l100000,73683l81481,39472l48148,13157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0" o:spid="_x0000_s1570" style="position:absolute;left:60;top:14;width:0;height:0;visibility:visible;" path="m59458,49333l63512,66667l70269,80000l83782,93333l100000,100000l97296,86667l90539,69333l77025,56000l59458,49333xm59458,49333l0,0l59458,49333xe" coordsize="100000,100000" fillcolor="#F3BE00" stroked="f">
                          <v:path textboxrect="0,0,100000,100000"/>
                        </v:shape>
                        <v:shape id="shape 1571" o:spid="_x0000_s1571" style="position:absolute;left:60;top:15;width:0;height:0;visibility:visible;" path="m0,0l10000,34208l26667,60525l60000,86840l100000,100000l93333,73683l76667,39472l43333,13157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2" o:spid="_x0000_s1572" style="position:absolute;left:60;top:14;width:0;height:0;visibility:visible;" path="m100000,100000l0,0l10000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3" o:spid="_x0000_s1573" style="position:absolute;left:60;top:14;width:0;height:0;visibility:visible;" path="m0,0l0,30000l20000,62500l60000,80000l100000,100000l100000,67500l80000,42500l40000,17500l0,0xe" coordsize="100000,100000" fillcolor="#F3BE00" stroked="f">
                          <v:path textboxrect="0,0,100000,100000"/>
                        </v:shape>
                        <v:shape id="shape 1574" o:spid="_x0000_s1574" style="position:absolute;left:60;top:14;width:0;height:0;visibility:visible;" path="m0,0l0,30000l20000,62500l60000,80000l100000,100000l100000,67500l80000,42500l40000,17500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5" o:spid="_x0000_s1575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76" o:spid="_x0000_s1576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7" o:spid="_x0000_s1577" style="position:absolute;left:60;top:14;width:0;height:0;visibility:visible;" path="m0,0l12000,30000l32000,62500l60000,80000l100000,100000l100000,75000l80000,42500l52000,17500l0,0xe" coordsize="100000,100000" fillcolor="#F3BE00" stroked="f">
                          <v:path textboxrect="0,0,100000,100000"/>
                        </v:shape>
                        <v:shape id="shape 1578" o:spid="_x0000_s1578" style="position:absolute;left:60;top:14;width:0;height:0;visibility:visible;" path="m0,0l12000,30000l32000,62500l60000,80000l100000,100000l100000,75000l80000,42500l52000,17500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79" o:spid="_x0000_s1579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0" o:spid="_x0000_s158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1" o:spid="_x0000_s1581" style="position:absolute;left:59;top:14;width:0;height:0;visibility:visible;" path="m0,0l0,28569l13634,59523l45454,83333l90907,100000l100000,71428l77271,40475l45454,16667l0,0xe" coordsize="100000,100000" fillcolor="#F3BE00" stroked="f">
                          <v:path textboxrect="0,0,100000,100000"/>
                        </v:shape>
                        <v:shape id="shape 1582" o:spid="_x0000_s1582" style="position:absolute;left:59;top:14;width:0;height:0;visibility:visible;" path="m0,0l0,28569l13634,59523l45454,83333l90907,100000l100000,71428l77271,40475l45454,16667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3" o:spid="_x0000_s1583" style="position:absolute;left:59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4" o:spid="_x0000_s1584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5" o:spid="_x0000_s1585" style="position:absolute;left:59;top:14;width:0;height:0;visibility:visible;" path="m0,0l0,34882l22727,58139l45454,81394l90907,100000l100000,76743l77271,46512l45454,18604l0,0xe" coordsize="100000,100000" fillcolor="#F3BE00" stroked="f">
                          <v:path textboxrect="0,0,100000,100000"/>
                        </v:shape>
                        <v:shape id="shape 1586" o:spid="_x0000_s1586" style="position:absolute;left:59;top:14;width:0;height:0;visibility:visible;" path="m0,0l0,34882l22727,58139l45454,81394l90907,100000l100000,76743l77271,46512l45454,18604l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7" o:spid="_x0000_s1587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88" o:spid="_x0000_s1588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89" o:spid="_x0000_s1589" style="position:absolute;left:59;top:14;width:0;height:0;visibility:visible;" path="m7407,0l0,17947l0,30769l0,48718l7407,61537l44444,87178l100000,100000l100000,74359l81481,43588l44444,17947l7407,0xe" coordsize="100000,100000" fillcolor="#F3BE00" stroked="f">
                          <v:path textboxrect="0,0,100000,100000"/>
                        </v:shape>
                        <v:shape id="shape 1590" o:spid="_x0000_s1590" style="position:absolute;left:59;top:14;width:0;height:0;visibility:visible;" path="m7407,0l0,17947l0,30769l0,48718l7407,61537l44444,87178l100000,100000l100000,74359l81481,43588l44444,17947l7407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1" o:spid="_x0000_s1591" style="position:absolute;left:58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92" o:spid="_x0000_s1592" style="position:absolute;left:58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3" o:spid="_x0000_s1593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color="#F3BE00" stroked="f">
                          <v:path textboxrect="0,0,100000,100000"/>
                        </v:shape>
                        <v:shape id="shape 1594" o:spid="_x0000_s1594" style="position:absolute;left:60;top:14;width:0;height:0;visibility:visible;" path="m58333,51389l0,0l58333,51389l58333,51389l58333,51389l64285,69444l73808,83333l85713,93056l100000,100000l100000,93056l97618,86111l94046,76389l88095,69444l82141,62500l73808,55556l67856,51389l58333,51389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5" o:spid="_x0000_s1595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color="#F3BE00" stroked="f">
                          <v:path textboxrect="0,0,100000,100000"/>
                        </v:shape>
                        <v:shape id="shape 1596" o:spid="_x0000_s1596" style="position:absolute;left:60;top:14;width:0;height:0;visibility:visible;" path="m56250,50667l0,0l56250,50667l56250,50667l56250,50667l62500,66667l72500,80000l83750,90667l100000,100000l100000,90667l96250,84000l93750,77333l87500,66667l81250,60000l72500,57333l66250,53333l56250,50667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7" o:spid="_x0000_s1597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598" o:spid="_x0000_s1598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599" o:spid="_x0000_s1599" style="position:absolute;left:60;top:15;width:1;height:0;visibility:visible;" path="m54285,68750l0,0l54285,68750xm54285,68750l66667,93750l78095,100000l87618,93750l100000,78125l95236,62500l90475,53125l82856,46875l78095,37500l71428,37500l63808,46875l59046,53125l54285,68750xe" coordsize="100000,100000" fillcolor="#F3BE00" stroked="f">
                          <v:path textboxrect="0,0,100000,100000"/>
                        </v:shape>
                        <v:shape id="shape 1600" o:spid="_x0000_s1600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1" o:spid="_x0000_s1601" style="position:absolute;left:60;top:15;width:0;height:0;visibility:visible;" path="m0,50000l27083,90000l52083,100000l72917,90000l100000,65000l89583,40000l79167,25000l62500,15000l52083,0l37500,0l20833,15000l10417,25000l0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2" o:spid="_x0000_s1602" style="position:absolute;left:60;top:15;width:1;height:0;visibility:visible;" path="m53465,44444l0,0l53465,44444xm53465,44444l66336,83333l78218,100000l91088,83333l100000,55556l98019,27778l91088,16667l86137,0l78218,0l71287,0l66336,0l58414,16667l53465,44444xe" coordsize="100000,100000" fillcolor="#F3BE00" stroked="f">
                          <v:path textboxrect="0,0,100000,100000"/>
                        </v:shape>
                        <v:shape id="shape 1603" o:spid="_x0000_s1603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4" o:spid="_x0000_s1604" style="position:absolute;left:61;top:15;width:0;height:0;visibility:visible;" path="m0,44444l27657,83333l53190,100000l80850,83333l100000,55556l95743,27778l80850,16667l70211,0l53190,0l38296,0l27657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5" o:spid="_x0000_s1605" style="position:absolute;left:60;top:15;width:1;height:0;visibility:visible;" path="m53921,44444l0,0l53921,44444xm53921,44444l65685,83333l78431,100000l90194,83333l100000,55556l95097,27778l90194,16667l85294,0l78431,0l70588,0l65685,0l58822,16667l53921,44444xe" coordsize="100000,100000" fillcolor="#F3BE00" stroked="f">
                          <v:path textboxrect="0,0,100000,100000"/>
                        </v:shape>
                        <v:shape id="shape 1606" o:spid="_x0000_s1606" style="position:absolute;left:60;top:15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7" o:spid="_x0000_s1607" style="position:absolute;left:61;top:15;width:0;height:0;visibility:visible;" path="m0,44444l25530,83333l53190,100000l78722,83333l100000,55556l89361,27778l78722,16667l68083,0l53190,0l36169,0l25530,0l10637,16667l0,4444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08" o:spid="_x0000_s1608" style="position:absolute;left:59;top:14;width:1;height:0;visibility:visible;" path="m55236,65789l0,0l55236,65789xm52380,65789l64762,86840l76190,100000l87618,92104l100000,78947l95236,65789l90475,52630l82856,47368l76190,47368l71428,47368l64762,47368l60000,60525l52380,65789xe" coordsize="100000,100000" fillcolor="#F3BE00" stroked="f">
                          <v:path textboxrect="0,0,100000,100000"/>
                        </v:shape>
                      </v:group>
                      <v:group id="group 1609" o:spid="_x0000_s0000" style="position:absolute;left:234;top:457;width:3238;height:6781;" coordorigin="56,4" coordsize="5,10">
                        <v:shape id="shape 1610" o:spid="_x0000_s1610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1" o:spid="_x0000_s1611" style="position:absolute;left:60;top:14;width:0;height:0;visibility:visible;" path="m0,35000l26000,75000l50000,100000l74000,85000l100000,60000l90000,35000l80000,10000l64000,0l50000,0l40000,0l26000,0l16000,25000l0,35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2" o:spid="_x0000_s1612" style="position:absolute;left:59;top:14;width:1;height:0;visibility:visible;" path="m56074,66667l0,0l56074,66667xm56074,66667l67289,90000l79438,100000l90653,100000l100000,83333l95326,66667l90653,50000l85979,40000l79438,40000l71961,40000l67289,40000l60745,50000l56074,66667xe" coordsize="100000,100000" fillcolor="#F3BE00" stroked="f">
                          <v:path textboxrect="0,0,100000,100000"/>
                        </v:shape>
                        <v:shape id="shape 1613" o:spid="_x0000_s1613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4" o:spid="_x0000_s1614" style="position:absolute;left:60;top:14;width:0;height:0;visibility:visible;" path="m0,44444l25530,83333l53190,100000l78722,100000l100000,72222l89361,44444l78722,16667l68083,0l53190,0l36169,0l25530,0l10637,16667l0,44444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5" o:spid="_x0000_s1615" style="position:absolute;left:59;top:14;width:1;height:0;visibility:visible;" path="m53921,64285l0,0l53921,64285xm53921,64285l65685,89285l75488,100000l88234,100000l100000,82141l95097,64285l90194,46428l83333,35713l78431,28569l70588,28569l63725,35713l58822,46428l53921,64285xe" coordsize="100000,100000" fillcolor="#F3BE00" stroked="f">
                          <v:path textboxrect="0,0,100000,100000"/>
                        </v:shape>
                        <v:shape id="shape 1616" o:spid="_x0000_s1616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7" o:spid="_x0000_s1617" style="position:absolute;left:59;top:14;width:0;height:0;visibility:visible;" path="m0,50000l25530,85000l46808,100000l74468,100000l100000,75000l89361,50000l78722,25000l63829,10000l53190,0l36169,0l21275,10000l10637,25000l0,5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18" o:spid="_x0000_s1618" style="position:absolute;left:59;top:14;width:1;height:0;visibility:visible;" path="m51961,67567l0,0l51961,67567xm51961,67567l63725,86486l76470,100000l88234,94593l100000,81081l95097,67567l90194,54053l83333,45944l76470,45944l71567,45944l63725,45944l56861,54053l51961,67567xe" coordsize="100000,100000" fillcolor="#F3BE00" stroked="f">
                          <v:path textboxrect="0,0,100000,100000"/>
                        </v:shape>
                        <v:shape id="shape 1619" o:spid="_x0000_s1619" style="position:absolute;left:59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0" o:spid="_x0000_s1620" style="position:absolute;left:59;top:14;width:0;height:0;visibility:visible;" path="m0,40000l24488,75000l51019,100000l75509,90000l100000,65000l89794,40000l79590,15000l65306,0l51019,0l40815,0l24488,0l10204,15000l0,4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1" o:spid="_x0000_s1621" style="position:absolute;left:58;top:13;width:1;height:0;visibility:visible;" path="m52940,67306l0,0l52940,67306xm52940,67306l65685,86537l77449,96153l87255,100000l100000,90384l95097,80769l90194,71153l85294,67306l77449,61537l70588,57692l62743,57692l57843,61537l52940,67306xe" coordsize="100000,100000" fillcolor="#F3BE00" stroked="f">
                          <v:path textboxrect="0,0,100000,100000"/>
                        </v:shape>
                        <v:shape id="shape 1622" o:spid="_x0000_s1622" style="position:absolute;left:58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3" o:spid="_x0000_s1623" style="position:absolute;left:59;top:14;width:0;height:0;visibility:visible;" path="m0,22727l27083,68181l52083,90907l72917,100000l100000,77271l89583,54544l79167,31817l68750,22727l52083,9090l37500,0l20833,0l10417,9090l0,22727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4" o:spid="_x0000_s1624" style="position:absolute;left:60;top:14;width:0;height:0;visibility:visible;" path="m0,0l0,32500l20000,57500l52000,82500l92000,100000l100000,75000l80000,45000l52000,20000l0,0xe" coordsize="100000,100000" fillcolor="#F3BE00" stroked="f">
                          <v:path textboxrect="0,0,100000,100000"/>
                        </v:shape>
                        <v:shape id="shape 1625" o:spid="_x0000_s1625" style="position:absolute;left:60;top:14;width:0;height:0;visibility:visible;" path="m0,0l0,32500l20000,57500l52000,82500l92000,100000l100000,75000l80000,45000l52000,200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6" o:spid="_x0000_s1626" style="position:absolute;left:60;top:14;width:0;height:0;visibility:visible;" path="m58208,51806l62685,66264l70148,78313l80595,90361l100000,100000l100000,87951l88058,72287l77611,60241l58208,51806xm58208,51806l0,0l58208,51806xe" coordsize="100000,100000" fillcolor="#F3BE00" stroked="f">
                          <v:path textboxrect="0,0,100000,100000"/>
                        </v:shape>
                        <v:shape id="shape 1627" o:spid="_x0000_s1627" style="position:absolute;left:61;top:14;width:0;height:0;visibility:visible;" path="m0,0l10713,30000l28569,55000l53569,80000l100000,100000l100000,75000l71428,42500l46428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8" o:spid="_x0000_s1628" style="position:absolute;left:60;top:14;width:0;height:0;visibility:visible;" path="m100000,100000l0,0l100000,10000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29" o:spid="_x0000_s1629" style="position:absolute;left:60;top:14;width:0;height:0;visibility:visible;" path="m0,0l0,30231l22727,58139l54544,76743l100000,100000l100000,69766l86363,41859l54544,18604l0,0xe" coordsize="100000,100000" fillcolor="#F3BE00" stroked="f">
                          <v:path textboxrect="0,0,100000,100000"/>
                        </v:shape>
                        <v:shape id="shape 1630" o:spid="_x0000_s1630" style="position:absolute;left:60;top:14;width:0;height:0;visibility:visible;" path="m0,0l0,30231l22727,58139l54544,76743l100000,100000l100000,69766l86363,41859l54544,18604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1" o:spid="_x0000_s1631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32" o:spid="_x0000_s1632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3" o:spid="_x0000_s1633" style="position:absolute;left:60;top:14;width:0;height:0;visibility:visible;" path="m0,0l0,30000l10000,62500l50000,80000l100000,100000l100000,75000l85000,42500l50000,17500l0,0xe" coordsize="100000,100000" fillcolor="#F3BE00" stroked="f">
                          <v:path textboxrect="0,0,100000,100000"/>
                        </v:shape>
                        <v:shape id="shape 1634" o:spid="_x0000_s1634" style="position:absolute;left:60;top:14;width:0;height:0;visibility:visible;" path="m0,0l0,30000l10000,62500l50000,80000l100000,100000l100000,75000l85000,42500l50000,17500l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5" o:spid="_x0000_s1635" style="position:absolute;left:60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36" o:spid="_x0000_s1636" style="position:absolute;left:60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7" o:spid="_x0000_s1637" style="position:absolute;left:60;top:14;width:0;height:0;visibility:visible;" path="m10000,0l0,30231l10000,58139l50000,81394l85000,100000l100000,76743l85000,46512l60000,18604l10000,0xe" coordsize="100000,100000" fillcolor="#F3BE00" stroked="f">
                          <v:path textboxrect="0,0,100000,100000"/>
                        </v:shape>
                        <v:shape id="shape 1638" o:spid="_x0000_s1638" style="position:absolute;left:60;top:14;width:0;height:0;visibility:visible;" path="m10000,0l0,30231l10000,58139l50000,81394l85000,100000l100000,76743l85000,46512l60000,18604l10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39" o:spid="_x0000_s1639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0" o:spid="_x0000_s1640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1" o:spid="_x0000_s1641" style="position:absolute;left:59;top:14;width:0;height:0;visibility:visible;" path="m15000,0l0,28569l15000,57141l50000,80951l85000,100000l100000,76190l85000,45236l60000,16667l15000,0xe" coordsize="100000,100000" fillcolor="#F3BE00" stroked="f">
                          <v:path textboxrect="0,0,100000,100000"/>
                        </v:shape>
                        <v:shape id="shape 1642" o:spid="_x0000_s1642" style="position:absolute;left:59;top:14;width:0;height:0;visibility:visible;" path="m15000,0l0,28569l15000,57141l50000,80951l85000,100000l100000,76190l85000,45236l60000,16667l15000,0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3" o:spid="_x0000_s1643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4" o:spid="_x0000_s1644" style="position:absolute;left:59;top:13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5" o:spid="_x0000_s1645" style="position:absolute;left:59;top:13;width:0;height:0;visibility:visible;" path="m8000,0l0,15907l0,27271l0,45454l8000,56817l40000,79544l100000,100000l100000,72727l88000,45454l60000,22727l8000,0xe" coordsize="100000,100000" fillcolor="#F3BE00" stroked="f">
                          <v:path textboxrect="0,0,100000,100000"/>
                        </v:shape>
                        <v:shape id="shape 1646" o:spid="_x0000_s1646" style="position:absolute;left:59;top:13;width:0;height:0;visibility:visible;" path="m8000,0l0,15907l0,27271l0,45454l8000,56817l40000,79544l100000,100000l100000,72727l88000,45454l60000,22727l8000,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47" o:spid="_x0000_s1647" style="position:absolute;left:59;top:13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48" o:spid="_x0000_s1648" style="position:absolute;left:59;top:13;width:0;height:0;visibility:visible;" path="m100000,100000l0,0l100000,100000xe" coordsize="100000,100000" filled="f" strokecolor="#1F1A17" strokeweight="0.00pt">
                          <v:path textboxrect="0,0,100000,100000"/>
                          <v:stroke dashstyle="solid"/>
                        </v:shape>
                        <v:shape id="shape 1649" o:spid="_x0000_s1649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color="#F3BE00" stroked="f">
                          <v:path textboxrect="0,0,100000,100000"/>
                        </v:shape>
                        <v:shape id="shape 1650" o:spid="_x0000_s1650" style="position:absolute;left:60;top:14;width:0;height:0;visibility:visible;" path="m60000,48780l0,0l60000,48780l60000,48780l60000,48780l64000,67072l73333,79266l84000,91463l100000,100000l100000,91463l100000,85366l96000,75609l93333,69512l86667,63414l77333,57315l70667,51218l60000,4878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1" o:spid="_x0000_s1651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color="#F3BE00" stroked="f">
                          <v:path textboxrect="0,0,100000,100000"/>
                        </v:shape>
                        <v:shape id="shape 1652" o:spid="_x0000_s1652" style="position:absolute;left:61;top:14;width:0;height:0;visibility:visible;" path="m54167,50000l0,0l54167,50000l54167,50000l54167,50000l58333,66250l68056,81250l81944,91250l100000,100000l100000,93750l95833,85000l93056,78750l88889,68750l81944,62500l75000,56250l65278,53750l54167,5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3" o:spid="_x0000_s1653" style="position:absolute;left:60;top:14;width:0;height:0;visibility:visible;" path="m100000,100000l0,0l100000,100000xe" coordsize="100000,100000" fillcolor="#F3BE00" stroked="f">
                          <v:path textboxrect="0,0,100000,100000"/>
                        </v:shape>
                        <v:shape id="shape 1654" o:spid="_x0000_s1654" style="position:absolute;left:60;top:14;width:0;height:0;visibility:visible;" path="m100000,100000l0,0l100000,100000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655" o:spid="_x0000_s1655" style="position:absolute;left:58;top:9;width:0;height:1;visibility:visible;" path="m12000,56817l32000,0l12000,56817xm12000,56817l0,69697l0,81060l12000,87120l32000,90907l52000,94697l72000,100000l88000,94697l100000,87120l100000,81060l100000,75757l88000,69697l72000,64394l52000,58333l12000,56817xe" coordsize="100000,100000" fillcolor="#F3BE00" stroked="f">
                          <v:path textboxrect="0,0,100000,100000"/>
                        </v:shape>
                        <v:shape id="shape 1656" o:spid="_x0000_s1656" style="position:absolute;left:5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7" o:spid="_x0000_s1657" style="position:absolute;left:58;top:9;width:0;height:0;visibility:visible;" path="m12000,0l0,29824l0,56139l12000,70174l32000,78947l52000,87718l72000,100000l88000,87718l100000,70174l100000,56139l100000,43859l88000,29824l72000,17542l52000,3507l1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58" o:spid="_x0000_s1658" style="position:absolute;left:57;top:9;width:0;height:1;visibility:visible;" path="m40625,54917l0,0l40625,54917xm40625,54917l25000,67213l31250,81965l40625,86065l46875,91803l62500,95900l87500,100000l93750,95900l100000,87704l100000,81965l100000,75410l93750,69671l78125,63113l62500,57375l40625,54917xe" coordsize="100000,100000" fillcolor="#F3BE00" stroked="f">
                          <v:path textboxrect="0,0,100000,100000"/>
                        </v:shape>
                        <v:shape id="shape 1659" o:spid="_x0000_s1659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0" o:spid="_x0000_s1660" style="position:absolute;left:58;top:10;width:0;height:0;visibility:visible;" path="m20833,0l0,27271l8333,60000l20833,69090l29167,81817l50000,90907l83333,100000l91667,90907l100000,72727l100000,60000l100000,45454l91667,32727l70833,18181l50000,5454l20833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1" o:spid="_x0000_s1661" style="position:absolute;left:57;top:10;width:0;height:1;visibility:visible;" path="m34285,54917l0,0l34285,54917xm34285,54917l28569,67213l28569,81965l34285,86065l48569,91803l62856,95900l77141,100000l91428,95900l91428,90162l100000,81965l91428,75410l85713,69671l71428,63113l57141,57375l34285,54917xe" coordsize="100000,100000" fillcolor="#F3BE00" stroked="f">
                          <v:path textboxrect="0,0,100000,100000"/>
                        </v:shape>
                        <v:shape id="shape 1662" o:spid="_x0000_s1662" style="position:absolute;left:57;top:10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3" o:spid="_x0000_s1663" style="position:absolute;left:57;top:10;width:0;height:0;visibility:visible;" path="m8000,0l0,27271l0,60000l8000,69090l28000,81817l48000,90907l68000,100000l88000,90907l88000,78181l100000,60000l88000,45454l80000,32727l60000,18181l40000,5454l8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4" o:spid="_x0000_s1664" style="position:absolute;left:58;top:8;width:0;height:1;visibility:visible;" path="m18519,56060l44444,0l18519,56060xm18519,56060l0,69697l11111,81060l18519,86363l29630,90150l44444,96211l74074,100000l81481,93938l92593,88634l100000,81060l92593,74998l81481,69697l62963,63634l44444,58333l18519,56060xe" coordsize="100000,100000" fillcolor="#F3BE00" stroked="f">
                          <v:path textboxrect="0,0,100000,100000"/>
                        </v:shape>
                        <v:shape id="shape 1665" o:spid="_x0000_s1665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6" o:spid="_x0000_s1666" style="position:absolute;left:58;top:9;width:0;height:0;visibility:visible;" path="m18519,0l0,31032l11111,56896l18519,68965l29630,77586l44444,91377l74074,100000l81481,86206l92593,74137l100000,56896l92593,43102l81481,31032l62963,17241l44444,5171l1851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7" o:spid="_x0000_s1667" style="position:absolute;left:58;top:8;width:0;height:1;visibility:visible;" path="m18519,57778l18519,0l18519,57778xm18519,57778l0,70370l7407,81481l18519,86667l25926,90370l44444,96296l74074,100000l92593,94074l100000,88889l100000,81481l92593,75556l81481,70370l74074,65185l44444,59259l18519,57778xe" coordsize="100000,100000" fillcolor="#F3BE00" stroked="f">
                          <v:path textboxrect="0,0,100000,100000"/>
                        </v:shape>
                        <v:shape id="shape 1668" o:spid="_x0000_s1668" style="position:absolute;left:58;top:8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69" o:spid="_x0000_s1669" style="position:absolute;left:58;top:9;width:0;height:0;visibility:visible;" path="m18519,0l0,29824l7407,56139l18519,68419l25926,77192l44444,91227l74074,100000l92593,85963l100000,73683l100000,56139l92593,42104l81481,29824l74074,17542l44444,3507l18519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0" o:spid="_x0000_s1670" style="position:absolute;left:58;top:7;width:0;height:1;visibility:visible;" path="m20000,55118l20000,0l20000,55118xm20000,55118l0,69289l0,81102l8000,86613l28000,92912l48000,96850l68000,100000l88000,94486l100000,88975l100000,82676l100000,77164l88000,69289l68000,62991l48000,59053l20000,55118xe" coordsize="100000,100000" fillcolor="#F3BE00" stroked="f">
                          <v:path textboxrect="0,0,100000,100000"/>
                        </v:shape>
                        <v:shape id="shape 1671" o:spid="_x0000_s1671" style="position:absolute;left:58;top:7;width:0;height:0;visibility:visible;" path="m0,100000l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2" o:spid="_x0000_s1672" style="position:absolute;left:58;top:8;width:0;height:0;visibility:visible;" path="m20000,0l0,31579l0,57894l8000,70174l28000,84208l48000,92981l68000,100000l88000,87718l100000,75438l100000,61403l100000,49123l88000,31579l68000,17542l48000,8771l2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3" o:spid="_x0000_s1673" style="position:absolute;left:58;top:7;width:0;height:1;visibility:visible;" path="m12000,56153l60000,0l12000,56153xm12000,56153l0,69229l0,80769l12000,86921l20000,90769l40000,96153l72000,100000l80000,94613l92000,88461l100000,83076l100000,75384l92000,69229l72000,63845l40000,60000l12000,56153xe" coordsize="100000,100000" fillcolor="#F3BE00" stroked="f">
                          <v:path textboxrect="0,0,100000,100000"/>
                        </v:shape>
                        <v:shape id="shape 1674" o:spid="_x0000_s1674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5" o:spid="_x0000_s1675" style="position:absolute;left:58;top:8;width:0;height:0;visibility:visible;" path="m12000,0l0,29824l0,56139l12000,70174l20000,78947l40000,91227l72000,100000l80000,87718l92000,73683l100000,61403l100000,43859l92000,29824l72000,17542l40000,8771l12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6" o:spid="_x0000_s1676" style="position:absolute;left:58;top:7;width:0;height:1;visibility:visible;" path="m26667,55000l100000,0l26667,55000xm26667,55000l10000,67856l0,80000l0,85713l10000,90713l26667,94285l43333,100000l60000,94285l66667,87141l76667,82141l76667,75000l76667,69285l66667,64285l50000,58569l26667,55000xe" coordsize="100000,100000" fillcolor="#F3BE00" stroked="f">
                          <v:path textboxrect="0,0,100000,100000"/>
                        </v:shape>
                        <v:shape id="shape 1677" o:spid="_x0000_s1677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8" o:spid="_x0000_s1678" style="position:absolute;left:58;top:7;width:0;height:0;visibility:visible;" path="m34782,0l13042,28569l0,55556l0,68252l13042,79363l34782,87301l56521,100000l78259,87301l86956,71428l100000,60317l100000,44444l100000,31745l86956,20634l65215,7935l34782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79" o:spid="_x0000_s1679" style="position:absolute;left:58;top:9;width:0;height:0;visibility:visible;" path="m100000,0l62500,15556l30000,37778l12500,66667l0,100000l12500,93333l30000,88889l50000,77778l62500,66667l75000,55556l87500,37778l92500,22222l100000,0xe" coordsize="100000,100000" fillcolor="#F3BE00" stroked="f">
                          <v:path textboxrect="0,0,100000,100000"/>
                        </v:shape>
                        <v:shape id="shape 1680" o:spid="_x0000_s1680" style="position:absolute;left:58;top:9;width:0;height:0;visibility:visible;" path="m100000,0l62500,15556l30000,37778l12500,66667l0,100000l12500,93333l30000,88889l50000,77778l62500,66667l75000,55556l87500,37778l92500,22222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1" o:spid="_x0000_s1681" style="position:absolute;left:58;top:9;width:0;height:1;visibility:visible;" path="m53333,57271l33333,63634l16000,72727l6667,84544l0,100000l9333,98181l16000,95454l26667,90907l33333,86363l40000,80000l46667,72727l49333,63634l53333,57271xm53333,57271l100000,0l53333,57271xe" coordsize="100000,100000" fillcolor="#F3BE00" stroked="f">
                          <v:path textboxrect="0,0,100000,100000"/>
                        </v:shape>
                        <v:shape id="shape 1682" o:spid="_x0000_s1682" style="position:absolute;left:58;top:9;width:0;height:0;visibility:visible;" path="m100000,0l62500,14894l30000,36169l12500,63829l0,100000l17500,95743l30000,89361l50000,78722l62500,68083l75000,53190l87500,36169l92500,14894l100000,0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83" o:spid="_x0000_s1683" style="position:absolute;left:58;top:9;width:0;height:0;visibility:visible;" path="m0,100000l100000,0l0,100000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84" o:spid="_x0000_s1684" style="position:absolute;left:58;top:9;width:0;height:0;visibility:visible;" path="m100000,0l64285,12500l35713,37500l16667,62500l0,100000l16667,100000l35713,95000l52380,82500l64285,70000l83333,57500l88095,37500l100000,20000l100000,0xe" coordsize="100000,100000" fillcolor="#F3BE00" stroked="f">
                          <v:path textboxrect="0,0,100000,100000"/>
                        </v:shape>
                        <v:shape id="shape 1685" o:spid="_x0000_s1685" style="position:absolute;left:58;top:9;width:0;height:0;visibility:visible;" path="m100000,0l64285,12500l35713,37500l16667,62500l0,100000l16667,100000l35713,95000l52380,82500l64285,70000l83333,57500l88095,37500l100000,20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6" o:spid="_x0000_s1686" style="position:absolute;left:58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87" o:spid="_x0000_s1687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88" o:spid="_x0000_s1688" style="position:absolute;left:58;top:8;width:0;height:0;visibility:visible;" path="m100000,0l65116,13512l34882,35134l11627,67567l0,100000l11627,100000l30231,94593l46512,86486l65116,72972l76743,62162l88370,40539l93023,21620l100000,0xe" coordsize="100000,100000" fillcolor="#F3BE00" stroked="f">
                          <v:path textboxrect="0,0,100000,100000"/>
                        </v:shape>
                        <v:shape id="shape 1689" o:spid="_x0000_s1689" style="position:absolute;left:58;top:8;width:0;height:0;visibility:visible;" path="m100000,0l65116,13512l34882,35134l11627,67567l0,100000l11627,100000l30231,94593l46512,86486l65116,72972l76743,62162l88370,40539l93023,2162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0" o:spid="_x0000_s1690" style="position:absolute;left:58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1" o:spid="_x0000_s1691" style="position:absolute;left:58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2" o:spid="_x0000_s1692" style="position:absolute;left:58;top:8;width:0;height:0;visibility:visible;" path="m100000,0l63829,5713l36169,28569l14894,62856l0,100000l14894,100000l31914,100000l46808,85713l63829,71428l74468,57141l89361,42856l95743,20000l100000,0xe" coordsize="100000,100000" fillcolor="#F3BE00" stroked="f">
                          <v:path textboxrect="0,0,100000,100000"/>
                        </v:shape>
                        <v:shape id="shape 1693" o:spid="_x0000_s1693" style="position:absolute;left:58;top:8;width:0;height:0;visibility:visible;" path="m100000,0l63829,5713l36169,28569l14894,62856l0,100000l14894,100000l31914,100000l46808,85713l63829,71428l74468,57141l89361,42856l95743,20000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4" o:spid="_x0000_s1694" style="position:absolute;left:59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5" o:spid="_x0000_s1695" style="position:absolute;left:59;top:8;width:0;height:0;visibility:visible;" path="m0,100000l100000,0l0,100000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696" o:spid="_x0000_s1696" style="position:absolute;left:58;top:8;width:0;height:0;visibility:visible;" path="m100000,0l63829,13157l36169,34208l14894,60525l0,100000l14894,100000l31914,92104l46808,86840l57447,73683l74468,60525l82977,39472l93616,21051l100000,0xe" coordsize="100000,100000" fillcolor="#F3BE00" stroked="f">
                          <v:path textboxrect="0,0,100000,100000"/>
                        </v:shape>
                        <v:shape id="shape 1697" o:spid="_x0000_s1697" style="position:absolute;left:58;top:8;width:0;height:0;visibility:visible;" path="m100000,0l63829,13157l36169,34208l14894,60525l0,100000l14894,100000l31914,92104l46808,86840l57447,73683l74468,60525l82977,39472l93616,21051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698" o:spid="_x0000_s1698" style="position:absolute;left:59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699" o:spid="_x0000_s1699" style="position:absolute;left:59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0" o:spid="_x0000_s1700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color="#F3BE00" stroked="f">
                          <v:path textboxrect="0,0,100000,100000"/>
                        </v:shape>
                        <v:shape id="shape 1701" o:spid="_x0000_s1701" style="position:absolute;left:58;top:7;width:0;height:0;visibility:visible;" path="m100000,0l77271,0l61363,5000l45454,12500l34090,25000l22727,37500l11363,55000l4544,75000l0,100000l11363,100000l27271,92500l45454,87500l61363,75000l72727,55000l88634,37500l95454,1750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2" o:spid="_x0000_s1702" style="position:absolute;left:59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03" o:spid="_x0000_s1703" style="position:absolute;left:59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04" o:spid="_x0000_s1704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color="#F3BE00" stroked="f">
                          <v:path textboxrect="0,0,100000,100000"/>
                        </v:shape>
                        <v:shape id="shape 1705" o:spid="_x0000_s1705" style="position:absolute;left:58;top:9;width:0;height:1;visibility:visible;" path="m53623,55833l100000,0l53623,55833l53623,55833l53623,55833l31882,62500l17391,72500l5796,85000l0,100000l10144,97500l20289,95833l31882,89167l39130,85000l46375,79167l49273,70833l53623,64167l53623,55833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706" o:spid="_x0000_s1706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color="#F3BE00" stroked="f">
                          <v:path textboxrect="0,0,100000,100000"/>
                        </v:shape>
                        <v:shape id="shape 1707" o:spid="_x0000_s1707" style="position:absolute;left:58;top:10;width:0;height:1;visibility:visible;" path="m51389,55356l100000,0l51389,55356l51389,55356l51389,55356l30556,62500l16667,73213l6944,86606l0,100000l9722,100000l19444,95535l30556,91069l37500,84819l44444,77678l51389,71428l51389,62500l51389,55356xe" coordsize="100000,100000" filled="f" strokecolor="#E15520" strokeweight="0.10pt">
                          <v:path textboxrect="0,0,100000,100000"/>
                          <v:stroke dashstyle="solid"/>
                        </v:shape>
                        <v:shape id="shape 1708" o:spid="_x0000_s1708" style="position:absolute;left:58;top:9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09" o:spid="_x0000_s1709" style="position:absolute;left:58;top:9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0" o:spid="_x0000_s1710" style="position:absolute;left:57;top:8;width:0;height:1;visibility:visible;" path="m7407,56556l0,0l7407,56556xm7407,56556l0,71310l7407,83606l25926,89343l37037,93442l62963,97539l81481,100000l88889,95900l100000,87704l100000,81146l88889,75410l81481,68852l62963,64752l37037,60655l7407,56556xe" coordsize="100000,100000" fillcolor="#F3BE00" stroked="f">
                          <v:path textboxrect="0,0,100000,100000"/>
                        </v:shape>
                        <v:shape id="shape 1711" o:spid="_x0000_s1711" style="position:absolute;left:5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2" o:spid="_x0000_s1712" style="position:absolute;left:57;top:9;width:0;height:0;visibility:visible;" path="m7407,0l0,33961l7407,62264l25926,75470l37037,84905l62963,94338l81481,100000l88889,90565l100000,71697l100000,56602l88889,43396l81481,28301l62963,18866l37037,9433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3" o:spid="_x0000_s1713" style="position:absolute;left:57;top:9;width:0;height:1;visibility:visible;" path="m42856,56521l0,0l42856,56521xm42856,53912l42856,69565l47618,82606l64285,93042l95236,100000l100000,95650l100000,88694l100000,80000l95236,73912l88095,66956l76190,62606l59523,58259l42856,53912xe" coordsize="100000,100000" fillcolor="#F3BE00" stroked="f">
                          <v:path textboxrect="0,0,100000,100000"/>
                        </v:shape>
                        <v:shape id="shape 1714" o:spid="_x0000_s1714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5" o:spid="_x0000_s1715" style="position:absolute;left:57;top:9;width:0;height:0;visibility:visible;" path="m0,0l0,33961l8333,62264l37500,84905l91667,100000l100000,90565l100000,75470l100000,56602l91667,43396l79167,28301l58333,18866l29167,9433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6" o:spid="_x0000_s1716" style="position:absolute;left:57;top:9;width:0;height:1;visibility:visible;" path="m40475,53912l0,0l40475,53912xm40475,53912l40475,66956l47618,80000l64285,91303l92856,100000l100000,93042l100000,86956l100000,80000l92856,73912l88095,66956l76190,60868l59523,56521l40475,53912xe" coordsize="100000,100000" fillcolor="#F3BE00" stroked="f">
                          <v:path textboxrect="0,0,100000,100000"/>
                        </v:shape>
                        <v:shape id="shape 1717" o:spid="_x0000_s1717" style="position:absolute;left:57;top:9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8" o:spid="_x0000_s1718" style="position:absolute;left:57;top:10;width:0;height:0;visibility:visible;" path="m0,0l0,28301l12000,56602l40000,81132l88000,100000l100000,84905l100000,71697l100000,56602l88000,43396l80000,28301l60000,15093l32000,566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19" o:spid="_x0000_s1719" style="position:absolute;left:57;top:8;width:0;height:1;visibility:visible;" path="m0,57375l12000,0l0,57375xm0,57375l0,71310l12000,83606l20000,87704l40000,91803l60000,95900l80000,100000l100000,93442l100000,87704l100000,81146l88000,75410l80000,69671l60000,63113l40000,59016l0,57375xe" coordsize="100000,100000" fillcolor="#F3BE00" stroked="f">
                          <v:path textboxrect="0,0,100000,100000"/>
                        </v:shape>
                        <v:shape id="shape 1720" o:spid="_x0000_s1720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1" o:spid="_x0000_s1721" style="position:absolute;left:57;top:9;width:0;height:0;visibility:visible;" path="m0,0l0,32692l12000,61537l20000,71153l40000,80769l60000,90384l80000,100000l100000,84613l100000,71153l100000,55769l88000,42306l80000,28845l60000,13461l40000,3845l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2" o:spid="_x0000_s1722" style="position:absolute;left:57;top:7;width:0;height:1;visibility:visible;" path="m21875,58398l0,0l21875,58398xm21875,58398l15625,72000l21875,84000l31250,88000l46875,94398l62500,98398l84375,100000l93750,96000l100000,88000l100000,82398l93750,76000l78125,70398l62500,66398l46875,62398l21875,58398xe" coordsize="100000,100000" fillcolor="#F3BE00" stroked="f">
                          <v:path textboxrect="0,0,100000,100000"/>
                        </v:shape>
                        <v:shape id="shape 1723" o:spid="_x0000_s1723" style="position:absolute;left:5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4" o:spid="_x0000_s1724" style="position:absolute;left:57;top:8;width:0;height:0;visibility:visible;" path="m7407,0l0,32692l7407,61537l18519,71153l37037,86537l55556,96153l81481,100000l92593,90384l100000,71153l100000,57692l92593,42306l74074,28845l55556,19229l37037,9613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5" o:spid="_x0000_s1725" style="position:absolute;left:57;top:7;width:0;height:1;visibility:visible;" path="m23333,55556l0,0l23333,55556xm23333,55556l16667,70083l23333,82905l33333,87178l50000,94016l66667,98289l83333,100000l100000,95725l100000,89743l100000,81194l100000,74359l83333,68375l73333,64102l50000,59829l23333,55556xe" coordsize="100000,100000" fillcolor="#F3BE00" stroked="f">
                          <v:path textboxrect="0,0,100000,100000"/>
                        </v:shape>
                        <v:shape id="shape 1726" o:spid="_x0000_s1726" style="position:absolute;left:57;top:7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7" o:spid="_x0000_s1727" style="position:absolute;left:57;top:8;width:0;height:0;visibility:visible;" path="m8000,0l0,32692l8000,61537l20000,71153l40000,86537l60000,96153l80000,100000l100000,90384l100000,76921l100000,57692l100000,42306l80000,28845l68000,19229l40000,9613l8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28" o:spid="_x0000_s1728" style="position:absolute;left:57;top:7;width:0;height:1;visibility:visible;" path="m7407,56000l25926,0l7407,56000xm7407,56000l0,70398l7407,82398l18519,88000l37037,92000l55556,96000l81481,100000l92593,94398l100000,88000l100000,82398l92593,74398l81481,68000l62963,64000l37037,60000l7407,56000xe" coordsize="100000,100000" fillcolor="#F3BE00" stroked="f">
                          <v:path textboxrect="0,0,100000,100000"/>
                        </v:shape>
                        <v:shape id="shape 1729" o:spid="_x0000_s1729" style="position:absolute;left:57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0" o:spid="_x0000_s1730" style="position:absolute;left:57;top:7;width:0;height:0;visibility:visible;" path="m7407,0l0,32727l7407,60000l18519,72727l37037,81817l55556,90907l81481,100000l92593,87271l100000,72727l100000,60000l92593,41817l81481,27271l62963,18181l37037,9090l7407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1" o:spid="_x0000_s1731" style="position:absolute;left:57;top:6;width:0;height:1;visibility:visible;" path="m10000,57037l75000,0l10000,57037xm10000,55556l0,70370l0,81481l0,86667l25000,90370l35000,96296l60000,100000l85000,94074l100000,86667l100000,81481l100000,75556l100000,68148l75000,62963l50000,59259l10000,55556xe" coordsize="100000,100000" fillcolor="#F3BE00" stroked="f">
                          <v:path textboxrect="0,0,100000,100000"/>
                        </v:shape>
                        <v:shape id="shape 1732" o:spid="_x0000_s1732" style="position:absolute;left:57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3" o:spid="_x0000_s1733" style="position:absolute;left:57;top:7;width:0;height:0;visibility:visible;" path="m10000,0l0,33333l0,58333l0,70000l25000,78333l35000,91667l60000,100000l85000,86667l100000,70000l100000,58333l100000,45000l100000,28333l75000,16667l50000,8333l1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4" o:spid="_x0000_s1734" style="position:absolute;left:57;top:9;width:0;height:0;visibility:visible;" path="m100000,0l57141,15556l28569,37778l8569,66667l0,100000l14285,93333l37141,88889l51428,77778l65713,66667l80000,48889l94285,33333l94285,15556l100000,0xe" coordsize="100000,100000" fillcolor="#F3BE00" stroked="f">
                          <v:path textboxrect="0,0,100000,100000"/>
                        </v:shape>
                        <v:shape id="shape 1735" o:spid="_x0000_s1735" style="position:absolute;left:57;top:9;width:0;height:0;visibility:visible;" path="m100000,0l57141,15556l28569,37778l8569,66667l0,100000l14285,93333l37141,88889l51428,77778l65713,66667l80000,48889l94285,33333l94285,15556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6" o:spid="_x0000_s1736" style="position:absolute;left:57;top:8;width:0;height:1;visibility:visible;" path="m55000,56363l33333,63634l16667,74544l5000,86363l0,100000l8333,100000l21667,95454l30000,90907l38333,86363l46667,79090l50000,72727l55000,63634l55000,56363xm55000,56363l100000,0l55000,56363xe" coordsize="100000,100000" fillcolor="#F3BE00" stroked="f">
                          <v:path textboxrect="0,0,100000,100000"/>
                        </v:shape>
                        <v:shape id="shape 1737" o:spid="_x0000_s1737" style="position:absolute;left:57;top:9;width:0;height:0;visibility:visible;" path="m100000,0l60604,16667l30301,41667l9090,68750l0,100000l15150,100000l39394,89583l54544,79167l69697,68750l84847,52083l90907,37500l100000,16667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8" o:spid="_x0000_s1738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39" o:spid="_x0000_s1739" style="position:absolute;left:57;top:8;width:0;height:0;visibility:visible;" path="m100000,0l62856,16667l28569,35713l5713,64285l0,100000l20000,92856l34285,88095l57141,80951l71428,64285l85713,52380l91428,35713l100000,16667l100000,0xe" coordsize="100000,100000" fillcolor="#F3BE00" stroked="f">
                          <v:path textboxrect="0,0,100000,100000"/>
                        </v:shape>
                        <v:shape id="shape 1740" o:spid="_x0000_s1740" style="position:absolute;left:57;top:8;width:0;height:0;visibility:visible;" path="m100000,0l62856,16667l28569,35713l5713,64285l0,100000l20000,92856l34285,88095l57141,80951l71428,64285l85713,52380l91428,35713l100000,16667l10000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1" o:spid="_x0000_s1741" style="position:absolute;left:57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42" o:spid="_x0000_s1742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3" o:spid="_x0000_s1743" style="position:absolute;left:57;top:8;width:0;height:0;visibility:visible;" path="m100000,0l59458,18604l32431,34882l13512,65116l0,100000l18917,93023l40539,88370l54053,81394l67567,65116l81081,53486l94593,34882l100000,18604l100000,0xe" coordsize="100000,100000" fillcolor="#F3BE00" stroked="f">
                          <v:path textboxrect="0,0,100000,100000"/>
                        </v:shape>
                        <v:shape id="shape 1744" o:spid="_x0000_s1744" style="position:absolute;left:57;top:8;width:0;height:0;visibility:visible;" path="m100000,0l59458,18604l32431,34882l13512,65116l0,100000l18917,93023l40539,88370l54053,81394l67567,65116l81081,53486l94593,34882l100000,18604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5" o:spid="_x0000_s1745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46" o:spid="_x0000_s1746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7" o:spid="_x0000_s1747" style="position:absolute;left:57;top:8;width:0;height:0;visibility:visible;" path="m100000,0l64285,12500l35713,37500l11903,62500l0,100000l16667,100000l35713,92500l47618,80000l64285,67500l76190,55000l88095,37500l95236,17500l100000,0xe" coordsize="100000,100000" fillcolor="#F3BE00" stroked="f">
                          <v:path textboxrect="0,0,100000,100000"/>
                        </v:shape>
                        <v:shape id="shape 1748" o:spid="_x0000_s1748" style="position:absolute;left:57;top:8;width:0;height:0;visibility:visible;" path="m100000,0l64285,12500l35713,37500l11903,62500l0,100000l16667,100000l35713,92500l47618,80000l64285,67500l76190,55000l88095,37500l95236,17500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49" o:spid="_x0000_s1749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0" o:spid="_x0000_s1750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1" o:spid="_x0000_s1751" style="position:absolute;left:57;top:7;width:0;height:0;visibility:visible;" path="m100000,0l59523,13512l35713,40539l11903,67567l0,100000l16667,100000l35713,94593l47618,86486l64285,72972l76190,59458l88095,40539l95236,18917l100000,0xe" coordsize="100000,100000" fillcolor="#F3BE00" stroked="f">
                          <v:path textboxrect="0,0,100000,100000"/>
                        </v:shape>
                        <v:shape id="shape 1752" o:spid="_x0000_s1752" style="position:absolute;left:57;top:7;width:0;height:0;visibility:visible;" path="m100000,0l59523,13512l35713,40539l11903,67567l0,100000l16667,100000l35713,94593l47618,86486l64285,72972l76190,59458l88095,40539l95236,18917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3" o:spid="_x0000_s1753" style="position:absolute;left:58;top:7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4" o:spid="_x0000_s1754" style="position:absolute;left:58;top:7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5" o:spid="_x0000_s1755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color="#F3BE00" stroked="f">
                          <v:path textboxrect="0,0,100000,100000"/>
                        </v:shape>
                        <v:shape id="shape 1756" o:spid="_x0000_s1756" style="position:absolute;left:57;top:7;width:0;height:0;visibility:visible;" path="m100000,0l82051,0l56410,6975l43588,18604l30769,30231l17947,41859l12819,58139l5127,76743l0,100000l17947,100000l30769,93023l51280,81394l64102,69766l76921,53486l89743,34882l94870,18604l10000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7" o:spid="_x0000_s1757" style="position:absolute;left:58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58" o:spid="_x0000_s1758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59" o:spid="_x0000_s1759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color="#F3BE00" stroked="f">
                          <v:path textboxrect="0,0,100000,100000"/>
                        </v:shape>
                        <v:shape id="shape 1760" o:spid="_x0000_s1760" style="position:absolute;left:57;top:9;width:0;height:1;visibility:visible;" path="m51921,56301l100000,0l51921,56301l51921,56301l51921,53780l28845,62183l13461,73109l0,85713l0,100000l9613,98317l23076,94116l32692,89914l42306,83192l51921,77310l57692,70588l57692,62183l51921,56301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1" o:spid="_x0000_s1761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color="#F3BE00" stroked="f">
                          <v:path textboxrect="0,0,100000,100000"/>
                        </v:shape>
                        <v:shape id="shape 1762" o:spid="_x0000_s1762" style="position:absolute;left:57;top:9;width:0;height:1;visibility:visible;" path="m54544,53912l100000,0l54544,53912l54544,53912l54544,53912l30907,62606l12727,73912l3634,86956l0,100000l9090,97391l21817,93042l30907,88694l40000,82606l49090,75650l54544,69565l54544,60868l54544,53912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3" o:spid="_x0000_s1763" style="position:absolute;left:57;top:8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1764" o:spid="_x0000_s1764" style="position:absolute;left:57;top:8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765" o:spid="_x0000_s1765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color="#3333FF" stroked="f">
                          <v:path textboxrect="0,0,100000,100000"/>
                        </v:shape>
                        <v:shape id="shape 1766" o:spid="_x0000_s1766" style="position:absolute;left:59;top:14;width:2;height:1;visibility:visible;" path="m98979,66667l100000,58333l98979,50000l98299,41667l95576,35000l92176,30833l87074,26667l82313,22500l75509,22500l72787,18333l70407,16667l68706,10833l65986,6667l63604,2500l60884,0l57481,0l54421,2500l51019,4167l46597,8333l38095,18333l28910,29167l19727,39167l10204,47500l7822,50000l5102,47500l4421,47500l2720,45833l2720,37500l4421,25000l2720,29167l1019,33333l1019,37500l0,43333l1019,47500l2720,51667l5102,55833l7822,60000l11903,66667l15306,72500l18706,80833l22109,93333l23808,95833l25509,100000l28910,100000l34012,97500l39794,93333l45917,87500l51019,79167l55780,70833l61903,62500l67005,51667l72787,45833l78910,39167l82313,37500l85373,37500l88095,37500l90475,41667l93197,45833l95576,51667l97278,58333l98979,66667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67" o:spid="_x0000_s1767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color="#3333FF" stroked="f">
                          <v:path textboxrect="0,0,100000,100000"/>
                        </v:shape>
                        <v:shape id="shape 1768" o:spid="_x0000_s1768" style="position:absolute;left:57;top:12;width:2;height:1;visibility:visible;" path="m99252,100000l100000,98259l100000,93912l100000,89565l99252,85215l98134,80868l96269,73912l94403,72174l91789,67824l86192,65215l83208,60868l80595,54782l78729,50433l75745,39130l73134,30433l70521,26086l67537,21738l63806,20000l60074,17391l50745,17391l41789,20000l23134,26086l9326,28694l7461,26086l4477,26086l3729,24347l2611,20000l2611,11303l5595,0l3729,4347l1863,6956l745,11303l0,17391l0,21738l1863,26086l3729,33042l6343,37391l9326,47824l11940,54782l14551,65215l17537,80868l18282,82606l18282,86956l21269,91303l26863,95650l38058,95650l48134,93912l60074,86956l75745,76521l81343,73912l86940,76521l89924,78259l92537,82606l95521,91303l99252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69" o:spid="_x0000_s1769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color="#3333FF" stroked="f">
                          <v:path textboxrect="0,0,100000,100000"/>
                        </v:shape>
                        <v:shape id="shape 1770" o:spid="_x0000_s1770" style="position:absolute;left:57;top:11;width:2;height:1;visibility:visible;" path="m97095,100000l99169,98815l99169,95856l100000,92898l100000,89940l99169,85206l97924,81065l95850,78106l92944,75146l87551,70412l84646,67454l82572,63313l80498,58579l79252,51479l77178,43785l75102,39644l72199,36685l68049,31951l63898,30769l54771,26035l44398,24852l23650,21891l9127,18933l6222,17160l4148,15975l3319,13016l2074,11833l3319,5917l7053,0l5394,1183l3319,2958l1243,5917l0,8875l0,11833l0,15975l1243,18933l4148,24852l6222,30769l8299,37868l10373,45560l11201,55620l11201,58579l11201,61537l13278,64495l19500,70412l31949,75146l43153,75146l56845,75146l75102,75146l80498,76331l86720,79289l89625,81065l91699,85206l95019,91123l97095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1" o:spid="_x0000_s1771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color="#3333FF" stroked="f">
                          <v:path textboxrect="0,0,100000,100000"/>
                        </v:shape>
                        <v:shape id="shape 1772" o:spid="_x0000_s1772" style="position:absolute;left:57;top:9;width:1;height:2;visibility:visible;" path="m93938,100000l96463,99144l97475,97861l98988,95725l100000,93588l100000,90597l100000,87178l98988,84188l96463,81194l91412,76921l88889,72648l86363,69229l86363,66238l86363,59829l86363,54273l85352,50000l82826,47007l78787,43588l75252,40597l63634,34188l52523,29914l28787,21366l12120,13674l8586,11537l7574,9400l6060,8546l6060,6410l8586,2991l16160,0l12120,0l8586,0l6060,854l5049,2991l2523,5127l2523,8546l2523,11537l5049,15810l5049,21366l3535,26495l2523,32905l0,40597l0,42734l1009,44870l3535,47861l10100,53417l17171,57692l23736,60683l29796,62819l36363,64956l52523,69229l75252,75639l81313,77778l87877,82051l90403,84188l92928,88461l93938,93588l93938,100000x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3" o:spid="_x0000_s1773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xe" coordsize="100000,100000" fillcolor="#3333FF" stroked="f">
                          <v:path textboxrect="0,0,100000,100000"/>
                        </v:shape>
                        <v:shape id="shape 1774" o:spid="_x0000_s1774" style="position:absolute;left:57;top:7;width:1;height:2;visibility:visible;" path="m88889,98928l91975,100000l93826,98928l96912,97141l98148,95356l100000,93569l100000,91069l100000,88213l98148,85713l93826,80356l91975,76785l91975,73213l91975,70356l95060,66069l98148,61428l96912,57856l95060,54285l91975,50713l88889,47141l78394,40356l66049,33213l41356,20713l24690,10000l21604,8213l19752,6428l19752,4641l21604,3569l25926,1785l35185,1785l30863,0l27778,0l22838,0l19752,1069l16667,1785l15431,3569l13579,6428l15431,10000l12345,15356l10493,18928l6171,23213l0,27856l0,29641l0,31428l1852,35000l7407,41069l19752,50000l33949,57141l50616,64285l75308,75000l82715,78569l87653,82856l90741,86428l90741,90000l90741,94641l88889,98928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5" o:spid="_x0000_s1775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xe" coordsize="100000,100000" fillcolor="#3333FF" stroked="f">
                          <v:path textboxrect="0,0,100000,100000"/>
                        </v:shape>
                        <v:shape id="shape 1776" o:spid="_x0000_s1776" style="position:absolute;left:58;top:6;width:1;height:2;visibility:visible;" path="m65810,100000l74359,100000l87178,97975l91451,95951l95725,93926l97435,90688l95725,87854l93162,82590l91451,78542l91451,76516l91451,73683l95725,69634l100000,65586l100000,62347l100000,58299l97435,54250l93162,51417l82905,43319l72648,35222l47007,21051l31623,10931l29914,6882l29914,4046l34188,2833l44444,2833l40169,808l34188,808l29914,0l25639,808l23076,2023l21366,4046l18803,6882l18803,10931l11111,15789l0,21861l0,25100l0,27935l2563,33197l11111,39271l23076,48176l35896,55465l51280,63563l74359,75708l78632,77731l82905,80565l84613,83806l84613,87854l84613,91903l81194,94736l74359,97975l65810,100000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7" o:spid="_x0000_s1777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xe" coordsize="100000,100000" fillcolor="#3333FF" stroked="f">
                          <v:path textboxrect="0,0,100000,100000"/>
                        </v:shape>
                        <v:shape id="shape 1778" o:spid="_x0000_s1778" style="position:absolute;left:59;top:5;width:0;height:2;visibility:visible;" path="m6493,99162l19479,100000l35065,99162l45454,97907l54544,95815l58440,93722l61037,90794l61037,85354l64933,81171l67532,79079l71428,76986l80519,74058l93505,69873l97400,66525l100000,63597l100000,59412l100000,55229l97400,46861l90907,38493l74025,21757l64933,10458l64933,6275l67532,4183l77921,2928l90907,4183l87012,2090l80519,836l74025,0l67532,0l61037,836l58440,2090l51947,5021l48051,8368l32465,12551l6493,17572l2597,19664l0,23012l0,28032l2597,34308l9090,44769l15583,53137l28569,62343l45454,76150l48051,79079l51947,82426l48051,85354l45454,88701l41558,92887l32465,94977l22076,97069l6493,99162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79" o:spid="_x0000_s1779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xe" coordsize="100000,100000" fillcolor="#3333FF" stroked="f">
                          <v:path textboxrect="0,0,100000,100000"/>
                        </v:shape>
                        <v:shape id="shape 1780" o:spid="_x0000_s1780" style="position:absolute;left:59;top:4;width:1;height:1;visibility:visible;" path="m0,96255l7141,98928l17856,100000l22319,100000l29463,100000l33928,97324l35713,95185l42856,85560l49106,81817l58035,79144l65178,77539l73213,71123l77678,63100l80356,53475l80356,42780l77678,24063l80356,10694l82141,5347l86606,4278l91069,4278l100000,6951l93750,2674l86606,0l84819,0l80356,1604l75891,2674l71428,6951l60713,8021l42856,10694l40178,12299l35713,16042l33928,20319l31250,28340l29463,39037l31250,49731l31250,61495l33928,77539l35713,81817l33928,84491l31250,88234l29463,90907l22319,93581l17856,96255l8928,97324l0,96255e" coordsize="100000,100000" filled="f" strokecolor="#1F1A17" strokeweight="0.10pt">
                          <v:path textboxrect="0,0,100000,100000"/>
                          <v:stroke dashstyle="solid"/>
                        </v:shape>
                        <v:shape id="shape 1781" o:spid="_x0000_s1781" style="position:absolute;left:56;top:9;width:1;height:2;visibility:visible;" path="m100000,100000l97271,99097l95454,99097l92727,99097l90907,100000l95454,100000l100000,100000xm0,2250l0,0l0,2250l0,2250xe" coordsize="100000,100000" fillcolor="#E15520" stroked="f">
                          <v:path textboxrect="0,0,100000,100000"/>
                        </v:shape>
                        <v:shape id="shape 1782" o:spid="_x0000_s1782" style="position:absolute;left:56;top:9;width:1;height:2;visibility:visible;" path="m0,0l0,0l0,2282l2803,2282l0,0xm98130,100000l100000,99086l95326,97715l93456,99086l88785,99086l93456,100000l98130,100000xe" coordsize="100000,100000" fillcolor="#E15820" stroked="f">
                          <v:path textboxrect="0,0,100000,100000"/>
                        </v:shape>
                        <v:shape id="shape 1783" o:spid="_x0000_s1783" style="position:absolute;left:56;top:9;width:1;height:2;visibility:visible;" path="m0,0l0,0l0,2303l2856,2303l0,0xm95236,100000l97141,99076l100000,99076l97141,97694l95236,96773l90475,97694l85713,99076l90475,99076l95236,100000xe" coordsize="100000,100000" fillcolor="#E25B20" stroked="f">
                          <v:path textboxrect="0,0,100000,100000"/>
                        </v:shape>
                        <v:shape id="shape 1784" o:spid="_x0000_s1784" style="position:absolute;left:56;top:9;width:1;height:2;visibility:visible;" path="m2940,0l0,0l0,2356l2940,2356l2940,0xm93137,100000l98037,100000l100000,98583l98037,97641l98037,97641l88234,98583l80391,100000l88234,100000l93137,100000xe" coordsize="100000,100000" fillcolor="#E25E20" stroked="f">
                          <v:path textboxrect="0,0,100000,100000"/>
                        </v:shape>
                        <v:shape id="shape 1785" o:spid="_x0000_s1785" style="position:absolute;left:56;top:9;width:1;height:2;visibility:visible;" path="m3000,0l0,0l0,2380l3000,2380l3000,2380l3000,0xm90000,100000l95000,98569l100000,97618l100000,97618l97000,96190l87000,97618l75000,98569l82000,100000l90000,100000xe" coordsize="100000,100000" fillcolor="#E36121" stroked="f">
                          <v:path textboxrect="0,0,100000,100000"/>
                        </v:shape>
                        <v:shape id="shape 1786" o:spid="_x0000_s1786" style="position:absolute;left:56;top:9;width:1;height:2;visibility:visible;" path="m3000,0l0,0l0,3380l3000,2414l3000,2414l3000,0xm82000,100000l90000,98549l100000,97583l97000,96134l95000,95169l82000,97583l67000,98549l75000,98549l82000,100000xe" coordsize="100000,100000" fillcolor="#E36421" stroked="f">
                          <v:path textboxrect="0,0,100000,100000"/>
                        </v:shape>
                        <v:shape id="shape 1787" o:spid="_x0000_s1787" style="position:absolute;left:56;top:9;width:0;height:2;visibility:visible;" path="m3093,0l3093,0l0,0l0,3958l3093,2475l5153,2475l3093,0xm77319,100000l89690,99009l100000,97523l97938,96532l94845,95544l79380,97523l58762,99009l69072,100000l77319,100000xe" coordsize="100000,100000" fillcolor="#E46721" stroked="f">
                          <v:path textboxrect="0,0,100000,100000"/>
                        </v:shape>
                        <v:shape id="shape 1788" o:spid="_x0000_s1788" style="position:absolute;left:56;top:9;width:0;height:1;visibility:visible;" path="m3157,0l3157,0l0,1005l0,3516l3157,2512l5262,2512l3157,0xm70525,100000l86315,98993l100000,96481l96840,95477l96840,95477l75789,97486l57894,97486l54736,97486l52630,97486l63157,98993l70525,100000xe" coordsize="100000,100000" fillcolor="#E46A21" stroked="f">
                          <v:path textboxrect="0,0,100000,100000"/>
                        </v:shape>
                        <v:shape id="shape 1789" o:spid="_x0000_s1789" style="position:absolute;left:56;top:9;width:0;height:1;visibility:visible;" path="m5433,0l3259,0l0,1537l3259,4102l3259,4102l5433,2563l5433,0xm61956,100000l83694,98461l100000,96410l100000,96410l97824,94870l78259,97435l59782,97435l54347,97435l46738,97435l54347,98461l61956,100000xe" coordsize="100000,100000" fillcolor="#E56D21" stroked="f">
                          <v:path textboxrect="0,0,100000,100000"/>
                        </v:shape>
                        <v:shape id="shape 1790" o:spid="_x0000_s1790" style="position:absolute;left:56;top:9;width:0;height:1;visibility:visible;" path="m5433,0l3259,0l0,1058l3259,3704l3259,3704l5433,2644l5433,0xm54347,100000l56521,100000l59782,100000l78259,100000l100000,97882l97824,96296l94565,95236l78259,97882l59782,97882l51086,97882l43477,97882l43477,97882l48912,98940l54347,100000xe" coordsize="100000,100000" fillcolor="#E57121" stroked="f">
                          <v:path textboxrect="0,0,100000,100000"/>
                        </v:shape>
                        <v:shape id="shape 1791" o:spid="_x0000_s1791" style="position:absolute;left:57;top:9;width:0;height:1;visibility:visible;" path="m2299,0l0,1620l0,1620l0,4324l2299,4324l5745,2701l2299,0xm45977,100000l54021,100000l59769,100000l79310,100000l100000,97296l96551,96215l94252,94593l77009,97296l59769,97296l48275,97296l40229,97296l40229,98917l42528,98917l45977,100000l45977,100000xe" coordsize="100000,100000" fillcolor="#E57422" stroked="f">
                          <v:path textboxrect="0,0,100000,100000"/>
                        </v:shape>
                        <v:shape id="shape 1792" o:spid="_x0000_s1792" style="position:absolute;left:57;top:9;width:0;height:1;visibility:visible;" path="m2380,0l0,1111l0,1111l0,5556l2380,3889l5951,2778l2380,0xm44046,100000l52380,100000l61903,100000l82141,100000l100000,97222l97618,95556l94046,94444l79762,97222l61903,97222l50000,97222l38095,95556l41667,98333l44046,100000xe" coordsize="100000,100000" fillcolor="#E67723" stroked="f">
                          <v:path textboxrect="0,0,100000,100000"/>
                        </v:shape>
                        <v:shape id="shape 1793" o:spid="_x0000_s1793" style="position:absolute;left:57;top:9;width:0;height:1;visibility:visible;" path="m6097,0l2438,1713l0,1713l0,5713l2438,4569l6097,2856l6097,0xm42683,100000l51218,100000l63414,100000l81706,100000l100000,97141l96340,96000l96340,96000l78049,97141l63414,97141l51218,97141l36583,96000l39023,97141l42683,100000xe" coordsize="100000,100000" fillcolor="#E67924" stroked="f">
                          <v:path textboxrect="0,0,100000,100000"/>
                        </v:shape>
                        <v:shape id="shape 1794" o:spid="_x0000_s1794" style="position:absolute;left:57;top:9;width:0;height:1;visibility:visible;" path="m6329,0l2530,1176l0,2940l0,5882l2530,4116l6329,2940l6329,0xm40505,98234l53164,100000l65822,100000l84808,100000l100000,97058l100000,97058l97468,95294l81012,97058l65822,97058l50632,97058l37975,95294l37975,97058l40505,98234xe" coordsize="100000,100000" fillcolor="#E77C25" stroked="f">
                          <v:path textboxrect="0,0,100000,100000"/>
                        </v:shape>
                        <v:shape id="shape 1795" o:spid="_x0000_s1795" style="position:absolute;left:57;top:9;width:0;height:1;visibility:visible;" path="m6329,0l2530,1817l0,3030l0,6060l2530,4847l6329,3030l6329,0xm37975,98787l53164,100000l65822,100000l81012,100000l100000,98787l97468,96968l93669,95757l81012,96968l65822,96968l50632,96968l34176,95757l37975,96968l37975,98787xe" coordsize="100000,100000" fillcolor="#E77F26" stroked="f">
                          <v:path textboxrect="0,0,100000,100000"/>
                        </v:shape>
                        <v:shape id="shape 1796" o:spid="_x0000_s1796" style="position:absolute;left:57;top:9;width:0;height:1;visibility:visible;" path="m6493,0l2597,1250l0,3125l0,7500l2597,4375l9090,3125l6493,0xm38961,98125l51947,100000l67532,100000l83116,100000l100000,98125l96102,96875l93505,95000l80519,96875l67532,96875l48051,96875l32465,95000l35065,96875l38961,98125xe" coordsize="100000,100000" fillcolor="#E88227" stroked="f">
                          <v:path textboxrect="0,0,100000,100000"/>
                        </v:shape>
                        <v:shape id="shape 1797" o:spid="_x0000_s1797" style="position:absolute;left:57;top:10;width:0;height:1;visibility:visible;" path="m6755,0l2701,1935l0,3225l0,8387l2701,6451l9458,3225l6755,0xm36486,98708l54053,100000l70269,100000l86486,100000l100000,98708l97296,96773l97296,95484l83782,96773l70269,96773l50000,96773l33782,93546l33782,96773l36486,98708xe" coordsize="100000,100000" fillcolor="#E88527" stroked="f">
                          <v:path textboxrect="0,0,100000,100000"/>
                        </v:shape>
                        <v:shape id="shape 1798" o:spid="_x0000_s1798" style="position:absolute;left:57;top:10;width:0;height:1;visibility:visible;" path="m9722,0l2778,1333l0,4667l0,8000l2778,6667l9722,3333l9722,0xm34722,98000l51389,100000l72222,100000l86111,100000l100000,98000l100000,96667l95833,94667l81944,96667l72222,96667l51389,96667l30556,93333l34722,94667l34722,98000xe" coordsize="100000,100000" fillcolor="#E98929" stroked="f">
                          <v:path textboxrect="0,0,100000,100000"/>
                        </v:shape>
                        <v:shape id="shape 1799" o:spid="_x0000_s1799" style="position:absolute;left:57;top:10;width:0;height:1;visibility:visible;" path="m9722,0l2778,3447l0,5516l0,8965l2778,6896l9722,3447l9722,0xm34722,96551l51389,100000l72222,100000l86111,100000l100000,98620l95833,96551l93056,96551l81944,96551l72222,96551l48611,96551l27778,93102l30556,95171l34722,96551xe" coordsize="100000,100000" fillcolor="#E98C2A" stroked="f">
                          <v:path textboxrect="0,0,100000,100000"/>
                        </v:shape>
                        <v:shape id="shape 1800" o:spid="_x0000_s1800" style="position:absolute;left:57;top:10;width:0;height:1;visibility:visible;" path="m10144,0l2898,3569l0,5000l0,10713l7245,7141l14491,5000l10144,0xm31882,96428l53623,100000l75361,100000l85507,100000l100000,97856l97100,97856l92752,96428l85507,96428l75361,96428l50725,94285l28984,90713l28984,94285l31882,96428xe" coordsize="100000,100000" fillcolor="#EA8F2B" stroked="f">
                          <v:path textboxrect="0,0,100000,100000"/>
                        </v:shape>
                        <v:shape id="shape 1801" o:spid="_x0000_s1801" style="position:absolute;left:57;top:10;width:0;height:1;visibility:visible;" path="m10447,0l2984,3704l0,5926l0,11111l7461,7407l14924,5926l10447,0xm29850,96296l52238,100000l77611,100000l88058,100000l100000,100000l95521,98519l95521,96296l85074,96296l77611,96296l52238,94815l25373,91111l29850,92593l29850,96296xe" coordsize="100000,100000" fillcolor="#EB922B" stroked="f">
                          <v:path textboxrect="0,0,100000,100000"/>
                        </v:shape>
                        <v:shape id="shape 1802" o:spid="_x0000_s1802" style="position:absolute;left:57;top:10;width:0;height:1;visibility:visible;" path="m15625,0l7813,2343l0,6250l0,7813l0,11718l7813,7813l15625,3905l15625,0xm31250,93750l54688,97655l81250,100000l92188,100000l100000,100000l100000,97655l96875,96093l89063,96093l81250,96093l65625,96093l50000,93750l39063,92188l23438,88280l26563,92188l31250,93750xe" coordsize="100000,100000" fillcolor="#EB952B" stroked="f">
                          <v:path textboxrect="0,0,100000,100000"/>
                        </v:shape>
                        <v:shape id="shape 1803" o:spid="_x0000_s1803" style="position:absolute;left:57;top:10;width:0;height:1;visibility:visible;" path="m15625,0l7813,1639l0,5736l0,9836l0,12294l7813,8194l15625,4097l15625,0xm26563,94262l54688,98359l81250,100000l89063,100000l100000,100000l96875,98359l92188,95900l89063,95900l81250,95900l65625,95900l50000,94262l34375,91803l23438,86065l23438,90162l26563,94262xe" coordsize="100000,100000" fillcolor="#EC982A" stroked="f">
                          <v:path textboxrect="0,0,100000,100000"/>
                        </v:shape>
                        <v:shape id="shape 1804" o:spid="_x0000_s1804" style="position:absolute;left:57;top:10;width:0;height:1;visibility:visible;" path="m16127,0l8063,4236l0,8475l0,11016l0,15252l8063,8475l19354,4236l16127,0xm24192,91523l40322,95762l51611,97456l67741,100000l83870,100000l91935,100000l100000,100000l95160,97456l95160,95762l87095,95762l83870,95762l64514,95762l48387,93220l35484,88981l19354,84745l24192,87287l24192,91523xe" coordsize="100000,100000" fillcolor="#EC9B29" stroked="f">
                          <v:path textboxrect="0,0,100000,100000"/>
                        </v:shape>
                        <v:shape id="shape 1805" o:spid="_x0000_s1805" style="position:absolute;left:57;top:10;width:0;height:1;visibility:visible;" path="m16949,0l8475,4463l0,8928l0,13391l0,17856l8475,10713l20338,4463l16949,0xm25424,89285l37287,95535l54236,98213l71185,100000l88134,100000l96609,100000l100000,100000l100000,98213l96609,95535l91523,95535l88134,95535l67796,95535l50847,93750l33898,89285l20338,82141l20338,86606l25424,89285xe" coordsize="100000,100000" fillcolor="#ED9E27" stroked="f">
                          <v:path textboxrect="0,0,100000,100000"/>
                        </v:shape>
                        <v:shape id="shape 1806" o:spid="_x0000_s1806" style="position:absolute;left:57;top:10;width:0;height:1;visibility:visible;" path="m20338,0l8475,4630l0,12037l0,16667l0,21296l8475,12037l20338,4630l20338,2778l20338,0xm20338,87963l37287,92593l50847,97222l67796,100000l88134,100000l91523,100000l100000,100000l96609,97222l91523,95370l91523,95370l88134,95370l67796,95370l45762,90741l28813,86111l16949,78704l20338,83333l20338,87963xe" coordsize="100000,100000" fillcolor="#EDA223" stroked="f">
                          <v:path textboxrect="0,0,100000,100000"/>
                        </v:shape>
                        <v:shape id="shape 1807" o:spid="_x0000_s1807" style="position:absolute;left:57;top:10;width:0;height:1;visibility:visible;" path="m21051,0l8771,6861l0,14704l0,19606l0,24509l8771,14704l21051,4900l21051,1961l21051,0xm21051,85294l35086,93137l52630,98037l70174,100000l91227,100000l94736,100000l100000,100000l94736,98037l94736,95097l91227,95097l91227,95097l70174,95097l47368,90194l29824,83333l12280,75488l17542,80391l21051,85294xe" coordsize="100000,100000" fillcolor="#EEA520" stroked="f">
                          <v:path textboxrect="0,0,100000,100000"/>
                        </v:shape>
                        <v:shape id="shape 1808" o:spid="_x0000_s1808" style="position:absolute;left:57;top:10;width:0;height:0;visibility:visible;" path="m22222,0l9259,8162l0,18366l0,23468l3704,30611l9259,18366l27778,5102l22222,3060l22222,0xm18519,81632l31481,89794l50000,94896l74074,100000l96296,100000l100000,100000l100000,100000l100000,96938l96296,94896l68519,94896l46296,86734l27778,79590l12963,69387l12963,74488l18519,81632xe" coordsize="100000,100000" fillcolor="#EEA91A" stroked="f">
                          <v:path textboxrect="0,0,100000,100000"/>
                        </v:shape>
                        <v:shape id="shape 1809" o:spid="_x0000_s1809" style="position:absolute;left:57;top:10;width:0;height:0;visibility:visible;" path="m22222,0l9259,10868l0,21738l3704,32606l3704,43477l3704,43477l3704,32606l9259,21738l18519,13042l27778,5433l27778,2174l22222,0xm12963,78259l31481,86956l50000,94565l74074,100000l96296,100000l96296,100000l100000,100000l96296,97824l90741,94565l77778,94565l64815,92391l50000,89130l37037,83694l18519,70650l9259,56521l9259,67391l12963,78259xe" coordsize="100000,100000" fillcolor="#EFAC12" stroked="f">
                          <v:path textboxrect="0,0,100000,100000"/>
                        </v:shape>
                      </v:group>
                      <v:group id="group 1810" o:spid="_x0000_s0000" style="position:absolute;left:234;top:698;width:2889;height:5969;" coordorigin="56,5" coordsize="4,9">
                        <v:shape id="shape 1811" o:spid="_x0000_s1811" style="position:absolute;left:57;top:10;width:0;height:0;visibility:visible;" path="m26000,0l6000,14771l0,28407l0,48863l10000,71590l26000,82954l46000,90907l70000,100000l100000,100000l94000,96590l90000,94317l76000,94317l60000,90907l46000,85227l30000,77271l20000,71590l10000,62500l6000,51134l6000,43181l6000,31817l10000,22727l16000,14771l26000,9090l26000,3407l26000,0xe" coordsize="100000,100000" fillcolor="#EFAF04" stroked="f">
                          <v:path textboxrect="0,0,100000,100000"/>
                        </v:shape>
                        <v:shape id="shape 1812" o:spid="_x0000_s1812" style="position:absolute;left:57;top:10;width:0;height:0;visibility:visible;" path="m27657,0l17021,8535l6382,18292l0,30486l0,42683l0,42683l0,48780l6382,57315l17021,73169l38296,87803l53190,93900l70211,97560l85104,100000l100000,100000l95743,97560l95743,93900l80850,93900l63829,87803l48935,85366l38296,75609l27657,69512l17021,60975l10637,51218l10637,42683l17021,24389l31914,8535l27657,6097l27657,0xe" coordsize="100000,100000" fillcolor="#F0B200" stroked="f">
                          <v:path textboxrect="0,0,100000,100000"/>
                        </v:shape>
                        <v:shape id="shape 1813" o:spid="_x0000_s1813" style="position:absolute;left:57;top:10;width:0;height:0;visibility:visible;" path="m23808,0l11903,6667l4762,16000l0,26667l0,40000l0,49333l4762,62667l16667,73333l28569,80000l47618,89333l64285,96000l83333,100000l100000,100000l100000,96000l92856,93333l76190,89333l64285,86667l47618,82667l35713,76000l23808,66667l16667,56000l11903,49333l11903,40000l16667,20000l28569,6667l28569,2667l23808,0xe" coordsize="100000,100000" fillcolor="#F1B600" stroked="f">
                          <v:path textboxrect="0,0,100000,100000"/>
                        </v:shape>
                        <v:shape id="shape 1814" o:spid="_x0000_s1814" style="position:absolute;left:57;top:10;width:0;height:0;visibility:visible;" path="m25000,0l7500,18569l0,40000l0,50000l7500,61428l20000,71428l32500,78569l45000,90000l62500,92856l82500,100000l100000,100000l92500,97141l87500,92856l57500,85713l37500,75713l20000,57141l12500,40000l20000,21428l25000,7141l25000,4285l25000,0xe" coordsize="100000,100000" fillcolor="#F2BA00" stroked="f">
                          <v:path textboxrect="0,0,100000,100000"/>
                        </v:shape>
                        <v:shape id="shape 1815" o:spid="_x0000_s1815" style="position:absolute;left:57;top:10;width:0;height:0;visibility:visible;" path="m20588,0l5882,15384l0,38461l0,49229l5882,56921l14704,69229l29410,80000l44116,87692l64704,92306l79410,95384l100000,100000l94116,95384l94116,92306l58822,84613l35294,72306l20588,53845l14704,38461l14704,23076l29410,10769l20588,3076l20588,0xe" coordsize="100000,100000" fillcolor="#F3BF00" stroked="f">
                          <v:path textboxrect="0,0,100000,100000"/>
                        </v:shape>
                        <v:shape id="shape 1816" o:spid="_x0000_s1816" style="position:absolute;left:57;top:10;width:0;height:0;visibility:visible;" path="m16667,0l10000,16667l0,38333l10000,58333l33333,80000l60000,91667l100000,100000l100000,96667l93333,91667l60000,83333l43333,71667l26667,55000l16667,38333l16667,25000l26667,13333l26667,8333l16667,0xe" coordsize="100000,100000" fillcolor="#F5C300" stroked="f">
                          <v:path textboxrect="0,0,100000,100000"/>
                        </v:shape>
                        <v:shape id="shape 1817" o:spid="_x0000_s1817" style="position:absolute;left:57;top:10;width:0;height:0;visibility:visible;" path="m18519,0l0,15093l0,33961l7407,52829l25926,75470l55556,90565l100000,100000l92593,90565l81481,84905l55556,75470l37037,62264l18519,47169l18519,33961l18519,18866l25926,9433l18519,5660l18519,0xe" coordsize="100000,100000" fillcolor="#F5C700" stroked="f">
                          <v:path textboxrect="0,0,100000,100000"/>
                        </v:shape>
                        <v:shape id="shape 1818" o:spid="_x0000_s1818" style="position:absolute;left:57;top:10;width:0;height:0;visibility:visible;" path="m13042,0l0,14894l0,31914l13042,53190l34782,74468l56521,89361l100000,100000l86956,89361l78259,85104l56521,74468l34782,57447l21738,46808l21738,31914l21738,21275l21738,14894l21738,4255l13042,0xe" coordsize="100000,100000" fillcolor="#F6CB00" stroked="f">
                          <v:path textboxrect="0,0,100000,100000"/>
                        </v:shape>
                        <v:shape id="shape 1819" o:spid="_x0000_s1819" style="position:absolute;left:57;top:10;width:0;height:0;visibility:visible;" path="m11764,0l0,12500l0,32500l0,50000l29410,70000l58822,87500l100000,100000l88234,87500l70588,82500l41176,57500l29410,32500l29410,25000l11764,12500l11764,0xe" coordsize="100000,100000" fillcolor="#F7CF00" stroked="f">
                          <v:path textboxrect="0,0,100000,100000"/>
                        </v:shape>
                        <v:shape id="shape 1820" o:spid="_x0000_s1820" style="position:absolute;left:57;top:10;width:0;height:0;visibility:visible;" path="m0,0l0,9090l0,24241l0,45454l23076,60604l61537,84847l100000,100000l61537,45454l0,0xe" coordsize="100000,100000" fillcolor="#F7D200" stroked="f">
                          <v:path textboxrect="0,0,100000,100000"/>
                        </v:shape>
                        <v:shape id="shape 1821" o:spid="_x0000_s1821" style="position:absolute;left:57;top:10;width:0;height:0;visibility:visible;" path="m0,0l0,13042l28569,56521l100000,100000l71428,43477l0,0xe" coordsize="100000,100000" fillcolor="#F7D400" stroked="f">
                          <v:path textboxrect="0,0,100000,100000"/>
                        </v:shape>
                        <v:shape id="shape 1822" o:spid="_x0000_s1822" style="position:absolute;left:56;top:9;width:1;height:2;visibility:visible;" path="m100000,100000l74544,89188l56363,77926l40907,67567l30000,56306l20907,44144l13634,31530l7271,17116l0,0l2727,26125l4544,49549l7271,60810l13634,71169l22727,82431l36363,93692l51817,96845l68181,97748l83634,99097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23" o:spid="_x0000_s1823" style="position:absolute;left:59;top:5;width:0;height:0;visibility:visible;" path="m0,100000l100000,0l0,100000l0,100000xe" coordsize="100000,100000" fillcolor="#E15520" stroked="f">
                          <v:path textboxrect="0,0,100000,100000"/>
                        </v:shape>
                        <v:shape id="shape 1824" o:spid="_x0000_s1824" style="position:absolute;left:59;top:5;width:0;height:0;visibility:visible;" path="m100000,0l100000,0l0,100000l0,100000l100000,0xe" coordsize="100000,100000" fillcolor="#E15820" stroked="f">
                          <v:path textboxrect="0,0,100000,100000"/>
                        </v:shape>
                        <v:shape id="shape 1825" o:spid="_x0000_s1825" style="position:absolute;left:58;top:5;width:0;height:2;visibility:visible;" path="m100000,0l100000,0l90384,912l96153,2282l100000,0xm5769,100000l5769,99086l0,99086l5769,100000xe" coordsize="100000,100000" fillcolor="#E25B20" stroked="f">
                          <v:path textboxrect="0,0,100000,100000"/>
                        </v:shape>
                        <v:shape id="shape 1826" o:spid="_x0000_s1826" style="position:absolute;left:58;top:5;width:0;height:2;visibility:visible;" path="m100000,0l100000,0l94229,1382l94229,1382l100000,0xm9613,100000l9613,97694l3845,97694l0,97694l3845,99076l9613,100000xe" coordsize="100000,100000" fillcolor="#E25E20" stroked="f">
                          <v:path textboxrect="0,0,100000,100000"/>
                        </v:shape>
                        <v:shape id="shape 1827" o:spid="_x0000_s1827" style="position:absolute;left:58;top:5;width:0;height:2;visibility:visible;" path="m100000,1394l94544,0l90907,2324l94544,2324l100000,1394xm9090,100000l14544,100000l14544,97674l5454,97674l0,97674l5454,98604l9090,100000xe" coordsize="100000,100000" fillcolor="#E36121" stroked="f">
                          <v:path textboxrect="0,0,100000,100000"/>
                        </v:shape>
                        <v:shape id="shape 1828" o:spid="_x0000_s1828" style="position:absolute;left:58;top:5;width:0;height:2;visibility:visible;" path="m100000,0l100000,0l90384,2391l96153,2391l96153,2391l100000,0xm5769,100000l9613,100000l15384,100000l9613,97606l5769,97606l0,97606l0,99042l5769,100000xe" coordsize="100000,100000" fillcolor="#E36421" stroked="f">
                          <v:path textboxrect="0,0,100000,100000"/>
                        </v:shape>
                        <v:shape id="shape 1829" o:spid="_x0000_s1829" style="position:absolute;left:58;top:5;width:0;height:2;visibility:visible;" path="m100000,0l96296,0l90741,2438l90741,2438l96296,2438l100000,0xm3704,100000l9259,100000l18519,100000l12963,97560l3704,97560l0,97560l0,98535l3704,100000xe" coordsize="100000,100000" fillcolor="#E46821" stroked="f">
                          <v:path textboxrect="0,0,100000,100000"/>
                        </v:shape>
                        <v:shape id="shape 1830" o:spid="_x0000_s1830" style="position:absolute;left:58;top:5;width:0;height:1;visibility:visible;" path="m100000,0l100000,0l94736,0l91227,2512l94736,2512l94736,2512l100000,0xm12280,100000l17542,100000l21051,100000l21051,97486l12280,97486l0,97486l3507,98993l12280,100000xe" coordsize="100000,100000" fillcolor="#E46B21" stroked="f">
                          <v:path textboxrect="0,0,100000,100000"/>
                        </v:shape>
                        <v:shape id="shape 1831" o:spid="_x0000_s1831" style="position:absolute;left:58;top:5;width:0;height:1;visibility:visible;" path="m100000,0l95000,0l95000,0l86667,1537l91667,2563l95000,2563l100000,0xm13333,100000l16667,100000l25000,100000l25000,97435l13333,97435l0,95896l5000,98461l13333,100000xe" coordsize="100000,100000" fillcolor="#E56E21" stroked="f">
                          <v:path textboxrect="0,0,100000,100000"/>
                        </v:shape>
                        <v:shape id="shape 1832" o:spid="_x0000_s1832" style="position:absolute;left:58;top:5;width:0;height:1;visibility:visible;" path="m100000,0l100000,0l96609,0l91523,1058l96609,1058l96609,2644l100000,0xm8475,100000l20338,100000l28813,100000l28813,97354l16949,97354l0,96296l3389,97354l8475,100000xe" coordsize="100000,100000" fillcolor="#E57121" stroked="f">
                          <v:path textboxrect="0,0,100000,100000"/>
                        </v:shape>
                        <v:shape id="shape 1833" o:spid="_x0000_s1833" style="position:absolute;left:58;top:5;width:0;height:1;visibility:visible;" path="m100000,1069l96773,1069l91935,0l88708,2674l91935,2674l96773,3743l100000,1069xm8063,98394l20968,100000l32257,100000l32257,98394l32257,97324l16127,97324l0,95720l4838,97324l8063,98394xe" coordsize="100000,100000" fillcolor="#E57422" stroked="f">
                          <v:path textboxrect="0,0,100000,100000"/>
                        </v:shape>
                        <v:shape id="shape 1834" o:spid="_x0000_s1834" style="position:absolute;left:58;top:5;width:0;height:1;visibility:visible;" path="m100000,1648l100000,0l95160,0l87095,2745l91935,2745l95160,2745l100000,1648xm8063,98900l24192,100000l35484,100000l35484,97252l16127,97252l0,94505l3225,97252l8063,98900xe" coordsize="100000,100000" fillcolor="#E67824" stroked="f">
                          <v:path textboxrect="0,0,100000,100000"/>
                        </v:shape>
                        <v:shape id="shape 1835" o:spid="_x0000_s1835" style="position:absolute;left:58;top:5;width:0;height:1;visibility:visible;" path="m100000,1130l95384,0l92306,0l87692,2824l92306,2824l95384,2824l100000,1130xm7692,98303l23076,100000l38461,100000l38461,98303l38461,97174l20000,95479l0,94350l4613,95479l7692,98303xe" coordsize="100000,100000" fillcolor="#E67A24" stroked="f">
                          <v:path textboxrect="0,0,100000,100000"/>
                        </v:shape>
                        <v:shape id="shape 1836" o:spid="_x0000_s1836" style="position:absolute;left:58;top:5;width:0;height:1;visibility:visible;" path="m100000,0l96875,0l92188,0l89063,2905l92188,2905l96875,2905l100000,0xm7813,97093l23438,100000l42188,100000l42188,98836l42188,97093l18750,95928l0,93023l3125,95928l7813,97093xe" coordsize="100000,100000" fillcolor="#E77D25" stroked="f">
                          <v:path textboxrect="0,0,100000,100000"/>
                        </v:shape>
                        <v:shape id="shape 1837" o:spid="_x0000_s1837" style="position:absolute;left:58;top:5;width:0;height:1;visibility:visible;" path="m100000,0l96875,0l92188,0l85938,1197l92188,2993l96875,2993l96875,1197l100000,0xm3125,97005l23438,98201l42188,100000l42188,98201l42188,97005l18750,95208l0,92215l0,94012l3125,97005xe" coordsize="100000,100000" fillcolor="#E78026" stroked="f">
                          <v:path textboxrect="0,0,100000,100000"/>
                        </v:shape>
                        <v:shape id="shape 1838" o:spid="_x0000_s1838" style="position:absolute;left:58;top:5;width:0;height:1;visibility:visible;" path="m100000,0l95384,0l92306,0l89229,1852l92306,3086l100000,3086l100000,0xm4613,95678l23076,98764l46153,100000l46153,98764l43076,96912l20000,95678l0,90741l4613,93826l4613,95678xe" coordsize="100000,100000" fillcolor="#E88327" stroked="f">
                          <v:path textboxrect="0,0,100000,100000"/>
                        </v:shape>
                        <v:shape id="shape 1839" o:spid="_x0000_s1839" style="position:absolute;left:58;top:5;width:0;height:1;visibility:visible;" path="m100000,1875l95521,1875l89551,0l85074,3125l92537,3125l95521,5000l100000,1875xm7461,95000l25373,98125l47759,100000l44775,98125l44775,96875l22387,95000l0,88750l2984,91875l7461,95000xe" coordsize="100000,100000" fillcolor="#E88728" stroked="f">
                          <v:path textboxrect="0,0,100000,100000"/>
                        </v:shape>
                        <v:shape id="shape 1840" o:spid="_x0000_s1840" style="position:absolute;left:58;top:5;width:0;height:1;visibility:visible;" path="m100000,1299l92537,1299l89551,0l82088,3245l89551,3245l95521,4544l100000,1299xm2984,93505l22387,98699l44775,100000l44775,98699l44775,96752l22387,93505l0,88961l0,88961l0,92206l2984,93505xe" coordsize="100000,100000" fillcolor="#E98A29" stroked="f">
                          <v:path textboxrect="0,0,100000,100000"/>
                        </v:shape>
                        <v:shape id="shape 1841" o:spid="_x0000_s1841" style="position:absolute;left:58;top:5;width:0;height:1;visibility:visible;" path="m100000,2000l96875,0l89063,0l85938,2000l85938,3333l89063,3333l96875,5333l100000,2000xm0,91333l23438,98000l46875,100000l46875,98000l46875,96667l23438,93333l0,88000l0,90000l0,90000l0,91333l0,91333xe" coordsize="100000,100000" fillcolor="#EA8D2A" stroked="f">
                          <v:path textboxrect="0,0,100000,100000"/>
                        </v:shape>
                        <v:shape id="shape 1842" o:spid="_x0000_s1842" style="position:absolute;left:58;top:5;width:0;height:1;visibility:visible;" path="m100000,1389l93750,0l85938,0l81250,3472l89063,3472l96875,4861l96875,3472l100000,1389xm0,91667l23438,96528l46875,100000l46875,98611l46875,96528l23438,93056l0,88194l0,89583l0,91667xe" coordsize="100000,100000" fillcolor="#EA902B" stroked="f">
                          <v:path textboxrect="0,0,100000,100000"/>
                        </v:shape>
                        <v:shape id="shape 1843" o:spid="_x0000_s1843" style="position:absolute;left:58;top:5;width:0;height:1;visibility:visible;" path="m100000,2141l91935,0l88708,0l80644,3569l88708,3569l96773,3569l100000,3569l100000,2141xm0,90713l24192,96428l48387,100000l48387,97856l48387,96428l24192,92856l0,87141l0,89285l0,90713xe" coordsize="100000,100000" fillcolor="#EB932B" stroked="f">
                          <v:path textboxrect="0,0,100000,100000"/>
                        </v:shape>
                        <v:shape id="shape 1844" o:spid="_x0000_s1844" style="position:absolute;left:58;top:5;width:0;height:1;visibility:visible;" path="m100000,1491l91935,0l83870,0l80644,1491l80644,3729l88708,3729l96773,3729l96773,1491l100000,1491xm0,91044l24192,96269l48387,100000l48387,98507l48387,96269l24192,92537l0,85074l0,88806l0,91044xe" coordsize="100000,100000" fillcolor="#EB962A" stroked="f">
                          <v:path textboxrect="0,0,100000,100000"/>
                        </v:shape>
                        <v:shape id="shape 1845" o:spid="_x0000_s1845" style="position:absolute;left:58;top:5;width:0;height:1;visibility:visible;" path="m100000,0l91667,0l83333,0l83333,2306l78333,3845l86667,3845l95000,3845l100000,2306l100000,0xm0,90000l25000,96153l50000,100000l50000,97692l50000,96153l25000,92306l0,84613l0,86153l0,90000xe" coordsize="100000,100000" fillcolor="#EC9A2A" stroked="f">
                          <v:path textboxrect="0,0,100000,100000"/>
                        </v:shape>
                        <v:shape id="shape 1846" o:spid="_x0000_s1846" style="position:absolute;left:58;top:5;width:0;height:1;visibility:visible;" path="m100000,0l91667,0l83333,0l78333,1611l75000,4030l86667,4030l95000,4030l95000,1611l100000,0xm0,87903l25000,95968l50000,100000l50000,98387l50000,95968l25000,91935l3333,83870l0,86289l0,87903xe" coordsize="100000,100000" fillcolor="#EC9D28" stroked="f">
                          <v:path textboxrect="0,0,100000,100000"/>
                        </v:shape>
                        <v:shape id="shape 1847" o:spid="_x0000_s1847" style="position:absolute;left:58;top:5;width:0;height:1;visibility:visible;" path="m100000,0l91227,0l82456,0l78947,2500l78947,2500l87718,4167l96491,4167l100000,2500l100000,0xm0,87500l26315,95833l52630,100000l52630,97500l52630,95833l26315,91667l3507,83333l3507,85000l0,87500xe" coordsize="100000,100000" fillcolor="#EDA025" stroked="f">
                          <v:path textboxrect="0,0,100000,100000"/>
                        </v:shape>
                        <v:shape id="shape 1848" o:spid="_x0000_s1848" style="position:absolute;left:58;top:5;width:0;height:1;visibility:visible;" path="m100000,0l90907,0l78181,0l78181,0l72727,1752l72727,1752l87271,4384l96363,4384l96363,1752l100000,0xm0,86840l23634,95613l50907,100000l50907,98245l50907,95613l23634,91227l0,82456l0,85086l0,86840xe" coordsize="100000,100000" fillcolor="#EDA322" stroked="f">
                          <v:path textboxrect="0,0,100000,100000"/>
                        </v:shape>
                        <v:shape id="shape 1849" o:spid="_x0000_s1849" style="position:absolute;left:58;top:5;width:0;height:1;visibility:visible;" path="m100000,1785l90565,1785l81132,0l75470,1785l71697,4463l75470,4463l75470,4463l84905,6250l100000,6250l100000,4463l100000,1785xm0,86606l24528,95535l52829,100000l52829,97319l52829,95535l24528,91069l0,82141l0,83928l0,86606xe" coordsize="100000,100000" fillcolor="#EEA61E" stroked="f">
                          <v:path textboxrect="0,0,100000,100000"/>
                        </v:shape>
                        <v:shape id="shape 1850" o:spid="_x0000_s1850" style="position:absolute;left:58;top:5;width:0;height:1;visibility:visible;" path="m100000,2803l90565,2803l75470,0l75470,0l71697,2803l71697,4671l71697,4671l75470,4671l84905,7475l94338,7475l100000,4671l100000,2803xm0,85979l24528,95326l52829,100000l52829,98130l52829,95326l37734,93456l24528,90653l15093,85979l5660,79438l0,84111l0,85979xe" coordsize="100000,100000" fillcolor="#EFAB15" stroked="f">
                          <v:path textboxrect="0,0,100000,100000"/>
                        </v:shape>
                        <v:shape id="shape 1851" o:spid="_x0000_s1851" style="position:absolute;left:58;top:5;width:0;height:1;visibility:visible;" path="m100000,1961l84905,1961l75470,0l75470,0l71697,0l71697,1961l66037,6861l71697,4900l75470,4900l84905,4900l94338,6861l94338,4900l100000,1961xm0,85294l24528,95097l52829,100000l52829,97058l52829,95097l37734,92155l24528,90194l15093,85294l5660,78431l5660,80391l0,85294xe" coordsize="100000,100000" fillcolor="#EFAE09" stroked="f">
                          <v:path textboxrect="0,0,100000,100000"/>
                        </v:shape>
                        <v:shape id="shape 1852" o:spid="_x0000_s1852" style="position:absolute;left:58;top:5;width:0;height:0;visibility:visible;" path="m100000,3093l89361,3093l78722,0l74468,0l74468,0l68083,5153l63829,8245l74468,5153l78722,5153l89361,5153l95743,8245l100000,5153l100000,3093xm0,82472l10637,89690l21275,94845l36169,97938l53190,100000l53190,97938l53190,94845l36169,92782l25530,87627l10637,82472l0,77319l0,80412l0,82472xe" coordsize="100000,100000" fillcolor="#F0B100" stroked="f">
                          <v:path textboxrect="0,0,100000,100000"/>
                        </v:shape>
                        <v:shape id="shape 1853" o:spid="_x0000_s1853" style="position:absolute;left:58;top:5;width:0;height:0;visibility:visible;" path="m100000,2174l89361,0l78722,0l74468,0l68083,2174l63829,5433l63829,7606l68083,5433l78722,5433l89361,5433l95743,7606l95743,5433l100000,2174xm0,81521l10637,89130l21275,94565l36169,96738l53190,100000l53190,96738l53190,94565l36169,91303l25530,85868l14894,81521l4255,76086l0,78259l0,81521xe" coordsize="100000,100000" fillcolor="#F0B500" stroked="f">
                          <v:path textboxrect="0,0,100000,100000"/>
                        </v:shape>
                        <v:shape id="shape 1854" o:spid="_x0000_s1854" style="position:absolute;left:58;top:5;width:0;height:0;visibility:visible;" path="m100000,3447l93333,0l82222,0l77778,0l66667,3447l66667,5745l60000,9194l71111,9194l82222,5745l88889,5745l100000,9194l100000,5745l100000,3447xm0,80458l11111,86206l26667,91954l37778,97699l55556,100000l55556,97699l55556,94252l37778,91954l26667,86206l15556,80458l4444,72412l4444,78160l0,80458xe" coordsize="100000,100000" fillcolor="#F2B900" stroked="f">
                          <v:path textboxrect="0,0,100000,100000"/>
                        </v:shape>
                        <v:shape id="shape 1855" o:spid="_x0000_s1855" style="position:absolute;left:58;top:5;width:0;height:0;visibility:visible;" path="m100000,2438l93023,0l81394,0l69766,0l65116,2438l58139,6097l53486,8535l69766,8535l81394,6097l88370,6097l93023,6097l100000,6097l100000,2438xm0,79266l11627,85366l23255,90243l34882,96340l53486,100000l53486,96340l53486,93900l41859,90243l23255,85366l11627,79266l6975,69512l0,73169l0,79266xe" coordsize="100000,100000" fillcolor="#F3BE00" stroked="f">
                          <v:path textboxrect="0,0,100000,100000"/>
                        </v:shape>
                        <v:shape id="shape 1856" o:spid="_x0000_s1856" style="position:absolute;left:58;top:5;width:0;height:0;visibility:visible;" path="m100000,3896l88370,0l81394,0l69766,3896l58139,3896l53486,6493l46512,12986l65116,10389l81394,6493l88370,6493l93023,6493l93023,3896l100000,3896xm0,75324l11627,84414l23255,90907l34882,97400l53486,100000l53486,97400l58139,93505l41859,90907l23255,84414l11627,75324l6975,64933l6975,71428l0,75324xe" coordsize="100000,100000" fillcolor="#F4C200" stroked="f">
                          <v:path textboxrect="0,0,100000,100000"/>
                        </v:shape>
                        <v:shape id="shape 1857" o:spid="_x0000_s1857" style="position:absolute;left:58;top:5;width:0;height:0;visibility:visible;" path="m100000,0l94593,0l86486,0l72972,2778l54053,2778l45944,9722l45944,13889l67567,9722l86486,6944l94593,6944l94593,6944l100000,2778l100000,0xm0,72222l5405,83333l18917,90278l40539,95833l54053,100000l59458,95833l59458,93056l40539,90278l18917,79167l13512,72222l5405,62500l0,65278l0,72222xe" coordsize="100000,100000" fillcolor="#F5C600" stroked="f">
                          <v:path textboxrect="0,0,100000,100000"/>
                        </v:shape>
                        <v:shape id="shape 1858" o:spid="_x0000_s1858" style="position:absolute;left:58;top:6;width:0;height:0;visibility:visible;" path="m100000,0l94593,0l86486,0l67567,4477l45944,7461l45944,11940l40539,19403l59458,11940l86486,7461l94593,7461l94593,7461l94593,4477l100000,0xm0,67162l5405,79104l18917,89551l40539,97014l59458,100000l59458,97014l59458,94028l40539,86567l27025,79104l13512,67162l5405,56715l5405,59701l0,67162xe" coordsize="100000,100000" fillcolor="#F6CA00" stroked="f">
                          <v:path textboxrect="0,0,100000,100000"/>
                        </v:shape>
                        <v:shape id="shape 1859" o:spid="_x0000_s1859" style="position:absolute;left:58;top:6;width:0;height:0;visibility:visible;" path="m100000,0l100000,0l90907,0l69697,3225l45454,8063l30301,19354l24241,32257l39394,19354l54544,16127l69697,11289l90907,8063l90907,8063l100000,8063l100000,3225l100000,0xm0,64514l9090,75806l15150,83870l39394,96773l60604,100000l60604,96773l60604,91935l39394,83870l24241,75806l15150,64514l9090,51611l9090,48387l15150,40322l9090,51611l0,64514xe" coordsize="100000,100000" fillcolor="#F7CD00" stroked="f">
                          <v:path textboxrect="0,0,100000,100000"/>
                        </v:shape>
                        <v:shape id="shape 1860" o:spid="_x0000_s1860" style="position:absolute;left:58;top:6;width:0;height:0;visibility:visible;" path="m100000,0l100000,0l90907,0l60604,5171l39394,13792l15150,34481l0,56896l9090,68965l24241,82757l39394,91377l60604,100000l60604,94826l60604,91377l45454,86206l30301,74137l24241,65516l15150,51722l24241,34481l39394,22412l60604,13792l90907,8620l90907,8620l100000,5171l100000,0xe" coordsize="100000,100000" fillcolor="#F8D100" stroked="f">
                          <v:path textboxrect="0,0,100000,100000"/>
                        </v:shape>
                        <v:shape id="shape 1861" o:spid="_x0000_s1861" style="position:absolute;left:58;top:6;width:0;height:0;visibility:visible;" path="m100000,0l90000,0l90000,0l66667,3845l50000,9613l33333,13461l16667,28845l6667,32692l6667,38461l0,48076l0,51921l6667,67306l16667,80769l33333,90384l56667,100000l56667,96153l56667,90384l40000,86537l33333,76921l23333,67306l16667,51921l23333,38461l40000,23076l66667,13461l90000,9613l90000,3845l100000,0xe" coordsize="100000,100000" fillcolor="#F7D400" stroked="f">
                          <v:path textboxrect="0,0,100000,100000"/>
                        </v:shape>
                        <v:shape id="shape 1862" o:spid="_x0000_s1862" style="position:absolute;left:58;top:6;width:0;height:0;visibility:visible;" path="m100000,0l100000,0l60000,6250l32000,16667l12000,31250l0,52083l12000,68750l20000,79167l40000,93750l60000,100000l60000,93750l60000,89583l52000,83333l32000,72917l32000,62500l20000,52083l32000,37500l40000,27083l72000,16667l100000,10417l100000,6250l100000,0xe" coordsize="100000,100000" fillcolor="#F6D700" stroked="f">
                          <v:path textboxrect="0,0,100000,100000"/>
                        </v:shape>
                        <v:shape id="shape 1863" o:spid="_x0000_s1863" style="position:absolute;left:58;top:6;width:0;height:0;visibility:visible;" path="m100000,0l68181,4762l31817,16667l9090,35713l0,52380l9090,71428l22727,83333l31817,95236l54544,100000l54544,95236l54544,88095l31817,71428l22727,52380l31817,40475l45454,28569l68181,16667l90907,11903l100000,4762l100000,0xe" coordsize="100000,100000" fillcolor="#F5D900" stroked="f">
                          <v:path textboxrect="0,0,100000,100000"/>
                        </v:shape>
                        <v:shape id="shape 1864" o:spid="_x0000_s1864" style="position:absolute;left:58;top:6;width:0;height:0;visibility:visible;" path="m100000,0l65000,7894l25000,21051l15000,34208l0,52630l15000,65789l15000,78947l40000,92104l50000,100000l50000,92104l65000,86840l40000,73683l25000,52630l40000,39472l50000,26315l65000,21051l90000,13157l90000,7894l100000,0xe" coordsize="100000,100000" fillcolor="#F4DB00" stroked="f">
                          <v:path textboxrect="0,0,100000,100000"/>
                        </v:shape>
                        <v:shape id="shape 1865" o:spid="_x0000_s1865" style="position:absolute;left:58;top:6;width:0;height:0;visibility:visible;" path="m100000,0l66667,6250l33333,21875l13333,37500l0,53125l13333,78125l46667,100000l66667,93750l66667,84375l46667,68750l33333,53125l46667,31250l100000,15625l100000,6250l100000,0xe" coordsize="100000,100000" fillcolor="#F4DD00" stroked="f">
                          <v:path textboxrect="0,0,100000,100000"/>
                        </v:shape>
                        <v:shape id="shape 1866" o:spid="_x0000_s1866" style="position:absolute;left:58;top:6;width:0;height:0;visibility:visible;" path="m100000,0l61537,10713l38461,17856l23076,35713l0,53569l23076,82141l61537,100000l61537,89285l61537,71428l38461,64285l38461,53569l61537,35713l76921,28569l100000,10713l100000,0xe" coordsize="100000,100000" fillcolor="#F3E000" stroked="f">
                          <v:path textboxrect="0,0,100000,100000"/>
                        </v:shape>
                        <v:shape id="shape 1867" o:spid="_x0000_s1867" style="position:absolute;left:58;top:6;width:0;height:0;visibility:visible;" path="m100000,0l20000,22727l0,54544l20000,77271l50000,100000l50000,77271l50000,68181l50000,68181l50000,54544l50000,45454l70000,31817l70000,22727l100000,0xe" coordsize="100000,100000" fillcolor="#F3E200" stroked="f">
                          <v:path textboxrect="0,0,100000,100000"/>
                        </v:shape>
                        <v:shape id="shape 1868" o:spid="_x0000_s1868" style="position:absolute;left:58;top:6;width:0;height:0;visibility:visible;" path="m100000,0l60000,16667l0,58333l0,83333l60000,100000l100000,58333l100000,0xe" coordsize="100000,100000" fillcolor="#F3E400" stroked="f">
                          <v:path textboxrect="0,0,100000,100000"/>
                        </v:shape>
                        <v:shape id="shape 1869" o:spid="_x0000_s1869" style="position:absolute;left:58;top:6;width:0;height:0;visibility:visible;" path="m100000,0l0,37500l0,62500l0,100000l0,100000l100000,62500l100000,0xe" coordsize="100000,100000" fillcolor="#F2E500" stroked="f">
                          <v:path textboxrect="0,0,100000,100000"/>
                        </v:shape>
                        <v:shape id="shape 1870" o:spid="_x0000_s1870" style="position:absolute;left:58;top:5;width:0;height:2;visibility:visible;" path="m40229,100000l34481,85713l34481,72319l36780,60266l42528,49106l51722,37944l63218,25444l79310,13391l100000,0l63218,18750l34481,35713l19539,44641l11493,54463l2299,65625l0,76785l8044,84375l17241,90178l28734,94641l40229,10000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871" o:spid="_x0000_s1871" style="position:absolute;left:57;top:13;width:0;height:0;visibility:visible;" path="m100000,60000l100000,60000l0,0l0,60000l100000,100000l100000,60000xe" coordsize="100000,100000" fillcolor="#E15520" stroked="f">
                          <v:path textboxrect="0,0,100000,100000"/>
                        </v:shape>
                        <v:shape id="shape 1872" o:spid="_x0000_s1872" style="position:absolute;left:57;top:13;width:0;height:0;visibility:visible;" path="m60000,0l0,0l60000,40000l100000,100000l100000,40000l60000,0xe" coordsize="100000,100000" fillcolor="#E15720" stroked="f">
                          <v:path textboxrect="0,0,100000,100000"/>
                        </v:shape>
                        <v:shape id="shape 1873" o:spid="_x0000_s1873" style="position:absolute;left:57;top:13;width:0;height:0;visibility:visible;" path="m0,0l0,28569l40000,71428l40000,100000l40000,71428l100000,71428l0,0xe" coordsize="100000,100000" fillcolor="#E25A20" stroked="f">
                          <v:path textboxrect="0,0,100000,100000"/>
                        </v:shape>
                        <v:shape id="shape 1874" o:spid="_x0000_s1874" style="position:absolute;left:57;top:13;width:2;height:1;visibility:visible;" path="m0,0l0,2727l0,4544l1280,7271l1280,4544l2137,2727l0,0xm100000,100000l100000,100000l100000,100000l100000,100000xe" coordsize="100000,100000" fillcolor="#E25D20" stroked="f">
                          <v:path textboxrect="0,0,100000,100000"/>
                        </v:shape>
                        <v:shape id="shape 1875" o:spid="_x0000_s1875" style="position:absolute;left:57;top:13;width:2;height:1;visibility:visible;" path="m1280,0l0,0l0,1833l1280,4586l1280,6421l2137,4586l2137,1833l1280,0xm100000,98164l98718,98164l98718,100000l98718,100000l100000,98164xe" coordsize="100000,100000" fillcolor="#E35F20" stroked="f">
                          <v:path textboxrect="0,0,100000,100000"/>
                        </v:shape>
                        <v:shape id="shape 1876" o:spid="_x0000_s1876" style="position:absolute;left:57;top:13;width:2;height:1;visibility:visible;" path="m866,0l0,1785l0,4463l0,6250l866,8928l866,6250l2164,4463l866,0xm100000,95535l100000,95535l97833,95535l97833,97319l96968,100000l98699,97319l100000,95535xe" coordsize="100000,100000" fillcolor="#E36221" stroked="f">
                          <v:path textboxrect="0,0,100000,100000"/>
                        </v:shape>
                        <v:shape id="shape 1877" o:spid="_x0000_s1877" style="position:absolute;left:57;top:13;width:2;height:1;visibility:visible;" path="m875,0l875,2727l0,4544l875,7271l2192,9090l2192,4544l3069,2727l875,0xm100000,97271l100000,95454l98245,95454l96928,97271l96928,100000l98245,100000l100000,97271xe" coordsize="100000,100000" fillcolor="#E46521" stroked="f">
                          <v:path textboxrect="0,0,100000,100000"/>
                        </v:shape>
                        <v:shape id="shape 1878" o:spid="_x0000_s1878" style="position:absolute;left:57;top:13;width:2;height:1;visibility:visible;" path="m1338,0l0,1833l0,4586l1338,6421l1338,9174l2231,4586l3569,1833l1338,0xm99106,98164l100000,95412l100000,93576l97766,90824l96875,95412l95535,100000l97766,98164l99106,98164xe" coordsize="100000,100000" fillcolor="#E46821" stroked="f">
                          <v:path textboxrect="0,0,100000,100000"/>
                        </v:shape>
                        <v:shape id="shape 1879" o:spid="_x0000_s1879" style="position:absolute;left:57;top:13;width:2;height:1;visibility:visible;" path="m912,0l0,1785l0,6250l0,8928l912,10713l2282,6250l2282,4463l2282,1785l912,0xm98630,95535l98630,92856l100000,91069l97715,88391l96345,92856l95433,100000l96345,97319l98630,95535xe" coordsize="100000,100000" fillcolor="#E46A21" stroked="f">
                          <v:path textboxrect="0,0,100000,100000"/>
                        </v:shape>
                        <v:shape id="shape 1880" o:spid="_x0000_s1880" style="position:absolute;left:57;top:13;width:2;height:1;visibility:visible;" path="m2315,0l926,2678l0,7141l926,8928l926,11606l2315,7141l3241,2678l2315,0xm97685,95535l99074,91069l100000,86606l97685,86606l96759,93750l94444,100000l96759,98213l97685,95535xe" coordsize="100000,100000" fillcolor="#E56D21" stroked="f">
                          <v:path textboxrect="0,0,100000,100000"/>
                        </v:shape>
                        <v:shape id="shape 1881" o:spid="_x0000_s1881" style="position:absolute;left:57;top:13;width:2;height:1;visibility:visible;" path="m1414,0l1414,1785l0,6250l0,8928l1414,10713l2356,6250l3773,1785l2356,0l1414,0xm97641,95535l98583,88391l100000,83928l97641,83928l96225,91069l93866,100000l95282,97319l97641,95535xe" coordsize="100000,100000" fillcolor="#E57021" stroked="f">
                          <v:path textboxrect="0,0,100000,100000"/>
                        </v:shape>
                        <v:shape id="shape 1882" o:spid="_x0000_s1882" style="position:absolute;left:57;top:13;width:2;height:1;visibility:visible;" path="m2391,0l1435,4384l0,8771l1435,10525l2391,10525l3826,6139l4782,1752l3826,1752l2391,0xm96650,95613l99042,89472l100000,82456l97606,80701l95215,91227l92822,100000l95215,98245l96650,95613xe" coordsize="100000,100000" fillcolor="#E57322" stroked="f">
                          <v:path textboxrect="0,0,100000,100000"/>
                        </v:shape>
                        <v:shape id="shape 1883" o:spid="_x0000_s1883" style="position:absolute;left:57;top:13;width:2;height:1;visibility:visible;" path="m2449,0l979,4347l0,8694l979,8694l979,11303l2449,6956l3431,2606l2449,0xm96076,95650l98528,86956l100000,80000l97549,78259l95097,88694l91176,100000l93627,97391l96076,95650xe" coordsize="100000,100000" fillcolor="#E67523" stroked="f">
                          <v:path textboxrect="0,0,100000,100000"/>
                        </v:shape>
                        <v:shape id="shape 1884" o:spid="_x0000_s1884" style="position:absolute;left:57;top:13;width:1;height:1;visibility:visible;" path="m2512,0l1507,4273l0,8546l0,11111l1507,12819l2512,8546l4019,4273l2512,2563l2512,0xm94975,95725l97486,87178l100000,76921l97486,76921l94975,87178l89949,100000l92461,98289l94975,95725xe" coordsize="100000,100000" fillcolor="#E67824" stroked="f">
                          <v:path textboxrect="0,0,100000,100000"/>
                        </v:shape>
                        <v:shape id="shape 1885" o:spid="_x0000_s1885" style="position:absolute;left:57;top:13;width:1;height:1;visibility:visible;" path="m2537,0l1521,4384l0,8771l1521,10525l2537,13157l4060,8771l5074,1752l2537,0xm93400,98245l97461,86840l100000,76315l97461,76315l93400,89472l88324,100000l90861,100000l93400,98245xe" coordsize="100000,100000" fillcolor="#E67A24" stroked="f">
                          <v:path textboxrect="0,0,100000,100000"/>
                        </v:shape>
                        <v:shape id="shape 1886" o:spid="_x0000_s1886" style="position:absolute;left:57;top:13;width:1;height:1;visibility:visible;" path="m2616,0l1046,4347l0,8694l1046,11303l2616,13042l3664,8694l5234,2606l3664,0l2616,0xm92146,97391l97382,84347l100000,73912l97382,71303l93715,86956l86910,100000l89528,97391l92146,97391xe" coordsize="100000,100000" fillcolor="#E77C25" stroked="f">
                          <v:path textboxrect="0,0,100000,100000"/>
                        </v:shape>
                        <v:shape id="shape 1887" o:spid="_x0000_s1887" style="position:absolute;left:57;top:13;width:1;height:1;visibility:visible;" path="m2674,0l1604,6836l0,11111l1604,12819l1604,15384l2674,8546l5347,4273l4278,2563l2674,0xm90373,95725l95720,85470l100000,72648l97324,70083l93046,85470l85025,100000l87699,98289l90373,95725xe" coordsize="100000,100000" fillcolor="#E77F26" stroked="f">
                          <v:path textboxrect="0,0,100000,100000"/>
                        </v:shape>
                        <v:shape id="shape 1888" o:spid="_x0000_s1888" style="position:absolute;left:57;top:13;width:1;height:1;visibility:visible;" path="m2762,0l1104,6139l0,10525l0,13157l1104,14912l2762,8771l3866,1752l3866,1752l2762,0xm88949,98245l96132,85086l100000,69296l97236,69296l96132,78069l91711,86840l87845,93859l83424,100000l86188,100000l88949,98245xe" coordsize="100000,100000" fillcolor="#E88227" stroked="f">
                          <v:path textboxrect="0,0,100000,100000"/>
                        </v:shape>
                        <v:shape id="shape 1889" o:spid="_x0000_s1889" style="position:absolute;left:57;top:13;width:1;height:1;visibility:visible;" path="m3910,0l1116,4463l0,11606l1116,13391l2792,16069l3910,8928l5586,2678l3910,0l3910,0xm87150,100000l95530,84819l100000,68750l98322,68750l94412,77678l91618,86606l87150,93750l81563,100000l84356,100000l87150,100000xe" coordsize="100000,100000" fillcolor="#E88527" stroked="f">
                          <v:path textboxrect="0,0,100000,100000"/>
                        </v:shape>
                        <v:shape id="shape 1890" o:spid="_x0000_s1890" style="position:absolute;left:57;top:13;width:1;height:1;visibility:visible;" path="m2873,0l1722,7141l0,13391l1722,16069l2873,17856l4597,11606l5745,2678l4597,2678l2873,0xm85632,100000l90229,93750l94252,86606l98850,77678l100000,68750l98850,66963l94252,77678l91377,84819l87354,93750l81609,100000l82757,100000l84481,100000l85632,100000xe" coordsize="100000,100000" fillcolor="#E88728" stroked="f">
                          <v:path textboxrect="0,0,100000,100000"/>
                        </v:shape>
                        <v:shape id="shape 1891" o:spid="_x0000_s1891" style="position:absolute;left:57;top:13;width:1;height:1;visibility:visible;" path="m2924,0l1169,6421l0,13759l1169,15595l1169,18347l2924,9174l5847,1833l4093,0l2924,0xm82456,100000l88303,93576l92981,86238l95905,77063l100000,67889l97074,66053l92981,75229l90058,84403l85380,93576l79530,100000l81285,100000l82456,100000l82456,100000xe" coordsize="100000,100000" fillcolor="#E98A29" stroked="f">
                          <v:path textboxrect="0,0,100000,100000"/>
                        </v:shape>
                        <v:shape id="shape 1892" o:spid="_x0000_s1892" style="position:absolute;left:57;top:13;width:1;height:1;visibility:visible;" path="m2993,0l1796,9174l0,15595l0,18347l1796,20183l2993,11007l5986,4586l4789,1833l2993,0xm82035,100000l88023,93576l92215,84403l95208,77063l100000,66053l97005,66053l92215,75229l89220,84403l83231,90824l79042,98164l80238,100000l82035,100000xe" coordsize="100000,100000" fillcolor="#EA8D2A" stroked="f">
                          <v:path textboxrect="0,0,100000,100000"/>
                        </v:shape>
                        <v:shape id="shape 1893" o:spid="_x0000_s1893" style="position:absolute;left:57;top:13;width:1;height:1;visibility:visible;" path="m4877,0l1829,7475l0,16822l1829,18690l3049,21493l4877,12148l6097,2803l6097,2803l4877,0xm81706,100000l87803,93456l92683,84111l95731,74766l100000,65419l96949,62616l92683,74766l89632,84111l83535,90653l78657,98130l80486,98130l81706,100000xe" coordsize="100000,100000" fillcolor="#EA902B" stroked="f">
                          <v:path textboxrect="0,0,100000,100000"/>
                        </v:shape>
                        <v:shape id="shape 1894" o:spid="_x0000_s1894" style="position:absolute;left:57;top:13;width:1;height:1;visibility:visible;" path="m4400,0l1257,6861l0,16667l1257,19606l3144,21567l4400,11764l6287,1961l4400,0l4400,0xm81132,100000l85532,92155l91822,85294l94968,75488l100000,65685l96854,62743l91822,72549l88678,82352l82389,92155l76100,97058l79243,100000l81132,100000xe" coordsize="100000,100000" fillcolor="#EB922B" stroked="f">
                          <v:path textboxrect="0,0,100000,100000"/>
                        </v:shape>
                        <v:shape id="shape 1895" o:spid="_x0000_s1895" style="position:absolute;left:58;top:13;width:1;height:1;visibility:visible;" path="m3245,0l1947,9803l0,19606l1947,21567l3245,24509l5194,11764l6493,1961l5194,1961l3245,0xm80519,100000l85713,92155l92206,85294l95454,75488l100000,62743l96752,62743l92206,72549l88961,82352l82465,90194l75972,97058l77271,97058l80519,100000xe" coordsize="100000,100000" fillcolor="#EB952B" stroked="f">
                          <v:path textboxrect="0,0,100000,100000"/>
                        </v:shape>
                        <v:shape id="shape 1896" o:spid="_x0000_s1896" style="position:absolute;left:58;top:13;width:1;height:0;visibility:visible;" path="m3354,0l1340,10308l0,20618l1340,23711l3354,25773l3354,13400l6711,3093l4697,0l3354,0xm77852,100000l84563,94845l91273,84535l94630,74225l100000,63917l96644,63917l91273,74225l87919,84535l81206,92782l74495,100000l76509,100000l77852,100000xe" coordsize="100000,100000" fillcolor="#EC982A" stroked="f">
                          <v:path textboxrect="0,0,100000,100000"/>
                        </v:shape>
                        <v:shape id="shape 1897" o:spid="_x0000_s1897" style="position:absolute;left:58;top:13;width:1;height:0;visibility:visible;" path="m3472,0l2083,10308l0,23711l2083,25773l2083,28866l3472,15463l6944,3093l5556,3093l3472,0xm77778,100000l84722,92782l91667,84535l95139,74225l100000,63917l96528,61854l93056,74225l86111,82472l81250,92782l74306,97938l75694,100000l77778,100000xe" coordsize="100000,100000" fillcolor="#EC9B29" stroked="f">
                          <v:path textboxrect="0,0,100000,100000"/>
                        </v:shape>
                        <v:shape id="shape 1898" o:spid="_x0000_s1898" style="position:absolute;left:58;top:13;width:1;height:0;visibility:visible;" path="m3595,0l0,10637l0,23403l0,26595l1438,28722l3595,15956l7192,2127l5035,0l3595,0xm76257,100000l83451,92551l90646,84042l94243,73403l100000,62764l96403,60637l90646,71275l85611,81914l79854,89361l71222,97870l74819,97870l76257,100000xe" coordsize="100000,100000" fillcolor="#EC9D28" stroked="f">
                          <v:path textboxrect="0,0,100000,100000"/>
                        </v:shape>
                        <v:shape id="shape 1899" o:spid="_x0000_s1899" style="position:absolute;left:58;top:13;width:1;height:0;visibility:visible;" path="m5146,0l1470,13042l0,27174l1470,29347l3676,32606l3676,32606l5146,16303l7352,5433l7352,2174l5146,0xm76470,100000l83822,94565l88970,83694l96322,75000l100000,61956l96322,61956l91176,72824l85294,83694l80146,91303l71322,96738l72794,100000l76470,100000xe" coordsize="100000,100000" fillcolor="#EDA025" stroked="f">
                          <v:path textboxrect="0,0,100000,100000"/>
                        </v:shape>
                        <v:shape id="shape 1900" o:spid="_x0000_s1900" style="position:absolute;left:58;top:13;width:1;height:0;visibility:visible;" path="m6060,0l2271,14444l0,27778l2271,31111l3787,33333l3787,31111l3787,31111l6060,16667l7574,3333l6060,3333l6060,0xm73484,100000l82574,91111l88634,83333l96211,72222l100000,61111l96211,61111l90150,72222l84847,80000l77271,88889l69697,96667l71968,96667l73484,100000xe" coordsize="100000,100000" fillcolor="#EDA322" stroked="f">
                          <v:path textboxrect="0,0,100000,100000"/>
                        </v:shape>
                        <v:shape id="shape 1901" o:spid="_x0000_s1901" style="position:absolute;left:58;top:13;width:1;height:0;visibility:visible;" path="m3968,0l1586,11903l0,29762l0,29762l1586,32141l3968,35713l3968,32141l3968,29762l5556,14285l7935,2380l5556,0l3968,0xm73014,100000l82539,94046l88095,85713l94444,73808l100000,61903l96030,59523l90475,73808l84125,82141l76190,91667l69046,97618l70634,100000l73014,100000xe" coordsize="100000,100000" fillcolor="#EEA520" stroked="f">
                          <v:path textboxrect="0,0,100000,100000"/>
                        </v:shape>
                        <v:shape id="shape 1902" o:spid="_x0000_s1902" style="position:absolute;left:58;top:13;width:1;height:0;visibility:visible;" path="m4097,0l2458,14285l0,29762l0,29762l0,32141l2458,35713l6556,38095l4097,32141l4097,29762l6556,14285l8194,2380l6556,2380l4097,0xm71310,100000l79507,91667l87704,82141l93442,73808l100000,61903l95900,59523l89343,70236l83606,82141l75410,91667l65572,94046l69671,97618l71310,100000xe" coordsize="100000,100000" fillcolor="#EEA91A" stroked="f">
                          <v:path textboxrect="0,0,100000,100000"/>
                        </v:shape>
                        <v:shape id="shape 1903" o:spid="_x0000_s1903" style="position:absolute;left:58;top:13;width:1;height:0;visibility:visible;" path="m4310,0l1722,12500l0,28750l0,31250l0,35000l4310,37500l6032,41250l4310,35000l4310,28750l6032,16250l7757,3750l6032,0l4310,0xm70688,100000l78447,93750l87067,83750l93965,75000l100000,60000l98275,60000l95688,60000l89655,71250l82757,81250l75000,90000l63792,96250l66377,96250l70688,100000xe" coordsize="100000,100000" fillcolor="#EFAC12" stroked="f">
                          <v:path textboxrect="0,0,100000,100000"/>
                        </v:shape>
                        <v:shape id="shape 1904" o:spid="_x0000_s1904" style="position:absolute;left:58;top:13;width:1;height:0;visibility:visible;" path="m4463,0l2678,12986l0,29868l0,32465l2678,38961l4463,42856l6250,45454l4463,36363l4463,29868l6250,16882l8928,3896l6250,3896l4463,0xm66963,100000l77678,97400l86606,87012l92856,74025l100000,62336l95535,58440l88391,74025l82141,84414l71428,93505l59819,97400l64285,100000l66963,100000xe" coordsize="100000,100000" fillcolor="#EFAF04" stroked="f">
                          <v:path textboxrect="0,0,100000,100000"/>
                        </v:shape>
                        <v:shape id="shape 1905" o:spid="_x0000_s1905" style="position:absolute;left:58;top:13;width:1;height:0;visibility:visible;" path="m3773,0l1887,13512l0,27025l0,33782l1887,40539l3773,43243l6602,47296l6602,36486l3773,27025l6602,13512l6602,2701l6602,0l3773,0xm65093,100000l77356,93243l85847,83782l93396,72972l100000,60810l95282,56755l88678,70269l79243,83782l69810,90539l58488,93243l60377,97296l65093,100000xe" coordsize="100000,100000" fillcolor="#F0B100" stroked="f">
                          <v:path textboxrect="0,0,100000,100000"/>
                        </v:shape>
                        <v:shape id="shape 1906" o:spid="_x0000_s1906" style="position:absolute;left:58;top:13;width:1;height:0;visibility:visible;" path="m4900,0l1961,13889l0,27778l0,34722l1961,44444l4900,48611l9803,55556l6861,41667l4900,27778l6861,13889l6861,2778l4900,2778l4900,0xm60782,100000l73528,95833l85294,86111l92155,75000l100000,58333l95097,58333l87255,72222l78431,81944l65685,93056l53921,93056l53921,93056l58822,95833l60782,100000xe" coordsize="100000,100000" fillcolor="#F0B500" stroked="f">
                          <v:path textboxrect="0,0,100000,100000"/>
                        </v:shape>
                        <v:shape id="shape 1907" o:spid="_x0000_s1907" style="position:absolute;left:58;top:13;width:0;height:0;visibility:visible;" path="m3093,0l3093,11940l0,26863l3093,37313l3093,49252l8245,56715l13400,59701l8245,44775l5153,26863l5153,14924l8245,4477l5153,0l3093,0xm59792,100000l72164,97014l82472,89551l92782,74625l100000,59701l94845,59701l87627,74625l80412,85074l67009,92537l54639,92537l51546,92537l49484,92537l54639,97014l59792,100000xe" coordsize="100000,100000" fillcolor="#F2B900" stroked="f">
                          <v:path textboxrect="0,0,100000,100000"/>
                        </v:shape>
                        <v:shape id="shape 1908" o:spid="_x0000_s1908" style="position:absolute;left:58;top:13;width:0;height:0;visibility:visible;" path="m2174,0l2174,12306l0,27692l2174,43076l5433,58461l10868,61537l16303,69229l13042,58461l7606,50769l5433,38461l5433,27692l5433,15384l7606,4613l5433,4613l2174,0xm54347,100000l54347,100000l67391,100000l81521,87692l91303,76921l100000,61537l94565,58461l89130,72306l78259,84613l67391,92306l54347,92306l45650,92306l40215,92306l45650,95384l54347,100000xe" coordsize="100000,100000" fillcolor="#F3BD00" stroked="f">
                          <v:path textboxrect="0,0,100000,100000"/>
                        </v:shape>
                        <v:shape id="shape 1909" o:spid="_x0000_s1909" style="position:absolute;left:58;top:13;width:0;height:0;visibility:visible;" path="m3447,0l0,11863l0,25424l3447,45762l9194,62711l28734,83049l49424,100000l51722,100000l55171,100000l68965,100000l83907,91523l91954,79660l100000,62711l97699,59322l94252,59322l88505,71185l78160,83049l66667,91523l55171,91523l45977,91523l34481,88134l28734,83049l20688,71185l14942,62711l9194,50847l9194,37287l5745,25424l5745,11863l9194,3389l5745,0l3447,0xe" coordsize="100000,100000" fillcolor="#F3BF00" stroked="f">
                          <v:path textboxrect="0,0,100000,100000"/>
                        </v:shape>
                        <v:shape id="shape 1910" o:spid="_x0000_s1910" style="position:absolute;left:58;top:13;width:0;height:0;visibility:visible;" path="m2438,0l0,12280l0,26315l0,38595l2438,52630l8535,61403l12194,73683l26829,85963l39023,100000l45120,100000l54877,100000l69512,100000l81706,91227l93900,77192l100000,61403l93900,61403l87803,73683l79266,82456l67072,91227l54877,91227l45120,91227l36583,85963l26829,82456l20731,73683l14632,61403l8535,52630l6097,38595l6097,26315l6097,12280l8535,3507l6097,3507l2438,0xe" coordsize="100000,100000" fillcolor="#F5C300" stroked="f">
                          <v:path textboxrect="0,0,100000,100000"/>
                        </v:shape>
                        <v:shape id="shape 1911" o:spid="_x0000_s1911" style="position:absolute;left:58;top:13;width:0;height:0;visibility:visible;" path="m3896,0l0,9613l0,25000l3896,38461l3896,53845l10389,67306l16882,76921l25972,90384l32465,96153l45454,100000l55843,100000l68831,100000l81817,90384l93505,76921l100000,63461l97400,57692l88310,73076l77921,80769l68831,90384l55843,90384l45454,90384l36363,86537l29868,80769l19479,73076l16882,63461l10389,48076l6493,38461l6493,25000l6493,15384l10389,5769l6493,0l3896,0xe" coordsize="100000,100000" fillcolor="#F5C700" stroked="f">
                          <v:path textboxrect="0,0,100000,100000"/>
                        </v:shape>
                        <v:shape id="shape 1912" o:spid="_x0000_s1912" style="position:absolute;left:58;top:13;width:0;height:0;visibility:visible;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" coordsize="100000,100000" fillcolor="#F6CB00" stroked="f">
                          <v:path textboxrect="0,0,100000,100000"/>
                        </v:shape>
                        <v:shape id="shape 1913" o:spid="_x0000_s1913" style="position:absolute;left:58;top:13;width:0;height:0;visibility:visible;" path="m4285,0l0,11363l0,22727l0,38634l4285,50000l11428,68181l14285,79544l25713,88634l32856,95454l42856,100000l54285,100000l68569,100000l78569,88634l90000,79544l100000,61363l95713,61363l92856,61363l85713,72727l75713,84090l64285,88634l54285,88634l35713,84090l21428,72727l11428,50000l7141,22727l7141,11363l7141,4544l7141,0l4285,0xe" coordsize="100000,100000" fillcolor="#F7CD00" stroked="f">
                          <v:path textboxrect="0,0,100000,100000"/>
                        </v:shape>
                        <v:shape id="shape 1914" o:spid="_x0000_s1914" style="position:absolute;left:58;top:13;width:0;height:0;visibility:visible;" path="m3125,0l0,11903l0,23808l0,35713l3125,52380l7813,64285l15625,76190l23438,88095l34375,92856l42188,100000l54688,100000l65625,100000l81250,92856l89063,83333l100000,64285l96875,64285l93750,59523l85938,71428l73438,83333l65625,88095l54688,88095l34375,88095l23438,71428l10938,47618l7813,23808l7813,11903l7813,4762l3125,4762l3125,0xe" coordsize="100000,100000" fillcolor="#F8D100" stroked="f">
                          <v:path textboxrect="0,0,100000,100000"/>
                        </v:shape>
                        <v:shape id="shape 1915" o:spid="_x0000_s1915" style="position:absolute;left:58;top:13;width:0;height:0;visibility:visible;" path="m0,0l0,8106l0,21620l5000,54053l16667,81081l33333,94593l55000,100000l66667,100000l80000,94593l91667,81081l100000,67567l91667,62162l83333,75674l75000,81081l66667,89188l55000,89188l38333,89188l21667,67567l13333,48648l8333,21620l8333,13512l8333,8106l5000,0l0,0xe" coordsize="100000,100000" fillcolor="#F7D400" stroked="f">
                          <v:path textboxrect="0,0,100000,100000"/>
                        </v:shape>
                        <v:shape id="shape 1916" o:spid="_x0000_s1916" style="position:absolute;left:58;top:13;width:0;height:0;visibility:visible;" path="m0,0l0,8569l0,22856l3634,51428l18181,80000l30907,100000l54544,100000l67271,100000l76363,94285l90907,80000l100000,65713l94544,65713l90907,65713l81817,71428l72727,80000l63634,85713l54544,94285l36363,85713l21817,71428l12727,51428l9090,22856l9090,14285l9090,8569l3634,8569l0,0xe" coordsize="100000,100000" fillcolor="#F6D500" stroked="f">
                          <v:path textboxrect="0,0,100000,100000"/>
                        </v:shape>
                        <v:shape id="shape 1917" o:spid="_x0000_s1917" style="position:absolute;left:58;top:13;width:0;height:0;visibility:visible;" path="m0,0l0,6667l0,16667l6000,50000l16000,73333l36000,100000l56000,100000l70000,100000l80000,90000l90000,83333l100000,66667l90000,56667l76000,83333l56000,90000l36000,83333l26000,66667l16000,40000l10000,16667l10000,6667l10000,6667l6000,0l0,0xe" coordsize="100000,100000" fillcolor="#F6D700" stroked="f">
                          <v:path textboxrect="0,0,100000,100000"/>
                        </v:shape>
                        <v:shape id="shape 1918" o:spid="_x0000_s1918" style="position:absolute;left:58;top:13;width:0;height:0;visibility:visible;" path="m0,0l0,6667l0,16667l4444,50000l15556,73333l33333,90000l55556,100000l66667,90000l77778,83333l88889,73333l100000,66667l93333,56667l88889,56667l71111,73333l55556,83333l37778,73333l22222,56667l15556,40000l11111,16667l11111,6667l11111,6667l4444,6667l0,0xe" coordsize="100000,100000" fillcolor="#F5DA00" stroked="f">
                          <v:path textboxrect="0,0,100000,100000"/>
                        </v:shape>
                        <v:shape id="shape 1919" o:spid="_x0000_s1919" style="position:absolute;left:58;top:13;width:0;height:0;visibility:visible;" path="m0,0l0,0l0,12000l7500,40000l20000,72000l32500,92000l57500,100000l82500,92000l100000,60000l95000,60000l87500,60000l75000,72000l57500,80000l37500,72000l25000,60000l20000,32000l12500,12000l12500,12000l7500,0l0,0xe" coordsize="100000,100000" fillcolor="#F4DC00" stroked="f">
                          <v:path textboxrect="0,0,100000,100000"/>
                        </v:shape>
                        <v:shape id="shape 1920" o:spid="_x0000_s1920" style="position:absolute;left:58;top:13;width:0;height:0;visibility:visible;" path="m0,0l0,0l0,13042l5713,43477l14285,65215l34285,86956l57141,100000l77141,86956l100000,65215l91428,65215l85713,56521l71428,65215l57141,78259l42856,65215l28569,56521l20000,34782l14285,13042l5713,13042l0,0xe" coordsize="100000,100000" fillcolor="#F4DD00" stroked="f">
                          <v:path textboxrect="0,0,100000,100000"/>
                        </v:shape>
                        <v:shape id="shape 1921" o:spid="_x0000_s1921" style="position:absolute;left:58;top:13;width:0;height:0;visibility:visible;" path="m0,0l0,0l10000,29410l16667,70588l33333,88234l60000,100000l83333,88234l100000,70588l93333,58822l83333,58822l66667,58822l60000,70588l43333,58822l33333,41176l26667,29410l16667,0l10000,0l0,0xe" coordsize="100000,100000" fillcolor="#F4DF00" stroked="f">
                          <v:path textboxrect="0,0,100000,100000"/>
                        </v:shape>
                        <v:shape id="shape 1922" o:spid="_x0000_s1922" style="position:absolute;left:58;top:13;width:0;height:0;visibility:visible;" path="m0,0l8000,33333l20000,66667l40000,80000l60000,100000l80000,80000l100000,66667l88000,66667l68000,46667l68000,66667l60000,66667l40000,46667l20000,13333l8000,13333l0,0xe" coordsize="100000,100000" fillcolor="#F3E100" stroked="f">
                          <v:path textboxrect="0,0,100000,100000"/>
                        </v:shape>
                        <v:shape id="shape 1923" o:spid="_x0000_s1923" style="position:absolute;left:58;top:13;width:0;height:0;visibility:visible;" path="m0,0l15000,41667l25000,58333l40000,83333l65000,100000l75000,83333l100000,83333l75000,58333l65000,58333l65000,58333l50000,41667l40000,41667l15000,16667l0,0xe" coordsize="100000,100000" fillcolor="#F3E300" stroked="f">
                          <v:path textboxrect="0,0,100000,100000"/>
                        </v:shape>
                        <v:shape id="shape 1924" o:spid="_x0000_s1924" style="position:absolute;left:58;top:13;width:0;height:0;visibility:visible;" path="m0,0l41667,62500l83333,100000l100000,100000l100000,62500l58333,37500l0,0xe" coordsize="100000,100000" fillcolor="#F3E400" stroked="f">
                          <v:path textboxrect="0,0,100000,100000"/>
                        </v:shape>
                        <v:shape id="shape 1925" o:spid="_x0000_s1925" style="position:absolute;left:58;top:14;width:0;height:0;visibility:visible;" path="m0,0l40000,0l100000,100000l100000,100000l40000,0l0,0xe" coordsize="100000,100000" fillcolor="#F2E600" stroked="f">
                          <v:path textboxrect="0,0,100000,100000"/>
                        </v:shape>
                        <v:shape id="shape 1926" o:spid="_x0000_s1926" style="position:absolute;left:57;top:13;width:2;height:1;visibility:visible;" path="m100000,80984l84519,73942l70711,69014l58576,61970l46023,52815l34308,44366l24266,31690l11715,17604l0,0l6275,17604l13806,33801l20919,47887l29287,61970l38493,73942l48954,84507l60669,92956l72803,100000l81171,98590l87447,92956l93722,85914l100000,80984xe" coordsize="100000,100000" filled="f" strokecolor="#E77817" strokeweight="0.00pt">
                          <v:path textboxrect="0,0,100000,100000"/>
                          <v:stroke dashstyle="solid"/>
                        </v:shape>
                        <v:shape id="shape 1927" o:spid="_x0000_s1927" style="position:absolute;left:59;top:8;width:0;height:0;visibility:visible;" path="m0,100000l100000,0l0,60000l0,100000l0,100000xe" coordsize="100000,100000" fillcolor="#E15520" stroked="f">
                          <v:path textboxrect="0,0,100000,100000"/>
                        </v:shape>
                        <v:shape id="shape 1928" o:spid="_x0000_s1928" style="position:absolute;left:59;top:8;width:0;height:0;visibility:visible;" path="m0,0l0,0l0,100000l0,100000l0,40000l0,0xe" coordsize="100000,100000" fillcolor="#E15820" stroked="f">
                          <v:path textboxrect="0,0,100000,100000"/>
                        </v:shape>
                        <v:shape id="shape 1929" o:spid="_x0000_s1929" style="position:absolute;left:59;top:8;width:0;height:0;visibility:visible;" path="m100000,0l100000,0l0,100000l100000,100000l100000,0xe" coordsize="100000,100000" fillcolor="#E25C20" stroked="f">
                          <v:path textboxrect="0,0,100000,100000"/>
                        </v:shape>
                        <v:shape id="shape 1930" o:spid="_x0000_s1930" style="position:absolute;left:59;top:8;width:0;height:0;visibility:visible;" path="m100000,0l100000,0l0,100000l100000,100000l100000,0xe" coordsize="100000,100000" fillcolor="#E35F20" stroked="f">
                          <v:path textboxrect="0,0,100000,100000"/>
                        </v:shape>
                        <v:shape id="shape 1931" o:spid="_x0000_s1931" style="position:absolute;left:58;top:8;width:0;height:1;visibility:visible;" path="m100000,0l97400,0l97400,2856l97400,2856l100000,2856l100000,0xm29868,100000l29868,100000l12986,100000l0,97141l16882,98285l29868,100000xe" coordsize="100000,100000" fillcolor="#E36321" stroked="f">
                          <v:path textboxrect="0,0,100000,100000"/>
                        </v:shape>
                        <v:shape id="shape 1932" o:spid="_x0000_s1932" style="position:absolute;left:58;top:8;width:1;height:1;visibility:visible;" path="m100000,0l98037,0l95097,2905l98037,2905l98037,2905l100000,0xm0,89535l2940,89535l2940,89535l4900,89535l2940,89535l0,89535xm49019,98255l47058,98255l47058,100000l37255,100000l29410,98255l24509,97093l17646,94185l32352,97093l49019,98255xe" coordsize="100000,100000" fillcolor="#E46721" stroked="f">
                          <v:path textboxrect="0,0,100000,100000"/>
                        </v:shape>
                        <v:shape id="shape 1933" o:spid="_x0000_s1933" style="position:absolute;left:58;top:8;width:1;height:1;visibility:visible;" path="m100000,0l98037,0l98037,0l95097,2940l98037,2940l98037,4704l100000,0xm24509,97058l37255,98234l47058,100000l49019,98234l51961,97058l37255,95294l27449,94116l14704,91176l4900,88234l2940,88234l0,89410l14704,92352l24509,97058xe" coordsize="100000,100000" fillcolor="#E46A21" stroked="f">
                          <v:path textboxrect="0,0,100000,100000"/>
                        </v:shape>
                        <v:shape id="shape 1934" o:spid="_x0000_s1934" style="position:absolute;left:58;top:8;width:0;height:1;visibility:visible;" path="m100000,0l100000,0l96905,0l96905,3049l96905,3049l100000,4266l100000,0xm0,90852l0,90852l2060,90852l10308,92683l15463,95731l30926,98780l48451,100000l51546,98780l53606,96949l51546,96949l51546,96949l38144,95731l25773,93900l15463,92683l2060,87803l2060,89632l0,90852xe" coordsize="100000,100000" fillcolor="#E56E21" stroked="f">
                          <v:path textboxrect="0,0,100000,100000"/>
                        </v:shape>
                        <v:shape id="shape 1935" o:spid="_x0000_s1935" style="position:absolute;left:58;top:8;width:0;height:1;visibility:visible;" path="m100000,1875l100000,0l96840,0l94736,3125l96840,3125l100000,5000l100000,1875xm0,90625l10525,93750l24208,96875l34736,98125l50525,100000l52630,98125l52630,96875l52630,96875l50525,96875l36840,95000l26315,93750l13683,91875l3157,88750l0,88750l0,90625xe" coordsize="100000,100000" fillcolor="#E57222" stroked="f">
                          <v:path textboxrect="0,0,100000,100000"/>
                        </v:shape>
                        <v:shape id="shape 1936" o:spid="_x0000_s1936" style="position:absolute;left:58;top:8;width:0;height:1;visibility:visible;" path="m100000,1299l96840,0l96840,0l94736,3245l96840,3245l100000,4544l100000,1299xm0,90259l13683,95454l24208,96752l36840,98699l50525,100000l50525,100000l52630,100000l52630,98699l55789,96752l52630,96752l50525,96752l36840,96752l26315,95454l15789,92206l5262,88961l3157,90259l0,90259xe" coordsize="100000,100000" fillcolor="#E67523" stroked="f">
                          <v:path textboxrect="0,0,100000,100000"/>
                        </v:shape>
                        <v:shape id="shape 1937" o:spid="_x0000_s1937" style="position:absolute;left:58;top:8;width:0;height:1;visibility:visible;" path="m100000,2000l96738,0l94565,0l94565,3333l96738,3333l100000,5333l100000,2000xm0,91333l10868,94667l23912,96667l34782,98000l48912,100000l51086,100000l51086,100000l54347,98000l56521,96667l51086,96667l48912,96667l38042,96667l27174,94667l16303,91333l5433,90000l2174,90000l0,91333xe" coordsize="100000,100000" fillcolor="#E67824" stroked="f">
                          <v:path textboxrect="0,0,100000,100000"/>
                        </v:shape>
                        <v:shape id="shape 1938" o:spid="_x0000_s1938" style="position:absolute;left:58;top:9;width:0;height:1;visibility:visible;" path="m100000,1389l96667,0l94444,0l94444,3472l94444,3472l96667,4861l100000,1389xm0,91667l11111,95139l22222,98611l33333,100000l47778,100000l50000,100000l53333,100000l55556,98611l58889,96528l53333,96528l47778,96528l25556,95139l5556,89583l3333,91667l0,91667xe" coordsize="100000,100000" fillcolor="#E77C25" stroked="f">
                          <v:path textboxrect="0,0,100000,100000"/>
                        </v:shape>
                        <v:shape id="shape 1939" o:spid="_x0000_s1939" style="position:absolute;left:58;top:9;width:0;height:1;visibility:visible;" path="m100000,2141l96551,0l94252,0l90803,3569l94252,3569l96551,5713l100000,2141xm0,92856l11493,94285l22988,97856l34481,100000l45977,100000l48275,100000l54021,100000l57470,97856l57470,94285l51722,96428l45977,96428l25287,94285l5745,89285l2299,90713l0,92856xe" coordsize="100000,100000" fillcolor="#E77F26" stroked="f">
                          <v:path textboxrect="0,0,100000,100000"/>
                        </v:shape>
                        <v:shape id="shape 1940" o:spid="_x0000_s1940" style="position:absolute;left:58;top:9;width:0;height:1;visibility:visible;" path="m100000,1491l97560,0l97560,0l93900,3729l97560,5222l100000,5222l100000,1491xm0,92537l21949,98507l46340,100000l52438,100000l58535,100000l58535,96269l60975,94775l52438,96269l46340,96269l24389,94775l6097,91044l3657,91044l0,92537xe" coordsize="100000,100000" fillcolor="#E88327" stroked="f">
                          <v:path textboxrect="0,0,100000,100000"/>
                        </v:shape>
                        <v:shape id="shape 1941" o:spid="_x0000_s1941" style="position:absolute;left:58;top:9;width:0;height:1;visibility:visible;" path="m100000,2306l97468,0l93669,0l93669,3845l97468,6153l100000,7692l100000,2306xm0,92306l21519,97692l44303,100000l50632,100000l56961,97692l59493,96153l63289,93845l53164,96153l44303,96153l25315,93845l6329,90000l2530,92306l0,92306xe" coordsize="100000,100000" fillcolor="#E88728" stroked="f">
                          <v:path textboxrect="0,0,100000,100000"/>
                        </v:shape>
                        <v:shape id="shape 1942" o:spid="_x0000_s1942" style="position:absolute;left:58;top:9;width:0;height:1;visibility:visible;" path="m100000,1611l97400,1611l93505,0l90907,4030l93505,5644l100000,7257l100000,1611xm0,94354l19479,98387l42856,100000l49350,100000l58440,98387l62336,95968l62336,94354l51947,95968l42856,95968l23375,94354l6493,90322l3896,91935l0,94354xe" coordsize="100000,100000" fillcolor="#E98A29" stroked="f">
                          <v:path textboxrect="0,0,100000,100000"/>
                        </v:shape>
                        <v:shape id="shape 1943" o:spid="_x0000_s1943" style="position:absolute;left:58;top:9;width:0;height:1;visibility:visible;" path="m100000,4167l97296,2500l93243,0l90539,4167l93243,5833l97296,8333l100000,4167xm0,93333l20269,97500l40539,100000l50000,100000l60810,97500l60810,95833l63512,93333l50000,95833l40539,95833l22972,93333l6755,91667l2701,91667l0,93333xe" coordsize="100000,100000" fillcolor="#EA8E2B" stroked="f">
                          <v:path textboxrect="0,0,100000,100000"/>
                        </v:shape>
                        <v:shape id="shape 1944" o:spid="_x0000_s1944" style="position:absolute;left:58;top:9;width:0;height:1;visibility:visible;" path="m100000,3507l93056,1752l90278,0l90278,3507l93056,6139l97222,7894l100000,3507xm0,93859l18056,98245l38889,100000l48611,100000l59722,98245l62500,95613l66667,93859l52778,95613l38889,95613l20833,93859l6944,91227l4167,93859l0,93859xe" coordsize="100000,100000" fillcolor="#EB912B" stroked="f">
                          <v:path textboxrect="0,0,100000,100000"/>
                        </v:shape>
                        <v:shape id="shape 1945" o:spid="_x0000_s1945" style="position:absolute;left:58;top:9;width:0;height:1;visibility:visible;" path="m100000,4544l95521,1817l92537,0l88058,4544l95521,6363l100000,10907l100000,4544xm0,95454l17910,97271l37313,100000l47759,100000l62685,97271l67162,95454l67162,90907l52238,92727l37313,95454l17910,95454l2984,90907l2984,92727l0,95454xe" coordsize="100000,100000" fillcolor="#EB952B" stroked="f">
                          <v:path textboxrect="0,0,100000,100000"/>
                        </v:shape>
                        <v:shape id="shape 1946" o:spid="_x0000_s1946" style="position:absolute;left:58;top:9;width:0;height:1;visibility:visible;" path="m100000,4762l95384,2856l92306,0l87692,4762l92306,7618l100000,12380l100000,4762xm0,95236l15384,98095l35384,100000l50769,100000l66153,98095l66153,93333l69229,90475l50769,93333l35384,95236l20000,95236l4613,93333l0,93333l0,95236xe" coordsize="100000,100000" fillcolor="#EC992A" stroked="f">
                          <v:path textboxrect="0,0,100000,100000"/>
                        </v:shape>
                        <v:shape id="shape 1947" o:spid="_x0000_s1947" style="position:absolute;left:58;top:9;width:0;height:1;visibility:visible;" path="m100000,7000l95384,2000l87692,0l87692,5000l92306,7000l100000,12000l100000,7000xm0,95000l15384,100000l35384,100000l50769,97000l66153,95000l69229,92000l69229,90000l53845,92000l35384,95000l20000,95000l7692,92000l4613,95000l0,95000xe" coordsize="100000,100000" fillcolor="#EC9C29" stroked="f">
                          <v:path textboxrect="0,0,100000,100000"/>
                        </v:shape>
                        <v:shape id="shape 1948" o:spid="_x0000_s1948" style="position:absolute;left:58;top:9;width:0;height:0;visibility:visible;" path="m100000,8419l91935,3157l87095,0l83870,5262l91935,10525l95160,15789l100000,10525l100000,8419xm0,97894l16127,100000l32257,100000l48387,97894l67741,94736l67741,92630l72579,87368l51611,92630l32257,94736l19354,94736l8063,92630l3225,94736l0,97894xe" coordsize="100000,100000" fillcolor="#EDA025" stroked="f">
                          <v:path textboxrect="0,0,100000,100000"/>
                        </v:shape>
                        <v:shape id="shape 1949" o:spid="_x0000_s1949" style="position:absolute;left:58;top:9;width:0;height:0;visibility:visible;" path="m100000,7778l91667,2222l86667,0l83333,5556l91667,11111l95000,16667l95000,13333l100000,7778xm0,96667l13333,100000l30000,100000l50000,96667l66667,94444l71667,88889l71667,85556l50000,91111l30000,94444l16667,94444l8333,91111l5000,94444l0,96667xe" coordsize="100000,100000" fillcolor="#EEA421" stroked="f">
                          <v:path textboxrect="0,0,100000,100000"/>
                        </v:shape>
                        <v:shape id="shape 1950" o:spid="_x0000_s1950" style="position:absolute;left:58;top:9;width:0;height:0;visibility:visible;" path="m100000,11764l96296,5882l87037,0l81481,5882l90741,11764l100000,21176l100000,15294l100000,11764xm0,97646l12963,100000l27778,100000l50000,97646l74074,91764l74074,88234l77778,82352l68519,88234l55556,91764l40741,94116l27778,94116l18519,94116l9259,91764l3704,94116l0,97646xe" coordsize="100000,100000" fillcolor="#EEA81D" stroked="f">
                          <v:path textboxrect="0,0,100000,100000"/>
                        </v:shape>
                        <v:shape id="shape 1951" o:spid="_x0000_s1951" style="position:absolute;left:58;top:9;width:0;height:0;visibility:visible;" path="m100000,12500l96153,6250l86537,0l80769,2500l80769,6250l90384,15000l100000,25000l100000,18750l100000,12500xm0,96250l9613,100000l25000,100000l48076,96250l73076,90000l76921,83750l80769,77500l67306,83750l53845,90000l38461,93750l25000,93750l15384,93750l5769,93750l5769,93750l0,96250xe" coordsize="100000,100000" fillcolor="#EFAC12" stroked="f">
                          <v:path textboxrect="0,0,100000,100000"/>
                        </v:shape>
                        <v:shape id="shape 1952" o:spid="_x0000_s1952" style="position:absolute;left:58;top:9;width:0;height:0;visibility:visible;" path="m100000,17333l89794,6667l79590,0l79590,4000l79590,6667l89794,17333l95917,30667l100000,24000l100000,17333xm0,97333l10204,100000l20407,100000l34692,100000l51019,97333l65306,93333l75509,86667l79590,80000l79590,73333l71428,80000l55102,86667l34692,93333l20407,93333l14285,93333l4081,93333l4081,97333l0,97333xe" coordsize="100000,100000" fillcolor="#EFB000" stroked="f">
                          <v:path textboxrect="0,0,100000,100000"/>
                        </v:shape>
                        <v:shape id="shape 1953" o:spid="_x0000_s1953" style="position:absolute;left:58;top:9;width:0;height:0;visibility:visible;" path="m100000,21428l89794,10000l79590,0l79590,2856l75509,7141l89794,21428l95917,38569l95917,38569l95917,31428l100000,21428xm0,100000l10204,100000l20407,100000l34692,100000l51019,95713l65306,88569l79590,81428l79590,71428l85713,60000l75509,74285l61222,85713l40815,88569l20407,92856l14285,92856l10204,92856l4081,95713l0,100000xe" coordsize="100000,100000" fillcolor="#F0B300" stroked="f">
                          <v:path textboxrect="0,0,100000,100000"/>
                        </v:shape>
                        <v:shape id="shape 1954" o:spid="_x0000_s1954" style="position:absolute;left:58;top:9;width:0;height:0;visibility:visible;" path="m100000,27692l93333,12306l82222,0l77778,4613l77778,7692l88889,23076l93333,38461l88889,50769l82222,61537l77778,69229l73333,76921l55556,84613l44444,89229l33333,92306l17778,92306l11111,92306l11111,92306l6667,96921l0,100000l11111,100000l17778,100000l33333,100000l55556,92306l73333,84613l82222,76921l93333,50769l100000,27692xe" coordsize="100000,100000" fillcolor="#F2B900" stroked="f">
                          <v:path textboxrect="0,0,100000,100000"/>
                        </v:shape>
                        <v:shape id="shape 1955" o:spid="_x0000_s1955" style="position:absolute;left:58;top:9;width:0;height:0;visibility:visible;" path="m100000,36667l92856,16667l76190,0l76190,3333l76190,8333l80951,20000l88095,36667l80951,58333l64285,75000l40475,86667l11903,91667l11903,91667l4762,95000l0,100000l4762,100000l11903,100000l35713,95000l59523,91667l76190,78333l88095,61667l92856,50000l100000,36667l100000,36667xe" coordsize="100000,100000" fillcolor="#F3BE00" stroked="f">
                          <v:path textboxrect="0,0,100000,100000"/>
                        </v:shape>
                        <v:shape id="shape 1956" o:spid="_x0000_s1956" style="position:absolute;left:58;top:9;width:0;height:0;visibility:visible;" path="m100000,36363l94593,18181l81081,0l81081,5454l75674,9090l81081,23634l86486,36363l81081,60000l62162,72727l40539,87271l8106,90907l8106,96363l0,100000l0,100000l8106,100000l27025,100000l40539,96363l54053,90907l75674,81817l81081,72727l86486,63634l94593,50907l100000,36363xe" coordsize="100000,100000" fillcolor="#F4C200" stroked="f">
                          <v:path textboxrect="0,0,100000,100000"/>
                        </v:shape>
                        <v:shape id="shape 1957" o:spid="_x0000_s1957" style="position:absolute;left:58;top:9;width:0;height:0;visibility:visible;" path="m100000,34000l90625,14000l84375,0l78125,4000l78125,14000l78125,24000l84375,34000l78125,54000l62500,70000l37500,84000l6250,90000l6250,94000l0,100000l0,100000l37500,94000l68750,80000l90625,60000l100000,34000xe" coordsize="100000,100000" fillcolor="#F5C700" stroked="f">
                          <v:path textboxrect="0,0,100000,100000"/>
                        </v:shape>
                        <v:shape id="shape 1958" o:spid="_x0000_s1958" style="position:absolute;left:58;top:9;width:0;height:0;visibility:visible;" path="m100000,33333l93102,17778l86206,0l86206,11111l75861,17778l75861,22222l86206,33333l75861,51111l58620,66667l41377,77778l17241,88889l6896,95556l0,100000l41377,95556l68965,77778l93102,62222l100000,33333xe" coordsize="100000,100000" fillcolor="#F6CB00" stroked="f">
                          <v:path textboxrect="0,0,100000,100000"/>
                        </v:shape>
                        <v:shape id="shape 1959" o:spid="_x0000_s1959" style="position:absolute;left:58;top:9;width:0;height:0;visibility:visible;" path="m100000,26315l92000,13157l92000,0l80000,7894l72000,13157l80000,21051l80000,26315l72000,47368l60000,60525l40000,73683l20000,78947l12000,92104l0,100000l40000,92104l72000,73683l92000,52630l100000,26315xe" coordsize="100000,100000" fillcolor="#F7D000" stroked="f">
                          <v:path textboxrect="0,0,100000,100000"/>
                        </v:shape>
                        <v:shape id="shape 1960" o:spid="_x0000_s1960" style="position:absolute;left:58;top:9;width:0;height:0;visibility:visible;" path="m100000,21875l85000,6250l85000,0l75000,6250l75000,21875l75000,21875l60000,53125l25000,78125l10000,84375l0,100000l35000,84375l60000,68750l85000,46875l100000,21875xe" coordsize="100000,100000" fillcolor="#F7D400" stroked="f">
                          <v:path textboxrect="0,0,100000,100000"/>
                        </v:shape>
                        <v:shape id="shape 1961" o:spid="_x0000_s1961" style="position:absolute;left:58;top:9;width:0;height:0;visibility:visible;" path="m100000,20000l100000,12000l86667,0l53333,60000l0,100000l33333,92000l66667,72000l86667,52000l100000,20000xe" coordsize="100000,100000" fillcolor="#F6D600" stroked="f">
                          <v:path textboxrect="0,0,100000,100000"/>
                        </v:shape>
                        <v:shape id="shape 1962" o:spid="_x0000_s1962" style="position:absolute;left:58;top:9;width:0;height:0;visibility:visible;" path="m100000,0l100000,0l50000,44444l0,100000l70000,55556l100000,0xe" coordsize="100000,100000" fillcolor="#F5D900" stroked="f">
                          <v:path textboxrect="0,0,100000,100000"/>
                        </v:shape>
                        <v:shape id="shape 1963" o:spid="_x0000_s1963" style="position:absolute;left:58;top:8;width:1;height:1;visibility:visible;" path="m0,90269l21903,82162l40951,72972l55236,64863l64762,54053l80951,30810l100000,0l90475,27025l82856,54053l78095,65944l69523,78377l60000,89188l45713,100000l21903,95674l0,90269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1964" o:spid="_x0000_s1964" style="position:absolute;left:59;top:6;width:1;height:0;visibility:visible;" path="m0,100000l0,100000l0,100000l0,100000xm97039,0l98815,0l100000,0l97039,15000l97039,15000l97039,0xe" coordsize="100000,100000" fillcolor="#E15520" stroked="f">
                          <v:path textboxrect="0,0,100000,100000"/>
                        </v:shape>
                        <v:shape id="shape 1965" o:spid="_x0000_s1965" style="position:absolute;left:59;top:6;width:1;height:0;visibility:visible;" path="m100000,5769l100000,0l98201,0l97005,5769l97005,5769l97005,9613l100000,5769xm0,38461l1796,38461l1796,38461l1796,44229l1796,48076l1796,44229l0,38461xm4789,100000l1796,86537l1796,71153l2993,86537l4789,100000xe" coordsize="100000,100000" fillcolor="#E25920" stroked="f">
                          <v:path textboxrect="0,0,100000,100000"/>
                        </v:shape>
                        <v:shape id="shape 1966" o:spid="_x0000_s1966" style="position:absolute;left:59;top:6;width:1;height:0;visibility:visible;" path="m100000,5262l100000,5262l100000,0l98780,5262l96949,5262l96949,8771l96949,8771l100000,5262xm0,35086l0,35086l1829,64912l6097,96491l6097,100000l4877,73683l3049,52630l3049,43859l3049,35086l1829,35086l0,35086xe" coordsize="100000,100000" fillcolor="#E25D20" stroked="f">
                          <v:path textboxrect="0,0,100000,100000"/>
                        </v:shape>
                        <v:shape id="shape 1967" o:spid="_x0000_s1967" style="position:absolute;left:59;top:6;width:1;height:0;visibility:visible;" path="m100000,3704l100000,0l100000,0l98111,0l96854,0l96854,3704l96854,9259l100000,3704xm0,31481l0,37037l0,40741l1257,50000l0,62963l1257,77778l3144,90741l3144,96296l4400,96296l4400,100000l5660,100000l4400,77778l3144,50000l3144,40741l3144,37037l1257,31481l0,31481xe" coordsize="100000,100000" fillcolor="#E36221" stroked="f">
                          <v:path textboxrect="0,0,100000,100000"/>
                        </v:shape>
                        <v:shape id="shape 1968" o:spid="_x0000_s1968" style="position:absolute;left:59;top:6;width:1;height:0;visibility:visible;" path="m100000,3704l100000,3704l100000,0l98699,0l96752,0l96752,3704l98699,12963l100000,3704xm0,31481l0,40741l0,50000l1947,72222l3245,100000l4544,100000l6493,100000l4544,77778l3245,50000l3245,46296l3245,37037l1947,37037l0,31481xe" coordsize="100000,100000" fillcolor="#E46621" stroked="f">
                          <v:path textboxrect="0,0,100000,100000"/>
                        </v:shape>
                        <v:shape id="shape 1969" o:spid="_x0000_s1969" style="position:absolute;left:59;top:6;width:1;height:0;visibility:visible;" path="m100000,9259l100000,3704l100000,0l97986,0l96644,0l96644,9259l97986,12963l100000,9259xm0,37037l0,40741l0,50000l1340,77778l2683,100000l4697,100000l6039,100000l4697,77778l2683,50000l2683,46296l2683,37037l1340,37037l0,37037xe" coordsize="100000,100000" fillcolor="#E46A21" stroked="f">
                          <v:path textboxrect="0,0,100000,100000"/>
                        </v:shape>
                        <v:shape id="shape 1970" o:spid="_x0000_s1970" style="position:absolute;left:59;top:6;width:1;height:0;visibility:visible;" path="m100000,12963l97958,3704l97958,0l96597,0l94556,3704l94556,9259l96597,18519l100000,12963xm0,37037l0,46296l0,50000l1359,77778l3400,100000l4762,100000l8162,100000l4762,77778l3400,50000l3400,46296l3400,40741l1359,37037l0,37037xe" coordsize="100000,100000" fillcolor="#E56F21" stroked="f">
                          <v:path textboxrect="0,0,100000,100000"/>
                        </v:shape>
                        <v:shape id="shape 1971" o:spid="_x0000_s1971" style="position:absolute;left:59;top:6;width:1;height:0;visibility:visible;" path="m100000,12280l98590,8771l98590,0l96477,3507l95069,3507l95069,12280l96477,21051l100000,12280xm0,35086l0,43859l0,47368l2111,73683l3521,94736l7042,94736l9153,100000l5632,73683l3521,47368l3521,43859l3521,38595l2111,38595l0,35086xe" coordsize="100000,100000" fillcolor="#E57322" stroked="f">
                          <v:path textboxrect="0,0,100000,100000"/>
                        </v:shape>
                        <v:shape id="shape 1972" o:spid="_x0000_s1972" style="position:absolute;left:59;top:6;width:1;height:0;visibility:visible;" path="m100000,14544l97810,5454l97810,0l96350,0l94160,0l96350,9090l96350,18181l97810,18181l100000,14544xm0,36363l0,41817l0,45454l1458,72727l5109,94544l7299,100000l8757,100000l5109,72727l3648,45454l3648,41817l3648,36363l1458,36363l0,36363xe" coordsize="100000,100000" fillcolor="#E67723" stroked="f">
                          <v:path textboxrect="0,0,100000,100000"/>
                        </v:shape>
                        <v:shape id="shape 1973" o:spid="_x0000_s1973" style="position:absolute;left:60;top:6;width:1;height:0;visibility:visible;" path="m100000,18181l98484,9090l98484,0l96211,0l94697,0l96211,14544l96211,23634l98484,18181l100000,18181xm0,36363l0,41817l0,45454l2271,72727l6060,100000l7574,100000l9847,100000l6060,72727l3787,45454l3787,41817l3787,36363l2271,36363l0,36363xe" coordsize="100000,100000" fillcolor="#E77B25" stroked="f">
                          <v:path textboxrect="0,0,100000,100000"/>
                        </v:shape>
                        <v:shape id="shape 1974" o:spid="_x0000_s1974" style="position:absolute;left:60;top:6;width:1;height:0;visibility:visible;" path="m100000,18181l100000,9090l97637,0l96063,0l93699,5454l96063,14544l96063,23634l97637,23634l100000,18181xm0,36363l0,41817l0,45454l1574,72727l5512,100000l7873,100000l9447,100000l5512,72727l3935,45454l3935,41817l3935,41817l1574,36363l0,36363xe" coordsize="100000,100000" fillcolor="#E77F26" stroked="f">
                          <v:path textboxrect="0,0,100000,100000"/>
                        </v:shape>
                        <v:shape id="shape 1975" o:spid="_x0000_s1975" style="position:absolute;left:60;top:6;width:1;height:0;visibility:visible;" path="m100000,23634l100000,14544l98359,0l95900,5454l94262,5454l95900,14544l95900,27271l98359,23634l100000,23634xm0,36363l0,41817l0,45454l2458,72727l6556,100000l8194,100000l10655,100000l6556,72727l4097,45454l4097,41817l4097,41817l2458,41817l0,36363xe" coordsize="100000,100000" fillcolor="#E88427" stroked="f">
                          <v:path textboxrect="0,0,100000,100000"/>
                        </v:shape>
                        <v:shape id="shape 1976" o:spid="_x0000_s1976" style="position:absolute;left:60;top:6;width:1;height:0;visibility:visible;" path="m100000,19229l100000,9613l97435,0l95725,0l93162,0l95725,13461l97435,28845l97435,23076l100000,19229xm0,38461l0,38461l0,42306l1708,71153l5981,100000l8546,100000l12819,100000l5981,71153l4273,42306l4273,38461l4273,38461l1708,38461l0,38461xe" coordsize="100000,100000" fillcolor="#E98828" stroked="f">
                          <v:path textboxrect="0,0,100000,100000"/>
                        </v:shape>
                        <v:shape id="shape 1977" o:spid="_x0000_s1977" style="position:absolute;left:60;top:6;width:1;height:0;visibility:visible;" path="m100000,23076l100000,9613l98213,0l93750,3845l95535,13461l98213,28845l100000,28845l100000,23076xm0,38461l0,38461l0,42306l2678,71153l7141,100000l11606,100000l13391,100000l7141,71153l4463,42306l4463,42306l4463,38461l2678,38461l0,38461xe" coordsize="100000,100000" fillcolor="#E98C2A" stroked="f">
                          <v:path textboxrect="0,0,100000,100000"/>
                        </v:shape>
                        <v:shape id="shape 1978" o:spid="_x0000_s1978" style="position:absolute;left:60;top:6;width:1;height:0;visibility:visible;" path="m100000,28845l98164,13461l95412,0l93576,3845l90824,3845l93576,19229l95412,32692l98164,28845l100000,28845xm0,38461l0,38461l0,42306l1833,71153l9174,100000l11007,100000l13759,100000l9174,84613l6421,71153l4586,55769l4586,42306l4586,42306l4586,38461l1833,38461l0,38461xe" coordsize="100000,100000" fillcolor="#EB912B" stroked="f">
                          <v:path textboxrect="0,0,100000,100000"/>
                        </v:shape>
                        <v:shape id="shape 1979" o:spid="_x0000_s1979" style="position:absolute;left:60;top:6;width:1;height:0;visibility:visible;" path="m100000,26000l97141,10000l95236,0l92380,0l90475,0l92380,16000l95236,30000l97141,30000l100000,26000xm0,36000l0,40000l0,40000l2856,70000l9523,100000l12380,100000l14285,100000l9523,84000l7618,70000l4762,54000l4762,40000l4762,36000l2856,36000l0,36000xe" coordsize="100000,100000" fillcolor="#EB952B" stroked="f">
                          <v:path textboxrect="0,0,100000,100000"/>
                        </v:shape>
                        <v:shape id="shape 1980" o:spid="_x0000_s1980" style="position:absolute;left:60;top:6;width:0;height:0;visibility:visible;" path="m100000,30000l97979,16000l94949,0l89898,0l92928,20000l94949,36000l97979,30000l100000,30000xm0,36000l0,40000l0,40000l0,54000l2019,70000l5049,84000l10100,100000l12120,100000l15150,100000l12120,84000l7069,70000l5049,54000l5049,40000l5049,40000l2019,36000l0,36000xe" coordsize="100000,100000" fillcolor="#EC992A" stroked="f">
                          <v:path textboxrect="0,0,100000,100000"/>
                        </v:shape>
                        <v:shape id="shape 1981" o:spid="_x0000_s1981" style="position:absolute;left:60;top:6;width:0;height:0;visibility:visible;" path="m100000,30000l96840,16000l94736,0l89472,6000l91579,20000l94736,40000l96840,36000l100000,30000xm0,36000l0,40000l0,54000l3157,70000l5262,84000l10525,100000l13683,100000l18947,94000l13683,84000l8419,70000l5262,54000l5262,40000l5262,40000l3157,40000l0,36000xe" coordsize="100000,100000" fillcolor="#ED9E27" stroked="f">
                          <v:path textboxrect="0,0,100000,100000"/>
                        </v:shape>
                        <v:shape id="shape 1982" o:spid="_x0000_s1982" style="position:absolute;left:60;top:6;width:0;height:0;visibility:visible;" path="m100000,36000l97752,20000l94382,0l88764,6000l92134,20000l94382,40000l94382,40000l97752,40000l100000,36000xm0,40000l0,40000l0,54000l2245,70000l7863,84000l11234,100000l16852,94000l19100,94000l13481,84000l7863,70000l5616,54000l5616,40000l5616,40000l2245,40000l0,40000xe" coordsize="100000,100000" fillcolor="#EDA223" stroked="f">
                          <v:path textboxrect="0,0,100000,100000"/>
                        </v:shape>
                        <v:shape id="shape 1983" o:spid="_x0000_s1983" style="position:absolute;left:60;top:6;width:0;height:0;visibility:visible;" path="m100000,38634l96470,15907l94116,0l88234,0l90588,15907l94116,38634l94116,38634l94116,45454l96470,38634l100000,38634xm0,38634l0,38634l0,54544l3528,72727l9410,88634l15294,100000l17646,100000l21176,100000l15294,88634l9410,72727l5882,54544l5882,38634l5882,38634l3528,38634l0,38634xe" coordsize="100000,100000" fillcolor="#EEA81D" stroked="f">
                          <v:path textboxrect="0,0,100000,100000"/>
                        </v:shape>
                        <v:shape id="shape 1984" o:spid="_x0000_s1984" style="position:absolute;left:60;top:6;width:0;height:0;visibility:visible;" path="m100000,38634l97468,15907l93669,0l87340,4544l91139,22727l93669,38634l93669,45454l93669,45454l97468,45454l100000,38634l100000,38634xm0,38634l0,38634l0,54544l2530,72727l8859,88634l15190,100000l18986,100000l21519,100000l15190,88634l8859,72727l6329,54544l6329,38634l6329,38634l2530,38634l0,38634xe" coordsize="100000,100000" fillcolor="#EFAC12" stroked="f">
                          <v:path textboxrect="0,0,100000,100000"/>
                        </v:shape>
                        <v:shape id="shape 1985" o:spid="_x0000_s1985" style="position:absolute;left:60;top:6;width:0;height:0;visibility:visible;" path="m100000,38634l96000,15907l93333,0l86667,4544l89333,22727l93333,38634l93333,45454l93333,50000l96000,45454l100000,45454l100000,38634l100000,38634xm0,38634l0,38634l0,54544l4000,72727l10667,88634l17333,100000l20000,100000l24000,95454l17333,84090l10667,72727l6667,54544l6667,38634l6667,38634l4000,38634l0,38634xe" coordsize="100000,100000" fillcolor="#EFB000" stroked="f">
                          <v:path textboxrect="0,0,100000,100000"/>
                        </v:shape>
                        <v:shape id="shape 1986" o:spid="_x0000_s1986" style="position:absolute;left:60;top:6;width:0;height:0;visibility:visible;" path="m100000,35713l97100,19046l92752,0l85507,0l89854,19046l92752,35713l92752,42856l92752,52380l97100,47618l100000,42856l100000,42856l100000,35713xm0,35713l0,35713l0,52380l2898,71428l10144,88095l17391,100000l21738,95236l28984,95236l17391,83333l14491,71428l7245,52380l7245,35713l7245,35713l2898,35713l0,35713xe" coordsize="100000,100000" fillcolor="#F1B600" stroked="f">
                          <v:path textboxrect="0,0,100000,100000"/>
                        </v:shape>
                        <v:shape id="shape 1987" o:spid="_x0000_s1987" style="position:absolute;left:60;top:6;width:0;height:0;visibility:visible;" path="m100000,37500l95384,20000l92306,0l84613,0l87692,20000l92306,37500l92306,50000l87692,55000l92306,55000l100000,50000l100000,45000l100000,37500xm0,37500l0,37500l0,55000l4613,75000l12306,87500l20000,100000l27692,100000l30769,100000l23076,87500l15384,75000l7692,55000l7692,37500l7692,37500l7692,32500l4613,37500l0,37500xe" coordsize="100000,100000" fillcolor="#F2BB00" stroked="f">
                          <v:path textboxrect="0,0,100000,100000"/>
                        </v:shape>
                        <v:shape id="shape 1988" o:spid="_x0000_s1988" style="position:absolute;left:60;top:6;width:0;height:0;visibility:visible;" path="m100000,37500l96609,20000l91523,0l83049,7500l88134,20000l91523,37500l91523,50000l88134,62500l91523,55000l100000,55000l100000,45000l100000,37500xm0,37500l0,37500l0,55000l8475,75000l11863,87500l25424,100000l28813,100000l37287,92500l25424,87500l16949,75000l8475,55000l8475,37500l8475,37500l8475,32500l3389,32500l0,37500xe" coordsize="100000,100000" fillcolor="#F4C100" stroked="f">
                          <v:path textboxrect="0,0,100000,100000"/>
                        </v:shape>
                        <v:shape id="shape 1989" o:spid="_x0000_s1989" style="position:absolute;left:60;top:6;width:0;height:0;visibility:visible;" path="m100000,37500l94544,20000l90907,0l81817,7500l90907,20000l90907,37500l85454,55000l81817,67500l90907,62500l94544,55000l100000,50000l100000,37500xm0,32500l0,37500l0,37500l0,55000l9090,75000l18181,87500l27271,100000l36363,92500l41817,92500l27271,87500l18181,75000l14544,55000l9090,37500l9090,37500l9090,32500l5454,32500l0,32500xe" coordsize="100000,100000" fillcolor="#F5C700" stroked="f">
                          <v:path textboxrect="0,0,100000,100000"/>
                        </v:shape>
                        <v:shape id="shape 1990" o:spid="_x0000_s1990" style="position:absolute;left:60;top:6;width:0;height:0;visibility:visible;" path="m100000,35294l95917,14704l89794,0l79590,0l89794,20588l89794,35294l85713,55882l75509,79410l85713,70588l95917,64704l100000,50000l100000,35294xm0,29410l0,35294l0,35294l0,55882l10204,79410l20407,94116l34692,100000l44896,100000l55102,94116l51019,94116l51019,94116l34692,85294l20407,79410l14285,55882l10204,35294l10204,29410l10204,29410l4081,29410l0,29410xe" coordsize="100000,100000" fillcolor="#F6CC00" stroked="f">
                          <v:path textboxrect="0,0,100000,100000"/>
                        </v:shape>
                        <v:shape id="shape 1991" o:spid="_x0000_s1991" style="position:absolute;left:60;top:6;width:0;height:0;visibility:visible;" path="m100000,35294l100000,14704l88889,0l77778,5882l88889,20588l88889,35294l82222,55882l77778,70588l66667,79410l51111,85294l33333,79410l22222,70588l17778,55882l11111,35294l11111,29410l11111,29410l6667,29410l0,29410l0,35294l0,35294l6667,55882l11111,79410l22222,94116l40000,100000l66667,85294l88889,70588l93333,55882l100000,35294xe" coordsize="100000,100000" fillcolor="#F7D200" stroked="f">
                          <v:path textboxrect="0,0,100000,100000"/>
                        </v:shape>
                        <v:shape id="shape 1992" o:spid="_x0000_s1992" style="position:absolute;left:60;top:6;width:0;height:0;visibility:visible;" path="m100000,37500l100000,21875l87178,0l74359,6250l87178,21875l87178,37500l82051,53125l74359,68750l64102,75000l51280,84375l38461,75000l25639,68750l12819,53125l12819,37500l12819,31250l12819,31250l5127,31250l0,31250l0,31250l0,37500l5127,59375l12819,84375l30769,90625l51280,100000l51280,100000l56410,100000l69229,90625l82051,84375l94870,59375l100000,37500xe" coordsize="100000,100000" fillcolor="#F6D500" stroked="f">
                          <v:path textboxrect="0,0,100000,100000"/>
                        </v:shape>
                        <v:shape id="shape 1993" o:spid="_x0000_s1993" style="position:absolute;left:60;top:6;width:0;height:0;visibility:visible;" path="m100000,37037l100000,18519l85713,0l77141,0l71428,0l85713,18519l85713,37037l85713,55556l71428,62963l65713,74074l51428,81481l37141,74074l22856,62963l14285,55556l14285,37037l14285,29630l14285,29630l8569,29630l0,29630l0,29630l0,37037l8569,62963l14285,81481l28569,92593l51428,100000l71428,92593l85713,81481l91428,62963l100000,37037xe" coordsize="100000,100000" fillcolor="#F5D800" stroked="f">
                          <v:path textboxrect="0,0,100000,100000"/>
                        </v:shape>
                        <v:shape id="shape 1994" o:spid="_x0000_s1994" style="position:absolute;left:60;top:6;width:0;height:0;visibility:visible;" path="m100000,40000l100000,20000l82757,0l75861,0l68965,12000l75861,20000l82757,40000l82757,52000l75861,68000l58620,80000l51722,80000l34481,80000l24137,68000l17241,52000l17241,40000l17241,32000l17241,20000l6896,32000l0,32000l0,32000l0,40000l0,60000l17241,80000l34481,88000l51722,100000l68965,88000l82757,80000l93102,60000l100000,40000xe" coordsize="100000,100000" fillcolor="#F4DC00" stroked="f">
                          <v:path textboxrect="0,0,100000,100000"/>
                        </v:shape>
                        <v:shape id="shape 1995" o:spid="_x0000_s1995" style="position:absolute;left:60;top:6;width:0;height:0;visibility:visible;" path="m100000,45454l100000,22727l80000,0l72000,13634l60000,13634l72000,22727l80000,45454l72000,68181l52000,77271l32000,68181l20000,45454l20000,36363l32000,22727l12000,22727l0,36363l0,36363l0,45454l0,68181l12000,77271l32000,90907l52000,100000l72000,90907l80000,77271l100000,68181l100000,45454xe" coordsize="100000,100000" fillcolor="#F4DE00" stroked="f">
                          <v:path textboxrect="0,0,100000,100000"/>
                        </v:shape>
                        <v:shape id="shape 1996" o:spid="_x0000_s1996" style="position:absolute;left:60;top:6;width:0;height:0;visibility:visible;" path="m100000,41176l89472,11764l78947,0l36840,11764l0,11764l0,29410l0,41176l0,58822l10525,82352l26315,100000l52630,100000l63157,100000l89472,82352l100000,58822l100000,41176xm78947,41176l63157,58822l52630,70588l36840,58822l26315,41176l36840,29410l52630,11764l63157,29410l78947,41176xe" coordsize="100000,100000" fillcolor="#F3E100" stroked="f">
                          <v:path textboxrect="0,0,100000,100000"/>
                        </v:shape>
                        <v:shape id="shape 1997" o:spid="_x0000_s1997" style="position:absolute;left:60;top:6;width:0;height:0;visibility:visible;" path="m100000,50000l86667,14285l66667,0l33333,14285l20000,14285l0,35713l0,50000l20000,85713l53333,100000l86667,85713l100000,50000xe" coordsize="100000,100000" fillcolor="#F3E400" stroked="f">
                          <v:path textboxrect="0,0,100000,100000"/>
                        </v:shape>
                        <v:shape id="shape 1998" o:spid="_x0000_s1998" style="position:absolute;left:60;top:6;width:0;height:0;visibility:visible;" path="m100000,50000l70000,30000l50000,0l20000,30000l0,50000l20000,80000l50000,100000l70000,80000l100000,50000xe" coordsize="100000,100000" fillcolor="#F2E700" stroked="f">
                          <v:path textboxrect="0,0,100000,100000"/>
                        </v:shape>
                        <v:shape id="shape 1999" o:spid="_x0000_s1999" style="position:absolute;left:60;top:6;width:0;height:0;visibility:visible;" path="m100000,40000l100000,0l60000,0l0,0l0,40000l0,100000l60000,100000l100000,100000l100000,40000xe" coordsize="100000,100000" fillcolor="#F1E900" stroked="f">
                          <v:path textboxrect="0,0,100000,100000"/>
                        </v:shape>
                        <v:shape id="shape 2000" o:spid="_x0000_s2000" style="position:absolute;left:59;top:6;width:1;height:0;visibility:visible;" path="m0,33333l13016,46667l24852,50000l36685,46667l48519,41667l70412,21667l100000,0l79289,41667l55620,75000l44377,91667l30769,95000l18933,100000l5917,91667l1773,61667l0,33333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1" o:spid="_x0000_s2001" style="position:absolute;left:57;top:8;width:0;height:1;visibility:visible;" path="m37500,54699l0,0l37500,54699xm37500,54699l31250,67521l31250,80340l53125,91451l84375,100000l90625,95725l100000,88889l100000,82905l100000,76067l90625,70083l75000,63248l62500,58972l37500,54699xe" coordsize="100000,100000" fillcolor="#F3BE00" stroked="f">
                          <v:path textboxrect="0,0,100000,100000"/>
                        </v:shape>
                        <v:shape id="shape 2002" o:spid="_x0000_s2002" style="position:absolute;left:57;top:8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3" o:spid="_x0000_s2003" style="position:absolute;left:57;top:9;width:0;height:0;visibility:visible;" path="m9090,0l0,28301l0,56602l31817,81132l77271,100000l86363,90565l100000,75470l100000,62264l100000,47169l86363,33961l63634,18866l45454,9433l9090,0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4" o:spid="_x0000_s2004" style="position:absolute;left:57;top:12;width:0;height:0;visibility:visible;" path="m50574,55294l0,0l50574,55294xm50574,55294l59769,72940l71264,88234l82757,96470l100000,100000l100000,90588l96551,82352l90803,76470l85056,67058l79310,61176l71264,58822l62067,55294l50574,55294xe" coordsize="100000,100000" fillcolor="#F3BE00" stroked="f">
                          <v:path textboxrect="0,0,100000,100000"/>
                        </v:shape>
                        <v:shape id="shape 2005" o:spid="_x0000_s2005" style="position:absolute;left:57;top:12;width:0;height:0;visibility:visible;" path="m100000,100000l0,0l10000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6" o:spid="_x0000_s2006" style="position:absolute;left:57;top:12;width:0;height:0;visibility:visible;" path="m0,0l18604,39472l41859,73683l65116,92104l100000,100000l100000,78947l93023,60525l81394,47368l69766,26315l58139,13157l41859,7894l23255,0l0,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7" o:spid="_x0000_s2007" style="position:absolute;left:58;top:6;width:0;height:0;visibility:visible;" path="m0,100000l100000,0l0,100000xe" coordsize="100000,100000" fillcolor="#F3BE00" stroked="f">
                          <v:path textboxrect="0,0,100000,100000"/>
                        </v:shape>
                        <v:shape id="shape 2008" o:spid="_x0000_s2008" style="position:absolute;left:58;top:6;width:0;height:0;visibility:visible;" path="m0,100000l100000,0l0,100000xe" coordsize="100000,100000" filled="f" strokecolor="#E15520" strokeweight="0.00pt">
                          <v:path textboxrect="0,0,100000,100000"/>
                          <v:stroke dashstyle="solid"/>
                        </v:shape>
                        <v:shape id="shape 2009" o:spid="_x0000_s2009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color="#F3BE00" stroked="f">
                          <v:path textboxrect="0,0,100000,100000"/>
                        </v:shape>
                        <v:shape id="shape 2010" o:spid="_x0000_s2010" style="position:absolute;left:57;top:9;width:0;height:1;visibility:visible;" path="m53845,55356l100000,0l53845,55356l53845,55356l53845,55356l30769,64285l15384,73213l4613,86606l0,100000l12306,100000l20000,95535l30769,91069l38461,86606l46153,80356l50769,71428l53845,64285l53845,55356xe" coordsize="100000,100000" filled="f" strokecolor="#E15520" strokeweight="0.00pt">
                          <v:path textboxrect="0,0,100000,100000"/>
                          <v:stroke dashstyle="solid"/>
                        </v:shape>
                      </v:group>
                      <v:shape id="shape 2011" o:spid="_x0000_s2011" style="position:absolute;left:711;top:2870;width:139;height:711;visibility:visible;" path="m9090,55356l9090,0l9090,55356xm9090,55356l0,68750l0,82141l31817,91069l77271,100000l90907,95535l100000,88391l100000,82141l100000,75000l77271,68750l68181,64285l31817,59819l9090,55356xe" coordsize="100000,100000" fillcolor="#F3BE00" stroked="f">
                        <v:path textboxrect="0,0,100000,100000"/>
                      </v:shape>
                      <v:shape id="shape 2012" o:spid="_x0000_s2012" style="position:absolute;left:723;top:2870;width:6;height:393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3" o:spid="_x0000_s2013" style="position:absolute;left:711;top:3263;width:139;height:317;visibility:visible;" path="m9090,0l0,30000l0,60000l31817,80000l77271,100000l90907,90000l100000,74000l100000,60000l100000,44000l77271,30000l68181,20000l31817,10000l909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4" o:spid="_x0000_s2014" style="position:absolute;left:742;top:2628;width:158;height:730;visibility:visible;" path="m8000,56521l28000,0l8000,56521xm8000,56521l0,69565l8000,80000l40000,91303l80000,100000l88000,93042l100000,86956l100000,80000l88000,76521l80000,69565l60000,63477l40000,59130l8000,56521xe" coordsize="100000,100000" fillcolor="#F3BE00" stroked="f">
                        <v:path textboxrect="0,0,100000,100000"/>
                      </v:shape>
                      <v:shape id="shape 2015" o:spid="_x0000_s2015" style="position:absolute;left:755;top:2628;width:31;height:412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6" o:spid="_x0000_s2016" style="position:absolute;left:742;top:3041;width:158;height:317;visibility:visible;" path="m8000,0l0,30000l8000,54000l40000,80000l80000,100000l88000,84000l100000,70000l100000,54000l88000,46000l80000,30000l60000,16000l40000,6000l8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7" o:spid="_x0000_s2017" style="position:absolute;left:787;top:2393;width:158;height:742;visibility:visible;" path="m12000,57264l0,0l12000,57264xm12000,57264l0,70083l12000,81194l32000,91451l72000,100000l92000,94016l92000,87178l100000,82905l92000,76921l80000,70083l60000,64102l40000,59829l12000,57264xe" coordsize="100000,100000" fillcolor="#F3BE00" stroked="f">
                        <v:path textboxrect="0,0,100000,100000"/>
                      </v:shape>
                      <v:shape id="shape 2018" o:spid="_x0000_s2018" style="position:absolute;left:787;top:2393;width:19;height:425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19" o:spid="_x0000_s2019" style="position:absolute;left:787;top:2819;width:158;height:317;visibility:visible;" path="m12000,0l0,30000l12000,56000l32000,80000l72000,100000l92000,86000l92000,70000l100000,60000l92000,46000l80000,30000l60000,16000l40000,6000l12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0" o:spid="_x0000_s2020" style="position:absolute;left:819;top:2235;width:158;height:698;visibility:visible;" path="m20000,54544l0,0l20000,54544xm20000,54544l0,68181l12000,81817l32000,90907l72000,100000l92000,95454l100000,88181l100000,81817l92000,74544l80000,68181l72000,63634l40000,59090l20000,54544xe" coordsize="100000,100000" fillcolor="#F3BE00" stroked="f">
                        <v:path textboxrect="0,0,100000,100000"/>
                      </v:shape>
                      <v:shape id="shape 2021" o:spid="_x0000_s2021" style="position:absolute;left:819;top:2235;width:31;height:381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2" o:spid="_x0000_s2022" style="position:absolute;left:819;top:2616;width:158;height:317;visibility:visible;" path="m20000,0l0,30000l12000,60000l32000,80000l72000,100000l92000,90000l100000,74000l100000,60000l92000,44000l80000,30000l72000,20000l40000,10000l2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3" o:spid="_x0000_s2023" style="position:absolute;left:869;top:1981;width:158;height:711;visibility:visible;" path="m20000,55356l40000,0l20000,55356xm8000,55356l0,68750l8000,82141l28000,91069l68000,100000l88000,95535l88000,89285l100000,82141l88000,75891l80000,68750l68000,64285l40000,59819l8000,55356xe" coordsize="100000,100000" fillcolor="#F3BE00" stroked="f">
                        <v:path textboxrect="0,0,100000,100000"/>
                      </v:shape>
                      <v:shape id="shape 2024" o:spid="_x0000_s2024" style="position:absolute;left:901;top:1981;width:31;height:393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5" o:spid="_x0000_s2025" style="position:absolute;left:869;top:2374;width:158;height:317;visibility:visible;" path="m8000,0l0,30000l8000,60000l28000,80000l68000,100000l88000,90000l88000,76000l100000,60000l88000,46000l80000,30000l68000,20000l40000,10000l8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6" o:spid="_x0000_s2026" style="position:absolute;left:946;top:1758;width:139;height:762;visibility:visible;" path="m36363,54167l90907,0l36363,54167xm36363,54167l13634,68333l0,79167l22727,89167l59090,100000l77271,93333l90907,87500l100000,80833l100000,75000l90907,68333l77271,62500l59090,58333l36363,54167xe" coordsize="100000,100000" fillcolor="#F3BE00" stroked="f">
                        <v:path textboxrect="0,0,100000,100000"/>
                      </v:shape>
                      <v:shape id="shape 2027" o:spid="_x0000_s2027" style="position:absolute;left:996;top:1758;width:76;height:412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8" o:spid="_x0000_s2028" style="position:absolute;left:946;top:2171;width:139;height:349;visibility:visible;" path="m36363,0l13634,30907l0,54544l22727,76363l59090,100000l77271,85454l90907,72727l100000,58181l100000,45454l90907,30907l77271,18181l59090,9090l36363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29" o:spid="_x0000_s2029" style="position:absolute;left:838;top:3168;width:215;height:234;visibility:visible;" path="m100000,0l58822,13512l29410,32431l14704,67567l0,100000l14704,100000l35294,94593l50000,81081l64704,67567l79410,54053l88234,40539l94116,18917l100000,0xe" coordsize="100000,100000" fillcolor="#F3BE00" stroked="f">
                        <v:path textboxrect="0,0,100000,100000"/>
                      </v:shape>
                      <v:shape id="shape 2030" o:spid="_x0000_s2030" style="position:absolute;left:838;top:3168;width:215;height:234;visibility:visible;" path="m100000,0l58822,13512l29410,32431l14704,67567l0,100000l14704,100000l35294,94593l50000,81081l64704,67567l79410,54053l88234,40539l94116,18917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1" o:spid="_x0000_s2031" style="position:absolute;left:838;top:3009;width:361;height:603;visibility:visible;" path="m52630,57894l29824,63157l12280,73683l3507,86315l0,100000l8771,100000l17542,94736l26315,91579l35086,86315l47368,73683l52630,57894xm52630,57894l100000,0l52630,57894xe" coordsize="100000,100000" fillcolor="#F3BE00" stroked="f">
                        <v:path textboxrect="0,0,100000,100000"/>
                      </v:shape>
                      <v:shape id="shape 2032" o:spid="_x0000_s2032" style="position:absolute;left:838;top:3359;width:190;height:254;visibility:visible;" path="m100000,0l56667,12500l23333,37500l6667,67500l0,100000l16667,100000l33333,87500l50000,80000l66667,67500l90000,37500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3" o:spid="_x0000_s2033" style="position:absolute;left:1028;top:3009;width:171;height:349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4" o:spid="_x0000_s2034" style="position:absolute;left:869;top:2978;width:215;height:222;visibility:visible;" path="m100000,0l58822,14285l29410,37141l5882,65713l0,100000l14704,100000l35294,94285l50000,85713l64704,71428l79410,57141l85294,42856l94116,22856l100000,0xe" coordsize="100000,100000" fillcolor="#F3BE00" stroked="f">
                        <v:path textboxrect="0,0,100000,100000"/>
                      </v:shape>
                      <v:shape id="shape 2035" o:spid="_x0000_s2035" style="position:absolute;left:869;top:2978;width:215;height:222;visibility:visible;" path="m100000,0l58822,14285l29410,37141l5882,65713l0,100000l14704,100000l35294,94285l50000,85713l64704,71428l79410,57141l85294,42856l94116,22856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6" o:spid="_x0000_s2036" style="position:absolute;left:1085;top:2660;width:190;height:317;visibility:visible;" path="m0,100000l100000,0l0,100000xe" coordsize="100000,100000" fillcolor="#F3BE00" stroked="f">
                        <v:path textboxrect="0,0,100000,100000"/>
                      </v:shape>
                      <v:shape id="shape 2037" o:spid="_x0000_s2037" style="position:absolute;left:1085;top:2660;width:190;height:317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38" o:spid="_x0000_s2038" style="position:absolute;left:914;top:2774;width:222;height:222;visibility:visible;" path="m100000,0l57141,14285l28569,34285l8569,62856l0,100000l28569,91428l62856,71428l77141,57141l85713,42856l91428,20000l100000,0xe" coordsize="100000,100000" fillcolor="#F3BE00" stroked="f">
                        <v:path textboxrect="0,0,100000,100000"/>
                      </v:shape>
                      <v:shape id="shape 2039" o:spid="_x0000_s2039" style="position:absolute;left:914;top:2774;width:222;height:222;visibility:visible;" path="m100000,0l57141,14285l28569,34285l8569,62856l0,100000l28569,91428l62856,71428l77141,57141l85713,42856l91428,20000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0" o:spid="_x0000_s2040" style="position:absolute;left:1136;top:2489;width:203;height:285;visibility:visible;" path="m0,100000l100000,0l0,100000xe" coordsize="100000,100000" fillcolor="#F3BE00" stroked="f">
                        <v:path textboxrect="0,0,100000,100000"/>
                      </v:shape>
                      <v:shape id="shape 2041" o:spid="_x0000_s2041" style="position:absolute;left:1136;top:2489;width:203;height:285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2" o:spid="_x0000_s2042" style="position:absolute;left:946;top:2597;width:234;height:209;visibility:visible;" path="m100000,0l67567,9090l35134,30301l13512,60604l0,100000l35134,90907l67567,69697l81081,54544l94593,39394l100000,24241l100000,0xe" coordsize="100000,100000" fillcolor="#F3BE00" stroked="f">
                        <v:path textboxrect="0,0,100000,100000"/>
                      </v:shape>
                      <v:shape id="shape 2043" o:spid="_x0000_s2043" style="position:absolute;left:946;top:2597;width:234;height:209;visibility:visible;" path="m100000,0l67567,9090l35134,30301l13512,60604l0,100000l35134,90907l67567,69697l81081,54544l94593,39394l100000,24241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4" o:spid="_x0000_s2044" style="position:absolute;left:1181;top:2298;width:254;height:298;visibility:visible;" path="m0,100000l100000,0l0,100000xe" coordsize="100000,100000" fillcolor="#F3BE00" stroked="f">
                        <v:path textboxrect="0,0,100000,100000"/>
                      </v:shape>
                      <v:shape id="shape 2045" o:spid="_x0000_s2045" style="position:absolute;left:1181;top:2298;width:254;height:298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6" o:spid="_x0000_s2046" style="position:absolute;left:1009;top:2393;width:254;height:203;visibility:visible;" path="m100000,0l62500,15625l30000,31250l12500,62500l0,100000l30000,93750l62500,78125l75000,62500l87500,46875l92500,21875l100000,0xe" coordsize="100000,100000" fillcolor="#F3BE00" stroked="f">
                        <v:path textboxrect="0,0,100000,100000"/>
                      </v:shape>
                      <v:shape id="shape 2047" o:spid="_x0000_s2047" style="position:absolute;left:1009;top:2393;width:254;height:203;visibility:visible;" path="m100000,0l62500,15625l30000,31250l12500,62500l0,100000l30000,93750l62500,78125l75000,62500l87500,46875l92500,21875l100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48" o:spid="_x0000_s2048" style="position:absolute;left:1263;top:2089;width:234;height:304;visibility:visible;" path="m0,100000l100000,0l0,100000xe" coordsize="100000,100000" fillcolor="#F3BE00" stroked="f">
                        <v:path textboxrect="0,0,100000,100000"/>
                      </v:shape>
                      <v:shape id="shape 2049" o:spid="_x0000_s2049" style="position:absolute;left:1263;top:2089;width:234;height:304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0" o:spid="_x0000_s2050" style="position:absolute;left:1073;top:2184;width:234;height:222;visibility:visible;" path="m100000,0l81081,0l59458,8569l45944,14285l32431,22856l18917,37141l13512,57141l5405,80000l0,100000l32431,94285l67567,71428l81081,57141l86486,42856l100000,22856l100000,0xe" coordsize="100000,100000" fillcolor="#F3BE00" stroked="f">
                        <v:path textboxrect="0,0,100000,100000"/>
                      </v:shape>
                      <v:shape id="shape 2051" o:spid="_x0000_s2051" style="position:absolute;left:1073;top:2184;width:234;height:222;visibility:visible;" path="m100000,0l81081,0l59458,8569l45944,14285l32431,22856l18917,37141l13512,57141l5405,80000l0,100000l32431,94285l67567,71428l81081,57141l86486,42856l100000,22856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2" o:spid="_x0000_s2052" style="position:absolute;left:1054;top:2838;width:177;height:330;visibility:visible;" path="m0,100000l100000,0l0,100000xe" coordsize="100000,100000" fillcolor="#F3BE00" stroked="f">
                        <v:path textboxrect="0,0,100000,100000"/>
                      </v:shape>
                      <v:shape id="shape 2053" o:spid="_x0000_s2053" style="position:absolute;left:1054;top:2838;width:177;height:330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54" o:spid="_x0000_s2054" style="position:absolute;left:1149;top:5213;width:520;height:508;visibility:visible;" path="m48780,62500l0,0l48780,62500xm48780,62500l54877,81250l67072,93750l81706,100000l100000,100000l97560,90000l93900,83750l87803,75000l81706,68750l76829,65000l67072,62500l58535,62500l48780,62500xe" coordsize="100000,100000" fillcolor="#F3BE00" stroked="f">
                        <v:path textboxrect="0,0,100000,100000"/>
                      </v:shape>
                      <v:shape id="shape 2055" o:spid="_x0000_s2055" style="position:absolute;left:1149;top:5213;width:254;height:317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6" o:spid="_x0000_s2056" style="position:absolute;left:1403;top:5530;width:266;height:190;visibility:visible;" path="m0,0l11903,50000l35713,83333l64285,100000l100000,100000l95236,73333l88095,56667l76190,33333l64285,16667l54762,6667l35713,0l19046,0l0,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7" o:spid="_x0000_s2057" style="position:absolute;left:1073;top:4991;width:488;height:508;visibility:visible;" path="m45454,65000l0,0l45454,65000xm45454,65000l54544,81250l67532,93750l80519,100000l100000,100000l97400,93750l93505,83750l87012,77500l80519,71250l74025,65000l64933,62500l54544,62500l45454,65000xe" coordsize="100000,100000" fillcolor="#F3BE00" stroked="f">
                        <v:path textboxrect="0,0,100000,100000"/>
                      </v:shape>
                      <v:shape id="shape 2058" o:spid="_x0000_s2058" style="position:absolute;left:1073;top:4991;width:222;height:330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59" o:spid="_x0000_s2059" style="position:absolute;left:1295;top:5308;width:266;height:190;visibility:visible;" path="m0,6667l16667,50000l40475,83333l64285,100000l100000,100000l95236,83333l88095,56667l76190,40000l64285,23333l52380,6667l35713,0l16667,0l0,6667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0" o:spid="_x0000_s2060" style="position:absolute;left:933;top:4800;width:533;height:508;visibility:visible;" path="m50000,62500l0,0l50000,62500xm50000,62500l55951,77500l67856,90000l82141,96250l100000,100000l97618,90000l94046,81250l88095,75000l82141,68750l76190,62500l67856,62500l58333,58750l50000,62500xe" coordsize="100000,100000" fillcolor="#F3BE00" stroked="f">
                        <v:path textboxrect="0,0,100000,100000"/>
                      </v:shape>
                      <v:shape id="shape 2061" o:spid="_x0000_s2061" style="position:absolute;left:933;top:4800;width:266;height:317;visibility:visible;" path="m100000,100000l0,0l100000,10000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2" o:spid="_x0000_s2062" style="position:absolute;left:1200;top:5099;width:266;height:209;visibility:visible;" path="m0,9090l11903,45454l35713,75757l64285,90907l100000,100000l95236,75757l88095,54544l76190,39394l64285,24241l52380,9090l35713,9090l16667,0l0,9090xe" coordsize="100000,100000" filled="f" strokecolor="#E15520" strokeweight="0.10pt">
                        <v:path textboxrect="0,0,100000,100000"/>
                        <v:stroke dashstyle="solid"/>
                      </v:shape>
                      <v:shape id="shape 2063" o:spid="_x0000_s2063" style="position:absolute;left:850;top:4641;width:520;height:476;visibility:visible;" path="m48780,60000l0,0l48780,60000xm48780,60000l57315,80000l67072,93333l81706,100000l100000,100000l97560,93333l93900,82667l87803,76000l81706,69333l75609,62667l67072,60000l57315,60000l48780,60000xe" coordsize="100000,100000" fillcolor="#F3BE00" stroked="f">
                        <v:path textboxrect="0,0,100000,100000"/>
                      </v:shape>
                      <v:shape id="shape 2064" o:spid="_x0000_s2064" style="position:absolute;left:850;top:4641;width:254;height:285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5" o:spid="_x0000_s2065" style="position:absolute;left:1104;top:4927;width:266;height:190;visibility:visible;" path="m0,0l16667,50000l35713,83333l64285,100000l100000,100000l95236,83333l88095,56667l76190,40000l64285,23333l52380,6667l35713,0l16667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6" o:spid="_x0000_s2066" style="position:absolute;left:787;top:4375;width:476;height:533;visibility:visible;" path="m44000,65475l0,0l44000,65475xm44000,61903l53333,79762l66667,91667l80000,97618l100000,100000l96000,91667l93333,82141l89333,77380l82667,71428l73333,65475l62667,61903l53333,61903l44000,61903xe" coordsize="100000,100000" fillcolor="#F3BE00" stroked="f">
                        <v:path textboxrect="0,0,100000,100000"/>
                      </v:shape>
                      <v:shape id="shape 2067" o:spid="_x0000_s2067" style="position:absolute;left:787;top:4375;width:209;height:349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8" o:spid="_x0000_s2068" style="position:absolute;left:996;top:4705;width:266;height:203;visibility:visible;" path="m0,0l16667,46875l40475,78125l64285,93750l100000,100000l92856,78125l88095,53125l80951,40625l69046,25000l52380,9375l33333,0l16667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69" o:spid="_x0000_s2069" style="position:absolute;left:755;top:4089;width:425;height:647;visibility:visible;" path="m44775,60782l0,0l44775,60782xm44775,60782l52238,78431l67162,88234l82088,95097l100000,100000l100000,93137l97014,85294l89551,78431l85074,70588l74625,65685l67162,63725l56715,60782l44775,60782xe" coordsize="100000,100000" fillcolor="#F3BE00" stroked="f">
                        <v:path textboxrect="0,0,100000,100000"/>
                      </v:shape>
                      <v:shape id="shape 2070" o:spid="_x0000_s2070" style="position:absolute;left:755;top:4089;width:190;height:393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1" o:spid="_x0000_s2071" style="position:absolute;left:946;top:4483;width:234;height:254;visibility:visible;" path="m0,0l13512,45000l40539,70000l67567,87500l100000,100000l100000,82500l94593,62500l81081,45000l72972,25000l54053,12500l40539,7500l21620,0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2" o:spid="_x0000_s2072" style="position:absolute;left:1530;top:5245;width:107;height:317;visibility:visible;" path="m58822,0l17646,24000l0,50000l17646,74000l41176,100000l70588,80000l100000,54000l100000,40000l88234,24000l70588,10000l58822,0xe" coordsize="100000,100000" fillcolor="#F3BE00" stroked="f">
                        <v:path textboxrect="0,0,100000,100000"/>
                      </v:shape>
                      <v:shape id="shape 2073" o:spid="_x0000_s2073" style="position:absolute;left:1530;top:5245;width:107;height:317;visibility:visible;" path="m58822,0l17646,24000l0,50000l17646,74000l41176,100000l70588,80000l100000,54000l100000,40000l88234,24000l70588,10000l588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4" o:spid="_x0000_s2074" style="position:absolute;left:1606;top:5003;width:127;height:730;visibility:visible;" path="m65000,54782l40000,65215l25000,78259l40000,89565l65000,100000l100000,91303l100000,78259l100000,65215l65000,54782xm65000,54782l0,0l65000,54782xe" coordsize="100000,100000" fillcolor="#F3BE00" stroked="f">
                        <v:path textboxrect="0,0,100000,100000"/>
                      </v:shape>
                      <v:shape id="shape 2075" o:spid="_x0000_s2075" style="position:absolute;left:1638;top:5403;width:95;height:330;visibility:visible;" path="m53333,0l20000,23076l0,51921l20000,76921l53333,100000l100000,80769l100000,51921l100000,23076l53333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6" o:spid="_x0000_s2076" style="position:absolute;left:1606;top:5003;width:82;height:400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7" o:spid="_x0000_s2077" style="position:absolute;left:1435;top:5067;width:114;height:317;visibility:visible;" path="m72222,0l16667,26000l0,50000l0,76000l27778,100000l72222,80000l100000,56000l100000,40000l100000,26000l83333,16000l72222,0xe" coordsize="100000,100000" fillcolor="#F3BE00" stroked="f">
                        <v:path textboxrect="0,0,100000,100000"/>
                      </v:shape>
                      <v:shape id="shape 2078" o:spid="_x0000_s2078" style="position:absolute;left:1435;top:5067;width:114;height:317;visibility:visible;" path="m72222,0l16667,26000l0,50000l0,76000l27778,100000l72222,80000l100000,56000l100000,40000l100000,26000l83333,16000l722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79" o:spid="_x0000_s2079" style="position:absolute;left:1466;top:4692;width:50;height:374;visibility:visible;" path="m100000,100000l0,0l100000,100000xe" coordsize="100000,100000" fillcolor="#F3BE00" stroked="f">
                        <v:path textboxrect="0,0,100000,100000"/>
                      </v:shape>
                      <v:shape id="shape 2080" o:spid="_x0000_s2080" style="position:absolute;left:1466;top:4692;width:50;height:374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1" o:spid="_x0000_s2081" style="position:absolute;left:1339;top:4876;width:114;height:317;visibility:visible;" path="m72222,0l27778,26000l0,50000l16667,76000l27778,100000l72222,80000l100000,56000l100000,40000l100000,26000l83333,10000l72222,0xe" coordsize="100000,100000" fillcolor="#F3BE00" stroked="f">
                        <v:path textboxrect="0,0,100000,100000"/>
                      </v:shape>
                      <v:shape id="shape 2082" o:spid="_x0000_s2082" style="position:absolute;left:1339;top:4876;width:114;height:317;visibility:visible;" path="m72222,0l27778,26000l0,50000l16667,76000l27778,100000l72222,80000l100000,56000l100000,40000l100000,26000l83333,10000l72222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3" o:spid="_x0000_s2083" style="position:absolute;left:1403;top:4502;width:19;height:374;visibility:visible;" path="m100000,100000l0,0l100000,100000xe" coordsize="100000,100000" fillcolor="#F3BE00" stroked="f">
                        <v:path textboxrect="0,0,100000,100000"/>
                      </v:shape>
                      <v:shape id="shape 2084" o:spid="_x0000_s2084" style="position:absolute;left:1403;top:4502;width:19;height:374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5" o:spid="_x0000_s2085" style="position:absolute;left:1263;top:4692;width:127;height:311;visibility:visible;" path="m75000,0l25000,24488l10000,48979l0,75509l25000,100000l60000,85713l85000,55102l100000,44896l100000,30611l85000,14285l75000,0xe" coordsize="100000,100000" fillcolor="#F3BE00" stroked="f">
                        <v:path textboxrect="0,0,100000,100000"/>
                      </v:shape>
                      <v:shape id="shape 2086" o:spid="_x0000_s2086" style="position:absolute;left:1263;top:4692;width:127;height:311;visibility:visible;" path="m75000,0l25000,24488l10000,48979l0,75509l25000,100000l60000,85713l85000,55102l100000,44896l100000,30611l85000,14285l75000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7" o:spid="_x0000_s2087" style="position:absolute;left:1358;top:4292;width:6;height:400;visibility:visible;" path="m0,100000l0,0l0,100000xe" coordsize="100000,100000" fillcolor="#F3BE00" stroked="f">
                        <v:path textboxrect="0,0,100000,100000"/>
                      </v:shape>
                      <v:shape id="shape 2088" o:spid="_x0000_s2088" style="position:absolute;left:1358;top:4292;width:6;height:400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89" o:spid="_x0000_s2089" style="position:absolute;left:1200;top:4502;width:107;height:311;visibility:visible;" path="m88234,0l29410,20407l0,44896l0,71428l11764,100000l70588,81632l100000,55102l100000,40815l100000,24488l100000,10204l88234,0xe" coordsize="100000,100000" fillcolor="#F3BE00" stroked="f">
                        <v:path textboxrect="0,0,100000,100000"/>
                      </v:shape>
                      <v:shape id="shape 2090" o:spid="_x0000_s2090" style="position:absolute;left:1200;top:4502;width:107;height:311;visibility:visible;" path="m88234,0l29410,20407l0,44896l0,71428l11764,100000l70588,81632l100000,55102l100000,40815l100000,24488l100000,10204l88234,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1" o:spid="_x0000_s2091" style="position:absolute;left:1295;top:4089;width:6;height:412;visibility:visible;" path="m0,100000l0,0l0,100000xe" coordsize="100000,100000" fillcolor="#F3BE00" stroked="f">
                        <v:path textboxrect="0,0,100000,100000"/>
                      </v:shape>
                      <v:shape id="shape 2092" o:spid="_x0000_s2092" style="position:absolute;left:1295;top:4089;width:6;height:412;visibility:visible;" path="m0,100000l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3" o:spid="_x0000_s2093" style="position:absolute;left:628;top:4470;width:146;height:171;visibility:visible;" path="m0,0l0,37037l21738,62963l43477,81481l100000,100000l86956,74074l65215,44444l43477,18519l0,0xe" coordsize="100000,100000" fillcolor="#F3BE00" stroked="f">
                        <v:path textboxrect="0,0,100000,100000"/>
                      </v:shape>
                      <v:shape id="shape 2094" o:spid="_x0000_s2094" style="position:absolute;left:628;top:4470;width:146;height:171;visibility:visible;" path="m0,0l0,37037l21738,62963l43477,81481l100000,100000l86956,74074l65215,44444l43477,18519l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5" o:spid="_x0000_s2095" style="position:absolute;left:1530;top:4864;width:63;height:381;visibility:visible;" path="m100000,100000l0,0l100000,100000xe" coordsize="100000,100000" fillcolor="#F3BE00" stroked="f">
                        <v:path textboxrect="0,0,100000,100000"/>
                      </v:shape>
                      <v:shape id="shape 2096" o:spid="_x0000_s2096" style="position:absolute;left:1530;top:4864;width:63;height:381;visibility:visible;" path="m100000,100000l0,0l10000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097" o:spid="_x0000_s2097" style="position:absolute;left:2762;top:7016;width:711;height:190;visibility:visible;" path="m53569,66667l0,0l53569,66667xm53569,66667l66069,93333l77678,100000l88391,93333l100000,66667l95535,50000l88391,43333l82141,33333l77678,26667l70535,26667l64285,33333l57141,50000l53569,66667xe" coordsize="100000,100000" fillcolor="#F3BE00" stroked="f">
                        <v:path textboxrect="0,0,100000,100000"/>
                      </v:shape>
                      <v:shape id="shape 2098" o:spid="_x0000_s2098" style="position:absolute;left:2762;top:7016;width:381;height:12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099" o:spid="_x0000_s2099" style="position:absolute;left:3143;top:7067;width:330;height:139;visibility:visible;" path="m0,54544l26921,90907l51921,100000l74998,90907l100000,54544l90384,31817l74998,22727l61537,9090l51921,0l36537,0l23076,9090l7692,31817l0,54544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0" o:spid="_x0000_s2100" style="position:absolute;left:2559;top:6877;width:692;height:203;visibility:visible;" path="m54127,78125l0,0l54127,78125xm54127,78125l66053,93750l79815,100000l90824,100000l100000,78125l95412,62500l90824,53125l84403,46875l77063,37500l70641,37500l66053,46875l58715,62500l54127,78125xe" coordsize="100000,100000" fillcolor="#F3BE00" stroked="f">
                        <v:path textboxrect="0,0,100000,100000"/>
                      </v:shape>
                      <v:shape id="shape 2101" o:spid="_x0000_s2101" style="position:absolute;left:2559;top:6877;width:374;height:158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2" o:spid="_x0000_s2102" style="position:absolute;left:2933;top:6953;width:317;height:127;visibility:visible;" path="m0,65000l26000,90000l56000,100000l80000,100000l100000,65000l90000,40000l80000,25000l66000,15000l50000,0l36000,0l26000,15000l10000,40000l0,65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3" o:spid="_x0000_s2103" style="position:absolute;left:2336;top:6813;width:723;height:171;visibility:visible;" path="m56139,62963l0,0l56139,62963xm54384,62963l67542,92593l78069,100000l89472,92593l100000,62963l95613,44444l89472,37037l85086,25926l78069,18519l71928,18519l64912,25926l60525,44444l54384,62963xe" coordsize="100000,100000" fillcolor="#F3BE00" stroked="f">
                        <v:path textboxrect="0,0,100000,100000"/>
                      </v:shape>
                      <v:shape id="shape 2104" o:spid="_x0000_s2104" style="position:absolute;left:2336;top:6813;width:406;height:10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5" o:spid="_x0000_s2105" style="position:absolute;left:2730;top:6845;width:330;height:139;visibility:visible;" path="m0,54544l28845,90907l51921,100000l76921,90907l100000,54544l90384,31817l76921,22727l67306,9090l51921,0l38461,0l23076,9090l13461,31817l0,54544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6" o:spid="_x0000_s2106" style="position:absolute;left:2190;top:6718;width:698;height:171;visibility:visible;" path="m52727,55556l0,0l52727,55556xm52727,55556l65454,81481l77271,100000l88181,92593l100000,62963l95454,44444l88181,37037l83634,25926l77271,18519l70000,18519l63634,25926l57271,37037l52727,55556xe" coordsize="100000,100000" fillcolor="#F3BE00" stroked="f">
                        <v:path textboxrect="0,0,100000,100000"/>
                      </v:shape>
                      <v:shape id="shape 2107" o:spid="_x0000_s2107" style="position:absolute;left:2190;top:6718;width:368;height:95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8" o:spid="_x0000_s2108" style="position:absolute;left:2559;top:6750;width:330;height:139;visibility:visible;" path="m0,45454l26921,77271l51921,100000l74998,90907l100000,54544l90384,31817l74998,22727l65384,9090l51921,0l36537,0l23076,9090l9613,22727l0,45454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09" o:spid="_x0000_s2109" style="position:absolute;left:1974;top:6540;width:692;height:222;visibility:visible;" path="m54127,71428l0,0l54127,71428xm54127,71428l66053,94285l77063,100000l88991,94285l100000,80000l95412,65713l90824,51428l84403,42856l77063,42856l70641,42856l66053,51428l58715,57141l54127,71428xe" coordsize="100000,100000" fillcolor="#F3BE00" stroked="f">
                        <v:path textboxrect="0,0,100000,100000"/>
                      </v:shape>
                      <v:shape id="shape 2110" o:spid="_x0000_s2110" style="position:absolute;left:1974;top:6540;width:374;height:158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1" o:spid="_x0000_s2111" style="position:absolute;left:2349;top:6635;width:317;height:127;visibility:visible;" path="m0,50000l26000,90000l50000,100000l76000,90000l100000,65000l90000,40000l80000,15000l66000,0l50000,0l36000,0l26000,15000l10000,25000l0,5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2" o:spid="_x0000_s2112" style="position:absolute;left:1797;top:6337;width:711;height:298;visibility:visible;" path="m53569,68083l0,0l53569,68083xm53569,68083l66963,89361l77678,100000l89285,100000l100000,95743l95535,78722l91069,68083l84819,63829l77678,57447l71428,53190l64285,57447l58035,63829l53569,68083xe" coordsize="100000,100000" fillcolor="#F3BE00" stroked="f">
                        <v:path textboxrect="0,0,100000,100000"/>
                      </v:shape>
                      <v:shape id="shape 2113" o:spid="_x0000_s2113" style="position:absolute;left:1797;top:6337;width:381;height:203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4" o:spid="_x0000_s2114" style="position:absolute;left:2178;top:6496;width:330;height:139;visibility:visible;" path="m0,31817l28845,77271l51921,100000l76921,100000l100000,90907l90384,54544l80769,31817l67306,22727l51921,9090l38461,0l23076,9090l9613,22727l0,31817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5" o:spid="_x0000_s2115" style="position:absolute;left:3124;top:6813;width:171;height:266;visibility:visible;" path="m0,0l11111,28569l25926,59523l62963,83333l100000,100000l100000,71428l81481,40475l44444,11903l0,0xe" coordsize="100000,100000" fillcolor="#F3BE00" stroked="f">
                        <v:path textboxrect="0,0,100000,100000"/>
                      </v:shape>
                      <v:shape id="shape 2116" o:spid="_x0000_s2116" style="position:absolute;left:3124;top:6813;width:171;height:266;visibility:visible;" path="m0,0l11111,28569l25926,59523l62963,83333l100000,100000l100000,71428l81481,40475l44444,11903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7" o:spid="_x0000_s2117" style="position:absolute;left:3016;top:6604;width:469;height:539;visibility:visible;" path="m59458,50588l63512,68234l72972,80000l86486,91764l100000,100000l100000,88234l93243,74116l79729,58822l59458,50588xm59458,50588l0,0l59458,50588xe" coordsize="100000,100000" fillcolor="#F3BE00" stroked="f">
                        <v:path textboxrect="0,0,100000,100000"/>
                      </v:shape>
                      <v:shape id="shape 2118" o:spid="_x0000_s2118" style="position:absolute;left:3295;top:6877;width:190;height:266;visibility:visible;" path="m0,0l10000,35713l33333,59523l66667,83333l100000,100000l100000,76190l83333,47618l50000,16667l0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19" o:spid="_x0000_s2119" style="position:absolute;left:3016;top:6604;width:279;height:273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0" o:spid="_x0000_s2120" style="position:absolute;left:2965;top:6718;width:158;height:266;visibility:visible;" path="m0,0l0,28569l20000,59523l52000,83333l100000,100000l100000,71428l80000,40475l52000,16667l0,0xe" coordsize="100000,100000" fillcolor="#F3BE00" stroked="f">
                        <v:path textboxrect="0,0,100000,100000"/>
                      </v:shape>
                      <v:shape id="shape 2121" o:spid="_x0000_s2121" style="position:absolute;left:2965;top:6718;width:158;height:266;visibility:visible;" path="m0,0l0,28569l20000,59523l52000,83333l100000,100000l100000,71428l80000,40475l52000,16667l0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2" o:spid="_x0000_s2122" style="position:absolute;left:2711;top:6432;width:254;height:285;visibility:visible;" path="m100000,100000l0,0l100000,100000xe" coordsize="100000,100000" fillcolor="#F3BE00" stroked="f">
                        <v:path textboxrect="0,0,100000,100000"/>
                      </v:shape>
                      <v:shape id="shape 2123" o:spid="_x0000_s2123" style="position:absolute;left:2711;top:6432;width:254;height:285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4" o:spid="_x0000_s2124" style="position:absolute;left:2774;top:6604;width:158;height:273;visibility:visible;" path="m0,0l12000,30231l20000,58139l52000,81394l100000,100000l100000,69766l80000,41859l72000,30231l52000,18604l32000,6975l0,0xe" coordsize="100000,100000" fillcolor="#F3BE00" stroked="f">
                        <v:path textboxrect="0,0,100000,100000"/>
                      </v:shape>
                      <v:shape id="shape 2125" o:spid="_x0000_s2125" style="position:absolute;left:2774;top:6604;width:158;height:273;visibility:visible;" path="m0,0l12000,30231l20000,58139l52000,81394l100000,100000l100000,69766l80000,41859l72000,30231l52000,18604l32000,6975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6" o:spid="_x0000_s2126" style="position:absolute;left:2559;top:6324;width:234;height:279;visibility:visible;" path="m100000,100000l0,0l100000,100000xe" coordsize="100000,100000" fillcolor="#F3BE00" stroked="f">
                        <v:path textboxrect="0,0,100000,100000"/>
                      </v:shape>
                      <v:shape id="shape 2127" o:spid="_x0000_s2127" style="position:absolute;left:2559;top:6324;width:234;height:279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28" o:spid="_x0000_s2128" style="position:absolute;left:2622;top:6496;width:139;height:285;visibility:visible;" path="m0,0l0,33333l18181,60000l54544,82222l100000,100000l100000,71111l86363,44444l77271,33333l54544,15556l31817,4444l0,0xe" coordsize="100000,100000" fillcolor="#F3BE00" stroked="f">
                        <v:path textboxrect="0,0,100000,100000"/>
                      </v:shape>
                      <v:shape id="shape 2129" o:spid="_x0000_s2129" style="position:absolute;left:2622;top:6496;width:139;height:285;visibility:visible;" path="m0,0l0,33333l18181,60000l54544,82222l100000,100000l100000,71111l86363,44444l77271,33333l54544,15556l31817,4444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0" o:spid="_x0000_s2130" style="position:absolute;left:2400;top:6178;width:234;height:317;visibility:visible;" path="m100000,100000l0,0l100000,100000xe" coordsize="100000,100000" fillcolor="#F3BE00" stroked="f">
                        <v:path textboxrect="0,0,100000,100000"/>
                      </v:shape>
                      <v:shape id="shape 2131" o:spid="_x0000_s2131" style="position:absolute;left:2400;top:6178;width:234;height:31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2" o:spid="_x0000_s2132" style="position:absolute;left:2463;top:6369;width:127;height:285;visibility:visible;" path="m0,0l0,33333l10000,60000l50000,82222l100000,100000l100000,77778l85000,44444l75000,33333l50000,15556l25000,11111l0,0xe" coordsize="100000,100000" fillcolor="#F3BE00" stroked="f">
                        <v:path textboxrect="0,0,100000,100000"/>
                      </v:shape>
                      <v:shape id="shape 2133" o:spid="_x0000_s2133" style="position:absolute;left:2463;top:6369;width:127;height:285;visibility:visible;" path="m0,0l0,33333l10000,60000l50000,82222l100000,100000l100000,77778l85000,44444l75000,33333l50000,15556l25000,11111l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4" o:spid="_x0000_s2134" style="position:absolute;left:2222;top:6051;width:241;height:317;visibility:visible;" path="m100000,100000l0,0l100000,100000xe" coordsize="100000,100000" fillcolor="#F3BE00" stroked="f">
                        <v:path textboxrect="0,0,100000,100000"/>
                      </v:shape>
                      <v:shape id="shape 2135" o:spid="_x0000_s2135" style="position:absolute;left:2222;top:6051;width:241;height:317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6" o:spid="_x0000_s2136" style="position:absolute;left:2254;top:6242;width:177;height:298;visibility:visible;" path="m10713,0l0,17021l0,31914l0,48935l10713,57447l28569,68083l46428,78722l71428,89361l100000,100000l100000,74468l82141,48935l53569,21275l10713,0xe" coordsize="100000,100000" fillcolor="#F3BE00" stroked="f">
                        <v:path textboxrect="0,0,100000,100000"/>
                      </v:shape>
                      <v:shape id="shape 2137" o:spid="_x0000_s2137" style="position:absolute;left:2254;top:6242;width:177;height:298;visibility:visible;" path="m10713,0l0,17021l0,31914l0,48935l10713,57447l28569,68083l46428,78722l71428,89361l100000,100000l100000,74468l82141,48935l53569,21275l10713,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38" o:spid="_x0000_s2138" style="position:absolute;left:2870;top:6527;width:273;height:266;visibility:visible;" path="m100000,100000l0,0l100000,100000xe" coordsize="100000,100000" fillcolor="#F3BE00" stroked="f">
                        <v:path textboxrect="0,0,100000,100000"/>
                      </v:shape>
                      <v:shape id="shape 2139" o:spid="_x0000_s2139" style="position:absolute;left:2870;top:6527;width:273;height:266;visibility:visible;" path="m100000,100000l0,0l100000,10000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40" o:spid="_x0000_s2140" style="position:absolute;left:3568;top:6953;width:31;height:31;visibility:visible;" path="m100000,0l40000,0l0,0l40000,60000l40000,100000l100000,60000l100000,0xe" coordsize="100000,100000" fillcolor="#E15520" stroked="f">
                        <v:path textboxrect="0,0,100000,100000"/>
                      </v:shape>
                      <v:shape id="shape 2141" o:spid="_x0000_s2141" style="position:absolute;left:2158;top:6953;width:1441;height:222;visibility:visible;" path="m100000,8569l98678,0l97796,0l96475,0l97796,8569l97796,14285l98678,14285l100000,8569xm1319,100000l0,94285l1319,100000l1319,100000xe" coordsize="100000,100000" fillcolor="#E15820" stroked="f">
                        <v:path textboxrect="0,0,100000,100000"/>
                      </v:shape>
                      <v:shape id="shape 2142" o:spid="_x0000_s2142" style="position:absolute;left:2158;top:6953;width:1422;height:222;visibility:visible;" path="m100000,14285l100000,8569l99106,0l97766,0l96875,8569l97766,14285l97766,22856l99106,22856l100000,14285xm2231,100000l1338,100000l0,94285l2231,100000l2231,100000xe" coordsize="100000,100000" fillcolor="#E25B20" stroked="f">
                        <v:path textboxrect="0,0,100000,100000"/>
                      </v:shape>
                      <v:shape id="shape 2143" o:spid="_x0000_s2143" style="position:absolute;left:2178;top:6953;width:1390;height:241;visibility:visible;" path="m100000,13157l100000,7894l98630,0l97715,7894l96345,7894l97715,21051l98630,34208l98630,26315l100000,13157xm0,92104l0,92104l2282,100000l2282,100000l2282,92104l912,92104l0,92104xe" coordsize="100000,100000" fillcolor="#E25E20" stroked="f">
                        <v:path textboxrect="0,0,100000,100000"/>
                      </v:shape>
                      <v:shape id="shape 2144" o:spid="_x0000_s2144" style="position:absolute;left:2190;top:6972;width:1358;height:234;visibility:visible;" path="m100000,13512l100000,5405l99065,0l97662,0l96727,0l97662,13512l99065,32431l99065,27025l100000,13512xm0,86486l0,86486l2336,100000l2336,94593l2336,94593l2336,86486l1400,86486l0,86486xe" coordsize="100000,100000" fillcolor="#E36221" stroked="f">
                        <v:path textboxrect="0,0,100000,100000"/>
                      </v:shape>
                      <v:shape id="shape 2145" o:spid="_x0000_s2145" style="position:absolute;left:2209;top:6972;width:1339;height:234;visibility:visible;" path="m100000,27025l99051,13512l97630,0l96681,0l95259,0l96681,18917l97630,45944l99051,32431l100000,27025xm0,86486l0,94593l0,94593l2368,100000l2368,94593l2368,94593l2368,86486l947,86486l0,86486xe" coordsize="100000,100000" fillcolor="#E46521" stroked="f">
                        <v:path textboxrect="0,0,100000,100000"/>
                      </v:shape>
                      <v:shape id="shape 2146" o:spid="_x0000_s2146" style="position:absolute;left:2222;top:6972;width:1314;height:254;visibility:visible;" path="m100000,30000l98549,12500l97583,0l96134,0l95169,0l97583,30000l98549,62500l98549,50000l100000,30000xm0,80000l0,87500l0,87500l0,92500l2414,100000l2414,92500l2414,87500l2414,87500l1449,80000l0,80000xe" coordsize="100000,100000" fillcolor="#E46821" stroked="f">
                        <v:path textboxrect="0,0,100000,100000"/>
                      </v:shape>
                      <v:shape id="shape 2147" o:spid="_x0000_s2147" style="position:absolute;left:2241;top:6972;width:1276;height:254;visibility:visible;" path="m100000,42500l99005,17500l97512,0l96516,0l95023,0l97512,42500l99005,87500l99005,87500l99005,92500l99005,67500l100000,42500xm0,80000l0,87500l0,87500l0,92500l2486,100000l2486,92500l2486,87500l2486,87500l993,87500l0,80000xe" coordsize="100000,100000" fillcolor="#E46B21" stroked="f">
                        <v:path textboxrect="0,0,100000,100000"/>
                      </v:shape>
                      <v:shape id="shape 2148" o:spid="_x0000_s2148" style="position:absolute;left:2254;top:6972;width:1263;height:298;visibility:visible;" path="m100000,53190l98993,25530l96481,0l94975,0l93968,0l96481,36169l97486,74468l97486,85104l96481,100000l98993,78722l100000,53190xm0,74468l0,74468l0,78722l0,85104l2512,89361l2512,78722l2512,74468l1507,74468l0,74468xe" coordsize="100000,100000" fillcolor="#E56F21" stroked="f">
                        <v:path textboxrect="0,0,100000,100000"/>
                      </v:shape>
                      <v:shape id="shape 2149" o:spid="_x0000_s2149" style="position:absolute;left:2273;top:6972;width:1231;height:330;visibility:visible;" path="m100000,67306l98451,32692l95875,0l94845,0l93299,0l95875,32692l97421,67306l97421,86537l95875,100000l98451,86537l100000,71153l100000,67306l100000,67306xm0,67306l0,67306l0,71153l0,76921l2576,80769l2576,76921l2576,67306l1030,67306l0,67306xe" coordsize="100000,100000" fillcolor="#E57222" stroked="f">
                        <v:path textboxrect="0,0,100000,100000"/>
                      </v:shape>
                      <v:shape id="shape 2150" o:spid="_x0000_s2150" style="position:absolute;left:2286;top:6972;width:1200;height:361;visibility:visible;" path="m100000,61403l98940,29824l96296,0l94708,0l93650,0l96296,29824l97354,61403l96296,78947l96296,100000l97354,91227l98940,82456l100000,70174l100000,61403xm0,61403l0,64912l0,73683l2644,78947l2644,70174l2644,61403l1586,61403l0,61403xe" coordsize="100000,100000" fillcolor="#E67523" stroked="f">
                        <v:path textboxrect="0,0,100000,100000"/>
                      </v:shape>
                      <v:shape id="shape 2151" o:spid="_x0000_s2151" style="position:absolute;left:2305;top:6972;width:1168;height:381;visibility:visible;" path="m100000,58333l98368,28333l95650,0l94565,0l92933,0l95650,28333l97282,58333l95650,78333l94565,100000l97282,95000l98368,86667l100000,75000l100000,58333xm0,58333l0,66667l0,70000l1086,75000l2715,78333l2715,66667l2715,58333l1086,58333l0,58333xe" coordsize="100000,100000" fillcolor="#E67824" stroked="f">
                        <v:path textboxrect="0,0,100000,100000"/>
                      </v:shape>
                      <v:shape id="shape 2152" o:spid="_x0000_s2152" style="position:absolute;left:2317;top:6972;width:1136;height:393;visibility:visible;" path="m100000,56451l98882,27419l96088,0l94412,0l93294,3225l96088,27419l97206,56451l96088,75806l94412,100000l96088,96773l98882,91935l98882,72579l100000,56451xm0,56451l0,64514l0,72579l1676,75806l2792,75806l2792,67741l2792,56451l1676,56451l0,56451xe" coordsize="100000,100000" fillcolor="#E77B25" stroked="f">
                        <v:path textboxrect="0,0,100000,100000"/>
                      </v:shape>
                      <v:shape id="shape 2153" o:spid="_x0000_s2153" style="position:absolute;left:2336;top:6972;width:1104;height:412;visibility:visible;" path="m100000,53845l98275,26153l95400,0l94252,3076l92528,3076l95400,26153l97125,53845l95400,76921l94252,100000l95400,95384l97125,92306l98275,72306l100000,53845xm0,53845l0,61537l0,72306l1148,72306l4021,76921l2873,64613l2873,53845l1148,53845l0,53845xe" coordsize="100000,100000" fillcolor="#E77E26" stroked="f">
                        <v:path textboxrect="0,0,100000,100000"/>
                      </v:shape>
                      <v:shape id="shape 2154" o:spid="_x0000_s2154" style="position:absolute;left:2349;top:6985;width:1073;height:400;visibility:visible;" path="m100000,52380l98815,23808l95856,0l94081,0l92898,0l95856,23808l97039,52380l95856,76190l92898,100000l94081,100000l95856,95236l97039,95236l98815,71428l100000,52380xm0,52380l0,63491l0,71428l2958,76190l4731,76190l2958,68252l2958,55556l1773,52380l0,52380xe" coordsize="100000,100000" fillcolor="#E78126" stroked="f">
                        <v:path textboxrect="0,0,100000,100000"/>
                      </v:shape>
                      <v:shape id="shape 2155" o:spid="_x0000_s2155" style="position:absolute;left:2368;top:6985;width:1041;height:400;visibility:visible;" path="m100000,52380l98169,23808l95120,0l93900,0l92072,0l95120,23808l96949,52380l95120,76190l92072,100000l95120,100000l96949,100000l98169,76190l100000,52380xm0,52380l0,63491l1218,76190l3049,76190l4266,79363l3049,68252l3049,55556l1218,55556l0,52380xe" coordsize="100000,100000" fillcolor="#E88427" stroked="f">
                        <v:path textboxrect="0,0,100000,100000"/>
                      </v:shape>
                      <v:shape id="shape 2156" o:spid="_x0000_s2156" style="position:absolute;left:2381;top:6985;width:1009;height:400;visibility:visible;" path="m100000,52380l98741,23808l95597,0l93711,0l92451,0l95597,23808l96854,52380l95597,76190l92451,100000l95597,100000l98741,76190l100000,52380xm0,55556l0,68252l1887,76190l3144,79363l5030,84125l3144,68252l3144,55556l1887,55556l0,55556xe" coordsize="100000,100000" fillcolor="#E98828" stroked="f">
                        <v:path textboxrect="0,0,100000,100000"/>
                      </v:shape>
                      <v:shape id="shape 2157" o:spid="_x0000_s2157" style="position:absolute;left:2400;top:6985;width:977;height:400;visibility:visible;" path="m100000,52380l98051,23808l94803,0l93505,0l91558,0l94803,23808l96752,52380l94803,76190l91558,100000l94803,100000l98051,76190l100000,52380xm0,55556l0,68252l1299,79363l3245,84125l4544,84125l3245,71428l3245,55556l1299,55556l0,55556xe" coordsize="100000,100000" fillcolor="#E98B2A" stroked="f">
                        <v:path textboxrect="0,0,100000,100000"/>
                      </v:shape>
                      <v:shape id="shape 2158" o:spid="_x0000_s2158" style="position:absolute;left:2413;top:6985;width:946;height:400;visibility:visible;" path="m100000,52380l98657,23808l95301,0l93287,0l91944,4762l95301,23808l96644,52380l95301,76190l91944,100000l95301,100000l98657,76190l100000,52380xm0,55556l0,68252l2012,84125l3354,84125l5368,87301l3354,71428l3354,55556l2012,55556l0,55556xe" coordsize="100000,100000" fillcolor="#EA8E2B" stroked="f">
                        <v:path textboxrect="0,0,100000,100000"/>
                      </v:shape>
                      <v:shape id="shape 2159" o:spid="_x0000_s2159" style="position:absolute;left:2432;top:6985;width:914;height:412;visibility:visible;" path="m100000,50769l97917,23076l94444,0l93056,4613l90972,4613l94444,23076l96528,50769l94444,73845l90972,100000l94444,96921l97917,73845l100000,50769xm0,53845l0,69229l1389,81537l3472,84613l6944,84613l4861,69229l3472,53845l1389,53845l0,53845xe" coordsize="100000,100000" fillcolor="#EB912B" stroked="f">
                        <v:path textboxrect="0,0,100000,100000"/>
                      </v:shape>
                      <v:shape id="shape 2160" o:spid="_x0000_s2160" style="position:absolute;left:2444;top:7004;width:882;height:393;visibility:visible;" path="m100000,48387l98560,19354l94963,0l92806,0l91366,0l94963,24192l96403,48387l94963,75806l89208,100000l94963,96773l98560,72579l100000,48387xm0,51611l0,67741l2157,83870l5755,83870l7192,88708l5755,67741l3595,51611l2157,51611l0,51611xe" coordsize="100000,100000" fillcolor="#EB952B" stroked="f">
                        <v:path textboxrect="0,0,100000,100000"/>
                      </v:shape>
                      <v:shape id="shape 2161" o:spid="_x0000_s2161" style="position:absolute;left:2463;top:7004;width:850;height:393;visibility:visible;" path="m100000,48387l97759,19354l94028,0l92537,0l90296,0l94028,24192l96269,48387l94028,75806l88806,100000l94028,100000l97759,72579l100000,48387xm0,51611l1491,67741l3729,83870l5222,88708l7461,88708l5222,72579l3729,51611l1491,51611l0,51611xe" coordsize="100000,100000" fillcolor="#EC982A" stroked="f">
                        <v:path textboxrect="0,0,100000,100000"/>
                      </v:shape>
                      <v:shape id="shape 2162" o:spid="_x0000_s2162" style="position:absolute;left:2476;top:7004;width:819;height:393;visibility:visible;" path="m100000,48387l98449,24192l94572,0l92248,0l90697,0l94572,24192l96123,48387l96123,59676l94572,75806l92248,88708l88370,100000l90697,100000l92248,100000l98449,75806l100000,48387xm0,51611l2324,67741l3875,88708l6201,88708l10076,91935l6201,72579l3875,51611l2324,51611l0,51611xe" coordsize="100000,100000" fillcolor="#EC9B29" stroked="f">
                        <v:path textboxrect="0,0,100000,100000"/>
                      </v:shape>
                      <v:shape id="shape 2163" o:spid="_x0000_s2163" style="position:absolute;left:2495;top:7004;width:787;height:393;visibility:visible;" path="m100000,48387l97579,24192l93546,0l91935,0l89514,3225l93546,24192l95968,48387l95968,59676l93546,75806l89514,88708l87903,100000l89514,100000l91935,100000l97579,75806l100000,48387xm0,51611l1611,72579l4030,88708l8063,91935l9676,91935l5644,72579l4030,51611l1611,51611l0,51611xe" coordsize="100000,100000" fillcolor="#ED9E27" stroked="f">
                        <v:path textboxrect="0,0,100000,100000"/>
                      </v:shape>
                      <v:shape id="shape 2164" o:spid="_x0000_s2164" style="position:absolute;left:2508;top:7004;width:755;height:393;visibility:visible;" path="m100000,48387l98317,24192l94116,0l91595,3225l89914,3225l94116,24192l95796,48387l94116,59676l94116,75806l89914,88708l85713,100000l87394,100000l91595,100000l95796,88708l98317,75806l100000,59676l100000,48387xm0,51611l2521,72579l6722,91935l8403,91935l12604,96773l6722,75806l4201,51611l2521,51611l0,51611xe" coordsize="100000,100000" fillcolor="#EDA223" stroked="f">
                        <v:path textboxrect="0,0,100000,100000"/>
                      </v:shape>
                      <v:shape id="shape 2165" o:spid="_x0000_s2165" style="position:absolute;left:2527;top:7016;width:723;height:381;visibility:visible;" path="m100000,46667l97368,21667l92981,0l91227,0l88595,0l92981,21667l95613,46667l92981,63333l91227,75000l88595,88333l85086,100000l86840,100000l91227,100000l92981,88333l97368,75000l100000,58333l100000,46667xm0,50000l1752,71667l6139,91667l10525,96667l13157,96667l6139,75000l4384,50000l1752,50000l0,50000xe" coordsize="100000,100000" fillcolor="#EEA520" stroked="f">
                        <v:path textboxrect="0,0,100000,100000"/>
                      </v:shape>
                      <v:shape id="shape 2166" o:spid="_x0000_s2166" style="position:absolute;left:2540;top:7016;width:692;height:400;visibility:visible;" path="m100000,44444l98164,20634l93576,0l90824,0l88991,0l93576,20634l95412,44444l93576,60317l90824,71428l88991,87301l82567,100000l87155,95236l88991,95236l93576,84125l98164,71428l98164,55556l100000,44444xm0,47618l2750,71428l9174,92063l11926,92063l15595,95236l11926,84125l7338,71428l4586,60317l4586,47618l2750,47618l0,47618xe" coordsize="100000,100000" fillcolor="#EEA91A" stroked="f">
                        <v:path textboxrect="0,0,100000,100000"/>
                      </v:shape>
                      <v:shape id="shape 2167" o:spid="_x0000_s2167" style="position:absolute;left:2559;top:7016;width:660;height:400;visibility:visible;" path="m100000,44444l97113,20634l92306,0l90384,0l88461,4762l92306,20634l95192,44444l92306,60317l90384,71428l85576,87301l80769,100000l83653,100000l88461,95236l92306,84125l95192,71428l97113,60317l100000,44444xm0,47618l1921,71428l9613,92063l13461,95236l16345,95236l11537,84125l9613,71428l4806,60317l4806,47618l1921,47618l0,47618xe" coordsize="100000,100000" fillcolor="#EFAC12" stroked="f">
                        <v:path textboxrect="0,0,100000,100000"/>
                      </v:shape>
                      <v:shape id="shape 2168" o:spid="_x0000_s2168" style="position:absolute;left:2571;top:7016;width:628;height:400;visibility:visible;" path="m100000,44444l97979,20634l92928,0l90907,4762l87877,4762l92928,23808l94949,44444l92928,60317l90907,76190l85856,87301l77778,100000l82826,100000l85856,100000l92928,87301l94949,71428l97979,60317l100000,44444xm0,47618l0,60317l3030,71428l8079,84125l12120,95236l15150,95236l20201,95236l15150,87301l10100,76190l5049,60317l5049,44444l3030,47618l0,47618xe" coordsize="100000,100000" fillcolor="#EFB000" stroked="f">
                        <v:path textboxrect="0,0,100000,100000"/>
                      </v:shape>
                      <v:shape id="shape 2169" o:spid="_x0000_s2169" style="position:absolute;left:2590;top:7035;width:596;height:381;visibility:visible;" path="m100000,41667l96808,16667l92551,0l89361,0l87234,0l92551,20000l94681,41667l92551,58333l89361,75000l81914,86667l73403,100000l78722,100000l84042,100000l89361,86667l94681,70000l96808,58333l100000,41667xm0,45000l0,58333l5317,70000l7447,83333l12764,95000l18083,95000l23403,100000l14894,86667l9574,75000l7447,58333l5317,41667l2127,41667l0,45000xe" coordsize="100000,100000" fillcolor="#F0B300" stroked="f">
                        <v:path textboxrect="0,0,100000,100000"/>
                      </v:shape>
                      <v:shape id="shape 2170" o:spid="_x0000_s2170" style="position:absolute;left:2603;top:7035;width:565;height:381;visibility:visible;" path="m100000,41667l97752,20000l92134,0l89887,0l86516,3333l92134,20000l95505,41667l92134,58333l86516,75000l80898,91667l69662,100000l75280,100000l80898,100000l89887,86667l95505,75000l97752,58333l100000,41667xm0,41667l0,58333l5616,75000l11234,86667l16852,95000l22470,100000l28088,100000l19100,86667l11234,75000l7863,58333l5616,41667l3370,41667l0,41667xe" coordsize="100000,100000" fillcolor="#F1B700" stroked="f">
                        <v:path textboxrect="0,0,100000,100000"/>
                      </v:shape>
                      <v:shape id="shape 2171" o:spid="_x0000_s2171" style="position:absolute;left:2622;top:7035;width:533;height:381;visibility:visible;" path="m100000,41667l97618,20000l91667,0l88095,3333l85713,3333l91667,20000l94046,41667l91667,61667l85713,78333l73808,91667l61903,100000l67856,100000l76190,100000l85713,86667l94046,75000l97618,58333l100000,41667xm0,41667l2380,58333l4762,75000l10713,86667l20236,100000l28569,100000l38095,100000l22618,91667l14285,78333l8333,61667l4762,41667l2380,41667l0,41667xe" coordsize="100000,100000" fillcolor="#F2BB00" stroked="f">
                        <v:path textboxrect="0,0,100000,100000"/>
                      </v:shape>
                      <v:shape id="shape 2172" o:spid="_x0000_s2172" style="position:absolute;left:2635;top:7048;width:508;height:368;visibility:visible;" path="m100000,39655l96250,17241l90000,0l87500,0l83750,0l90000,17241l93750,39655l93750,51722l90000,60343l83750,74137l81250,82757l75000,86206l65000,94826l58750,94826l50000,100000l40000,94826l31250,94826l25000,86206l18750,82757l12500,74137l8750,60343l6250,51722l6250,39655l2500,39655l0,39655l2500,56896l6250,74137l15000,86206l25000,100000l46250,100000l71250,100000l83750,91377l90000,74137l96250,56896l100000,39655xe" coordsize="100000,100000" fillcolor="#F4C100" stroked="f">
                        <v:path textboxrect="0,0,100000,100000"/>
                      </v:shape>
                      <v:shape id="shape 2173" o:spid="_x0000_s2173" style="position:absolute;left:2647;top:7048;width:476;height:368;visibility:visible;" path="m100000,39655l97333,17241l90667,0l86667,0l84000,5171l90667,17241l93333,39655l90667,60343l80000,77586l66667,91377l50667,94826l33333,91377l20000,77586l10667,60343l6667,39655l6667,39655l4000,39655l0,39655l4000,60343l10667,77586l20000,91377l37333,100000l50667,100000l64000,100000l77333,91377l90667,77586l97333,60343l100000,39655xe" coordsize="100000,100000" fillcolor="#F5C500" stroked="f">
                        <v:path textboxrect="0,0,100000,100000"/>
                      </v:shape>
                      <v:shape id="shape 2174" o:spid="_x0000_s2174" style="position:absolute;left:2667;top:7048;width:444;height:368;visibility:visible;" path="m100000,39655l95713,17241l88569,0l85713,5171l81428,5171l88569,17241l92856,39655l88569,56896l78569,74137l67141,86206l50000,91377l31428,86206l17141,74137l10000,56896l7141,39655l7141,34481l2856,39655l0,39655l0,51722l2856,60343l7141,74137l14285,82757l21428,86206l28569,94826l38569,94826l50000,100000l60000,94826l67141,94826l78569,86206l85713,82757l88569,74137l95713,60343l100000,51722l100000,39655xe" coordsize="100000,100000" fillcolor="#F6C800" stroked="f">
                        <v:path textboxrect="0,0,100000,100000"/>
                      </v:shape>
                      <v:shape id="shape 2175" o:spid="_x0000_s2175" style="position:absolute;left:2679;top:7067;width:412;height:330;visibility:visible;" path="m100000,38461l96921,13461l89229,0l84613,0l81537,0l89229,19229l92306,38461l89229,57692l81537,76921l66153,86537l50769,90384l35384,86537l20000,76921l12306,57692l7692,38461l7692,32692l7692,32692l4613,32692l0,38461l0,38461l4613,61537l15384,80769l30769,96153l50769,100000l69229,96153l84613,80769l96921,61537l100000,38461xe" coordsize="100000,100000" fillcolor="#F6CC00" stroked="f">
                        <v:path textboxrect="0,0,100000,100000"/>
                      </v:shape>
                      <v:shape id="shape 2176" o:spid="_x0000_s2176" style="position:absolute;left:2698;top:7067;width:381;height:317;visibility:visible;" path="m100000,40000l95000,14000l86667,0l83333,0l78333,4000l86667,20000l91667,40000l86667,60000l78333,74000l66667,84000l50000,90000l33333,84000l20000,74000l11667,60000l8333,40000l8333,34000l8333,34000l3333,34000l0,34000l0,40000l3333,60000l11667,80000l28333,94000l50000,100000l70000,94000l83333,80000l95000,60000l100000,40000xe" coordsize="100000,100000" fillcolor="#F8D100" stroked="f">
                        <v:path textboxrect="0,0,100000,100000"/>
                      </v:shape>
                      <v:shape id="shape 2177" o:spid="_x0000_s2177" style="position:absolute;left:2711;top:7067;width:349;height:298;visibility:visible;" path="m100000,42551l96363,21275l87271,0l81817,4255l78181,4255l87271,21275l90907,42551l87271,57447l78181,74468l63634,85104l50907,89361l32727,85104l23634,74468l14544,57447l9090,42551l9090,36169l9090,36169l5454,36169l0,36169l0,36169l0,42551l5454,63829l14544,85104l32727,95743l50907,100000l69090,95743l87271,85104l96363,63829l100000,42551xe" coordsize="100000,100000" fillcolor="#F7D400" stroked="f">
                        <v:path textboxrect="0,0,100000,100000"/>
                      </v:shape>
                      <v:shape id="shape 2178" o:spid="_x0000_s2178" style="position:absolute;left:2730;top:7080;width:317;height:273;visibility:visible;" path="m100000,41859l94000,18604l84000,0l80000,0l74000,0l84000,18604l90000,41859l84000,58139l80000,69766l64000,81394l50000,88370l34000,81394l20000,69766l14000,58139l10000,41859l10000,34882l10000,30231l4000,34882l0,34882l0,34882l0,41859l4000,65116l14000,81394l30000,93023l50000,100000l70000,93023l84000,81394l94000,65116l100000,41859xe" coordsize="100000,100000" fillcolor="#F6D600" stroked="f">
                        <v:path textboxrect="0,0,100000,100000"/>
                      </v:shape>
                      <v:shape id="shape 2179" o:spid="_x0000_s2179" style="position:absolute;left:2743;top:7080;width:285;height:254;visibility:visible;" path="m100000,45000l95556,20000l84444,0l77778,0l73333,7500l84444,20000l88889,45000l84444,57500l77778,75000l66667,82500l51111,87500l33333,82500l22222,75000l11111,57500l11111,45000l11111,37500l11111,32500l6667,32500l0,37500l0,37500l0,45000l6667,62500l17778,82500l28889,95000l51111,100000l66667,95000l84444,82500l95556,62500l100000,45000xe" coordsize="100000,100000" fillcolor="#F5D800" stroked="f">
                        <v:path textboxrect="0,0,100000,100000"/>
                      </v:shape>
                      <v:shape id="shape 2180" o:spid="_x0000_s2180" style="position:absolute;left:2762;top:7080;width:254;height:241;visibility:visible;" path="m100000,47368l92500,21051l80000,0l62500,7894l80000,21051l87500,47368l80000,60525l75000,73683l62500,78947l50000,86840l37500,78947l25000,73683l12500,60525l12500,47368l12500,39472l12500,26315l5000,34208l0,34208l0,39472l0,47368l5000,65789l12500,78947l30000,92104l50000,100000l67500,92104l87500,78947l92500,65789l100000,47368xe" coordsize="100000,100000" fillcolor="#F4DB00" stroked="f">
                        <v:path textboxrect="0,0,100000,100000"/>
                      </v:shape>
                      <v:shape id="shape 2181" o:spid="_x0000_s2181" style="position:absolute;left:2774;top:7099;width:222;height:203;visibility:visible;" path="m100000,46875l94285,15625l80000,0l65713,0l57141,6250l71428,15625l80000,21875l85713,31250l85713,46875l80000,62500l71428,68750l65713,78125l51428,84375l37141,78125l22856,68750l14285,62500l14285,46875l14285,31250l22856,21875l8569,21875l0,31250l0,37500l0,46875l0,62500l14285,84375l28569,93750l51428,100000l71428,93750l85713,84375l94285,62500l100000,46875xe" coordsize="100000,100000" fillcolor="#F4DD00" stroked="f">
                        <v:path textboxrect="0,0,100000,100000"/>
                      </v:shape>
                      <v:shape id="shape 2182" o:spid="_x0000_s2182" style="position:absolute;left:2794;top:7099;width:190;height:190;visibility:visible;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" coordsize="100000,100000" fillcolor="#F4DF00" stroked="f">
                        <v:path textboxrect="0,0,100000,100000"/>
                      </v:shape>
                      <v:shape id="shape 2183" o:spid="_x0000_s2183" style="position:absolute;left:2806;top:7112;width:158;height:158;visibility:visible;" path="m100000,52000l100000,32000l92000,20000l80000,12000l60000,0l32000,12000l12000,20000l0,32000l0,52000l0,72000l12000,80000l32000,92000l52000,100000l72000,92000l80000,80000l92000,72000l100000,52000xm80000,52000l72000,72000l52000,80000l32000,72000l20000,52000l32000,32000l52000,20000l72000,32000l80000,52000xe" coordsize="100000,100000" fillcolor="#F3E100" stroked="f">
                        <v:path textboxrect="0,0,100000,100000"/>
                      </v:shape>
                      <v:shape id="shape 2184" o:spid="_x0000_s2184" style="position:absolute;left:2825;top:7131;width:127;height:127;visibility:visible;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" coordsize="100000,100000" fillcolor="#F3E400" stroked="f">
                        <v:path textboxrect="0,0,100000,100000"/>
                      </v:shape>
                      <v:shape id="shape 2185" o:spid="_x0000_s2185" style="position:absolute;left:2838;top:7143;width:95;height:95;visibility:visible;" path="m100000,53333l86667,20000l53333,0l20000,20000l0,53333l20000,86667l53333,100000l86667,86667l100000,53333xe" coordsize="100000,100000" fillcolor="#F2E500" stroked="f">
                        <v:path textboxrect="0,0,100000,100000"/>
                      </v:shape>
                      <v:shape id="shape 2186" o:spid="_x0000_s2186" style="position:absolute;left:2857;top:7162;width:63;height:63;visibility:visible;" path="m100000,50000l70000,0l50000,0l0,0l0,50000l0,70000l50000,100000l70000,70000l100000,50000xe" coordsize="100000,100000" fillcolor="#F2E700" stroked="f">
                        <v:path textboxrect="0,0,100000,100000"/>
                      </v:shape>
                      <v:shape id="shape 2187" o:spid="_x0000_s2187" style="position:absolute;left:2870;top:7175;width:31;height:31;visibility:visible;" path="m100000,60000l100000,0l60000,0l0,0l0,60000l0,60000l60000,100000l100000,60000l100000,60000xe" coordsize="100000,100000" fillcolor="#F1E900" stroked="f">
                        <v:path textboxrect="0,0,100000,100000"/>
                      </v:shape>
                      <v:shape id="shape 2188" o:spid="_x0000_s2188" style="position:absolute;left:2158;top:6953;width:1441;height:463;visibility:visible;" path="m100000,0l82377,6847l68280,17808l57269,27396l48456,38354l39646,47944l28634,54794l16738,54794l0,45204l10132,61644l18942,75340l26431,89039l33919,95889l42729,100000l53743,100000l66958,95889l83259,93150l87664,82190l91188,72602l92069,61644l93391,47944l94271,34245l95593,20546l97796,10958l100000,0x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89" o:spid="_x0000_s2189" style="position:absolute;left:3232;top:7416;width:190;height:139;visibility:visible;" path="m16667,100000l10000,77271l0,45454l50000,22727l100000,0l93333,22727l76667,54544l43333,77271l16667,100000xe" coordsize="100000,100000" fillcolor="#173C86" stroked="f">
                        <v:path textboxrect="0,0,100000,100000"/>
                      </v:shape>
                      <v:shape id="shape 2190" o:spid="_x0000_s2190" style="position:absolute;left:3232;top:7416;width:190;height:139;visibility:visible;" path="m16667,100000l10000,77271l0,45454l50000,22727l100000,0l93333,22727l76667,54544l43333,77271l16667,100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91" o:spid="_x0000_s2191" style="position:absolute;left:4368;top:7416;width:209;height:139;visibility:visible;" path="m75757,100000l84847,77271l100000,45454l45454,22727l0,0l9090,22727l24241,54544l54544,77271l75757,100000xe" coordsize="100000,100000" fillcolor="#173C86" stroked="f">
                        <v:path textboxrect="0,0,100000,100000"/>
                      </v:shape>
                      <v:shape id="shape 2192" o:spid="_x0000_s2192" style="position:absolute;left:4368;top:7416;width:209;height:139;visibility:visible;" path="m75757,100000l84847,77271l100000,45454l45454,22727l0,0l9090,22727l24241,54544l54544,77271l75757,100000e" coordsize="100000,100000" filled="f" strokecolor="#E77817" strokeweight="0.00pt">
                        <v:path textboxrect="0,0,100000,100000"/>
                        <v:stroke dashstyle="solid"/>
                      </v:shape>
                      <v:shape id="shape 2193" o:spid="_x0000_s2193" style="position:absolute;left:3143;top:6496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xe" coordsize="100000,100000" fillcolor="#3333FF" stroked="f">
                        <v:path textboxrect="0,0,100000,100000"/>
                      </v:shape>
                      <v:shape id="shape 2194" o:spid="_x0000_s2194" style="position:absolute;left:3143;top:6496;width:1511;height:1028;visibility:visible;" path="m0,100000l13444,90741l26049,86419l38234,83333l50840,81481l63444,83333l76049,86419l87394,92593l100000,100000l93697,89505l87394,78394l83192,66049l80250,55556l78150,41356l78150,29012l80250,15431l83192,0l74789,6171l66806,10493l59243,13579l50000,13579l41595,13579l33192,10493l26049,6171l17646,0l21847,16667l23949,32097l23949,46296l22688,58641l19748,70986l14285,81481l7981,90741l0,10000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195" o:spid="_x0000_s2195" style="position:absolute;left:2019;top:1663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xe" coordsize="100000,100000" fillcolor="#2A1F74" stroked="f">
                        <v:path textboxrect="0,0,100000,100000"/>
                      </v:shape>
                      <v:shape id="shape 2196" o:spid="_x0000_s2196" style="position:absolute;left:2019;top:1663;width:3803;height:4673;visibility:visible;" path="m0,0l100000,0l100000,10461l100000,21058l100000,31521l100000,41981l100000,52581l100000,63042l100000,73505l100000,84102l99164,85731l98329,87500l97495,88449l96660,89808l94155,91574l91317,92933l87979,93884l84639,94292l80465,94565l76794,94565l68947,94565l60933,95243l57595,95650l54424,96602l51419,97961l49414,100000l47245,97961l44741,97009l41567,95924l38229,95243l31051,94972l23204,94972l19030,94565l15359,94292l12019,93884l8681,92933l5843,91574l3338,89808l2502,88449l1333,87090l833,85731l0,84102l0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197" o:spid="_x0000_s2197" o:spt="1" type="#_x0000_t1" style="position:absolute;left:2101;top:1727;width:3644;height:2171;visibility:visible;" fillcolor="#3333FF" stroked="f"/>
                      <v:shape id="shape 2198" o:spid="_x0000_s2198" o:spt="1" type="#_x0000_t1" style="position:absolute;left:2101;top:1727;width:3644;height:2171;visibility:visible;" filled="f" strokecolor="#1F1A17" strokeweight="0.10pt"/>
                      <v:shape id="shape 2199" o:spid="_x0000_s2199" style="position:absolute;left:3644;top:1727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xm97435,26829l98167,18292l97435,8535l96336,6097l97435,2438l98167,6097l99266,8535l99266,14632l98167,18292l97435,24389l97435,26829xm62637,6097l64468,6097l66299,8535l67398,8535l67398,8535l64468,6097l62637,6097xe" coordsize="100000,100000" fillcolor="#FFFFFF" stroked="f">
                        <v:path textboxrect="0,0,100000,100000"/>
                      </v:shape>
                      <v:shape id="shape 2200" o:spid="_x0000_s2200" style="position:absolute;left:3644;top:1727;width:1733;height:520;visibility:visible;" path="m45419,18292l43588,12194l39926,6097l36262,6097l32600,8535l30035,14632l26373,24389l20877,20731l16481,18292l12819,14632l9157,18292l6227,20731l4394,26829l1831,36583l0,48780l20877,48780l25639,54877l30035,63414l31134,67072l31134,73169l33699,69512l36262,69512l37361,75609l39926,91463l41757,93900l45419,100000l49083,100000l54579,97560l54579,97560l54579,97560l54579,97560l54579,97560l54579,93900l55676,93900l55676,93900l56410,93900l55676,97560l56410,100000l59340,100000l61171,97560l62637,91463l65567,81706l65567,75609l66299,73169l68130,69512l67398,73169l66299,75609l66299,79266l71794,85366l76556,85366l80218,81706l82782,73169l84613,63414l86447,54877l86447,48780l84613,42683l83882,39023l83882,36583l84613,39023l87544,42683l92674,39023l96336,30486l97435,24389l99266,18292l99266,8535l100000,0l71060,0l67398,0l64468,2438l62637,6097l61171,12194l59340,20731l58241,26829l58241,32926l59340,42683l58241,42683l57507,39023l54579,24389l52014,14632l47252,8535l42856,6097l45419,14632l45419,18292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1" o:spid="_x0000_s2201" style="position:absolute;left:5314;top:1739;width:50;height:127;visibility:visible;" path="m37500,100000l62500,65000l37500,25000l0,15000l37500,0l37500,0l62500,15000l100000,25000l100000,50000l62500,65000l37500,90000l37500,100000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2" o:spid="_x0000_s2202" style="position:absolute;left:4730;top:1758;width:82;height:12;visibility:visible;" path="m0,0l38461,0l76921,100000l100000,100000l100000,100000l100000,100000l38461,0l0,0e" coordsize="100000,100000" filled="f" strokecolor="#000080" strokeweight="0.10pt">
                        <v:path textboxrect="0,0,100000,100000"/>
                        <v:stroke dashstyle="solid"/>
                      </v:shape>
                      <v:shape id="shape 2203" o:spid="_x0000_s2203" style="position:absolute;left:4673;top:3244;width:1041;height:444;visibility:visible;" path="m0,85713l16463,78569l28657,68569l39023,54285l50000,40000l58535,25713l69512,11428l82926,4285l100000,0l100000,18569l100000,40000l87803,35713l75609,35713l63414,42856l51218,54285l26829,78569l0,100000l0,92856l0,85713xe" coordsize="100000,100000" fillcolor="#CCCED1" stroked="f">
                        <v:path textboxrect="0,0,100000,100000"/>
                      </v:shape>
                      <v:shape id="shape 2204" o:spid="_x0000_s2204" style="position:absolute;left:4654;top:3028;width:1041;height:584;visibility:visible;" path="m0,89130l9146,85868l16463,80433l24389,78259l30486,69565l40852,56521l50000,40215l60366,23912l71340,13042l77438,7606l83535,2174l90852,0l100000,0l100000,13042l100000,27174l86583,29347l74389,34782l63414,45650l51829,56521l39632,67391l27438,80433l13414,91303l0,100000l0,94565l0,89130xe" coordsize="100000,100000" fillcolor="#CCCED1" stroked="f">
                        <v:path textboxrect="0,0,100000,100000"/>
                      </v:shape>
                      <v:shape id="shape 2205" o:spid="_x0000_s2205" style="position:absolute;left:4654;top:2787;width:1041;height:698;visibility:visible;" path="m0,90907l9146,88181l16463,83634l24389,79090l30486,74544l40852,59090l50000,43634l60366,27271l71340,13634l77438,7271l83535,2727l90852,0l100000,0l100000,11817l100000,22727l93900,25454l86583,25454l80486,30000l74389,34544l63414,43634l51829,57271l39632,68181l27438,81817l13414,92727l0,100000l0,95454l0,90907xe" coordsize="100000,100000" fillcolor="#CCCED1" stroked="f">
                        <v:path textboxrect="0,0,100000,100000"/>
                      </v:shape>
                      <v:shape id="shape 2206" o:spid="_x0000_s2206" style="position:absolute;left:4654;top:2552;width:1041;height:806;visibility:visible;" path="m0,92125l9146,89762l16463,85826l24389,81889l30486,76377l40852,60630l50000,43306l60366,27558l71340,13384l77438,7873l83535,3935l90852,0l100000,0l100000,9447l100000,19683l93900,21259l86583,23620l80486,25197l74389,31495l63414,40944l51829,55118l39632,68502l27438,81889l21340,88188l13414,93699l7315,97637l0,100000l0,96063l0,92125xe" coordsize="100000,100000" fillcolor="#CCCED1" stroked="f">
                        <v:path textboxrect="0,0,100000,100000"/>
                      </v:shape>
                      <v:shape id="shape 2207" o:spid="_x0000_s2207" style="position:absolute;left:3994;top:1981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xe" coordsize="100000,100000" fillcolor="#131516" stroked="f">
                        <v:path textboxrect="0,0,100000,100000"/>
                      </v:shape>
                      <v:shape id="shape 2208" o:spid="_x0000_s2208" style="position:absolute;left:3994;top:1981;width:660;height:1727;visibility:visible;" path="m24037,17278l42306,20954l56729,25734l61537,28308l66345,33088l69229,38602l74037,44852l88461,44852l88461,50366l100000,50366l100000,100000l69229,100000l66345,51470l51921,51470l51921,44852l37498,44852l32692,34926l25961,28308l14421,23896l0,19116l0,11764l0,4410l6729,4410l6729,0l28845,4410l28845,9190l24037,9190l24037,13602l24037,17278e" coordsize="100000,100000" filled="f" strokecolor="#000000" strokeweight="0.10pt">
                        <v:path textboxrect="0,0,100000,100000"/>
                        <v:stroke dashstyle="solid"/>
                      </v:shape>
                      <v:shape id="shape 2209" o:spid="_x0000_s2209" style="position:absolute;left:3168;top:1993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xe" coordsize="100000,100000" fillcolor="#989B9F" stroked="f">
                        <v:path textboxrect="0,0,100000,100000"/>
                      </v:shape>
                      <v:shape id="shape 2210" o:spid="_x0000_s2210" style="position:absolute;left:3168;top:1993;width:1282;height:1714;visibility:visible;" path="m50493,100000l100000,100000l100000,51111l91088,51111l91088,44444l83662,44444l81188,34444l77722,27778l71780,23333l64354,18519l64354,11111l64354,3704l67822,3704l67822,0l49505,0l49505,0l31188,0l31188,3704l36137,3704l36137,11111l36137,18519l28711,23333l22275,27778l18810,34444l16336,44444l8910,44444l8910,51111l0,51111l0,100000l50493,100000l50493,100000xe" coordsize="100000,100000" filled="f" strokecolor="#000000" strokeweight="0.25pt">
                        <v:path textboxrect="0,0,100000,100000"/>
                        <v:stroke dashstyle="solid"/>
                      </v:shape>
                      <v:shape id="shape 2211" o:spid="_x0000_s2211" style="position:absolute;left:3251;top:2343;width:1117;height:1365;visibility:visible;" path="m100000,100000l100000,43255l91477,43255l91477,33951l83521,33951l80681,24650l77840,15347l75000,11627l70454,8370l66477,4650l60794,1394l56250,0l50567,0l44884,0l38067,1394l34090,3720l29544,6046l26704,9301l23863,13023l18181,22324l15340,33951l6817,33951l6817,43255l0,43255l0,100000l100000,100000xe" coordsize="100000,100000" filled="f" strokecolor="#1F1A17" strokeweight="0.10pt">
                        <v:path textboxrect="0,0,100000,100000"/>
                        <v:stroke dashstyle="solid"/>
                      </v:shape>
                      <v:line id="shape 2212" o:spid="_x0000_s2212" style="position:absolute;left:0;text-align:left;visibility:visible;" from="3251.2pt,2343.2pt" to="4368.8pt,3708.4pt" filled="f" strokecolor="#000000" strokeweight="0.10pt"/>
                      <v:shape id="shape 2213" o:spid="_x0000_s2213" style="position:absolute;left:3632;top:2266;width:361;height:44;visibility:visible;" path="m0,100000l21051,28569l47368,0l73683,28569l100000,100000e" coordsize="100000,100000" filled="f" strokecolor="#000000" strokeweight="0.10pt">
                        <v:path textboxrect="0,0,100000,100000"/>
                        <v:stroke dashstyle="solid"/>
                      </v:shape>
                      <v:shape id="shape 2214" o:spid="_x0000_s2214" o:spt="1" type="#_x0000_t1" style="position:absolute;left:3771;top:2266;width:76;height:1441;visibility:visible;" fillcolor="#989B9F" stroked="f"/>
                      <v:shape id="shape 2215" o:spid="_x0000_s2215" o:spt="1" type="#_x0000_t1" style="position:absolute;left:3771;top:2266;width:76;height:1441;visibility:visible;" filled="f" strokecolor="#1F1A17" strokeweight="0.10pt"/>
                      <v:line id="shape 2216" o:spid="_x0000_s2216" style="position:absolute;left:0;text-align:left;visibility:visible;" from="3771.9pt,2266.9pt" to="3848.1pt,3708.4pt" filled="f" strokecolor="#000000" strokeweight="0.10pt"/>
                      <v:line id="shape 2217" o:spid="_x0000_s2217" style="position:absolute;left:0;text-align:left;visibility:visible;" from="3771.9pt,2266.9pt" to="3848.1pt,3708.4pt" filled="f" strokecolor="#000000" strokeweight="0.10pt"/>
                      <v:shape id="shape 2218" o:spid="_x0000_s2218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color="#131516" stroked="f">
                        <v:path textboxrect="0,0,100000,100000"/>
                      </v:shape>
                      <v:shape id="shape 2219" o:spid="_x0000_s2219" style="position:absolute;left:3422;top:2914;width:266;height:793;visibility:visible;" path="m0,100000l100000,100000l100000,77600l100000,56000l100000,34398l100000,12000l100000,12000l100000,10398l95236,6398l83333,4000l66667,2398l54762,0l35713,2398l19046,4000l11903,6398l0,10398l0,12000l0,10000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0" o:spid="_x0000_s2220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color="#131516" stroked="f">
                        <v:path textboxrect="0,0,100000,100000"/>
                      </v:shape>
                      <v:shape id="shape 2221" o:spid="_x0000_s2221" style="position:absolute;left:3911;top:2914;width:273;height:793;visibility:visible;" path="m0,100000l100000,100000l100000,77600l100000,56000l100000,34398l100000,12000l100000,12000l100000,10398l93023,6398l81394,4000l69766,2398l53486,0l34882,2398l18604,4000l11627,6398l0,10398l0,12000l0,10000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2" o:spid="_x0000_s2222" style="position:absolute;left:2127;top:2755;width:1016;height:869;visibility:visible;" path="m100000,100000l75000,96350l51250,94889l26875,94889l0,96350l0,72991l0,47444l0,24086l0,0l11250,0l18750,2188l26875,5838l31250,9488l36250,14597l39375,18248l40625,20438l40625,20438l46875,21896l51250,25546l54375,31387l57500,36495l59375,38685l59375,38685l65625,43794l70000,47444l75000,54743l78125,63502l78125,65692l79375,67153l87500,72991l93750,80292l98125,89051l100000,100000xm57500,67153l63750,67153l70000,69343l75000,72991l81250,74451l88750,83940l93750,92699l82500,89051l70000,89051l68750,83940l65625,78102l60625,72991l57500,67153xm3125,2188l9375,3648l14375,5838l18750,9488l23750,13137l15625,14597l9375,10947l3125,9488l3125,2188xm3125,13137l9375,16787l17500,21896l21875,27736l25000,31387l15625,29197l3125,27736l3125,21896l3125,13137xm50000,43794l57500,47444l63750,52553l70000,58394l73125,65692l66875,63502l59375,63502l59375,58394l56250,52553l53125,47444l50000,43794xm20625,14597l31250,20438l40625,27736l46875,32845l50000,38685l40625,35035l31250,32845l25000,21896l20625,14597xm3125,31387l18750,35035l33125,40146l39375,45984l45625,49634l50000,54743l54375,62042l46875,59852l34375,54743l25000,49634l14375,45984l3125,43794l3125,31387xm3125,51093l23750,54743l40625,63502l48750,67153l54375,74451l60625,81750l63750,91241l50000,89051l36250,87590l20625,89051l3125,89051l3125,51093xe" coordsize="100000,100000" fillcolor="#CCCED1" stroked="f">
                        <v:path textboxrect="0,0,100000,100000"/>
                      </v:shape>
                      <v:shape id="shape 2223" o:spid="_x0000_s2223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color="#DF4B36" stroked="f">
                        <v:path textboxrect="0,0,100000,100000"/>
                      </v:shape>
                      <v:shape id="shape 2224" o:spid="_x0000_s2224" style="position:absolute;left:2101;top:3962;width:3644;height:2279;visibility:visible;" path="m100000,0l100000,72144l99127,74928l98604,77715l97734,79942l96514,81894l94250,84678l91287,86907l87803,88299l84319,89692l80836,89692l77002,89692l68815,89692l61322,91086l57838,91641l54528,93870l51914,95819l49301,100000l47560,96655l44947,93870l41984,92477l38500,91086l31532,90250l23692,90250l19859,90250l16375,89692l12542,88856l9407,87463l6444,84678l3831,81894l1567,77715l0,72144l0,0l10000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225" o:spid="_x0000_s2225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color="#006F38" stroked="f">
                        <v:path textboxrect="0,0,100000,100000"/>
                      </v:shape>
                      <v:shape id="shape 2226" o:spid="_x0000_s2226" style="position:absolute;left:3441;top:4406;width:958;height:755;visibility:visible;" path="m100000,35294l100000,25208l98674,16806l95363,8403l92051,0l90065,0l93377,8403l96688,16806l98674,25208l98674,35294l98674,47898l95363,60502l90065,70588l85428,78991l77481,87394l68873,94116l58940,95796l49005,98317l39072,95796l31125,94116l23178,87394l14569,78991l9933,70588l4634,60502l1324,47898l0,35294l1324,25208l3310,16806l4634,8403l9933,0l7947,0l4634,8403l1324,16806l0,25208l0,35294l0,47898l3310,60502l7947,70588l14569,81512l21190,87394l31125,94116l39072,98317l49005,100000l60926,98317l68873,94116l77481,87394l85428,81512l92051,70588l96688,60502l98674,47898l100000,35294xe" coordsize="100000,100000" fillcolor="#007038" stroked="f">
                        <v:path textboxrect="0,0,100000,100000"/>
                      </v:shape>
                      <v:shape id="shape 2227" o:spid="_x0000_s2227" style="position:absolute;left:3441;top:4406;width:958;height:742;visibility:visible;" path="m100000,35896l98674,25639l96688,17093l95363,8546l92051,0l90065,0l93377,8546l96688,17093l98674,25639l98674,35896l96688,48718l95363,61537l90065,71794l83442,80340l77481,88889l68873,93162l58940,97435l49005,100000l39072,97435l31125,93162l23178,88889l14569,80340l9933,71794l4634,61537l1324,48718l1324,35896l1324,25639l3310,17093l6620,8546l9933,0l7947,0l4634,8546l1324,17093l0,25639l0,35896l1324,48718l4634,61537l7947,71794l14569,80340l21190,88889l31125,95725l39072,100000l49005,100000l58940,100000l68873,95725l77481,88889l85428,80340l90065,71794l95363,61537l98674,48718l100000,35896xe" coordsize="100000,100000" fillcolor="#007239" stroked="f">
                        <v:path textboxrect="0,0,100000,100000"/>
                      </v:shape>
                      <v:shape id="shape 2228" o:spid="_x0000_s2228" style="position:absolute;left:3441;top:4406;width:946;height:742;visibility:visible;" path="m100000,35896l100000,25639l97986,17093l94630,8546l91273,0l91273,0l94630,8546l96644,17093l97986,25639l100000,35896l97986,48718l94630,58972l91273,70083l84563,80340l78523,87178l69799,93162l59731,97435l49664,97435l39597,97435l31542,93162l23488,87178l16778,80340l10065,70083l4697,58972l3354,48718l1340,35896l1340,25639l3354,17093l6711,8546l10065,0l10065,0l4697,8546l3354,17093l1340,25639l0,35896l1340,48718l4697,61537l10065,71794l14764,80340l23488,88889l31542,95725l39597,97435l49664,100000l59731,97435l69799,95725l78523,88889l86576,80340l91273,71794l96644,61537l100000,48718l100000,35896xe" coordsize="100000,100000" fillcolor="#007339" stroked="f">
                        <v:path textboxrect="0,0,100000,100000"/>
                      </v:shape>
                      <v:shape id="shape 2229" o:spid="_x0000_s2229" style="position:absolute;left:3454;top:4406;width:933;height:742;visibility:visible;" path="m100000,35896l100000,25639l97958,17093l94556,8546l91155,0l89794,0l93197,8546l96597,17093l97958,25639l97958,35896l97958,48718l94556,58972l89794,70083l84352,80340l78229,87178l69387,93162l59183,95725l48979,97435l40815,95725l30611,93162l22447,87178l15646,80340l8843,70083l5442,58972l2039,48718l0,35896l2039,25639l3400,17093l5442,8546l10204,0l8843,0l5442,8546l2039,17093l0,25639l0,35896l0,48718l3400,61537l8843,71794l13604,80340l22447,88889l30611,93162l38775,97435l48979,100000l59183,97435l69387,93162l78229,88889l84352,80340l91155,71794l96597,61537l97958,48718l100000,35896xe" coordsize="100000,100000" fillcolor="#007439" stroked="f">
                        <v:path textboxrect="0,0,100000,100000"/>
                      </v:shape>
                      <v:shape id="shape 2230" o:spid="_x0000_s2230" style="position:absolute;left:3454;top:4406;width:933;height:723;visibility:visible;" path="m100000,36840l97958,26315l96597,17542l94556,8771l91155,0l89794,0l93197,8771l96597,17542l97958,26315l97958,36840l97958,50000l94556,60525l89794,71928l84352,80701l76190,89472l69387,93859l59183,98245l48979,100000l40815,98245l30611,93859l22447,89472l15646,80701l10204,71928l5442,60525l2039,50000l2039,36840l2039,26315l3400,17542l6801,8771l10204,0l8843,0l5442,8771l2039,17542l0,26315l0,36840l2039,50000l3400,60525l8843,71928l15646,82456l22447,89472l30611,95613l38775,100000l48979,100000l59183,100000l69387,95613l78229,89472l84352,82456l91155,71928l94556,60525l97958,50000l100000,36840xe" coordsize="100000,100000" fillcolor="#007539" stroked="f">
                        <v:path textboxrect="0,0,100000,100000"/>
                      </v:shape>
                      <v:shape id="shape 2231" o:spid="_x0000_s2231" style="position:absolute;left:3454;top:4406;width:914;height:723;visibility:visible;" path="m100000,36840l100000,26315l98611,17542l95139,8771l91667,0l89583,0l95139,8771l96528,17542l98611,26315l100000,36840l98611,50000l96528,60525l91667,71928l86111,80701l77778,89472l69444,93859l60417,98245l50000,98245l41667,98245l31250,93859l22917,89472l15972,80701l10417,71928l5556,60525l3472,50000l2083,36840l2083,26315l3472,17542l6944,8771l10417,0l10417,0l5556,8771l3472,17542l2083,26315l0,36840l2083,50000l5556,60525l9028,71928l15972,82456l22917,89472l31250,95613l41667,98245l50000,100000l60417,98245l70833,95613l79861,89472l86111,82456l91667,71928l96528,60525l100000,50000l100000,36840xe" coordsize="100000,100000" fillcolor="#007739" stroked="f">
                        <v:path textboxrect="0,0,100000,100000"/>
                      </v:shape>
                      <v:shape id="shape 2232" o:spid="_x0000_s2232" style="position:absolute;left:3473;top:4406;width:895;height:723;visibility:visible;" path="m100000,36840l100000,26315l98581,17542l95035,8771l91488,0l89361,0l92907,8771l96454,17542l98581,26315l100000,36840l98581,50000l95035,60525l91488,71928l84396,80701l77303,86840l68794,93859l59574,98245l48935,98245l40424,98245l29787,93859l22694,86840l14183,80701l8509,71928l3544,60525l1417,50000l0,36840l1417,26315l3544,17542l4963,8771l10637,0l8509,0l4963,8771l1417,17542l0,26315l0,36840l0,50000l3544,60525l8509,71928l14183,80701l21275,89472l29787,93859l40424,98245l48935,100000l59574,98245l70211,93859l77303,89472l85815,80701l91488,71928l96454,60525l100000,50000l100000,36840xe" coordsize="100000,100000" fillcolor="#007839" stroked="f">
                        <v:path textboxrect="0,0,100000,100000"/>
                      </v:shape>
                      <v:shape id="shape 2233" o:spid="_x0000_s2233" style="position:absolute;left:3473;top:4406;width:895;height:711;visibility:visible;" path="m100000,37500l98581,26785l96454,17856l95035,8928l89361,0l89361,0l92907,8928l96454,17856l98581,26785l98581,37500l98581,50891l95035,61606l89361,73213l84396,82141l77303,88391l68794,95535l59574,97319l48935,100000l40424,97319l31204,95535l22694,88391l15602,82141l8509,73213l4963,61606l1417,50891l1417,37500l1417,26785l3544,17856l7090,8928l10637,0l8509,0l4963,8928l1417,17856l0,26785l0,37500l1417,50891l3544,61606l8509,73213l14183,82141l21275,91069l29787,95535l40424,100000l48935,100000l59574,100000l68794,95535l77303,91069l85815,82141l91488,73213l96454,61606l98581,50891l100000,37500xe" coordsize="100000,100000" fillcolor="#007A3A" stroked="f">
                        <v:path textboxrect="0,0,100000,100000"/>
                      </v:shape>
                      <v:shape id="shape 2234" o:spid="_x0000_s2234" style="position:absolute;left:3473;top:4406;width:895;height:711;visibility:visible;" path="m100000,37500l98581,26785l96454,17856l92907,8928l89361,0l87942,0l92907,8928l95035,17856l98581,26785l98581,37500l96454,50891l95035,61606l89361,70535l84396,79463l77303,88391l68794,92856l59574,97319l48935,100000l40424,97319l31204,92856l22694,88391l15602,79463l10637,70535l4963,61606l1417,50891l1417,37500l1417,26785l3544,17856l7090,8928l10637,0l10637,0l4963,8928l3544,17856l1417,26785l0,37500l1417,50891l3544,61606l8509,73213l14183,82141l22694,88391l29787,95535l40424,100000l48935,100000l59574,100000l68794,95535l77303,88391l84396,82141l91488,73213l95035,61606l98581,50891l100000,37500xe" coordsize="100000,100000" fillcolor="#007B3A" stroked="f">
                        <v:path textboxrect="0,0,100000,100000"/>
                      </v:shape>
                      <v:shape id="shape 2235" o:spid="_x0000_s2235" style="position:absolute;left:3486;top:4406;width:869;height:711;visibility:visible;" path="m100000,37500l100000,26785l97810,17856l94160,8928l90509,0l89051,0l92699,8928l96350,17856l97810,26785l100000,37500l97810,49106l96350,61606l90509,70535l85400,79463l78102,88391l69343,92856l59852,97319l48905,97319l40146,97319l30655,92856l21896,88391l14597,79463l9488,70535l3648,61606l2188,49106l0,37500l2188,26785l3648,17856l5838,8928l10947,0l9488,0l5838,8928l2188,17856l0,26785l0,37500l0,50891l3648,61606l7299,73213l14597,82141l21896,88391l30655,95535l40146,97319l48905,100000l59852,97319l69343,95535l78102,88391l85400,82141l90509,73213l96350,61606l100000,50891l100000,37500xe" coordsize="100000,100000" fillcolor="#007C3A" stroked="f">
                        <v:path textboxrect="0,0,100000,100000"/>
                      </v:shape>
                      <v:shape id="shape 2236" o:spid="_x0000_s2236" style="position:absolute;left:3486;top:4406;width:869;height:711;visibility:visible;" path="m100000,37500l100000,26785l96350,17856l94160,8928l89051,0l89051,0l92699,8928l96350,17856l97810,26785l97810,37500l97810,49106l94160,59819l90509,70535l83211,79463l76641,86606l69343,92856l59852,95535l48905,97319l40146,95535l30655,92856l21896,86606l14597,79463l9488,70535l5838,59819l2188,49106l0,37500l2188,26785l3648,17856l7299,8928l10947,0l10947,0l5838,8928l2188,17856l0,26785l0,37500l0,50891l3648,61606l9488,70535l14597,79463l21896,88391l30655,92856l40146,97319l48905,100000l59852,97319l69343,92856l78102,88391l85400,79463l90509,70535l96350,61606l97810,50891l100000,37500xe" coordsize="100000,100000" fillcolor="#007D3A" stroked="f">
                        <v:path textboxrect="0,0,100000,100000"/>
                      </v:shape>
                      <v:shape id="shape 2237" o:spid="_x0000_s2237" style="position:absolute;left:3486;top:4406;width:869;height:692;visibility:visible;" path="m100000,38530l97810,27521l96350,18347l92699,9174l89051,0l86861,0l92699,9174l94160,18347l97810,27521l97810,38530l97810,50458l94160,61468l90509,72477l83211,81650l76641,88991l69343,95412l59852,98164l48905,100000l40146,98164l30655,95412l21896,88991l16787,81650l9488,72477l5838,61468l2188,50458l2188,38530l2188,27521l3648,18347l7299,9174l13137,0l10947,0l5838,9174l3648,18347l2188,27521l0,38530l2188,50458l3648,63301l9488,72477l14597,81650l21896,90824l30655,95412l40146,100000l48905,100000l59852,100000l69343,95412l78102,90824l85400,81650l90509,72477l96350,63301l97810,50458l100000,38530xe" coordsize="100000,100000" fillcolor="#007F3A" stroked="f">
                        <v:path textboxrect="0,0,100000,100000"/>
                      </v:shape>
                      <v:shape id="shape 2238" o:spid="_x0000_s2238" style="position:absolute;left:3486;top:4406;width:850;height:692;visibility:visible;" path="m100000,38530l100000,27521l98507,18347l94775,9174l91044,0l88806,0l92537,9174l96269,18347l98507,27521l100000,38530l98507,50458l96269,61468l91044,72477l85074,81650l78356,88991l70894,93576l61192,98164l50000,98164l41044,98164l31343,93576l23880,88991l17162,81650l11192,72477l5970,61468l3729,50458l2238,38530l2238,27521l5970,18347l9701,9174l13431,0l11192,0l7461,9174l3729,18347l2238,27521l0,38530l2238,50458l5970,61468l9701,72477l14924,81650l22387,88991l31343,95412l41044,98164l50000,100000l61192,98164l70894,95412l78356,88991l85074,81650l92537,72477l96269,61468l100000,50458l100000,38530xe" coordsize="100000,100000" fillcolor="#00803B" stroked="f">
                        <v:path textboxrect="0,0,100000,100000"/>
                      </v:shape>
                      <v:shape id="shape 2239" o:spid="_x0000_s2239" style="position:absolute;left:3505;top:4406;width:831;height:692;visibility:visible;" path="m100000,38530l100000,27521l96183,18347l94655,9174l88549,0l87021,0l92366,9174l96183,18347l98472,27521l98472,38530l98472,50458l94655,61468l90838,72477l84731,79815l77861,88991l70227,93576l60303,98164l48854,98164l39694,98164l29771,93576l22137,88991l15266,79815l9160,72477l3815,61468l1525,50458l0,38530l1525,27521l3815,18347l7632,9174l11449,0l11449,0l5343,9174l1525,18347l0,27521l0,38530l0,50458l3815,61468l7632,72477l15266,81650l20609,88991l29771,95412l39694,98164l48854,100000l60303,98164l70227,95412l77861,88991l84731,81650l92366,72477l96183,61468l100000,50458l100000,38530xe" coordsize="100000,100000" fillcolor="#00813B" stroked="f">
                        <v:path textboxrect="0,0,100000,100000"/>
                      </v:shape>
                      <v:shape id="shape 2240" o:spid="_x0000_s2240" style="position:absolute;left:3505;top:4406;width:831;height:679;visibility:visible;" path="m100000,39252l98472,28037l96183,18690l92366,9345l88549,0l87021,0l92366,9345l96183,18690l98472,28037l98472,39252l98472,51400l94655,62616l90838,71961l84731,81308l77861,87850l67938,95326l60303,97194l48854,100000l39694,97194l29771,95326l22137,87850l15266,81308l9160,71961l5343,62616l1525,51400l1525,39252l1525,28037l3815,18690l7632,9345l12977,0l11449,0l7632,9345l3815,18690l0,28037l0,39252l1525,51400l3815,62616l9160,73831l15266,83176l22137,90653l29771,95326l39694,100000l48854,100000l60303,100000l70227,95326l77861,90653l84731,83176l90838,73831l96183,62616l98472,51400l100000,39252xe" coordsize="100000,100000" fillcolor="#00823B" stroked="f">
                        <v:path textboxrect="0,0,100000,100000"/>
                      </v:shape>
                      <v:shape id="shape 2241" o:spid="_x0000_s2241" style="position:absolute;left:3505;top:4406;width:819;height:679;visibility:visible;" path="m100000,39252l100000,28037l97674,18690l93796,9345l88370,0l88370,0l92248,9345l96123,18690l97674,28037l100000,39252l97674,51400l96123,62616l92248,71961l84495,81308l79069,87850l68991,92523l61238,97194l49611,97194l40308,97194l30231,92523l22479,87850l15502,81308l9301,71961l5426,62616l1549,51400l1549,39252l1549,28037l5426,18690l9301,9345l13178,0l11627,0l7750,9345l3875,18690l1549,28037l0,39252l1549,51400l3875,62616l9301,73831l15502,81308l22479,90653l30231,95326l40308,100000l49611,100000l61238,100000l71317,95326l79069,90653l86046,81308l92248,73831l96123,62616l100000,51400l100000,39252xe" coordsize="100000,100000" fillcolor="#03843C" stroked="f">
                        <v:path textboxrect="0,0,100000,100000"/>
                      </v:shape>
                      <v:shape id="shape 2242" o:spid="_x0000_s2242" style="position:absolute;left:3517;top:4406;width:806;height:679;visibility:visible;" path="m100000,39252l100000,28037l97637,18690l93699,9345l88188,0l85826,0l92125,9345l96063,18690l97637,28037l100000,39252l97637,51400l96063,62616l89762,71961l84250,81308l76377,87850l68502,92523l59053,97194l48817,97194l39368,97194l31495,92523l21259,87850l15748,81308l10236,71961l3935,62616l2361,51400l0,39252l2361,28037l3935,18690l7873,9345l14171,0l11810,0l6299,9345l2361,18690l0,28037l0,39252l0,51400l3935,62616l7873,71961l14171,81308l21259,87850l29132,95326l39368,97194l48817,100000l60630,97194l68502,95326l78738,87850l85826,81308l92125,71961l96063,62616l100000,51400l100000,39252xe" coordsize="100000,100000" fillcolor="#0D853C" stroked="f">
                        <v:path textboxrect="0,0,100000,100000"/>
                      </v:shape>
                      <v:shape id="shape 2243" o:spid="_x0000_s2243" style="position:absolute;left:3517;top:4406;width:806;height:660;visibility:visible;" path="m100000,40384l97637,28845l96063,19229l92125,9613l88188,0l85826,0l89762,9613l96063,19229l97637,28845l97637,40384l97637,52884l93699,64421l89762,74037l84250,83653l76377,90384l68502,95192l59053,98076l48817,100000l39368,98076l31495,95192l21259,90384l15748,83653l10236,74037l3935,64421l2361,52884l2361,40384l2361,28845l3935,19229l7873,9613l14171,0l11810,0l7873,9613l3935,19229l0,28845l0,40384l0,52884l3935,64421l7873,74037l14171,83653l21259,90384l29132,95192l39368,100000l48817,100000l60630,100000l68502,95192l78738,90384l84250,83653l92125,74037l96063,64421l97637,52884l100000,40384xe" coordsize="100000,100000" fillcolor="#18863D" stroked="f">
                        <v:path textboxrect="0,0,100000,100000"/>
                      </v:shape>
                      <v:shape id="shape 2244" o:spid="_x0000_s2244" style="position:absolute;left:3517;top:4406;width:806;height:660;visibility:visible;" path="m100000,40384l97637,28845l96063,19229l92125,9613l85826,0l84250,0l89762,9613l93699,19229l97637,28845l97637,40384l96063,52884l93699,64421l89762,74037l84250,80769l76377,88461l68502,95192l59053,98076l48817,100000l39368,98076l31495,95192l23620,88461l15748,80769l10236,74037l6299,64421l2361,52884l2361,40384l2361,28845l6299,19229l10236,9613l14171,0l14171,0l7873,9613l3935,19229l2361,28845l0,40384l2361,52884l3935,64421l10236,74037l15748,83653l21259,90384l31495,95192l39368,100000l48817,100000l59053,100000l68502,95192l76377,90384l84250,83653l89762,74037l96063,64421l97637,52884l100000,40384xe" coordsize="100000,100000" fillcolor="#1D873E" stroked="f">
                        <v:path textboxrect="0,0,100000,100000"/>
                      </v:shape>
                      <v:shape id="shape 2245" o:spid="_x0000_s2245" style="position:absolute;left:3536;top:4406;width:768;height:660;visibility:visible;" path="m100000,40384l100000,28845l98345,19229l91734,9613l87602,0l85949,0l91734,9613l95866,19229l98345,28845l100000,40384l98345,52884l95866,61537l91734,74037l85949,80769l77685,88461l69421,93269l59502,98076l48759,98076l40495,98076l30576,93269l22313,88461l14049,80769l8264,74037l4132,61537l1653,52884l0,40384l1653,28845l4132,19229l8264,9613l14049,0l12396,0l5785,9613l1653,19229l0,28845l0,40384l0,52884l1653,64421l8264,74037l14049,83653l19833,90384l30576,95192l38843,98076l48759,100000l59502,98076l69421,95192l77685,90384l85949,83653l91734,74037l95866,64421l100000,52884l100000,40384xe" coordsize="100000,100000" fillcolor="#25893E" stroked="f">
                        <v:path textboxrect="0,0,100000,100000"/>
                      </v:shape>
                      <v:shape id="shape 2246" o:spid="_x0000_s2246" style="position:absolute;left:3536;top:4406;width:768;height:660;visibility:visible;" path="m100000,40384l100000,28845l95866,19229l91734,9613l85949,0l85949,0l90081,9613l95866,19229l98345,28845l98345,40384l98345,52884l94213,61537l90081,71153l84296,80769l77685,88461l69421,93269l59502,95192l48759,98076l40495,95192l30576,93269l22313,88461l14049,80769l9917,71153l4132,61537l1653,52884l0,40384l1653,28845l4132,19229l8264,9613l14049,0l12396,0l8264,9613l4132,19229l0,28845l0,40384l0,52884l4132,64421l8264,74037l14049,80769l22313,88461l30576,95192l38843,98076l48759,100000l59502,98076l69421,95192l77685,88461l85949,80769l91734,74037l95866,64421l98345,52884l100000,40384xe" coordsize="100000,100000" fillcolor="#298A3F" stroked="f">
                        <v:path textboxrect="0,0,100000,100000"/>
                      </v:shape>
                      <v:shape id="shape 2247" o:spid="_x0000_s2247" style="position:absolute;left:3536;top:4406;width:768;height:647;visibility:visible;" path="m100000,41176l98345,29410l95866,19606l91734,9803l85949,0l84296,0l90081,9803l94213,19606l98345,29410l98345,41176l98345,53921l94213,62743l90081,72549l84296,82352l77685,90194l69421,95097l59502,97058l48759,100000l40495,97058l30576,95097l22313,90194l16528,82352l9917,72549l5785,62743l1653,53921l1653,41176l1653,29410l5785,19606l9917,9803l16528,0l14049,0l8264,9803l4132,19606l1653,29410l0,41176l1653,53921l4132,62743l8264,75488l14049,82352l22313,90194l30576,95097l40495,100000l48759,100000l59502,100000l69421,95097l77685,90194l85949,82352l91734,75488l95866,62743l98345,53921l100000,41176xe" coordsize="100000,100000" fillcolor="#2F8B40" stroked="f">
                        <v:path textboxrect="0,0,100000,100000"/>
                      </v:shape>
                      <v:shape id="shape 2248" o:spid="_x0000_s2248" style="position:absolute;left:3536;top:4406;width:755;height:647;visibility:visible;" path="m100000,41176l100000,29410l97477,19606l91595,9803l87394,0l85713,0l91595,9803l95796,19606l97477,29410l100000,41176l97477,53921l95796,62743l91595,72549l85713,82352l77310,87255l68907,95097l60502,97058l49579,97058l41176,97058l31090,95097l22688,87255l16806,82352l10083,72549l5882,62743l4201,53921l1681,41176l4201,29410l5882,19606l10083,9803l16806,0l14285,0l8403,9803l4201,19606l1681,29410l0,41176l1681,53921l4201,62743l10083,72549l14285,82352l22688,90194l31090,95097l41176,97058l49579,100000l60502,97058l70588,95097l78991,90194l85713,82352l91595,72549l95796,62743l100000,53921l100000,41176xe" coordsize="100000,100000" fillcolor="#328C41" stroked="f">
                        <v:path textboxrect="0,0,100000,100000"/>
                      </v:shape>
                      <v:shape id="shape 2249" o:spid="_x0000_s2249" style="position:absolute;left:3549;top:4406;width:742;height:647;visibility:visible;" path="m100000,41176l100000,29410l95725,19606l91451,9803l85470,0l82905,0l88889,9803l95725,19606l97435,29410l97435,41176l97435,53921l95725,62743l91451,72549l85470,80391l76921,87255l68375,92155l59829,97058l48718,97058l40169,97058l29914,92155l23076,87255l15384,80391l8546,72549l4273,62743l2563,53921l0,41176l2563,29410l4273,19606l11111,9803l17093,0l15384,0l8546,9803l4273,19606l0,29410l0,41176l0,53921l4273,62743l8546,72549l15384,82352l21366,90194l29914,95097l40169,97058l48718,100000l59829,97058l70083,95097l78632,90194l85470,82352l91451,72549l95725,62743l100000,53921l100000,41176xe" coordsize="100000,100000" fillcolor="#378E42" stroked="f">
                        <v:path textboxrect="0,0,100000,100000"/>
                      </v:shape>
                      <v:shape id="shape 2250" o:spid="_x0000_s2250" style="position:absolute;left:3549;top:4406;width:742;height:628;visibility:visible;" path="m100000,42424l97435,30301l95725,20201l91451,10100l85470,0l82905,0l88889,10100l93162,20201l97435,30301l97435,42424l97435,55556l93162,64646l88889,74745l82905,82826l76921,89898l68375,94949l59829,97979l48718,100000l40169,97979l31623,94949l23076,89898l15384,82826l11111,74745l4273,64646l2563,55556l2563,42424l2563,30301l6836,20201l11111,10100l17093,0l15384,0l8546,10100l4273,20201l2563,30301l0,42424l2563,55556l4273,64646l8546,74745l15384,84847l21366,89898l29914,97979l40169,100000l48718,100000l59829,100000l68375,97979l76921,89898l85470,84847l91451,74745l95725,64646l97435,55556l100000,42424xe" coordsize="100000,100000" fillcolor="#3A8F44" stroked="f">
                        <v:path textboxrect="0,0,100000,100000"/>
                      </v:shape>
                      <v:shape id="shape 2251" o:spid="_x0000_s2251" style="position:absolute;left:3549;top:4406;width:723;height:628;visibility:visible;" path="m100000,42424l100000,30301l98245,20201l91227,10100l85086,0l83333,0l89472,10100l95613,20201l98245,30301l100000,42424l98245,55556l95613,64646l91227,74745l85086,82826l78947,89898l70174,94949l61403,97979l50000,97979l41227,97979l32456,94949l23683,89898l17542,82826l11403,74745l7016,64646l2630,55556l2630,42424l2630,30301l7016,20201l11403,10100l17542,0l17542,0l11403,10100l4384,20201l2630,30301l0,42424l2630,55556l4384,64646l8771,74745l15789,82826l23683,89898l30701,94949l41227,100000l50000,100000l61403,100000l70174,94949l78947,89898l87718,82826l93859,74745l98245,64646l100000,55556l100000,42424xe" coordsize="100000,100000" fillcolor="#3E9045" stroked="f">
                        <v:path textboxrect="0,0,100000,100000"/>
                      </v:shape>
                      <v:shape id="shape 2252" o:spid="_x0000_s2252" style="position:absolute;left:3568;top:4406;width:704;height:628;visibility:visible;" path="m100000,42424l100000,30301l95495,20201l90991,10100l84683,0l82882,0l89188,10100l93692,20201l98197,30301l100000,42424l98197,52523l95495,64646l90991,72727l84683,82826l78377,87877l69368,92928l60359,97979l48648,97979l39639,97979l30630,92928l21620,87877l15315,82826l9007,72727l4502,64646l1801,52523l0,42424l1801,30301l4502,20201l10810,10100l17116,0l15315,0l9007,10100l4502,20201l0,30301l0,42424l0,55556l1801,64646l9007,74745l13512,82826l21620,89898l30630,94949l39639,97979l48648,100000l60359,97979l69368,94949l78377,89898l84683,82826l90991,74745l95495,64646l100000,55556l100000,42424xe" coordsize="100000,100000" fillcolor="#419147" stroked="f">
                        <v:path textboxrect="0,0,100000,100000"/>
                      </v:shape>
                      <v:shape id="shape 2253" o:spid="_x0000_s2253" style="position:absolute;left:3568;top:4406;width:704;height:615;visibility:visible;" path="m100000,43299l98197,30926l95495,20618l89188,10308l82882,0l80178,0l89188,10308l93692,20618l98197,30926l98197,43299l98197,53606l95495,63917l90991,74225l84683,81442l78377,89690l69368,94845l60359,96905l48648,100000l39639,96905l30630,94845l21620,89690l15315,81442l9007,74225l4502,63917l1801,53606l1801,43299l1801,30926l6306,20618l10810,10308l17116,0l15315,0l9007,10308l4502,20618l0,30926l0,43299l0,56699l4502,65979l9007,76287l15315,84535l21620,91752l30630,96905l39639,100000l48648,100000l60359,100000l69368,96905l78377,91752l84683,84535l90991,76287l95495,65979l98197,56699l100000,43299xe" coordsize="100000,100000" fillcolor="#459349" stroked="f">
                        <v:path textboxrect="0,0,100000,100000"/>
                      </v:shape>
                      <v:shape id="shape 2254" o:spid="_x0000_s2254" style="position:absolute;left:3568;top:4406;width:704;height:615;visibility:visible;" path="m100000,43299l98197,30926l93692,20618l89188,10308l82882,0l80178,0l87387,10308l93692,20618l95495,30926l98197,43299l98197,53606l93692,63917l89188,74225l84683,81442l75674,89690l69368,94845l60359,96905l48648,100000l39639,96905l30630,94845l21620,89690l15315,81442l10810,74225l6306,63917l1801,53606l1801,43299l1801,30926l6306,20618l13512,10308l19819,0l17116,0l10810,10308l4502,20618l1801,30926l0,43299l1801,53606l4502,65979l9007,74225l15315,84535l21620,89690l30630,94845l39639,100000l48648,100000l60359,100000l69368,94845l78377,89690l84683,84535l90991,74225l95495,65979l98197,53606l100000,43299xe" coordsize="100000,100000" fillcolor="#47944A" stroked="f">
                        <v:path textboxrect="0,0,100000,100000"/>
                      </v:shape>
                      <v:shape id="shape 2255" o:spid="_x0000_s2255" style="position:absolute;left:3581;top:4406;width:679;height:615;visibility:visible;" path="m100000,43299l100000,30926l95326,20618l90653,10308l81308,0l81308,0l88785,10308l92523,20618l97194,30926l100000,43299l97194,53606l95326,63917l90653,74225l84111,81442l76634,89690l70093,94845l60745,96905l48597,96905l39252,96905l29905,94845l23363,89690l14019,81442l9345,74225l4671,63917l2803,53606l0,43299l2803,30926l4671,20618l12148,10308l18690,0l15887,0l9345,10308l4671,20618l0,30926l0,43299l0,53606l2803,63917l7475,74225l14019,81442l20560,89690l29905,94845l39252,96905l48597,100000l60745,96905l70093,94845l79438,89690l85979,81442l92523,74225l97194,63917l100000,53606l100000,43299xe" coordsize="100000,100000" fillcolor="#4A964C" stroked="f">
                        <v:path textboxrect="0,0,100000,100000"/>
                      </v:shape>
                      <v:shape id="shape 2256" o:spid="_x0000_s2256" style="position:absolute;left:3581;top:4406;width:679;height:615;visibility:visible;" path="m100000,43299l97194,30926l95326,20618l88785,10308l81308,0l79438,0l85979,10308l92523,17525l97194,30926l97194,43299l97194,53606l95326,63917l90653,74225l84111,81442l76634,86597l70093,91752l60745,96905l48597,96905l39252,96905l29905,91752l23363,86597l15887,81442l9345,74225l4671,63917l2803,53606l0,43299l2803,30926l7475,17525l12148,10308l20560,0l18690,0l12148,10308l4671,20618l0,30926l0,43299l0,53606l4671,63917l9345,74225l14019,81442l20560,89690l29905,94845l39252,96905l48597,100000l60745,96905l70093,94845l76634,89690l85979,81442l90653,74225l95326,63917l100000,53606l100000,43299xe" coordsize="100000,100000" fillcolor="#4C974E" stroked="f">
                        <v:path textboxrect="0,0,100000,100000"/>
                      </v:shape>
                      <v:shape id="shape 2257" o:spid="_x0000_s2257" style="position:absolute;left:3581;top:4406;width:679;height:596;visibility:visible;" path="m100000,44681l97194,31914l92523,21275l88785,10637l81308,0l79438,0l85979,7447l92523,18083l95326,31914l97194,44681l97194,55317l92523,65956l90653,76595l84111,84042l76634,89361l67289,94681l60745,97870l48597,100000l39252,97870l29905,94681l23363,89361l15887,84042l9345,76595l4671,65956l2803,55317l2803,44681l2803,31914l7475,18083l14019,7447l20560,0l18690,0l12148,10637l4671,21275l2803,31914l0,44681l2803,55317l4671,65956l9345,76595l14019,84042l23363,92551l29905,97870l39252,100000l48597,100000l60745,100000l70093,97870l76634,92551l84111,84042l90653,76595l95326,65956l97194,55317l100000,44681xe" coordsize="100000,100000" fillcolor="#4F9851" stroked="f">
                        <v:path textboxrect="0,0,100000,100000"/>
                      </v:shape>
                      <v:shape id="shape 2258" o:spid="_x0000_s2258" style="position:absolute;left:3581;top:4406;width:660;height:596;visibility:visible;" path="m100000,44681l100000,31914l95192,18083l88461,10637l81729,0l78845,0l88461,7447l93269,18083l98076,31914l100000,44681l98076,55317l95192,65956l91345,73403l86537,81914l78845,89361l69229,94681l62500,97870l50000,97870l40384,97870l30769,94681l24037,89361l16345,81914l12500,73403l7692,65956l2884,55317l2884,44681l4806,31914l7692,18083l14421,7447l24037,0l21153,0l12500,10637l7692,18083l2884,31914l0,44681l2884,55317l4806,65956l9613,76595l16345,84042l24037,89361l30769,94681l40384,100000l50000,100000l62500,100000l72113,94681l78845,89361l86537,84042l93269,76595l98076,65956l100000,55317l100000,44681xe" coordsize="100000,100000" fillcolor="#519953" stroked="f">
                        <v:path textboxrect="0,0,100000,100000"/>
                      </v:shape>
                      <v:shape id="shape 2259" o:spid="_x0000_s2259" style="position:absolute;left:3600;top:4406;width:641;height:596;visibility:visible;" path="m100000,44681l98019,31914l95049,18083l88118,7447l81188,0l76236,0l86137,7447l93067,18083l98019,31914l98019,44681l98019,55317l95049,65956l91088,73403l86137,81914l78218,89361l68315,92551l58414,97870l48514,97870l38613,97870l31683,92551l21780,89361l13861,81914l9900,73403l4949,65956l1979,55317l0,44681l1979,31914l6931,18083l13861,7447l21780,0l18810,0l11880,7447l4949,18083l0,31914l0,44681l0,55317l1979,65956l6931,76595l13861,84042l21780,89361l28711,94681l38613,97870l48514,100000l61384,97870l68315,94681l78218,89361l86137,84042l93067,76595l95049,65956l100000,55317l100000,44681xe" coordsize="100000,100000" fillcolor="#549B56" stroked="f">
                        <v:path textboxrect="0,0,100000,100000"/>
                      </v:shape>
                      <v:shape id="shape 2260" o:spid="_x0000_s2260" style="position:absolute;left:3600;top:4406;width:641;height:584;visibility:visible;" path="m100000,45650l98019,32606l93067,18477l88118,7606l78218,0l76236,0l86137,7606l93067,18477l98019,32606l98019,45650l98019,56521l95049,67391l91088,75000l83167,83694l76236,89130l68315,94565l58414,96738l48514,100000l38613,96738l31683,94565l21780,89130l13861,83694l9900,75000l4949,67391l1979,56521l1979,45650l1979,32606l6931,18477l13861,7606l23762,0l21780,0l11880,7606l4949,18477l1979,32606l0,45650l0,56521l4949,67391l9900,75000l13861,83694l21780,91303l28711,96738l38613,100000l48514,100000l61384,100000l68315,96738l78218,91303l86137,83694l91088,75000l95049,67391l98019,56521l100000,45650xe" coordsize="100000,100000" fillcolor="#569C57" stroked="f">
                        <v:path textboxrect="0,0,100000,100000"/>
                      </v:shape>
                      <v:shape id="shape 2261" o:spid="_x0000_s2261" style="position:absolute;left:3600;top:4406;width:628;height:584;visibility:visible;" path="m100000,45650l100000,32606l94949,18477l87877,7606l77778,0l74745,0l84847,7606l92928,18477l96968,32606l100000,45650l96968,56521l94949,67391l92928,75000l84847,83694l77778,89130l69697,94565l59595,96738l49493,96738l39394,96738l32322,94565l24241,89130l17171,83694l10100,75000l5049,67391l2019,56521l2019,45650l5049,32606l10100,18477l17171,7606l24241,0l22222,0l14141,7606l7069,18477l2019,32606l0,45650l2019,56521l5049,67391l10100,75000l14141,83694l22222,91303l32322,94565l39394,100000l49493,100000l59595,100000l69697,94565l79796,91303l87877,83694l92928,75000l96968,67391l100000,56521l100000,45650xe" coordsize="100000,100000" fillcolor="#599E5A" stroked="f">
                        <v:path textboxrect="0,0,100000,100000"/>
                      </v:shape>
                      <v:shape id="shape 2262" o:spid="_x0000_s2262" style="position:absolute;left:3613;top:4406;width:615;height:584;visibility:visible;" path="m100000,45650l100000,32606l94845,18477l87627,7606l77319,0l74225,0l84535,7606l92782,18477l96905,32606l100000,45650l96905,56521l94845,65215l89690,75000l84535,83694l77319,89130l69072,94565l58762,96738l48451,96738l41236,96738l30926,94565l22678,89130l15463,83694l10308,75000l5153,65215l3093,56521l0,45650l3093,32606l8245,18477l15463,7606l25773,0l22678,0l12370,7606l5153,18477l0,32606l0,45650l0,56521l3093,67391l8245,75000l12370,83694l20618,89130l30926,94565l38144,96738l48451,100000l58762,96738l69072,94565l77319,89130l84535,83694l92782,75000l96905,67391l100000,56521l100000,45650xe" coordsize="100000,100000" fillcolor="#5B9F5C" stroked="f">
                        <v:path textboxrect="0,0,100000,100000"/>
                      </v:shape>
                      <v:shape id="shape 2263" o:spid="_x0000_s2263" style="position:absolute;left:3613;top:4406;width:615;height:565;visibility:visible;" path="m100000,47190l96905,33706l92782,19100l84535,7863l74225,0l72164,0l82472,7863l89690,19100l96905,33706l96905,47190l96905,58426l94845,67414l89690,77528l84535,83146l77319,92134l69072,94382l58762,97752l48451,100000l41236,97752l30926,94382l22678,92134l15463,83146l10308,77528l5153,67414l3093,58426l3093,47190l3093,33706l8245,19100l17525,7863l27833,0l22678,0l15463,7863l8245,19100l3093,33706l0,47190l0,58426l3093,69662l8245,77528l15463,86516l22678,92134l30926,97752l38144,100000l48451,100000l58762,100000l69072,97752l77319,92134l84535,86516l92782,77528l94845,69662l96905,58426l100000,47190xe" coordsize="100000,100000" fillcolor="#5EA15F" stroked="f">
                        <v:path textboxrect="0,0,100000,100000"/>
                      </v:shape>
                      <v:shape id="shape 2264" o:spid="_x0000_s2264" style="position:absolute;left:3613;top:4406;width:615;height:565;visibility:visible;" path="m100000,47190l96905,33706l92782,19100l84535,7863l74225,0l69072,0l82472,7863l89690,19100l94845,33706l96905,47190l96905,58426l94845,67414l89690,75280l84535,83146l77319,88764l69072,94382l58762,97752l48451,100000l41236,97752l30926,94382l22678,88764l15463,83146l10308,75280l5153,67414l3093,58426l3093,47190l5153,33706l10308,19100l17525,7863l27833,0l25773,0l15463,7863l8245,19100l3093,33706l0,47190l3093,58426l5153,67414l10308,77528l15463,86516l22678,92134l30926,97752l41236,100000l48451,100000l58762,100000l69072,97752l77319,92134l84535,86516l89690,77528l94845,67414l96905,58426l100000,47190xe" coordsize="100000,100000" fillcolor="#60A261" stroked="f">
                        <v:path textboxrect="0,0,100000,100000"/>
                      </v:shape>
                      <v:shape id="shape 2265" o:spid="_x0000_s2265" style="position:absolute;left:3632;top:4406;width:577;height:565;visibility:visible;" path="m100000,47190l100000,33706l92306,19100l84613,7863l73625,0l70329,0l81317,7863l92306,19100l97801,33706l100000,47190l97801,58426l95604,67414l92306,75280l84613,83146l79120,88764l70329,94382l59340,97752l48350,97752l40657,97752l29669,94382l20877,88764l13185,83146l7692,75280l5493,67414l2197,58426l0,47190l2197,33706l7692,19100l18681,7863l29669,0l26373,0l15384,7863l5493,19100l0,33706l0,47190l0,58426l2197,67414l7692,77528l13185,83146l20877,92134l29669,94382l40657,97752l48350,100000l59340,97752l70329,94382l79120,92134l86813,83146l92306,77528l97801,67414l100000,58426l100000,47190xe" coordsize="100000,100000" fillcolor="#63A464" stroked="f">
                        <v:path textboxrect="0,0,100000,100000"/>
                      </v:shape>
                      <v:shape id="shape 2266" o:spid="_x0000_s2266" style="position:absolute;left:3632;top:4406;width:577;height:565;visibility:visible;" path="m100000,47190l97801,33706l92306,19100l84613,7863l70329,0l68130,0l81317,7863l90109,19100l97801,33706l97801,47190l97801,58426l95604,67414l90109,75280l84613,83146l75824,88764l68130,94382l59340,97752l48350,97752l40657,97752l29669,94382l20877,88764l15384,83146l7692,75280l5493,67414l2197,58426l0,47190l2197,33706l9889,19100l18681,7863l31868,0l26373,0l15384,7863l7692,19100l2197,33706l0,47190l0,58426l2197,67414l7692,75280l13185,83146l20877,88764l29669,94382l40657,97752l48350,100000l59340,97752l70329,94382l79120,88764l86813,83146l92306,75280l97801,67414l100000,58426l100000,47190xe" coordsize="100000,100000" fillcolor="#65A466" stroked="f">
                        <v:path textboxrect="0,0,100000,100000"/>
                      </v:shape>
                      <v:shape id="shape 2267" o:spid="_x0000_s2267" style="position:absolute;left:3632;top:4406;width:577;height:552;visibility:visible;" path="m100000,48275l97801,34481l92306,19539l81317,8044l70329,0l64833,0l79120,8044l90109,19539l95604,31032l97801,48275l97801,59769l95604,68965l90109,77009l84613,82757l75824,90803l68130,94252l59340,96551l48350,100000l40657,96551l31868,94252l24174,90803l15384,82757l9889,77009l5493,68965l2197,59769l2197,48275l5493,31032l9889,19539l20877,8044l35164,0l29669,0l18681,8044l7692,19539l2197,34481l0,48275l0,59769l5493,68965l7692,77009l13185,85056l20877,90803l29669,96551l40657,100000l48350,100000l59340,100000l70329,96551l79120,90803l84613,85056l92306,77009l95604,68965l97801,59769l100000,48275xe" coordsize="100000,100000" fillcolor="#69A667" stroked="f">
                        <v:path textboxrect="0,0,100000,100000"/>
                      </v:shape>
                      <v:shape id="shape 2268" o:spid="_x0000_s2268" style="position:absolute;left:3632;top:4406;width:565;height:552;visibility:visible;" path="m100000,48275l100000,34481l92134,19539l83146,8044l69662,0l64044,0l77528,8044l88764,17241l97752,31032l100000,48275l97752,57470l94382,68965l92134,77009l86516,82757l77528,88505l69662,94252l60674,96551l49438,96551l41572,96551l32583,94252l24718,88505l15729,82757l10111,77009l5616,68965l2245,57470l2245,48275l5616,31032l13481,17241l24718,8044l38201,0l32583,0l19100,8044l10111,19539l2245,34481l0,48275l2245,59769l5616,68965l7863,77009l15729,85056l21347,90803l30336,96551l41572,100000l49438,100000l60674,100000l69662,96551l77528,90803l86516,85056l92134,77009l97752,68965l100000,59769l100000,48275xe" coordsize="100000,100000" fillcolor="#6BA769" stroked="f">
                        <v:path textboxrect="0,0,100000,100000"/>
                      </v:shape>
                      <v:shape id="shape 2269" o:spid="_x0000_s2269" style="position:absolute;left:3644;top:4406;width:552;height:552;visibility:visible;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" coordsize="100000,100000" fillcolor="#6EA96B" stroked="f">
                        <v:path textboxrect="0,0,100000,100000"/>
                      </v:shape>
                      <v:shape id="shape 2270" o:spid="_x0000_s2270" style="position:absolute;left:3644;top:4406;width:552;height:533;visibility:visible;" path="m100000,50000l97699,32141l88505,17856l77009,8333l63218,0l51722,0l63218,2380l71264,5951l77009,8333l86206,14285l88505,23808l94252,32141l97699,41667l97699,50000l97699,59523l94252,71428l88505,76190l82757,85713l77009,91667l68965,94046l59769,97618l48275,100000l40229,97618l31032,94046l22988,91667l17241,85713l8044,76190l5745,71428l3447,59523l3447,50000l3447,41667l5745,32141l8044,23808l13792,14285l22988,8333l28734,5951l36780,2380l45977,0l36780,0l22988,8333l11493,17856l3447,32141l0,50000l0,59523l3447,71428l8044,79762l13792,85713l22988,91667l31032,97618l40229,100000l48275,100000l59769,100000l68965,97618l77009,91667l86206,85713l91954,79762l94252,71428l97699,59523l100000,50000xe" coordsize="100000,100000" fillcolor="#70AA6E" stroked="f">
                        <v:path textboxrect="0,0,100000,100000"/>
                      </v:shape>
                      <v:shape id="shape 2271" o:spid="_x0000_s2271" style="position:absolute;left:3644;top:4406;width:539;height:533;visibility:visible;" path="m100000,50000l100000,41667l96470,32141l94116,23808l90588,17856l76470,5951l61176,0l49410,0l41176,0l25882,5951l11764,17856l8234,23808l3528,32141l3528,41667l0,50000l3528,59523l5882,71428l8234,79762l14116,85713l23528,91667l31764,97618l41176,100000l49410,100000l61176,100000l70588,97618l78822,91667l84704,85713l94116,79762l96470,71428l100000,59523l100000,50000xm100000,50000l100000,59523l96470,67856l90588,76190l84704,85713l78822,91667l70588,94046l61176,97618l49410,97618l41176,97618l31764,94046l23528,91667l17646,85713l11764,76190l5882,67856l3528,59523l3528,50000l3528,41667l5882,32141l11764,23808l17646,14285l23528,8333l31764,5951l41176,2380l49410,0l61176,2380l70588,5951l78822,8333l84704,14285l90588,23808l96470,32141l100000,41667l100000,50000xe" coordsize="100000,100000" fillcolor="#73AC71" stroked="f">
                        <v:path textboxrect="0,0,100000,100000"/>
                      </v:shape>
                      <v:shape id="shape 2272" o:spid="_x0000_s2272" style="position:absolute;left:3663;top:4406;width:520;height:533;visibility:visible;" path="m100000,50000l100000,41667l96340,32141l90243,23808l87803,14285l78049,8333l71949,5951l63414,2380l51218,0l47560,0l45120,0l35366,2380l26829,5951l20731,8333l10975,14285l4877,23808l2438,32141l0,41667l0,50000l0,59523l2438,71428l4877,76190l14632,85713l20731,91667l29266,94046l39023,97618l47560,100000l59755,97618l69512,94046l78049,91667l84146,85713l90243,76190l96340,71428l100000,59523l100000,50000xm100000,50000l96340,59523l93900,67856l90243,76190l84146,82141l75609,88095l69512,94046l59755,97618l47560,97618l39023,97618l29266,94046l20731,88095l14632,82141l8535,76190l2438,67856l2438,59523l0,50000l2438,41667l2438,32141l8535,23808l14632,17856l20731,11903l29266,5951l39023,2380l47560,2380l59755,2380l69512,5951l75609,11903l84146,17856l90243,23808l93900,32141l96340,41667l100000,50000xe" coordsize="100000,100000" fillcolor="#74AD73" stroked="f">
                        <v:path textboxrect="0,0,100000,100000"/>
                      </v:shape>
                      <v:shape id="shape 2273" o:spid="_x0000_s2273" style="position:absolute;left:3663;top:4406;width:520;height:520;visibility:visible;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" coordsize="100000,100000" fillcolor="#77AF76" stroked="f">
                        <v:path textboxrect="0,0,100000,100000"/>
                      </v:shape>
                      <v:shape id="shape 2274" o:spid="_x0000_s2274" style="position:absolute;left:3663;top:4419;width:520;height:508;visibility:visible;" path="m100000,50000l96340,41250l93900,31250l90243,22500l84146,16250l75609,10000l69512,3750l59755,0l47560,0l39023,0l29266,3750l20731,10000l14632,16250l8535,22500l2438,31250l2438,41250l0,50000l2438,60000l2438,68750l8535,77500l14632,83750l20731,90000l29266,96250l39023,100000l47560,100000l59755,100000l69512,96250l75609,90000l84146,83750l90243,77500l93900,68750l96340,60000l100000,50000xm96340,50000l96340,60000l93900,68750l87803,77500l81706,83750l75609,90000l65852,93750l59755,96250l47560,100000l39023,96250l29266,93750l23169,90000l14632,83750l8535,77500l4877,68750l2438,60000l2438,50000l2438,41250l4877,31250l8535,22500l14632,16250l23169,10000l29266,6250l39023,3750l47560,0l59755,3750l65852,6250l75609,10000l81706,16250l87803,22500l93900,31250l96340,41250l96340,50000xe" coordsize="100000,100000" fillcolor="#79B079" stroked="f">
                        <v:path textboxrect="0,0,100000,100000"/>
                      </v:shape>
                      <v:shape id="shape 2275" o:spid="_x0000_s2275" style="position:absolute;left:3676;top:4419;width:488;height:508;visibility:visible;" path="m100000,50000l100000,41250l97400,31250l93505,22500l87012,16250l77921,10000l71428,3750l61037,0l48051,0l38961,0l28569,3750l22076,10000l12986,16250l6493,22500l2597,31250l0,41250l0,50000l0,60000l2597,68750l6493,77500l12986,83750l22076,90000l28569,96250l38961,100000l48051,100000l61037,100000l71428,96250l77921,90000l87012,83750l93505,77500l97400,68750l100000,60000l100000,50000xm100000,50000l97400,60000l93505,68750l90907,77500l84414,83750l77921,90000l67532,93750l58440,96250l48051,96250l38961,96250l28569,93750l22076,90000l15583,83750l9090,77500l2597,68750l0,60000l0,50000l0,41250l2597,31250l9090,22500l15583,16250l22076,10000l28569,6250l38961,3750l48051,3750l58440,3750l67532,6250l77921,10000l84414,16250l90907,22500l93505,31250l97400,41250l100000,50000xe" coordsize="100000,100000" fillcolor="#7CB17C" stroked="f">
                        <v:path textboxrect="0,0,100000,100000"/>
                      </v:shape>
                      <v:shape id="shape 2276" o:spid="_x0000_s2276" style="position:absolute;left:3676;top:4419;width:488;height:508;visibility:visible;" path="m100000,50000l100000,41250l97400,31250l90907,22500l84414,16250l77921,10000l67532,6250l61037,3750l48051,0l38961,3750l28569,6250l22076,10000l12986,16250l6493,22500l2597,31250l0,41250l0,50000l0,60000l2597,68750l6493,77500l12986,83750l22076,90000l28569,93750l38961,96250l48051,100000l61037,96250l67532,93750l77921,90000l84414,83750l90907,77500l97400,68750l100000,60000l100000,50000xm97400,50000l97400,60000l93505,68750l90907,75000l84414,83750l77921,87500l67532,93750l58440,96250l48051,96250l38961,96250l32465,93750l22076,87500l15583,83750l9090,75000l6493,68750l2597,60000l0,50000l2597,41250l6493,31250l9090,25000l15583,16250l22076,12500l32465,6250l38961,3750l48051,3750l58440,3750l67532,6250l77921,12500l84414,16250l90907,25000l93505,31250l97400,41250l97400,50000xe" coordsize="100000,100000" fillcolor="#7DB27E" stroked="f">
                        <v:path textboxrect="0,0,100000,100000"/>
                      </v:shape>
                      <v:shape id="shape 2277" o:spid="_x0000_s2277" style="position:absolute;left:3676;top:4438;width:488;height:469;visibility:visible;" path="m100000,50000l97400,40539l93505,29729l90907,20269l84414,13512l77921,6755l67532,2701l58440,0l48051,0l38961,0l28569,2701l22076,6755l15583,13512l9090,20269l2597,29729l0,40539l0,50000l0,60810l2597,70269l9090,79729l15583,86486l22076,93243l28569,97296l38961,100000l48051,100000l58440,100000l67532,97296l77921,93243l84414,86486l90907,79729l93505,70269l97400,60810l100000,50000xm97400,50000l97400,60810l93505,70269l90907,77025l84414,83782l77921,90539l67532,97296l58440,97296l48051,100000l38961,97296l32465,97296l22076,90539l15583,83782l9090,77025l6493,70269l2597,60810l2597,50000l2597,40539l6493,29729l9090,22972l15583,16215l22076,9458l32465,2701l38961,2701l48051,0l58440,2701l67532,2701l77921,9458l84414,16215l90907,22972l93505,29729l97400,40539l97400,50000xe" coordsize="100000,100000" fillcolor="#80B481" stroked="f">
                        <v:path textboxrect="0,0,100000,100000"/>
                      </v:shape>
                      <v:shape id="shape 2278" o:spid="_x0000_s2278" style="position:absolute;left:3676;top:4438;width:476;height:469;visibility:visible;" path="m100000,50000l100000,40539l96000,29729l93333,22972l86667,13512l80000,9458l69333,2701l60000,0l49333,0l40000,0l33333,2701l22667,9458l16000,13512l9333,22972l6667,29729l2667,40539l0,50000l2667,60810l6667,70269l9333,77025l16000,86486l22667,90539l33333,97296l40000,100000l49333,100000l60000,100000l69333,97296l80000,90539l86667,86486l93333,77025l96000,70269l100000,60810l100000,50000xm100000,50000l96000,60810l96000,70269l89333,77025l86667,83782l76000,90539l69333,93243l60000,97296l49333,97296l42667,97296l33333,93243l22667,90539l16000,83782l9333,77025l6667,70269l2667,60810l2667,50000l2667,40539l6667,29729l9333,22972l16000,16215l22667,9458l33333,6755l42667,2701l49333,2701l60000,2701l69333,6755l76000,9458l86667,16215l89333,22972l96000,29729l96000,40539l100000,50000xe" coordsize="100000,100000" fillcolor="#82B583" stroked="f">
                        <v:path textboxrect="0,0,100000,100000"/>
                      </v:shape>
                      <v:shape id="shape 2279" o:spid="_x0000_s2279" style="position:absolute;left:3689;top:4438;width:463;height:469;visibility:visible;" path="m100000,50000l100000,40539l95889,29729l93150,22972l86301,16215l79451,9458l68493,2701l58903,2701l47944,0l38354,2701l31505,2701l20546,9458l13697,16215l6847,22972l4109,29729l0,40539l0,50000l0,60810l4109,70269l6847,77025l13697,83782l20546,90539l31505,97296l38354,97296l47944,100000l58903,97296l68493,97296l79451,90539l86301,83782l93150,77025l95889,70269l100000,60810l100000,50000xm95889,50000l95889,60810l93150,67567l89039,77025l82190,83782l75340,90539l68493,93243l58903,97296l47944,97296l41095,97296l31505,93243l24657,90539l13697,83782l10958,77025l4109,67567l4109,60810l0,50000l4109,40539l4109,29729l10958,22972l13697,16215l24657,9458l31505,6755l41095,2701l47944,2701l58903,2701l68493,6755l75340,9458l82190,16215l89039,22972l93150,29729l95889,40539l95889,50000xe" coordsize="100000,100000" fillcolor="#85B786" stroked="f">
                        <v:path textboxrect="0,0,100000,100000"/>
                      </v:shape>
                      <v:shape id="shape 2280" o:spid="_x0000_s2280" style="position:absolute;left:3689;top:4451;width:463;height:444;visibility:visible;" path="m100000,50000l95889,40000l95889,28569l89039,21428l86301,14285l75340,7141l68493,4285l58903,0l47944,0l41095,0l31505,4285l20546,7141l13697,14285l6847,21428l4109,28569l0,40000l0,50000l0,61428l4109,71428l6847,78569l13697,85713l20546,92856l31505,95713l41095,100000l47944,100000l58903,100000l68493,95713l75340,92856l86301,85713l89039,78569l95889,71428l95889,61428l100000,50000xm95889,50000l95889,61428l93150,68569l89039,78569l82190,85713l75340,88569l68493,95713l58903,95713l47944,100000l41095,95713l31505,95713l24657,88569l17808,85713l10958,78569l6847,68569l4109,61428l4109,50000l4109,40000l6847,32856l10958,21428l17808,14285l24657,11428l31505,4285l41095,0l47944,0l58903,0l68493,4285l75340,11428l82190,14285l89039,21428l93150,32856l95889,40000l95889,50000xe" coordsize="100000,100000" fillcolor="#87B888" stroked="f">
                        <v:path textboxrect="0,0,100000,100000"/>
                      </v:shape>
                      <v:shape id="shape 2281" o:spid="_x0000_s2281" style="position:absolute;left:3689;top:4451;width:444;height:444;visibility:visible;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" coordsize="100000,100000" fillcolor="#8ABA8B" stroked="f">
                        <v:path textboxrect="0,0,100000,100000"/>
                      </v:shape>
                      <v:shape id="shape 2282" o:spid="_x0000_s2282" style="position:absolute;left:3708;top:4451;width:425;height:444;visibility:visible;" path="m100000,50000l100000,40000l97014,32856l92537,21428l85074,14285l77611,11428l70148,4285l59701,0l47759,0l40296,0l29850,4285l22387,11428l14924,14285l7461,21428l2984,32856l0,40000l0,50000l0,61428l2984,68569l7461,78569l14924,85713l22387,88569l29850,95713l40296,95713l47759,100000l59701,95713l70148,95713l77611,88569l85074,85713l92537,78569l97014,68569l100000,61428l100000,50000xm100000,50000l97014,61428l97014,68569l89551,75713l85074,81428l77611,88569l70148,92856l59701,95713l47759,95713l40296,95713l29850,92856l22387,88569l14924,81428l7461,75713l2984,68569l0,61428l0,50000l0,40000l2984,32856l7461,25713l14924,18569l22387,11428l29850,7141l40296,4285l47759,4285l59701,4285l70148,7141l77611,11428l85074,18569l89551,25713l97014,32856l97014,40000l100000,50000xe" coordsize="100000,100000" fillcolor="#8CBB8D" stroked="f">
                        <v:path textboxrect="0,0,100000,100000"/>
                      </v:shape>
                      <v:shape id="shape 2283" o:spid="_x0000_s2283" style="position:absolute;left:3708;top:4451;width:425;height:425;visibility:visible;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" coordsize="100000,100000" fillcolor="#8FBD90" stroked="f">
                        <v:path textboxrect="0,0,100000,100000"/>
                      </v:shape>
                      <v:shape id="shape 2284" o:spid="_x0000_s2284" style="position:absolute;left:3708;top:4470;width:425;height:406;visibility:visible;" path="m100000,50000l97014,39063l97014,31250l89551,23438l85074,15625l77611,7813l70148,3125l59701,0l47759,0l40296,0l29850,3125l22387,7813l14924,15625l7461,23438l2984,31250l0,39063l0,50000l0,62500l2984,70313l7461,78125l14924,84375l22387,92188l29850,96875l40296,100000l47759,100000l59701,100000l70148,96875l77611,92188l85074,84375l89551,78125l97014,70313l97014,62500l100000,50000xm97014,50000l92537,70313l82088,84375l67162,96875l47759,100000l32836,96875l17910,84375l7461,70313l2984,50000l7461,31250l17910,15625l32836,3125l47759,0l67162,3125l82088,15625l92537,31250l97014,50000xe" coordsize="100000,100000" fillcolor="#91BE92" stroked="f">
                        <v:path textboxrect="0,0,100000,100000"/>
                      </v:shape>
                      <v:shape id="shape 2285" o:spid="_x0000_s2285" style="position:absolute;left:3721;top:4470;width:400;height:406;visibility:visible;" path="m100000,50000l95236,31250l87301,15625l68252,3125l47618,0l28569,3125l12697,15625l4762,31250l0,50000l4762,70313l12697,84375l28569,96875l47618,100000l68252,96875l87301,84375l95236,70313l100000,50000xm100000,50000l95236,70313l84125,84375l68252,92188l47618,96875l31745,92188l15873,84375l4762,70313l0,50000l4762,31250l15873,15625l31745,7813l47618,3125l68252,7813l84125,15625l95236,31250l100000,50000xe" coordsize="100000,100000" fillcolor="#93C095" stroked="f">
                        <v:path textboxrect="0,0,100000,100000"/>
                      </v:shape>
                      <v:shape id="shape 2286" o:spid="_x0000_s2286" style="position:absolute;left:3721;top:4470;width:400;height:406;visibility:visible;" path="m100000,50000l95236,31250l84125,15625l68252,3125l47618,0l31745,3125l15873,15625l4762,31250l0,50000l4762,70313l15873,84375l31745,96875l47618,100000l68252,96875l84125,84375l95236,70313l100000,50000xm95236,50000l92063,70313l84125,81250l68252,92188l47618,96875l31745,92188l15873,81250l4762,70313l0,50000l4762,31250l15873,18750l31745,7813l47618,3125l68252,7813l84125,18750l92063,31250l95236,50000xe" coordsize="100000,100000" fillcolor="#95C197" stroked="f">
                        <v:path textboxrect="0,0,100000,100000"/>
                      </v:shape>
                      <v:shape id="shape 2287" o:spid="_x0000_s2287" style="position:absolute;left:3721;top:4483;width:400;height:381;visibility:visible;" path="m100000,50000l95236,30000l84125,13333l68252,5000l47618,0l31745,5000l15873,13333l4762,30000l0,50000l4762,71667l15873,86667l31745,95000l47618,100000l68252,95000l84125,86667l95236,71667l100000,50000xm95236,50000l92063,71667l84125,83333l68252,95000l47618,100000l31745,95000l15873,83333l7935,71667l4762,50000l7935,30000l15873,16667l31745,5000l47618,0l68252,5000l84125,16667l92063,30000l95236,50000xe" coordsize="100000,100000" fillcolor="#98C29A" stroked="f">
                        <v:path textboxrect="0,0,100000,100000"/>
                      </v:shape>
                      <v:shape id="shape 2288" o:spid="_x0000_s2288" style="position:absolute;left:3721;top:4483;width:381;height:381;visibility:visible;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" coordsize="100000,100000" fillcolor="#9AC39C" stroked="f">
                        <v:path textboxrect="0,0,100000,100000"/>
                      </v:shape>
                      <v:shape id="shape 2289" o:spid="_x0000_s2289" style="position:absolute;left:3740;top:4483;width:361;height:381;visibility:visible;" path="m100000,50000l96491,30000l87718,16667l70174,5000l47368,0l29824,5000l12280,16667l3507,30000l0,50000l3507,71667l12280,83333l29824,95000l47368,100000l70174,95000l87718,83333l96491,71667l100000,50000xm96491,50000l96491,66667l82456,83333l70174,91667l47368,95000l29824,91667l17542,83333l3507,66667l0,50000l3507,33333l17542,16667l29824,8333l47368,5000l70174,8333l82456,16667l96491,33333l96491,50000xe" coordsize="100000,100000" fillcolor="#9DC59F" stroked="f">
                        <v:path textboxrect="0,0,100000,100000"/>
                      </v:shape>
                      <v:shape id="shape 2290" o:spid="_x0000_s2290" style="position:absolute;left:3740;top:4502;width:361;height:342;visibility:visible;" path="m100000,50000l96491,31481l82456,12963l70174,0l47368,0l29824,0l12280,12963l3507,31481l0,50000l3507,68519l12280,87037l29824,96296l47368,100000l70174,96296l82456,87037l96491,68519l100000,50000xm96491,50000l91227,68519l82456,87037l70174,96296l47368,100000l29824,96296l17542,87037l3507,68519l3507,50000l3507,31481l17542,12963l29824,3704l47368,0l70174,3704l82456,12963l91227,31481l96491,50000xe" coordsize="100000,100000" fillcolor="#9FC5A0" stroked="f">
                        <v:path textboxrect="0,0,100000,100000"/>
                      </v:shape>
                      <v:shape id="shape 2291" o:spid="_x0000_s2291" style="position:absolute;left:3740;top:4502;width:349;height:342;visibility:visible;" path="m100000,50000l100000,31481l85454,12963l72727,3704l49090,0l30907,3704l18181,12963l3634,31481l0,50000l3634,68519l18181,87037l30907,96296l49090,100000l72727,96296l85454,87037l100000,68519l100000,50000xm100000,50000l94544,68519l85454,83333l67271,96296l49090,96296l30907,96296l18181,83333l9090,68519l3634,50000l9090,31481l18181,18519l30907,3704l49090,0l67271,3704l85454,18519l94544,31481l100000,50000xe" coordsize="100000,100000" fillcolor="#A1C7A3" stroked="f">
                        <v:path textboxrect="0,0,100000,100000"/>
                      </v:shape>
                      <v:shape id="shape 2292" o:spid="_x0000_s2292" style="position:absolute;left:3752;top:4502;width:336;height:342;visibility:visible;" path="m100000,50000l94338,31481l84905,12963l71697,3704l47169,0l28301,3704l15093,12963l0,31481l0,50000l0,68519l15093,87037l28301,96296l47169,100000l71697,96296l84905,87037l94338,68519l100000,50000xm100000,50000l94338,68519l84905,83333l66037,90741l47169,96296l28301,90741l15093,83333l5660,68519l0,50000l5660,31481l15093,18519l28301,9259l47169,3704l66037,9259l84905,18519l94338,31481l100000,50000xe" coordsize="100000,100000" fillcolor="#A3C8A5" stroked="f">
                        <v:path textboxrect="0,0,100000,100000"/>
                      </v:shape>
                      <v:shape id="shape 2293" o:spid="_x0000_s2293" style="position:absolute;left:3752;top:4502;width:336;height:330;visibility:visible;" path="m100000,51921l94338,32692l84905,19229l66037,3845l47169,0l28301,3845l15093,19229l5660,32692l0,51921l5660,71153l15093,86537l28301,100000l47169,100000l66037,100000l84905,86537l94338,71153l100000,51921xm94338,51921l94338,71153l81132,86537l66037,94229l47169,100000l33961,94229l15093,86537l5660,71153l5660,51921l5660,32692l15093,19229l33961,9613l47169,3845l66037,9613l81132,19229l94338,32692l94338,51921xe" coordsize="100000,100000" fillcolor="#A6CAA8" stroked="f">
                        <v:path textboxrect="0,0,100000,100000"/>
                      </v:shape>
                      <v:shape id="shape 2294" o:spid="_x0000_s2294" style="position:absolute;left:3752;top:4514;width:336;height:317;visibility:visible;" path="m100000,50000l94338,30000l84905,16000l66037,6000l47169,0l28301,6000l15093,16000l5660,30000l0,50000l5660,70000l15093,86000l28301,94000l47169,100000l66037,94000l84905,86000l94338,70000l100000,50000xm94338,50000l90565,70000l81132,86000l66037,94000l47169,100000l33961,94000l18866,86000l9433,70000l5660,50000l9433,30000l18866,16000l33961,6000l47169,0l66037,6000l81132,16000l90565,30000l94338,50000xe" coordsize="100000,100000" fillcolor="#A8CBAA" stroked="f">
                        <v:path textboxrect="0,0,100000,100000"/>
                      </v:shape>
                      <v:shape id="shape 2295" o:spid="_x0000_s2295" style="position:absolute;left:3771;top:4514;width:298;height:317;visibility:visible;" path="m100000,50000l100000,30000l85104,16000l68083,6000l46808,0l31914,6000l10637,16000l0,30000l0,50000l0,70000l10637,86000l31914,94000l46808,100000l68083,94000l85104,86000l100000,70000l100000,50000xm100000,50000l95743,70000l85104,86000l68083,94000l46808,94000l31914,94000l14894,86000l4255,70000l0,50000l4255,30000l14894,16000l31914,6000l46808,6000l68083,6000l85104,16000l95743,30000l100000,50000xe" coordsize="100000,100000" fillcolor="#ABCCAC" stroked="f">
                        <v:path textboxrect="0,0,100000,100000"/>
                      </v:shape>
                      <v:shape id="shape 2296" o:spid="_x0000_s2296" style="position:absolute;left:3771;top:4514;width:298;height:317;visibility:visible;" path="m100000,50000l95743,30000l85104,16000l68083,6000l46808,0l31914,6000l14894,16000l4255,30000l0,50000l4255,70000l14894,86000l31914,94000l46808,100000l68083,94000l85104,86000l95743,70000l100000,50000xm95743,50000l95743,66000l85104,80000l68083,90000l46808,94000l31914,90000l14894,80000l4255,66000l0,50000l4255,30000l14894,20000l31914,10000l46808,6000l68083,10000l85104,20000l95743,30000l95743,50000xe" coordsize="100000,100000" fillcolor="#ADCDAE" stroked="f">
                        <v:path textboxrect="0,0,100000,100000"/>
                      </v:shape>
                      <v:shape id="shape 2297" o:spid="_x0000_s2297" style="position:absolute;left:3771;top:4533;width:298;height:279;visibility:visible;" path="m100000,50000l95743,27271l85104,11363l68083,0l46808,0l31914,0l14894,11363l4255,27271l0,50000l4255,72727l14894,90907l31914,100000l46808,100000l68083,100000l85104,90907l95743,72727l100000,50000xm95743,50000l89361,68181l85104,84090l68083,95454l46808,100000l31914,95454l14894,84090l4255,68181l4255,50000l4255,34090l14894,15907l31914,4544l46808,0l68083,4544l85104,15907l89361,34090l95743,50000xe" coordsize="100000,100000" fillcolor="#AFCFB1" stroked="f">
                        <v:path textboxrect="0,0,100000,100000"/>
                      </v:shape>
                      <v:shape id="shape 2298" o:spid="_x0000_s2298" style="position:absolute;left:3771;top:4533;width:285;height:279;visibility:visible;" path="m100000,50000l100000,27271l88889,15907l71111,4544l48889,0l33333,4544l15556,15907l4444,27271l0,50000l4444,68181l15556,84090l33333,95454l48889,100000l71111,95454l88889,84090l100000,68181l100000,50000xm100000,50000l93333,68181l82222,84090l71111,95454l48889,95454l33333,95454l15556,84090l11111,68181l4444,50000l11111,34090l15556,15907l33333,4544l48889,4544l71111,4544l82222,15907l93333,34090l100000,50000xe" coordsize="100000,100000" fillcolor="#B1CFB3" stroked="f">
                        <v:path textboxrect="0,0,100000,100000"/>
                      </v:shape>
                      <v:shape id="shape 2299" o:spid="_x0000_s2299" style="position:absolute;left:3784;top:4533;width:273;height:279;visibility:visible;" path="m100000,50000l93023,34090l88370,15907l69766,4544l46512,0l30231,4544l11627,15907l0,34090l0,50000l0,68181l11627,84090l30231,95454l46512,100000l69766,95454l88370,84090l93023,68181l100000,50000xm93023,50000l93023,68181l81394,84090l69766,90907l46512,95454l30231,90907l18604,84090l6975,68181l0,50000l6975,34090l18604,15907l30231,11363l46512,4544l69766,11363l81394,15907l93023,34090l93023,50000xe" coordsize="100000,100000" fillcolor="#B4D1B5" stroked="f">
                        <v:path textboxrect="0,0,100000,100000"/>
                      </v:shape>
                      <v:shape id="shape 2300" o:spid="_x0000_s2300" style="position:absolute;left:3784;top:4546;width:273;height:254;visibility:visible;" path="m100000,50000l93023,32500l81394,12500l69766,0l46512,0l30231,0l11627,12500l6975,32500l0,50000l6975,70000l11627,87500l30231,100000l46512,100000l69766,100000l81394,87500l93023,70000l100000,50000xm93023,50000l93023,70000l81394,82500l65116,95000l46512,100000l30231,95000l18604,82500l6975,70000l6975,50000l6975,32500l18604,12500l30231,7500l46512,0l65116,7500l81394,12500l93023,32500l93023,50000xe" coordsize="100000,100000" fillcolor="#B6D2B7" stroked="f">
                        <v:path textboxrect="0,0,100000,100000"/>
                      </v:shape>
                      <v:shape id="shape 2301" o:spid="_x0000_s2301" style="position:absolute;left:3784;top:4546;width:254;height:254;visibility:visible;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" coordsize="100000,100000" fillcolor="#B8D3BA" stroked="f">
                        <v:path textboxrect="0,0,100000,100000"/>
                      </v:shape>
                      <v:shape id="shape 2302" o:spid="_x0000_s2302" style="position:absolute;left:3803;top:4546;width:234;height:254;visibility:visible;" path="m100000,50000l100000,32500l86486,12500l67567,7500l45944,0l27025,7500l13512,12500l0,32500l0,50000l0,70000l13512,82500l27025,95000l45944,100000l67567,95000l86486,82500l100000,70000l100000,50000xm100000,50000l94593,70000l81081,82500l67567,95000l45944,95000l32431,95000l13512,82500l5405,70000l0,50000l5405,32500l13512,20000l32431,7500l45944,7500l67567,7500l81081,20000l94593,32500l100000,50000xe" coordsize="100000,100000" fillcolor="#BAD4BC" stroked="f">
                        <v:path textboxrect="0,0,100000,100000"/>
                      </v:shape>
                      <v:shape id="shape 2303" o:spid="_x0000_s2303" style="position:absolute;left:3803;top:4546;width:234;height:241;visibility:visible;" path="m100000,52630l94593,34208l86486,21051l67567,7894l45944,0l27025,7894l13512,21051l0,34208l0,52630l0,73683l13512,86840l27025,100000l45944,100000l67567,100000l86486,86840l94593,73683l100000,52630xm94593,52630l94593,73683l81081,86840l67567,92104l45944,100000l32431,92104l18917,86840l5405,73683l5405,52630l5405,34208l18917,21051l32431,13157l45944,7894l67567,13157l81081,21051l94593,34208l94593,52630xe" coordsize="100000,100000" fillcolor="#BCD5BE" stroked="f">
                        <v:path textboxrect="0,0,100000,100000"/>
                      </v:shape>
                      <v:shape id="shape 2304" o:spid="_x0000_s2304" style="position:absolute;left:3803;top:4565;width:234;height:222;visibility:visible;" path="m100000,48569l94593,28569l81081,14285l67567,0l45944,0l32431,0l13512,14285l5405,28569l0,48569l5405,71428l13512,85713l32431,100000l45944,100000l67567,100000l81081,85713l94593,71428l100000,48569xm94593,48569l86486,71428l81081,85713l67567,91428l45944,100000l32431,91428l18917,85713l5405,71428l5405,48569l5405,28569l18917,14285l32431,5713l45944,0l67567,5713l81081,14285l86486,28569l94593,48569xe" coordsize="100000,100000" fillcolor="#BED6C0" stroked="f">
                        <v:path textboxrect="0,0,100000,100000"/>
                      </v:shape>
                      <v:shape id="shape 2305" o:spid="_x0000_s2305" style="position:absolute;left:3816;top:4565;width:209;height:222;visibility:visible;" path="m100000,48569l100000,28569l84847,14285l69697,5713l45454,0l30301,5713l15150,14285l0,28569l0,48569l0,71428l15150,85713l30301,91428l45454,100000l69697,91428l84847,85713l100000,71428l100000,48569xm100000,48569l90907,62856l84847,77141l69697,91428l45454,91428l30301,91428l15150,77141l9090,62856l0,48569l9090,34285l15150,20000l30301,5713l45454,5713l69697,5713l84847,20000l90907,34285l100000,48569xe" coordsize="100000,100000" fillcolor="#C1D8C3" stroked="f">
                        <v:path textboxrect="0,0,100000,100000"/>
                      </v:shape>
                      <v:shape id="shape 2306" o:spid="_x0000_s2306" style="position:absolute;left:3816;top:4565;width:209;height:222;visibility:visible;" path="m100000,48569l90907,28569l84847,14285l69697,5713l45454,0l30301,5713l15150,14285l0,28569l0,48569l0,71428l15150,85713l30301,91428l45454,100000l69697,91428l84847,85713l90907,71428l100000,48569xm90907,48569l90907,62856l84847,77141l69697,91428l45454,91428l30301,91428l15150,77141l9090,62856l0,48569l9090,34285l15150,20000l30301,5713l45454,5713l69697,5713l84847,20000l90907,34285l90907,48569xe" coordsize="100000,100000" fillcolor="#C3D9C5" stroked="f">
                        <v:path textboxrect="0,0,100000,100000"/>
                      </v:shape>
                      <v:shape id="shape 2307" o:spid="_x0000_s2307" style="position:absolute;left:3816;top:4578;width:209;height:190;visibility:visible;" path="m100000,50000l90907,33333l84847,16667l69697,0l45454,0l30301,0l15150,16667l9090,33333l0,50000l9090,66667l15150,83333l30301,100000l45454,100000l69697,100000l84847,83333l90907,66667l100000,50000xm90907,50000l90907,66667l75757,83333l69697,93333l45454,100000l30301,93333l15150,83333l9090,66667l9090,50000l9090,33333l15150,16667l30301,10000l45454,0l69697,10000l75757,16667l90907,33333l90907,50000xe" coordsize="100000,100000" fillcolor="#C6DAC7" stroked="f">
                        <v:path textboxrect="0,0,100000,100000"/>
                      </v:shape>
                      <v:shape id="shape 2308" o:spid="_x0000_s2308" style="position:absolute;left:3816;top:4578;width:190;height:190;visibility:visible;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" coordsize="100000,100000" fillcolor="#C8DBC9" stroked="f">
                        <v:path textboxrect="0,0,100000,100000"/>
                      </v:shape>
                      <v:shape id="shape 2309" o:spid="_x0000_s2309" style="position:absolute;left:3835;top:4578;width:171;height:190;visibility:visible;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" coordsize="100000,100000" fillcolor="#CBDDCC" stroked="f">
                        <v:path textboxrect="0,0,100000,100000"/>
                      </v:shape>
                      <v:shape id="shape 2310" o:spid="_x0000_s2310" style="position:absolute;left:3835;top:4597;width:171;height:158;visibility:visible;" path="m100000,48000l92593,28000l81481,8000l62963,0l44444,0l25926,0l18519,8000l0,28000l0,48000l0,68000l18519,88000l25926,100000l44444,100000l62963,100000l81481,88000l92593,68000l100000,48000xm92593,48000l92593,68000l81481,80000l62963,88000l44444,100000l37037,88000l18519,80000l7407,68000l7407,48000l7407,28000l18519,20000l37037,8000l44444,0l62963,8000l81481,20000l92593,28000l92593,48000xe" coordsize="100000,100000" fillcolor="#CDDECE" stroked="f">
                        <v:path textboxrect="0,0,100000,100000"/>
                      </v:shape>
                      <v:shape id="shape 2311" o:spid="_x0000_s2311" style="position:absolute;left:3835;top:4597;width:158;height:158;visibility:visible;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" coordsize="100000,100000" fillcolor="#D0E0D1" stroked="f">
                        <v:path textboxrect="0,0,100000,100000"/>
                      </v:shape>
                      <v:shape id="shape 2312" o:spid="_x0000_s2312" style="position:absolute;left:3848;top:4597;width:146;height:158;visibility:visible;" path="m100000,48000l100000,28000l86956,20000l65215,8000l43477,0l34782,8000l13042,20000l0,28000l0,48000l0,68000l13042,80000l34782,88000l43477,100000l65215,88000l86956,80000l100000,68000l100000,48000xm100000,48000l86956,68000l78259,80000l65215,88000l43477,88000l34782,88000l13042,80000l13042,68000l0,48000l13042,28000l13042,20000l34782,8000l43477,8000l65215,8000l78259,20000l86956,28000l100000,48000xe" coordsize="100000,100000" fillcolor="#D2E1D3" stroked="f">
                        <v:path textboxrect="0,0,100000,100000"/>
                      </v:shape>
                      <v:shape id="shape 2313" o:spid="_x0000_s2313" style="position:absolute;left:3848;top:4597;width:146;height:139;visibility:visible;" path="m100000,54544l100000,31817l86956,22727l65215,9090l43477,0l34782,9090l13042,22727l0,31817l0,54544l0,77271l13042,90907l34782,100000l43477,100000l65215,100000l86956,90907l100000,77271l100000,54544xm86956,54544l86956,68181l78259,90907l65215,100000l43477,100000l34782,100000l21738,90907l13042,68181l13042,54544l13042,31817l21738,22727l34782,9090l43477,9090l65215,9090l78259,22727l86956,31817l86956,54544xe" coordsize="100000,100000" fillcolor="#D5E3D5" stroked="f">
                        <v:path textboxrect="0,0,100000,100000"/>
                      </v:shape>
                      <v:shape id="shape 2314" o:spid="_x0000_s2314" style="position:absolute;left:3848;top:4610;width:146;height:127;visibility:visible;" path="m100000,50000l86956,25000l78259,15000l65215,0l43477,0l34782,0l13042,15000l13042,25000l0,50000l13042,75000l13042,90000l34782,100000l43477,100000l65215,100000l78259,90000l86956,75000l100000,50000xm86956,50000l86956,65000l78259,90000l65215,90000l43477,100000l34782,90000l21738,90000l13042,65000l13042,50000l13042,40000l21738,15000l34782,15000l43477,0l65215,15000l78259,15000l86956,40000l86956,50000xe" coordsize="100000,100000" fillcolor="#D8E4D8" stroked="f">
                        <v:path textboxrect="0,0,100000,100000"/>
                      </v:shape>
                      <v:shape id="shape 2315" o:spid="_x0000_s2315" style="position:absolute;left:3867;top:4610;width:107;height:127;visibility:visible;" path="m100000,50000l100000,25000l88234,15000l70588,0l41176,0l29410,0l11764,15000l0,25000l0,50000l0,65000l11764,90000l29410,100000l41176,100000l70588,100000l88234,90000l100000,65000l100000,50000xm100000,50000l88234,75000l41176,90000l11764,75000l0,50000l11764,25000l41176,15000l88234,25000l100000,50000xe" coordsize="100000,100000" fillcolor="#DBE6DB" stroked="f">
                        <v:path textboxrect="0,0,100000,100000"/>
                      </v:shape>
                      <v:shape id="shape 2316" o:spid="_x0000_s2316" style="position:absolute;left:3867;top:4610;width:107;height:127;visibility:visible;" path="m100000,50000l100000,40000l88234,15000l70588,15000l41176,0l29410,15000l11764,15000l0,40000l0,50000l0,65000l11764,90000l29410,90000l41176,100000l70588,90000l88234,90000l100000,65000l100000,50000xm88234,50000l88234,75000l41176,90000l11764,75000l0,50000l11764,25000l41176,15000l88234,25000l88234,50000xe" coordsize="100000,100000" fillcolor="#DDE8DD" stroked="f">
                        <v:path textboxrect="0,0,100000,100000"/>
                      </v:shape>
                      <v:shape id="shape 2317" o:spid="_x0000_s2317" style="position:absolute;left:3867;top:4629;width:107;height:95;visibility:visible;" path="m100000,46667l88234,13333l41176,0l11764,13333l0,46667l11764,80000l41176,100000l88234,80000l100000,46667xm88234,46667l70588,80000l41176,100000l11764,80000l11764,46667l11764,13333l41176,0l70588,13333l88234,46667xe" coordsize="100000,100000" fillcolor="#E1EAE1" stroked="f">
                        <v:path textboxrect="0,0,100000,100000"/>
                      </v:shape>
                      <v:shape id="shape 2318" o:spid="_x0000_s2318" style="position:absolute;left:3867;top:4629;width:95;height:95;visibility:visible;" path="m100000,46667l100000,13333l46667,0l13333,13333l0,46667l13333,80000l46667,100000l100000,80000l100000,46667xm100000,46667l80000,80000l46667,80000l33333,80000l13333,46667l33333,13333l46667,13333l80000,13333l100000,46667xe" coordsize="100000,100000" fillcolor="#E3EBE3" stroked="f">
                        <v:path textboxrect="0,0,100000,100000"/>
                      </v:shape>
                      <v:shape id="shape 2319" o:spid="_x0000_s2319" style="position:absolute;left:3879;top:4629;width:82;height:95;visibility:visible;" path="m100000,46667l76921,13333l38461,0l0,13333l0,46667l0,80000l38461,100000l76921,80000l100000,46667xm76921,46667l76921,66667l38461,80000l23076,66667l0,46667l23076,33333l38461,13333l76921,33333l76921,46667xe" coordsize="100000,100000" fillcolor="#E7EEE7" stroked="f">
                        <v:path textboxrect="0,0,100000,100000"/>
                      </v:shape>
                      <v:shape id="shape 2320" o:spid="_x0000_s2320" style="position:absolute;left:3879;top:4641;width:82;height:63;visibility:visible;" path="m100000,50000l76921,0l38461,0l23076,0l0,50000l23076,100000l38461,100000l76921,100000l100000,50000xm76921,50000l76921,80000l38461,100000l23076,80000l23076,50000l23076,30000l38461,0l76921,30000l76921,50000xe" coordsize="100000,100000" fillcolor="#E9F0EA" stroked="f">
                        <v:path textboxrect="0,0,100000,100000"/>
                      </v:shape>
                      <v:shape id="shape 2321" o:spid="_x0000_s2321" style="position:absolute;left:3879;top:4641;width:63;height:63;visibility:visible;" path="m100000,50000l100000,30000l50000,0l30000,30000l0,50000l30000,80000l50000,100000l100000,80000l100000,50000xm100000,50000l80000,80000l50000,80000l30000,80000l30000,50000l30000,30000l50000,0l80000,30000l100000,50000xe" coordsize="100000,100000" fillcolor="#EDF2ED" stroked="f">
                        <v:path textboxrect="0,0,100000,100000"/>
                      </v:shape>
                      <v:shape id="shape 2322" o:spid="_x0000_s2322" style="position:absolute;left:3898;top:4641;width:44;height:63;visibility:visible;" path="m100000,50000l100000,30000l28569,0l0,30000l0,50000l0,80000l28569,100000l100000,80000l100000,50000xm100000,50000l71428,80000l28569,80000l28569,80000l0,50000l28569,30000l28569,30000l71428,30000l100000,50000xe" coordsize="100000,100000" fillcolor="#EFF4EF" stroked="f">
                        <v:path textboxrect="0,0,100000,100000"/>
                      </v:shape>
                      <v:shape id="shape 2323" o:spid="_x0000_s2323" style="position:absolute;left:3898;top:4641;width:44;height:50;visibility:visible;" path="m100000,62500l71428,37500l28569,0l0,37500l0,62500l0,100000l28569,100000l71428,100000l100000,62500xm71428,62500l71428,100000l28569,100000l28569,100000l28569,62500l28569,37500l28569,37500l71428,37500l71428,62500xe" coordsize="100000,100000" fillcolor="#F3F6F3" stroked="f">
                        <v:path textboxrect="0,0,100000,100000"/>
                      </v:shape>
                      <v:shape id="shape 2324" o:spid="_x0000_s2324" style="position:absolute;left:3898;top:4660;width:44;height:31;visibility:visible;" path="m100000,40000l71428,0l28569,0l28569,0l0,40000l28569,100000l28569,100000l71428,100000l100000,40000xm71428,40000l71428,40000l28569,100000l28569,40000l28569,40000l28569,40000l28569,0l71428,40000l71428,40000xe" coordsize="100000,100000" fillcolor="#F5F8F5" stroked="f">
                        <v:path textboxrect="0,0,100000,100000"/>
                      </v:shape>
                      <v:shape id="shape 2325" o:spid="_x0000_s2325" style="position:absolute;left:3911;top:4660;width:19;height:31;visibility:visible;" path="m100000,40000l100000,0l0,0l0,0l0,40000l0,100000l0,100000l100000,100000l100000,40000xe" coordsize="100000,100000" fillcolor="#F9FBF9" stroked="f">
                        <v:path textboxrect="0,0,100000,100000"/>
                      </v:shape>
                      <v:shape id="shape 2326" o:spid="_x0000_s2326" style="position:absolute;left:3911;top:4660;width:19;height:31;visibility:visible;" path="m100000,40000l100000,40000l0,0l0,40000l0,40000l0,40000l0,100000l100000,40000l100000,40000xe" coordsize="100000,100000" fillcolor="#FBFCFC" stroked="f">
                        <v:path textboxrect="0,0,100000,100000"/>
                      </v:shape>
                      <v:shape id="shape 2327" o:spid="_x0000_s2327" style="position:absolute;left:3911;top:4673;width:19;height:6;visibility:visible;" path="m100000,0l100000,0l0,0l0,0l0,0l0,0l0,0l100000,0l100000,0xe" coordsize="100000,100000" fillcolor="#FFFFFF" stroked="f">
                        <v:path textboxrect="0,0,100000,100000"/>
                      </v:shape>
                      <v:shape id="shape 2328" o:spid="_x0000_s2328" style="position:absolute;left:2679;top:4406;width:2463;height:1327;visibility:visible;" path="m39947,59329l39174,61722l38660,65549l40463,65549l43039,66507l43556,67942l44329,68898l44329,71292l44329,73683l43039,76076l41752,77512l40463,79903l38660,79903l35308,80861l32731,82296l30926,84688l29639,87081l26287,87081l26287,100000l50773,100000l50773,100000l73711,100000l73711,87081l71132,87081l69329,84688l67266,82296l65463,80861l62111,79903l60308,79903l58505,77512l57731,76076l56442,73683l56442,71292l56442,68898l57215,67942l57731,66507l60308,65549l62111,65549l61597,61722l60308,59329l60308,59329l60308,59329l68556,55979l75773,53588l81442,48803l86597,44975l94329,35405l99484,27271l99484,24880l98194,22486l96905,21530l94845,20095l94845,14352l100000,14352l99484,10525l98194,8132l96905,5741l94845,4782l94845,2391l94845,0l50000,0l5926,0l5926,2391l5926,4782l3866,5741l2576,8132l1287,10525l0,14352l5926,14352l5926,20095l3866,21530l2060,22486l1287,24880l773,27271l6442,35405l14174,44975l18813,48803l24484,53588l31442,55979l39947,59329l39947,59329l40463,59329l40463,59329l39947,59329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29" o:spid="_x0000_s2329" style="position:absolute;left:2679;top:4406;width:2463;height:1327;visibility:visible;" path="m5153,0l5153,2391l5153,4782l3350,5741l2060,8132l1287,10525l0,14352l5926,14352l5926,20095l3350,21530l2060,22486l1287,24880l773,26315l773,26315l773,27271l773,27271l1287,28706l1287,28706l1287,28706l6442,36840l14174,44975l19329,48803l25000,53588l32215,56938l39947,59329l38660,61722l37887,65549l40463,65549l42266,66507l43556,67942l43556,68898l44329,71292l43556,73683l43039,76076l41752,77512l40463,79903l38660,79903l35308,80861l32731,82296l30926,84688l29639,87081l26287,87081l26287,100000l50000,100000l50000,100000l73711,100000l73711,87081l70618,87081l69329,84688l67266,82296l64690,80861l61597,79903l59792,79903l58505,77512l57215,76076l56442,73683l55926,71292l56442,68898l56442,67942l57731,66507l59792,65549l62111,65549l61597,61722l60308,59329l68039,56938l75000,53588l80926,48803l85824,44975l93556,36840l98711,28706l98711,28706l98711,28706l99484,27271l99484,27271l99484,27271l99484,26315l98711,24880l98194,22486l96905,21530l94329,20095l94329,14352l100000,14352l98711,10525l98194,8132l96905,5741l94845,4782l94845,2391l94845,0l50000,0l5153,0e" coordsize="100000,100000" filled="f" strokecolor="#1F1A17" strokeweight="0.10pt">
                        <v:path textboxrect="0,0,100000,100000"/>
                        <v:stroke dashstyle="solid"/>
                      </v:shape>
                      <v:line id="shape 2330" o:spid="_x0000_s2330" style="position:absolute;left:0;text-align:left;visibility:visible;" from="2679.7pt,4406.9pt" to="5143.5pt,5734.0pt" filled="f" strokecolor="#1F1A17" strokeweight="0.10pt"/>
                      <v:line id="shape 2331" o:spid="_x0000_s2331" style="position:absolute;left:0;text-align:left;visibility:visible;" from="2679.7pt,4406.9pt" to="5143.5pt,5734.0pt" filled="f" strokecolor="#1F1A17" strokeweight="0.10pt"/>
                      <v:line id="shape 2332" o:spid="_x0000_s2332" style="position:absolute;left:0;text-align:left;visibility:visible;" from="2679.7pt,4406.9pt" to="5143.5pt,5734.0pt" filled="f" strokecolor="#1F1A17" strokeweight="0.10pt"/>
                      <v:line id="shape 2333" o:spid="_x0000_s2333" style="position:absolute;left:0;text-align:left;visibility:visible;" from="2679.7pt,4406.9pt" to="5143.5pt,5734.0pt" filled="f" strokecolor="#1F1A17" strokeweight="0.10pt"/>
                      <v:shape id="shape 2334" o:spid="_x0000_s2334" style="position:absolute;left:3663;top:5118;width:501;height:76;visibility:visible;" path="m0,100000l11391,58333l24049,16667l36708,0l49366,0l62023,0l74683,16667l87340,58333l100000,100000e" coordsize="100000,100000" filled="f" strokecolor="#1F1A17" strokeweight="0.10pt">
                        <v:path textboxrect="0,0,100000,100000"/>
                        <v:stroke dashstyle="solid"/>
                      </v:shape>
                      <v:line id="shape 2335" o:spid="_x0000_s2335" style="position:absolute;left:0;text-align:left;visibility:visible;" from="3663.9pt,5118.1pt" to="4165.6pt,5194.3pt" filled="f" strokecolor="#1F1A17" strokeweight="0.00pt"/>
                      <v:line id="shape 2336" o:spid="_x0000_s2336" style="position:absolute;left:0;text-align:left;visibility:visible;" from="3663.9pt,5118.1pt" to="4165.6pt,5194.3pt" filled="f" strokecolor="#1F1A17" strokeweight="0.00pt"/>
                      <v:line id="shape 2337" o:spid="_x0000_s2337" style="position:absolute;left:0;text-align:left;visibility:visible;" from="3663.9pt,5118.1pt" to="4165.6pt,5194.3pt" filled="f" strokecolor="#1F1A17" strokeweight="0.00pt"/>
                      <v:shape id="shape 2338" o:spid="_x0000_s2338" style="position:absolute;left:3911;top:4673;width:190;height:444;visibility:visible;" path="m60000,0l43333,4285l26667,7141l10000,18569l0,31428l0,42856l0,60000l0,88569l10000,100000l33333,88569l66667,64285l83333,50000l93333,35713l100000,21428l100000,11428l83333,4285l60000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39" o:spid="_x0000_s2339" style="position:absolute;left:3943;top:4673;width:330;height:444;visibility:visible;" path="m80769,0l67306,4285l57692,11428l48076,25713l38461,45713l15384,81428l0,100000l9613,100000l25000,92856l44229,78569l63461,67141l76921,50000l90384,35713l100000,21428l100000,11428l96153,4285l80769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0" o:spid="_x0000_s2340" style="position:absolute;left:3975;top:4673;width:488;height:444;visibility:visible;" path="m80519,0l74025,0l67532,7141l61037,25713l51947,42856l32465,71428l10389,92856l0,100000l0,100000l16882,95713l36363,85713l58440,71428l77921,52856l90907,35713l100000,18569l100000,11428l97400,7141l90907,4285l80519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1" o:spid="_x0000_s2341" style="position:absolute;left:4006;top:4692;width:635;height:438;visibility:visible;" path="m90000,0l85000,0l80000,0l77000,7245l75000,10144l65000,31882l55000,49273l42000,63766l30000,78259l8000,92752l0,100000l20000,97100l42000,85507l62000,71014l77000,56521l92000,39130l100000,21738l100000,14491l100000,7245l95000,2898l9000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2" o:spid="_x0000_s2342" style="position:absolute;left:4070;top:4673;width:774;height:457;visibility:visible;" path="m91803,0l83606,4167l77868,13889l69671,34722l57375,55556l45081,69444l30326,83333l8194,97222l0,100000l16391,100000l32785,93056l49178,86111l65572,76389l77868,62500l87704,48611l95900,34722l100000,20833l100000,13889l100000,6944l95900,4167l91803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3" o:spid="_x0000_s2343" style="position:absolute;left:4102;top:4673;width:965;height:488;visibility:visible;" path="m91447,0l88157,0l84868,3896l81579,6493l80262,12986l76972,25972l71708,35065l67104,45454l62500,54544l49340,67532l34208,80519l11183,93505l0,100000l8551,100000l16447,100000l24340,97400l34208,93505l53947,80519l73683,64933l88157,45454l98025,28569l100000,19479l100000,12986l98025,6493l91447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4" o:spid="_x0000_s2344" style="position:absolute;left:3721;top:4673;width:190;height:444;visibility:visible;" path="m43333,0l60000,4285l76667,7141l93333,18569l100000,28569l100000,45713l100000,60000l100000,88569l93333,100000l66667,88569l33333,64285l16667,50000l10000,35713l0,21428l0,11428l16667,4285l43333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5" o:spid="_x0000_s2345" style="position:absolute;left:3549;top:4673;width:349;height:444;visibility:visible;" path="m23634,0l32727,4285l40000,11428l49090,25713l58181,45713l81817,81428l100000,100000l85454,100000l72727,92856l58181,78569l40000,67141l23634,50000l9090,35713l0,21428l0,11428l9090,4285l23634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6" o:spid="_x0000_s2346" style="position:absolute;left:3378;top:4673;width:469;height:444;visibility:visible;" path="m16215,0l27025,0l29729,7141l40539,25713l50000,42856l70269,71428l90539,92856l100000,100000l100000,100000l83782,95713l63512,85713l43243,71428l22972,52856l6755,35713l0,18569l0,11428l2701,7141l6755,4285l16215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7" o:spid="_x0000_s2347" style="position:absolute;left:3187;top:4692;width:628;height:438;visibility:visible;" path="m12120,0l15150,0l20201,0l25252,7245l27271,10144l35352,31882l45454,49273l57574,63766l70706,78259l92928,92752l100000,100000l79796,97100l60604,85507l40403,71014l22222,56521l10100,39130l2019,21738l0,14491l2019,7245l5049,2898l12120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8" o:spid="_x0000_s2348" style="position:absolute;left:2984;top:4673;width:787;height:457;visibility:visible;" path="m9676,0l17741,4167l23387,13889l31451,34722l41935,55556l54030,69444l67741,83333l89514,97222l100000,100000l83870,100000l66127,93056l50000,86111l35484,76389l21773,62500l12095,48611l4030,34722l0,20833l0,13889l1611,6944l4030,4167l9676,0x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49" o:spid="_x0000_s2349" style="position:absolute;left:2762;top:4673;width:958;height:488;visibility:visible;" path="m7947,0l11257,0l14569,3896l17880,6493l21190,12986l24502,25972l27813,35065l33111,45454l39734,54544l52317,67532l65563,80519l90727,93505l100000,100000l94039,100000l85428,100000l75495,97400l65563,93505l45694,80519l27813,64933l13243,45454l3310,28569l0,19479l0,12986l3310,6493l7947,0e" coordsize="100000,100000" filled="f" strokecolor="#1F1A17" strokeweight="0.10pt">
                        <v:path textboxrect="0,0,100000,100000"/>
                        <v:stroke dashstyle="solid"/>
                      </v:shape>
                      <v:shape id="shape 2350" o:spid="_x0000_s2350" style="position:absolute;left:7162;top:2965;width:266;height:679;visibility:visible;" path="m71428,57942l100000,0l71428,57942xm71428,57942l66667,71961l54762,83176l35713,92523l0,100000l0,92523l0,85979l7141,78505l11903,71961l23808,67289l35713,62616l54762,59813l71428,57942xe" coordsize="100000,100000" fillcolor="#F3BE00" stroked="f">
                        <v:path textboxrect="0,0,100000,100000"/>
                      </v:shape>
                      <v:shape id="shape 2351" o:spid="_x0000_s2351" style="position:absolute;left:7353;top:2965;width:76;height:393;visibility:visible;" path="m0,100000l100000,0l0,10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2" o:spid="_x0000_s2352" style="position:absolute;left:7162;top:3359;width:190;height:285;visibility:visible;" path="m100000,0l93333,33333l76667,60000l50000,82222l0,100000l0,82222l0,66667l10000,48889l16667,33333l33333,22222l50000,11111l76667,4444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3" o:spid="_x0000_s2353" style="position:absolute;left:6692;top:5499;width:311;height:139;visibility:visible;" path="m100000,0l89794,31817l79590,54544l69387,77271l59183,90907l44896,100000l30611,100000l14285,100000l0,90907l14285,45454l40815,9090l69387,0l100000,0xe" coordsize="100000,100000" fillcolor="#F3BE00" stroked="f">
                        <v:path textboxrect="0,0,100000,100000"/>
                      </v:shape>
                      <v:shape id="shape 2354" o:spid="_x0000_s2354" style="position:absolute;left:6692;top:5499;width:311;height:139;visibility:visible;" path="m100000,0l89794,31817l79590,54544l69387,77271l59183,90907l44896,100000l30611,100000l14285,100000l0,90907l14285,45454l40815,9090l69387,0l100000,0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5" o:spid="_x0000_s2355" style="position:absolute;left:882;top:5499;width:285;height:127;visibility:visible;" path="m0,10000l11111,50000l17778,60000l28889,85000l40000,100000l66667,100000l100000,75000l82222,35000l60000,10000l28889,0l0,10000xe" coordsize="100000,100000" fillcolor="#F3BE00" stroked="f">
                        <v:path textboxrect="0,0,100000,100000"/>
                      </v:shape>
                      <v:shape id="shape 2356" o:spid="_x0000_s2356" style="position:absolute;left:882;top:5499;width:285;height:127;visibility:visible;" path="m0,10000l11111,50000l17778,60000l28889,85000l40000,100000l66667,100000l100000,75000l82222,35000l60000,10000l28889,0l0,10000xe" coordsize="100000,100000" filled="f" strokecolor="#E15520" strokeweight="0.00pt">
                        <v:path textboxrect="0,0,100000,100000"/>
                        <v:stroke dashstyle="solid"/>
                      </v:shape>
                      <v:shape id="shape 2357" o:spid="_x0000_s2357" style="position:absolute;left:565;top:3390;width:190;height:190;visibility:visible;" path="m0,0l0,16667l0,40000l10000,56667l16667,73333l60000,90000l100000,100000l93333,73333l76667,40000l43333,6667l0,0xe" coordsize="100000,100000" fillcolor="#F3BE00" stroked="f">
                        <v:path textboxrect="0,0,100000,100000"/>
                      </v:shape>
                      <v:shape id="shape 2358" o:spid="_x0000_s2358" style="position:absolute;left:565;top:3390;width:190;height:190;visibility:visible;" path="m0,0l0,16667l0,40000l10000,56667l16667,73333l60000,90000l100000,100000l93333,73333l76667,40000l43333,6667l0,0xe" coordsize="100000,100000" filled="f" strokecolor="#E15520" strokeweight="0.00pt">
                        <v:path textboxrect="0,0,100000,100000"/>
                        <v:stroke dashstyle="solid"/>
                      </v:shape>
                    </v:group>
                  </w:pict>
                </mc:Fallback>
              </mc:AlternateContent>
            </w:r>
          </w:p>
          <w:p>
            <w:pPr>
              <w:jc w:val="center"/>
              <w:rPr>
                <w:rFonts w:ascii="PT Astra Serif" w:hAnsi="PT Astra Serif" w:cs="PT Astra Serif"/>
                <w:sz w:val="44"/>
                <w:szCs w:val="44"/>
              </w:rPr>
            </w:pPr>
            <w:r>
              <w:rPr>
                <w:rFonts w:ascii="PT Astra Serif" w:hAnsi="PT Astra Serif" w:eastAsia="Times New Roman" w:cs="PT Astra Serif"/>
                <w:sz w:val="44"/>
                <w:szCs w:val="44"/>
                <w:lang w:eastAsia="ru-RU"/>
              </w:rPr>
              <w:t xml:space="preserve">Губернатор Алтайского края</w:t>
            </w:r>
            <w:r>
              <w:rPr>
                <w:rFonts w:ascii="PT Astra Serif" w:hAnsi="PT Astra Serif" w:cs="PT Astra Serif"/>
              </w:rPr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79375</wp:posOffset>
                      </wp:positionV>
                      <wp:extent cx="5943600" cy="0"/>
                      <wp:effectExtent l="32384" t="35560" r="34290" b="31115"/>
                      <wp:wrapNone/>
                      <wp:docPr id="2" name="Line 709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hape 2359" o:spid="_x0000_s2359" style="position:absolute;left:0;text-align:left;z-index:251657216;mso-wrap-distance-left:9.0pt;mso-wrap-distance-top:0.0pt;mso-wrap-distance-right:9.0pt;mso-wrap-distance-bottom:0.0pt;visibility:visible;" from="0.0pt,6.2pt" to="468.0pt,6.2pt" filled="f" strokecolor="#000000" strokeweight="4.50pt"/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Times New Roman" w:cs="PT Astra Serif"/>
                <w:sz w:val="24"/>
                <w:szCs w:val="24"/>
                <w:lang w:eastAsia="ru-RU"/>
              </w:rPr>
              <w:t xml:space="preserve">просп. Л</w:t>
            </w:r>
            <w:r>
              <w:rPr>
                <w:rFonts w:ascii="PT Astra Serif" w:hAnsi="PT Astra Serif" w:eastAsia="Times New Roman" w:cs="PT Astra Serif"/>
                <w:sz w:val="24"/>
                <w:szCs w:val="24"/>
                <w:lang w:eastAsia="ru-RU"/>
              </w:rPr>
              <w:t xml:space="preserve">енина, д. 59, г. Барнаул, 656049</w:t>
            </w:r>
            <w:r>
              <w:rPr>
                <w:rFonts w:ascii="PT Astra Serif" w:hAnsi="PT Astra Serif" w:cs="PT Astra Serif"/>
              </w:rPr>
            </w:r>
          </w:p>
          <w:p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eastAsia="Times New Roman" w:cs="PT Astra Serif"/>
                <w:sz w:val="24"/>
                <w:szCs w:val="24"/>
                <w:lang w:eastAsia="ru-RU"/>
              </w:rPr>
              <w:t xml:space="preserve">телефон: (3852) 36-31-15, факс: (3852) 36-38-63, </w:t>
            </w:r>
            <w:r>
              <w:rPr>
                <w:rFonts w:ascii="PT Astra Serif" w:hAnsi="PT Astra Serif" w:eastAsia="Times New Roman" w:cs="PT Astra Serif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PT Astra Serif" w:hAnsi="PT Astra Serif" w:eastAsia="Times New Roman" w:cs="PT Astra Serif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PT Astra Serif" w:hAnsi="PT Astra Serif" w:eastAsia="Times New Roman" w:cs="PT Astra Serif"/>
                <w:sz w:val="24"/>
                <w:szCs w:val="24"/>
                <w:lang w:val="en-US" w:eastAsia="ru-RU"/>
              </w:rPr>
              <w:t xml:space="preserve">mail</w:t>
            </w:r>
            <w:r>
              <w:rPr>
                <w:rFonts w:ascii="PT Astra Serif" w:hAnsi="PT Astra Serif" w:eastAsia="Times New Roman" w:cs="PT Astra Serif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PT Astra Serif" w:hAnsi="PT Astra Serif" w:eastAsia="Times New Roman" w:cs="PT Astra Serif"/>
                <w:sz w:val="24"/>
                <w:szCs w:val="24"/>
                <w:lang w:val="en-US" w:eastAsia="ru-RU"/>
              </w:rPr>
              <w:t xml:space="preserve">gubernator</w:t>
            </w:r>
            <w:r>
              <w:rPr>
                <w:rFonts w:ascii="PT Astra Serif" w:hAnsi="PT Astra Serif" w:eastAsia="Times New Roman" w:cs="PT Astra Serif"/>
                <w:sz w:val="24"/>
                <w:szCs w:val="24"/>
                <w:lang w:eastAsia="ru-RU"/>
              </w:rPr>
              <w:t xml:space="preserve">@</w:t>
            </w:r>
            <w:r>
              <w:rPr>
                <w:rFonts w:ascii="PT Astra Serif" w:hAnsi="PT Astra Serif" w:eastAsia="Times New Roman" w:cs="PT Astra Serif"/>
                <w:sz w:val="24"/>
                <w:szCs w:val="24"/>
                <w:lang w:val="en-US" w:eastAsia="ru-RU"/>
              </w:rPr>
              <w:t xml:space="preserve">alregn</w:t>
            </w:r>
            <w:r>
              <w:rPr>
                <w:rFonts w:ascii="PT Astra Serif" w:hAnsi="PT Astra Serif" w:eastAsia="Times New Roman" w:cs="PT Astra Serif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PT Astra Serif" w:hAnsi="PT Astra Serif" w:eastAsia="Times New Roman" w:cs="PT Astra Serif"/>
                <w:sz w:val="24"/>
                <w:szCs w:val="24"/>
                <w:lang w:val="en-US" w:eastAsia="ru-RU"/>
              </w:rPr>
              <w:t xml:space="preserve">ru</w:t>
            </w:r>
            <w:r>
              <w:rPr>
                <w:rFonts w:ascii="PT Astra Serif" w:hAnsi="PT Astra Serif" w:cs="PT Astra Serif"/>
              </w:rPr>
            </w:r>
          </w:p>
          <w:p>
            <w:pPr>
              <w:jc w:val="center"/>
            </w:pPr>
          </w:p>
        </w:tc>
      </w:tr>
    </w:tbl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</w:p>
    <w:tbl>
      <w:tblPr>
        <w:tblW w:w="9516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4379"/>
        <w:gridCol w:w="1134"/>
        <w:gridCol w:w="4003"/>
      </w:tblGrid>
      <w:tr>
        <w:trPr>
          <w:trHeight w:val="1008"/>
        </w:trPr>
        <w:tc>
          <w:tcPr>
            <w:tcW w:w="4379" w:type="dxa"/>
            <w:shd w:val="clear" w:color="auto" w:fill="auto"/>
            <w:noWrap w:val="false"/>
            <w:textDirection w:val="lrTb"/>
          </w:tcPr>
          <w:p>
            <w:pPr>
              <w:spacing w:after="0" w:line="240" w:lineRule="exact"/>
              <w:ind w:left="-108"/>
              <w:jc w:val="both"/>
              <w:rPr>
                <w:rFonts w:ascii="Times New Roman" w:hAnsi="Times New Roman" w:eastAsia="Times New Roman" w:cs="Times New Roman"/>
                <w:color w:val="ffffff"/>
                <w:sz w:val="28"/>
                <w:szCs w:val="28"/>
                <w:highlight w:val="yellow"/>
              </w:rPr>
            </w:pPr>
            <w:bookmarkStart w:id="1" w:name="REGNUMDATESTAMP"/>
            <w:r>
              <w:rPr>
                <w:rFonts w:ascii="Times New Roman" w:hAnsi="Times New Roman" w:eastAsia="Times New Roman" w:cs="Times New Roman"/>
                <w:sz w:val="28"/>
                <w:highlight w:val="yellow"/>
                <w:lang w:eastAsia="ru-RU"/>
              </w:rPr>
            </w:r>
            <w:bookmarkEnd w:id="1"/>
            <w:r>
              <w:rPr>
                <w:highlight w:val="yellow"/>
              </w:rPr>
            </w:r>
          </w:p>
        </w:tc>
        <w:tc>
          <w:tcPr>
            <w:tcW w:w="1134" w:type="dxa"/>
            <w:shd w:val="clear" w:color="auto" w:fill="auto"/>
            <w:noWrap w:val="false"/>
            <w:textDirection w:val="lrTb"/>
          </w:tcPr>
          <w:p>
            <w:pPr>
              <w:spacing w:before="120" w:after="0" w:line="240" w:lineRule="exac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4003" w:type="dxa"/>
            <w:tcBorders>
              <w:left w:val="none" w:color="000000" w:sz="4" w:space="0"/>
            </w:tcBorders>
            <w:shd w:val="clear" w:color="auto" w:fill="auto"/>
            <w:noWrap w:val="false"/>
            <w:textDirection w:val="lrTb"/>
          </w:tcPr>
          <w:p/>
        </w:tc>
      </w:tr>
    </w:tbl>
    <w:p>
      <w:pPr>
        <w:pStyle w:val="865"/>
        <w:spacing w:line="240" w:lineRule="exact"/>
        <w:ind w:right="283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color w:val="auto"/>
          <w:sz w:val="28"/>
          <w:szCs w:val="28"/>
        </w:rPr>
        <w:t xml:space="preserve">ПОЯСНИТЕЛЬНАЯ ЗАПИСКА </w:t>
      </w:r>
      <w:r>
        <w:rPr>
          <w:rFonts w:ascii="PT Astra Serif" w:hAnsi="PT Astra Serif" w:cs="PT Astra Serif"/>
        </w:rPr>
      </w:r>
    </w:p>
    <w:p>
      <w:pPr>
        <w:pStyle w:val="865"/>
        <w:spacing w:line="240" w:lineRule="exact"/>
        <w:ind w:right="283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color w:val="auto"/>
          <w:sz w:val="28"/>
          <w:szCs w:val="28"/>
        </w:rPr>
        <w:t xml:space="preserve">к проекту закона Алтайского края</w:t>
      </w:r>
      <w:r>
        <w:rPr>
          <w:rFonts w:ascii="PT Astra Serif" w:hAnsi="PT Astra Serif" w:cs="PT Astra Serif"/>
        </w:rPr>
      </w:r>
    </w:p>
    <w:p>
      <w:pPr>
        <w:pStyle w:val="865"/>
        <w:spacing w:line="240" w:lineRule="exact"/>
        <w:ind w:left="709" w:right="283"/>
        <w:jc w:val="center"/>
        <w:rPr>
          <w:rFonts w:ascii="PT Astra Serif" w:hAnsi="PT Astra Serif" w:eastAsia="PT Astra Serif" w:cs="PT Astra Serif"/>
          <w14:ligatures w14:val="none"/>
        </w:rPr>
      </w:pPr>
      <w:r>
        <w:rPr>
          <w:rFonts w:ascii="PT Astra Serif" w:hAnsi="PT Astra Serif" w:eastAsia="PT Astra Serif" w:cs="PT Astra Serif"/>
          <w:sz w:val="28"/>
          <w:szCs w:val="28"/>
        </w:rPr>
        <w:t xml:space="preserve">«</w:t>
      </w:r>
      <w:r>
        <w:rPr>
          <w:rFonts w:ascii="PT Astra Serif" w:hAnsi="PT Astra Serif" w:eastAsia="PT Astra Serif" w:cs="PT Astra Serif"/>
          <w:sz w:val="28"/>
          <w:szCs w:val="28"/>
        </w:rPr>
        <w:t xml:space="preserve">О порядке осуществления международных и внешнеэкономических связей органов местного самоуправления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»</w:t>
      </w:r>
      <w:r>
        <w:rPr>
          <w:rFonts w:ascii="PT Astra Serif" w:hAnsi="PT Astra Serif" w:eastAsia="PT Astra Serif" w:cs="PT Astra Serif"/>
          <w:sz w:val="28"/>
          <w:szCs w:val="28"/>
          <w14:ligatures w14:val="none"/>
        </w:rPr>
      </w:r>
    </w:p>
    <w:p>
      <w:pPr>
        <w:pStyle w:val="865"/>
        <w:ind w:right="283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</w:p>
    <w:p>
      <w:pPr>
        <w:suppressLineNumbers w:val="0"/>
        <w:tabs>
          <w:tab w:val="left" w:pos="3738" w:leader="none"/>
        </w:tabs>
        <w:spacing w:after="0" w:afterAutospacing="0" w:line="223" w:lineRule="auto"/>
        <w:ind w:firstLine="720"/>
        <w:jc w:val="both"/>
        <w:rPr>
          <w:rFonts w:ascii="PT Astra Serif" w:hAnsi="PT Astra Serif" w:eastAsia="PT Astra Serif" w:cs="PT Astra Serif"/>
          <w:sz w:val="28"/>
          <w:szCs w:val="28"/>
        </w:rPr>
      </w:pPr>
      <w:r>
        <w:rPr>
          <w:rFonts w:ascii="PT Astra Serif" w:hAnsi="PT Astra Serif" w:eastAsia="PT Astra Serif" w:cs="PT Astra Serif"/>
          <w:sz w:val="28"/>
        </w:rPr>
        <w:t xml:space="preserve">Настоящий законопроект подготовлен в связи с динамикой федерального законодательства. </w:t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suppressLineNumbers w:val="0"/>
        <w:tabs>
          <w:tab w:val="left" w:pos="3738" w:leader="none"/>
        </w:tabs>
        <w:spacing w:after="0" w:afterAutospacing="0" w:line="223" w:lineRule="auto"/>
        <w:ind w:firstLine="720"/>
        <w:jc w:val="both"/>
        <w:rPr>
          <w:rFonts w:ascii="PT Astra Serif" w:hAnsi="PT Astra Serif" w:eastAsia="PT Astra Serif" w:cs="PT Astra Serif"/>
          <w:sz w:val="28"/>
          <w:szCs w:val="28"/>
          <w:highlight w:val="none"/>
        </w:rPr>
      </w:pPr>
      <w:r>
        <w:rPr>
          <w:rFonts w:ascii="PT Astra Serif" w:hAnsi="PT Astra Serif" w:eastAsia="PT Astra Serif" w:cs="PT Astra Serif"/>
          <w:sz w:val="28"/>
        </w:rPr>
      </w:r>
      <w:r>
        <w:rPr>
          <w:rFonts w:ascii="PT Astra Serif" w:hAnsi="PT Astra Serif" w:eastAsia="PT Astra Serif" w:cs="PT Astra Serif"/>
          <w:sz w:val="28"/>
          <w:highlight w:val="white"/>
        </w:rPr>
        <w:t xml:space="preserve">Федеральным законом от 04.08.2023 № 420-ФЗ</w:t>
      </w:r>
      <w:r>
        <w:rPr>
          <w:rFonts w:ascii="PT Astra Serif" w:hAnsi="PT Astra Serif" w:eastAsia="PT Astra Serif" w:cs="PT Astra Serif"/>
          <w:sz w:val="28"/>
          <w:highlight w:val="none"/>
        </w:rPr>
        <w:t xml:space="preserve"> </w:t>
      </w:r>
      <w:r>
        <w:rPr>
          <w:rFonts w:ascii="PT Astra Serif" w:hAnsi="PT Astra Serif" w:eastAsia="PT Astra Serif" w:cs="PT Astra Serif"/>
          <w:sz w:val="28"/>
        </w:rPr>
        <w:t xml:space="preserve">внесены изменения </w:t>
        <w:br/>
        <w:t xml:space="preserve">в Федеральный зак</w:t>
      </w:r>
      <w:r>
        <w:rPr>
          <w:rFonts w:ascii="PT Astra Serif" w:hAnsi="PT Astra Serif" w:eastAsia="PT Astra Serif" w:cs="PT Astra Serif"/>
          <w:sz w:val="28"/>
        </w:rPr>
        <w:t xml:space="preserve">он от 06.10.2003 № 131-ФЗ «Об общ</w:t>
      </w:r>
      <w:r>
        <w:rPr>
          <w:rFonts w:ascii="PT Astra Serif" w:hAnsi="PT Astra Serif" w:eastAsia="PT Astra Serif" w:cs="PT Astra Serif"/>
          <w:sz w:val="28"/>
          <w:highlight w:val="white"/>
        </w:rPr>
        <w:t xml:space="preserve">их принципах организации местного самоуправления в Российской Федерации» и </w:t>
      </w:r>
      <w:r>
        <w:rPr>
          <w:rFonts w:ascii="PT Astra Serif" w:hAnsi="PT Astra Serif" w:eastAsia="PT Astra Serif" w:cs="PT Astra Serif"/>
          <w:sz w:val="28"/>
          <w:highlight w:val="white"/>
        </w:rPr>
        <w:t xml:space="preserve">статью 44 Федерального закона от 21.12.2021 № 414-ФЗ</w:t>
      </w:r>
      <w:r>
        <w:rPr>
          <w:rFonts w:ascii="PT Astra Serif" w:hAnsi="PT Astra Serif" w:eastAsia="PT Astra Serif" w:cs="PT Astra Serif"/>
          <w:sz w:val="28"/>
          <w:highlight w:val="white"/>
        </w:rPr>
        <w:t xml:space="preserve"> «Об общих принципах организации публичной власти в субъектах Российской Федерации». </w:t>
        <w:br/>
        <w:t xml:space="preserve">В соответствии с новой редакцией правовое регулирование осуществления международных и в</w:t>
      </w:r>
      <w:r>
        <w:rPr>
          <w:rFonts w:ascii="PT Astra Serif" w:hAnsi="PT Astra Serif" w:eastAsia="PT Astra Serif" w:cs="PT Astra Serif"/>
          <w:sz w:val="28"/>
        </w:rPr>
        <w:t xml:space="preserve">нешнеэкономических</w:t>
      </w:r>
      <w:r>
        <w:rPr>
          <w:rFonts w:ascii="PT Astra Serif" w:hAnsi="PT Astra Serif" w:eastAsia="PT Astra Serif" w:cs="PT Astra Serif"/>
          <w:sz w:val="28"/>
        </w:rPr>
        <w:t xml:space="preserve"> связей органов местного самоуправления, предоставление им правовой, организационной </w:t>
        <w:br/>
        <w:t xml:space="preserve">и методической поддержки отнесены к полномочиям органов государственной власти субъекта Российской Федерации. </w:t>
      </w:r>
      <w:r>
        <w:rPr>
          <w:rFonts w:ascii="PT Astra Serif" w:hAnsi="PT Astra Serif" w:eastAsia="PT Astra Serif" w:cs="PT Astra Serif"/>
          <w:sz w:val="28"/>
          <w:szCs w:val="28"/>
        </w:rPr>
      </w:r>
    </w:p>
    <w:p>
      <w:pPr>
        <w:suppressLineNumbers w:val="0"/>
        <w:tabs>
          <w:tab w:val="left" w:pos="3738" w:leader="none"/>
        </w:tabs>
        <w:spacing w:after="0" w:afterAutospacing="0" w:line="223" w:lineRule="auto"/>
        <w:ind w:firstLine="720"/>
        <w:jc w:val="both"/>
        <w:rPr>
          <w:rFonts w:ascii="PT Astra Serif" w:hAnsi="PT Astra Serif" w:cs="PT Astra Serif"/>
          <w:color w:val="000000" w:themeColor="text1"/>
          <w:sz w:val="28"/>
          <w:szCs w:val="28"/>
          <w14:ligatures w14:val="none"/>
        </w:rPr>
      </w:pPr>
      <w:r>
        <w:rPr>
          <w:rFonts w:ascii="PT Astra Serif" w:hAnsi="PT Astra Serif" w:eastAsia="PT Astra Serif" w:cs="PT Astra Serif"/>
          <w:sz w:val="28"/>
          <w:highlight w:val="none"/>
        </w:rPr>
        <w:t xml:space="preserve">В целях закрепления</w:t>
      </w:r>
      <w:r>
        <w:rPr>
          <w:rFonts w:ascii="PT Astra Serif" w:hAnsi="PT Astra Serif" w:eastAsia="PT Astra Serif" w:cs="PT Astra Serif"/>
          <w:sz w:val="28"/>
          <w:highlight w:val="white"/>
        </w:rPr>
        <w:t xml:space="preserve"> этих норм в региональном законодательстве настоящий проект закона </w:t>
      </w:r>
      <w:r>
        <w:rPr>
          <w:rFonts w:ascii="PT Astra Serif" w:hAnsi="PT Astra Serif" w:eastAsia="PT Astra Serif" w:cs="PT Astra Serif"/>
          <w:sz w:val="28"/>
          <w:highlight w:val="white"/>
        </w:rPr>
        <w:t xml:space="preserve">устанавливает</w:t>
      </w:r>
      <w:r>
        <w:rPr>
          <w:rFonts w:ascii="PT Astra Serif" w:hAnsi="PT Astra Serif" w:eastAsia="PT Astra Serif" w:cs="PT Astra Serif"/>
          <w:sz w:val="28"/>
          <w:highlight w:val="white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пор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ядок согласования сотрудниче-ства в различных сферах между органами местного самоуправления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Алтайского края и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органами местного самоуправления иностранных государств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, а также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порядок регистрации соглашений об осуществлении международных и внешнеэкономических связей органов местного самоуправления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Алтайского края,</w:t>
      </w:r>
      <w:r>
        <w:rPr>
          <w:rFonts w:ascii="PT Astra Serif" w:hAnsi="PT Astra Serif" w:cs="PT Astra Serif"/>
          <w:strike w:val="0"/>
          <w:color w:val="000000" w:themeColor="text1"/>
          <w:sz w:val="28"/>
          <w:szCs w:val="28"/>
          <w:highlight w:val="white"/>
        </w:rPr>
        <w:t xml:space="preserve"> </w:t>
      </w:r>
      <w:r>
        <w:rPr>
          <w:rFonts w:ascii="PT Astra Serif" w:hAnsi="PT Astra Serif" w:cs="PT Astra Serif"/>
          <w:strike w:val="0"/>
          <w:sz w:val="28"/>
          <w:szCs w:val="28"/>
          <w:highlight w:val="white"/>
        </w:rPr>
        <w:t xml:space="preserve">в том числе регистрационные сроки, пер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ечень необходимых документов, порядок регистрации возможных изменений и дополнений, вносимых в соглашения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.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  <w14:ligatures w14:val="none"/>
        </w:rPr>
      </w:r>
    </w:p>
    <w:p>
      <w:pPr>
        <w:tabs>
          <w:tab w:val="left" w:pos="3738" w:leader="none"/>
        </w:tabs>
        <w:spacing w:after="0" w:afterAutospacing="0" w:line="223" w:lineRule="auto"/>
        <w:ind w:firstLine="720"/>
        <w:jc w:val="both"/>
        <w:rPr>
          <w:rFonts w:ascii="PT Astra Serif" w:hAnsi="PT Astra Serif" w:cs="PT Astra Serif"/>
          <w:color w:val="000000"/>
          <w:sz w:val="28"/>
          <w:szCs w:val="28"/>
          <w:highlight w:val="none"/>
          <w14:ligatures w14:val="non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Настоящий законопроект был принят в первом чтении на </w:t>
      </w:r>
      <w:r>
        <w:rPr>
          <w:rFonts w:ascii="PT Astra Serif" w:hAnsi="PT Astra Serif"/>
          <w:sz w:val="28"/>
          <w:szCs w:val="28"/>
          <w:lang w:eastAsia="en-US" w:bidi="en-US"/>
        </w:rPr>
        <w:t xml:space="preserve">26 (декабрь-ской) сессии Алтайского краевого Законодательного Собрания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. Замечаний и предложений ко второму чтению не поступило.</w:t>
      </w:r>
      <w:r>
        <w:rPr>
          <w:rFonts w:ascii="PT Astra Serif" w:hAnsi="PT Astra Serif" w:cs="PT Astra Serif"/>
          <w:color w:val="000000" w:themeColor="text1"/>
          <w:sz w:val="28"/>
          <w:szCs w:val="28"/>
          <w14:ligatures w14:val="none"/>
        </w:rPr>
        <w:t xml:space="preserve">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Реализация закона не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потребует дополнительных расходов из краевого бюджета. </w:t>
      </w:r>
      <w:r>
        <w:rPr>
          <w:rFonts w:ascii="PT Astra Serif" w:hAnsi="PT Astra Serif" w:cs="PT Astra Serif"/>
          <w:color w:val="000000"/>
          <w:sz w:val="28"/>
          <w:szCs w:val="28"/>
          <w14:ligatures w14:val="none"/>
        </w:rPr>
      </w:r>
      <w:r>
        <w:rPr>
          <w:sz w:val="28"/>
          <w:szCs w:val="28"/>
        </w:rPr>
      </w:r>
    </w:p>
    <w:p>
      <w:pPr>
        <w:tabs>
          <w:tab w:val="left" w:pos="3738" w:leader="none"/>
        </w:tabs>
        <w:spacing w:after="0" w:afterAutospacing="0" w:line="230" w:lineRule="auto"/>
        <w:ind w:firstLine="720"/>
        <w:jc w:val="both"/>
        <w:rPr>
          <w:sz w:val="28"/>
          <w:szCs w:val="28"/>
          <w:highlight w:val="none"/>
        </w:rPr>
      </w:pPr>
      <w:r>
        <w:rPr>
          <w:rFonts w:ascii="PT Astra Serif" w:hAnsi="PT Astra Serif" w:cs="PT Astra Serif"/>
          <w:color w:val="000000"/>
          <w:sz w:val="28"/>
          <w:szCs w:val="28"/>
          <w:highlight w:val="none"/>
          <w14:ligatures w14:val="none"/>
        </w:rPr>
      </w:r>
      <w:r>
        <w:rPr>
          <w:rFonts w:ascii="PT Astra Serif" w:hAnsi="PT Astra Serif" w:cs="PT Astra Serif"/>
          <w:color w:val="000000"/>
          <w:sz w:val="28"/>
          <w:szCs w:val="28"/>
          <w:highlight w:val="none"/>
          <w14:ligatures w14:val="none"/>
        </w:rPr>
      </w:r>
      <w:r>
        <w:rPr>
          <w:sz w:val="28"/>
          <w:szCs w:val="28"/>
        </w:rPr>
      </w:r>
    </w:p>
    <w:p>
      <w:pPr>
        <w:tabs>
          <w:tab w:val="left" w:pos="3738" w:leader="none"/>
        </w:tabs>
        <w:spacing w:after="0" w:afterAutospacing="0" w:line="230" w:lineRule="auto"/>
        <w:ind w:firstLine="720"/>
        <w:jc w:val="both"/>
        <w:rPr>
          <w:rFonts w:ascii="PT Astra Serif" w:hAnsi="PT Astra Serif" w:cs="PT Astra Serif"/>
          <w:color w:val="000000"/>
          <w:sz w:val="28"/>
          <w:szCs w:val="28"/>
          <w14:ligatures w14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>
        <w:rPr>
          <w:sz w:val="28"/>
          <w:szCs w:val="28"/>
        </w:rPr>
      </w:r>
    </w:p>
    <w:p>
      <w:pPr>
        <w:tabs>
          <w:tab w:val="left" w:pos="3738" w:leader="none"/>
        </w:tabs>
        <w:spacing w:after="0" w:afterAutospacing="0" w:line="240" w:lineRule="auto"/>
        <w:ind w:firstLine="720"/>
        <w:jc w:val="both"/>
        <w:rPr>
          <w:rFonts w:ascii="PT Astra Serif" w:hAnsi="PT Astra Serif" w:cs="PT Astra Serif"/>
          <w:color w:val="000000" w:themeColor="text1"/>
          <w:sz w:val="28"/>
          <w:szCs w:val="28"/>
          <w14:ligatures w14:val="non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  <w14:ligatures w14:val="none"/>
        </w:rPr>
      </w:r>
      <w:r>
        <w:rPr>
          <w:rFonts w:ascii="PT Astra Serif" w:hAnsi="PT Astra Serif" w:cs="PT Astra Serif"/>
          <w:color w:val="000000" w:themeColor="text1"/>
          <w:sz w:val="28"/>
          <w:szCs w:val="28"/>
          <w14:ligatures w14:val="none"/>
        </w:rPr>
      </w:r>
      <w:r>
        <w:rPr>
          <w:sz w:val="28"/>
          <w:szCs w:val="28"/>
        </w:rPr>
      </w:r>
    </w:p>
    <w:tbl>
      <w:tblPr>
        <w:tblpPr w:horzAnchor="text" w:tblpXSpec="left" w:vertAnchor="text" w:tblpY="1" w:leftFromText="180" w:topFromText="0" w:rightFromText="180" w:bottomFromText="0"/>
        <w:tblW w:w="9364" w:type="dxa"/>
        <w:tblLayout w:type="fixed"/>
        <w:tblLook w:val="01E0" w:firstRow="1" w:lastRow="1" w:firstColumn="1" w:lastColumn="1" w:noHBand="0" w:noVBand="0"/>
      </w:tblPr>
      <w:tblGrid>
        <w:gridCol w:w="3368"/>
        <w:gridCol w:w="3403"/>
        <w:gridCol w:w="2593"/>
      </w:tblGrid>
      <w:tr>
        <w:trPr>
          <w:trHeight w:val="170"/>
        </w:trPr>
        <w:tc>
          <w:tcPr>
            <w:tcW w:w="3368" w:type="dxa"/>
            <w:shd w:val="clear" w:color="ffffff" w:fill="ffffff"/>
            <w:noWrap w:val="false"/>
            <w:textDirection w:val="lrTb"/>
          </w:tcPr>
          <w:p>
            <w:pPr>
              <w:spacing w:after="0" w:afterAutospacing="0" w:line="240" w:lineRule="exact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Временно исполняющий </w:t>
            </w:r>
            <w:r>
              <w:rPr>
                <w:rFonts w:ascii="PT Astra Serif" w:hAnsi="PT Astra Serif" w:cs="PT Astra Serif"/>
                <w:color w:val="000000"/>
              </w:rPr>
            </w:r>
          </w:p>
          <w:p>
            <w:pPr>
              <w:spacing w:after="0" w:afterAutospacing="0" w:line="240" w:lineRule="exact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обязанности Губернатора </w:t>
            </w:r>
            <w:r>
              <w:rPr>
                <w:rFonts w:ascii="PT Astra Serif" w:hAnsi="PT Astra Serif" w:cs="PT Astra Serif"/>
                <w:color w:val="000000"/>
              </w:rPr>
            </w:r>
          </w:p>
          <w:p>
            <w:pPr>
              <w:spacing w:after="0" w:afterAutospacing="0" w:line="240" w:lineRule="exact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Алтайского края </w:t>
            </w:r>
          </w:p>
        </w:tc>
        <w:tc>
          <w:tcPr>
            <w:tcW w:w="3403" w:type="dxa"/>
            <w:shd w:val="clear" w:color="ffffff" w:fill="ffffff"/>
            <w:noWrap w:val="false"/>
            <w:textDirection w:val="lrTb"/>
          </w:tcPr>
          <w:p>
            <w:pPr>
              <w:spacing w:after="0" w:afterAutospacing="0" w:line="240" w:lineRule="exact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2593" w:type="dxa"/>
            <w:shd w:val="clear" w:color="ffffff" w:fill="ffffff"/>
            <w:noWrap w:val="false"/>
            <w:textDirection w:val="lrTb"/>
            <w:vAlign w:val="bottom"/>
          </w:tcPr>
          <w:p>
            <w:pPr>
              <w:spacing w:after="0" w:afterAutospacing="0" w:line="240" w:lineRule="exact"/>
              <w:jc w:val="right"/>
              <w:rPr>
                <w:rFonts w:ascii="PT Astra Serif" w:hAnsi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cs="PT Astra Serif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cs="PT Astra Serif"/>
                <w:sz w:val="28"/>
                <w:szCs w:val="28"/>
                <w:highlight w:val="none"/>
              </w:rPr>
            </w:r>
          </w:p>
          <w:p>
            <w:pPr>
              <w:pStyle w:val="847"/>
              <w:spacing w:after="0" w:afterAutospacing="0" w:line="240" w:lineRule="exact"/>
              <w:jc w:val="right"/>
              <w:rPr>
                <w:rFonts w:ascii="PT Astra Serif" w:hAnsi="PT Astra Serif" w:cs="PT Astra Serif"/>
                <w:sz w:val="28"/>
                <w:szCs w:val="28"/>
                <w:highlight w:val="none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В.В. Снесарь</w:t>
            </w:r>
            <w:r>
              <w:rPr>
                <w:sz w:val="28"/>
                <w:szCs w:val="28"/>
              </w:rPr>
            </w:r>
          </w:p>
        </w:tc>
      </w:tr>
    </w:tbl>
    <w:p>
      <w:pPr>
        <w:tabs>
          <w:tab w:val="left" w:pos="3738" w:leader="none"/>
        </w:tabs>
        <w:spacing w:after="0" w:afterAutospacing="0" w:line="240" w:lineRule="auto"/>
        <w:ind w:firstLine="720"/>
        <w:jc w:val="both"/>
        <w:rPr>
          <w:rFonts w:ascii="PT Astra Serif" w:hAnsi="PT Astra Serif" w:cs="PT Astra Serif"/>
          <w:color w:val="000000" w:themeColor="text1"/>
          <w:sz w:val="28"/>
          <w:szCs w:val="28"/>
          <w14:ligatures w14:val="none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</w:r>
      <w:r>
        <w:rPr>
          <w:rFonts w:ascii="PT Astra Serif" w:hAnsi="PT Astra Serif" w:cs="PT Astra Serif"/>
          <w:color w:val="000000" w:themeColor="text1"/>
          <w:sz w:val="28"/>
          <w:szCs w:val="28"/>
        </w:rPr>
      </w:r>
    </w:p>
    <w:sectPr>
      <w:headerReference w:type="even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851" w:bottom="1134" w:left="1701" w:header="432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502040504020204"/>
  </w:font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</w:pPr>
    <w:r>
      <w:t xml:space="preserve">123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47"/>
    <w:next w:val="847"/>
    <w:link w:val="677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7">
    <w:name w:val="Heading 1 Char"/>
    <w:basedOn w:val="850"/>
    <w:link w:val="676"/>
    <w:uiPriority w:val="9"/>
    <w:rPr>
      <w:rFonts w:ascii="Arial" w:hAnsi="Arial" w:eastAsia="Arial" w:cs="Arial"/>
      <w:sz w:val="40"/>
      <w:szCs w:val="40"/>
    </w:rPr>
  </w:style>
  <w:style w:type="character" w:styleId="678">
    <w:name w:val="Heading 2 Char"/>
    <w:basedOn w:val="850"/>
    <w:link w:val="848"/>
    <w:uiPriority w:val="9"/>
    <w:rPr>
      <w:rFonts w:ascii="Arial" w:hAnsi="Arial" w:eastAsia="Arial" w:cs="Arial"/>
      <w:sz w:val="34"/>
    </w:rPr>
  </w:style>
  <w:style w:type="paragraph" w:styleId="679">
    <w:name w:val="Heading 3"/>
    <w:basedOn w:val="847"/>
    <w:next w:val="847"/>
    <w:link w:val="680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0">
    <w:name w:val="Heading 3 Char"/>
    <w:basedOn w:val="850"/>
    <w:link w:val="679"/>
    <w:uiPriority w:val="9"/>
    <w:rPr>
      <w:rFonts w:ascii="Arial" w:hAnsi="Arial" w:eastAsia="Arial" w:cs="Arial"/>
      <w:sz w:val="30"/>
      <w:szCs w:val="30"/>
    </w:rPr>
  </w:style>
  <w:style w:type="paragraph" w:styleId="681">
    <w:name w:val="Heading 4"/>
    <w:basedOn w:val="847"/>
    <w:next w:val="847"/>
    <w:link w:val="682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2">
    <w:name w:val="Heading 4 Char"/>
    <w:basedOn w:val="850"/>
    <w:link w:val="681"/>
    <w:uiPriority w:val="9"/>
    <w:rPr>
      <w:rFonts w:ascii="Arial" w:hAnsi="Arial" w:eastAsia="Arial" w:cs="Arial"/>
      <w:b/>
      <w:bCs/>
      <w:sz w:val="26"/>
      <w:szCs w:val="26"/>
    </w:rPr>
  </w:style>
  <w:style w:type="paragraph" w:styleId="683">
    <w:name w:val="Heading 5"/>
    <w:basedOn w:val="847"/>
    <w:next w:val="847"/>
    <w:link w:val="684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4">
    <w:name w:val="Heading 5 Char"/>
    <w:basedOn w:val="850"/>
    <w:link w:val="683"/>
    <w:uiPriority w:val="9"/>
    <w:rPr>
      <w:rFonts w:ascii="Arial" w:hAnsi="Arial" w:eastAsia="Arial" w:cs="Arial"/>
      <w:b/>
      <w:bCs/>
      <w:sz w:val="24"/>
      <w:szCs w:val="24"/>
    </w:rPr>
  </w:style>
  <w:style w:type="paragraph" w:styleId="685">
    <w:name w:val="Heading 6"/>
    <w:basedOn w:val="847"/>
    <w:next w:val="847"/>
    <w:link w:val="686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6">
    <w:name w:val="Heading 6 Char"/>
    <w:basedOn w:val="850"/>
    <w:link w:val="685"/>
    <w:uiPriority w:val="9"/>
    <w:rPr>
      <w:rFonts w:ascii="Arial" w:hAnsi="Arial" w:eastAsia="Arial" w:cs="Arial"/>
      <w:b/>
      <w:bCs/>
      <w:sz w:val="22"/>
      <w:szCs w:val="22"/>
    </w:rPr>
  </w:style>
  <w:style w:type="character" w:styleId="687">
    <w:name w:val="Heading 7 Char"/>
    <w:basedOn w:val="850"/>
    <w:link w:val="84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847"/>
    <w:next w:val="847"/>
    <w:link w:val="689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9">
    <w:name w:val="Heading 8 Char"/>
    <w:basedOn w:val="850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847"/>
    <w:next w:val="847"/>
    <w:link w:val="691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>
    <w:name w:val="Heading 9 Char"/>
    <w:basedOn w:val="850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List Paragraph"/>
    <w:basedOn w:val="847"/>
    <w:uiPriority w:val="34"/>
    <w:qFormat/>
    <w:pPr>
      <w:ind w:left="720"/>
      <w:contextualSpacing/>
    </w:pPr>
  </w:style>
  <w:style w:type="paragraph" w:styleId="693">
    <w:name w:val="Title"/>
    <w:basedOn w:val="847"/>
    <w:next w:val="847"/>
    <w:link w:val="694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694">
    <w:name w:val="Title Char"/>
    <w:basedOn w:val="850"/>
    <w:link w:val="693"/>
    <w:uiPriority w:val="10"/>
    <w:rPr>
      <w:sz w:val="48"/>
      <w:szCs w:val="48"/>
    </w:rPr>
  </w:style>
  <w:style w:type="paragraph" w:styleId="695">
    <w:name w:val="Subtitle"/>
    <w:basedOn w:val="847"/>
    <w:next w:val="847"/>
    <w:link w:val="696"/>
    <w:uiPriority w:val="11"/>
    <w:qFormat/>
    <w:pPr>
      <w:spacing w:before="200" w:after="200"/>
    </w:pPr>
    <w:rPr>
      <w:sz w:val="24"/>
      <w:szCs w:val="24"/>
    </w:rPr>
  </w:style>
  <w:style w:type="character" w:styleId="696">
    <w:name w:val="Subtitle Char"/>
    <w:basedOn w:val="850"/>
    <w:link w:val="695"/>
    <w:uiPriority w:val="11"/>
    <w:rPr>
      <w:sz w:val="24"/>
      <w:szCs w:val="24"/>
    </w:rPr>
  </w:style>
  <w:style w:type="paragraph" w:styleId="697">
    <w:name w:val="Quote"/>
    <w:basedOn w:val="847"/>
    <w:next w:val="847"/>
    <w:link w:val="698"/>
    <w:uiPriority w:val="29"/>
    <w:qFormat/>
    <w:pPr>
      <w:ind w:left="720" w:right="720"/>
    </w:pPr>
    <w:rPr>
      <w:i/>
    </w:rPr>
  </w:style>
  <w:style w:type="character" w:styleId="698">
    <w:name w:val="Quote Char"/>
    <w:link w:val="697"/>
    <w:uiPriority w:val="29"/>
    <w:rPr>
      <w:i/>
    </w:rPr>
  </w:style>
  <w:style w:type="paragraph" w:styleId="699">
    <w:name w:val="Intense Quote"/>
    <w:basedOn w:val="847"/>
    <w:next w:val="847"/>
    <w:link w:val="700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700">
    <w:name w:val="Intense Quote Char"/>
    <w:link w:val="699"/>
    <w:uiPriority w:val="30"/>
    <w:rPr>
      <w:i/>
    </w:rPr>
  </w:style>
  <w:style w:type="character" w:styleId="701">
    <w:name w:val="Header Char"/>
    <w:basedOn w:val="850"/>
    <w:link w:val="857"/>
    <w:uiPriority w:val="99"/>
  </w:style>
  <w:style w:type="character" w:styleId="702">
    <w:name w:val="Footer Char"/>
    <w:basedOn w:val="850"/>
    <w:link w:val="859"/>
    <w:uiPriority w:val="99"/>
  </w:style>
  <w:style w:type="paragraph" w:styleId="703">
    <w:name w:val="Caption"/>
    <w:basedOn w:val="847"/>
    <w:next w:val="8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4">
    <w:name w:val="Caption Char"/>
    <w:basedOn w:val="703"/>
    <w:link w:val="859"/>
    <w:uiPriority w:val="99"/>
  </w:style>
  <w:style w:type="table" w:styleId="705">
    <w:name w:val="Table Grid Light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1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1">
    <w:name w:val="Grid Table 1 Light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9">
    <w:name w:val="Grid Table 2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0">
    <w:name w:val="Grid Table 2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1">
    <w:name w:val="Grid Table 2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2">
    <w:name w:val="Grid Table 2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3">
    <w:name w:val="Grid Table 2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4">
    <w:name w:val="Grid Table 2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5">
    <w:name w:val="Grid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6">
    <w:name w:val="Grid Table 3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7">
    <w:name w:val="Grid Table 3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8">
    <w:name w:val="Grid Table 3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9">
    <w:name w:val="Grid Table 3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0">
    <w:name w:val="Grid Table 3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1">
    <w:name w:val="Grid Table 3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2">
    <w:name w:val="Grid Table 4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>
    <w:name w:val="Grid Table 4 - Accent 1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67a4d8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4">
    <w:name w:val="Grid Table 4 - Accent 2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5">
    <w:name w:val="Grid Table 4 - Accent 3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a5a5a5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6">
    <w:name w:val="Grid Table 4 - Accent 4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7">
    <w:name w:val="Grid Table 4 - Accent 5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8">
    <w:name w:val="Grid Table 4 - Accent 6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9">
    <w:name w:val="Grid Table 5 Dark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740">
    <w:name w:val="Grid Table 5 Dark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5b9bd5" w:themeFill="accent1"/>
      </w:tcPr>
    </w:tblStylePr>
  </w:style>
  <w:style w:type="table" w:styleId="741">
    <w:name w:val="Grid Table 5 Dark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ed7d31" w:themeFill="accent2"/>
      </w:tcPr>
    </w:tblStylePr>
  </w:style>
  <w:style w:type="table" w:styleId="742">
    <w:name w:val="Grid Table 5 Dark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a5a5a5" w:themeFill="accent3"/>
      </w:tcPr>
    </w:tblStylePr>
  </w:style>
  <w:style w:type="table" w:styleId="743">
    <w:name w:val="Grid Table 5 Dark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ffc000" w:themeFill="accent4"/>
      </w:tcPr>
    </w:tblStylePr>
  </w:style>
  <w:style w:type="table" w:styleId="744">
    <w:name w:val="Grid Table 5 Dark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472c4" w:themeFill="accent5"/>
      </w:tcPr>
    </w:tblStylePr>
  </w:style>
  <w:style w:type="table" w:styleId="745">
    <w:name w:val="Grid Table 5 Dark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70ad47" w:themeFill="accent6"/>
      </w:tcPr>
    </w:tblStylePr>
  </w:style>
  <w:style w:type="table" w:styleId="746">
    <w:name w:val="Grid Table 6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6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54">
    <w:name w:val="Grid Table 7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55">
    <w:name w:val="Grid Table 7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56">
    <w:name w:val="Grid Table 7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57">
    <w:name w:val="Grid Table 7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58">
    <w:name w:val="Grid Table 7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59">
    <w:name w:val="Grid Table 7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760">
    <w:name w:val="List Table 1 Light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8">
    <w:name w:val="List Table 2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9">
    <w:name w:val="List Table 2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0">
    <w:name w:val="List Table 2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1">
    <w:name w:val="List Table 2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2">
    <w:name w:val="List Table 2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3">
    <w:name w:val="List Table 2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5b9bd5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5b9bd5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5b9bd5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5b9bd5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f4b185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f4b185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9c9c9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9c9c9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ffd864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ffd864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8eabdb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8eabdb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aad08f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aad08f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6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6">
    <w:name w:val="List Table 6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7">
    <w:name w:val="List Table 6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List Table 6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9">
    <w:name w:val="List Table 6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List Table 6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1">
    <w:name w:val="List Table 6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2">
    <w:name w:val="List Table 7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3">
    <w:name w:val="List Table 7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4">
    <w:name w:val="List Table 7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5">
    <w:name w:val="List Table 7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6">
    <w:name w:val="List Table 7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7">
    <w:name w:val="List Table 7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8">
    <w:name w:val="List Table 7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9">
    <w:name w:val="Lined - Accent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Lined - Accent 1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1">
    <w:name w:val="Lined - Accent 2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2">
    <w:name w:val="Lined - Accent 3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3">
    <w:name w:val="Lined - Accent 4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4">
    <w:name w:val="Lined - Accent 5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5">
    <w:name w:val="Lined - Accent 6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6">
    <w:name w:val="Bordered &amp; Lined - Accent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Bordered &amp; Lined - Accent 1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8">
    <w:name w:val="Bordered &amp; Lined - Accent 2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9">
    <w:name w:val="Bordered &amp; Lined - Accent 3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0">
    <w:name w:val="Bordered &amp; Lined - Accent 4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1">
    <w:name w:val="Bordered &amp; Lined - Accent 5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2">
    <w:name w:val="Bordered &amp; Lined - Accent 6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3">
    <w:name w:val="Bordered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4">
    <w:name w:val="Bordered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5">
    <w:name w:val="Bordered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6">
    <w:name w:val="Bordered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7">
    <w:name w:val="Bordered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8">
    <w:name w:val="Bordered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9">
    <w:name w:val="Bordered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0">
    <w:name w:val="footnote text"/>
    <w:basedOn w:val="847"/>
    <w:link w:val="831"/>
    <w:uiPriority w:val="99"/>
    <w:semiHidden/>
    <w:unhideWhenUsed/>
    <w:pPr>
      <w:spacing w:after="40" w:line="240" w:lineRule="auto"/>
    </w:pPr>
    <w:rPr>
      <w:sz w:val="18"/>
    </w:rPr>
  </w:style>
  <w:style w:type="character" w:styleId="831">
    <w:name w:val="Footnote Text Char"/>
    <w:link w:val="830"/>
    <w:uiPriority w:val="99"/>
    <w:rPr>
      <w:sz w:val="18"/>
    </w:rPr>
  </w:style>
  <w:style w:type="character" w:styleId="832">
    <w:name w:val="footnote reference"/>
    <w:basedOn w:val="850"/>
    <w:uiPriority w:val="99"/>
    <w:unhideWhenUsed/>
    <w:rPr>
      <w:vertAlign w:val="superscript"/>
    </w:rPr>
  </w:style>
  <w:style w:type="paragraph" w:styleId="833">
    <w:name w:val="endnote text"/>
    <w:basedOn w:val="847"/>
    <w:link w:val="834"/>
    <w:uiPriority w:val="99"/>
    <w:semiHidden/>
    <w:unhideWhenUsed/>
    <w:pPr>
      <w:spacing w:after="0" w:line="240" w:lineRule="auto"/>
    </w:pPr>
    <w:rPr>
      <w:sz w:val="20"/>
    </w:rPr>
  </w:style>
  <w:style w:type="character" w:styleId="834">
    <w:name w:val="Endnote Text Char"/>
    <w:link w:val="833"/>
    <w:uiPriority w:val="99"/>
    <w:rPr>
      <w:sz w:val="20"/>
    </w:rPr>
  </w:style>
  <w:style w:type="character" w:styleId="835">
    <w:name w:val="endnote reference"/>
    <w:basedOn w:val="850"/>
    <w:uiPriority w:val="99"/>
    <w:semiHidden/>
    <w:unhideWhenUsed/>
    <w:rPr>
      <w:vertAlign w:val="superscript"/>
    </w:rPr>
  </w:style>
  <w:style w:type="paragraph" w:styleId="836">
    <w:name w:val="toc 1"/>
    <w:basedOn w:val="847"/>
    <w:next w:val="847"/>
    <w:uiPriority w:val="39"/>
    <w:unhideWhenUsed/>
    <w:pPr>
      <w:spacing w:after="57"/>
      <w:ind w:left="0" w:right="0" w:firstLine="0"/>
    </w:pPr>
  </w:style>
  <w:style w:type="paragraph" w:styleId="837">
    <w:name w:val="toc 2"/>
    <w:basedOn w:val="847"/>
    <w:next w:val="847"/>
    <w:uiPriority w:val="39"/>
    <w:unhideWhenUsed/>
    <w:pPr>
      <w:spacing w:after="57"/>
      <w:ind w:left="283" w:right="0" w:firstLine="0"/>
    </w:pPr>
  </w:style>
  <w:style w:type="paragraph" w:styleId="838">
    <w:name w:val="toc 3"/>
    <w:basedOn w:val="847"/>
    <w:next w:val="847"/>
    <w:uiPriority w:val="39"/>
    <w:unhideWhenUsed/>
    <w:pPr>
      <w:spacing w:after="57"/>
      <w:ind w:left="567" w:right="0" w:firstLine="0"/>
    </w:pPr>
  </w:style>
  <w:style w:type="paragraph" w:styleId="839">
    <w:name w:val="toc 4"/>
    <w:basedOn w:val="847"/>
    <w:next w:val="847"/>
    <w:uiPriority w:val="39"/>
    <w:unhideWhenUsed/>
    <w:pPr>
      <w:spacing w:after="57"/>
      <w:ind w:left="850" w:right="0" w:firstLine="0"/>
    </w:pPr>
  </w:style>
  <w:style w:type="paragraph" w:styleId="840">
    <w:name w:val="toc 5"/>
    <w:basedOn w:val="847"/>
    <w:next w:val="847"/>
    <w:uiPriority w:val="39"/>
    <w:unhideWhenUsed/>
    <w:pPr>
      <w:spacing w:after="57"/>
      <w:ind w:left="1134" w:right="0" w:firstLine="0"/>
    </w:pPr>
  </w:style>
  <w:style w:type="paragraph" w:styleId="841">
    <w:name w:val="toc 6"/>
    <w:basedOn w:val="847"/>
    <w:next w:val="847"/>
    <w:uiPriority w:val="39"/>
    <w:unhideWhenUsed/>
    <w:pPr>
      <w:spacing w:after="57"/>
      <w:ind w:left="1417" w:right="0" w:firstLine="0"/>
    </w:pPr>
  </w:style>
  <w:style w:type="paragraph" w:styleId="842">
    <w:name w:val="toc 7"/>
    <w:basedOn w:val="847"/>
    <w:next w:val="847"/>
    <w:uiPriority w:val="39"/>
    <w:unhideWhenUsed/>
    <w:pPr>
      <w:spacing w:after="57"/>
      <w:ind w:left="1701" w:right="0" w:firstLine="0"/>
    </w:pPr>
  </w:style>
  <w:style w:type="paragraph" w:styleId="843">
    <w:name w:val="toc 8"/>
    <w:basedOn w:val="847"/>
    <w:next w:val="847"/>
    <w:uiPriority w:val="39"/>
    <w:unhideWhenUsed/>
    <w:pPr>
      <w:spacing w:after="57"/>
      <w:ind w:left="1984" w:right="0" w:firstLine="0"/>
    </w:pPr>
  </w:style>
  <w:style w:type="paragraph" w:styleId="844">
    <w:name w:val="toc 9"/>
    <w:basedOn w:val="847"/>
    <w:next w:val="847"/>
    <w:uiPriority w:val="39"/>
    <w:unhideWhenUsed/>
    <w:pPr>
      <w:spacing w:after="57"/>
      <w:ind w:left="2268" w:right="0" w:firstLine="0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847"/>
    <w:next w:val="847"/>
    <w:uiPriority w:val="99"/>
    <w:unhideWhenUsed/>
    <w:pPr>
      <w:spacing w:after="0" w:afterAutospacing="0"/>
    </w:pPr>
  </w:style>
  <w:style w:type="paragraph" w:styleId="847" w:default="1">
    <w:name w:val="Normal"/>
    <w:qFormat/>
  </w:style>
  <w:style w:type="paragraph" w:styleId="848">
    <w:name w:val="Heading 2"/>
    <w:basedOn w:val="847"/>
    <w:next w:val="847"/>
    <w:link w:val="864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849">
    <w:name w:val="Heading 7"/>
    <w:basedOn w:val="847"/>
    <w:next w:val="847"/>
    <w:link w:val="861"/>
    <w:qFormat/>
    <w:pPr>
      <w:keepNext/>
      <w:spacing w:after="120" w:line="240" w:lineRule="auto"/>
      <w:jc w:val="center"/>
      <w:outlineLvl w:val="6"/>
    </w:pPr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850" w:default="1">
    <w:name w:val="Default Paragraph Font"/>
    <w:uiPriority w:val="1"/>
    <w:semiHidden/>
    <w:unhideWhenUsed/>
  </w:style>
  <w:style w:type="table" w:styleId="8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2" w:default="1">
    <w:name w:val="No List"/>
    <w:uiPriority w:val="99"/>
    <w:semiHidden/>
    <w:unhideWhenUsed/>
  </w:style>
  <w:style w:type="table" w:styleId="853">
    <w:name w:val="Table Grid"/>
    <w:basedOn w:val="851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54">
    <w:name w:val="Hyperlink"/>
    <w:basedOn w:val="850"/>
    <w:uiPriority w:val="99"/>
    <w:unhideWhenUsed/>
    <w:rPr>
      <w:color w:val="0563c1" w:themeColor="hyperlink"/>
      <w:u w:val="single"/>
    </w:rPr>
  </w:style>
  <w:style w:type="paragraph" w:styleId="855">
    <w:name w:val="Balloon Text"/>
    <w:basedOn w:val="847"/>
    <w:link w:val="85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56" w:customStyle="1">
    <w:name w:val="Текст выноски Знак"/>
    <w:basedOn w:val="850"/>
    <w:link w:val="855"/>
    <w:uiPriority w:val="99"/>
    <w:semiHidden/>
    <w:rPr>
      <w:rFonts w:ascii="Segoe UI" w:hAnsi="Segoe UI" w:cs="Segoe UI"/>
      <w:sz w:val="18"/>
      <w:szCs w:val="18"/>
    </w:rPr>
  </w:style>
  <w:style w:type="paragraph" w:styleId="857">
    <w:name w:val="Header"/>
    <w:basedOn w:val="847"/>
    <w:link w:val="858"/>
    <w:uiPriority w:val="99"/>
    <w:unhideWhenUsed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858" w:customStyle="1">
    <w:name w:val="Верхний колонтитул Знак"/>
    <w:basedOn w:val="850"/>
    <w:link w:val="857"/>
    <w:uiPriority w:val="99"/>
  </w:style>
  <w:style w:type="paragraph" w:styleId="859">
    <w:name w:val="Footer"/>
    <w:basedOn w:val="847"/>
    <w:link w:val="860"/>
    <w:uiPriority w:val="99"/>
    <w:unhideWhenUsed/>
    <w:pPr>
      <w:tabs>
        <w:tab w:val="center" w:pos="4677" w:leader="none"/>
        <w:tab w:val="right" w:pos="9355" w:leader="none"/>
      </w:tabs>
      <w:spacing w:after="0" w:line="240" w:lineRule="auto"/>
    </w:pPr>
  </w:style>
  <w:style w:type="character" w:styleId="860" w:customStyle="1">
    <w:name w:val="Нижний колонтитул Знак"/>
    <w:basedOn w:val="850"/>
    <w:link w:val="859"/>
    <w:uiPriority w:val="99"/>
  </w:style>
  <w:style w:type="character" w:styleId="861" w:customStyle="1">
    <w:name w:val="Заголовок 7 Знак"/>
    <w:basedOn w:val="850"/>
    <w:link w:val="849"/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862">
    <w:name w:val="Emphasis"/>
    <w:basedOn w:val="850"/>
    <w:qFormat/>
    <w:rPr>
      <w:i/>
      <w:iCs/>
    </w:rPr>
  </w:style>
  <w:style w:type="paragraph" w:styleId="863">
    <w:name w:val="No Spacing"/>
    <w:uiPriority w:val="1"/>
    <w:qFormat/>
    <w:pPr>
      <w:spacing w:after="0" w:line="240" w:lineRule="auto"/>
    </w:pPr>
  </w:style>
  <w:style w:type="character" w:styleId="864" w:customStyle="1">
    <w:name w:val="Заголовок 2 Знак"/>
    <w:basedOn w:val="850"/>
    <w:link w:val="848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865" w:customStyle="1">
    <w:name w:val="Default"/>
    <w:pPr>
      <w:keepNext w:val="0"/>
      <w:keepLines w:val="0"/>
      <w:pageBreakBefore w:val="0"/>
      <w:widowControl/>
      <w:suppressLineNumbers w:val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000000"/>
      <w:spacing w:before="0" w:beforeAutospacing="0" w:after="0" w:afterAutospacing="0" w:line="240" w:lineRule="auto"/>
      <w:ind w:left="0" w:right="0" w:firstLine="0"/>
      <w:contextualSpacing w:val="0"/>
      <w:jc w:val="left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zh-CN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Бланк письма2.dotm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Санников</dc:creator>
  <cp:revision>45</cp:revision>
  <dcterms:created xsi:type="dcterms:W3CDTF">2017-11-17T02:35:00Z</dcterms:created>
  <dcterms:modified xsi:type="dcterms:W3CDTF">2023-12-27T04:36:49Z</dcterms:modified>
</cp:coreProperties>
</file>